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670698pt;margin-top:156.478531pt;width:.1pt;height:132.079758pt;mso-position-horizontal-relative:page;mso-position-vertical-relative:page;z-index:-364" coordorigin="193,3130" coordsize="2,2642">
            <v:shape style="position:absolute;left:193;top:3130;width:2;height:2642" coordorigin="193,3130" coordsize="0,2642" path="m193,5771l193,3130e" filled="f" stroked="t" strokeweight="1.193913pt" strokecolor="#DBDBDB">
              <v:path arrowok="t"/>
            </v:shape>
          </v:group>
          <w10:wrap type="none"/>
        </w:pict>
      </w:r>
      <w:r>
        <w:rPr/>
        <w:pict>
          <v:group style="position:absolute;margin-left:599.822083pt;margin-top:50.480225pt;width:.596957pt;height:155.049166pt;mso-position-horizontal-relative:page;mso-position-vertical-relative:page;z-index:-363" coordorigin="11996,1010" coordsize="12,3101">
            <v:group style="position:absolute;left:12004;top:1014;width:2;height:3091" coordorigin="12004,1014" coordsize="2,3091">
              <v:shape style="position:absolute;left:12004;top:1014;width:2;height:3091" coordorigin="12004,1014" coordsize="0,3091" path="m12004,4106l12004,1014e" filled="f" stroked="t" strokeweight=".477565pt" strokecolor="#DBDBDB">
                <v:path arrowok="t"/>
              </v:shape>
            </v:group>
            <v:group style="position:absolute;left:11999;top:3120;width:2;height:986" coordorigin="11999,3120" coordsize="2,986">
              <v:shape style="position:absolute;left:11999;top:3120;width:2;height:986" coordorigin="11999,3120" coordsize="0,986" path="m11999,4106l11999,3120e" filled="f" stroked="t" strokeweight=".238783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834959pt;margin-top:367.040466pt;width:.1pt;height:161.749849pt;mso-position-horizontal-relative:page;mso-position-vertical-relative:page;z-index:-362" coordorigin="177,7341" coordsize="2,3235">
            <v:shape style="position:absolute;left:177;top:7341;width:2;height:3235" coordorigin="177,7341" coordsize="0,3235" path="m177,10576l177,7341e" filled="f" stroked="t" strokeweight="1.193913pt" strokecolor="#DBDBDB">
              <v:path arrowok="t"/>
            </v:shape>
          </v:group>
          <w10:wrap type="none"/>
        </w:pict>
      </w:r>
      <w:r>
        <w:rPr/>
        <w:pict>
          <v:group style="position:absolute;margin-left:598.866943pt;margin-top:235.679016pt;width:.596957pt;height:219.892671pt;mso-position-horizontal-relative:page;mso-position-vertical-relative:page;z-index:-361" coordorigin="11977,4714" coordsize="12,4398">
            <v:group style="position:absolute;left:11985;top:4718;width:2;height:4388" coordorigin="11985,4718" coordsize="2,4388">
              <v:shape style="position:absolute;left:11985;top:4718;width:2;height:4388" coordorigin="11985,4718" coordsize="0,4388" path="m11985,9107l11985,4718e" filled="f" stroked="t" strokeweight=".477565pt" strokecolor="#DBDBDB">
                <v:path arrowok="t"/>
              </v:shape>
            </v:group>
            <v:group style="position:absolute;left:11980;top:8001;width:2;height:1105" coordorigin="11980,8001" coordsize="2,1105">
              <v:shape style="position:absolute;left:11980;top:8001;width:2;height:1105" coordorigin="11980,8001" coordsize="0,1105" path="m11980,9107l11980,8001e" filled="f" stroked="t" strokeweight=".238783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238002pt;margin-top:545.539551pt;width:.1pt;height:27.277341pt;mso-position-horizontal-relative:page;mso-position-vertical-relative:page;z-index:-359" coordorigin="165,10911" coordsize="2,546">
            <v:shape style="position:absolute;left:165;top:10911;width:2;height:546" coordorigin="165,10911" coordsize="0,546" path="m165,11456l165,10911e" filled="f" stroked="t" strokeweight=".716348pt" strokecolor="#DBDBDB">
              <v:path arrowok="t"/>
            </v:shape>
          </v:group>
          <w10:wrap type="none"/>
        </w:pict>
      </w:r>
      <w:r>
        <w:rPr/>
        <w:pict>
          <v:group style="position:absolute;margin-left:597.911804pt;margin-top:483.567841pt;width:.596957pt;height:217.260646pt;mso-position-horizontal-relative:page;mso-position-vertical-relative:page;z-index:-358" coordorigin="11958,9671" coordsize="12,4345">
            <v:group style="position:absolute;left:11965;top:9676;width:2;height:4336" coordorigin="11965,9676" coordsize="2,4336">
              <v:shape style="position:absolute;left:11965;top:9676;width:2;height:4336" coordorigin="11965,9676" coordsize="0,4336" path="m11965,14012l11965,9676e" filled="f" stroked="t" strokeweight=".477565pt" strokecolor="#DBDBDB">
                <v:path arrowok="t"/>
              </v:shape>
            </v:group>
            <v:group style="position:absolute;left:11961;top:12959;width:2;height:1053" coordorigin="11961,12959" coordsize="2,1053">
              <v:shape style="position:absolute;left:11961;top:12959;width:2;height:1053" coordorigin="11961,12959" coordsize="0,1053" path="m11961,14012l11961,12959e" filled="f" stroked="t" strokeweight=".238783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99922pt;margin-top:637.6604pt;width:.1pt;height:98.820544pt;mso-position-horizontal-relative:page;mso-position-vertical-relative:page;z-index:-357" coordorigin="160,12753" coordsize="2,1976">
            <v:shape style="position:absolute;left:160;top:12753;width:2;height:1976" coordorigin="160,12753" coordsize="0,1976" path="m160,14730l160,12753e" filled="f" stroked="t" strokeweight="1.193913pt" strokecolor="#DBDBDB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639995pt;height:155.52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0" w:lineRule="exact"/>
        <w:ind w:left="853" w:right="-20"/>
        <w:jc w:val="lef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Let'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Get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6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E-Rate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1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Funds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A2A2A"/>
          <w:spacing w:val="0"/>
          <w:w w:val="100"/>
          <w:position w:val="-1"/>
        </w:rPr>
        <w:t>School!''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exact"/>
        <w:ind w:left="1069" w:right="1054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/>
        <w:pict>
          <v:group style="position:absolute;margin-left:76.171677pt;margin-top:-1.017154pt;width:486.877877pt;height:.1pt;mso-position-horizontal-relative:page;mso-position-vertical-relative:paragraph;z-index:-360" coordorigin="1523,-20" coordsize="9738,2">
            <v:shape style="position:absolute;left:1523;top:-20;width:9738;height:2" coordorigin="1523,-20" coordsize="9738,0" path="m1523,-20l11261,-20e" filled="f" stroked="t" strokeweight=".477565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93"/>
          <w:position w:val="-1"/>
        </w:rPr>
        <w:t>PLEASE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-11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93"/>
          <w:position w:val="-1"/>
        </w:rPr>
        <w:t>COMPLETE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24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93"/>
          <w:position w:val="-1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20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93"/>
          <w:position w:val="-1"/>
        </w:rPr>
        <w:t>ATTACHED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35" w:lineRule="exact"/>
        <w:ind w:left="47" w:right="38"/>
        <w:jc w:val="center"/>
        <w:tabs>
          <w:tab w:pos="2500" w:val="left"/>
          <w:tab w:pos="978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A2A2A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u w:val="single" w:color="383838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u w:val="single" w:color="383838"/>
          <w:position w:val="-1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A2A2A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w w:val="95"/>
          <w:u w:val="single" w:color="383838"/>
          <w:position w:val="-1"/>
        </w:rPr>
        <w:t>HOUSEHOL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w w:val="95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w w:val="96"/>
          <w:u w:val="single" w:color="383838"/>
          <w:position w:val="-1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w w:val="96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-14"/>
          <w:w w:val="100"/>
          <w:u w:val="single" w:color="383838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-14"/>
          <w:w w:val="100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89"/>
          <w:u w:val="single" w:color="383838"/>
          <w:position w:val="-1"/>
        </w:rPr>
        <w:t>SURVEY*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89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100"/>
          <w:u w:val="single" w:color="383838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100"/>
          <w:u w:val="single" w:color="383838"/>
          <w:position w:val="-1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100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2A2A2A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7" w:lineRule="auto"/>
        <w:ind w:left="146" w:right="752" w:firstLine="-1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W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need</w:t>
      </w:r>
      <w:r>
        <w:rPr>
          <w:rFonts w:ascii="Arial" w:hAnsi="Arial" w:cs="Arial" w:eastAsia="Arial"/>
          <w:sz w:val="27"/>
          <w:szCs w:val="27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0"/>
          <w:u w:val="thick" w:color="000000"/>
        </w:rPr>
        <w:t>everyon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0"/>
          <w:u w:val="thick" w:color="000000"/>
        </w:rPr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0"/>
          <w:u w:val="thick" w:color="000000"/>
        </w:rPr>
        <w:t>e</w:t>
      </w:r>
      <w:r>
        <w:rPr>
          <w:rFonts w:ascii="Arial" w:hAnsi="Arial" w:cs="Arial" w:eastAsia="Arial"/>
          <w:sz w:val="27"/>
          <w:szCs w:val="27"/>
          <w:color w:val="2A2A2A"/>
          <w:spacing w:val="-4"/>
          <w:w w:val="11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7"/>
          <w:szCs w:val="27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3"/>
        </w:rPr>
        <w:t>retur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3"/>
        </w:rPr>
        <w:t>n</w:t>
      </w:r>
      <w:r>
        <w:rPr>
          <w:rFonts w:ascii="Arial" w:hAnsi="Arial" w:cs="Arial" w:eastAsia="Arial"/>
          <w:sz w:val="27"/>
          <w:szCs w:val="27"/>
          <w:color w:val="2A2A2A"/>
          <w:spacing w:val="-5"/>
          <w:w w:val="113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thi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7"/>
          <w:szCs w:val="27"/>
          <w:color w:val="2A2A2A"/>
          <w:spacing w:val="7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2"/>
        </w:rPr>
        <w:t>survey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2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order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7"/>
          <w:szCs w:val="27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3"/>
        </w:rPr>
        <w:t>survey</w:t>
      </w:r>
      <w:r>
        <w:rPr>
          <w:rFonts w:ascii="Arial" w:hAnsi="Arial" w:cs="Arial" w:eastAsia="Arial"/>
          <w:sz w:val="27"/>
          <w:szCs w:val="27"/>
          <w:color w:val="2A2A2A"/>
          <w:spacing w:val="-1"/>
          <w:w w:val="113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7"/>
          <w:szCs w:val="27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7"/>
        </w:rPr>
        <w:t>be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3"/>
        </w:rPr>
        <w:t>considered</w:t>
      </w:r>
      <w:r>
        <w:rPr>
          <w:rFonts w:ascii="Arial" w:hAnsi="Arial" w:cs="Arial" w:eastAsia="Arial"/>
          <w:sz w:val="27"/>
          <w:szCs w:val="27"/>
          <w:color w:val="2A2A2A"/>
          <w:spacing w:val="-12"/>
          <w:w w:val="113"/>
        </w:rPr>
        <w:t> </w:t>
      </w:r>
      <w:r>
        <w:rPr>
          <w:rFonts w:ascii="Arial" w:hAnsi="Arial" w:cs="Arial" w:eastAsia="Arial"/>
          <w:sz w:val="27"/>
          <w:szCs w:val="27"/>
          <w:color w:val="2A2A2A"/>
          <w:spacing w:val="0"/>
          <w:w w:val="113"/>
        </w:rPr>
        <w:t>valid.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45"/>
          <w:szCs w:val="45"/>
          <w:color w:val="2A2A2A"/>
          <w:spacing w:val="0"/>
          <w:w w:val="94"/>
        </w:rPr>
        <w:t>THIS</w:t>
      </w:r>
      <w:r>
        <w:rPr>
          <w:rFonts w:ascii="Arial" w:hAnsi="Arial" w:cs="Arial" w:eastAsia="Arial"/>
          <w:sz w:val="45"/>
          <w:szCs w:val="45"/>
          <w:color w:val="2A2A2A"/>
          <w:spacing w:val="-21"/>
          <w:w w:val="94"/>
        </w:rPr>
        <w:t> 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94"/>
        </w:rPr>
        <w:t>WIL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94"/>
        </w:rPr>
        <w:t>L</w:t>
      </w:r>
      <w:r>
        <w:rPr>
          <w:rFonts w:ascii="Arial" w:hAnsi="Arial" w:cs="Arial" w:eastAsia="Arial"/>
          <w:sz w:val="45"/>
          <w:szCs w:val="45"/>
          <w:color w:val="2A2A2A"/>
          <w:spacing w:val="18"/>
          <w:w w:val="94"/>
        </w:rPr>
        <w:t> 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100"/>
        </w:rPr>
        <w:t>HELP</w:t>
      </w:r>
      <w:r>
        <w:rPr>
          <w:rFonts w:ascii="Arial" w:hAnsi="Arial" w:cs="Arial" w:eastAsia="Arial"/>
          <w:sz w:val="45"/>
          <w:szCs w:val="45"/>
          <w:color w:val="2A2A2A"/>
          <w:spacing w:val="-45"/>
          <w:w w:val="100"/>
        </w:rPr>
        <w:t> 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100"/>
        </w:rPr>
        <w:t>OU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45"/>
          <w:szCs w:val="45"/>
          <w:color w:val="2A2A2A"/>
          <w:spacing w:val="-50"/>
          <w:w w:val="100"/>
        </w:rPr>
        <w:t> 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92"/>
        </w:rPr>
        <w:t>SCHOO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92"/>
        </w:rPr>
        <w:t>L</w:t>
      </w:r>
      <w:r>
        <w:rPr>
          <w:rFonts w:ascii="Arial" w:hAnsi="Arial" w:cs="Arial" w:eastAsia="Arial"/>
          <w:sz w:val="45"/>
          <w:szCs w:val="45"/>
          <w:color w:val="2A2A2A"/>
          <w:spacing w:val="13"/>
          <w:w w:val="92"/>
        </w:rPr>
        <w:t> 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92"/>
        </w:rPr>
        <w:t>GET</w:t>
      </w:r>
      <w:r>
        <w:rPr>
          <w:rFonts w:ascii="Arial" w:hAnsi="Arial" w:cs="Arial" w:eastAsia="Arial"/>
          <w:sz w:val="45"/>
          <w:szCs w:val="45"/>
          <w:color w:val="2A2A2A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A2A2A"/>
          <w:spacing w:val="0"/>
          <w:w w:val="100"/>
        </w:rPr>
        <w:t>$$$</w:t>
      </w:r>
      <w:r>
        <w:rPr>
          <w:rFonts w:ascii="Times New Roman" w:hAnsi="Times New Roman" w:cs="Times New Roman" w:eastAsia="Times New Roman"/>
          <w:sz w:val="40"/>
          <w:szCs w:val="40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45"/>
          <w:szCs w:val="45"/>
          <w:color w:val="2A2A2A"/>
          <w:spacing w:val="0"/>
          <w:w w:val="100"/>
        </w:rPr>
        <w:t>FOR: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</w:rPr>
      </w:r>
    </w:p>
    <w:p>
      <w:pPr>
        <w:spacing w:before="46" w:after="0" w:line="268" w:lineRule="auto"/>
        <w:ind w:left="868" w:right="4947" w:firstLine="-5"/>
        <w:jc w:val="left"/>
        <w:rPr>
          <w:rFonts w:ascii="Arial" w:hAnsi="Arial" w:cs="Arial" w:eastAsia="Arial"/>
          <w:sz w:val="41"/>
          <w:szCs w:val="41"/>
        </w:rPr>
      </w:pPr>
      <w:rPr/>
      <w:r>
        <w:rPr/>
        <w:pict>
          <v:group style="position:absolute;margin-left:108.168556pt;margin-top:119.392677pt;width:425.271947pt;height:45.221976pt;mso-position-horizontal-relative:page;mso-position-vertical-relative:paragraph;z-index:-356" coordorigin="2163,2388" coordsize="8505,904">
            <v:group style="position:absolute;left:2168;top:2397;width:8271;height:2" coordorigin="2168,2397" coordsize="8271,2">
              <v:shape style="position:absolute;left:2168;top:2397;width:8271;height:2" coordorigin="2168,2397" coordsize="8271,0" path="m2168,2397l10440,2397e" filled="f" stroked="t" strokeweight=".477565pt" strokecolor="#3B3B3B">
                <v:path arrowok="t"/>
              </v:shape>
            </v:group>
            <v:group style="position:absolute;left:2175;top:2393;width:2;height:890" coordorigin="2175,2393" coordsize="2,890">
              <v:shape style="position:absolute;left:2175;top:2393;width:2;height:890" coordorigin="2175,2393" coordsize="0,890" path="m2175,3283l2175,2393e" filled="f" stroked="t" strokeweight=".477565pt" strokecolor="#3B3B3B">
                <v:path arrowok="t"/>
              </v:shape>
            </v:group>
            <v:group style="position:absolute;left:10652;top:2397;width:2;height:890" coordorigin="10652,2397" coordsize="2,890">
              <v:shape style="position:absolute;left:10652;top:2397;width:2;height:890" coordorigin="10652,2397" coordsize="0,890" path="m10652,3288l10652,2397e" filled="f" stroked="t" strokeweight=".477565pt" strokecolor="#3F3F3F">
                <v:path arrowok="t"/>
              </v:shape>
            </v:group>
            <v:group style="position:absolute;left:2168;top:3278;width:8496;height:2" coordorigin="2168,3278" coordsize="8496,2">
              <v:shape style="position:absolute;left:2168;top:3278;width:8496;height:2" coordorigin="2168,3278" coordsize="8496,0" path="m2168,3278l10664,3278e" filled="f" stroked="t" strokeweight=".477565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7"/>
        </w:rPr>
        <w:t>Telecommunications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12"/>
        </w:rPr>
        <w:t>Internet</w:t>
      </w:r>
      <w:r>
        <w:rPr>
          <w:rFonts w:ascii="Arial" w:hAnsi="Arial" w:cs="Arial" w:eastAsia="Arial"/>
          <w:sz w:val="41"/>
          <w:szCs w:val="41"/>
          <w:color w:val="2A2A2A"/>
          <w:spacing w:val="-1"/>
          <w:w w:val="112"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</w:rPr>
        <w:t>Access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5"/>
        </w:rPr>
        <w:t>Technology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41"/>
          <w:szCs w:val="41"/>
          <w:color w:val="2A2A2A"/>
          <w:spacing w:val="0"/>
          <w:w w:val="110"/>
        </w:rPr>
        <w:t>Maintenance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872" w:right="80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*Thi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6"/>
        </w:rPr>
        <w:t>informatio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6"/>
        </w:rPr>
        <w:t>n</w:t>
      </w:r>
      <w:r>
        <w:rPr>
          <w:rFonts w:ascii="Arial" w:hAnsi="Arial" w:cs="Arial" w:eastAsia="Arial"/>
          <w:sz w:val="23"/>
          <w:szCs w:val="23"/>
          <w:color w:val="2A2A2A"/>
          <w:spacing w:val="1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remain</w:t>
      </w:r>
      <w:r>
        <w:rPr>
          <w:rFonts w:ascii="Arial" w:hAnsi="Arial" w:cs="Arial" w:eastAsia="Arial"/>
          <w:sz w:val="23"/>
          <w:szCs w:val="23"/>
          <w:color w:val="2A2A2A"/>
          <w:spacing w:val="-3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confidentia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7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reporte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d</w:t>
      </w:r>
      <w:r>
        <w:rPr>
          <w:rFonts w:ascii="Arial" w:hAnsi="Arial" w:cs="Arial" w:eastAsia="Arial"/>
          <w:sz w:val="23"/>
          <w:szCs w:val="23"/>
          <w:color w:val="2A2A2A"/>
          <w:spacing w:val="2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tota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5"/>
        </w:rPr>
        <w:t>group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5"/>
        </w:rPr>
        <w:t>,</w:t>
      </w:r>
      <w:r>
        <w:rPr>
          <w:rFonts w:ascii="Arial" w:hAnsi="Arial" w:cs="Arial" w:eastAsia="Arial"/>
          <w:sz w:val="23"/>
          <w:szCs w:val="23"/>
          <w:color w:val="2A2A2A"/>
          <w:spacing w:val="-13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5"/>
        </w:rPr>
        <w:t>individual</w:t>
      </w:r>
      <w:r>
        <w:rPr>
          <w:rFonts w:ascii="Arial" w:hAnsi="Arial" w:cs="Arial" w:eastAsia="Arial"/>
          <w:sz w:val="23"/>
          <w:szCs w:val="23"/>
          <w:color w:val="2A2A2A"/>
          <w:spacing w:val="3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5"/>
        </w:rPr>
        <w:t>families,</w:t>
      </w:r>
      <w:r>
        <w:rPr>
          <w:rFonts w:ascii="Arial" w:hAnsi="Arial" w:cs="Arial" w:eastAsia="Arial"/>
          <w:sz w:val="23"/>
          <w:szCs w:val="23"/>
          <w:color w:val="2A2A2A"/>
          <w:spacing w:val="-29"/>
          <w:w w:val="115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other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3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purposes</w:t>
      </w:r>
      <w:r>
        <w:rPr>
          <w:rFonts w:ascii="Arial" w:hAnsi="Arial" w:cs="Arial" w:eastAsia="Arial"/>
          <w:sz w:val="23"/>
          <w:szCs w:val="23"/>
          <w:color w:val="2A2A2A"/>
          <w:spacing w:val="29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excep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t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10"/>
        </w:rPr>
        <w:t>E-Rate.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5860"/>
          <w:pgMar w:top="1480" w:bottom="280" w:left="1420" w:right="860"/>
        </w:sectPr>
      </w:pPr>
      <w:rPr/>
    </w:p>
    <w:p>
      <w:pPr>
        <w:spacing w:before="13" w:after="0" w:line="260" w:lineRule="atLeast"/>
        <w:ind w:left="7434" w:right="950" w:firstLine="-14"/>
        <w:jc w:val="left"/>
        <w:tabs>
          <w:tab w:pos="94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Surve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2"/>
        </w:rPr>
        <w:t>Numbe</w:t>
      </w:r>
      <w:r>
        <w:rPr>
          <w:rFonts w:ascii="Arial" w:hAnsi="Arial" w:cs="Arial" w:eastAsia="Arial"/>
          <w:sz w:val="17"/>
          <w:szCs w:val="17"/>
          <w:color w:val="1C1C1C"/>
          <w:spacing w:val="6"/>
          <w:w w:val="112"/>
        </w:rPr>
        <w:t>r</w:t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112"/>
        </w:rPr>
        <w:t>:</w:t>
      </w:r>
      <w:r>
        <w:rPr>
          <w:rFonts w:ascii="Arial" w:hAnsi="Arial" w:cs="Arial" w:eastAsia="Arial"/>
          <w:sz w:val="17"/>
          <w:szCs w:val="17"/>
          <w:color w:val="4F4F4F"/>
          <w:spacing w:val="-4"/>
          <w:w w:val="112"/>
          <w:u w:val="single" w:color="4E4E4E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  <w:u w:val="single" w:color="4E4E4E"/>
        </w:rPr>
        <w:tab/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  <w:u w:val="single" w:color="4E4E4E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10"/>
          <w:w w:val="243"/>
        </w:rPr>
        <w:t>_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262"/>
        </w:rPr>
        <w:t>_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262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[Fo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Schoo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</w:rPr>
        <w:t>Only]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60" w:h="15860"/>
          <w:pgMar w:top="320" w:bottom="280" w:left="760" w:right="5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3.200012pt;margin-top:-21.569145pt;width:163.199997pt;height:64.320000pt;mso-position-horizontal-relative:page;mso-position-vertical-relative:paragraph;z-index:-355" type="#_x0000_t75">
            <v:imagedata r:id="rId6" o:title=""/>
          </v:shape>
        </w:pict>
      </w:r>
      <w:r>
        <w:rPr/>
        <w:pict>
          <v:group style="position:absolute;margin-left:400.440002pt;margin-top:-64.649132pt;width:152.88pt;height:37.92pt;mso-position-horizontal-relative:page;mso-position-vertical-relative:paragraph;z-index:-354" coordorigin="8009,-1293" coordsize="3058,758">
            <v:group style="position:absolute;left:8016;top:-1279;width:3038;height:2" coordorigin="8016,-1279" coordsize="3038,2">
              <v:shape style="position:absolute;left:8016;top:-1279;width:3038;height:2" coordorigin="8016,-1279" coordsize="3038,0" path="m8016,-1279l11054,-1279e" filled="f" stroked="t" strokeweight=".72pt" strokecolor="#232323">
                <v:path arrowok="t"/>
              </v:shape>
            </v:group>
            <v:group style="position:absolute;left:8026;top:-1286;width:2;height:739" coordorigin="8026,-1286" coordsize="2,739">
              <v:shape style="position:absolute;left:8026;top:-1286;width:2;height:739" coordorigin="8026,-1286" coordsize="0,739" path="m8026,-547l8026,-1286e" filled="f" stroked="t" strokeweight=".72pt" strokecolor="#282B2B">
                <v:path arrowok="t"/>
              </v:shape>
            </v:group>
            <v:group style="position:absolute;left:8021;top:-554;width:3038;height:2" coordorigin="8021,-554" coordsize="3038,2">
              <v:shape style="position:absolute;left:8021;top:-554;width:3038;height:2" coordorigin="8021,-554" coordsize="3038,0" path="m8021,-554l11059,-554e" filled="f" stroked="t" strokeweight=".72pt" strokecolor="#232323">
                <v:path arrowok="t"/>
              </v:shape>
            </v:group>
            <v:group style="position:absolute;left:11050;top:-1286;width:2;height:744" coordorigin="11050,-1286" coordsize="2,744">
              <v:shape style="position:absolute;left:11050;top:-1286;width:2;height:744" coordorigin="11050,-1286" coordsize="0,744" path="m11050,-542l11050,-1286e" filled="f" stroked="t" strokeweight=".72pt" strokecolor="#23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4"/>
        </w:rPr>
        <w:t>Your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1C1C1C"/>
          <w:w w:val="106"/>
        </w:rPr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  <w:u w:val="thick" w:color="000000"/>
        </w:rPr>
        <w:t>E-Rat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Househol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-26"/>
          <w:w w:val="11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Surve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-33"/>
          <w:w w:val="11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Spring/Fal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40"/>
          <w:w w:val="11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  <w:u w:val="thick" w:color="000000"/>
        </w:rPr>
        <w:t>20161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13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9" w:after="0" w:line="192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Pleas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2"/>
          <w:position w:val="-1"/>
        </w:rPr>
        <w:t>complet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2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-4"/>
          <w:w w:val="11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7"/>
          <w:szCs w:val="17"/>
          <w:color w:val="1C1C1C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22"/>
          <w:position w:val="-1"/>
        </w:rPr>
        <w:t>retur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22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27"/>
          <w:w w:val="12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22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22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-8"/>
          <w:w w:val="122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offic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-18"/>
          <w:w w:val="11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withi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1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tw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1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7"/>
          <w:position w:val="-1"/>
        </w:rPr>
        <w:t>weeks.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480" w:bottom="280" w:left="760" w:right="540"/>
          <w:cols w:num="2" w:equalWidth="0">
            <w:col w:w="4020" w:space="1182"/>
            <w:col w:w="5758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718" w:right="-20"/>
        <w:jc w:val="left"/>
        <w:tabs>
          <w:tab w:pos="4540" w:val="left"/>
          <w:tab w:pos="6760" w:val="left"/>
          <w:tab w:pos="7620" w:val="left"/>
          <w:tab w:pos="93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Address</w:t>
      </w:r>
      <w:r>
        <w:rPr>
          <w:rFonts w:ascii="Arial" w:hAnsi="Arial" w:cs="Arial" w:eastAsia="Arial"/>
          <w:sz w:val="19"/>
          <w:szCs w:val="19"/>
          <w:color w:val="1C1C1C"/>
          <w:spacing w:val="-24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1C1C1C"/>
          <w:spacing w:val="37"/>
          <w:w w:val="100"/>
          <w:u w:val="single" w:color="2A2A2A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2A2A2A"/>
        </w:rPr>
        <w:tab/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2A2A2A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color w:val="1C1C1C"/>
          <w:spacing w:val="-5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C1C1C"/>
          <w:spacing w:val="23"/>
          <w:w w:val="100"/>
          <w:u w:val="single" w:color="1B1B1B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  <w:tab/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C1C1C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C1C1C"/>
          <w:spacing w:val="-3"/>
          <w:w w:val="100"/>
          <w:u w:val="single" w:color="1B1B1B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  <w:tab/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.Zi</w:t>
      </w:r>
      <w:r>
        <w:rPr>
          <w:rFonts w:ascii="Arial" w:hAnsi="Arial" w:cs="Arial" w:eastAsia="Arial"/>
          <w:sz w:val="19"/>
          <w:szCs w:val="19"/>
          <w:color w:val="1C1C1C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1C1C1C"/>
          <w:spacing w:val="-2"/>
          <w:w w:val="100"/>
          <w:u w:val="single" w:color="1B1B1B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  <w:tab/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256"/>
        </w:rPr>
        <w:t>_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7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Circle</w:t>
      </w:r>
      <w:r>
        <w:rPr>
          <w:rFonts w:ascii="Arial" w:hAnsi="Arial" w:cs="Arial" w:eastAsia="Arial"/>
          <w:sz w:val="19"/>
          <w:szCs w:val="19"/>
          <w:color w:val="1C1C1C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9"/>
          <w:szCs w:val="19"/>
          <w:color w:val="1C1C1C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0"/>
          <w:position w:val="-1"/>
        </w:rPr>
        <w:t>household</w:t>
      </w:r>
      <w:r>
        <w:rPr>
          <w:rFonts w:ascii="Arial" w:hAnsi="Arial" w:cs="Arial" w:eastAsia="Arial"/>
          <w:sz w:val="19"/>
          <w:szCs w:val="19"/>
          <w:color w:val="1C1C1C"/>
          <w:spacing w:val="-14"/>
          <w:w w:val="11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size</w:t>
      </w:r>
      <w:r>
        <w:rPr>
          <w:rFonts w:ascii="Arial" w:hAnsi="Arial" w:cs="Arial" w:eastAsia="Arial"/>
          <w:sz w:val="19"/>
          <w:szCs w:val="19"/>
          <w:color w:val="1C1C1C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  <w:position w:val="-1"/>
        </w:rPr>
        <w:t>below</w:t>
      </w:r>
      <w:r>
        <w:rPr>
          <w:rFonts w:ascii="Arial" w:hAnsi="Arial" w:cs="Arial" w:eastAsia="Arial"/>
          <w:sz w:val="19"/>
          <w:szCs w:val="19"/>
          <w:color w:val="1C1C1C"/>
          <w:spacing w:val="15"/>
          <w:w w:val="115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1C1C1C"/>
          <w:spacing w:val="-11"/>
          <w:w w:val="115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answer</w:t>
      </w:r>
      <w:r>
        <w:rPr>
          <w:rFonts w:ascii="Arial" w:hAnsi="Arial" w:cs="Arial" w:eastAsia="Arial"/>
          <w:sz w:val="19"/>
          <w:szCs w:val="19"/>
          <w:color w:val="1C1C1C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1C1C1C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3"/>
          <w:position w:val="-1"/>
        </w:rPr>
        <w:t>followin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3"/>
          <w:position w:val="-1"/>
        </w:rPr>
        <w:t>g</w:t>
      </w:r>
      <w:r>
        <w:rPr>
          <w:rFonts w:ascii="Arial" w:hAnsi="Arial" w:cs="Arial" w:eastAsia="Arial"/>
          <w:sz w:val="19"/>
          <w:szCs w:val="19"/>
          <w:color w:val="1C1C1C"/>
          <w:spacing w:val="4"/>
          <w:w w:val="113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3"/>
          <w:position w:val="-1"/>
        </w:rPr>
        <w:t>questions: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2.399979" w:type="dxa"/>
      </w:tblPr>
      <w:tblGrid/>
      <w:tr>
        <w:trPr>
          <w:trHeight w:val="701" w:hRule="exact"/>
        </w:trPr>
        <w:tc>
          <w:tcPr>
            <w:tcW w:w="1788" w:type="dxa"/>
            <w:tcBorders>
              <w:top w:val="single" w:sz="11.52" w:space="0" w:color="282828"/>
              <w:bottom w:val="single" w:sz="11.52" w:space="0" w:color="282828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6" w:after="0" w:line="240" w:lineRule="auto"/>
              <w:ind w:left="181" w:right="15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9"/>
              </w:rPr>
              <w:t>Household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1"/>
                <w:w w:val="10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9"/>
              </w:rPr>
              <w:t>Size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342" w:right="31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5"/>
              </w:rPr>
              <w:t>(Circle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4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One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11.52" w:space="0" w:color="282828"/>
              <w:bottom w:val="single" w:sz="11.52" w:space="0" w:color="282828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6" w:after="0" w:line="240" w:lineRule="auto"/>
              <w:ind w:left="1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Est.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3"/>
              </w:rPr>
              <w:t>Annua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9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3"/>
              </w:rPr>
              <w:t>Income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Reporte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0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IRS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11.52" w:space="0" w:color="282828"/>
              <w:bottom w:val="single" w:sz="11.52" w:space="0" w:color="282828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1" w:after="0" w:line="240" w:lineRule="auto"/>
              <w:ind w:left="38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Monthly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Income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11.52" w:space="0" w:color="282828"/>
              <w:bottom w:val="single" w:sz="11.52" w:space="0" w:color="282828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1" w:after="0" w:line="256" w:lineRule="auto"/>
              <w:ind w:left="144" w:right="11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Pai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2"/>
              </w:rPr>
              <w:t>Two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6"/>
              </w:rPr>
              <w:t>time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6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1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6"/>
              </w:rPr>
              <w:t>per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6"/>
              </w:rPr>
              <w:t>mo.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11.52" w:space="0" w:color="282828"/>
              <w:bottom w:val="single" w:sz="11.52" w:space="0" w:color="282828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1" w:after="0" w:line="240" w:lineRule="auto"/>
              <w:ind w:left="16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Pai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0"/>
              </w:rPr>
              <w:t>Every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0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Weeks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11.52" w:space="0" w:color="282828"/>
              <w:bottom w:val="single" w:sz="11.52" w:space="0" w:color="282828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6" w:after="0" w:line="240" w:lineRule="auto"/>
              <w:ind w:left="3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2"/>
              </w:rPr>
              <w:t>Weekly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36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7"/>
              </w:rPr>
              <w:t>Income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88" w:type="dxa"/>
            <w:tcBorders>
              <w:top w:val="single" w:sz="11.52" w:space="0" w:color="282828"/>
              <w:bottom w:val="single" w:sz="5.76" w:space="0" w:color="232323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35" w:after="0" w:line="240" w:lineRule="auto"/>
              <w:ind w:left="807" w:right="76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8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11.52" w:space="0" w:color="282828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39" w:after="0" w:line="240" w:lineRule="auto"/>
              <w:ind w:left="56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4"/>
              </w:rPr>
              <w:t>21,978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11.52" w:space="0" w:color="282828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35" w:after="0" w:line="240" w:lineRule="auto"/>
              <w:ind w:left="3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6"/>
                <w:w w:val="118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3F3F3F"/>
                <w:spacing w:val="-5"/>
                <w:w w:val="106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832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11.52" w:space="0" w:color="282828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21"/>
              </w:rPr>
              <w:t>$916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11.52" w:space="0" w:color="282828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5" w:after="0" w:line="240" w:lineRule="auto"/>
              <w:ind w:left="4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20"/>
              </w:rPr>
              <w:t>$846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11.52" w:space="0" w:color="282828"/>
              <w:bottom w:val="single" w:sz="5.76" w:space="0" w:color="232323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24"/>
              </w:rPr>
              <w:t>$423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788" w:type="dxa"/>
            <w:tcBorders>
              <w:top w:val="single" w:sz="5.76" w:space="0" w:color="232323"/>
              <w:bottom w:val="single" w:sz="5.76" w:space="0" w:color="232323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49" w:after="0" w:line="240" w:lineRule="auto"/>
              <w:ind w:left="798" w:right="78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44" w:after="0" w:line="240" w:lineRule="auto"/>
              <w:ind w:left="726" w:right="70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29,637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232323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469" w:right="43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2,470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1,235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49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1,140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44" w:after="0" w:line="240" w:lineRule="auto"/>
              <w:ind w:left="502" w:right="45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9"/>
              </w:rPr>
              <w:t>570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788" w:type="dxa"/>
            <w:tcBorders>
              <w:top w:val="single" w:sz="5.76" w:space="0" w:color="232323"/>
              <w:bottom w:val="single" w:sz="5.76" w:space="0" w:color="1F1F1F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47" w:after="0" w:line="240" w:lineRule="auto"/>
              <w:ind w:left="798" w:right="78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47" w:after="0" w:line="240" w:lineRule="auto"/>
              <w:ind w:left="726" w:right="70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37,296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232323"/>
              <w:bottom w:val="single" w:sz="5.76" w:space="0" w:color="1F1F1F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42" w:after="0" w:line="240" w:lineRule="auto"/>
              <w:ind w:left="469" w:right="42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3,108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2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1,554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2" w:after="0" w:line="240" w:lineRule="auto"/>
              <w:ind w:left="4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1,435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42" w:after="0" w:line="240" w:lineRule="auto"/>
              <w:ind w:left="502" w:right="46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718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788" w:type="dxa"/>
            <w:tcBorders>
              <w:top w:val="single" w:sz="5.76" w:space="0" w:color="1F1F1F"/>
              <w:bottom w:val="single" w:sz="5.76" w:space="0" w:color="282828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793" w:right="78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1F1F1F"/>
              <w:bottom w:val="single" w:sz="5.76" w:space="0" w:color="282828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44" w:after="0" w:line="240" w:lineRule="auto"/>
              <w:ind w:left="721" w:right="69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w w:val="11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5"/>
                <w:w w:val="11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3F3F3F"/>
                <w:spacing w:val="-12"/>
                <w:w w:val="132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955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1F1F1F"/>
              <w:bottom w:val="single" w:sz="5.76" w:space="0" w:color="282828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474" w:right="43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3,747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1F1F1F"/>
              <w:bottom w:val="single" w:sz="5.76" w:space="0" w:color="282828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1,874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1F1F1F"/>
              <w:bottom w:val="single" w:sz="5.76" w:space="0" w:color="282828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4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1,730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1F1F1F"/>
              <w:bottom w:val="single" w:sz="5.76" w:space="0" w:color="282828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44" w:after="0" w:line="240" w:lineRule="auto"/>
              <w:ind w:left="507" w:right="45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865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788" w:type="dxa"/>
            <w:tcBorders>
              <w:top w:val="single" w:sz="5.76" w:space="0" w:color="282828"/>
              <w:bottom w:val="single" w:sz="5.76" w:space="0" w:color="1F1F1F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47" w:after="0" w:line="240" w:lineRule="auto"/>
              <w:ind w:left="802" w:right="77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282828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7" w:after="0" w:line="240" w:lineRule="auto"/>
              <w:ind w:left="730" w:right="69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52,614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282828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2" w:after="0" w:line="240" w:lineRule="auto"/>
              <w:ind w:left="469" w:right="43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4,385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282828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2" w:after="0" w:line="240" w:lineRule="auto"/>
              <w:ind w:left="4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2,193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282828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2" w:after="0" w:line="240" w:lineRule="auto"/>
              <w:ind w:left="4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2,024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282828"/>
              <w:bottom w:val="single" w:sz="5.76" w:space="0" w:color="1F1F1F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42" w:after="0" w:line="240" w:lineRule="auto"/>
              <w:ind w:left="4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1,012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788" w:type="dxa"/>
            <w:tcBorders>
              <w:top w:val="single" w:sz="5.76" w:space="0" w:color="1F1F1F"/>
              <w:bottom w:val="single" w:sz="5.76" w:space="0" w:color="232323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49" w:after="0" w:line="240" w:lineRule="auto"/>
              <w:ind w:left="798" w:right="77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1F1F1F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730" w:right="69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60,273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1F1F1F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50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5,023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1F1F1F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41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2,512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1F1F1F"/>
              <w:bottom w:val="single" w:sz="5.76" w:space="0" w:color="232323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4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2,319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1F1F1F"/>
              <w:bottom w:val="single" w:sz="5.76" w:space="0" w:color="232323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39" w:after="0" w:line="240" w:lineRule="auto"/>
              <w:ind w:left="4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9"/>
              </w:rPr>
              <w:t>1,160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788" w:type="dxa"/>
            <w:tcBorders>
              <w:top w:val="single" w:sz="5.76" w:space="0" w:color="232323"/>
              <w:bottom w:val="single" w:sz="5.76" w:space="0" w:color="1F1F1F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49" w:after="0" w:line="240" w:lineRule="auto"/>
              <w:ind w:left="807" w:right="77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730" w:right="69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w w:val="107"/>
              </w:rPr>
              <w:t>67</w:t>
            </w:r>
            <w:r>
              <w:rPr>
                <w:rFonts w:ascii="Arial" w:hAnsi="Arial" w:cs="Arial" w:eastAsia="Arial"/>
                <w:sz w:val="17"/>
                <w:szCs w:val="17"/>
                <w:color w:val="3F3F3F"/>
                <w:w w:val="106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w w:val="106"/>
              </w:rPr>
              <w:t>951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5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5,663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44" w:after="0" w:line="240" w:lineRule="auto"/>
              <w:ind w:left="41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2,832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39" w:after="0" w:line="240" w:lineRule="auto"/>
              <w:ind w:left="48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2,614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232323"/>
              <w:bottom w:val="single" w:sz="5.76" w:space="0" w:color="1F1F1F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44" w:after="0" w:line="240" w:lineRule="auto"/>
              <w:ind w:left="4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1,307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788" w:type="dxa"/>
            <w:tcBorders>
              <w:top w:val="single" w:sz="5.76" w:space="0" w:color="1F1F1F"/>
              <w:bottom w:val="single" w:sz="5.76" w:space="0" w:color="1F1F1F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25" w:after="0" w:line="240" w:lineRule="auto"/>
              <w:ind w:left="807" w:right="77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1F1F1F"/>
              <w:bottom w:val="single" w:sz="5.76" w:space="0" w:color="1F1F1F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20" w:after="0" w:line="240" w:lineRule="auto"/>
              <w:ind w:left="735" w:right="68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75,647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1F1F1F"/>
              <w:bottom w:val="single" w:sz="5.76" w:space="0" w:color="1F1F1F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20" w:after="0" w:line="240" w:lineRule="auto"/>
              <w:ind w:left="50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6,304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1F1F1F"/>
              <w:bottom w:val="single" w:sz="5.76" w:space="0" w:color="1F1F1F"/>
              <w:left w:val="single" w:sz="5.76" w:space="0" w:color="282828"/>
              <w:right w:val="single" w:sz="5.76" w:space="0" w:color="282828"/>
            </w:tcBorders>
          </w:tcPr>
          <w:p>
            <w:pPr>
              <w:spacing w:before="20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3,152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1F1F1F"/>
              <w:bottom w:val="single" w:sz="5.76" w:space="0" w:color="1F1F1F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20" w:after="0" w:line="240" w:lineRule="auto"/>
              <w:ind w:left="48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2,910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1F1F1F"/>
              <w:bottom w:val="single" w:sz="5.76" w:space="0" w:color="1F1F1F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20" w:after="0" w:line="240" w:lineRule="auto"/>
              <w:ind w:left="4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1,455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788" w:type="dxa"/>
            <w:tcBorders>
              <w:top w:val="single" w:sz="5.76" w:space="0" w:color="1F1F1F"/>
              <w:bottom w:val="single" w:sz="11.52" w:space="0" w:color="282828"/>
              <w:left w:val="single" w:sz="11.52" w:space="0" w:color="2B2B2B"/>
              <w:right w:val="single" w:sz="5.76" w:space="0" w:color="2B2B2B"/>
            </w:tcBorders>
          </w:tcPr>
          <w:p>
            <w:pPr>
              <w:spacing w:before="30" w:after="0" w:line="259" w:lineRule="auto"/>
              <w:ind w:left="365" w:right="149" w:firstLine="-14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Eac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add'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family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member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add: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76" w:type="dxa"/>
            <w:tcBorders>
              <w:top w:val="single" w:sz="5.76" w:space="0" w:color="1F1F1F"/>
              <w:bottom w:val="single" w:sz="11.52" w:space="0" w:color="282828"/>
              <w:left w:val="single" w:sz="5.76" w:space="0" w:color="2B2B2B"/>
              <w:right w:val="single" w:sz="5.76" w:space="0" w:color="2B2B2B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83" w:right="73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7,696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5.76" w:space="0" w:color="1F1F1F"/>
              <w:bottom w:val="single" w:sz="11.52" w:space="0" w:color="282828"/>
              <w:left w:val="single" w:sz="5.76" w:space="0" w:color="2B2B2B"/>
              <w:right w:val="single" w:sz="5.76" w:space="0" w:color="282828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0" w:right="50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7"/>
              </w:rPr>
              <w:t>642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5.76" w:space="0" w:color="1F1F1F"/>
              <w:bottom w:val="single" w:sz="11.52" w:space="0" w:color="282828"/>
              <w:left w:val="single" w:sz="5.76" w:space="0" w:color="282828"/>
              <w:right w:val="single" w:sz="5.76" w:space="0" w:color="282828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6" w:right="41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8"/>
              </w:rPr>
              <w:t>321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5.76" w:space="0" w:color="1F1F1F"/>
              <w:bottom w:val="single" w:sz="11.52" w:space="0" w:color="282828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1" w:right="48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296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5.76" w:space="0" w:color="1F1F1F"/>
              <w:bottom w:val="single" w:sz="11.52" w:space="0" w:color="282828"/>
              <w:left w:val="single" w:sz="5.76" w:space="0" w:color="2B2B2B"/>
              <w:right w:val="single" w:sz="11.52" w:space="0" w:color="2B2B2B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9" w:right="43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148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60" w:h="15860"/>
          <w:pgMar w:top="1480" w:bottom="280" w:left="760" w:right="540"/>
        </w:sectPr>
      </w:pPr>
      <w:rPr/>
    </w:p>
    <w:p>
      <w:pPr>
        <w:spacing w:before="38" w:after="0" w:line="259" w:lineRule="auto"/>
        <w:ind w:left="1122" w:right="18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your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income</w:t>
      </w:r>
      <w:r>
        <w:rPr>
          <w:rFonts w:ascii="Arial" w:hAnsi="Arial" w:cs="Arial" w:eastAsia="Arial"/>
          <w:sz w:val="17"/>
          <w:szCs w:val="17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equal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less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tha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amount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liste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nex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the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numbe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4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70"/>
          <w:u w:val="single" w:color="000000"/>
        </w:rPr>
        <w:t>Y'O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7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70"/>
          <w:u w:val="single" w:color="000000"/>
        </w:rPr>
        <w:t>U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7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u w:val="single" w:color="000000"/>
        </w:rPr>
        <w:t>circled?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6" w:lineRule="exact"/>
        <w:ind w:left="111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your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children</w:t>
      </w:r>
      <w:r>
        <w:rPr>
          <w:rFonts w:ascii="Arial" w:hAnsi="Arial" w:cs="Arial" w:eastAsia="Arial"/>
          <w:sz w:val="17"/>
          <w:szCs w:val="17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eligible</w:t>
      </w:r>
      <w:r>
        <w:rPr>
          <w:rFonts w:ascii="Arial" w:hAnsi="Arial" w:cs="Arial" w:eastAsia="Arial"/>
          <w:sz w:val="17"/>
          <w:szCs w:val="17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fre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reduced</w:t>
      </w:r>
      <w:r>
        <w:rPr>
          <w:rFonts w:ascii="Arial" w:hAnsi="Arial" w:cs="Arial" w:eastAsia="Arial"/>
          <w:sz w:val="17"/>
          <w:szCs w:val="17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lunches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breakfasts,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</w:rPr>
        <w:t>snacks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3" w:after="0" w:line="182" w:lineRule="exact"/>
        <w:ind w:left="1126" w:right="184" w:firstLine="-10"/>
        <w:jc w:val="left"/>
        <w:tabs>
          <w:tab w:pos="5560" w:val="left"/>
          <w:tab w:pos="6080" w:val="left"/>
          <w:tab w:pos="69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4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mil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17"/>
          <w:szCs w:val="17"/>
          <w:color w:val="1C1C1C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thei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24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u w:val="single" w:color="000000"/>
        </w:rPr>
        <w:t>school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u w:val="single" w:color="000000"/>
        </w:rPr>
        <w:t>(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u w:val="single" w:color="000000"/>
        </w:rPr>
        <w:t>§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2"/>
          <w:u w:val="single" w:color="000000"/>
        </w:rPr>
        <w:t>}</w:t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18"/>
          <w:w w:val="72"/>
          <w:u w:val="single" w:color="000000"/>
        </w:rPr>
        <w:t>-</w:t>
      </w:r>
      <w:r>
        <w:rPr>
          <w:rFonts w:ascii="Arial" w:hAnsi="Arial" w:cs="Arial" w:eastAsia="Arial"/>
          <w:sz w:val="17"/>
          <w:szCs w:val="17"/>
          <w:color w:val="6E6E6E"/>
          <w:spacing w:val="-18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18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1"/>
          <w:w w:val="110"/>
          <w:u w:val="single" w:color="000000"/>
        </w:rPr>
        <w:t>?</w:t>
      </w:r>
      <w:r>
        <w:rPr>
          <w:rFonts w:ascii="Arial" w:hAnsi="Arial" w:cs="Arial" w:eastAsia="Arial"/>
          <w:sz w:val="17"/>
          <w:szCs w:val="17"/>
          <w:color w:val="1C1C1C"/>
          <w:spacing w:val="-81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1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71"/>
          <w:u w:val="single" w:color="000000"/>
        </w:rPr>
        <w:t>'</w:t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7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5"/>
          <w:w w:val="72"/>
          <w:u w:val="single" w:color="000000"/>
        </w:rPr>
        <w:t>c</w:t>
      </w:r>
      <w:r>
        <w:rPr>
          <w:rFonts w:ascii="Arial" w:hAnsi="Arial" w:cs="Arial" w:eastAsia="Arial"/>
          <w:sz w:val="17"/>
          <w:szCs w:val="17"/>
          <w:color w:val="6E6E6E"/>
          <w:spacing w:val="-5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15"/>
          <w:u w:val="single" w:color="000000"/>
        </w:rPr>
        <w:t>-:-</w:t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1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12"/>
          <w:w w:val="116"/>
          <w:u w:val="single" w:color="000000"/>
        </w:rPr>
        <w:t>-</w:t>
      </w:r>
      <w:r>
        <w:rPr>
          <w:rFonts w:ascii="Arial" w:hAnsi="Arial" w:cs="Arial" w:eastAsia="Arial"/>
          <w:sz w:val="17"/>
          <w:szCs w:val="17"/>
          <w:color w:val="6E6E6E"/>
          <w:spacing w:val="-12"/>
          <w:w w:val="116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12"/>
          <w:w w:val="116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18"/>
          <w:u w:val="single" w:color="000000"/>
        </w:rPr>
        <w:t>-=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1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3"/>
          <w:w w:val="119"/>
          <w:u w:val="single" w:color="000000"/>
        </w:rPr>
        <w:t>-</w:t>
      </w:r>
      <w:r>
        <w:rPr>
          <w:rFonts w:ascii="Arial" w:hAnsi="Arial" w:cs="Arial" w:eastAsia="Arial"/>
          <w:sz w:val="17"/>
          <w:szCs w:val="17"/>
          <w:color w:val="4F4F4F"/>
          <w:spacing w:val="-13"/>
          <w:w w:val="11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3"/>
          <w:w w:val="11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74"/>
          <w:u w:val="single" w:color="000000"/>
        </w:rPr>
        <w:t>---:--:-:-·</w:t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7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74"/>
        </w:rPr>
      </w:r>
      <w:r>
        <w:rPr>
          <w:rFonts w:ascii="Arial" w:hAnsi="Arial" w:cs="Arial" w:eastAsia="Arial"/>
          <w:sz w:val="17"/>
          <w:szCs w:val="17"/>
          <w:color w:val="6E6E6E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E6E6E"/>
          <w:spacing w:val="-31"/>
          <w:w w:val="99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99"/>
          <w:u w:val="single" w:color="5B5B5B"/>
        </w:rPr>
        <w:t> </w:t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  <w:u w:val="single" w:color="5B5B5B"/>
        </w:rPr>
        <w:tab/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  <w:u w:val="single" w:color="5B5B5B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9"/>
          <w:position w:val="3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9"/>
          <w:u w:val="single" w:color="575757"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575757"/>
          <w:position w:val="3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575757"/>
          <w:position w:val="3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3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8"/>
          <w:position w:val="0"/>
        </w:rPr>
        <w:t>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9"/>
          <w:position w:val="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7"/>
          <w:szCs w:val="17"/>
          <w:color w:val="1C1C1C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famil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eligible</w:t>
      </w:r>
      <w:r>
        <w:rPr>
          <w:rFonts w:ascii="Arial" w:hAnsi="Arial" w:cs="Arial" w:eastAsia="Arial"/>
          <w:sz w:val="17"/>
          <w:szCs w:val="17"/>
          <w:color w:val="1C1C1C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position w:val="0"/>
        </w:rPr>
        <w:t>Supplemental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0" w:after="0" w:line="495" w:lineRule="auto"/>
        <w:ind w:left="1126" w:right="-49"/>
        <w:jc w:val="left"/>
        <w:tabs>
          <w:tab w:pos="68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5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Nutritio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Assistanc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4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Progra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17"/>
          <w:szCs w:val="17"/>
          <w:color w:val="1C1C1C"/>
          <w:spacing w:val="4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u w:val="single" w:color="000000"/>
        </w:rPr>
        <w:t>(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  <w:u w:val="single" w:color="000000"/>
        </w:rPr>
        <w:t>SNAP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32"/>
          <w:w w:val="105"/>
          <w:u w:val="single" w:color="000000"/>
        </w:rPr>
        <w:t>)</w:t>
      </w:r>
      <w:r>
        <w:rPr>
          <w:rFonts w:ascii="Arial" w:hAnsi="Arial" w:cs="Arial" w:eastAsia="Arial"/>
          <w:sz w:val="17"/>
          <w:szCs w:val="17"/>
          <w:color w:val="1C1C1C"/>
          <w:spacing w:val="-32"/>
          <w:w w:val="10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32"/>
          <w:w w:val="10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63"/>
          <w:u w:val="single" w:color="000000"/>
        </w:rPr>
        <w:t>-=--=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6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39"/>
          <w:w w:val="64"/>
          <w:u w:val="single" w:color="000000"/>
        </w:rPr>
        <w:t>-</w:t>
      </w:r>
      <w:r>
        <w:rPr>
          <w:rFonts w:ascii="Arial" w:hAnsi="Arial" w:cs="Arial" w:eastAsia="Arial"/>
          <w:sz w:val="17"/>
          <w:szCs w:val="17"/>
          <w:color w:val="3F3F3F"/>
          <w:spacing w:val="-39"/>
          <w:w w:val="6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39"/>
          <w:w w:val="6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3"/>
          <w:u w:val="single" w:color="000000"/>
        </w:rPr>
        <w:t>f</w:t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59"/>
          <w:w w:val="63"/>
          <w:u w:val="single" w:color="000000"/>
        </w:rPr>
        <w:t>=</w:t>
      </w:r>
      <w:r>
        <w:rPr>
          <w:rFonts w:ascii="Arial" w:hAnsi="Arial" w:cs="Arial" w:eastAsia="Arial"/>
          <w:sz w:val="17"/>
          <w:szCs w:val="17"/>
          <w:color w:val="3F3F3F"/>
          <w:spacing w:val="-59"/>
          <w:w w:val="6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59"/>
          <w:w w:val="6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67"/>
          <w:w w:val="104"/>
          <w:u w:val="single" w:color="00000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-67"/>
          <w:w w:val="10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67"/>
          <w:w w:val="10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45"/>
          <w:u w:val="single" w:color="000000"/>
        </w:rPr>
        <w:t>::.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4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5"/>
          <w:w w:val="45"/>
          <w:u w:val="single" w:color="000000"/>
        </w:rPr>
        <w:t>.</w:t>
      </w:r>
      <w:r>
        <w:rPr>
          <w:rFonts w:ascii="Arial" w:hAnsi="Arial" w:cs="Arial" w:eastAsia="Arial"/>
          <w:sz w:val="17"/>
          <w:szCs w:val="17"/>
          <w:color w:val="4F4F4F"/>
          <w:spacing w:val="-15"/>
          <w:w w:val="4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5"/>
          <w:w w:val="4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5"/>
          <w:w w:val="99"/>
          <w:u w:val="single" w:color="00000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-85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5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45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4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5"/>
          <w:w w:val="45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4F4F4F"/>
          <w:spacing w:val="-15"/>
          <w:w w:val="4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5"/>
          <w:u w:val="single" w:color="000000"/>
        </w:rPr>
        <w:t>:.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31"/>
          <w:w w:val="55"/>
          <w:u w:val="single" w:color="000000"/>
        </w:rPr>
        <w:t>.</w:t>
      </w:r>
      <w:r>
        <w:rPr>
          <w:rFonts w:ascii="Arial" w:hAnsi="Arial" w:cs="Arial" w:eastAsia="Arial"/>
          <w:sz w:val="17"/>
          <w:szCs w:val="17"/>
          <w:color w:val="4F4F4F"/>
          <w:spacing w:val="-31"/>
          <w:w w:val="5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31"/>
          <w:w w:val="5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5"/>
          <w:w w:val="113"/>
          <w:u w:val="single" w:color="000000"/>
        </w:rPr>
        <w:t>d</w:t>
      </w:r>
      <w:r>
        <w:rPr>
          <w:rFonts w:ascii="Arial" w:hAnsi="Arial" w:cs="Arial" w:eastAsia="Arial"/>
          <w:sz w:val="17"/>
          <w:szCs w:val="17"/>
          <w:color w:val="1C1C1C"/>
          <w:spacing w:val="-85"/>
          <w:w w:val="11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36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36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36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5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55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5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5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72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6E6E6E"/>
          <w:spacing w:val="-7"/>
          <w:w w:val="72"/>
          <w:u w:val="single" w:color="000000"/>
        </w:rPr>
        <w:t>_</w:t>
      </w:r>
      <w:r>
        <w:rPr>
          <w:rFonts w:ascii="Arial" w:hAnsi="Arial" w:cs="Arial" w:eastAsia="Arial"/>
          <w:sz w:val="17"/>
          <w:szCs w:val="17"/>
          <w:color w:val="6E6E6E"/>
          <w:spacing w:val="-7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7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78"/>
          <w:w w:val="98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-78"/>
          <w:w w:val="9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78"/>
          <w:w w:val="9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13"/>
          <w:w w:val="72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6E6E6E"/>
          <w:spacing w:val="-13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13"/>
          <w:w w:val="7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0"/>
          <w:u w:val="single" w:color="000000"/>
        </w:rPr>
        <w:t>o</w:t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50"/>
          <w:u w:val="single" w:color="000000"/>
        </w:rPr>
        <w:t>.</w:t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5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17"/>
          <w:w w:val="5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32"/>
          <w:w w:val="108"/>
          <w:u w:val="single" w:color="000000"/>
        </w:rPr>
        <w:t>t</w:t>
      </w:r>
      <w:r>
        <w:rPr>
          <w:rFonts w:ascii="Arial" w:hAnsi="Arial" w:cs="Arial" w:eastAsia="Arial"/>
          <w:sz w:val="17"/>
          <w:szCs w:val="17"/>
          <w:color w:val="1C1C1C"/>
          <w:spacing w:val="-32"/>
          <w:w w:val="10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32"/>
          <w:w w:val="10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34"/>
          <w:w w:val="51"/>
          <w:u w:val="single" w:color="000000"/>
        </w:rPr>
        <w:t>o</w:t>
      </w:r>
      <w:r>
        <w:rPr>
          <w:rFonts w:ascii="Arial" w:hAnsi="Arial" w:cs="Arial" w:eastAsia="Arial"/>
          <w:sz w:val="17"/>
          <w:szCs w:val="17"/>
          <w:color w:val="4F4F4F"/>
          <w:spacing w:val="-34"/>
          <w:w w:val="5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34"/>
          <w:w w:val="5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90"/>
          <w:w w:val="109"/>
          <w:u w:val="single" w:color="000000"/>
        </w:rPr>
        <w:t>a</w:t>
      </w:r>
      <w:r>
        <w:rPr>
          <w:rFonts w:ascii="Arial" w:hAnsi="Arial" w:cs="Arial" w:eastAsia="Arial"/>
          <w:sz w:val="17"/>
          <w:szCs w:val="17"/>
          <w:color w:val="1C1C1C"/>
          <w:spacing w:val="-90"/>
          <w:w w:val="10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90"/>
          <w:w w:val="10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48"/>
          <w:w w:val="143"/>
          <w:u w:val="single" w:color="000000"/>
        </w:rPr>
        <w:t>=</w:t>
      </w:r>
      <w:r>
        <w:rPr>
          <w:rFonts w:ascii="Arial" w:hAnsi="Arial" w:cs="Arial" w:eastAsia="Arial"/>
          <w:sz w:val="17"/>
          <w:szCs w:val="17"/>
          <w:color w:val="4F4F4F"/>
          <w:spacing w:val="-48"/>
          <w:w w:val="14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26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-26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F4F4F"/>
          <w:spacing w:val="-26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26"/>
          <w:w w:val="100"/>
          <w:u w:val="single" w:color="000000"/>
        </w:rPr>
        <w:t>m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44"/>
          <w:u w:val="single" w:color="000000"/>
        </w:rPr>
        <w:t>_:_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4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11"/>
          <w:w w:val="44"/>
          <w:u w:val="single" w:color="000000"/>
        </w:rPr>
        <w:t>:</w:t>
      </w:r>
      <w:r>
        <w:rPr>
          <w:rFonts w:ascii="Arial" w:hAnsi="Arial" w:cs="Arial" w:eastAsia="Arial"/>
          <w:sz w:val="17"/>
          <w:szCs w:val="17"/>
          <w:color w:val="3F3F3F"/>
          <w:spacing w:val="-11"/>
          <w:w w:val="4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11"/>
          <w:w w:val="4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8"/>
          <w:w w:val="107"/>
          <w:u w:val="single" w:color="000000"/>
        </w:rPr>
        <w:t>p</w:t>
      </w:r>
      <w:r>
        <w:rPr>
          <w:rFonts w:ascii="Arial" w:hAnsi="Arial" w:cs="Arial" w:eastAsia="Arial"/>
          <w:sz w:val="17"/>
          <w:szCs w:val="17"/>
          <w:color w:val="1C1C1C"/>
          <w:spacing w:val="-88"/>
          <w:w w:val="107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88"/>
          <w:w w:val="107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44"/>
          <w:u w:val="single" w:color="000000"/>
        </w:rPr>
        <w:t>.c</w:t>
      </w:r>
      <w:r>
        <w:rPr>
          <w:rFonts w:ascii="Arial" w:hAnsi="Arial" w:cs="Arial" w:eastAsia="Arial"/>
          <w:sz w:val="17"/>
          <w:szCs w:val="17"/>
          <w:color w:val="3F3F3F"/>
          <w:spacing w:val="0"/>
          <w:w w:val="4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10"/>
          <w:w w:val="45"/>
          <w:u w:val="single" w:color="000000"/>
        </w:rPr>
        <w:t>_</w:t>
      </w:r>
      <w:r>
        <w:rPr>
          <w:rFonts w:ascii="Arial" w:hAnsi="Arial" w:cs="Arial" w:eastAsia="Arial"/>
          <w:sz w:val="17"/>
          <w:szCs w:val="17"/>
          <w:color w:val="3F3F3F"/>
          <w:spacing w:val="-10"/>
          <w:w w:val="45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93"/>
          <w:w w:val="81"/>
          <w:u w:val="single" w:color="000000"/>
        </w:rPr>
        <w:t>=</w:t>
      </w:r>
      <w:r>
        <w:rPr>
          <w:rFonts w:ascii="Arial" w:hAnsi="Arial" w:cs="Arial" w:eastAsia="Arial"/>
          <w:sz w:val="17"/>
          <w:szCs w:val="17"/>
          <w:color w:val="3F3F3F"/>
          <w:spacing w:val="-93"/>
          <w:w w:val="8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93"/>
          <w:w w:val="8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7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7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19"/>
          <w:w w:val="107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61"/>
          <w:w w:val="150"/>
          <w:u w:val="single" w:color="000000"/>
        </w:rPr>
        <w:t>'</w:t>
      </w:r>
      <w:r>
        <w:rPr>
          <w:rFonts w:ascii="Arial" w:hAnsi="Arial" w:cs="Arial" w:eastAsia="Arial"/>
          <w:sz w:val="17"/>
          <w:szCs w:val="17"/>
          <w:color w:val="6E6E6E"/>
          <w:spacing w:val="-61"/>
          <w:w w:val="15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61"/>
          <w:w w:val="15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41"/>
          <w:w w:val="82"/>
          <w:u w:val="single" w:color="000000"/>
        </w:rPr>
        <w:t>-</w:t>
      </w:r>
      <w:r>
        <w:rPr>
          <w:rFonts w:ascii="Arial" w:hAnsi="Arial" w:cs="Arial" w:eastAsia="Arial"/>
          <w:sz w:val="17"/>
          <w:szCs w:val="17"/>
          <w:color w:val="3F3F3F"/>
          <w:spacing w:val="-41"/>
          <w:w w:val="8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3F3F3F"/>
          <w:spacing w:val="-41"/>
          <w:w w:val="8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70"/>
          <w:w w:val="110"/>
          <w:u w:val="single" w:color="000000"/>
        </w:rPr>
        <w:t>?</w:t>
      </w:r>
      <w:r>
        <w:rPr>
          <w:rFonts w:ascii="Arial" w:hAnsi="Arial" w:cs="Arial" w:eastAsia="Arial"/>
          <w:sz w:val="17"/>
          <w:szCs w:val="17"/>
          <w:color w:val="1C1C1C"/>
          <w:spacing w:val="-70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-70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2B2B2B"/>
          <w:spacing w:val="-6"/>
          <w:w w:val="112"/>
          <w:u w:val="single" w:color="000000"/>
        </w:rPr>
        <w:t>.</w:t>
      </w:r>
      <w:r>
        <w:rPr>
          <w:rFonts w:ascii="Arial" w:hAnsi="Arial" w:cs="Arial" w:eastAsia="Arial"/>
          <w:sz w:val="17"/>
          <w:szCs w:val="17"/>
          <w:color w:val="2B2B2B"/>
          <w:spacing w:val="-6"/>
          <w:w w:val="11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2B2B2B"/>
          <w:spacing w:val="-6"/>
          <w:w w:val="11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-9"/>
          <w:w w:val="151"/>
          <w:u w:val="single" w:color="000000"/>
        </w:rPr>
        <w:t>-</w:t>
      </w:r>
      <w:r>
        <w:rPr>
          <w:rFonts w:ascii="Arial" w:hAnsi="Arial" w:cs="Arial" w:eastAsia="Arial"/>
          <w:sz w:val="17"/>
          <w:szCs w:val="17"/>
          <w:color w:val="6E6E6E"/>
          <w:spacing w:val="-9"/>
          <w:w w:val="151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315"/>
        </w:rPr>
        <w:t>_</w:t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315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Does</w:t>
      </w:r>
      <w:r>
        <w:rPr>
          <w:rFonts w:ascii="Arial" w:hAnsi="Arial" w:cs="Arial" w:eastAsia="Arial"/>
          <w:sz w:val="17"/>
          <w:szCs w:val="17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your</w:t>
      </w:r>
      <w:r>
        <w:rPr>
          <w:rFonts w:ascii="Arial" w:hAnsi="Arial" w:cs="Arial" w:eastAsia="Arial"/>
          <w:sz w:val="17"/>
          <w:szCs w:val="17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famil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qualif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assistanc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7"/>
          <w:szCs w:val="17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6"/>
        </w:rPr>
        <w:t>Medicaid?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5" w:after="0" w:line="240" w:lineRule="auto"/>
        <w:ind w:left="1131" w:right="-20"/>
        <w:jc w:val="left"/>
        <w:tabs>
          <w:tab w:pos="6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4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u w:val="single" w:color="000000"/>
        </w:rPr>
        <w:t>familY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u w:val="single" w:color="000000"/>
        </w:rPr>
        <w:t>'</w:t>
      </w:r>
      <w:r>
        <w:rPr>
          <w:rFonts w:ascii="Arial" w:hAnsi="Arial" w:cs="Arial" w:eastAsia="Arial"/>
          <w:sz w:val="17"/>
          <w:szCs w:val="17"/>
          <w:color w:val="1C1C1C"/>
          <w:spacing w:val="8"/>
          <w:w w:val="9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receiving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_fu!Qplementar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Securityjrlcom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51"/>
        </w:rPr>
        <w:t>(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5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-23"/>
          <w:w w:val="151"/>
        </w:rPr>
        <w:t>)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1"/>
        </w:rPr>
        <w:t>'</w:t>
      </w:r>
      <w:r>
        <w:rPr>
          <w:rFonts w:ascii="Arial" w:hAnsi="Arial" w:cs="Arial" w:eastAsia="Arial"/>
          <w:sz w:val="17"/>
          <w:szCs w:val="17"/>
          <w:color w:val="4F4F4F"/>
          <w:spacing w:val="-12"/>
          <w:w w:val="52"/>
        </w:rPr>
        <w:t>-</w:t>
      </w:r>
      <w:r>
        <w:rPr>
          <w:rFonts w:ascii="Arial" w:hAnsi="Arial" w:cs="Arial" w:eastAsia="Arial"/>
          <w:sz w:val="17"/>
          <w:szCs w:val="17"/>
          <w:color w:val="1C1C1C"/>
          <w:spacing w:val="-98"/>
          <w:w w:val="110"/>
        </w:rPr>
        <w:t>?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51"/>
        </w:rPr>
        <w:t>-'</w:t>
      </w:r>
      <w:r>
        <w:rPr>
          <w:rFonts w:ascii="Arial" w:hAnsi="Arial" w:cs="Arial" w:eastAsia="Arial"/>
          <w:sz w:val="17"/>
          <w:szCs w:val="17"/>
          <w:color w:val="4F4F4F"/>
          <w:spacing w:val="3"/>
          <w:w w:val="52"/>
        </w:rPr>
        <w:t>-</w:t>
      </w:r>
      <w:r>
        <w:rPr>
          <w:rFonts w:ascii="Arial" w:hAnsi="Arial" w:cs="Arial" w:eastAsia="Arial"/>
          <w:sz w:val="17"/>
          <w:szCs w:val="17"/>
          <w:color w:val="4F4F4F"/>
          <w:spacing w:val="3"/>
          <w:w w:val="99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99"/>
          <w:u w:val="single" w:color="6D6D6D"/>
        </w:rPr>
        <w:t> </w:t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  <w:u w:val="single" w:color="6D6D6D"/>
        </w:rPr>
        <w:tab/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  <w:u w:val="single" w:color="6D6D6D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4F4F4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16"/>
        </w:rPr>
        <w:t>_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1" w:right="-60"/>
        <w:jc w:val="left"/>
        <w:tabs>
          <w:tab w:pos="70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6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Doe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famil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receiv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housin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17"/>
          <w:szCs w:val="17"/>
          <w:color w:val="1C1C1C"/>
          <w:spacing w:val="43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assistanc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42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sectio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8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1C1C1C"/>
          <w:spacing w:val="-29"/>
          <w:w w:val="100"/>
        </w:rPr>
        <w:t>?</w:t>
      </w:r>
      <w:r>
        <w:rPr>
          <w:rFonts w:ascii="Arial" w:hAnsi="Arial" w:cs="Arial" w:eastAsia="Arial"/>
          <w:sz w:val="17"/>
          <w:szCs w:val="17"/>
          <w:color w:val="1C1C1C"/>
          <w:spacing w:val="14"/>
          <w:w w:val="100"/>
          <w:u w:val="single" w:color="6D6D6D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6D6D6D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6D6D6D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6E6E6E"/>
          <w:spacing w:val="0"/>
          <w:w w:val="121"/>
        </w:rPr>
        <w:t>_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331" w:lineRule="auto"/>
        <w:ind w:left="5" w:right="1472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5"/>
          <w:position w:val="7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5"/>
          <w:position w:val="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69"/>
          <w:position w:val="0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position w:val="7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16"/>
          <w:w w:val="107"/>
          <w:position w:val="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69"/>
          <w:position w:val="0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69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position w:val="-4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3"/>
          <w:position w:val="-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267"/>
          <w:position w:val="-12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  <w:position w:val="-12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10"/>
          <w:w w:val="100"/>
          <w:position w:val="-12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7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99"/>
          <w:position w:val="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9"/>
          <w:u w:val="single" w:color="1B1B1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1B1B1B"/>
          <w:position w:val="0"/>
        </w:rPr>
        <w:t>           </w:t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0"/>
          <w:u w:val="single" w:color="1B1B1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1C1C1C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5"/>
          <w:position w:val="7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5"/>
          <w:position w:val="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71"/>
          <w:position w:val="0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position w:val="7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16"/>
          <w:w w:val="107"/>
          <w:position w:val="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69"/>
          <w:position w:val="0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8" w:after="0" w:line="240" w:lineRule="auto"/>
        <w:ind w:left="10" w:right="1475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3"/>
          <w:position w:val="8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3"/>
          <w:position w:val="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71"/>
          <w:position w:val="1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position w:val="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  <w:position w:val="8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04"/>
          <w:position w:val="8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265"/>
          <w:position w:val="0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2" w:after="0" w:line="380" w:lineRule="atLeast"/>
        <w:ind w:left="14" w:right="1516" w:firstLine="-5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5"/>
          <w:position w:val="-2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3"/>
          <w:w w:val="105"/>
          <w:position w:val="-2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265"/>
          <w:position w:val="-11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  <w:position w:val="-11"/>
        </w:rPr>
        <w:t>   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10"/>
          <w:w w:val="100"/>
          <w:position w:val="-11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7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99"/>
          <w:position w:val="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9"/>
          <w:u w:val="single" w:color="1B1B1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1B1B1B"/>
          <w:position w:val="0"/>
        </w:rPr>
        <w:t>           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  <w:u w:val="single" w:color="1B1B1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3"/>
          <w:position w:val="-2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3"/>
          <w:position w:val="-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71"/>
          <w:position w:val="-9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position w:val="-9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13"/>
          <w:w w:val="100"/>
          <w:position w:val="-9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7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107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1C1C1C"/>
          <w:spacing w:val="-5"/>
          <w:w w:val="99"/>
          <w:position w:val="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9"/>
          <w:u w:val="single" w:color="1B1B1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1B1B1B"/>
          <w:position w:val="0"/>
        </w:rPr>
        <w:t>           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  <w:u w:val="single" w:color="1B1B1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-1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60" w:h="15860"/>
          <w:pgMar w:top="1480" w:bottom="280" w:left="760" w:right="540"/>
          <w:cols w:num="2" w:equalWidth="0">
            <w:col w:w="7145" w:space="97"/>
            <w:col w:w="3718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1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107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Doe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color w:val="1C1C1C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7"/>
          <w:szCs w:val="17"/>
          <w:color w:val="1C1C1C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u w:val="single" w:color="000000"/>
        </w:rPr>
        <w:t>familY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93"/>
          <w:u w:val="single" w:color="000000"/>
        </w:rPr>
        <w:t>'</w:t>
      </w:r>
      <w:r>
        <w:rPr>
          <w:rFonts w:ascii="Arial" w:hAnsi="Arial" w:cs="Arial" w:eastAsia="Arial"/>
          <w:sz w:val="17"/>
          <w:szCs w:val="17"/>
          <w:color w:val="1C1C1C"/>
          <w:spacing w:val="3"/>
          <w:w w:val="93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receiv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38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hom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C1C1C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energ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assistancE;L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LIHEAP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  <w:u w:val="single" w:color="000000"/>
        </w:rPr>
        <w:t>?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65" w:lineRule="exact"/>
        <w:ind w:right="-20"/>
        <w:jc w:val="left"/>
        <w:tabs>
          <w:tab w:pos="780" w:val="left"/>
          <w:tab w:pos="2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1C1C1C"/>
          <w:w w:val="99"/>
          <w:position w:val="5"/>
        </w:rPr>
      </w:r>
      <w:r>
        <w:rPr>
          <w:rFonts w:ascii="Arial" w:hAnsi="Arial" w:cs="Arial" w:eastAsia="Arial"/>
          <w:sz w:val="17"/>
          <w:szCs w:val="17"/>
          <w:color w:val="1C1C1C"/>
          <w:w w:val="99"/>
          <w:u w:val="single" w:color="484848"/>
          <w:position w:val="5"/>
        </w:rPr>
        <w:t> </w:t>
      </w:r>
      <w:r>
        <w:rPr>
          <w:rFonts w:ascii="Arial" w:hAnsi="Arial" w:cs="Arial" w:eastAsia="Arial"/>
          <w:sz w:val="17"/>
          <w:szCs w:val="17"/>
          <w:color w:val="1C1C1C"/>
          <w:w w:val="100"/>
          <w:u w:val="single" w:color="484848"/>
          <w:position w:val="5"/>
        </w:rPr>
        <w:tab/>
      </w:r>
      <w:r>
        <w:rPr>
          <w:rFonts w:ascii="Arial" w:hAnsi="Arial" w:cs="Arial" w:eastAsia="Arial"/>
          <w:sz w:val="17"/>
          <w:szCs w:val="17"/>
          <w:color w:val="1C1C1C"/>
          <w:w w:val="100"/>
          <w:u w:val="single" w:color="484848"/>
          <w:position w:val="5"/>
        </w:rPr>
      </w:r>
      <w:r>
        <w:rPr>
          <w:rFonts w:ascii="Arial" w:hAnsi="Arial" w:cs="Arial" w:eastAsia="Arial"/>
          <w:sz w:val="17"/>
          <w:szCs w:val="17"/>
          <w:color w:val="1C1C1C"/>
          <w:w w:val="100"/>
          <w:position w:val="5"/>
        </w:rPr>
      </w:r>
      <w:r>
        <w:rPr>
          <w:rFonts w:ascii="Arial" w:hAnsi="Arial" w:cs="Arial" w:eastAsia="Arial"/>
          <w:sz w:val="17"/>
          <w:szCs w:val="17"/>
          <w:color w:val="1C1C1C"/>
          <w:w w:val="100"/>
          <w:position w:val="5"/>
        </w:rPr>
        <w:t>  </w:t>
      </w:r>
      <w:r>
        <w:rPr>
          <w:rFonts w:ascii="Arial" w:hAnsi="Arial" w:cs="Arial" w:eastAsia="Arial"/>
          <w:sz w:val="17"/>
          <w:szCs w:val="17"/>
          <w:color w:val="1C1C1C"/>
          <w:w w:val="103"/>
          <w:position w:val="5"/>
        </w:rPr>
        <w:t>Ye</w:t>
      </w:r>
      <w:r>
        <w:rPr>
          <w:rFonts w:ascii="Arial" w:hAnsi="Arial" w:cs="Arial" w:eastAsia="Arial"/>
          <w:sz w:val="17"/>
          <w:szCs w:val="17"/>
          <w:color w:val="1C1C1C"/>
          <w:spacing w:val="-2"/>
          <w:w w:val="103"/>
          <w:position w:val="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69"/>
          <w:position w:val="-2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4"/>
          <w:position w:val="5"/>
        </w:rPr>
        <w:t>N</w:t>
      </w:r>
      <w:r>
        <w:rPr>
          <w:rFonts w:ascii="Arial" w:hAnsi="Arial" w:cs="Arial" w:eastAsia="Arial"/>
          <w:sz w:val="17"/>
          <w:szCs w:val="17"/>
          <w:color w:val="1C1C1C"/>
          <w:spacing w:val="-15"/>
          <w:w w:val="104"/>
          <w:position w:val="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369"/>
          <w:position w:val="-2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480" w:bottom="280" w:left="760" w:right="540"/>
          <w:cols w:num="2" w:equalWidth="0">
            <w:col w:w="6031" w:space="313"/>
            <w:col w:w="4616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88.839996pt;margin-top:34.68pt;width:312.24pt;height:743.28pt;mso-position-horizontal-relative:page;mso-position-vertical-relative:page;z-index:-353" coordorigin="5777,694" coordsize="6245,14866">
            <v:group style="position:absolute;left:12007;top:701;width:2;height:682" coordorigin="12007,701" coordsize="2,682">
              <v:shape style="position:absolute;left:12007;top:701;width:2;height:682" coordorigin="12007,701" coordsize="0,682" path="m12007,1382l12007,701e" filled="f" stroked="t" strokeweight=".72pt" strokecolor="#DBDBDB">
                <v:path arrowok="t"/>
              </v:shape>
            </v:group>
            <v:group style="position:absolute;left:5784;top:1418;width:6230;height:2" coordorigin="5784,1418" coordsize="6230,2">
              <v:shape style="position:absolute;left:5784;top:1418;width:6230;height:2" coordorigin="5784,1418" coordsize="6230,0" path="m5784,1418l12014,1418e" filled="f" stroked="t" strokeweight=".72pt" strokecolor="#1F1F1F">
                <v:path arrowok="t"/>
              </v:shape>
            </v:group>
            <v:group style="position:absolute;left:5794;top:1411;width:2;height:1042" coordorigin="5794,1411" coordsize="2,1042">
              <v:shape style="position:absolute;left:5794;top:1411;width:2;height:1042" coordorigin="5794,1411" coordsize="0,1042" path="m5794,2453l5794,1411e" filled="f" stroked="t" strokeweight=".72pt" strokecolor="#282828">
                <v:path arrowok="t"/>
              </v:shape>
            </v:group>
            <v:group style="position:absolute;left:12007;top:1459;width:2;height:989" coordorigin="12007,1459" coordsize="2,989">
              <v:shape style="position:absolute;left:12007;top:1459;width:2;height:989" coordorigin="12007,1459" coordsize="0,989" path="m12007,2448l12007,1459e" filled="f" stroked="t" strokeweight=".72pt" strokecolor="#D8D8D8">
                <v:path arrowok="t"/>
              </v:shape>
            </v:group>
            <v:group style="position:absolute;left:5789;top:2446;width:6226;height:2" coordorigin="5789,2446" coordsize="6226,2">
              <v:shape style="position:absolute;left:5789;top:2446;width:6226;height:2" coordorigin="5789,2446" coordsize="6226,0" path="m5789,2446l12014,2446e" filled="f" stroked="t" strokeweight=".72pt" strokecolor="#181818">
                <v:path arrowok="t"/>
              </v:shape>
            </v:group>
            <v:group style="position:absolute;left:12007;top:2467;width:2;height:13085" coordorigin="12007,2467" coordsize="2,13085">
              <v:shape style="position:absolute;left:12007;top:2467;width:2;height:13085" coordorigin="12007,2467" coordsize="0,13085" path="m12007,15552l12007,2467e" filled="f" stroked="t" strokeweight=".72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32pt;margin-top:360.959991pt;width:.1pt;height:51.84pt;mso-position-horizontal-relative:page;mso-position-vertical-relative:page;z-index:-352" coordorigin="146,7219" coordsize="2,1037">
            <v:shape style="position:absolute;left:146;top:7219;width:2;height:1037" coordorigin="146,7219" coordsize="0,1037" path="m146,8256l146,7219e" filled="f" stroked="t" strokeweight=".72pt" strokecolor="#DBDBDB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40" w:lineRule="auto"/>
        <w:ind w:left="7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Pleas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lis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1"/>
        </w:rPr>
        <w:t>student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1"/>
        </w:rPr>
        <w:t>s</w:t>
      </w:r>
      <w:r>
        <w:rPr>
          <w:rFonts w:ascii="Arial" w:hAnsi="Arial" w:cs="Arial" w:eastAsia="Arial"/>
          <w:sz w:val="19"/>
          <w:szCs w:val="19"/>
          <w:color w:val="1C1C1C"/>
          <w:spacing w:val="-22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1"/>
        </w:rPr>
        <w:t>in</w:t>
      </w:r>
      <w:r>
        <w:rPr>
          <w:rFonts w:ascii="Arial" w:hAnsi="Arial" w:cs="Arial" w:eastAsia="Arial"/>
          <w:sz w:val="19"/>
          <w:szCs w:val="19"/>
          <w:color w:val="1C1C1C"/>
          <w:spacing w:val="4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1C1C1C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0"/>
        </w:rPr>
        <w:t>household</w:t>
      </w:r>
      <w:r>
        <w:rPr>
          <w:rFonts w:ascii="Arial" w:hAnsi="Arial" w:cs="Arial" w:eastAsia="Arial"/>
          <w:sz w:val="19"/>
          <w:szCs w:val="19"/>
          <w:color w:val="1C1C1C"/>
          <w:spacing w:val="-1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4"/>
        </w:rPr>
        <w:t>atten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4"/>
        </w:rPr>
        <w:t>d</w:t>
      </w:r>
      <w:r>
        <w:rPr>
          <w:rFonts w:ascii="Arial" w:hAnsi="Arial" w:cs="Arial" w:eastAsia="Arial"/>
          <w:sz w:val="19"/>
          <w:szCs w:val="19"/>
          <w:color w:val="1C1C1C"/>
          <w:spacing w:val="-9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Ente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C1C1C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grade</w:t>
      </w:r>
      <w:r>
        <w:rPr>
          <w:rFonts w:ascii="Arial" w:hAnsi="Arial" w:cs="Arial" w:eastAsia="Arial"/>
          <w:sz w:val="19"/>
          <w:szCs w:val="19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C1C1C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25"/>
        </w:rPr>
        <w:t>will</w:t>
      </w:r>
      <w:r>
        <w:rPr>
          <w:rFonts w:ascii="Arial" w:hAnsi="Arial" w:cs="Arial" w:eastAsia="Arial"/>
          <w:sz w:val="19"/>
          <w:szCs w:val="19"/>
          <w:color w:val="1C1C1C"/>
          <w:spacing w:val="-24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4"/>
        </w:rPr>
        <w:t>enterin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4"/>
        </w:rPr>
        <w:t>g</w:t>
      </w:r>
      <w:r>
        <w:rPr>
          <w:rFonts w:ascii="Arial" w:hAnsi="Arial" w:cs="Arial" w:eastAsia="Arial"/>
          <w:sz w:val="19"/>
          <w:szCs w:val="19"/>
          <w:color w:val="1C1C1C"/>
          <w:spacing w:val="-19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22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0" w:after="0" w:line="214" w:lineRule="exact"/>
        <w:ind w:left="1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Fall</w:t>
      </w:r>
      <w:r>
        <w:rPr>
          <w:rFonts w:ascii="Arial" w:hAnsi="Arial" w:cs="Arial" w:eastAsia="Arial"/>
          <w:sz w:val="19"/>
          <w:szCs w:val="19"/>
          <w:color w:val="1C1C1C"/>
          <w:spacing w:val="8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2016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  <w:position w:val="-1"/>
        </w:rPr>
        <w:t>Writ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1C1C1C"/>
          <w:spacing w:val="-8"/>
          <w:w w:val="115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color w:val="1C1C1C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back</w:t>
      </w:r>
      <w:r>
        <w:rPr>
          <w:rFonts w:ascii="Arial" w:hAnsi="Arial" w:cs="Arial" w:eastAsia="Arial"/>
          <w:sz w:val="19"/>
          <w:szCs w:val="19"/>
          <w:color w:val="1C1C1C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1C1C1C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lis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1C1C1C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9"/>
          <w:szCs w:val="19"/>
          <w:color w:val="1C1C1C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tha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1C1C1C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9"/>
          <w:szCs w:val="19"/>
          <w:color w:val="1C1C1C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9"/>
          <w:position w:val="-1"/>
        </w:rPr>
        <w:t>students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0"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63.200073" w:type="dxa"/>
      </w:tblPr>
      <w:tblGrid/>
      <w:tr>
        <w:trPr>
          <w:trHeight w:val="233" w:hRule="exact"/>
        </w:trPr>
        <w:tc>
          <w:tcPr>
            <w:tcW w:w="3722" w:type="dxa"/>
            <w:tcBorders>
              <w:top w:val="nil" w:sz="6" w:space="0" w:color="auto"/>
              <w:bottom w:val="single" w:sz="5.76" w:space="0" w:color="232323"/>
              <w:left w:val="single" w:sz="3.84" w:space="0" w:color="2B2B2B"/>
              <w:right w:val="nil" w:sz="6" w:space="0" w:color="auto"/>
            </w:tcBorders>
          </w:tcPr>
          <w:p>
            <w:pPr>
              <w:spacing w:before="8" w:after="0" w:line="240" w:lineRule="auto"/>
              <w:ind w:left="1592" w:right="156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5"/>
              </w:rPr>
              <w:t>Name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single" w:sz="5.76" w:space="0" w:color="232323"/>
              <w:left w:val="nil" w:sz="6" w:space="0" w:color="auto"/>
              <w:right w:val="single" w:sz="5.76" w:space="0" w:color="282828"/>
            </w:tcBorders>
          </w:tcPr>
          <w:p>
            <w:pPr>
              <w:spacing w:before="8" w:after="0" w:line="240" w:lineRule="auto"/>
              <w:ind w:left="33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6"/>
              </w:rPr>
              <w:t>Grade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202" w:type="dxa"/>
            <w:tcBorders>
              <w:top w:val="nil" w:sz="6" w:space="0" w:color="auto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>
              <w:spacing w:before="8" w:after="0" w:line="240" w:lineRule="auto"/>
              <w:ind w:left="3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Attendin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20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4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22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Fal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10"/>
              </w:rPr>
              <w:t>2016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722" w:type="dxa"/>
            <w:tcBorders>
              <w:top w:val="single" w:sz="5.76" w:space="0" w:color="232323"/>
              <w:bottom w:val="single" w:sz="5.76" w:space="0" w:color="232323"/>
              <w:left w:val="single" w:sz="3.84" w:space="0" w:color="2B2B2B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16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3202" w:type="dxa"/>
            <w:tcBorders>
              <w:top w:val="single" w:sz="5.76" w:space="0" w:color="232323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3722" w:type="dxa"/>
            <w:tcBorders>
              <w:top w:val="single" w:sz="5.76" w:space="0" w:color="232323"/>
              <w:bottom w:val="single" w:sz="5.76" w:space="0" w:color="232323"/>
              <w:left w:val="single" w:sz="3.84" w:space="0" w:color="2B2B2B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16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3202" w:type="dxa"/>
            <w:tcBorders>
              <w:top w:val="single" w:sz="5.76" w:space="0" w:color="232323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3722" w:type="dxa"/>
            <w:tcBorders>
              <w:top w:val="single" w:sz="5.76" w:space="0" w:color="232323"/>
              <w:bottom w:val="single" w:sz="5.76" w:space="0" w:color="232323"/>
              <w:left w:val="single" w:sz="3.84" w:space="0" w:color="2B2B2B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16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3202" w:type="dxa"/>
            <w:tcBorders>
              <w:top w:val="single" w:sz="5.76" w:space="0" w:color="232323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3722" w:type="dxa"/>
            <w:tcBorders>
              <w:top w:val="single" w:sz="5.76" w:space="0" w:color="232323"/>
              <w:bottom w:val="single" w:sz="5.76" w:space="0" w:color="232323"/>
              <w:left w:val="single" w:sz="3.84" w:space="0" w:color="2B2B2B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16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3202" w:type="dxa"/>
            <w:tcBorders>
              <w:top w:val="single" w:sz="5.76" w:space="0" w:color="232323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3722" w:type="dxa"/>
            <w:tcBorders>
              <w:top w:val="single" w:sz="5.76" w:space="0" w:color="232323"/>
              <w:bottom w:val="single" w:sz="5.76" w:space="0" w:color="232323"/>
              <w:left w:val="single" w:sz="3.84" w:space="0" w:color="2B2B2B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166" w:type="dxa"/>
            <w:tcBorders>
              <w:top w:val="single" w:sz="5.76" w:space="0" w:color="232323"/>
              <w:bottom w:val="single" w:sz="5.76" w:space="0" w:color="232323"/>
              <w:left w:val="single" w:sz="5.76" w:space="0" w:color="2B2B2B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3202" w:type="dxa"/>
            <w:tcBorders>
              <w:top w:val="single" w:sz="5.76" w:space="0" w:color="232323"/>
              <w:bottom w:val="single" w:sz="5.76" w:space="0" w:color="232323"/>
              <w:left w:val="single" w:sz="5.76" w:space="0" w:color="282828"/>
              <w:right w:val="single" w:sz="5.76" w:space="0" w:color="2B2B2B"/>
            </w:tcBorders>
          </w:tcPr>
          <w:p>
            <w:pPr/>
            <w:rPr/>
          </w:p>
        </w:tc>
      </w:tr>
    </w:tbl>
    <w:p>
      <w:pPr>
        <w:spacing w:before="16" w:after="0" w:line="400" w:lineRule="auto"/>
        <w:ind w:left="771" w:right="691"/>
        <w:jc w:val="left"/>
        <w:tabs>
          <w:tab w:pos="4500" w:val="left"/>
          <w:tab w:pos="4940" w:val="left"/>
          <w:tab w:pos="7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</w:rPr>
        <w:t>Certification: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1C1C1C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</w:rPr>
        <w:t>certif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5"/>
        </w:rPr>
        <w:t>y</w:t>
      </w:r>
      <w:r>
        <w:rPr>
          <w:rFonts w:ascii="Arial" w:hAnsi="Arial" w:cs="Arial" w:eastAsia="Arial"/>
          <w:sz w:val="19"/>
          <w:szCs w:val="19"/>
          <w:color w:val="1C1C1C"/>
          <w:spacing w:val="-13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color w:val="1C1C1C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6"/>
        </w:rPr>
        <w:t>informatio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6"/>
        </w:rPr>
        <w:t>n</w:t>
      </w:r>
      <w:r>
        <w:rPr>
          <w:rFonts w:ascii="Arial" w:hAnsi="Arial" w:cs="Arial" w:eastAsia="Arial"/>
          <w:sz w:val="19"/>
          <w:szCs w:val="19"/>
          <w:color w:val="1C1C1C"/>
          <w:spacing w:val="-12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1C1C1C"/>
          <w:spacing w:val="6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C1C1C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2"/>
        </w:rPr>
        <w:t>knowledge</w:t>
      </w:r>
      <w:r>
        <w:rPr>
          <w:rFonts w:ascii="Arial" w:hAnsi="Arial" w:cs="Arial" w:eastAsia="Arial"/>
          <w:sz w:val="19"/>
          <w:szCs w:val="19"/>
          <w:color w:val="1C1C1C"/>
          <w:spacing w:val="7"/>
          <w:w w:val="112"/>
        </w:rPr>
        <w:t>,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</w:rPr>
        <w:t>tru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</w:rPr>
        <w:t>e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</w:rPr>
        <w:t>complete.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Signed</w:t>
      </w:r>
      <w:r>
        <w:rPr>
          <w:rFonts w:ascii="Arial" w:hAnsi="Arial" w:cs="Arial" w:eastAsia="Arial"/>
          <w:sz w:val="19"/>
          <w:szCs w:val="19"/>
          <w:color w:val="2B2B2B"/>
          <w:spacing w:val="-36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  <w:u w:val="single" w:color="1B1B1B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u w:val="single" w:color="1B1B1B"/>
        </w:rPr>
        <w:tab/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u w:val="single" w:color="1B1B1B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69"/>
        </w:rPr>
        <w:t>_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color w:val="1C1C1C"/>
          <w:spacing w:val="-27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1C1C1C"/>
          <w:spacing w:val="45"/>
          <w:w w:val="100"/>
          <w:u w:val="single" w:color="1B1B1B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  <w:tab/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  <w:u w:val="single" w:color="1B1B1B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239"/>
        </w:rPr>
        <w:t>_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4" w:lineRule="auto"/>
        <w:ind w:left="814" w:right="1500" w:firstLine="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'Incom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Eligibilit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Guideline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7"/>
        </w:rPr>
        <w:t>Reduced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Price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Meals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Effectiv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fro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July</w:t>
      </w:r>
      <w:r>
        <w:rPr>
          <w:rFonts w:ascii="Arial" w:hAnsi="Arial" w:cs="Arial" w:eastAsia="Arial"/>
          <w:sz w:val="16"/>
          <w:szCs w:val="16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2016</w:t>
      </w:r>
      <w:r>
        <w:rPr>
          <w:rFonts w:ascii="Arial" w:hAnsi="Arial" w:cs="Arial" w:eastAsia="Arial"/>
          <w:sz w:val="16"/>
          <w:szCs w:val="16"/>
          <w:color w:val="1C1C1C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June</w:t>
      </w:r>
      <w:r>
        <w:rPr>
          <w:rFonts w:ascii="Arial" w:hAnsi="Arial" w:cs="Arial" w:eastAsia="Arial"/>
          <w:sz w:val="16"/>
          <w:szCs w:val="16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4"/>
        </w:rPr>
        <w:t>3</w:t>
      </w:r>
      <w:r>
        <w:rPr>
          <w:rFonts w:ascii="Arial" w:hAnsi="Arial" w:cs="Arial" w:eastAsia="Arial"/>
          <w:sz w:val="16"/>
          <w:szCs w:val="16"/>
          <w:color w:val="1C1C1C"/>
          <w:spacing w:val="-7"/>
          <w:w w:val="94"/>
        </w:rPr>
        <w:t>0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69"/>
        </w:rPr>
        <w:t>,</w:t>
      </w:r>
      <w:r>
        <w:rPr>
          <w:rFonts w:ascii="Arial" w:hAnsi="Arial" w:cs="Arial" w:eastAsia="Arial"/>
          <w:sz w:val="16"/>
          <w:szCs w:val="16"/>
          <w:color w:val="3F3F3F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2017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9"/>
        </w:rPr>
        <w:t>Federa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1C1C1C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2"/>
        </w:rPr>
        <w:t>Register/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Vol.81,</w:t>
      </w:r>
      <w:r>
        <w:rPr>
          <w:rFonts w:ascii="Arial" w:hAnsi="Arial" w:cs="Arial" w:eastAsia="Arial"/>
          <w:sz w:val="16"/>
          <w:szCs w:val="16"/>
          <w:color w:val="1C1C1C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1C1C1C"/>
          <w:spacing w:val="-1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49"/>
        </w:rPr>
        <w:t>.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56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1C1C1C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6"/>
        </w:rPr>
        <w:t>Wednesday,</w:t>
      </w:r>
      <w:r>
        <w:rPr>
          <w:rFonts w:ascii="Arial" w:hAnsi="Arial" w:cs="Arial" w:eastAsia="Arial"/>
          <w:sz w:val="16"/>
          <w:szCs w:val="16"/>
          <w:color w:val="1C1C1C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March</w:t>
      </w:r>
      <w:r>
        <w:rPr>
          <w:rFonts w:ascii="Arial" w:hAnsi="Arial" w:cs="Arial" w:eastAsia="Arial"/>
          <w:sz w:val="16"/>
          <w:szCs w:val="16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23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1C1C1C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2016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Notices,</w:t>
      </w:r>
      <w:r>
        <w:rPr>
          <w:rFonts w:ascii="Arial" w:hAnsi="Arial" w:cs="Arial" w:eastAsia="Arial"/>
          <w:sz w:val="16"/>
          <w:szCs w:val="16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8"/>
        </w:rPr>
        <w:t>p</w:t>
      </w:r>
      <w:r>
        <w:rPr>
          <w:rFonts w:ascii="Arial" w:hAnsi="Arial" w:cs="Arial" w:eastAsia="Arial"/>
          <w:sz w:val="16"/>
          <w:szCs w:val="16"/>
          <w:color w:val="1C1C1C"/>
          <w:spacing w:val="-5"/>
          <w:w w:val="98"/>
        </w:rPr>
        <w:t>g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49"/>
        </w:rPr>
        <w:t>.</w:t>
      </w:r>
      <w:r>
        <w:rPr>
          <w:rFonts w:ascii="Arial" w:hAnsi="Arial" w:cs="Arial" w:eastAsia="Arial"/>
          <w:sz w:val="16"/>
          <w:szCs w:val="16"/>
          <w:color w:val="3F3F3F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15501)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60" w:h="15860"/>
      <w:pgMar w:top="1480" w:bottom="2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2016-09-01T10:18:47Z</dcterms:created>
  <dcterms:modified xsi:type="dcterms:W3CDTF">2016-09-01T10:18:47Z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2016-09-01T00:00:00Z</vt:filetime>
  </property>
</Properties>
</file>