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22B" w:rsidRPr="003F229C" w:rsidRDefault="003F229C" w:rsidP="003F229C">
      <w:pPr>
        <w:spacing w:after="0"/>
        <w:jc w:val="center"/>
        <w:rPr>
          <w:b/>
          <w:sz w:val="32"/>
        </w:rPr>
      </w:pPr>
      <w:r>
        <w:rPr>
          <w:b/>
          <w:sz w:val="32"/>
        </w:rPr>
        <w:t>Liberal H</w:t>
      </w:r>
      <w:r w:rsidRPr="003F229C">
        <w:rPr>
          <w:b/>
          <w:sz w:val="32"/>
        </w:rPr>
        <w:t>igh School Lesson Plans</w:t>
      </w:r>
    </w:p>
    <w:p w:rsidR="003F229C" w:rsidRDefault="003F229C" w:rsidP="003F229C">
      <w:pPr>
        <w:spacing w:after="0"/>
        <w:jc w:val="center"/>
        <w:rPr>
          <w:sz w:val="28"/>
        </w:rPr>
      </w:pPr>
      <w:r w:rsidRPr="003F229C">
        <w:rPr>
          <w:sz w:val="28"/>
        </w:rPr>
        <w:t>Teacher</w:t>
      </w:r>
      <w:proofErr w:type="gramStart"/>
      <w:r w:rsidRPr="003F229C">
        <w:rPr>
          <w:sz w:val="28"/>
        </w:rPr>
        <w:t>:</w:t>
      </w:r>
      <w:proofErr w:type="gramEnd"/>
      <w:r w:rsidR="00B96FFF">
        <w:rPr>
          <w:sz w:val="28"/>
        </w:rPr>
        <w:fldChar w:fldCharType="begin">
          <w:ffData>
            <w:name w:val="Text9"/>
            <w:enabled/>
            <w:calcOnExit w:val="0"/>
            <w:textInput/>
          </w:ffData>
        </w:fldChar>
      </w:r>
      <w:bookmarkStart w:id="0" w:name="Text9"/>
      <w:r w:rsidR="006E6FB0">
        <w:rPr>
          <w:sz w:val="28"/>
        </w:rPr>
        <w:instrText xml:space="preserve"> FORMTEXT </w:instrText>
      </w:r>
      <w:r w:rsidR="00B96FFF">
        <w:rPr>
          <w:sz w:val="28"/>
        </w:rPr>
      </w:r>
      <w:r w:rsidR="00B96FFF">
        <w:rPr>
          <w:sz w:val="28"/>
        </w:rPr>
        <w:fldChar w:fldCharType="separate"/>
      </w:r>
      <w:r w:rsidR="00B75BB9">
        <w:rPr>
          <w:sz w:val="28"/>
        </w:rPr>
        <w:t>Schab</w:t>
      </w:r>
      <w:r w:rsidR="00B96FFF">
        <w:rPr>
          <w:sz w:val="28"/>
        </w:rPr>
        <w:fldChar w:fldCharType="end"/>
      </w:r>
      <w:bookmarkEnd w:id="0"/>
      <w:r w:rsidRPr="003F229C">
        <w:rPr>
          <w:sz w:val="28"/>
        </w:rPr>
        <w:t xml:space="preserve">             Class:</w:t>
      </w:r>
      <w:r w:rsidR="00B96FFF">
        <w:rPr>
          <w:sz w:val="28"/>
        </w:rPr>
        <w:fldChar w:fldCharType="begin">
          <w:ffData>
            <w:name w:val="Text10"/>
            <w:enabled/>
            <w:calcOnExit w:val="0"/>
            <w:textInput/>
          </w:ffData>
        </w:fldChar>
      </w:r>
      <w:bookmarkStart w:id="1" w:name="Text10"/>
      <w:r w:rsidR="006E6FB0">
        <w:rPr>
          <w:sz w:val="28"/>
        </w:rPr>
        <w:instrText xml:space="preserve"> FORMTEXT </w:instrText>
      </w:r>
      <w:r w:rsidR="00B96FFF">
        <w:rPr>
          <w:sz w:val="28"/>
        </w:rPr>
      </w:r>
      <w:r w:rsidR="00B96FFF">
        <w:rPr>
          <w:sz w:val="28"/>
        </w:rPr>
        <w:fldChar w:fldCharType="separate"/>
      </w:r>
      <w:r w:rsidR="00B75BB9">
        <w:rPr>
          <w:sz w:val="28"/>
        </w:rPr>
        <w:t>English 2</w:t>
      </w:r>
      <w:r w:rsidR="00B96FFF">
        <w:rPr>
          <w:sz w:val="28"/>
        </w:rPr>
        <w:fldChar w:fldCharType="end"/>
      </w:r>
      <w:bookmarkEnd w:id="1"/>
    </w:p>
    <w:p w:rsidR="003F229C" w:rsidRDefault="0031405F" w:rsidP="003F229C">
      <w:pPr>
        <w:spacing w:after="0"/>
        <w:jc w:val="center"/>
        <w:rPr>
          <w:sz w:val="28"/>
        </w:rPr>
      </w:pPr>
      <w:sdt>
        <w:sdtPr>
          <w:rPr>
            <w:sz w:val="28"/>
          </w:rPr>
          <w:id w:val="7181079"/>
          <w:placeholder>
            <w:docPart w:val="1C3AB0D00AE14D40BB576E1580C6231D"/>
          </w:placeholder>
          <w:date w:fullDate="2014-10-13T00:00:00Z">
            <w:dateFormat w:val="M/d/yyyy"/>
            <w:lid w:val="en-US"/>
            <w:storeMappedDataAs w:val="dateTime"/>
            <w:calendar w:val="gregorian"/>
          </w:date>
        </w:sdtPr>
        <w:sdtContent>
          <w:r>
            <w:rPr>
              <w:sz w:val="28"/>
            </w:rPr>
            <w:t>10/13/2014</w:t>
          </w:r>
        </w:sdtContent>
      </w:sdt>
      <w:r w:rsidR="003F229C">
        <w:rPr>
          <w:sz w:val="28"/>
        </w:rPr>
        <w:t xml:space="preserve"> </w:t>
      </w:r>
      <w:proofErr w:type="gramStart"/>
      <w:r w:rsidR="003F229C">
        <w:rPr>
          <w:sz w:val="28"/>
        </w:rPr>
        <w:t>To</w:t>
      </w:r>
      <w:proofErr w:type="gramEnd"/>
      <w:r w:rsidR="003F229C">
        <w:rPr>
          <w:sz w:val="28"/>
        </w:rPr>
        <w:t xml:space="preserve"> </w:t>
      </w:r>
      <w:sdt>
        <w:sdtPr>
          <w:rPr>
            <w:sz w:val="28"/>
          </w:rPr>
          <w:id w:val="7181081"/>
          <w:placeholder>
            <w:docPart w:val="CC265548203346A0B5CFCAD7E12DF6DC"/>
          </w:placeholder>
          <w:date w:fullDate="2014-10-17T00:00:00Z">
            <w:dateFormat w:val="M/d/yyyy"/>
            <w:lid w:val="en-US"/>
            <w:storeMappedDataAs w:val="dateTime"/>
            <w:calendar w:val="gregorian"/>
          </w:date>
        </w:sdtPr>
        <w:sdtContent>
          <w:r>
            <w:rPr>
              <w:sz w:val="28"/>
            </w:rPr>
            <w:t>10/17/2014</w:t>
          </w:r>
        </w:sdtContent>
      </w:sdt>
    </w:p>
    <w:tbl>
      <w:tblPr>
        <w:tblStyle w:val="TableGrid"/>
        <w:tblW w:w="0" w:type="auto"/>
        <w:tblLook w:val="04A0" w:firstRow="1" w:lastRow="0" w:firstColumn="1" w:lastColumn="0" w:noHBand="0" w:noVBand="1"/>
      </w:tblPr>
      <w:tblGrid>
        <w:gridCol w:w="1182"/>
        <w:gridCol w:w="1250"/>
        <w:gridCol w:w="7864"/>
      </w:tblGrid>
      <w:tr w:rsidR="003F229C" w:rsidTr="003F229C">
        <w:tc>
          <w:tcPr>
            <w:tcW w:w="1188" w:type="dxa"/>
            <w:tcBorders>
              <w:bottom w:val="nil"/>
            </w:tcBorders>
            <w:shd w:val="clear" w:color="auto" w:fill="D9D9D9" w:themeFill="background1" w:themeFillShade="D9"/>
          </w:tcPr>
          <w:p w:rsidR="003F229C" w:rsidRPr="003F229C" w:rsidRDefault="003F229C" w:rsidP="009C2EC4">
            <w:pPr>
              <w:rPr>
                <w:b/>
              </w:rPr>
            </w:pPr>
            <w:r w:rsidRPr="003F229C">
              <w:rPr>
                <w:b/>
              </w:rPr>
              <w:t xml:space="preserve">Monday, </w:t>
            </w:r>
            <w:sdt>
              <w:sdtPr>
                <w:rPr>
                  <w:b/>
                </w:rPr>
                <w:id w:val="7181161"/>
                <w:placeholder>
                  <w:docPart w:val="DefaultPlaceholder_22675705"/>
                </w:placeholder>
                <w:date w:fullDate="2014-10-13T00:00:00Z">
                  <w:dateFormat w:val="M/d/yyyy"/>
                  <w:lid w:val="en-US"/>
                  <w:storeMappedDataAs w:val="dateTime"/>
                  <w:calendar w:val="gregorian"/>
                </w:date>
              </w:sdtPr>
              <w:sdtContent>
                <w:r w:rsidR="00B1066A">
                  <w:rPr>
                    <w:b/>
                  </w:rPr>
                  <w:t>10/13/2014</w:t>
                </w:r>
              </w:sdtContent>
            </w:sdt>
          </w:p>
        </w:tc>
        <w:tc>
          <w:tcPr>
            <w:tcW w:w="1260" w:type="dxa"/>
          </w:tcPr>
          <w:p w:rsidR="003F229C" w:rsidRPr="003F229C" w:rsidRDefault="003F229C" w:rsidP="003F229C">
            <w:pPr>
              <w:jc w:val="center"/>
              <w:rPr>
                <w:sz w:val="16"/>
              </w:rPr>
            </w:pPr>
            <w:r w:rsidRPr="003F229C">
              <w:rPr>
                <w:sz w:val="16"/>
              </w:rPr>
              <w:t>Content Objective:</w:t>
            </w:r>
          </w:p>
        </w:tc>
        <w:tc>
          <w:tcPr>
            <w:tcW w:w="8208" w:type="dxa"/>
          </w:tcPr>
          <w:p w:rsidR="003F229C" w:rsidRPr="003F229C" w:rsidRDefault="00B96FFF" w:rsidP="0031405F">
            <w:pPr>
              <w:rPr>
                <w:sz w:val="16"/>
              </w:rPr>
            </w:pPr>
            <w:r>
              <w:rPr>
                <w:sz w:val="16"/>
              </w:rPr>
              <w:fldChar w:fldCharType="begin">
                <w:ffData>
                  <w:name w:val="Text1"/>
                  <w:enabled/>
                  <w:calcOnExit w:val="0"/>
                  <w:textInput/>
                </w:ffData>
              </w:fldChar>
            </w:r>
            <w:bookmarkStart w:id="2" w:name="Text1"/>
            <w:r w:rsidR="003F229C">
              <w:rPr>
                <w:sz w:val="16"/>
              </w:rPr>
              <w:instrText xml:space="preserve"> FORMTEXT </w:instrText>
            </w:r>
            <w:r>
              <w:rPr>
                <w:sz w:val="16"/>
              </w:rPr>
            </w:r>
            <w:r>
              <w:rPr>
                <w:sz w:val="16"/>
              </w:rPr>
              <w:fldChar w:fldCharType="separate"/>
            </w:r>
            <w:r w:rsidR="0031405F">
              <w:rPr>
                <w:sz w:val="16"/>
              </w:rPr>
              <w:t>Students will review and practice parts of speech: nouns, verbs, pronouns.</w:t>
            </w:r>
            <w:r>
              <w:rPr>
                <w:sz w:val="16"/>
              </w:rPr>
              <w:fldChar w:fldCharType="end"/>
            </w:r>
            <w:bookmarkEnd w:id="2"/>
          </w:p>
        </w:tc>
      </w:tr>
      <w:tr w:rsidR="003F229C" w:rsidTr="003F229C">
        <w:tc>
          <w:tcPr>
            <w:tcW w:w="1188" w:type="dxa"/>
            <w:tcBorders>
              <w:top w:val="nil"/>
              <w:bottom w:val="nil"/>
            </w:tcBorders>
            <w:shd w:val="clear" w:color="auto" w:fill="D9D9D9" w:themeFill="background1" w:themeFillShade="D9"/>
          </w:tcPr>
          <w:p w:rsidR="003F229C" w:rsidRDefault="003F229C" w:rsidP="003F229C">
            <w:pPr>
              <w:jc w:val="center"/>
            </w:pPr>
          </w:p>
        </w:tc>
        <w:tc>
          <w:tcPr>
            <w:tcW w:w="1260" w:type="dxa"/>
          </w:tcPr>
          <w:p w:rsidR="003F229C" w:rsidRPr="003F229C" w:rsidRDefault="003F229C" w:rsidP="003F229C">
            <w:pPr>
              <w:jc w:val="center"/>
              <w:rPr>
                <w:sz w:val="16"/>
              </w:rPr>
            </w:pPr>
            <w:r w:rsidRPr="003F229C">
              <w:rPr>
                <w:sz w:val="16"/>
              </w:rPr>
              <w:t>Standard(s) being addressed:</w:t>
            </w:r>
          </w:p>
        </w:tc>
        <w:tc>
          <w:tcPr>
            <w:tcW w:w="8208" w:type="dxa"/>
          </w:tcPr>
          <w:p w:rsidR="003F229C" w:rsidRPr="003F229C" w:rsidRDefault="00B96FFF" w:rsidP="0031405F">
            <w:pPr>
              <w:rPr>
                <w:sz w:val="16"/>
              </w:rPr>
            </w:pPr>
            <w:r>
              <w:rPr>
                <w:sz w:val="16"/>
              </w:rPr>
              <w:fldChar w:fldCharType="begin">
                <w:ffData>
                  <w:name w:val="Text2"/>
                  <w:enabled/>
                  <w:calcOnExit w:val="0"/>
                  <w:textInput/>
                </w:ffData>
              </w:fldChar>
            </w:r>
            <w:bookmarkStart w:id="3" w:name="Text2"/>
            <w:r w:rsidR="003F229C">
              <w:rPr>
                <w:sz w:val="16"/>
              </w:rPr>
              <w:instrText xml:space="preserve"> FORMTEXT </w:instrText>
            </w:r>
            <w:r>
              <w:rPr>
                <w:sz w:val="16"/>
              </w:rPr>
            </w:r>
            <w:r>
              <w:rPr>
                <w:sz w:val="16"/>
              </w:rPr>
              <w:fldChar w:fldCharType="separate"/>
            </w:r>
            <w:r w:rsidR="0031405F">
              <w:rPr>
                <w:sz w:val="16"/>
              </w:rPr>
              <w:t> </w:t>
            </w:r>
            <w:r w:rsidR="0031405F">
              <w:rPr>
                <w:sz w:val="16"/>
              </w:rPr>
              <w:t> </w:t>
            </w:r>
            <w:r w:rsidR="0031405F">
              <w:rPr>
                <w:sz w:val="16"/>
              </w:rPr>
              <w:t> </w:t>
            </w:r>
            <w:r w:rsidR="0031405F">
              <w:rPr>
                <w:sz w:val="16"/>
              </w:rPr>
              <w:t> </w:t>
            </w:r>
            <w:r w:rsidR="0031405F">
              <w:rPr>
                <w:sz w:val="16"/>
              </w:rPr>
              <w:t> </w:t>
            </w:r>
            <w:r>
              <w:rPr>
                <w:sz w:val="16"/>
              </w:rPr>
              <w:fldChar w:fldCharType="end"/>
            </w:r>
            <w:bookmarkEnd w:id="3"/>
          </w:p>
        </w:tc>
      </w:tr>
      <w:tr w:rsidR="003F229C" w:rsidTr="003F229C">
        <w:tc>
          <w:tcPr>
            <w:tcW w:w="1188" w:type="dxa"/>
            <w:tcBorders>
              <w:top w:val="nil"/>
              <w:bottom w:val="nil"/>
            </w:tcBorders>
            <w:shd w:val="clear" w:color="auto" w:fill="D9D9D9" w:themeFill="background1" w:themeFillShade="D9"/>
          </w:tcPr>
          <w:p w:rsidR="003F229C" w:rsidRDefault="003F229C" w:rsidP="003F229C">
            <w:pPr>
              <w:jc w:val="center"/>
            </w:pPr>
          </w:p>
        </w:tc>
        <w:tc>
          <w:tcPr>
            <w:tcW w:w="1260" w:type="dxa"/>
          </w:tcPr>
          <w:p w:rsidR="003F229C" w:rsidRPr="003F229C" w:rsidRDefault="003F229C" w:rsidP="003F229C">
            <w:pPr>
              <w:jc w:val="center"/>
              <w:rPr>
                <w:sz w:val="16"/>
              </w:rPr>
            </w:pPr>
            <w:r w:rsidRPr="003F229C">
              <w:rPr>
                <w:sz w:val="16"/>
              </w:rPr>
              <w:t>Content Vocabulary:</w:t>
            </w:r>
          </w:p>
        </w:tc>
        <w:tc>
          <w:tcPr>
            <w:tcW w:w="8208" w:type="dxa"/>
          </w:tcPr>
          <w:p w:rsidR="003F229C" w:rsidRPr="003F229C" w:rsidRDefault="00B96FFF" w:rsidP="0031405F">
            <w:pPr>
              <w:rPr>
                <w:sz w:val="16"/>
              </w:rPr>
            </w:pPr>
            <w:r>
              <w:rPr>
                <w:sz w:val="16"/>
              </w:rPr>
              <w:fldChar w:fldCharType="begin">
                <w:ffData>
                  <w:name w:val="Text3"/>
                  <w:enabled/>
                  <w:calcOnExit w:val="0"/>
                  <w:textInput/>
                </w:ffData>
              </w:fldChar>
            </w:r>
            <w:bookmarkStart w:id="4" w:name="Text3"/>
            <w:r w:rsidR="003F229C">
              <w:rPr>
                <w:sz w:val="16"/>
              </w:rPr>
              <w:instrText xml:space="preserve"> FORMTEXT </w:instrText>
            </w:r>
            <w:r>
              <w:rPr>
                <w:sz w:val="16"/>
              </w:rPr>
            </w:r>
            <w:r>
              <w:rPr>
                <w:sz w:val="16"/>
              </w:rPr>
              <w:fldChar w:fldCharType="separate"/>
            </w:r>
            <w:r w:rsidR="0031405F">
              <w:rPr>
                <w:sz w:val="16"/>
              </w:rPr>
              <w:t>nouns, verbs, pronouns</w:t>
            </w:r>
            <w:r>
              <w:rPr>
                <w:sz w:val="16"/>
              </w:rPr>
              <w:fldChar w:fldCharType="end"/>
            </w:r>
            <w:bookmarkEnd w:id="4"/>
          </w:p>
        </w:tc>
      </w:tr>
      <w:tr w:rsidR="003F229C" w:rsidTr="001B54FA">
        <w:tc>
          <w:tcPr>
            <w:tcW w:w="1188" w:type="dxa"/>
            <w:tcBorders>
              <w:top w:val="nil"/>
              <w:bottom w:val="single" w:sz="4" w:space="0" w:color="000000" w:themeColor="text1"/>
            </w:tcBorders>
            <w:shd w:val="clear" w:color="auto" w:fill="D9D9D9" w:themeFill="background1" w:themeFillShade="D9"/>
          </w:tcPr>
          <w:p w:rsidR="003F229C" w:rsidRDefault="003F229C" w:rsidP="003F229C">
            <w:pPr>
              <w:jc w:val="center"/>
            </w:pPr>
          </w:p>
        </w:tc>
        <w:tc>
          <w:tcPr>
            <w:tcW w:w="1260" w:type="dxa"/>
            <w:tcBorders>
              <w:bottom w:val="single" w:sz="4" w:space="0" w:color="000000" w:themeColor="text1"/>
            </w:tcBorders>
          </w:tcPr>
          <w:p w:rsidR="003F229C" w:rsidRPr="003F229C" w:rsidRDefault="003F229C" w:rsidP="003F229C">
            <w:pPr>
              <w:jc w:val="center"/>
              <w:rPr>
                <w:sz w:val="16"/>
              </w:rPr>
            </w:pPr>
            <w:r w:rsidRPr="003F229C">
              <w:rPr>
                <w:sz w:val="16"/>
              </w:rPr>
              <w:t>Process Vocabulary</w:t>
            </w:r>
          </w:p>
        </w:tc>
        <w:tc>
          <w:tcPr>
            <w:tcW w:w="8208" w:type="dxa"/>
            <w:tcBorders>
              <w:bottom w:val="single" w:sz="4" w:space="0" w:color="000000" w:themeColor="text1"/>
            </w:tcBorders>
          </w:tcPr>
          <w:p w:rsidR="003F229C" w:rsidRPr="003F229C" w:rsidRDefault="00B96FFF" w:rsidP="0031405F">
            <w:pPr>
              <w:rPr>
                <w:sz w:val="16"/>
              </w:rPr>
            </w:pPr>
            <w:r>
              <w:rPr>
                <w:sz w:val="16"/>
              </w:rPr>
              <w:fldChar w:fldCharType="begin">
                <w:ffData>
                  <w:name w:val="Text4"/>
                  <w:enabled/>
                  <w:calcOnExit w:val="0"/>
                  <w:textInput/>
                </w:ffData>
              </w:fldChar>
            </w:r>
            <w:bookmarkStart w:id="5" w:name="Text4"/>
            <w:r w:rsidR="003F229C">
              <w:rPr>
                <w:sz w:val="16"/>
              </w:rPr>
              <w:instrText xml:space="preserve"> FORMTEXT </w:instrText>
            </w:r>
            <w:r>
              <w:rPr>
                <w:sz w:val="16"/>
              </w:rPr>
            </w:r>
            <w:r>
              <w:rPr>
                <w:sz w:val="16"/>
              </w:rPr>
              <w:fldChar w:fldCharType="separate"/>
            </w:r>
            <w:r w:rsidR="0031405F">
              <w:rPr>
                <w:sz w:val="16"/>
              </w:rPr>
              <w:t>review, practice</w:t>
            </w:r>
            <w:r>
              <w:rPr>
                <w:sz w:val="16"/>
              </w:rPr>
              <w:fldChar w:fldCharType="end"/>
            </w:r>
            <w:bookmarkEnd w:id="5"/>
          </w:p>
        </w:tc>
      </w:tr>
      <w:tr w:rsidR="003F229C" w:rsidTr="001B54FA">
        <w:tc>
          <w:tcPr>
            <w:tcW w:w="1188" w:type="dxa"/>
            <w:tcBorders>
              <w:top w:val="single" w:sz="4" w:space="0" w:color="000000" w:themeColor="text1"/>
              <w:bottom w:val="single" w:sz="4" w:space="0" w:color="000000" w:themeColor="text1"/>
            </w:tcBorders>
            <w:shd w:val="clear" w:color="auto" w:fill="D9D9D9" w:themeFill="background1" w:themeFillShade="D9"/>
            <w:vAlign w:val="center"/>
          </w:tcPr>
          <w:p w:rsidR="003F229C" w:rsidRDefault="001B54FA" w:rsidP="001B54FA">
            <w:pPr>
              <w:jc w:val="center"/>
            </w:pPr>
            <w:r>
              <w:t>Lesson Part</w:t>
            </w:r>
          </w:p>
        </w:tc>
        <w:tc>
          <w:tcPr>
            <w:tcW w:w="1260" w:type="dxa"/>
            <w:shd w:val="clear" w:color="auto" w:fill="D9D9D9" w:themeFill="background1" w:themeFillShade="D9"/>
            <w:vAlign w:val="center"/>
          </w:tcPr>
          <w:p w:rsidR="003F229C" w:rsidRPr="003F229C" w:rsidRDefault="001B54FA" w:rsidP="001B54FA">
            <w:pPr>
              <w:jc w:val="center"/>
              <w:rPr>
                <w:sz w:val="16"/>
              </w:rPr>
            </w:pPr>
            <w:r w:rsidRPr="001B54FA">
              <w:rPr>
                <w:sz w:val="14"/>
              </w:rPr>
              <w:t>Estimated Time</w:t>
            </w:r>
          </w:p>
        </w:tc>
        <w:tc>
          <w:tcPr>
            <w:tcW w:w="8208" w:type="dxa"/>
            <w:shd w:val="clear" w:color="auto" w:fill="D9D9D9" w:themeFill="background1" w:themeFillShade="D9"/>
            <w:vAlign w:val="center"/>
          </w:tcPr>
          <w:p w:rsidR="003F229C" w:rsidRDefault="001B54FA" w:rsidP="001B54FA">
            <w:pPr>
              <w:jc w:val="center"/>
              <w:rPr>
                <w:sz w:val="16"/>
              </w:rPr>
            </w:pPr>
            <w:r>
              <w:rPr>
                <w:sz w:val="16"/>
              </w:rPr>
              <w:t>Strategy/Activity</w:t>
            </w:r>
          </w:p>
        </w:tc>
      </w:tr>
      <w:tr w:rsidR="001B54FA" w:rsidTr="001B54FA">
        <w:tc>
          <w:tcPr>
            <w:tcW w:w="1188" w:type="dxa"/>
            <w:tcBorders>
              <w:top w:val="single" w:sz="4" w:space="0" w:color="000000" w:themeColor="text1"/>
              <w:bottom w:val="single" w:sz="4" w:space="0" w:color="000000" w:themeColor="text1"/>
            </w:tcBorders>
            <w:shd w:val="clear" w:color="auto" w:fill="D9D9D9" w:themeFill="background1" w:themeFillShade="D9"/>
          </w:tcPr>
          <w:p w:rsidR="001B54FA" w:rsidRDefault="00F909C9" w:rsidP="003F229C">
            <w:pPr>
              <w:jc w:val="center"/>
            </w:pPr>
            <w:r>
              <w:t>AR</w:t>
            </w:r>
            <w:r w:rsidR="001B54FA">
              <w:t>K</w:t>
            </w:r>
          </w:p>
        </w:tc>
        <w:tc>
          <w:tcPr>
            <w:tcW w:w="1260" w:type="dxa"/>
          </w:tcPr>
          <w:p w:rsidR="001B54FA" w:rsidRPr="003F229C" w:rsidRDefault="000A594D" w:rsidP="003F229C">
            <w:pPr>
              <w:jc w:val="center"/>
              <w:rPr>
                <w:sz w:val="16"/>
              </w:rPr>
            </w:pPr>
            <w:r>
              <w:rPr>
                <w:sz w:val="16"/>
              </w:rPr>
              <w:t>10 – 12 Minutes</w:t>
            </w:r>
          </w:p>
        </w:tc>
        <w:tc>
          <w:tcPr>
            <w:tcW w:w="8208" w:type="dxa"/>
          </w:tcPr>
          <w:p w:rsidR="001B54FA" w:rsidRDefault="0031405F" w:rsidP="003F229C">
            <w:pPr>
              <w:rPr>
                <w:sz w:val="16"/>
              </w:rPr>
            </w:pPr>
            <w:sdt>
              <w:sdtPr>
                <w:rPr>
                  <w:sz w:val="16"/>
                </w:rPr>
                <w:id w:val="7181085"/>
                <w:placeholder>
                  <w:docPart w:val="BCC0EA7D324B4DDCB3FBFD0564F4A3A0"/>
                </w:placeholder>
                <w:dropDownList>
                  <w:listItem w:value="Choose an item."/>
                  <w:listItem w:displayText="Ask Question" w:value="Ask Question"/>
                  <w:listItem w:displayText="Use Emotional Hook" w:value="Use Emotional Hook"/>
                  <w:listItem w:displayText="Ensure Students Understand Lesson Objective" w:value="Ensure Students Understand Lesson Objective"/>
                  <w:listItem w:displayText="Graphic Organizer" w:value="Graphic Organizer"/>
                  <w:listItem w:displayText="Problem of the Day" w:value="Problem of the Day"/>
                  <w:listItem w:displayText="Writing" w:value="Writing"/>
                  <w:listItem w:displayText="Inquiry" w:value="Inquiry"/>
                  <w:listItem w:displayText="Collaboration" w:value="Collaboration"/>
                  <w:listItem w:displayText="Reading" w:value="Reading"/>
                  <w:listItem w:displayText="Other" w:value="Other"/>
                </w:dropDownList>
              </w:sdtPr>
              <w:sdtContent>
                <w:r>
                  <w:rPr>
                    <w:sz w:val="16"/>
                  </w:rPr>
                  <w:t>Collaboration</w:t>
                </w:r>
              </w:sdtContent>
            </w:sdt>
            <w:r w:rsidR="00B032CD">
              <w:rPr>
                <w:sz w:val="16"/>
              </w:rPr>
              <w:t xml:space="preserve">          </w:t>
            </w:r>
            <w:sdt>
              <w:sdtPr>
                <w:rPr>
                  <w:sz w:val="16"/>
                </w:rPr>
                <w:id w:val="7181089"/>
                <w:placeholder>
                  <w:docPart w:val="21E077B9D9824F878BD483530AAD3962"/>
                </w:placeholder>
                <w:showingPlcHdr/>
                <w:dropDownList>
                  <w:listItem w:value="Choose an item."/>
                  <w:listItem w:displayText="Ask Question" w:value="Ask Question"/>
                  <w:listItem w:displayText="Use Emotional Hook" w:value="Use Emotional Hook"/>
                  <w:listItem w:displayText="Ensure Students Understand Lesson Objective" w:value="Ensure Students Understand Lesson Objective"/>
                  <w:listItem w:displayText="Graphic Organizer" w:value="Graphic Organizer"/>
                  <w:listItem w:displayText="Problem of the Day" w:value="Problem of the Day"/>
                  <w:listItem w:displayText="Writing" w:value="Writing"/>
                  <w:listItem w:displayText="Inquiry" w:value="Inquiry"/>
                  <w:listItem w:displayText="Collaboration" w:value="Collaboration"/>
                  <w:listItem w:displayText="Reading" w:value="Reading"/>
                  <w:listItem w:displayText="Other" w:value="Other"/>
                </w:dropDownList>
              </w:sdtPr>
              <w:sdtContent>
                <w:r w:rsidRPr="001807FC">
                  <w:rPr>
                    <w:rStyle w:val="PlaceholderText"/>
                  </w:rPr>
                  <w:t>Choose an item.</w:t>
                </w:r>
              </w:sdtContent>
            </w:sdt>
            <w:r w:rsidR="00B032CD">
              <w:rPr>
                <w:sz w:val="16"/>
              </w:rPr>
              <w:t xml:space="preserve">           </w:t>
            </w:r>
            <w:sdt>
              <w:sdtPr>
                <w:rPr>
                  <w:sz w:val="16"/>
                </w:rPr>
                <w:id w:val="7181090"/>
                <w:placeholder>
                  <w:docPart w:val="A9A60963D21D4349A8880DA92BE9BDFF"/>
                </w:placeholder>
                <w:showingPlcHdr/>
                <w:dropDownList>
                  <w:listItem w:value="Choose an item."/>
                  <w:listItem w:displayText="Ask Question" w:value="Ask Question"/>
                  <w:listItem w:displayText="Use Emotional Hook" w:value="Use Emotional Hook"/>
                  <w:listItem w:displayText="Ensure Students Understand Lesson Objective" w:value="Ensure Students Understand Lesson Objective"/>
                  <w:listItem w:displayText="Graphic Organizer" w:value="Graphic Organizer"/>
                  <w:listItem w:displayText="Problem of the Day" w:value="Problem of the Day"/>
                  <w:listItem w:displayText="Writing" w:value="Writing"/>
                  <w:listItem w:displayText="Inquiry" w:value="Inquiry"/>
                  <w:listItem w:displayText="Collaboration" w:value="Collaboration"/>
                  <w:listItem w:displayText="Reading" w:value="Reading"/>
                  <w:listItem w:displayText="Other" w:value="Other"/>
                </w:dropDownList>
              </w:sdtPr>
              <w:sdtContent>
                <w:r w:rsidR="00B032CD" w:rsidRPr="001807FC">
                  <w:rPr>
                    <w:rStyle w:val="PlaceholderText"/>
                  </w:rPr>
                  <w:t>Choose an item.</w:t>
                </w:r>
              </w:sdtContent>
            </w:sdt>
          </w:p>
          <w:p w:rsidR="00CB7496" w:rsidRDefault="00CB7496" w:rsidP="003F229C">
            <w:pPr>
              <w:rPr>
                <w:sz w:val="16"/>
              </w:rPr>
            </w:pPr>
            <w:r>
              <w:rPr>
                <w:sz w:val="16"/>
              </w:rPr>
              <w:t>Explanation of other</w:t>
            </w:r>
            <w:r w:rsidR="006A4794">
              <w:rPr>
                <w:sz w:val="16"/>
              </w:rPr>
              <w:t>:</w:t>
            </w:r>
            <w:r>
              <w:rPr>
                <w:sz w:val="16"/>
              </w:rPr>
              <w:t xml:space="preserve"> </w:t>
            </w:r>
            <w:r w:rsidR="00B96FFF">
              <w:rPr>
                <w:sz w:val="16"/>
              </w:rPr>
              <w:fldChar w:fldCharType="begin">
                <w:ffData>
                  <w:name w:val="Text5"/>
                  <w:enabled/>
                  <w:calcOnExit w:val="0"/>
                  <w:textInput/>
                </w:ffData>
              </w:fldChar>
            </w:r>
            <w:bookmarkStart w:id="6" w:name="Text5"/>
            <w:r>
              <w:rPr>
                <w:sz w:val="16"/>
              </w:rPr>
              <w:instrText xml:space="preserve"> FORMTEXT </w:instrText>
            </w:r>
            <w:r w:rsidR="00B96FFF">
              <w:rPr>
                <w:sz w:val="16"/>
              </w:rPr>
            </w:r>
            <w:r w:rsidR="00B96FFF">
              <w:rPr>
                <w:sz w:val="16"/>
              </w:rPr>
              <w:fldChar w:fldCharType="separate"/>
            </w:r>
            <w:r>
              <w:rPr>
                <w:noProof/>
                <w:sz w:val="16"/>
              </w:rPr>
              <w:t> </w:t>
            </w:r>
            <w:r>
              <w:rPr>
                <w:noProof/>
                <w:sz w:val="16"/>
              </w:rPr>
              <w:t> </w:t>
            </w:r>
            <w:r>
              <w:rPr>
                <w:noProof/>
                <w:sz w:val="16"/>
              </w:rPr>
              <w:t> </w:t>
            </w:r>
            <w:r>
              <w:rPr>
                <w:noProof/>
                <w:sz w:val="16"/>
              </w:rPr>
              <w:t> </w:t>
            </w:r>
            <w:r>
              <w:rPr>
                <w:noProof/>
                <w:sz w:val="16"/>
              </w:rPr>
              <w:t> </w:t>
            </w:r>
            <w:r w:rsidR="00B96FFF">
              <w:rPr>
                <w:sz w:val="16"/>
              </w:rPr>
              <w:fldChar w:fldCharType="end"/>
            </w:r>
            <w:bookmarkEnd w:id="6"/>
          </w:p>
          <w:p w:rsidR="006A4794" w:rsidRDefault="00F909C9" w:rsidP="0031405F">
            <w:pPr>
              <w:rPr>
                <w:sz w:val="16"/>
              </w:rPr>
            </w:pPr>
            <w:r>
              <w:rPr>
                <w:sz w:val="16"/>
              </w:rPr>
              <w:t>Notes for AR</w:t>
            </w:r>
            <w:r w:rsidR="006A4794">
              <w:rPr>
                <w:sz w:val="16"/>
              </w:rPr>
              <w:t>K</w:t>
            </w:r>
            <w:proofErr w:type="gramStart"/>
            <w:r w:rsidR="006A4794">
              <w:rPr>
                <w:sz w:val="16"/>
              </w:rPr>
              <w:t>:</w:t>
            </w:r>
            <w:proofErr w:type="gramEnd"/>
            <w:r w:rsidR="00B96FFF">
              <w:rPr>
                <w:sz w:val="16"/>
              </w:rPr>
              <w:fldChar w:fldCharType="begin">
                <w:ffData>
                  <w:name w:val="Text7"/>
                  <w:enabled/>
                  <w:calcOnExit w:val="0"/>
                  <w:textInput/>
                </w:ffData>
              </w:fldChar>
            </w:r>
            <w:bookmarkStart w:id="7" w:name="Text7"/>
            <w:r w:rsidR="006A4794">
              <w:rPr>
                <w:sz w:val="16"/>
              </w:rPr>
              <w:instrText xml:space="preserve"> FORMTEXT </w:instrText>
            </w:r>
            <w:r w:rsidR="00B96FFF">
              <w:rPr>
                <w:sz w:val="16"/>
              </w:rPr>
            </w:r>
            <w:r w:rsidR="00B96FFF">
              <w:rPr>
                <w:sz w:val="16"/>
              </w:rPr>
              <w:fldChar w:fldCharType="separate"/>
            </w:r>
            <w:r w:rsidR="0031405F">
              <w:rPr>
                <w:sz w:val="16"/>
              </w:rPr>
              <w:t>With a partner, review the definition of a noun as well as the 4 types of nouns we have learned so far this semester.</w:t>
            </w:r>
            <w:r w:rsidR="00B96FFF">
              <w:rPr>
                <w:sz w:val="16"/>
              </w:rPr>
              <w:fldChar w:fldCharType="end"/>
            </w:r>
            <w:bookmarkEnd w:id="7"/>
          </w:p>
        </w:tc>
      </w:tr>
      <w:tr w:rsidR="001B54FA" w:rsidTr="001B54FA">
        <w:tc>
          <w:tcPr>
            <w:tcW w:w="1188" w:type="dxa"/>
            <w:tcBorders>
              <w:top w:val="single" w:sz="4" w:space="0" w:color="000000" w:themeColor="text1"/>
              <w:bottom w:val="single" w:sz="4" w:space="0" w:color="000000" w:themeColor="text1"/>
            </w:tcBorders>
            <w:shd w:val="clear" w:color="auto" w:fill="D9D9D9" w:themeFill="background1" w:themeFillShade="D9"/>
          </w:tcPr>
          <w:p w:rsidR="001B54FA" w:rsidRDefault="001B54FA" w:rsidP="003F229C">
            <w:pPr>
              <w:jc w:val="center"/>
            </w:pPr>
            <w:r>
              <w:t>TIP/SAP</w:t>
            </w:r>
          </w:p>
        </w:tc>
        <w:tc>
          <w:tcPr>
            <w:tcW w:w="1260" w:type="dxa"/>
          </w:tcPr>
          <w:p w:rsidR="001B54FA" w:rsidRPr="003F229C" w:rsidRDefault="00B032CD" w:rsidP="003F229C">
            <w:pPr>
              <w:jc w:val="center"/>
              <w:rPr>
                <w:sz w:val="16"/>
              </w:rPr>
            </w:pPr>
            <w:r>
              <w:rPr>
                <w:sz w:val="16"/>
              </w:rPr>
              <w:t>35</w:t>
            </w:r>
            <w:r w:rsidR="000A594D">
              <w:rPr>
                <w:sz w:val="16"/>
              </w:rPr>
              <w:t xml:space="preserve"> –</w:t>
            </w:r>
            <w:r>
              <w:rPr>
                <w:sz w:val="16"/>
              </w:rPr>
              <w:t xml:space="preserve"> 39</w:t>
            </w:r>
            <w:r w:rsidR="000A594D">
              <w:rPr>
                <w:sz w:val="16"/>
              </w:rPr>
              <w:t xml:space="preserve"> Minutes</w:t>
            </w:r>
          </w:p>
        </w:tc>
        <w:tc>
          <w:tcPr>
            <w:tcW w:w="8208" w:type="dxa"/>
          </w:tcPr>
          <w:p w:rsidR="001B54FA" w:rsidRDefault="0031405F" w:rsidP="003F229C">
            <w:pPr>
              <w:rPr>
                <w:sz w:val="16"/>
              </w:rPr>
            </w:pPr>
            <w:sdt>
              <w:sdtPr>
                <w:rPr>
                  <w:sz w:val="16"/>
                </w:rPr>
                <w:id w:val="7181091"/>
                <w:placeholder>
                  <w:docPart w:val="DefaultPlaceholder_22675704"/>
                </w:placeholder>
                <w:dropDownList>
                  <w:listItem w:value="Choose an item."/>
                  <w:listItem w:displayText="Lesson Powerpoint" w:value="Lesson Powerpoint"/>
                  <w:listItem w:displayText="Modeling" w:value="Modeling"/>
                  <w:listItem w:displayText="Questioning" w:value="Questioning"/>
                  <w:listItem w:displayText="Explaining a Process" w:value="Explaining a Process"/>
                  <w:listItem w:displayText="Writing" w:value="Writing"/>
                  <w:listItem w:displayText="Inquiry" w:value="Inquiry"/>
                  <w:listItem w:displayText="Collaboration" w:value="Collaboration"/>
                  <w:listItem w:displayText="Reading" w:value="Reading"/>
                  <w:listItem w:displayText="Active Manipulation of Content" w:value="Active Manipulation of Content"/>
                  <w:listItem w:displayText="Technology Lab" w:value="Technology Lab"/>
                  <w:listItem w:displayText="Interactive Notebook" w:value="Interactive Notebook"/>
                  <w:listItem w:displayText="Summarizing" w:value="Summarizing"/>
                  <w:listItem w:displayText="Clarifying" w:value="Clarifying"/>
                  <w:listItem w:displayText="Predicting" w:value="Predicting"/>
                  <w:listItem w:displayText="Hands-on Lab" w:value="Hands-on Lab"/>
                  <w:listItem w:displayText="Other" w:value="Other"/>
                </w:dropDownList>
              </w:sdtPr>
              <w:sdtContent>
                <w:r>
                  <w:rPr>
                    <w:sz w:val="16"/>
                  </w:rPr>
                  <w:t>Active Manipulation of Content</w:t>
                </w:r>
              </w:sdtContent>
            </w:sdt>
            <w:r w:rsidR="00CB7496">
              <w:rPr>
                <w:sz w:val="16"/>
              </w:rPr>
              <w:t xml:space="preserve">          </w:t>
            </w:r>
            <w:sdt>
              <w:sdtPr>
                <w:rPr>
                  <w:sz w:val="16"/>
                </w:rPr>
                <w:id w:val="7181094"/>
                <w:placeholder>
                  <w:docPart w:val="77D184357F3041CE83EE317A69E25E2C"/>
                </w:placeholder>
                <w:dropDownList>
                  <w:listItem w:value="Choose an item."/>
                  <w:listItem w:displayText="Lesson Powerpoint" w:value="Lesson Powerpoint"/>
                  <w:listItem w:displayText="Modeling" w:value="Modeling"/>
                  <w:listItem w:displayText="Questioning" w:value="Questioning"/>
                  <w:listItem w:displayText="Explaining a Process" w:value="Explaining a Process"/>
                  <w:listItem w:displayText="Writing" w:value="Writing"/>
                  <w:listItem w:displayText="Inquiry" w:value="Inquiry"/>
                  <w:listItem w:displayText="Collaboration" w:value="Collaboration"/>
                  <w:listItem w:displayText="Reading" w:value="Reading"/>
                  <w:listItem w:displayText="Active Manipulation of Content" w:value="Active Manipulation of Content"/>
                  <w:listItem w:displayText="Technology Lab" w:value="Technology Lab"/>
                  <w:listItem w:displayText="Interactive Notebook" w:value="Interactive Notebook"/>
                  <w:listItem w:displayText="Summarizing" w:value="Summarizing"/>
                  <w:listItem w:displayText="Clarifying" w:value="Clarifying"/>
                  <w:listItem w:displayText="Predicting" w:value="Predicting"/>
                  <w:listItem w:displayText="Hands-on Lab" w:value="Hands-on Lab"/>
                  <w:listItem w:displayText="Other" w:value="Other"/>
                </w:dropDownList>
              </w:sdtPr>
              <w:sdtContent>
                <w:r>
                  <w:rPr>
                    <w:sz w:val="16"/>
                  </w:rPr>
                  <w:t>Collaboration</w:t>
                </w:r>
              </w:sdtContent>
            </w:sdt>
            <w:r w:rsidR="00CB7496">
              <w:rPr>
                <w:sz w:val="16"/>
              </w:rPr>
              <w:t xml:space="preserve">          </w:t>
            </w:r>
            <w:sdt>
              <w:sdtPr>
                <w:rPr>
                  <w:sz w:val="16"/>
                </w:rPr>
                <w:id w:val="7181095"/>
                <w:placeholder>
                  <w:docPart w:val="5D8B359D2D7544ABAB02E2E207E541C0"/>
                </w:placeholder>
                <w:showingPlcHdr/>
                <w:dropDownList>
                  <w:listItem w:value="Choose an item."/>
                  <w:listItem w:displayText="Lesson Powerpoint" w:value="Lesson Powerpoint"/>
                  <w:listItem w:displayText="Modeling" w:value="Modeling"/>
                  <w:listItem w:displayText="Questioning" w:value="Questioning"/>
                  <w:listItem w:displayText="Explaining a Process" w:value="Explaining a Process"/>
                  <w:listItem w:displayText="Writing" w:value="Writing"/>
                  <w:listItem w:displayText="Inquiry" w:value="Inquiry"/>
                  <w:listItem w:displayText="Collaboration" w:value="Collaboration"/>
                  <w:listItem w:displayText="Reading" w:value="Reading"/>
                  <w:listItem w:displayText="Active Manipulation of Content" w:value="Active Manipulation of Content"/>
                  <w:listItem w:displayText="Technology Lab" w:value="Technology Lab"/>
                  <w:listItem w:displayText="Interactive Notebook" w:value="Interactive Notebook"/>
                  <w:listItem w:displayText="Summarizing" w:value="Summarizing"/>
                  <w:listItem w:displayText="Clarifying" w:value="Clarifying"/>
                  <w:listItem w:displayText="Predicting" w:value="Predicting"/>
                  <w:listItem w:displayText="Hands-on Lab" w:value="Hands-on Lab"/>
                  <w:listItem w:displayText="Other" w:value="Other"/>
                </w:dropDownList>
              </w:sdtPr>
              <w:sdtContent>
                <w:r w:rsidR="00AD6305" w:rsidRPr="001807FC">
                  <w:rPr>
                    <w:rStyle w:val="PlaceholderText"/>
                  </w:rPr>
                  <w:t>Choose an item.</w:t>
                </w:r>
              </w:sdtContent>
            </w:sdt>
          </w:p>
          <w:p w:rsidR="00CB7496" w:rsidRDefault="00CB7496" w:rsidP="003F229C">
            <w:pPr>
              <w:rPr>
                <w:sz w:val="16"/>
              </w:rPr>
            </w:pPr>
            <w:r>
              <w:rPr>
                <w:sz w:val="16"/>
              </w:rPr>
              <w:t>Explanation of other</w:t>
            </w:r>
            <w:r w:rsidR="006A4794">
              <w:rPr>
                <w:sz w:val="16"/>
              </w:rPr>
              <w:t>:</w:t>
            </w:r>
            <w:r>
              <w:rPr>
                <w:sz w:val="16"/>
              </w:rPr>
              <w:t xml:space="preserve"> </w:t>
            </w:r>
            <w:r w:rsidR="00B96FFF">
              <w:rPr>
                <w:sz w:val="16"/>
              </w:rPr>
              <w:fldChar w:fldCharType="begin">
                <w:ffData>
                  <w:name w:val="Text5"/>
                  <w:enabled/>
                  <w:calcOnExit w:val="0"/>
                  <w:textInput/>
                </w:ffData>
              </w:fldChar>
            </w:r>
            <w:r>
              <w:rPr>
                <w:sz w:val="16"/>
              </w:rPr>
              <w:instrText xml:space="preserve"> FORMTEXT </w:instrText>
            </w:r>
            <w:r w:rsidR="00B96FFF">
              <w:rPr>
                <w:sz w:val="16"/>
              </w:rPr>
            </w:r>
            <w:r w:rsidR="00B96FFF">
              <w:rPr>
                <w:sz w:val="16"/>
              </w:rPr>
              <w:fldChar w:fldCharType="separate"/>
            </w:r>
            <w:r>
              <w:rPr>
                <w:noProof/>
                <w:sz w:val="16"/>
              </w:rPr>
              <w:t> </w:t>
            </w:r>
            <w:r>
              <w:rPr>
                <w:noProof/>
                <w:sz w:val="16"/>
              </w:rPr>
              <w:t> </w:t>
            </w:r>
            <w:r>
              <w:rPr>
                <w:noProof/>
                <w:sz w:val="16"/>
              </w:rPr>
              <w:t> </w:t>
            </w:r>
            <w:r>
              <w:rPr>
                <w:noProof/>
                <w:sz w:val="16"/>
              </w:rPr>
              <w:t> </w:t>
            </w:r>
            <w:r>
              <w:rPr>
                <w:noProof/>
                <w:sz w:val="16"/>
              </w:rPr>
              <w:t> </w:t>
            </w:r>
            <w:r w:rsidR="00B96FFF">
              <w:rPr>
                <w:sz w:val="16"/>
              </w:rPr>
              <w:fldChar w:fldCharType="end"/>
            </w:r>
          </w:p>
          <w:p w:rsidR="0031405F" w:rsidRDefault="006A4794" w:rsidP="0031405F">
            <w:pPr>
              <w:rPr>
                <w:sz w:val="16"/>
              </w:rPr>
            </w:pPr>
            <w:r>
              <w:rPr>
                <w:sz w:val="16"/>
              </w:rPr>
              <w:t>Notes for TIP/SAP:</w:t>
            </w:r>
            <w:r w:rsidR="00B96FFF">
              <w:rPr>
                <w:sz w:val="16"/>
              </w:rPr>
              <w:fldChar w:fldCharType="begin">
                <w:ffData>
                  <w:name w:val="Text6"/>
                  <w:enabled/>
                  <w:calcOnExit w:val="0"/>
                  <w:textInput/>
                </w:ffData>
              </w:fldChar>
            </w:r>
            <w:bookmarkStart w:id="8" w:name="Text6"/>
            <w:r>
              <w:rPr>
                <w:sz w:val="16"/>
              </w:rPr>
              <w:instrText xml:space="preserve"> FORMTEXT </w:instrText>
            </w:r>
            <w:r w:rsidR="00B96FFF">
              <w:rPr>
                <w:sz w:val="16"/>
              </w:rPr>
            </w:r>
            <w:r w:rsidR="00B96FFF">
              <w:rPr>
                <w:sz w:val="16"/>
              </w:rPr>
              <w:fldChar w:fldCharType="separate"/>
            </w:r>
            <w:r w:rsidR="0031405F">
              <w:rPr>
                <w:sz w:val="16"/>
              </w:rPr>
              <w:t> </w:t>
            </w:r>
            <w:r w:rsidR="0031405F">
              <w:rPr>
                <w:sz w:val="16"/>
              </w:rPr>
              <w:t> </w:t>
            </w:r>
            <w:r w:rsidR="0031405F">
              <w:rPr>
                <w:sz w:val="16"/>
              </w:rPr>
              <w:t> </w:t>
            </w:r>
            <w:r w:rsidR="0031405F">
              <w:rPr>
                <w:sz w:val="16"/>
              </w:rPr>
              <w:t> </w:t>
            </w:r>
            <w:r w:rsidR="0031405F">
              <w:rPr>
                <w:sz w:val="16"/>
              </w:rPr>
              <w:t> </w:t>
            </w:r>
          </w:p>
          <w:p w:rsidR="0031405F" w:rsidRDefault="0031405F" w:rsidP="0031405F">
            <w:pPr>
              <w:rPr>
                <w:sz w:val="16"/>
              </w:rPr>
            </w:pPr>
            <w:r>
              <w:rPr>
                <w:sz w:val="16"/>
              </w:rPr>
              <w:t xml:space="preserve">- Students will be given 15 sentences. </w:t>
            </w:r>
          </w:p>
          <w:p w:rsidR="0031405F" w:rsidRDefault="0031405F" w:rsidP="0031405F">
            <w:pPr>
              <w:rPr>
                <w:sz w:val="16"/>
              </w:rPr>
            </w:pPr>
            <w:r>
              <w:rPr>
                <w:sz w:val="16"/>
              </w:rPr>
              <w:t>- They will be given 7 parts of speech to identify in these sentences. They will be given the 7 different tasks one by one. After each step, we will review the correct answers as a class and students will rank their understanding on a scale of 1-5.</w:t>
            </w:r>
          </w:p>
          <w:p w:rsidR="0031405F" w:rsidRDefault="0031405F" w:rsidP="0031405F">
            <w:pPr>
              <w:rPr>
                <w:sz w:val="16"/>
              </w:rPr>
            </w:pPr>
            <w:r>
              <w:rPr>
                <w:sz w:val="16"/>
              </w:rPr>
              <w:t>- The 7 steps are:</w:t>
            </w:r>
          </w:p>
          <w:p w:rsidR="0031405F" w:rsidRDefault="0031405F" w:rsidP="0031405F">
            <w:pPr>
              <w:rPr>
                <w:sz w:val="16"/>
              </w:rPr>
            </w:pPr>
            <w:r>
              <w:rPr>
                <w:sz w:val="16"/>
              </w:rPr>
              <w:t>1. Underline all nouns.</w:t>
            </w:r>
          </w:p>
          <w:p w:rsidR="0031405F" w:rsidRDefault="0031405F" w:rsidP="0031405F">
            <w:pPr>
              <w:rPr>
                <w:sz w:val="16"/>
              </w:rPr>
            </w:pPr>
            <w:r>
              <w:rPr>
                <w:sz w:val="16"/>
              </w:rPr>
              <w:t>2. Label. C= common noun, P= proper noun</w:t>
            </w:r>
          </w:p>
          <w:p w:rsidR="0031405F" w:rsidRDefault="0031405F" w:rsidP="0031405F">
            <w:pPr>
              <w:rPr>
                <w:sz w:val="16"/>
              </w:rPr>
            </w:pPr>
            <w:r>
              <w:rPr>
                <w:sz w:val="16"/>
              </w:rPr>
              <w:t>3. Label. . = concrete noun, * = abstract noun</w:t>
            </w:r>
          </w:p>
          <w:p w:rsidR="0031405F" w:rsidRDefault="0031405F" w:rsidP="0031405F">
            <w:pPr>
              <w:rPr>
                <w:sz w:val="16"/>
              </w:rPr>
            </w:pPr>
            <w:r>
              <w:rPr>
                <w:sz w:val="16"/>
              </w:rPr>
              <w:t>4. Circle main verbs</w:t>
            </w:r>
          </w:p>
          <w:p w:rsidR="00BF1209" w:rsidRDefault="0031405F" w:rsidP="0031405F">
            <w:pPr>
              <w:rPr>
                <w:sz w:val="16"/>
              </w:rPr>
            </w:pPr>
            <w:r>
              <w:rPr>
                <w:sz w:val="16"/>
              </w:rPr>
              <w:t>5. Draw a box around pronouns</w:t>
            </w:r>
          </w:p>
          <w:p w:rsidR="00BF1209" w:rsidRDefault="00BF1209" w:rsidP="0031405F">
            <w:pPr>
              <w:rPr>
                <w:sz w:val="16"/>
              </w:rPr>
            </w:pPr>
            <w:r>
              <w:rPr>
                <w:sz w:val="16"/>
              </w:rPr>
              <w:t>6. Draw an arrow from the pronoun to the antecedent</w:t>
            </w:r>
          </w:p>
          <w:p w:rsidR="006A4794" w:rsidRDefault="00BF1209" w:rsidP="00BF1209">
            <w:pPr>
              <w:rPr>
                <w:sz w:val="16"/>
              </w:rPr>
            </w:pPr>
            <w:r>
              <w:rPr>
                <w:sz w:val="16"/>
              </w:rPr>
              <w:t xml:space="preserve">7. Draw a squiggly line under helping verbs. </w:t>
            </w:r>
            <w:r w:rsidR="00B96FFF">
              <w:rPr>
                <w:sz w:val="16"/>
              </w:rPr>
              <w:fldChar w:fldCharType="end"/>
            </w:r>
            <w:bookmarkEnd w:id="8"/>
          </w:p>
        </w:tc>
      </w:tr>
      <w:tr w:rsidR="001B54FA" w:rsidTr="001B54FA">
        <w:tc>
          <w:tcPr>
            <w:tcW w:w="1188" w:type="dxa"/>
            <w:tcBorders>
              <w:top w:val="single" w:sz="4" w:space="0" w:color="000000" w:themeColor="text1"/>
              <w:bottom w:val="single" w:sz="4" w:space="0" w:color="000000" w:themeColor="text1"/>
            </w:tcBorders>
            <w:shd w:val="clear" w:color="auto" w:fill="D9D9D9" w:themeFill="background1" w:themeFillShade="D9"/>
          </w:tcPr>
          <w:p w:rsidR="001B54FA" w:rsidRDefault="001B54FA" w:rsidP="003F229C">
            <w:pPr>
              <w:jc w:val="center"/>
            </w:pPr>
            <w:r>
              <w:t>ISS</w:t>
            </w:r>
          </w:p>
        </w:tc>
        <w:tc>
          <w:tcPr>
            <w:tcW w:w="1260" w:type="dxa"/>
          </w:tcPr>
          <w:p w:rsidR="001B54FA" w:rsidRPr="003F229C" w:rsidRDefault="000A594D" w:rsidP="003F229C">
            <w:pPr>
              <w:jc w:val="center"/>
              <w:rPr>
                <w:sz w:val="16"/>
              </w:rPr>
            </w:pPr>
            <w:r>
              <w:rPr>
                <w:sz w:val="16"/>
              </w:rPr>
              <w:t>6 – 8   Minutes</w:t>
            </w:r>
          </w:p>
        </w:tc>
        <w:tc>
          <w:tcPr>
            <w:tcW w:w="8208" w:type="dxa"/>
          </w:tcPr>
          <w:p w:rsidR="001B54FA" w:rsidRDefault="0031405F" w:rsidP="003F229C">
            <w:pPr>
              <w:rPr>
                <w:sz w:val="16"/>
              </w:rPr>
            </w:pPr>
            <w:sdt>
              <w:sdtPr>
                <w:rPr>
                  <w:sz w:val="16"/>
                </w:rPr>
                <w:id w:val="7181096"/>
                <w:placeholder>
                  <w:docPart w:val="DefaultPlaceholder_22675704"/>
                </w:placeholder>
                <w:dropDownList>
                  <w:listItem w:value="Choose an item."/>
                  <w:listItem w:displayText="Outcome Sentences" w:value="Outcome Sentences"/>
                  <w:listItem w:displayText="Graphic Organizer" w:value="Graphic Organizer"/>
                  <w:listItem w:displayText="20 Word Summary" w:value="20 Word Summary"/>
                  <w:listItem w:displayText="A-B Partner Teach" w:value="A-B Partner Teach"/>
                  <w:listItem w:displayText="Exit Slip" w:value="Exit Slip"/>
                  <w:listItem w:displayText="Evidence Bag" w:value="Evidence Bag"/>
                  <w:listItem w:displayText="Idea Wave" w:value="Idea Wave"/>
                  <w:listItem w:displayText="Writing" w:value="Writing"/>
                  <w:listItem w:displayText="Inquiry" w:value="Inquiry"/>
                  <w:listItem w:displayText="Collaboration" w:value="Collaboration"/>
                  <w:listItem w:displayText="Reading" w:value="Reading"/>
                </w:dropDownList>
              </w:sdtPr>
              <w:sdtContent>
                <w:r w:rsidR="00BF1209">
                  <w:rPr>
                    <w:sz w:val="16"/>
                  </w:rPr>
                  <w:t>Exit Slip</w:t>
                </w:r>
              </w:sdtContent>
            </w:sdt>
            <w:r w:rsidR="006A4794">
              <w:rPr>
                <w:sz w:val="16"/>
              </w:rPr>
              <w:t xml:space="preserve">          </w:t>
            </w:r>
            <w:sdt>
              <w:sdtPr>
                <w:rPr>
                  <w:sz w:val="16"/>
                </w:rPr>
                <w:id w:val="7181099"/>
                <w:placeholder>
                  <w:docPart w:val="3C458ECD86F8433EAFDDC58100FA4D3D"/>
                </w:placeholder>
                <w:showingPlcHdr/>
                <w:dropDownList>
                  <w:listItem w:value="Choose an item."/>
                  <w:listItem w:displayText="Outcome Sentences" w:value="Outcome Sentences"/>
                  <w:listItem w:displayText="Graphic Organizer" w:value="Graphic Organizer"/>
                  <w:listItem w:displayText="20 Word Summary" w:value="20 Word Summary"/>
                  <w:listItem w:displayText="A-B Partner Teach" w:value="A-B Partner Teach"/>
                  <w:listItem w:displayText="Exit Slip" w:value="Exit Slip"/>
                  <w:listItem w:displayText="Evidence Bag" w:value="Evidence Bag"/>
                  <w:listItem w:displayText="Idea Wave" w:value="Idea Wave"/>
                  <w:listItem w:displayText="Writing" w:value="Writing"/>
                  <w:listItem w:displayText="Inquiry" w:value="Inquiry"/>
                  <w:listItem w:displayText="Collaboration" w:value="Collaboration"/>
                  <w:listItem w:displayText="Reading" w:value="Reading"/>
                </w:dropDownList>
              </w:sdtPr>
              <w:sdtContent>
                <w:r w:rsidR="006A4794" w:rsidRPr="001807FC">
                  <w:rPr>
                    <w:rStyle w:val="PlaceholderText"/>
                  </w:rPr>
                  <w:t>Choose an item.</w:t>
                </w:r>
              </w:sdtContent>
            </w:sdt>
            <w:r w:rsidR="006A4794">
              <w:rPr>
                <w:sz w:val="16"/>
              </w:rPr>
              <w:t xml:space="preserve">          </w:t>
            </w:r>
            <w:sdt>
              <w:sdtPr>
                <w:rPr>
                  <w:sz w:val="16"/>
                </w:rPr>
                <w:id w:val="7181100"/>
                <w:placeholder>
                  <w:docPart w:val="4CCD6489E0A045D398CA2CDDD1E22ECD"/>
                </w:placeholder>
                <w:showingPlcHdr/>
                <w:dropDownList>
                  <w:listItem w:value="Choose an item."/>
                  <w:listItem w:displayText="Outcome Sentences" w:value="Outcome Sentences"/>
                  <w:listItem w:displayText="Graphic Organizer" w:value="Graphic Organizer"/>
                  <w:listItem w:displayText="20 Word Summary" w:value="20 Word Summary"/>
                  <w:listItem w:displayText="A-B Partner Teach" w:value="A-B Partner Teach"/>
                  <w:listItem w:displayText="Exit Slip" w:value="Exit Slip"/>
                  <w:listItem w:displayText="Evidence Bag" w:value="Evidence Bag"/>
                  <w:listItem w:displayText="Idea Wave" w:value="Idea Wave"/>
                  <w:listItem w:displayText="Writing" w:value="Writing"/>
                  <w:listItem w:displayText="Inquiry" w:value="Inquiry"/>
                  <w:listItem w:displayText="Collaboration" w:value="Collaboration"/>
                  <w:listItem w:displayText="Reading" w:value="Reading"/>
                </w:dropDownList>
              </w:sdtPr>
              <w:sdtContent>
                <w:r w:rsidR="006A4794" w:rsidRPr="001807FC">
                  <w:rPr>
                    <w:rStyle w:val="PlaceholderText"/>
                  </w:rPr>
                  <w:t>Choose an item.</w:t>
                </w:r>
              </w:sdtContent>
            </w:sdt>
          </w:p>
          <w:p w:rsidR="006A4794" w:rsidRDefault="006A4794" w:rsidP="006A4794">
            <w:pPr>
              <w:rPr>
                <w:sz w:val="16"/>
              </w:rPr>
            </w:pPr>
            <w:r>
              <w:rPr>
                <w:sz w:val="16"/>
              </w:rPr>
              <w:t xml:space="preserve">Explanation of other: </w:t>
            </w:r>
            <w:r w:rsidR="00B96FFF">
              <w:rPr>
                <w:sz w:val="16"/>
              </w:rPr>
              <w:fldChar w:fldCharType="begin">
                <w:ffData>
                  <w:name w:val="Text5"/>
                  <w:enabled/>
                  <w:calcOnExit w:val="0"/>
                  <w:textInput/>
                </w:ffData>
              </w:fldChar>
            </w:r>
            <w:r>
              <w:rPr>
                <w:sz w:val="16"/>
              </w:rPr>
              <w:instrText xml:space="preserve"> FORMTEXT </w:instrText>
            </w:r>
            <w:r w:rsidR="00B96FFF">
              <w:rPr>
                <w:sz w:val="16"/>
              </w:rPr>
            </w:r>
            <w:r w:rsidR="00B96FFF">
              <w:rPr>
                <w:sz w:val="16"/>
              </w:rPr>
              <w:fldChar w:fldCharType="separate"/>
            </w:r>
            <w:r w:rsidR="00A9407B">
              <w:rPr>
                <w:sz w:val="16"/>
              </w:rPr>
              <w:t> </w:t>
            </w:r>
            <w:r w:rsidR="00A9407B">
              <w:rPr>
                <w:sz w:val="16"/>
              </w:rPr>
              <w:t> </w:t>
            </w:r>
            <w:r w:rsidR="00A9407B">
              <w:rPr>
                <w:sz w:val="16"/>
              </w:rPr>
              <w:t> </w:t>
            </w:r>
            <w:r w:rsidR="00A9407B">
              <w:rPr>
                <w:sz w:val="16"/>
              </w:rPr>
              <w:t> </w:t>
            </w:r>
            <w:r w:rsidR="00A9407B">
              <w:rPr>
                <w:sz w:val="16"/>
              </w:rPr>
              <w:t> </w:t>
            </w:r>
            <w:r w:rsidR="00B96FFF">
              <w:rPr>
                <w:sz w:val="16"/>
              </w:rPr>
              <w:fldChar w:fldCharType="end"/>
            </w:r>
          </w:p>
          <w:p w:rsidR="006A4794" w:rsidRDefault="006A4794" w:rsidP="00BF1209">
            <w:pPr>
              <w:rPr>
                <w:sz w:val="16"/>
              </w:rPr>
            </w:pPr>
            <w:r>
              <w:rPr>
                <w:sz w:val="16"/>
              </w:rPr>
              <w:t>Notes for ISS</w:t>
            </w:r>
            <w:proofErr w:type="gramStart"/>
            <w:r>
              <w:rPr>
                <w:sz w:val="16"/>
              </w:rPr>
              <w:t>:</w:t>
            </w:r>
            <w:proofErr w:type="gramEnd"/>
            <w:r w:rsidR="00B96FFF">
              <w:rPr>
                <w:sz w:val="16"/>
              </w:rPr>
              <w:fldChar w:fldCharType="begin">
                <w:ffData>
                  <w:name w:val="Text6"/>
                  <w:enabled/>
                  <w:calcOnExit w:val="0"/>
                  <w:textInput/>
                </w:ffData>
              </w:fldChar>
            </w:r>
            <w:r>
              <w:rPr>
                <w:sz w:val="16"/>
              </w:rPr>
              <w:instrText xml:space="preserve"> FORMTEXT </w:instrText>
            </w:r>
            <w:r w:rsidR="00B96FFF">
              <w:rPr>
                <w:sz w:val="16"/>
              </w:rPr>
            </w:r>
            <w:r w:rsidR="00B96FFF">
              <w:rPr>
                <w:sz w:val="16"/>
              </w:rPr>
              <w:fldChar w:fldCharType="separate"/>
            </w:r>
            <w:r w:rsidR="00BF1209">
              <w:rPr>
                <w:sz w:val="16"/>
              </w:rPr>
              <w:t>Identify: 1 thing you learned today/1 thing that was clarified for you, 1 question you still have/thing you are still confused about.</w:t>
            </w:r>
            <w:r w:rsidR="00B96FFF">
              <w:rPr>
                <w:sz w:val="16"/>
              </w:rPr>
              <w:fldChar w:fldCharType="end"/>
            </w:r>
          </w:p>
        </w:tc>
      </w:tr>
      <w:tr w:rsidR="001B54FA" w:rsidTr="000A594D">
        <w:tc>
          <w:tcPr>
            <w:tcW w:w="1188" w:type="dxa"/>
            <w:tcBorders>
              <w:top w:val="single" w:sz="4" w:space="0" w:color="000000" w:themeColor="text1"/>
              <w:bottom w:val="single" w:sz="4" w:space="0" w:color="000000" w:themeColor="text1"/>
            </w:tcBorders>
            <w:shd w:val="clear" w:color="auto" w:fill="D9D9D9" w:themeFill="background1" w:themeFillShade="D9"/>
          </w:tcPr>
          <w:p w:rsidR="001B54FA" w:rsidRDefault="001B54FA" w:rsidP="003F229C">
            <w:pPr>
              <w:jc w:val="center"/>
            </w:pPr>
            <w:r>
              <w:t>Walls That Teach</w:t>
            </w:r>
          </w:p>
        </w:tc>
        <w:tc>
          <w:tcPr>
            <w:tcW w:w="1260" w:type="dxa"/>
          </w:tcPr>
          <w:p w:rsidR="001B54FA" w:rsidRPr="003F229C" w:rsidRDefault="001B54FA" w:rsidP="003F229C">
            <w:pPr>
              <w:jc w:val="center"/>
              <w:rPr>
                <w:sz w:val="16"/>
              </w:rPr>
            </w:pPr>
          </w:p>
        </w:tc>
        <w:tc>
          <w:tcPr>
            <w:tcW w:w="8208" w:type="dxa"/>
          </w:tcPr>
          <w:p w:rsidR="001B54FA" w:rsidRDefault="0031405F" w:rsidP="003F229C">
            <w:pPr>
              <w:rPr>
                <w:sz w:val="16"/>
              </w:rPr>
            </w:pPr>
            <w:sdt>
              <w:sdtPr>
                <w:rPr>
                  <w:sz w:val="16"/>
                </w:rPr>
                <w:id w:val="7181101"/>
                <w:placeholder>
                  <w:docPart w:val="DefaultPlaceholder_22675704"/>
                </w:placeholder>
                <w:showingPlcHdr/>
                <w:dropDownList>
                  <w:listItem w:value="Choose an item."/>
                  <w:listItem w:displayText="Concentration" w:value="Concentration"/>
                  <w:listItem w:displayText="Vocabulary Dance" w:value="Vocabulary Dance"/>
                  <w:listItem w:displayText="Partner Quiz" w:value="Partner Quiz"/>
                  <w:listItem w:displayText="Word Hunt" w:value="Word Hunt"/>
                  <w:listItem w:displayText="Flyswatter Review" w:value="Flyswatter Review"/>
                  <w:listItem w:displayText="Definition Scramble" w:value="Definition Scramble"/>
                  <w:listItem w:displayText="Fix-it" w:value="Fix-it"/>
                  <w:listItem w:displayText="List, Group, Label" w:value="List, Group, Label"/>
                  <w:listItem w:displayText="Paper Plate Relay" w:value="Paper Plate Relay"/>
                  <w:listItem w:displayText="Mind Relay" w:value="Mind Relay"/>
                  <w:listItem w:displayText="Cross Check" w:value="Cross Check"/>
                  <w:listItem w:displayText="human Scrabble" w:value="human Scrabble"/>
                  <w:listItem w:displayText="Vocabulary Toss" w:value="Vocabulary Toss"/>
                  <w:listItem w:displayText="Word Wall Review/Interaction" w:value="Word Wall Review/Interaction"/>
                  <w:listItem w:displayText="Word Sort" w:value="Word Sort"/>
                  <w:listItem w:displayText="Frayer Model" w:value="Frayer Model"/>
                  <w:listItem w:displayText="Concept Mapping" w:value="Concept Mapping"/>
                  <w:listItem w:displayText="Vocabulary Notebook" w:value="Vocabulary Notebook"/>
                  <w:listItem w:displayText="Wordo" w:value="Wordo"/>
                  <w:listItem w:displayText="Definition Scrabble" w:value="Definition Scrabble"/>
                  <w:listItem w:displayText="Picturing" w:value="Picturing"/>
                  <w:listItem w:displayText="Pictionary" w:value="Pictionary"/>
                  <w:listItem w:displayText="Actions" w:value="Actions"/>
                  <w:listItem w:displayText="Guess My Word" w:value="Guess My Word"/>
                  <w:listItem w:displayText="Word Jar" w:value="Word Jar"/>
                  <w:listItem w:displayText="Draw, Use, Define" w:value="Draw, Use, Define"/>
                  <w:listItem w:displayText="Word Tent" w:value="Word Tent"/>
                  <w:listItem w:displayText="Double Bubble" w:value="Double Bubble"/>
                  <w:listItem w:displayText="Analogies" w:value="Analogies"/>
                  <w:listItem w:displayText="Looping Game" w:value="Looping Game"/>
                  <w:listItem w:displayText="Vocabulary Dice" w:value="Vocabulary Dice"/>
                  <w:listItem w:displayText="Talk a Mile a Minute" w:value="Talk a Mile a Minute"/>
                  <w:listItem w:displayText="Round Robin" w:value="Round Robin"/>
                  <w:listItem w:displayText="Hot Seat" w:value="Hot Seat"/>
                  <w:listItem w:displayText="Tic Tac Toe" w:value="Tic Tac Toe"/>
                  <w:listItem w:displayText="Other" w:value="Other"/>
                </w:dropDownList>
              </w:sdtPr>
              <w:sdtContent>
                <w:r w:rsidR="00CA76C0" w:rsidRPr="001807FC">
                  <w:rPr>
                    <w:rStyle w:val="PlaceholderText"/>
                  </w:rPr>
                  <w:t>Choose an item.</w:t>
                </w:r>
              </w:sdtContent>
            </w:sdt>
            <w:r w:rsidR="006A4794">
              <w:rPr>
                <w:sz w:val="16"/>
              </w:rPr>
              <w:t xml:space="preserve">          </w:t>
            </w:r>
            <w:sdt>
              <w:sdtPr>
                <w:rPr>
                  <w:sz w:val="16"/>
                </w:rPr>
                <w:id w:val="7181104"/>
                <w:placeholder>
                  <w:docPart w:val="22CF5ECAFB0D4B20937C4CE1685F5EF5"/>
                </w:placeholder>
                <w:showingPlcHdr/>
                <w:dropDownList>
                  <w:listItem w:value="Choose an item."/>
                  <w:listItem w:displayText="Concentration" w:value="Concentration"/>
                  <w:listItem w:displayText="Vocabulary Dance" w:value="Vocabulary Dance"/>
                  <w:listItem w:displayText="Partner Quiz" w:value="Partner Quiz"/>
                  <w:listItem w:displayText="Word Hunt" w:value="Word Hunt"/>
                  <w:listItem w:displayText="Flyswatter Review" w:value="Flyswatter Review"/>
                  <w:listItem w:displayText="Definition Scramble" w:value="Definition Scramble"/>
                  <w:listItem w:displayText="Fix-it" w:value="Fix-it"/>
                  <w:listItem w:displayText="List, Group, Label" w:value="List, Group, Label"/>
                  <w:listItem w:displayText="Paper Plate Relay" w:value="Paper Plate Relay"/>
                  <w:listItem w:displayText="Mind Relay" w:value="Mind Relay"/>
                  <w:listItem w:displayText="Cross Check" w:value="Cross Check"/>
                  <w:listItem w:displayText="human Scrabble" w:value="human Scrabble"/>
                  <w:listItem w:displayText="Vocabulary Toss" w:value="Vocabulary Toss"/>
                  <w:listItem w:displayText="Word Wall Review/Interaction" w:value="Word Wall Review/Interaction"/>
                  <w:listItem w:displayText="Word Sort" w:value="Word Sort"/>
                  <w:listItem w:displayText="Frayer Model" w:value="Frayer Model"/>
                  <w:listItem w:displayText="Concept Mapping" w:value="Concept Mapping"/>
                  <w:listItem w:displayText="Vocabulary Notebook" w:value="Vocabulary Notebook"/>
                  <w:listItem w:displayText="Wordo" w:value="Wordo"/>
                  <w:listItem w:displayText="Definition Scrabble" w:value="Definition Scrabble"/>
                  <w:listItem w:displayText="Picturing" w:value="Picturing"/>
                  <w:listItem w:displayText="Pictionary" w:value="Pictionary"/>
                  <w:listItem w:displayText="Actions" w:value="Actions"/>
                  <w:listItem w:displayText="Guess My Word" w:value="Guess My Word"/>
                  <w:listItem w:displayText="Word Jar" w:value="Word Jar"/>
                  <w:listItem w:displayText="Draw, Use, Define" w:value="Draw, Use, Define"/>
                  <w:listItem w:displayText="Word Tent" w:value="Word Tent"/>
                  <w:listItem w:displayText="Double Bubble" w:value="Double Bubble"/>
                  <w:listItem w:displayText="Analogies" w:value="Analogies"/>
                  <w:listItem w:displayText="Looping Game" w:value="Looping Game"/>
                  <w:listItem w:displayText="Vocabulary Dice" w:value="Vocabulary Dice"/>
                  <w:listItem w:displayText="Talk a Mile a Minute" w:value="Talk a Mile a Minute"/>
                  <w:listItem w:displayText="Round Robin" w:value="Round Robin"/>
                  <w:listItem w:displayText="Hot Seat" w:value="Hot Seat"/>
                  <w:listItem w:displayText="Tic Tac Toe" w:value="Tic Tac Toe"/>
                  <w:listItem w:displayText="Other" w:value="Other"/>
                </w:dropDownList>
              </w:sdtPr>
              <w:sdtContent>
                <w:r w:rsidR="006A4794" w:rsidRPr="001807FC">
                  <w:rPr>
                    <w:rStyle w:val="PlaceholderText"/>
                  </w:rPr>
                  <w:t>Choose an item.</w:t>
                </w:r>
              </w:sdtContent>
            </w:sdt>
            <w:r w:rsidR="006A4794">
              <w:rPr>
                <w:sz w:val="16"/>
              </w:rPr>
              <w:t xml:space="preserve">          </w:t>
            </w:r>
            <w:sdt>
              <w:sdtPr>
                <w:rPr>
                  <w:sz w:val="16"/>
                </w:rPr>
                <w:id w:val="7181105"/>
                <w:placeholder>
                  <w:docPart w:val="2DF9DF8DE5514CB7B22C5599968895AA"/>
                </w:placeholder>
                <w:showingPlcHdr/>
                <w:dropDownList>
                  <w:listItem w:value="Choose an item."/>
                  <w:listItem w:displayText="Concentration" w:value="Concentration"/>
                  <w:listItem w:displayText="Vocabulary Dance" w:value="Vocabulary Dance"/>
                  <w:listItem w:displayText="Partner Quiz" w:value="Partner Quiz"/>
                  <w:listItem w:displayText="Word Hunt" w:value="Word Hunt"/>
                  <w:listItem w:displayText="Flyswatter Review" w:value="Flyswatter Review"/>
                  <w:listItem w:displayText="Definition Scramble" w:value="Definition Scramble"/>
                  <w:listItem w:displayText="Fix-it" w:value="Fix-it"/>
                  <w:listItem w:displayText="List, Group, Label" w:value="List, Group, Label"/>
                  <w:listItem w:displayText="Paper Plate Relay" w:value="Paper Plate Relay"/>
                  <w:listItem w:displayText="Mind Relay" w:value="Mind Relay"/>
                  <w:listItem w:displayText="Cross Check" w:value="Cross Check"/>
                  <w:listItem w:displayText="human Scrabble" w:value="human Scrabble"/>
                  <w:listItem w:displayText="Vocabulary Toss" w:value="Vocabulary Toss"/>
                  <w:listItem w:displayText="Word Wall Review/Interaction" w:value="Word Wall Review/Interaction"/>
                  <w:listItem w:displayText="Word Sort" w:value="Word Sort"/>
                  <w:listItem w:displayText="Frayer Model" w:value="Frayer Model"/>
                  <w:listItem w:displayText="Concept Mapping" w:value="Concept Mapping"/>
                  <w:listItem w:displayText="Vocabulary Notebook" w:value="Vocabulary Notebook"/>
                  <w:listItem w:displayText="Wordo" w:value="Wordo"/>
                  <w:listItem w:displayText="Definition Scrabble" w:value="Definition Scrabble"/>
                  <w:listItem w:displayText="Picturing" w:value="Picturing"/>
                  <w:listItem w:displayText="Pictionary" w:value="Pictionary"/>
                  <w:listItem w:displayText="Actions" w:value="Actions"/>
                  <w:listItem w:displayText="Guess My Word" w:value="Guess My Word"/>
                  <w:listItem w:displayText="Word Jar" w:value="Word Jar"/>
                  <w:listItem w:displayText="Draw, Use, Define" w:value="Draw, Use, Define"/>
                  <w:listItem w:displayText="Word Tent" w:value="Word Tent"/>
                  <w:listItem w:displayText="Double Bubble" w:value="Double Bubble"/>
                  <w:listItem w:displayText="Analogies" w:value="Analogies"/>
                  <w:listItem w:displayText="Looping Game" w:value="Looping Game"/>
                  <w:listItem w:displayText="Vocabulary Dice" w:value="Vocabulary Dice"/>
                  <w:listItem w:displayText="Talk a Mile a Minute" w:value="Talk a Mile a Minute"/>
                  <w:listItem w:displayText="Round Robin" w:value="Round Robin"/>
                  <w:listItem w:displayText="Hot Seat" w:value="Hot Seat"/>
                  <w:listItem w:displayText="Tic Tac Toe" w:value="Tic Tac Toe"/>
                  <w:listItem w:displayText="Other" w:value="Other"/>
                </w:dropDownList>
              </w:sdtPr>
              <w:sdtContent>
                <w:r w:rsidR="006A4794" w:rsidRPr="001807FC">
                  <w:rPr>
                    <w:rStyle w:val="PlaceholderText"/>
                  </w:rPr>
                  <w:t>Choose an item.</w:t>
                </w:r>
              </w:sdtContent>
            </w:sdt>
            <w:r w:rsidR="00310D77">
              <w:rPr>
                <w:sz w:val="16"/>
              </w:rPr>
              <w:t xml:space="preserve"> </w:t>
            </w:r>
          </w:p>
          <w:p w:rsidR="00310D77" w:rsidRDefault="00310D77" w:rsidP="00310D77">
            <w:pPr>
              <w:rPr>
                <w:sz w:val="16"/>
              </w:rPr>
            </w:pPr>
            <w:r>
              <w:rPr>
                <w:sz w:val="16"/>
              </w:rPr>
              <w:t xml:space="preserve">Explanation of other: </w:t>
            </w:r>
            <w:r w:rsidR="00B96FFF">
              <w:rPr>
                <w:sz w:val="16"/>
              </w:rPr>
              <w:fldChar w:fldCharType="begin">
                <w:ffData>
                  <w:name w:val="Text5"/>
                  <w:enabled/>
                  <w:calcOnExit w:val="0"/>
                  <w:textInput/>
                </w:ffData>
              </w:fldChar>
            </w:r>
            <w:r>
              <w:rPr>
                <w:sz w:val="16"/>
              </w:rPr>
              <w:instrText xml:space="preserve"> FORMTEXT </w:instrText>
            </w:r>
            <w:r w:rsidR="00B96FFF">
              <w:rPr>
                <w:sz w:val="16"/>
              </w:rPr>
            </w:r>
            <w:r w:rsidR="00B96FFF">
              <w:rPr>
                <w:sz w:val="16"/>
              </w:rPr>
              <w:fldChar w:fldCharType="separate"/>
            </w:r>
            <w:r w:rsidR="00CA76C0">
              <w:rPr>
                <w:sz w:val="16"/>
              </w:rPr>
              <w:t> </w:t>
            </w:r>
            <w:r w:rsidR="00CA76C0">
              <w:rPr>
                <w:sz w:val="16"/>
              </w:rPr>
              <w:t> </w:t>
            </w:r>
            <w:r w:rsidR="00CA76C0">
              <w:rPr>
                <w:sz w:val="16"/>
              </w:rPr>
              <w:t> </w:t>
            </w:r>
            <w:r w:rsidR="00CA76C0">
              <w:rPr>
                <w:sz w:val="16"/>
              </w:rPr>
              <w:t> </w:t>
            </w:r>
            <w:r w:rsidR="00CA76C0">
              <w:rPr>
                <w:sz w:val="16"/>
              </w:rPr>
              <w:t> </w:t>
            </w:r>
            <w:r w:rsidR="00B96FFF">
              <w:rPr>
                <w:sz w:val="16"/>
              </w:rPr>
              <w:fldChar w:fldCharType="end"/>
            </w:r>
          </w:p>
          <w:p w:rsidR="00310D77" w:rsidRDefault="00310D77" w:rsidP="00CA76C0">
            <w:pPr>
              <w:rPr>
                <w:sz w:val="16"/>
              </w:rPr>
            </w:pPr>
            <w:r>
              <w:rPr>
                <w:sz w:val="16"/>
              </w:rPr>
              <w:t>Notes for Walls That Teach:</w:t>
            </w:r>
            <w:r w:rsidR="00B96FFF">
              <w:rPr>
                <w:sz w:val="16"/>
              </w:rPr>
              <w:fldChar w:fldCharType="begin">
                <w:ffData>
                  <w:name w:val="Text14"/>
                  <w:enabled/>
                  <w:calcOnExit w:val="0"/>
                  <w:textInput/>
                </w:ffData>
              </w:fldChar>
            </w:r>
            <w:bookmarkStart w:id="9" w:name="Text14"/>
            <w:r w:rsidR="000B713E">
              <w:rPr>
                <w:sz w:val="16"/>
              </w:rPr>
              <w:instrText xml:space="preserve"> FORMTEXT </w:instrText>
            </w:r>
            <w:r w:rsidR="00B96FFF">
              <w:rPr>
                <w:sz w:val="16"/>
              </w:rPr>
            </w:r>
            <w:r w:rsidR="00B96FFF">
              <w:rPr>
                <w:sz w:val="16"/>
              </w:rPr>
              <w:fldChar w:fldCharType="separate"/>
            </w:r>
            <w:r w:rsidR="00CA76C0">
              <w:rPr>
                <w:sz w:val="16"/>
              </w:rPr>
              <w:t> </w:t>
            </w:r>
            <w:r w:rsidR="00CA76C0">
              <w:rPr>
                <w:sz w:val="16"/>
              </w:rPr>
              <w:t> </w:t>
            </w:r>
            <w:r w:rsidR="00CA76C0">
              <w:rPr>
                <w:sz w:val="16"/>
              </w:rPr>
              <w:t> </w:t>
            </w:r>
            <w:r w:rsidR="00CA76C0">
              <w:rPr>
                <w:sz w:val="16"/>
              </w:rPr>
              <w:t> </w:t>
            </w:r>
            <w:r w:rsidR="00CA76C0">
              <w:rPr>
                <w:sz w:val="16"/>
              </w:rPr>
              <w:t> </w:t>
            </w:r>
            <w:r w:rsidR="00B96FFF">
              <w:rPr>
                <w:sz w:val="16"/>
              </w:rPr>
              <w:fldChar w:fldCharType="end"/>
            </w:r>
            <w:bookmarkEnd w:id="9"/>
          </w:p>
        </w:tc>
      </w:tr>
      <w:tr w:rsidR="000A594D" w:rsidTr="001B54FA">
        <w:tc>
          <w:tcPr>
            <w:tcW w:w="1188" w:type="dxa"/>
            <w:tcBorders>
              <w:top w:val="single" w:sz="4" w:space="0" w:color="000000" w:themeColor="text1"/>
            </w:tcBorders>
            <w:shd w:val="clear" w:color="auto" w:fill="D9D9D9" w:themeFill="background1" w:themeFillShade="D9"/>
          </w:tcPr>
          <w:p w:rsidR="000A594D" w:rsidRDefault="000A594D" w:rsidP="003F229C">
            <w:pPr>
              <w:jc w:val="center"/>
            </w:pPr>
            <w:r>
              <w:t>Monitor &amp; Adjust</w:t>
            </w:r>
          </w:p>
        </w:tc>
        <w:tc>
          <w:tcPr>
            <w:tcW w:w="1260" w:type="dxa"/>
          </w:tcPr>
          <w:p w:rsidR="000A594D" w:rsidRPr="003F229C" w:rsidRDefault="000A594D" w:rsidP="003F229C">
            <w:pPr>
              <w:jc w:val="center"/>
              <w:rPr>
                <w:sz w:val="16"/>
              </w:rPr>
            </w:pPr>
          </w:p>
        </w:tc>
        <w:tc>
          <w:tcPr>
            <w:tcW w:w="8208" w:type="dxa"/>
          </w:tcPr>
          <w:p w:rsidR="005805CA" w:rsidRDefault="00B96FFF" w:rsidP="005805CA">
            <w:pPr>
              <w:rPr>
                <w:sz w:val="16"/>
              </w:rPr>
            </w:pPr>
            <w:r>
              <w:rPr>
                <w:sz w:val="16"/>
              </w:rPr>
              <w:fldChar w:fldCharType="begin">
                <w:ffData>
                  <w:name w:val="Text8"/>
                  <w:enabled/>
                  <w:calcOnExit w:val="0"/>
                  <w:textInput/>
                </w:ffData>
              </w:fldChar>
            </w:r>
            <w:bookmarkStart w:id="10" w:name="Text8"/>
            <w:r w:rsidR="00310D77">
              <w:rPr>
                <w:sz w:val="16"/>
              </w:rPr>
              <w:instrText xml:space="preserve"> FORMTEXT </w:instrText>
            </w:r>
            <w:r>
              <w:rPr>
                <w:sz w:val="16"/>
              </w:rPr>
            </w:r>
            <w:r>
              <w:rPr>
                <w:sz w:val="16"/>
              </w:rPr>
              <w:fldChar w:fldCharType="separate"/>
            </w:r>
            <w:r w:rsidR="005805CA">
              <w:rPr>
                <w:sz w:val="16"/>
              </w:rPr>
              <w:t>Occurs throughout.</w:t>
            </w:r>
          </w:p>
          <w:p w:rsidR="000A594D" w:rsidRDefault="00B96FFF" w:rsidP="005805CA">
            <w:pPr>
              <w:rPr>
                <w:sz w:val="16"/>
              </w:rPr>
            </w:pPr>
            <w:r>
              <w:rPr>
                <w:sz w:val="16"/>
              </w:rPr>
              <w:fldChar w:fldCharType="end"/>
            </w:r>
            <w:bookmarkEnd w:id="10"/>
          </w:p>
        </w:tc>
      </w:tr>
    </w:tbl>
    <w:p w:rsidR="003F229C" w:rsidRDefault="003F229C" w:rsidP="003F229C">
      <w:pPr>
        <w:spacing w:after="0"/>
        <w:jc w:val="center"/>
      </w:pPr>
    </w:p>
    <w:tbl>
      <w:tblPr>
        <w:tblStyle w:val="TableGrid"/>
        <w:tblW w:w="0" w:type="auto"/>
        <w:tblLook w:val="04A0" w:firstRow="1" w:lastRow="0" w:firstColumn="1" w:lastColumn="0" w:noHBand="0" w:noVBand="1"/>
      </w:tblPr>
      <w:tblGrid>
        <w:gridCol w:w="1182"/>
        <w:gridCol w:w="1250"/>
        <w:gridCol w:w="7864"/>
      </w:tblGrid>
      <w:tr w:rsidR="006E6FB0" w:rsidTr="00013147">
        <w:tc>
          <w:tcPr>
            <w:tcW w:w="1188" w:type="dxa"/>
            <w:tcBorders>
              <w:bottom w:val="nil"/>
            </w:tcBorders>
            <w:shd w:val="clear" w:color="auto" w:fill="D9D9D9" w:themeFill="background1" w:themeFillShade="D9"/>
          </w:tcPr>
          <w:p w:rsidR="006E6FB0" w:rsidRPr="003F229C" w:rsidRDefault="006E6FB0" w:rsidP="009C2EC4">
            <w:pPr>
              <w:rPr>
                <w:b/>
              </w:rPr>
            </w:pPr>
            <w:r>
              <w:rPr>
                <w:b/>
              </w:rPr>
              <w:t>Tues</w:t>
            </w:r>
            <w:r w:rsidRPr="003F229C">
              <w:rPr>
                <w:b/>
              </w:rPr>
              <w:t xml:space="preserve">day, </w:t>
            </w:r>
            <w:sdt>
              <w:sdtPr>
                <w:rPr>
                  <w:b/>
                </w:rPr>
                <w:id w:val="7181162"/>
                <w:placeholder>
                  <w:docPart w:val="DefaultPlaceholder_22675705"/>
                </w:placeholder>
                <w:date w:fullDate="2014-10-14T00:00:00Z">
                  <w:dateFormat w:val="M/d/yyyy"/>
                  <w:lid w:val="en-US"/>
                  <w:storeMappedDataAs w:val="dateTime"/>
                  <w:calendar w:val="gregorian"/>
                </w:date>
              </w:sdtPr>
              <w:sdtContent>
                <w:r w:rsidR="00B1066A">
                  <w:rPr>
                    <w:b/>
                  </w:rPr>
                  <w:t>10/14/2014</w:t>
                </w:r>
              </w:sdtContent>
            </w:sdt>
          </w:p>
        </w:tc>
        <w:tc>
          <w:tcPr>
            <w:tcW w:w="1260" w:type="dxa"/>
          </w:tcPr>
          <w:p w:rsidR="006E6FB0" w:rsidRPr="003F229C" w:rsidRDefault="006E6FB0" w:rsidP="00013147">
            <w:pPr>
              <w:jc w:val="center"/>
              <w:rPr>
                <w:sz w:val="16"/>
              </w:rPr>
            </w:pPr>
            <w:r w:rsidRPr="003F229C">
              <w:rPr>
                <w:sz w:val="16"/>
              </w:rPr>
              <w:t>Content Objective:</w:t>
            </w:r>
          </w:p>
        </w:tc>
        <w:tc>
          <w:tcPr>
            <w:tcW w:w="8208" w:type="dxa"/>
          </w:tcPr>
          <w:p w:rsidR="006E6FB0" w:rsidRPr="003F229C" w:rsidRDefault="00B96FFF" w:rsidP="000812F8">
            <w:pPr>
              <w:rPr>
                <w:sz w:val="16"/>
              </w:rPr>
            </w:pPr>
            <w:r>
              <w:rPr>
                <w:sz w:val="16"/>
              </w:rPr>
              <w:fldChar w:fldCharType="begin">
                <w:ffData>
                  <w:name w:val="Text1"/>
                  <w:enabled/>
                  <w:calcOnExit w:val="0"/>
                  <w:textInput/>
                </w:ffData>
              </w:fldChar>
            </w:r>
            <w:r w:rsidR="006E6FB0">
              <w:rPr>
                <w:sz w:val="16"/>
              </w:rPr>
              <w:instrText xml:space="preserve"> FORMTEXT </w:instrText>
            </w:r>
            <w:r>
              <w:rPr>
                <w:sz w:val="16"/>
              </w:rPr>
            </w:r>
            <w:r>
              <w:rPr>
                <w:sz w:val="16"/>
              </w:rPr>
              <w:fldChar w:fldCharType="separate"/>
            </w:r>
            <w:r w:rsidR="000812F8">
              <w:rPr>
                <w:sz w:val="16"/>
              </w:rPr>
              <w:t>Students will review and practice parts of speech: nouns, verbs, and pronouns. Students will review vocabulary.</w:t>
            </w:r>
            <w:r>
              <w:rPr>
                <w:sz w:val="16"/>
              </w:rPr>
              <w:fldChar w:fldCharType="end"/>
            </w:r>
          </w:p>
        </w:tc>
      </w:tr>
      <w:tr w:rsidR="006E6FB0" w:rsidTr="00013147">
        <w:tc>
          <w:tcPr>
            <w:tcW w:w="1188" w:type="dxa"/>
            <w:tcBorders>
              <w:top w:val="nil"/>
              <w:bottom w:val="nil"/>
            </w:tcBorders>
            <w:shd w:val="clear" w:color="auto" w:fill="D9D9D9" w:themeFill="background1" w:themeFillShade="D9"/>
          </w:tcPr>
          <w:p w:rsidR="006E6FB0" w:rsidRDefault="006E6FB0" w:rsidP="00013147">
            <w:pPr>
              <w:jc w:val="center"/>
            </w:pPr>
          </w:p>
        </w:tc>
        <w:tc>
          <w:tcPr>
            <w:tcW w:w="1260" w:type="dxa"/>
          </w:tcPr>
          <w:p w:rsidR="006E6FB0" w:rsidRPr="003F229C" w:rsidRDefault="006E6FB0" w:rsidP="00013147">
            <w:pPr>
              <w:jc w:val="center"/>
              <w:rPr>
                <w:sz w:val="16"/>
              </w:rPr>
            </w:pPr>
            <w:r w:rsidRPr="003F229C">
              <w:rPr>
                <w:sz w:val="16"/>
              </w:rPr>
              <w:t>Standard(s) being addressed:</w:t>
            </w:r>
          </w:p>
        </w:tc>
        <w:tc>
          <w:tcPr>
            <w:tcW w:w="8208" w:type="dxa"/>
          </w:tcPr>
          <w:p w:rsidR="006E6FB0" w:rsidRPr="003F229C" w:rsidRDefault="00B96FFF" w:rsidP="000812F8">
            <w:pPr>
              <w:rPr>
                <w:sz w:val="16"/>
              </w:rPr>
            </w:pPr>
            <w:r>
              <w:rPr>
                <w:sz w:val="16"/>
              </w:rPr>
              <w:fldChar w:fldCharType="begin">
                <w:ffData>
                  <w:name w:val="Text2"/>
                  <w:enabled/>
                  <w:calcOnExit w:val="0"/>
                  <w:textInput/>
                </w:ffData>
              </w:fldChar>
            </w:r>
            <w:r w:rsidR="006E6FB0">
              <w:rPr>
                <w:sz w:val="16"/>
              </w:rPr>
              <w:instrText xml:space="preserve"> FORMTEXT </w:instrText>
            </w:r>
            <w:r>
              <w:rPr>
                <w:sz w:val="16"/>
              </w:rPr>
            </w:r>
            <w:r>
              <w:rPr>
                <w:sz w:val="16"/>
              </w:rPr>
              <w:fldChar w:fldCharType="separate"/>
            </w:r>
            <w:r w:rsidR="000812F8">
              <w:rPr>
                <w:sz w:val="16"/>
              </w:rPr>
              <w:t> </w:t>
            </w:r>
            <w:r w:rsidR="000812F8">
              <w:rPr>
                <w:sz w:val="16"/>
              </w:rPr>
              <w:t> </w:t>
            </w:r>
            <w:r w:rsidR="000812F8">
              <w:rPr>
                <w:sz w:val="16"/>
              </w:rPr>
              <w:t> </w:t>
            </w:r>
            <w:r w:rsidR="000812F8">
              <w:rPr>
                <w:sz w:val="16"/>
              </w:rPr>
              <w:t> </w:t>
            </w:r>
            <w:r w:rsidR="000812F8">
              <w:rPr>
                <w:sz w:val="16"/>
              </w:rPr>
              <w:t> </w:t>
            </w:r>
            <w:r>
              <w:rPr>
                <w:sz w:val="16"/>
              </w:rPr>
              <w:fldChar w:fldCharType="end"/>
            </w:r>
          </w:p>
        </w:tc>
      </w:tr>
      <w:tr w:rsidR="006E6FB0" w:rsidTr="00013147">
        <w:tc>
          <w:tcPr>
            <w:tcW w:w="1188" w:type="dxa"/>
            <w:tcBorders>
              <w:top w:val="nil"/>
              <w:bottom w:val="nil"/>
            </w:tcBorders>
            <w:shd w:val="clear" w:color="auto" w:fill="D9D9D9" w:themeFill="background1" w:themeFillShade="D9"/>
          </w:tcPr>
          <w:p w:rsidR="006E6FB0" w:rsidRDefault="006E6FB0" w:rsidP="00013147">
            <w:pPr>
              <w:jc w:val="center"/>
            </w:pPr>
          </w:p>
        </w:tc>
        <w:tc>
          <w:tcPr>
            <w:tcW w:w="1260" w:type="dxa"/>
          </w:tcPr>
          <w:p w:rsidR="006E6FB0" w:rsidRPr="003F229C" w:rsidRDefault="006E6FB0" w:rsidP="00013147">
            <w:pPr>
              <w:jc w:val="center"/>
              <w:rPr>
                <w:sz w:val="16"/>
              </w:rPr>
            </w:pPr>
            <w:r w:rsidRPr="003F229C">
              <w:rPr>
                <w:sz w:val="16"/>
              </w:rPr>
              <w:t>Content Vocabulary:</w:t>
            </w:r>
          </w:p>
        </w:tc>
        <w:tc>
          <w:tcPr>
            <w:tcW w:w="8208" w:type="dxa"/>
          </w:tcPr>
          <w:p w:rsidR="006E6FB0" w:rsidRPr="003F229C" w:rsidRDefault="00B96FFF" w:rsidP="000812F8">
            <w:pPr>
              <w:rPr>
                <w:sz w:val="16"/>
              </w:rPr>
            </w:pPr>
            <w:r>
              <w:rPr>
                <w:sz w:val="16"/>
              </w:rPr>
              <w:fldChar w:fldCharType="begin">
                <w:ffData>
                  <w:name w:val="Text3"/>
                  <w:enabled/>
                  <w:calcOnExit w:val="0"/>
                  <w:textInput/>
                </w:ffData>
              </w:fldChar>
            </w:r>
            <w:r w:rsidR="006E6FB0">
              <w:rPr>
                <w:sz w:val="16"/>
              </w:rPr>
              <w:instrText xml:space="preserve"> FORMTEXT </w:instrText>
            </w:r>
            <w:r>
              <w:rPr>
                <w:sz w:val="16"/>
              </w:rPr>
            </w:r>
            <w:r>
              <w:rPr>
                <w:sz w:val="16"/>
              </w:rPr>
              <w:fldChar w:fldCharType="separate"/>
            </w:r>
            <w:r w:rsidR="000812F8">
              <w:rPr>
                <w:sz w:val="16"/>
              </w:rPr>
              <w:t>nouns, verbs, and pronouns</w:t>
            </w:r>
            <w:r>
              <w:rPr>
                <w:sz w:val="16"/>
              </w:rPr>
              <w:fldChar w:fldCharType="end"/>
            </w:r>
          </w:p>
        </w:tc>
      </w:tr>
      <w:tr w:rsidR="006E6FB0" w:rsidTr="00013147">
        <w:tc>
          <w:tcPr>
            <w:tcW w:w="1188" w:type="dxa"/>
            <w:tcBorders>
              <w:top w:val="nil"/>
              <w:bottom w:val="single" w:sz="4" w:space="0" w:color="000000" w:themeColor="text1"/>
            </w:tcBorders>
            <w:shd w:val="clear" w:color="auto" w:fill="D9D9D9" w:themeFill="background1" w:themeFillShade="D9"/>
          </w:tcPr>
          <w:p w:rsidR="006E6FB0" w:rsidRDefault="006E6FB0" w:rsidP="00013147">
            <w:pPr>
              <w:jc w:val="center"/>
            </w:pPr>
          </w:p>
        </w:tc>
        <w:tc>
          <w:tcPr>
            <w:tcW w:w="1260" w:type="dxa"/>
            <w:tcBorders>
              <w:bottom w:val="single" w:sz="4" w:space="0" w:color="000000" w:themeColor="text1"/>
            </w:tcBorders>
          </w:tcPr>
          <w:p w:rsidR="006E6FB0" w:rsidRPr="003F229C" w:rsidRDefault="006E6FB0" w:rsidP="00013147">
            <w:pPr>
              <w:jc w:val="center"/>
              <w:rPr>
                <w:sz w:val="16"/>
              </w:rPr>
            </w:pPr>
            <w:r w:rsidRPr="003F229C">
              <w:rPr>
                <w:sz w:val="16"/>
              </w:rPr>
              <w:t>Process Vocabulary</w:t>
            </w:r>
          </w:p>
        </w:tc>
        <w:tc>
          <w:tcPr>
            <w:tcW w:w="8208" w:type="dxa"/>
            <w:tcBorders>
              <w:bottom w:val="single" w:sz="4" w:space="0" w:color="000000" w:themeColor="text1"/>
            </w:tcBorders>
          </w:tcPr>
          <w:p w:rsidR="006E6FB0" w:rsidRPr="003F229C" w:rsidRDefault="00B96FFF" w:rsidP="000812F8">
            <w:pPr>
              <w:rPr>
                <w:sz w:val="16"/>
              </w:rPr>
            </w:pPr>
            <w:r>
              <w:rPr>
                <w:sz w:val="16"/>
              </w:rPr>
              <w:fldChar w:fldCharType="begin">
                <w:ffData>
                  <w:name w:val="Text4"/>
                  <w:enabled/>
                  <w:calcOnExit w:val="0"/>
                  <w:textInput/>
                </w:ffData>
              </w:fldChar>
            </w:r>
            <w:r w:rsidR="006E6FB0">
              <w:rPr>
                <w:sz w:val="16"/>
              </w:rPr>
              <w:instrText xml:space="preserve"> FORMTEXT </w:instrText>
            </w:r>
            <w:r>
              <w:rPr>
                <w:sz w:val="16"/>
              </w:rPr>
            </w:r>
            <w:r>
              <w:rPr>
                <w:sz w:val="16"/>
              </w:rPr>
              <w:fldChar w:fldCharType="separate"/>
            </w:r>
            <w:r w:rsidR="000812F8">
              <w:rPr>
                <w:sz w:val="16"/>
              </w:rPr>
              <w:t>review, practice</w:t>
            </w:r>
            <w:r>
              <w:rPr>
                <w:sz w:val="16"/>
              </w:rPr>
              <w:fldChar w:fldCharType="end"/>
            </w:r>
          </w:p>
        </w:tc>
      </w:tr>
      <w:tr w:rsidR="006E6FB0" w:rsidTr="00013147">
        <w:tc>
          <w:tcPr>
            <w:tcW w:w="1188" w:type="dxa"/>
            <w:tcBorders>
              <w:top w:val="single" w:sz="4" w:space="0" w:color="000000" w:themeColor="text1"/>
              <w:bottom w:val="single" w:sz="4" w:space="0" w:color="000000" w:themeColor="text1"/>
            </w:tcBorders>
            <w:shd w:val="clear" w:color="auto" w:fill="D9D9D9" w:themeFill="background1" w:themeFillShade="D9"/>
            <w:vAlign w:val="center"/>
          </w:tcPr>
          <w:p w:rsidR="006E6FB0" w:rsidRDefault="006E6FB0" w:rsidP="00013147">
            <w:pPr>
              <w:jc w:val="center"/>
            </w:pPr>
            <w:r>
              <w:t>Lesson Part</w:t>
            </w:r>
          </w:p>
        </w:tc>
        <w:tc>
          <w:tcPr>
            <w:tcW w:w="1260" w:type="dxa"/>
            <w:shd w:val="clear" w:color="auto" w:fill="D9D9D9" w:themeFill="background1" w:themeFillShade="D9"/>
            <w:vAlign w:val="center"/>
          </w:tcPr>
          <w:p w:rsidR="006E6FB0" w:rsidRPr="003F229C" w:rsidRDefault="006E6FB0" w:rsidP="00013147">
            <w:pPr>
              <w:jc w:val="center"/>
              <w:rPr>
                <w:sz w:val="16"/>
              </w:rPr>
            </w:pPr>
            <w:r w:rsidRPr="001B54FA">
              <w:rPr>
                <w:sz w:val="14"/>
              </w:rPr>
              <w:t>Estimated Time</w:t>
            </w:r>
          </w:p>
        </w:tc>
        <w:tc>
          <w:tcPr>
            <w:tcW w:w="8208" w:type="dxa"/>
            <w:shd w:val="clear" w:color="auto" w:fill="D9D9D9" w:themeFill="background1" w:themeFillShade="D9"/>
            <w:vAlign w:val="center"/>
          </w:tcPr>
          <w:p w:rsidR="006E6FB0" w:rsidRDefault="006E6FB0" w:rsidP="00013147">
            <w:pPr>
              <w:jc w:val="center"/>
              <w:rPr>
                <w:sz w:val="16"/>
              </w:rPr>
            </w:pPr>
            <w:r>
              <w:rPr>
                <w:sz w:val="16"/>
              </w:rPr>
              <w:t>Strategy/Activity</w:t>
            </w:r>
          </w:p>
        </w:tc>
      </w:tr>
      <w:tr w:rsidR="006E6FB0" w:rsidTr="00013147">
        <w:tc>
          <w:tcPr>
            <w:tcW w:w="1188" w:type="dxa"/>
            <w:tcBorders>
              <w:top w:val="single" w:sz="4" w:space="0" w:color="000000" w:themeColor="text1"/>
              <w:bottom w:val="single" w:sz="4" w:space="0" w:color="000000" w:themeColor="text1"/>
            </w:tcBorders>
            <w:shd w:val="clear" w:color="auto" w:fill="D9D9D9" w:themeFill="background1" w:themeFillShade="D9"/>
          </w:tcPr>
          <w:p w:rsidR="006E6FB0" w:rsidRDefault="00F909C9" w:rsidP="00013147">
            <w:pPr>
              <w:jc w:val="center"/>
            </w:pPr>
            <w:r>
              <w:t>AR</w:t>
            </w:r>
            <w:r w:rsidR="006E6FB0">
              <w:t>K</w:t>
            </w:r>
          </w:p>
        </w:tc>
        <w:tc>
          <w:tcPr>
            <w:tcW w:w="1260" w:type="dxa"/>
          </w:tcPr>
          <w:p w:rsidR="006E6FB0" w:rsidRPr="003F229C" w:rsidRDefault="006E6FB0" w:rsidP="00013147">
            <w:pPr>
              <w:jc w:val="center"/>
              <w:rPr>
                <w:sz w:val="16"/>
              </w:rPr>
            </w:pPr>
            <w:r>
              <w:rPr>
                <w:sz w:val="16"/>
              </w:rPr>
              <w:t>10 – 12 Minutes</w:t>
            </w:r>
          </w:p>
        </w:tc>
        <w:tc>
          <w:tcPr>
            <w:tcW w:w="8208" w:type="dxa"/>
          </w:tcPr>
          <w:p w:rsidR="006E6FB0" w:rsidRDefault="0031405F" w:rsidP="00013147">
            <w:pPr>
              <w:rPr>
                <w:sz w:val="16"/>
              </w:rPr>
            </w:pPr>
            <w:sdt>
              <w:sdtPr>
                <w:rPr>
                  <w:sz w:val="16"/>
                </w:rPr>
                <w:id w:val="7181108"/>
                <w:placeholder>
                  <w:docPart w:val="12421463C1E94395B4377BBB15258F00"/>
                </w:placeholder>
                <w:dropDownList>
                  <w:listItem w:value="Choose an item."/>
                  <w:listItem w:displayText="Ask Question" w:value="Ask Question"/>
                  <w:listItem w:displayText="Use Emotional Hook" w:value="Use Emotional Hook"/>
                  <w:listItem w:displayText="Ensure Students Understand Lesson Objective" w:value="Ensure Students Understand Lesson Objective"/>
                  <w:listItem w:displayText="Graphic Organizer" w:value="Graphic Organizer"/>
                  <w:listItem w:displayText="Problem of the Day" w:value="Problem of the Day"/>
                  <w:listItem w:displayText="Writing" w:value="Writing"/>
                  <w:listItem w:displayText="Inquiry" w:value="Inquiry"/>
                  <w:listItem w:displayText="Collaboration" w:value="Collaboration"/>
                  <w:listItem w:displayText="Reading" w:value="Reading"/>
                  <w:listItem w:displayText="Other" w:value="Other"/>
                </w:dropDownList>
              </w:sdtPr>
              <w:sdtContent>
                <w:r w:rsidR="000812F8">
                  <w:rPr>
                    <w:sz w:val="16"/>
                  </w:rPr>
                  <w:t>Collaboration</w:t>
                </w:r>
              </w:sdtContent>
            </w:sdt>
            <w:r w:rsidR="006E6FB0">
              <w:rPr>
                <w:sz w:val="16"/>
              </w:rPr>
              <w:t xml:space="preserve">          </w:t>
            </w:r>
            <w:sdt>
              <w:sdtPr>
                <w:rPr>
                  <w:sz w:val="16"/>
                </w:rPr>
                <w:id w:val="7181109"/>
                <w:placeholder>
                  <w:docPart w:val="C945AB3C5A154F81B92C3BF2D73DB572"/>
                </w:placeholder>
                <w:showingPlcHdr/>
                <w:dropDownList>
                  <w:listItem w:value="Choose an item."/>
                  <w:listItem w:displayText="Ask Question" w:value="Ask Question"/>
                  <w:listItem w:displayText="Use Emotional Hook" w:value="Use Emotional Hook"/>
                  <w:listItem w:displayText="Ensure Students Understand Lesson Objective" w:value="Ensure Students Understand Lesson Objective"/>
                  <w:listItem w:displayText="Graphic Organizer" w:value="Graphic Organizer"/>
                  <w:listItem w:displayText="Problem of the Day" w:value="Problem of the Day"/>
                  <w:listItem w:displayText="Writing" w:value="Writing"/>
                  <w:listItem w:displayText="Inquiry" w:value="Inquiry"/>
                  <w:listItem w:displayText="Collaboration" w:value="Collaboration"/>
                  <w:listItem w:displayText="Reading" w:value="Reading"/>
                  <w:listItem w:displayText="Other" w:value="Other"/>
                </w:dropDownList>
              </w:sdtPr>
              <w:sdtContent>
                <w:r w:rsidR="000812F8" w:rsidRPr="001807FC">
                  <w:rPr>
                    <w:rStyle w:val="PlaceholderText"/>
                  </w:rPr>
                  <w:t>Choose an item.</w:t>
                </w:r>
              </w:sdtContent>
            </w:sdt>
            <w:r w:rsidR="006E6FB0">
              <w:rPr>
                <w:sz w:val="16"/>
              </w:rPr>
              <w:t xml:space="preserve">           </w:t>
            </w:r>
            <w:sdt>
              <w:sdtPr>
                <w:rPr>
                  <w:sz w:val="16"/>
                </w:rPr>
                <w:id w:val="7181110"/>
                <w:placeholder>
                  <w:docPart w:val="8D0AA6102D694968A478A0679980E444"/>
                </w:placeholder>
                <w:showingPlcHdr/>
                <w:dropDownList>
                  <w:listItem w:value="Choose an item."/>
                  <w:listItem w:displayText="Ask Question" w:value="Ask Question"/>
                  <w:listItem w:displayText="Use Emotional Hook" w:value="Use Emotional Hook"/>
                  <w:listItem w:displayText="Ensure Students Understand Lesson Objective" w:value="Ensure Students Understand Lesson Objective"/>
                  <w:listItem w:displayText="Graphic Organizer" w:value="Graphic Organizer"/>
                  <w:listItem w:displayText="Problem of the Day" w:value="Problem of the Day"/>
                  <w:listItem w:displayText="Writing" w:value="Writing"/>
                  <w:listItem w:displayText="Inquiry" w:value="Inquiry"/>
                  <w:listItem w:displayText="Collaboration" w:value="Collaboration"/>
                  <w:listItem w:displayText="Reading" w:value="Reading"/>
                  <w:listItem w:displayText="Other" w:value="Other"/>
                </w:dropDownList>
              </w:sdtPr>
              <w:sdtContent>
                <w:r w:rsidR="006E6FB0" w:rsidRPr="001807FC">
                  <w:rPr>
                    <w:rStyle w:val="PlaceholderText"/>
                  </w:rPr>
                  <w:t>Choose an item.</w:t>
                </w:r>
              </w:sdtContent>
            </w:sdt>
          </w:p>
          <w:p w:rsidR="006E6FB0" w:rsidRDefault="006E6FB0" w:rsidP="00013147">
            <w:pPr>
              <w:rPr>
                <w:sz w:val="16"/>
              </w:rPr>
            </w:pPr>
            <w:r>
              <w:rPr>
                <w:sz w:val="16"/>
              </w:rPr>
              <w:t xml:space="preserve">Explanation of other: </w:t>
            </w:r>
            <w:r w:rsidR="00B96FFF">
              <w:rPr>
                <w:sz w:val="16"/>
              </w:rPr>
              <w:fldChar w:fldCharType="begin">
                <w:ffData>
                  <w:name w:val="Text5"/>
                  <w:enabled/>
                  <w:calcOnExit w:val="0"/>
                  <w:textInput/>
                </w:ffData>
              </w:fldChar>
            </w:r>
            <w:r>
              <w:rPr>
                <w:sz w:val="16"/>
              </w:rPr>
              <w:instrText xml:space="preserve"> FORMTEXT </w:instrText>
            </w:r>
            <w:r w:rsidR="00B96FFF">
              <w:rPr>
                <w:sz w:val="16"/>
              </w:rPr>
            </w:r>
            <w:r w:rsidR="00B96FFF">
              <w:rPr>
                <w:sz w:val="16"/>
              </w:rPr>
              <w:fldChar w:fldCharType="separate"/>
            </w:r>
            <w:r>
              <w:rPr>
                <w:noProof/>
                <w:sz w:val="16"/>
              </w:rPr>
              <w:t> </w:t>
            </w:r>
            <w:r>
              <w:rPr>
                <w:noProof/>
                <w:sz w:val="16"/>
              </w:rPr>
              <w:t> </w:t>
            </w:r>
            <w:r>
              <w:rPr>
                <w:noProof/>
                <w:sz w:val="16"/>
              </w:rPr>
              <w:t> </w:t>
            </w:r>
            <w:r>
              <w:rPr>
                <w:noProof/>
                <w:sz w:val="16"/>
              </w:rPr>
              <w:t> </w:t>
            </w:r>
            <w:r>
              <w:rPr>
                <w:noProof/>
                <w:sz w:val="16"/>
              </w:rPr>
              <w:t> </w:t>
            </w:r>
            <w:r w:rsidR="00B96FFF">
              <w:rPr>
                <w:sz w:val="16"/>
              </w:rPr>
              <w:fldChar w:fldCharType="end"/>
            </w:r>
          </w:p>
          <w:p w:rsidR="006E6FB0" w:rsidRDefault="00F909C9" w:rsidP="000812F8">
            <w:pPr>
              <w:rPr>
                <w:sz w:val="16"/>
              </w:rPr>
            </w:pPr>
            <w:r>
              <w:rPr>
                <w:sz w:val="16"/>
              </w:rPr>
              <w:t>Notes for AR</w:t>
            </w:r>
            <w:r w:rsidR="006E6FB0">
              <w:rPr>
                <w:sz w:val="16"/>
              </w:rPr>
              <w:t>K</w:t>
            </w:r>
            <w:proofErr w:type="gramStart"/>
            <w:r w:rsidR="006E6FB0">
              <w:rPr>
                <w:sz w:val="16"/>
              </w:rPr>
              <w:t>:</w:t>
            </w:r>
            <w:proofErr w:type="gramEnd"/>
            <w:r w:rsidR="00B96FFF">
              <w:rPr>
                <w:sz w:val="16"/>
              </w:rPr>
              <w:fldChar w:fldCharType="begin">
                <w:ffData>
                  <w:name w:val="Text7"/>
                  <w:enabled/>
                  <w:calcOnExit w:val="0"/>
                  <w:textInput/>
                </w:ffData>
              </w:fldChar>
            </w:r>
            <w:r w:rsidR="006E6FB0">
              <w:rPr>
                <w:sz w:val="16"/>
              </w:rPr>
              <w:instrText xml:space="preserve"> FORMTEXT </w:instrText>
            </w:r>
            <w:r w:rsidR="00B96FFF">
              <w:rPr>
                <w:sz w:val="16"/>
              </w:rPr>
            </w:r>
            <w:r w:rsidR="00B96FFF">
              <w:rPr>
                <w:sz w:val="16"/>
              </w:rPr>
              <w:fldChar w:fldCharType="separate"/>
            </w:r>
            <w:r w:rsidR="000812F8">
              <w:rPr>
                <w:sz w:val="16"/>
              </w:rPr>
              <w:t>With a partner, review the definition of verbs as well as different types of verbs we have talked about this semester.</w:t>
            </w:r>
            <w:r w:rsidR="00B96FFF">
              <w:rPr>
                <w:sz w:val="16"/>
              </w:rPr>
              <w:fldChar w:fldCharType="end"/>
            </w:r>
          </w:p>
        </w:tc>
      </w:tr>
      <w:tr w:rsidR="006E6FB0" w:rsidTr="00013147">
        <w:tc>
          <w:tcPr>
            <w:tcW w:w="1188" w:type="dxa"/>
            <w:tcBorders>
              <w:top w:val="single" w:sz="4" w:space="0" w:color="000000" w:themeColor="text1"/>
              <w:bottom w:val="single" w:sz="4" w:space="0" w:color="000000" w:themeColor="text1"/>
            </w:tcBorders>
            <w:shd w:val="clear" w:color="auto" w:fill="D9D9D9" w:themeFill="background1" w:themeFillShade="D9"/>
          </w:tcPr>
          <w:p w:rsidR="006E6FB0" w:rsidRDefault="006E6FB0" w:rsidP="00013147">
            <w:pPr>
              <w:jc w:val="center"/>
            </w:pPr>
            <w:r>
              <w:t>TIP/SAP</w:t>
            </w:r>
          </w:p>
        </w:tc>
        <w:tc>
          <w:tcPr>
            <w:tcW w:w="1260" w:type="dxa"/>
          </w:tcPr>
          <w:p w:rsidR="006E6FB0" w:rsidRPr="003F229C" w:rsidRDefault="006E6FB0" w:rsidP="00013147">
            <w:pPr>
              <w:jc w:val="center"/>
              <w:rPr>
                <w:sz w:val="16"/>
              </w:rPr>
            </w:pPr>
            <w:r>
              <w:rPr>
                <w:sz w:val="16"/>
              </w:rPr>
              <w:t>35 – 39 Minutes</w:t>
            </w:r>
          </w:p>
        </w:tc>
        <w:tc>
          <w:tcPr>
            <w:tcW w:w="8208" w:type="dxa"/>
          </w:tcPr>
          <w:p w:rsidR="006E6FB0" w:rsidRDefault="0031405F" w:rsidP="00013147">
            <w:pPr>
              <w:rPr>
                <w:sz w:val="16"/>
              </w:rPr>
            </w:pPr>
            <w:sdt>
              <w:sdtPr>
                <w:rPr>
                  <w:sz w:val="16"/>
                </w:rPr>
                <w:id w:val="7181111"/>
                <w:placeholder>
                  <w:docPart w:val="26774096D1FC45B28046B65F4BA22076"/>
                </w:placeholder>
                <w:dropDownList>
                  <w:listItem w:value="Choose an item."/>
                  <w:listItem w:displayText="Lesson Powerpoint" w:value="Lesson Powerpoint"/>
                  <w:listItem w:displayText="Modeling" w:value="Modeling"/>
                  <w:listItem w:displayText="Questioning" w:value="Questioning"/>
                  <w:listItem w:displayText="Explaining a Process" w:value="Explaining a Process"/>
                  <w:listItem w:displayText="Writing" w:value="Writing"/>
                  <w:listItem w:displayText="Inquiry" w:value="Inquiry"/>
                  <w:listItem w:displayText="Collaboration" w:value="Collaboration"/>
                  <w:listItem w:displayText="Reading" w:value="Reading"/>
                  <w:listItem w:displayText="Active Manipulation of Content" w:value="Active Manipulation of Content"/>
                  <w:listItem w:displayText="Technology Lab" w:value="Technology Lab"/>
                  <w:listItem w:displayText="Interactive Notebook" w:value="Interactive Notebook"/>
                  <w:listItem w:displayText="Summarizing" w:value="Summarizing"/>
                  <w:listItem w:displayText="Clarifying" w:value="Clarifying"/>
                  <w:listItem w:displayText="Predicting" w:value="Predicting"/>
                  <w:listItem w:displayText="Hands-on Lab" w:value="Hands-on Lab"/>
                  <w:listItem w:displayText="Other" w:value="Other"/>
                </w:dropDownList>
              </w:sdtPr>
              <w:sdtContent>
                <w:r w:rsidR="000812F8">
                  <w:rPr>
                    <w:sz w:val="16"/>
                  </w:rPr>
                  <w:t>Active Manipulation of Content</w:t>
                </w:r>
              </w:sdtContent>
            </w:sdt>
            <w:r w:rsidR="006E6FB0">
              <w:rPr>
                <w:sz w:val="16"/>
              </w:rPr>
              <w:t xml:space="preserve">          </w:t>
            </w:r>
            <w:sdt>
              <w:sdtPr>
                <w:rPr>
                  <w:sz w:val="16"/>
                </w:rPr>
                <w:id w:val="7181112"/>
                <w:placeholder>
                  <w:docPart w:val="7D3B5E0C15774CD192870DBEA87BECA1"/>
                </w:placeholder>
                <w:dropDownList>
                  <w:listItem w:value="Choose an item."/>
                  <w:listItem w:displayText="Lesson Powerpoint" w:value="Lesson Powerpoint"/>
                  <w:listItem w:displayText="Modeling" w:value="Modeling"/>
                  <w:listItem w:displayText="Questioning" w:value="Questioning"/>
                  <w:listItem w:displayText="Explaining a Process" w:value="Explaining a Process"/>
                  <w:listItem w:displayText="Writing" w:value="Writing"/>
                  <w:listItem w:displayText="Inquiry" w:value="Inquiry"/>
                  <w:listItem w:displayText="Collaboration" w:value="Collaboration"/>
                  <w:listItem w:displayText="Reading" w:value="Reading"/>
                  <w:listItem w:displayText="Active Manipulation of Content" w:value="Active Manipulation of Content"/>
                  <w:listItem w:displayText="Technology Lab" w:value="Technology Lab"/>
                  <w:listItem w:displayText="Interactive Notebook" w:value="Interactive Notebook"/>
                  <w:listItem w:displayText="Summarizing" w:value="Summarizing"/>
                  <w:listItem w:displayText="Clarifying" w:value="Clarifying"/>
                  <w:listItem w:displayText="Predicting" w:value="Predicting"/>
                  <w:listItem w:displayText="Hands-on Lab" w:value="Hands-on Lab"/>
                  <w:listItem w:displayText="Other" w:value="Other"/>
                </w:dropDownList>
              </w:sdtPr>
              <w:sdtContent>
                <w:r w:rsidR="000812F8">
                  <w:rPr>
                    <w:sz w:val="16"/>
                  </w:rPr>
                  <w:t>Collaboration</w:t>
                </w:r>
              </w:sdtContent>
            </w:sdt>
            <w:r w:rsidR="006E6FB0">
              <w:rPr>
                <w:sz w:val="16"/>
              </w:rPr>
              <w:t xml:space="preserve">          </w:t>
            </w:r>
            <w:sdt>
              <w:sdtPr>
                <w:rPr>
                  <w:sz w:val="16"/>
                </w:rPr>
                <w:id w:val="7181113"/>
                <w:placeholder>
                  <w:docPart w:val="9505363130B04D26830107B0E4677F8B"/>
                </w:placeholder>
                <w:showingPlcHdr/>
                <w:dropDownList>
                  <w:listItem w:value="Choose an item."/>
                  <w:listItem w:displayText="Lesson Powerpoint" w:value="Lesson Powerpoint"/>
                  <w:listItem w:displayText="Modeling" w:value="Modeling"/>
                  <w:listItem w:displayText="Questioning" w:value="Questioning"/>
                  <w:listItem w:displayText="Explaining a Process" w:value="Explaining a Process"/>
                  <w:listItem w:displayText="Writing" w:value="Writing"/>
                  <w:listItem w:displayText="Inquiry" w:value="Inquiry"/>
                  <w:listItem w:displayText="Collaboration" w:value="Collaboration"/>
                  <w:listItem w:displayText="Reading" w:value="Reading"/>
                  <w:listItem w:displayText="Active Manipulation of Content" w:value="Active Manipulation of Content"/>
                  <w:listItem w:displayText="Technology Lab" w:value="Technology Lab"/>
                  <w:listItem w:displayText="Interactive Notebook" w:value="Interactive Notebook"/>
                  <w:listItem w:displayText="Summarizing" w:value="Summarizing"/>
                  <w:listItem w:displayText="Clarifying" w:value="Clarifying"/>
                  <w:listItem w:displayText="Predicting" w:value="Predicting"/>
                  <w:listItem w:displayText="Hands-on Lab" w:value="Hands-on Lab"/>
                  <w:listItem w:displayText="Other" w:value="Other"/>
                </w:dropDownList>
              </w:sdtPr>
              <w:sdtContent>
                <w:r w:rsidR="008B24D1" w:rsidRPr="001807FC">
                  <w:rPr>
                    <w:rStyle w:val="PlaceholderText"/>
                  </w:rPr>
                  <w:t>Choose an item.</w:t>
                </w:r>
              </w:sdtContent>
            </w:sdt>
          </w:p>
          <w:p w:rsidR="006E6FB0" w:rsidRDefault="006E6FB0" w:rsidP="00013147">
            <w:pPr>
              <w:rPr>
                <w:sz w:val="16"/>
              </w:rPr>
            </w:pPr>
            <w:r>
              <w:rPr>
                <w:sz w:val="16"/>
              </w:rPr>
              <w:t xml:space="preserve">Explanation of other: </w:t>
            </w:r>
            <w:r w:rsidR="00B96FFF">
              <w:rPr>
                <w:sz w:val="16"/>
              </w:rPr>
              <w:fldChar w:fldCharType="begin">
                <w:ffData>
                  <w:name w:val="Text5"/>
                  <w:enabled/>
                  <w:calcOnExit w:val="0"/>
                  <w:textInput/>
                </w:ffData>
              </w:fldChar>
            </w:r>
            <w:r>
              <w:rPr>
                <w:sz w:val="16"/>
              </w:rPr>
              <w:instrText xml:space="preserve"> FORMTEXT </w:instrText>
            </w:r>
            <w:r w:rsidR="00B96FFF">
              <w:rPr>
                <w:sz w:val="16"/>
              </w:rPr>
            </w:r>
            <w:r w:rsidR="00B96FFF">
              <w:rPr>
                <w:sz w:val="16"/>
              </w:rPr>
              <w:fldChar w:fldCharType="separate"/>
            </w:r>
            <w:r w:rsidR="00CA76C0">
              <w:rPr>
                <w:sz w:val="16"/>
              </w:rPr>
              <w:t> </w:t>
            </w:r>
            <w:r w:rsidR="00CA76C0">
              <w:rPr>
                <w:sz w:val="16"/>
              </w:rPr>
              <w:t> </w:t>
            </w:r>
            <w:r w:rsidR="00CA76C0">
              <w:rPr>
                <w:sz w:val="16"/>
              </w:rPr>
              <w:t> </w:t>
            </w:r>
            <w:r w:rsidR="00CA76C0">
              <w:rPr>
                <w:sz w:val="16"/>
              </w:rPr>
              <w:t> </w:t>
            </w:r>
            <w:r w:rsidR="00CA76C0">
              <w:rPr>
                <w:sz w:val="16"/>
              </w:rPr>
              <w:t> </w:t>
            </w:r>
            <w:r w:rsidR="00B96FFF">
              <w:rPr>
                <w:sz w:val="16"/>
              </w:rPr>
              <w:fldChar w:fldCharType="end"/>
            </w:r>
          </w:p>
          <w:p w:rsidR="006E6FB0" w:rsidRDefault="006E6FB0" w:rsidP="000812F8">
            <w:pPr>
              <w:rPr>
                <w:sz w:val="16"/>
              </w:rPr>
            </w:pPr>
            <w:r>
              <w:rPr>
                <w:sz w:val="16"/>
              </w:rPr>
              <w:t>Notes for TIP/SAP:</w:t>
            </w:r>
            <w:r w:rsidR="00B96FFF">
              <w:rPr>
                <w:sz w:val="16"/>
              </w:rPr>
              <w:fldChar w:fldCharType="begin">
                <w:ffData>
                  <w:name w:val="Text6"/>
                  <w:enabled/>
                  <w:calcOnExit w:val="0"/>
                  <w:textInput/>
                </w:ffData>
              </w:fldChar>
            </w:r>
            <w:r>
              <w:rPr>
                <w:sz w:val="16"/>
              </w:rPr>
              <w:instrText xml:space="preserve"> FORMTEXT </w:instrText>
            </w:r>
            <w:r w:rsidR="00B96FFF">
              <w:rPr>
                <w:sz w:val="16"/>
              </w:rPr>
            </w:r>
            <w:r w:rsidR="00B96FFF">
              <w:rPr>
                <w:sz w:val="16"/>
              </w:rPr>
              <w:fldChar w:fldCharType="separate"/>
            </w:r>
            <w:r w:rsidR="000812F8">
              <w:rPr>
                <w:sz w:val="16"/>
              </w:rPr>
              <w:t xml:space="preserve"> Continue the worksheet we started yesterday, finishing the 7 steps we didn't get to today. When this is finished, students will review their vocab words by writing sentences that use them.</w:t>
            </w:r>
            <w:r w:rsidR="00B96FFF">
              <w:rPr>
                <w:sz w:val="16"/>
              </w:rPr>
              <w:fldChar w:fldCharType="end"/>
            </w:r>
          </w:p>
        </w:tc>
      </w:tr>
      <w:tr w:rsidR="006E6FB0" w:rsidTr="00013147">
        <w:tc>
          <w:tcPr>
            <w:tcW w:w="1188" w:type="dxa"/>
            <w:tcBorders>
              <w:top w:val="single" w:sz="4" w:space="0" w:color="000000" w:themeColor="text1"/>
              <w:bottom w:val="single" w:sz="4" w:space="0" w:color="000000" w:themeColor="text1"/>
            </w:tcBorders>
            <w:shd w:val="clear" w:color="auto" w:fill="D9D9D9" w:themeFill="background1" w:themeFillShade="D9"/>
          </w:tcPr>
          <w:p w:rsidR="006E6FB0" w:rsidRDefault="006E6FB0" w:rsidP="00013147">
            <w:pPr>
              <w:jc w:val="center"/>
            </w:pPr>
            <w:r>
              <w:t>ISS</w:t>
            </w:r>
          </w:p>
        </w:tc>
        <w:tc>
          <w:tcPr>
            <w:tcW w:w="1260" w:type="dxa"/>
          </w:tcPr>
          <w:p w:rsidR="006E6FB0" w:rsidRPr="003F229C" w:rsidRDefault="006E6FB0" w:rsidP="00013147">
            <w:pPr>
              <w:jc w:val="center"/>
              <w:rPr>
                <w:sz w:val="16"/>
              </w:rPr>
            </w:pPr>
            <w:r>
              <w:rPr>
                <w:sz w:val="16"/>
              </w:rPr>
              <w:t>6 – 8   Minutes</w:t>
            </w:r>
          </w:p>
        </w:tc>
        <w:tc>
          <w:tcPr>
            <w:tcW w:w="8208" w:type="dxa"/>
          </w:tcPr>
          <w:p w:rsidR="006E6FB0" w:rsidRDefault="0031405F" w:rsidP="00013147">
            <w:pPr>
              <w:rPr>
                <w:sz w:val="16"/>
              </w:rPr>
            </w:pPr>
            <w:sdt>
              <w:sdtPr>
                <w:rPr>
                  <w:sz w:val="16"/>
                </w:rPr>
                <w:id w:val="7181114"/>
                <w:placeholder>
                  <w:docPart w:val="26774096D1FC45B28046B65F4BA22076"/>
                </w:placeholder>
                <w:showingPlcHdr/>
                <w:dropDownList>
                  <w:listItem w:value="Choose an item."/>
                  <w:listItem w:displayText="Outcome Sentences" w:value="Outcome Sentences"/>
                  <w:listItem w:displayText="Graphic Organizer" w:value="Graphic Organizer"/>
                  <w:listItem w:displayText="20 Word Summary" w:value="20 Word Summary"/>
                  <w:listItem w:displayText="A-B Partner Teach" w:value="A-B Partner Teach"/>
                  <w:listItem w:displayText="Exit Slip" w:value="Exit Slip"/>
                  <w:listItem w:displayText="Evidence Bag" w:value="Evidence Bag"/>
                  <w:listItem w:displayText="Idea Wave" w:value="Idea Wave"/>
                  <w:listItem w:displayText="Writing" w:value="Writing"/>
                  <w:listItem w:displayText="Inquiry" w:value="Inquiry"/>
                  <w:listItem w:displayText="Collaboration" w:value="Collaboration"/>
                  <w:listItem w:displayText="Reading" w:value="Reading"/>
                </w:dropDownList>
              </w:sdtPr>
              <w:sdtContent>
                <w:r w:rsidR="000812F8" w:rsidRPr="001807FC">
                  <w:rPr>
                    <w:rStyle w:val="PlaceholderText"/>
                  </w:rPr>
                  <w:t>Choose an item.</w:t>
                </w:r>
              </w:sdtContent>
            </w:sdt>
            <w:r w:rsidR="006E6FB0">
              <w:rPr>
                <w:sz w:val="16"/>
              </w:rPr>
              <w:t xml:space="preserve">          </w:t>
            </w:r>
            <w:sdt>
              <w:sdtPr>
                <w:rPr>
                  <w:sz w:val="16"/>
                </w:rPr>
                <w:id w:val="7181115"/>
                <w:placeholder>
                  <w:docPart w:val="5FE06741BEF64330875C00BED00BDE9E"/>
                </w:placeholder>
                <w:showingPlcHdr/>
                <w:dropDownList>
                  <w:listItem w:value="Choose an item."/>
                  <w:listItem w:displayText="Outcome Sentences" w:value="Outcome Sentences"/>
                  <w:listItem w:displayText="Graphic Organizer" w:value="Graphic Organizer"/>
                  <w:listItem w:displayText="20 Word Summary" w:value="20 Word Summary"/>
                  <w:listItem w:displayText="A-B Partner Teach" w:value="A-B Partner Teach"/>
                  <w:listItem w:displayText="Exit Slip" w:value="Exit Slip"/>
                  <w:listItem w:displayText="Evidence Bag" w:value="Evidence Bag"/>
                  <w:listItem w:displayText="Idea Wave" w:value="Idea Wave"/>
                  <w:listItem w:displayText="Writing" w:value="Writing"/>
                  <w:listItem w:displayText="Inquiry" w:value="Inquiry"/>
                  <w:listItem w:displayText="Collaboration" w:value="Collaboration"/>
                  <w:listItem w:displayText="Reading" w:value="Reading"/>
                </w:dropDownList>
              </w:sdtPr>
              <w:sdtContent>
                <w:r w:rsidR="006E6FB0" w:rsidRPr="001807FC">
                  <w:rPr>
                    <w:rStyle w:val="PlaceholderText"/>
                  </w:rPr>
                  <w:t>Choose an item.</w:t>
                </w:r>
              </w:sdtContent>
            </w:sdt>
            <w:r w:rsidR="006E6FB0">
              <w:rPr>
                <w:sz w:val="16"/>
              </w:rPr>
              <w:t xml:space="preserve">          </w:t>
            </w:r>
            <w:sdt>
              <w:sdtPr>
                <w:rPr>
                  <w:sz w:val="16"/>
                </w:rPr>
                <w:id w:val="7181116"/>
                <w:placeholder>
                  <w:docPart w:val="F03359CA71A14ED6ADE31E1D71870639"/>
                </w:placeholder>
                <w:showingPlcHdr/>
                <w:dropDownList>
                  <w:listItem w:value="Choose an item."/>
                  <w:listItem w:displayText="Outcome Sentences" w:value="Outcome Sentences"/>
                  <w:listItem w:displayText="Graphic Organizer" w:value="Graphic Organizer"/>
                  <w:listItem w:displayText="20 Word Summary" w:value="20 Word Summary"/>
                  <w:listItem w:displayText="A-B Partner Teach" w:value="A-B Partner Teach"/>
                  <w:listItem w:displayText="Exit Slip" w:value="Exit Slip"/>
                  <w:listItem w:displayText="Evidence Bag" w:value="Evidence Bag"/>
                  <w:listItem w:displayText="Idea Wave" w:value="Idea Wave"/>
                  <w:listItem w:displayText="Writing" w:value="Writing"/>
                  <w:listItem w:displayText="Inquiry" w:value="Inquiry"/>
                  <w:listItem w:displayText="Collaboration" w:value="Collaboration"/>
                  <w:listItem w:displayText="Reading" w:value="Reading"/>
                </w:dropDownList>
              </w:sdtPr>
              <w:sdtContent>
                <w:r w:rsidR="006E6FB0" w:rsidRPr="001807FC">
                  <w:rPr>
                    <w:rStyle w:val="PlaceholderText"/>
                  </w:rPr>
                  <w:t>Choose an item.</w:t>
                </w:r>
              </w:sdtContent>
            </w:sdt>
          </w:p>
          <w:p w:rsidR="006E6FB0" w:rsidRDefault="006E6FB0" w:rsidP="00013147">
            <w:pPr>
              <w:rPr>
                <w:sz w:val="16"/>
              </w:rPr>
            </w:pPr>
            <w:r>
              <w:rPr>
                <w:sz w:val="16"/>
              </w:rPr>
              <w:t xml:space="preserve">Explanation of other: </w:t>
            </w:r>
            <w:r w:rsidR="00B96FFF">
              <w:rPr>
                <w:sz w:val="16"/>
              </w:rPr>
              <w:fldChar w:fldCharType="begin">
                <w:ffData>
                  <w:name w:val="Text5"/>
                  <w:enabled/>
                  <w:calcOnExit w:val="0"/>
                  <w:textInput/>
                </w:ffData>
              </w:fldChar>
            </w:r>
            <w:r>
              <w:rPr>
                <w:sz w:val="16"/>
              </w:rPr>
              <w:instrText xml:space="preserve"> FORMTEXT </w:instrText>
            </w:r>
            <w:r w:rsidR="00B96FFF">
              <w:rPr>
                <w:sz w:val="16"/>
              </w:rPr>
            </w:r>
            <w:r w:rsidR="00B96FFF">
              <w:rPr>
                <w:sz w:val="16"/>
              </w:rPr>
              <w:fldChar w:fldCharType="separate"/>
            </w:r>
            <w:proofErr w:type="spellStart"/>
            <w:r w:rsidR="000812F8">
              <w:rPr>
                <w:sz w:val="16"/>
              </w:rPr>
              <w:t>Fist</w:t>
            </w:r>
            <w:proofErr w:type="spellEnd"/>
            <w:r w:rsidR="000812F8">
              <w:rPr>
                <w:sz w:val="16"/>
              </w:rPr>
              <w:t xml:space="preserve"> of Five</w:t>
            </w:r>
            <w:r w:rsidR="00B96FFF">
              <w:rPr>
                <w:sz w:val="16"/>
              </w:rPr>
              <w:fldChar w:fldCharType="end"/>
            </w:r>
          </w:p>
          <w:p w:rsidR="006E6FB0" w:rsidRDefault="006E6FB0" w:rsidP="000812F8">
            <w:pPr>
              <w:rPr>
                <w:sz w:val="16"/>
              </w:rPr>
            </w:pPr>
            <w:r>
              <w:rPr>
                <w:sz w:val="16"/>
              </w:rPr>
              <w:t>Notes for ISS</w:t>
            </w:r>
            <w:proofErr w:type="gramStart"/>
            <w:r>
              <w:rPr>
                <w:sz w:val="16"/>
              </w:rPr>
              <w:t>:</w:t>
            </w:r>
            <w:proofErr w:type="gramEnd"/>
            <w:r w:rsidR="00B96FFF">
              <w:rPr>
                <w:sz w:val="16"/>
              </w:rPr>
              <w:fldChar w:fldCharType="begin">
                <w:ffData>
                  <w:name w:val="Text6"/>
                  <w:enabled/>
                  <w:calcOnExit w:val="0"/>
                  <w:textInput/>
                </w:ffData>
              </w:fldChar>
            </w:r>
            <w:r>
              <w:rPr>
                <w:sz w:val="16"/>
              </w:rPr>
              <w:instrText xml:space="preserve"> FORMTEXT </w:instrText>
            </w:r>
            <w:r w:rsidR="00B96FFF">
              <w:rPr>
                <w:sz w:val="16"/>
              </w:rPr>
            </w:r>
            <w:r w:rsidR="00B96FFF">
              <w:rPr>
                <w:sz w:val="16"/>
              </w:rPr>
              <w:fldChar w:fldCharType="separate"/>
            </w:r>
            <w:r w:rsidR="000812F8">
              <w:rPr>
                <w:sz w:val="16"/>
              </w:rPr>
              <w:t>Students will rank their understanding of nouns, verbs, and pronouns on a scale of 1-5.</w:t>
            </w:r>
            <w:r w:rsidR="00B96FFF">
              <w:rPr>
                <w:sz w:val="16"/>
              </w:rPr>
              <w:fldChar w:fldCharType="end"/>
            </w:r>
          </w:p>
        </w:tc>
      </w:tr>
      <w:tr w:rsidR="006E6FB0" w:rsidTr="00013147">
        <w:tc>
          <w:tcPr>
            <w:tcW w:w="1188" w:type="dxa"/>
            <w:tcBorders>
              <w:top w:val="single" w:sz="4" w:space="0" w:color="000000" w:themeColor="text1"/>
              <w:bottom w:val="single" w:sz="4" w:space="0" w:color="000000" w:themeColor="text1"/>
            </w:tcBorders>
            <w:shd w:val="clear" w:color="auto" w:fill="D9D9D9" w:themeFill="background1" w:themeFillShade="D9"/>
          </w:tcPr>
          <w:p w:rsidR="006E6FB0" w:rsidRDefault="006E6FB0" w:rsidP="00013147">
            <w:pPr>
              <w:jc w:val="center"/>
            </w:pPr>
            <w:r>
              <w:t>Walls That Teach</w:t>
            </w:r>
          </w:p>
        </w:tc>
        <w:tc>
          <w:tcPr>
            <w:tcW w:w="1260" w:type="dxa"/>
          </w:tcPr>
          <w:p w:rsidR="006E6FB0" w:rsidRPr="003F229C" w:rsidRDefault="006E6FB0" w:rsidP="00013147">
            <w:pPr>
              <w:jc w:val="center"/>
              <w:rPr>
                <w:sz w:val="16"/>
              </w:rPr>
            </w:pPr>
          </w:p>
        </w:tc>
        <w:tc>
          <w:tcPr>
            <w:tcW w:w="8208" w:type="dxa"/>
          </w:tcPr>
          <w:p w:rsidR="006E6FB0" w:rsidRDefault="0031405F" w:rsidP="00013147">
            <w:pPr>
              <w:rPr>
                <w:sz w:val="16"/>
              </w:rPr>
            </w:pPr>
            <w:sdt>
              <w:sdtPr>
                <w:rPr>
                  <w:sz w:val="16"/>
                </w:rPr>
                <w:id w:val="7181117"/>
                <w:placeholder>
                  <w:docPart w:val="26774096D1FC45B28046B65F4BA22076"/>
                </w:placeholder>
                <w:showingPlcHdr/>
                <w:dropDownList>
                  <w:listItem w:value="Choose an item."/>
                  <w:listItem w:displayText="Concentration" w:value="Concentration"/>
                  <w:listItem w:displayText="Vocabulary Dance" w:value="Vocabulary Dance"/>
                  <w:listItem w:displayText="Partner Quiz" w:value="Partner Quiz"/>
                  <w:listItem w:displayText="Word Hunt" w:value="Word Hunt"/>
                  <w:listItem w:displayText="Flyswatter Review" w:value="Flyswatter Review"/>
                  <w:listItem w:displayText="Definition Scramble" w:value="Definition Scramble"/>
                  <w:listItem w:displayText="Fix-it" w:value="Fix-it"/>
                  <w:listItem w:displayText="List, Group, Label" w:value="List, Group, Label"/>
                  <w:listItem w:displayText="Paper Plate Relay" w:value="Paper Plate Relay"/>
                  <w:listItem w:displayText="Mind Relay" w:value="Mind Relay"/>
                  <w:listItem w:displayText="Cross Check" w:value="Cross Check"/>
                  <w:listItem w:displayText="human Scrabble" w:value="human Scrabble"/>
                  <w:listItem w:displayText="Vocabulary Toss" w:value="Vocabulary Toss"/>
                  <w:listItem w:displayText="Word Wall Review/Interaction" w:value="Word Wall Review/Interaction"/>
                  <w:listItem w:displayText="Word Sort" w:value="Word Sort"/>
                  <w:listItem w:displayText="Frayer Model" w:value="Frayer Model"/>
                  <w:listItem w:displayText="Concept Mapping" w:value="Concept Mapping"/>
                  <w:listItem w:displayText="Vocabulary Notebook" w:value="Vocabulary Notebook"/>
                  <w:listItem w:displayText="Wordo" w:value="Wordo"/>
                  <w:listItem w:displayText="Definition Scrabble" w:value="Definition Scrabble"/>
                  <w:listItem w:displayText="Picturing" w:value="Picturing"/>
                  <w:listItem w:displayText="Pictionary" w:value="Pictionary"/>
                  <w:listItem w:displayText="Actions" w:value="Actions"/>
                  <w:listItem w:displayText="Guess My Word" w:value="Guess My Word"/>
                  <w:listItem w:displayText="Word Jar" w:value="Word Jar"/>
                  <w:listItem w:displayText="Draw, Use, Define" w:value="Draw, Use, Define"/>
                  <w:listItem w:displayText="Word Tent" w:value="Word Tent"/>
                  <w:listItem w:displayText="Double Bubble" w:value="Double Bubble"/>
                  <w:listItem w:displayText="Analogies" w:value="Analogies"/>
                  <w:listItem w:displayText="Looping Game" w:value="Looping Game"/>
                  <w:listItem w:displayText="Vocabulary Dice" w:value="Vocabulary Dice"/>
                  <w:listItem w:displayText="Talk a Mile a Minute" w:value="Talk a Mile a Minute"/>
                  <w:listItem w:displayText="Round Robin" w:value="Round Robin"/>
                  <w:listItem w:displayText="Hot Seat" w:value="Hot Seat"/>
                  <w:listItem w:displayText="Tic Tac Toe" w:value="Tic Tac Toe"/>
                  <w:listItem w:displayText="Other" w:value="Other"/>
                </w:dropDownList>
              </w:sdtPr>
              <w:sdtContent>
                <w:r w:rsidR="006E6FB0" w:rsidRPr="001807FC">
                  <w:rPr>
                    <w:rStyle w:val="PlaceholderText"/>
                  </w:rPr>
                  <w:t>Choose an item.</w:t>
                </w:r>
              </w:sdtContent>
            </w:sdt>
            <w:r w:rsidR="006E6FB0">
              <w:rPr>
                <w:sz w:val="16"/>
              </w:rPr>
              <w:t xml:space="preserve">          </w:t>
            </w:r>
            <w:sdt>
              <w:sdtPr>
                <w:rPr>
                  <w:sz w:val="16"/>
                </w:rPr>
                <w:id w:val="7181118"/>
                <w:placeholder>
                  <w:docPart w:val="512191F8D8014B81BEF45E20DECFE576"/>
                </w:placeholder>
                <w:showingPlcHdr/>
                <w:dropDownList>
                  <w:listItem w:value="Choose an item."/>
                  <w:listItem w:displayText="Concentration" w:value="Concentration"/>
                  <w:listItem w:displayText="Vocabulary Dance" w:value="Vocabulary Dance"/>
                  <w:listItem w:displayText="Partner Quiz" w:value="Partner Quiz"/>
                  <w:listItem w:displayText="Word Hunt" w:value="Word Hunt"/>
                  <w:listItem w:displayText="Flyswatter Review" w:value="Flyswatter Review"/>
                  <w:listItem w:displayText="Definition Scramble" w:value="Definition Scramble"/>
                  <w:listItem w:displayText="Fix-it" w:value="Fix-it"/>
                  <w:listItem w:displayText="List, Group, Label" w:value="List, Group, Label"/>
                  <w:listItem w:displayText="Paper Plate Relay" w:value="Paper Plate Relay"/>
                  <w:listItem w:displayText="Mind Relay" w:value="Mind Relay"/>
                  <w:listItem w:displayText="Cross Check" w:value="Cross Check"/>
                  <w:listItem w:displayText="human Scrabble" w:value="human Scrabble"/>
                  <w:listItem w:displayText="Vocabulary Toss" w:value="Vocabulary Toss"/>
                  <w:listItem w:displayText="Word Wall Review/Interaction" w:value="Word Wall Review/Interaction"/>
                  <w:listItem w:displayText="Word Sort" w:value="Word Sort"/>
                  <w:listItem w:displayText="Frayer Model" w:value="Frayer Model"/>
                  <w:listItem w:displayText="Concept Mapping" w:value="Concept Mapping"/>
                  <w:listItem w:displayText="Vocabulary Notebook" w:value="Vocabulary Notebook"/>
                  <w:listItem w:displayText="Wordo" w:value="Wordo"/>
                  <w:listItem w:displayText="Definition Scrabble" w:value="Definition Scrabble"/>
                  <w:listItem w:displayText="Picturing" w:value="Picturing"/>
                  <w:listItem w:displayText="Pictionary" w:value="Pictionary"/>
                  <w:listItem w:displayText="Actions" w:value="Actions"/>
                  <w:listItem w:displayText="Guess My Word" w:value="Guess My Word"/>
                  <w:listItem w:displayText="Word Jar" w:value="Word Jar"/>
                  <w:listItem w:displayText="Draw, Use, Define" w:value="Draw, Use, Define"/>
                  <w:listItem w:displayText="Word Tent" w:value="Word Tent"/>
                  <w:listItem w:displayText="Double Bubble" w:value="Double Bubble"/>
                  <w:listItem w:displayText="Analogies" w:value="Analogies"/>
                  <w:listItem w:displayText="Looping Game" w:value="Looping Game"/>
                  <w:listItem w:displayText="Vocabulary Dice" w:value="Vocabulary Dice"/>
                  <w:listItem w:displayText="Talk a Mile a Minute" w:value="Talk a Mile a Minute"/>
                  <w:listItem w:displayText="Round Robin" w:value="Round Robin"/>
                  <w:listItem w:displayText="Hot Seat" w:value="Hot Seat"/>
                  <w:listItem w:displayText="Tic Tac Toe" w:value="Tic Tac Toe"/>
                  <w:listItem w:displayText="Other" w:value="Other"/>
                </w:dropDownList>
              </w:sdtPr>
              <w:sdtContent>
                <w:r w:rsidR="006E6FB0" w:rsidRPr="001807FC">
                  <w:rPr>
                    <w:rStyle w:val="PlaceholderText"/>
                  </w:rPr>
                  <w:t>Choose an item.</w:t>
                </w:r>
              </w:sdtContent>
            </w:sdt>
            <w:r w:rsidR="006E6FB0">
              <w:rPr>
                <w:sz w:val="16"/>
              </w:rPr>
              <w:t xml:space="preserve">          </w:t>
            </w:r>
            <w:sdt>
              <w:sdtPr>
                <w:rPr>
                  <w:sz w:val="16"/>
                </w:rPr>
                <w:id w:val="7181119"/>
                <w:placeholder>
                  <w:docPart w:val="051B7D69BC134686AB8E3B7F27877E74"/>
                </w:placeholder>
                <w:showingPlcHdr/>
                <w:dropDownList>
                  <w:listItem w:value="Choose an item."/>
                  <w:listItem w:displayText="Concentration" w:value="Concentration"/>
                  <w:listItem w:displayText="Vocabulary Dance" w:value="Vocabulary Dance"/>
                  <w:listItem w:displayText="Partner Quiz" w:value="Partner Quiz"/>
                  <w:listItem w:displayText="Word Hunt" w:value="Word Hunt"/>
                  <w:listItem w:displayText="Flyswatter Review" w:value="Flyswatter Review"/>
                  <w:listItem w:displayText="Definition Scramble" w:value="Definition Scramble"/>
                  <w:listItem w:displayText="Fix-it" w:value="Fix-it"/>
                  <w:listItem w:displayText="List, Group, Label" w:value="List, Group, Label"/>
                  <w:listItem w:displayText="Paper Plate Relay" w:value="Paper Plate Relay"/>
                  <w:listItem w:displayText="Mind Relay" w:value="Mind Relay"/>
                  <w:listItem w:displayText="Cross Check" w:value="Cross Check"/>
                  <w:listItem w:displayText="human Scrabble" w:value="human Scrabble"/>
                  <w:listItem w:displayText="Vocabulary Toss" w:value="Vocabulary Toss"/>
                  <w:listItem w:displayText="Word Wall Review/Interaction" w:value="Word Wall Review/Interaction"/>
                  <w:listItem w:displayText="Word Sort" w:value="Word Sort"/>
                  <w:listItem w:displayText="Frayer Model" w:value="Frayer Model"/>
                  <w:listItem w:displayText="Concept Mapping" w:value="Concept Mapping"/>
                  <w:listItem w:displayText="Vocabulary Notebook" w:value="Vocabulary Notebook"/>
                  <w:listItem w:displayText="Wordo" w:value="Wordo"/>
                  <w:listItem w:displayText="Definition Scrabble" w:value="Definition Scrabble"/>
                  <w:listItem w:displayText="Picturing" w:value="Picturing"/>
                  <w:listItem w:displayText="Pictionary" w:value="Pictionary"/>
                  <w:listItem w:displayText="Actions" w:value="Actions"/>
                  <w:listItem w:displayText="Guess My Word" w:value="Guess My Word"/>
                  <w:listItem w:displayText="Word Jar" w:value="Word Jar"/>
                  <w:listItem w:displayText="Draw, Use, Define" w:value="Draw, Use, Define"/>
                  <w:listItem w:displayText="Word Tent" w:value="Word Tent"/>
                  <w:listItem w:displayText="Double Bubble" w:value="Double Bubble"/>
                  <w:listItem w:displayText="Analogies" w:value="Analogies"/>
                  <w:listItem w:displayText="Looping Game" w:value="Looping Game"/>
                  <w:listItem w:displayText="Vocabulary Dice" w:value="Vocabulary Dice"/>
                  <w:listItem w:displayText="Talk a Mile a Minute" w:value="Talk a Mile a Minute"/>
                  <w:listItem w:displayText="Round Robin" w:value="Round Robin"/>
                  <w:listItem w:displayText="Hot Seat" w:value="Hot Seat"/>
                  <w:listItem w:displayText="Tic Tac Toe" w:value="Tic Tac Toe"/>
                  <w:listItem w:displayText="Other" w:value="Other"/>
                </w:dropDownList>
              </w:sdtPr>
              <w:sdtContent>
                <w:r w:rsidR="006E6FB0" w:rsidRPr="001807FC">
                  <w:rPr>
                    <w:rStyle w:val="PlaceholderText"/>
                  </w:rPr>
                  <w:t>Choose an item.</w:t>
                </w:r>
              </w:sdtContent>
            </w:sdt>
            <w:r w:rsidR="006E6FB0">
              <w:rPr>
                <w:sz w:val="16"/>
              </w:rPr>
              <w:t xml:space="preserve"> </w:t>
            </w:r>
          </w:p>
          <w:p w:rsidR="006E6FB0" w:rsidRDefault="006E6FB0" w:rsidP="00013147">
            <w:pPr>
              <w:rPr>
                <w:sz w:val="16"/>
              </w:rPr>
            </w:pPr>
            <w:r>
              <w:rPr>
                <w:sz w:val="16"/>
              </w:rPr>
              <w:t xml:space="preserve">Explanation of other: </w:t>
            </w:r>
            <w:r w:rsidR="00B96FFF">
              <w:rPr>
                <w:sz w:val="16"/>
              </w:rPr>
              <w:fldChar w:fldCharType="begin">
                <w:ffData>
                  <w:name w:val="Text5"/>
                  <w:enabled/>
                  <w:calcOnExit w:val="0"/>
                  <w:textInput/>
                </w:ffData>
              </w:fldChar>
            </w:r>
            <w:r>
              <w:rPr>
                <w:sz w:val="16"/>
              </w:rPr>
              <w:instrText xml:space="preserve"> FORMTEXT </w:instrText>
            </w:r>
            <w:r w:rsidR="00B96FFF">
              <w:rPr>
                <w:sz w:val="16"/>
              </w:rPr>
            </w:r>
            <w:r w:rsidR="00B96FFF">
              <w:rPr>
                <w:sz w:val="16"/>
              </w:rPr>
              <w:fldChar w:fldCharType="separate"/>
            </w:r>
            <w:r>
              <w:rPr>
                <w:noProof/>
                <w:sz w:val="16"/>
              </w:rPr>
              <w:t> </w:t>
            </w:r>
            <w:r>
              <w:rPr>
                <w:noProof/>
                <w:sz w:val="16"/>
              </w:rPr>
              <w:t> </w:t>
            </w:r>
            <w:r>
              <w:rPr>
                <w:noProof/>
                <w:sz w:val="16"/>
              </w:rPr>
              <w:t> </w:t>
            </w:r>
            <w:r>
              <w:rPr>
                <w:noProof/>
                <w:sz w:val="16"/>
              </w:rPr>
              <w:t> </w:t>
            </w:r>
            <w:r>
              <w:rPr>
                <w:noProof/>
                <w:sz w:val="16"/>
              </w:rPr>
              <w:t> </w:t>
            </w:r>
            <w:r w:rsidR="00B96FFF">
              <w:rPr>
                <w:sz w:val="16"/>
              </w:rPr>
              <w:fldChar w:fldCharType="end"/>
            </w:r>
          </w:p>
          <w:p w:rsidR="006E6FB0" w:rsidRDefault="006E6FB0" w:rsidP="00CA76C0">
            <w:pPr>
              <w:rPr>
                <w:sz w:val="16"/>
              </w:rPr>
            </w:pPr>
            <w:r>
              <w:rPr>
                <w:sz w:val="16"/>
              </w:rPr>
              <w:t>Notes for Walls That Teach:</w:t>
            </w:r>
            <w:r w:rsidR="00B96FFF">
              <w:rPr>
                <w:sz w:val="16"/>
              </w:rPr>
              <w:fldChar w:fldCharType="begin">
                <w:ffData>
                  <w:name w:val="Text13"/>
                  <w:enabled/>
                  <w:calcOnExit w:val="0"/>
                  <w:textInput/>
                </w:ffData>
              </w:fldChar>
            </w:r>
            <w:bookmarkStart w:id="11" w:name="Text13"/>
            <w:r w:rsidR="000B713E">
              <w:rPr>
                <w:sz w:val="16"/>
              </w:rPr>
              <w:instrText xml:space="preserve"> FORMTEXT </w:instrText>
            </w:r>
            <w:r w:rsidR="00B96FFF">
              <w:rPr>
                <w:sz w:val="16"/>
              </w:rPr>
            </w:r>
            <w:r w:rsidR="00B96FFF">
              <w:rPr>
                <w:sz w:val="16"/>
              </w:rPr>
              <w:fldChar w:fldCharType="separate"/>
            </w:r>
            <w:r w:rsidR="00CA76C0">
              <w:rPr>
                <w:sz w:val="16"/>
              </w:rPr>
              <w:t> </w:t>
            </w:r>
            <w:r w:rsidR="00CA76C0">
              <w:rPr>
                <w:sz w:val="16"/>
              </w:rPr>
              <w:t> </w:t>
            </w:r>
            <w:r w:rsidR="00CA76C0">
              <w:rPr>
                <w:sz w:val="16"/>
              </w:rPr>
              <w:t> </w:t>
            </w:r>
            <w:r w:rsidR="00CA76C0">
              <w:rPr>
                <w:sz w:val="16"/>
              </w:rPr>
              <w:t> </w:t>
            </w:r>
            <w:r w:rsidR="00CA76C0">
              <w:rPr>
                <w:sz w:val="16"/>
              </w:rPr>
              <w:t> </w:t>
            </w:r>
            <w:r w:rsidR="00B96FFF">
              <w:rPr>
                <w:sz w:val="16"/>
              </w:rPr>
              <w:fldChar w:fldCharType="end"/>
            </w:r>
            <w:bookmarkEnd w:id="11"/>
          </w:p>
        </w:tc>
      </w:tr>
      <w:tr w:rsidR="006E6FB0" w:rsidTr="00013147">
        <w:tc>
          <w:tcPr>
            <w:tcW w:w="1188" w:type="dxa"/>
            <w:tcBorders>
              <w:top w:val="single" w:sz="4" w:space="0" w:color="000000" w:themeColor="text1"/>
            </w:tcBorders>
            <w:shd w:val="clear" w:color="auto" w:fill="D9D9D9" w:themeFill="background1" w:themeFillShade="D9"/>
          </w:tcPr>
          <w:p w:rsidR="006E6FB0" w:rsidRDefault="006E6FB0" w:rsidP="00013147">
            <w:pPr>
              <w:jc w:val="center"/>
            </w:pPr>
            <w:r>
              <w:t>Monitor &amp; Adjust</w:t>
            </w:r>
          </w:p>
        </w:tc>
        <w:tc>
          <w:tcPr>
            <w:tcW w:w="1260" w:type="dxa"/>
          </w:tcPr>
          <w:p w:rsidR="006E6FB0" w:rsidRPr="003F229C" w:rsidRDefault="006E6FB0" w:rsidP="00013147">
            <w:pPr>
              <w:jc w:val="center"/>
              <w:rPr>
                <w:sz w:val="16"/>
              </w:rPr>
            </w:pPr>
          </w:p>
        </w:tc>
        <w:tc>
          <w:tcPr>
            <w:tcW w:w="8208" w:type="dxa"/>
          </w:tcPr>
          <w:p w:rsidR="006E6FB0" w:rsidRDefault="00B96FFF" w:rsidP="000812F8">
            <w:pPr>
              <w:rPr>
                <w:sz w:val="16"/>
              </w:rPr>
            </w:pPr>
            <w:r>
              <w:rPr>
                <w:sz w:val="16"/>
              </w:rPr>
              <w:fldChar w:fldCharType="begin">
                <w:ffData>
                  <w:name w:val="Text8"/>
                  <w:enabled/>
                  <w:calcOnExit w:val="0"/>
                  <w:textInput/>
                </w:ffData>
              </w:fldChar>
            </w:r>
            <w:r w:rsidR="006E6FB0">
              <w:rPr>
                <w:sz w:val="16"/>
              </w:rPr>
              <w:instrText xml:space="preserve"> FORMTEXT </w:instrText>
            </w:r>
            <w:r>
              <w:rPr>
                <w:sz w:val="16"/>
              </w:rPr>
            </w:r>
            <w:r>
              <w:rPr>
                <w:sz w:val="16"/>
              </w:rPr>
              <w:fldChar w:fldCharType="separate"/>
            </w:r>
            <w:r w:rsidR="000812F8">
              <w:rPr>
                <w:sz w:val="16"/>
              </w:rPr>
              <w:t>Occurs throughout.</w:t>
            </w:r>
            <w:r>
              <w:rPr>
                <w:sz w:val="16"/>
              </w:rPr>
              <w:fldChar w:fldCharType="end"/>
            </w:r>
          </w:p>
        </w:tc>
      </w:tr>
    </w:tbl>
    <w:p w:rsidR="006E6FB0" w:rsidRDefault="006E6FB0" w:rsidP="003F229C">
      <w:pPr>
        <w:spacing w:after="0"/>
        <w:jc w:val="center"/>
      </w:pPr>
    </w:p>
    <w:tbl>
      <w:tblPr>
        <w:tblStyle w:val="TableGrid"/>
        <w:tblW w:w="0" w:type="auto"/>
        <w:tblLook w:val="04A0" w:firstRow="1" w:lastRow="0" w:firstColumn="1" w:lastColumn="0" w:noHBand="0" w:noVBand="1"/>
      </w:tblPr>
      <w:tblGrid>
        <w:gridCol w:w="1188"/>
        <w:gridCol w:w="1249"/>
        <w:gridCol w:w="7859"/>
      </w:tblGrid>
      <w:tr w:rsidR="006E6FB0" w:rsidTr="00013147">
        <w:tc>
          <w:tcPr>
            <w:tcW w:w="1188" w:type="dxa"/>
            <w:tcBorders>
              <w:bottom w:val="nil"/>
            </w:tcBorders>
            <w:shd w:val="clear" w:color="auto" w:fill="D9D9D9" w:themeFill="background1" w:themeFillShade="D9"/>
          </w:tcPr>
          <w:p w:rsidR="006E6FB0" w:rsidRPr="003F229C" w:rsidRDefault="006E6FB0" w:rsidP="009C2EC4">
            <w:pPr>
              <w:rPr>
                <w:b/>
              </w:rPr>
            </w:pPr>
            <w:r>
              <w:rPr>
                <w:b/>
              </w:rPr>
              <w:t>Wednes</w:t>
            </w:r>
            <w:r w:rsidRPr="003F229C">
              <w:rPr>
                <w:b/>
              </w:rPr>
              <w:t xml:space="preserve">day, </w:t>
            </w:r>
            <w:sdt>
              <w:sdtPr>
                <w:rPr>
                  <w:b/>
                </w:rPr>
                <w:id w:val="7181163"/>
                <w:placeholder>
                  <w:docPart w:val="DefaultPlaceholder_22675705"/>
                </w:placeholder>
                <w:date w:fullDate="2014-10-15T00:00:00Z">
                  <w:dateFormat w:val="M/d/yyyy"/>
                  <w:lid w:val="en-US"/>
                  <w:storeMappedDataAs w:val="dateTime"/>
                  <w:calendar w:val="gregorian"/>
                </w:date>
              </w:sdtPr>
              <w:sdtContent>
                <w:r w:rsidR="00B1066A">
                  <w:rPr>
                    <w:b/>
                  </w:rPr>
                  <w:t>10/15/2014</w:t>
                </w:r>
              </w:sdtContent>
            </w:sdt>
          </w:p>
        </w:tc>
        <w:tc>
          <w:tcPr>
            <w:tcW w:w="1260" w:type="dxa"/>
          </w:tcPr>
          <w:p w:rsidR="006E6FB0" w:rsidRPr="003F229C" w:rsidRDefault="006E6FB0" w:rsidP="00013147">
            <w:pPr>
              <w:jc w:val="center"/>
              <w:rPr>
                <w:sz w:val="16"/>
              </w:rPr>
            </w:pPr>
            <w:r w:rsidRPr="003F229C">
              <w:rPr>
                <w:sz w:val="16"/>
              </w:rPr>
              <w:t>Content Objective:</w:t>
            </w:r>
          </w:p>
        </w:tc>
        <w:tc>
          <w:tcPr>
            <w:tcW w:w="8208" w:type="dxa"/>
          </w:tcPr>
          <w:p w:rsidR="006E6FB0" w:rsidRPr="003F229C" w:rsidRDefault="00B96FFF" w:rsidP="000812F8">
            <w:pPr>
              <w:rPr>
                <w:sz w:val="16"/>
              </w:rPr>
            </w:pPr>
            <w:r>
              <w:rPr>
                <w:sz w:val="16"/>
              </w:rPr>
              <w:fldChar w:fldCharType="begin">
                <w:ffData>
                  <w:name w:val="Text1"/>
                  <w:enabled/>
                  <w:calcOnExit w:val="0"/>
                  <w:textInput/>
                </w:ffData>
              </w:fldChar>
            </w:r>
            <w:r w:rsidR="006E6FB0">
              <w:rPr>
                <w:sz w:val="16"/>
              </w:rPr>
              <w:instrText xml:space="preserve"> FORMTEXT </w:instrText>
            </w:r>
            <w:r>
              <w:rPr>
                <w:sz w:val="16"/>
              </w:rPr>
            </w:r>
            <w:r>
              <w:rPr>
                <w:sz w:val="16"/>
              </w:rPr>
              <w:fldChar w:fldCharType="separate"/>
            </w:r>
            <w:r w:rsidR="000812F8">
              <w:rPr>
                <w:sz w:val="16"/>
              </w:rPr>
              <w:t>Students will examine different cultural points of view on the same subject.</w:t>
            </w:r>
            <w:r>
              <w:rPr>
                <w:sz w:val="16"/>
              </w:rPr>
              <w:fldChar w:fldCharType="end"/>
            </w:r>
          </w:p>
        </w:tc>
      </w:tr>
      <w:tr w:rsidR="006E6FB0" w:rsidTr="00013147">
        <w:tc>
          <w:tcPr>
            <w:tcW w:w="1188" w:type="dxa"/>
            <w:tcBorders>
              <w:top w:val="nil"/>
              <w:bottom w:val="nil"/>
            </w:tcBorders>
            <w:shd w:val="clear" w:color="auto" w:fill="D9D9D9" w:themeFill="background1" w:themeFillShade="D9"/>
          </w:tcPr>
          <w:p w:rsidR="006E6FB0" w:rsidRDefault="006E6FB0" w:rsidP="00013147">
            <w:pPr>
              <w:jc w:val="center"/>
            </w:pPr>
          </w:p>
        </w:tc>
        <w:tc>
          <w:tcPr>
            <w:tcW w:w="1260" w:type="dxa"/>
          </w:tcPr>
          <w:p w:rsidR="006E6FB0" w:rsidRPr="003F229C" w:rsidRDefault="006E6FB0" w:rsidP="00013147">
            <w:pPr>
              <w:jc w:val="center"/>
              <w:rPr>
                <w:sz w:val="16"/>
              </w:rPr>
            </w:pPr>
            <w:r w:rsidRPr="003F229C">
              <w:rPr>
                <w:sz w:val="16"/>
              </w:rPr>
              <w:t>Standard(s) being addressed:</w:t>
            </w:r>
          </w:p>
        </w:tc>
        <w:tc>
          <w:tcPr>
            <w:tcW w:w="8208" w:type="dxa"/>
          </w:tcPr>
          <w:p w:rsidR="006E6FB0" w:rsidRPr="003F229C" w:rsidRDefault="00B96FFF" w:rsidP="003F1C72">
            <w:pPr>
              <w:rPr>
                <w:sz w:val="16"/>
              </w:rPr>
            </w:pPr>
            <w:r>
              <w:rPr>
                <w:sz w:val="16"/>
              </w:rPr>
              <w:fldChar w:fldCharType="begin">
                <w:ffData>
                  <w:name w:val="Text2"/>
                  <w:enabled/>
                  <w:calcOnExit w:val="0"/>
                  <w:textInput/>
                </w:ffData>
              </w:fldChar>
            </w:r>
            <w:r w:rsidR="006E6FB0">
              <w:rPr>
                <w:sz w:val="16"/>
              </w:rPr>
              <w:instrText xml:space="preserve"> FORMTEXT </w:instrText>
            </w:r>
            <w:r>
              <w:rPr>
                <w:sz w:val="16"/>
              </w:rPr>
            </w:r>
            <w:r>
              <w:rPr>
                <w:sz w:val="16"/>
              </w:rPr>
              <w:fldChar w:fldCharType="separate"/>
            </w:r>
            <w:r w:rsidR="003F1C72">
              <w:rPr>
                <w:sz w:val="16"/>
              </w:rPr>
              <w:t>RL.9-10.6</w:t>
            </w:r>
            <w:r>
              <w:rPr>
                <w:sz w:val="16"/>
              </w:rPr>
              <w:fldChar w:fldCharType="end"/>
            </w:r>
          </w:p>
        </w:tc>
      </w:tr>
      <w:tr w:rsidR="006E6FB0" w:rsidTr="00013147">
        <w:tc>
          <w:tcPr>
            <w:tcW w:w="1188" w:type="dxa"/>
            <w:tcBorders>
              <w:top w:val="nil"/>
              <w:bottom w:val="nil"/>
            </w:tcBorders>
            <w:shd w:val="clear" w:color="auto" w:fill="D9D9D9" w:themeFill="background1" w:themeFillShade="D9"/>
          </w:tcPr>
          <w:p w:rsidR="006E6FB0" w:rsidRDefault="006E6FB0" w:rsidP="00013147">
            <w:pPr>
              <w:jc w:val="center"/>
            </w:pPr>
          </w:p>
        </w:tc>
        <w:tc>
          <w:tcPr>
            <w:tcW w:w="1260" w:type="dxa"/>
          </w:tcPr>
          <w:p w:rsidR="006E6FB0" w:rsidRPr="003F229C" w:rsidRDefault="006E6FB0" w:rsidP="00013147">
            <w:pPr>
              <w:jc w:val="center"/>
              <w:rPr>
                <w:sz w:val="16"/>
              </w:rPr>
            </w:pPr>
            <w:r w:rsidRPr="003F229C">
              <w:rPr>
                <w:sz w:val="16"/>
              </w:rPr>
              <w:t>Content Vocabulary:</w:t>
            </w:r>
          </w:p>
        </w:tc>
        <w:tc>
          <w:tcPr>
            <w:tcW w:w="8208" w:type="dxa"/>
          </w:tcPr>
          <w:p w:rsidR="006E6FB0" w:rsidRPr="003F229C" w:rsidRDefault="00B96FFF" w:rsidP="000812F8">
            <w:pPr>
              <w:rPr>
                <w:sz w:val="16"/>
              </w:rPr>
            </w:pPr>
            <w:r>
              <w:rPr>
                <w:sz w:val="16"/>
              </w:rPr>
              <w:fldChar w:fldCharType="begin">
                <w:ffData>
                  <w:name w:val="Text3"/>
                  <w:enabled/>
                  <w:calcOnExit w:val="0"/>
                  <w:textInput/>
                </w:ffData>
              </w:fldChar>
            </w:r>
            <w:r w:rsidR="006E6FB0">
              <w:rPr>
                <w:sz w:val="16"/>
              </w:rPr>
              <w:instrText xml:space="preserve"> FORMTEXT </w:instrText>
            </w:r>
            <w:r>
              <w:rPr>
                <w:sz w:val="16"/>
              </w:rPr>
            </w:r>
            <w:r>
              <w:rPr>
                <w:sz w:val="16"/>
              </w:rPr>
              <w:fldChar w:fldCharType="separate"/>
            </w:r>
            <w:r w:rsidR="000812F8">
              <w:rPr>
                <w:sz w:val="16"/>
              </w:rPr>
              <w:t>culture, point of view</w:t>
            </w:r>
            <w:r>
              <w:rPr>
                <w:sz w:val="16"/>
              </w:rPr>
              <w:fldChar w:fldCharType="end"/>
            </w:r>
          </w:p>
        </w:tc>
      </w:tr>
      <w:tr w:rsidR="006E6FB0" w:rsidTr="00013147">
        <w:tc>
          <w:tcPr>
            <w:tcW w:w="1188" w:type="dxa"/>
            <w:tcBorders>
              <w:top w:val="nil"/>
              <w:bottom w:val="single" w:sz="4" w:space="0" w:color="000000" w:themeColor="text1"/>
            </w:tcBorders>
            <w:shd w:val="clear" w:color="auto" w:fill="D9D9D9" w:themeFill="background1" w:themeFillShade="D9"/>
          </w:tcPr>
          <w:p w:rsidR="006E6FB0" w:rsidRDefault="006E6FB0" w:rsidP="00013147">
            <w:pPr>
              <w:jc w:val="center"/>
            </w:pPr>
          </w:p>
        </w:tc>
        <w:tc>
          <w:tcPr>
            <w:tcW w:w="1260" w:type="dxa"/>
            <w:tcBorders>
              <w:bottom w:val="single" w:sz="4" w:space="0" w:color="000000" w:themeColor="text1"/>
            </w:tcBorders>
          </w:tcPr>
          <w:p w:rsidR="006E6FB0" w:rsidRPr="003F229C" w:rsidRDefault="006E6FB0" w:rsidP="00013147">
            <w:pPr>
              <w:jc w:val="center"/>
              <w:rPr>
                <w:sz w:val="16"/>
              </w:rPr>
            </w:pPr>
            <w:r w:rsidRPr="003F229C">
              <w:rPr>
                <w:sz w:val="16"/>
              </w:rPr>
              <w:t>Process Vocabulary</w:t>
            </w:r>
          </w:p>
        </w:tc>
        <w:tc>
          <w:tcPr>
            <w:tcW w:w="8208" w:type="dxa"/>
            <w:tcBorders>
              <w:bottom w:val="single" w:sz="4" w:space="0" w:color="000000" w:themeColor="text1"/>
            </w:tcBorders>
          </w:tcPr>
          <w:p w:rsidR="006E6FB0" w:rsidRPr="003F229C" w:rsidRDefault="00B96FFF" w:rsidP="000812F8">
            <w:pPr>
              <w:rPr>
                <w:sz w:val="16"/>
              </w:rPr>
            </w:pPr>
            <w:r>
              <w:rPr>
                <w:sz w:val="16"/>
              </w:rPr>
              <w:fldChar w:fldCharType="begin">
                <w:ffData>
                  <w:name w:val="Text4"/>
                  <w:enabled/>
                  <w:calcOnExit w:val="0"/>
                  <w:textInput/>
                </w:ffData>
              </w:fldChar>
            </w:r>
            <w:r w:rsidR="006E6FB0">
              <w:rPr>
                <w:sz w:val="16"/>
              </w:rPr>
              <w:instrText xml:space="preserve"> FORMTEXT </w:instrText>
            </w:r>
            <w:r>
              <w:rPr>
                <w:sz w:val="16"/>
              </w:rPr>
            </w:r>
            <w:r>
              <w:rPr>
                <w:sz w:val="16"/>
              </w:rPr>
              <w:fldChar w:fldCharType="separate"/>
            </w:r>
            <w:r w:rsidR="000812F8">
              <w:rPr>
                <w:sz w:val="16"/>
              </w:rPr>
              <w:t>examine</w:t>
            </w:r>
            <w:r>
              <w:rPr>
                <w:sz w:val="16"/>
              </w:rPr>
              <w:fldChar w:fldCharType="end"/>
            </w:r>
          </w:p>
        </w:tc>
      </w:tr>
      <w:tr w:rsidR="006E6FB0" w:rsidTr="00013147">
        <w:tc>
          <w:tcPr>
            <w:tcW w:w="1188" w:type="dxa"/>
            <w:tcBorders>
              <w:top w:val="single" w:sz="4" w:space="0" w:color="000000" w:themeColor="text1"/>
              <w:bottom w:val="single" w:sz="4" w:space="0" w:color="000000" w:themeColor="text1"/>
            </w:tcBorders>
            <w:shd w:val="clear" w:color="auto" w:fill="D9D9D9" w:themeFill="background1" w:themeFillShade="D9"/>
            <w:vAlign w:val="center"/>
          </w:tcPr>
          <w:p w:rsidR="006E6FB0" w:rsidRDefault="006E6FB0" w:rsidP="00013147">
            <w:pPr>
              <w:jc w:val="center"/>
            </w:pPr>
            <w:r>
              <w:t>Lesson Part</w:t>
            </w:r>
          </w:p>
        </w:tc>
        <w:tc>
          <w:tcPr>
            <w:tcW w:w="1260" w:type="dxa"/>
            <w:shd w:val="clear" w:color="auto" w:fill="D9D9D9" w:themeFill="background1" w:themeFillShade="D9"/>
            <w:vAlign w:val="center"/>
          </w:tcPr>
          <w:p w:rsidR="006E6FB0" w:rsidRPr="003F229C" w:rsidRDefault="006E6FB0" w:rsidP="00013147">
            <w:pPr>
              <w:jc w:val="center"/>
              <w:rPr>
                <w:sz w:val="16"/>
              </w:rPr>
            </w:pPr>
            <w:r w:rsidRPr="001B54FA">
              <w:rPr>
                <w:sz w:val="14"/>
              </w:rPr>
              <w:t>Estimated Time</w:t>
            </w:r>
          </w:p>
        </w:tc>
        <w:tc>
          <w:tcPr>
            <w:tcW w:w="8208" w:type="dxa"/>
            <w:shd w:val="clear" w:color="auto" w:fill="D9D9D9" w:themeFill="background1" w:themeFillShade="D9"/>
            <w:vAlign w:val="center"/>
          </w:tcPr>
          <w:p w:rsidR="006E6FB0" w:rsidRDefault="006E6FB0" w:rsidP="00013147">
            <w:pPr>
              <w:jc w:val="center"/>
              <w:rPr>
                <w:sz w:val="16"/>
              </w:rPr>
            </w:pPr>
            <w:r>
              <w:rPr>
                <w:sz w:val="16"/>
              </w:rPr>
              <w:t>Strategy/Activity</w:t>
            </w:r>
          </w:p>
        </w:tc>
      </w:tr>
      <w:tr w:rsidR="006E6FB0" w:rsidTr="00013147">
        <w:tc>
          <w:tcPr>
            <w:tcW w:w="1188" w:type="dxa"/>
            <w:tcBorders>
              <w:top w:val="single" w:sz="4" w:space="0" w:color="000000" w:themeColor="text1"/>
              <w:bottom w:val="single" w:sz="4" w:space="0" w:color="000000" w:themeColor="text1"/>
            </w:tcBorders>
            <w:shd w:val="clear" w:color="auto" w:fill="D9D9D9" w:themeFill="background1" w:themeFillShade="D9"/>
          </w:tcPr>
          <w:p w:rsidR="006E6FB0" w:rsidRDefault="00F909C9" w:rsidP="00013147">
            <w:pPr>
              <w:jc w:val="center"/>
            </w:pPr>
            <w:r>
              <w:t>AR</w:t>
            </w:r>
            <w:r w:rsidR="006E6FB0">
              <w:t>K</w:t>
            </w:r>
          </w:p>
        </w:tc>
        <w:tc>
          <w:tcPr>
            <w:tcW w:w="1260" w:type="dxa"/>
          </w:tcPr>
          <w:p w:rsidR="006E6FB0" w:rsidRPr="003F229C" w:rsidRDefault="006E6FB0" w:rsidP="00013147">
            <w:pPr>
              <w:jc w:val="center"/>
              <w:rPr>
                <w:sz w:val="16"/>
              </w:rPr>
            </w:pPr>
            <w:r>
              <w:rPr>
                <w:sz w:val="16"/>
              </w:rPr>
              <w:t>10 – 12 Minutes</w:t>
            </w:r>
          </w:p>
        </w:tc>
        <w:tc>
          <w:tcPr>
            <w:tcW w:w="8208" w:type="dxa"/>
          </w:tcPr>
          <w:p w:rsidR="006E6FB0" w:rsidRDefault="0031405F" w:rsidP="00013147">
            <w:pPr>
              <w:rPr>
                <w:sz w:val="16"/>
              </w:rPr>
            </w:pPr>
            <w:sdt>
              <w:sdtPr>
                <w:rPr>
                  <w:sz w:val="16"/>
                </w:rPr>
                <w:id w:val="7181121"/>
                <w:placeholder>
                  <w:docPart w:val="C84AA3F5BE14478F83308E8A16FDEC40"/>
                </w:placeholder>
                <w:dropDownList>
                  <w:listItem w:value="Choose an item."/>
                  <w:listItem w:displayText="Ask Question" w:value="Ask Question"/>
                  <w:listItem w:displayText="Use Emotional Hook" w:value="Use Emotional Hook"/>
                  <w:listItem w:displayText="Ensure Students Understand Lesson Objective" w:value="Ensure Students Understand Lesson Objective"/>
                  <w:listItem w:displayText="Graphic Organizer" w:value="Graphic Organizer"/>
                  <w:listItem w:displayText="Problem of the Day" w:value="Problem of the Day"/>
                  <w:listItem w:displayText="Writing" w:value="Writing"/>
                  <w:listItem w:displayText="Inquiry" w:value="Inquiry"/>
                  <w:listItem w:displayText="Collaboration" w:value="Collaboration"/>
                  <w:listItem w:displayText="Reading" w:value="Reading"/>
                  <w:listItem w:displayText="Other" w:value="Other"/>
                </w:dropDownList>
              </w:sdtPr>
              <w:sdtContent>
                <w:r w:rsidR="000812F8">
                  <w:rPr>
                    <w:sz w:val="16"/>
                  </w:rPr>
                  <w:t>Collaboration</w:t>
                </w:r>
              </w:sdtContent>
            </w:sdt>
            <w:r w:rsidR="006E6FB0">
              <w:rPr>
                <w:sz w:val="16"/>
              </w:rPr>
              <w:t xml:space="preserve">          </w:t>
            </w:r>
            <w:sdt>
              <w:sdtPr>
                <w:rPr>
                  <w:sz w:val="16"/>
                </w:rPr>
                <w:id w:val="7181122"/>
                <w:placeholder>
                  <w:docPart w:val="A0D9DDC1F7C549339C9D659BEB67A25F"/>
                </w:placeholder>
                <w:showingPlcHdr/>
                <w:dropDownList>
                  <w:listItem w:value="Choose an item."/>
                  <w:listItem w:displayText="Ask Question" w:value="Ask Question"/>
                  <w:listItem w:displayText="Use Emotional Hook" w:value="Use Emotional Hook"/>
                  <w:listItem w:displayText="Ensure Students Understand Lesson Objective" w:value="Ensure Students Understand Lesson Objective"/>
                  <w:listItem w:displayText="Graphic Organizer" w:value="Graphic Organizer"/>
                  <w:listItem w:displayText="Problem of the Day" w:value="Problem of the Day"/>
                  <w:listItem w:displayText="Writing" w:value="Writing"/>
                  <w:listItem w:displayText="Inquiry" w:value="Inquiry"/>
                  <w:listItem w:displayText="Collaboration" w:value="Collaboration"/>
                  <w:listItem w:displayText="Reading" w:value="Reading"/>
                  <w:listItem w:displayText="Other" w:value="Other"/>
                </w:dropDownList>
              </w:sdtPr>
              <w:sdtContent>
                <w:r w:rsidR="00D23F09" w:rsidRPr="001807FC">
                  <w:rPr>
                    <w:rStyle w:val="PlaceholderText"/>
                  </w:rPr>
                  <w:t>Choose an item.</w:t>
                </w:r>
              </w:sdtContent>
            </w:sdt>
            <w:r w:rsidR="006E6FB0">
              <w:rPr>
                <w:sz w:val="16"/>
              </w:rPr>
              <w:t xml:space="preserve">           </w:t>
            </w:r>
            <w:sdt>
              <w:sdtPr>
                <w:rPr>
                  <w:sz w:val="16"/>
                </w:rPr>
                <w:id w:val="7181123"/>
                <w:placeholder>
                  <w:docPart w:val="88072444AA39418EA86C532E0AA527F2"/>
                </w:placeholder>
                <w:showingPlcHdr/>
                <w:dropDownList>
                  <w:listItem w:value="Choose an item."/>
                  <w:listItem w:displayText="Ask Question" w:value="Ask Question"/>
                  <w:listItem w:displayText="Use Emotional Hook" w:value="Use Emotional Hook"/>
                  <w:listItem w:displayText="Ensure Students Understand Lesson Objective" w:value="Ensure Students Understand Lesson Objective"/>
                  <w:listItem w:displayText="Graphic Organizer" w:value="Graphic Organizer"/>
                  <w:listItem w:displayText="Problem of the Day" w:value="Problem of the Day"/>
                  <w:listItem w:displayText="Writing" w:value="Writing"/>
                  <w:listItem w:displayText="Inquiry" w:value="Inquiry"/>
                  <w:listItem w:displayText="Collaboration" w:value="Collaboration"/>
                  <w:listItem w:displayText="Reading" w:value="Reading"/>
                  <w:listItem w:displayText="Other" w:value="Other"/>
                </w:dropDownList>
              </w:sdtPr>
              <w:sdtContent>
                <w:r w:rsidR="006E6FB0" w:rsidRPr="001807FC">
                  <w:rPr>
                    <w:rStyle w:val="PlaceholderText"/>
                  </w:rPr>
                  <w:t>Choose an item.</w:t>
                </w:r>
              </w:sdtContent>
            </w:sdt>
          </w:p>
          <w:p w:rsidR="006E6FB0" w:rsidRDefault="006E6FB0" w:rsidP="00013147">
            <w:pPr>
              <w:rPr>
                <w:sz w:val="16"/>
              </w:rPr>
            </w:pPr>
            <w:r>
              <w:rPr>
                <w:sz w:val="16"/>
              </w:rPr>
              <w:t xml:space="preserve">Explanation of other: </w:t>
            </w:r>
            <w:r w:rsidR="00B96FFF">
              <w:rPr>
                <w:sz w:val="16"/>
              </w:rPr>
              <w:fldChar w:fldCharType="begin">
                <w:ffData>
                  <w:name w:val="Text5"/>
                  <w:enabled/>
                  <w:calcOnExit w:val="0"/>
                  <w:textInput/>
                </w:ffData>
              </w:fldChar>
            </w:r>
            <w:r>
              <w:rPr>
                <w:sz w:val="16"/>
              </w:rPr>
              <w:instrText xml:space="preserve"> FORMTEXT </w:instrText>
            </w:r>
            <w:r w:rsidR="00B96FFF">
              <w:rPr>
                <w:sz w:val="16"/>
              </w:rPr>
            </w:r>
            <w:r w:rsidR="00B96FFF">
              <w:rPr>
                <w:sz w:val="16"/>
              </w:rPr>
              <w:fldChar w:fldCharType="separate"/>
            </w:r>
            <w:r w:rsidR="00444362">
              <w:rPr>
                <w:sz w:val="16"/>
              </w:rPr>
              <w:t> </w:t>
            </w:r>
            <w:r w:rsidR="00444362">
              <w:rPr>
                <w:sz w:val="16"/>
              </w:rPr>
              <w:t> </w:t>
            </w:r>
            <w:r w:rsidR="00444362">
              <w:rPr>
                <w:sz w:val="16"/>
              </w:rPr>
              <w:t> </w:t>
            </w:r>
            <w:r w:rsidR="00444362">
              <w:rPr>
                <w:sz w:val="16"/>
              </w:rPr>
              <w:t> </w:t>
            </w:r>
            <w:r w:rsidR="00444362">
              <w:rPr>
                <w:sz w:val="16"/>
              </w:rPr>
              <w:t> </w:t>
            </w:r>
            <w:r w:rsidR="00B96FFF">
              <w:rPr>
                <w:sz w:val="16"/>
              </w:rPr>
              <w:fldChar w:fldCharType="end"/>
            </w:r>
          </w:p>
          <w:p w:rsidR="006E6FB0" w:rsidRDefault="00F909C9" w:rsidP="000812F8">
            <w:pPr>
              <w:rPr>
                <w:sz w:val="16"/>
              </w:rPr>
            </w:pPr>
            <w:r>
              <w:rPr>
                <w:sz w:val="16"/>
              </w:rPr>
              <w:t>Notes for AR</w:t>
            </w:r>
            <w:r w:rsidR="006E6FB0">
              <w:rPr>
                <w:sz w:val="16"/>
              </w:rPr>
              <w:t>K</w:t>
            </w:r>
            <w:proofErr w:type="gramStart"/>
            <w:r w:rsidR="006E6FB0">
              <w:rPr>
                <w:sz w:val="16"/>
              </w:rPr>
              <w:t>:</w:t>
            </w:r>
            <w:proofErr w:type="gramEnd"/>
            <w:r w:rsidR="00B96FFF">
              <w:rPr>
                <w:sz w:val="16"/>
              </w:rPr>
              <w:fldChar w:fldCharType="begin">
                <w:ffData>
                  <w:name w:val="Text7"/>
                  <w:enabled/>
                  <w:calcOnExit w:val="0"/>
                  <w:textInput/>
                </w:ffData>
              </w:fldChar>
            </w:r>
            <w:r w:rsidR="006E6FB0">
              <w:rPr>
                <w:sz w:val="16"/>
              </w:rPr>
              <w:instrText xml:space="preserve"> FORMTEXT </w:instrText>
            </w:r>
            <w:r w:rsidR="00B96FFF">
              <w:rPr>
                <w:sz w:val="16"/>
              </w:rPr>
            </w:r>
            <w:r w:rsidR="00B96FFF">
              <w:rPr>
                <w:sz w:val="16"/>
              </w:rPr>
              <w:fldChar w:fldCharType="separate"/>
            </w:r>
            <w:r w:rsidR="000812F8">
              <w:rPr>
                <w:sz w:val="16"/>
              </w:rPr>
              <w:t>With a partner, review: what is culture? What are some things that can influence culture?</w:t>
            </w:r>
            <w:r w:rsidR="00B96FFF">
              <w:rPr>
                <w:sz w:val="16"/>
              </w:rPr>
              <w:fldChar w:fldCharType="end"/>
            </w:r>
          </w:p>
        </w:tc>
      </w:tr>
      <w:tr w:rsidR="006E6FB0" w:rsidTr="00013147">
        <w:tc>
          <w:tcPr>
            <w:tcW w:w="1188" w:type="dxa"/>
            <w:tcBorders>
              <w:top w:val="single" w:sz="4" w:space="0" w:color="000000" w:themeColor="text1"/>
              <w:bottom w:val="single" w:sz="4" w:space="0" w:color="000000" w:themeColor="text1"/>
            </w:tcBorders>
            <w:shd w:val="clear" w:color="auto" w:fill="D9D9D9" w:themeFill="background1" w:themeFillShade="D9"/>
          </w:tcPr>
          <w:p w:rsidR="006E6FB0" w:rsidRDefault="006E6FB0" w:rsidP="00013147">
            <w:pPr>
              <w:jc w:val="center"/>
            </w:pPr>
            <w:r>
              <w:t>TIP/SAP</w:t>
            </w:r>
          </w:p>
        </w:tc>
        <w:tc>
          <w:tcPr>
            <w:tcW w:w="1260" w:type="dxa"/>
          </w:tcPr>
          <w:p w:rsidR="006E6FB0" w:rsidRPr="003F229C" w:rsidRDefault="006E6FB0" w:rsidP="00013147">
            <w:pPr>
              <w:jc w:val="center"/>
              <w:rPr>
                <w:sz w:val="16"/>
              </w:rPr>
            </w:pPr>
            <w:r>
              <w:rPr>
                <w:sz w:val="16"/>
              </w:rPr>
              <w:t>35 – 39 Minutes</w:t>
            </w:r>
          </w:p>
        </w:tc>
        <w:tc>
          <w:tcPr>
            <w:tcW w:w="8208" w:type="dxa"/>
          </w:tcPr>
          <w:p w:rsidR="006E6FB0" w:rsidRDefault="0031405F" w:rsidP="00013147">
            <w:pPr>
              <w:rPr>
                <w:sz w:val="16"/>
              </w:rPr>
            </w:pPr>
            <w:sdt>
              <w:sdtPr>
                <w:rPr>
                  <w:sz w:val="16"/>
                </w:rPr>
                <w:id w:val="7181124"/>
                <w:placeholder>
                  <w:docPart w:val="E1B3F23CC4C94535A8AA74853623A53C"/>
                </w:placeholder>
                <w:dropDownList>
                  <w:listItem w:value="Choose an item."/>
                  <w:listItem w:displayText="Lesson Powerpoint" w:value="Lesson Powerpoint"/>
                  <w:listItem w:displayText="Modeling" w:value="Modeling"/>
                  <w:listItem w:displayText="Questioning" w:value="Questioning"/>
                  <w:listItem w:displayText="Explaining a Process" w:value="Explaining a Process"/>
                  <w:listItem w:displayText="Writing" w:value="Writing"/>
                  <w:listItem w:displayText="Inquiry" w:value="Inquiry"/>
                  <w:listItem w:displayText="Collaboration" w:value="Collaboration"/>
                  <w:listItem w:displayText="Reading" w:value="Reading"/>
                  <w:listItem w:displayText="Active Manipulation of Content" w:value="Active Manipulation of Content"/>
                  <w:listItem w:displayText="Technology Lab" w:value="Technology Lab"/>
                  <w:listItem w:displayText="Interactive Notebook" w:value="Interactive Notebook"/>
                  <w:listItem w:displayText="Summarizing" w:value="Summarizing"/>
                  <w:listItem w:displayText="Clarifying" w:value="Clarifying"/>
                  <w:listItem w:displayText="Predicting" w:value="Predicting"/>
                  <w:listItem w:displayText="Hands-on Lab" w:value="Hands-on Lab"/>
                  <w:listItem w:displayText="Other" w:value="Other"/>
                </w:dropDownList>
              </w:sdtPr>
              <w:sdtContent>
                <w:r w:rsidR="000812F8">
                  <w:rPr>
                    <w:sz w:val="16"/>
                  </w:rPr>
                  <w:t>Reading</w:t>
                </w:r>
              </w:sdtContent>
            </w:sdt>
            <w:r w:rsidR="006E6FB0">
              <w:rPr>
                <w:sz w:val="16"/>
              </w:rPr>
              <w:t xml:space="preserve">          </w:t>
            </w:r>
            <w:sdt>
              <w:sdtPr>
                <w:rPr>
                  <w:sz w:val="16"/>
                </w:rPr>
                <w:id w:val="7181125"/>
                <w:placeholder>
                  <w:docPart w:val="74B049AE93D849A8B62735E6EA32F7BA"/>
                </w:placeholder>
                <w:dropDownList>
                  <w:listItem w:value="Choose an item."/>
                  <w:listItem w:displayText="Lesson Powerpoint" w:value="Lesson Powerpoint"/>
                  <w:listItem w:displayText="Modeling" w:value="Modeling"/>
                  <w:listItem w:displayText="Questioning" w:value="Questioning"/>
                  <w:listItem w:displayText="Explaining a Process" w:value="Explaining a Process"/>
                  <w:listItem w:displayText="Writing" w:value="Writing"/>
                  <w:listItem w:displayText="Inquiry" w:value="Inquiry"/>
                  <w:listItem w:displayText="Collaboration" w:value="Collaboration"/>
                  <w:listItem w:displayText="Reading" w:value="Reading"/>
                  <w:listItem w:displayText="Active Manipulation of Content" w:value="Active Manipulation of Content"/>
                  <w:listItem w:displayText="Technology Lab" w:value="Technology Lab"/>
                  <w:listItem w:displayText="Interactive Notebook" w:value="Interactive Notebook"/>
                  <w:listItem w:displayText="Summarizing" w:value="Summarizing"/>
                  <w:listItem w:displayText="Clarifying" w:value="Clarifying"/>
                  <w:listItem w:displayText="Predicting" w:value="Predicting"/>
                  <w:listItem w:displayText="Hands-on Lab" w:value="Hands-on Lab"/>
                  <w:listItem w:displayText="Other" w:value="Other"/>
                </w:dropDownList>
              </w:sdtPr>
              <w:sdtContent>
                <w:r w:rsidR="000812F8">
                  <w:rPr>
                    <w:sz w:val="16"/>
                  </w:rPr>
                  <w:t>Collaboration</w:t>
                </w:r>
              </w:sdtContent>
            </w:sdt>
            <w:r w:rsidR="006E6FB0">
              <w:rPr>
                <w:sz w:val="16"/>
              </w:rPr>
              <w:t xml:space="preserve">          </w:t>
            </w:r>
            <w:sdt>
              <w:sdtPr>
                <w:rPr>
                  <w:sz w:val="16"/>
                </w:rPr>
                <w:id w:val="7181126"/>
                <w:placeholder>
                  <w:docPart w:val="7793F1482F3C46CA9B66B62436214E20"/>
                </w:placeholder>
                <w:showingPlcHdr/>
                <w:dropDownList>
                  <w:listItem w:value="Choose an item."/>
                  <w:listItem w:displayText="Lesson Powerpoint" w:value="Lesson Powerpoint"/>
                  <w:listItem w:displayText="Modeling" w:value="Modeling"/>
                  <w:listItem w:displayText="Questioning" w:value="Questioning"/>
                  <w:listItem w:displayText="Explaining a Process" w:value="Explaining a Process"/>
                  <w:listItem w:displayText="Writing" w:value="Writing"/>
                  <w:listItem w:displayText="Inquiry" w:value="Inquiry"/>
                  <w:listItem w:displayText="Collaboration" w:value="Collaboration"/>
                  <w:listItem w:displayText="Reading" w:value="Reading"/>
                  <w:listItem w:displayText="Active Manipulation of Content" w:value="Active Manipulation of Content"/>
                  <w:listItem w:displayText="Technology Lab" w:value="Technology Lab"/>
                  <w:listItem w:displayText="Interactive Notebook" w:value="Interactive Notebook"/>
                  <w:listItem w:displayText="Summarizing" w:value="Summarizing"/>
                  <w:listItem w:displayText="Clarifying" w:value="Clarifying"/>
                  <w:listItem w:displayText="Predicting" w:value="Predicting"/>
                  <w:listItem w:displayText="Hands-on Lab" w:value="Hands-on Lab"/>
                  <w:listItem w:displayText="Other" w:value="Other"/>
                </w:dropDownList>
              </w:sdtPr>
              <w:sdtContent>
                <w:r w:rsidR="008644F2" w:rsidRPr="001807FC">
                  <w:rPr>
                    <w:rStyle w:val="PlaceholderText"/>
                  </w:rPr>
                  <w:t>Choose an item.</w:t>
                </w:r>
              </w:sdtContent>
            </w:sdt>
          </w:p>
          <w:p w:rsidR="006E6FB0" w:rsidRDefault="006E6FB0" w:rsidP="00013147">
            <w:pPr>
              <w:rPr>
                <w:sz w:val="16"/>
              </w:rPr>
            </w:pPr>
            <w:r>
              <w:rPr>
                <w:sz w:val="16"/>
              </w:rPr>
              <w:t xml:space="preserve">Explanation of other: </w:t>
            </w:r>
            <w:r w:rsidR="00B96FFF">
              <w:rPr>
                <w:sz w:val="16"/>
              </w:rPr>
              <w:fldChar w:fldCharType="begin">
                <w:ffData>
                  <w:name w:val="Text5"/>
                  <w:enabled/>
                  <w:calcOnExit w:val="0"/>
                  <w:textInput/>
                </w:ffData>
              </w:fldChar>
            </w:r>
            <w:r>
              <w:rPr>
                <w:sz w:val="16"/>
              </w:rPr>
              <w:instrText xml:space="preserve"> FORMTEXT </w:instrText>
            </w:r>
            <w:r w:rsidR="00B96FFF">
              <w:rPr>
                <w:sz w:val="16"/>
              </w:rPr>
            </w:r>
            <w:r w:rsidR="00B96FFF">
              <w:rPr>
                <w:sz w:val="16"/>
              </w:rPr>
              <w:fldChar w:fldCharType="separate"/>
            </w:r>
            <w:r>
              <w:rPr>
                <w:noProof/>
                <w:sz w:val="16"/>
              </w:rPr>
              <w:t> </w:t>
            </w:r>
            <w:r>
              <w:rPr>
                <w:noProof/>
                <w:sz w:val="16"/>
              </w:rPr>
              <w:t> </w:t>
            </w:r>
            <w:r>
              <w:rPr>
                <w:noProof/>
                <w:sz w:val="16"/>
              </w:rPr>
              <w:t> </w:t>
            </w:r>
            <w:r>
              <w:rPr>
                <w:noProof/>
                <w:sz w:val="16"/>
              </w:rPr>
              <w:t> </w:t>
            </w:r>
            <w:r>
              <w:rPr>
                <w:noProof/>
                <w:sz w:val="16"/>
              </w:rPr>
              <w:t> </w:t>
            </w:r>
            <w:r w:rsidR="00B96FFF">
              <w:rPr>
                <w:sz w:val="16"/>
              </w:rPr>
              <w:fldChar w:fldCharType="end"/>
            </w:r>
          </w:p>
          <w:p w:rsidR="006E6FB0" w:rsidRDefault="006E6FB0" w:rsidP="000812F8">
            <w:pPr>
              <w:rPr>
                <w:sz w:val="16"/>
              </w:rPr>
            </w:pPr>
            <w:r>
              <w:rPr>
                <w:sz w:val="16"/>
              </w:rPr>
              <w:t>Notes for TIP/SAP:</w:t>
            </w:r>
            <w:r w:rsidR="00B96FFF">
              <w:rPr>
                <w:sz w:val="16"/>
              </w:rPr>
              <w:fldChar w:fldCharType="begin">
                <w:ffData>
                  <w:name w:val="Text6"/>
                  <w:enabled/>
                  <w:calcOnExit w:val="0"/>
                  <w:textInput/>
                </w:ffData>
              </w:fldChar>
            </w:r>
            <w:r>
              <w:rPr>
                <w:sz w:val="16"/>
              </w:rPr>
              <w:instrText xml:space="preserve"> FORMTEXT </w:instrText>
            </w:r>
            <w:r w:rsidR="00B96FFF">
              <w:rPr>
                <w:sz w:val="16"/>
              </w:rPr>
            </w:r>
            <w:r w:rsidR="00B96FFF">
              <w:rPr>
                <w:sz w:val="16"/>
              </w:rPr>
              <w:fldChar w:fldCharType="separate"/>
            </w:r>
            <w:r w:rsidR="000812F8">
              <w:rPr>
                <w:sz w:val="16"/>
              </w:rPr>
              <w:t xml:space="preserve"> Students will read two articles about modern-day arranged marriages. One article is about </w:t>
            </w:r>
            <w:proofErr w:type="gramStart"/>
            <w:r w:rsidR="000812F8">
              <w:rPr>
                <w:sz w:val="16"/>
              </w:rPr>
              <w:t>a married couple whose parents arranged their marriage and are</w:t>
            </w:r>
            <w:proofErr w:type="gramEnd"/>
            <w:r w:rsidR="000812F8">
              <w:rPr>
                <w:sz w:val="16"/>
              </w:rPr>
              <w:t xml:space="preserve"> very happy with it. The other article is about a girl who is desperately afraid her parents will arrange a marriage for her she is not happy with. With a partner, students will work to answer questions about the articles that we will use as a basis for discussion later. </w:t>
            </w:r>
            <w:r w:rsidR="007D33FE">
              <w:rPr>
                <w:sz w:val="16"/>
              </w:rPr>
              <w:t xml:space="preserve"> </w:t>
            </w:r>
            <w:r w:rsidR="00B96FFF">
              <w:rPr>
                <w:sz w:val="16"/>
              </w:rPr>
              <w:fldChar w:fldCharType="end"/>
            </w:r>
          </w:p>
        </w:tc>
      </w:tr>
      <w:tr w:rsidR="006E6FB0" w:rsidTr="00013147">
        <w:tc>
          <w:tcPr>
            <w:tcW w:w="1188" w:type="dxa"/>
            <w:tcBorders>
              <w:top w:val="single" w:sz="4" w:space="0" w:color="000000" w:themeColor="text1"/>
              <w:bottom w:val="single" w:sz="4" w:space="0" w:color="000000" w:themeColor="text1"/>
            </w:tcBorders>
            <w:shd w:val="clear" w:color="auto" w:fill="D9D9D9" w:themeFill="background1" w:themeFillShade="D9"/>
          </w:tcPr>
          <w:p w:rsidR="006E6FB0" w:rsidRDefault="006E6FB0" w:rsidP="00013147">
            <w:pPr>
              <w:jc w:val="center"/>
            </w:pPr>
            <w:r>
              <w:t>ISS</w:t>
            </w:r>
          </w:p>
        </w:tc>
        <w:tc>
          <w:tcPr>
            <w:tcW w:w="1260" w:type="dxa"/>
          </w:tcPr>
          <w:p w:rsidR="006E6FB0" w:rsidRPr="003F229C" w:rsidRDefault="006E6FB0" w:rsidP="00013147">
            <w:pPr>
              <w:jc w:val="center"/>
              <w:rPr>
                <w:sz w:val="16"/>
              </w:rPr>
            </w:pPr>
            <w:r>
              <w:rPr>
                <w:sz w:val="16"/>
              </w:rPr>
              <w:t>6 – 8   Minutes</w:t>
            </w:r>
          </w:p>
        </w:tc>
        <w:tc>
          <w:tcPr>
            <w:tcW w:w="8208" w:type="dxa"/>
          </w:tcPr>
          <w:p w:rsidR="006E6FB0" w:rsidRDefault="0031405F" w:rsidP="00013147">
            <w:pPr>
              <w:rPr>
                <w:sz w:val="16"/>
              </w:rPr>
            </w:pPr>
            <w:sdt>
              <w:sdtPr>
                <w:rPr>
                  <w:sz w:val="16"/>
                </w:rPr>
                <w:id w:val="7181127"/>
                <w:placeholder>
                  <w:docPart w:val="E1B3F23CC4C94535A8AA74853623A53C"/>
                </w:placeholder>
                <w:dropDownList>
                  <w:listItem w:value="Choose an item."/>
                  <w:listItem w:displayText="Outcome Sentences" w:value="Outcome Sentences"/>
                  <w:listItem w:displayText="Graphic Organizer" w:value="Graphic Organizer"/>
                  <w:listItem w:displayText="20 Word Summary" w:value="20 Word Summary"/>
                  <w:listItem w:displayText="A-B Partner Teach" w:value="A-B Partner Teach"/>
                  <w:listItem w:displayText="Exit Slip" w:value="Exit Slip"/>
                  <w:listItem w:displayText="Evidence Bag" w:value="Evidence Bag"/>
                  <w:listItem w:displayText="Idea Wave" w:value="Idea Wave"/>
                  <w:listItem w:displayText="Writing" w:value="Writing"/>
                  <w:listItem w:displayText="Inquiry" w:value="Inquiry"/>
                  <w:listItem w:displayText="Collaboration" w:value="Collaboration"/>
                  <w:listItem w:displayText="Reading" w:value="Reading"/>
                </w:dropDownList>
              </w:sdtPr>
              <w:sdtContent>
                <w:r w:rsidR="00B1066A">
                  <w:rPr>
                    <w:sz w:val="16"/>
                  </w:rPr>
                  <w:t>20 Word Summary</w:t>
                </w:r>
              </w:sdtContent>
            </w:sdt>
            <w:r w:rsidR="006E6FB0">
              <w:rPr>
                <w:sz w:val="16"/>
              </w:rPr>
              <w:t xml:space="preserve">          </w:t>
            </w:r>
            <w:sdt>
              <w:sdtPr>
                <w:rPr>
                  <w:sz w:val="16"/>
                </w:rPr>
                <w:id w:val="7181128"/>
                <w:placeholder>
                  <w:docPart w:val="67D1E338DA3048FBADFBBF8B73E7768A"/>
                </w:placeholder>
                <w:dropDownList>
                  <w:listItem w:value="Choose an item."/>
                  <w:listItem w:displayText="Outcome Sentences" w:value="Outcome Sentences"/>
                  <w:listItem w:displayText="Graphic Organizer" w:value="Graphic Organizer"/>
                  <w:listItem w:displayText="20 Word Summary" w:value="20 Word Summary"/>
                  <w:listItem w:displayText="A-B Partner Teach" w:value="A-B Partner Teach"/>
                  <w:listItem w:displayText="Exit Slip" w:value="Exit Slip"/>
                  <w:listItem w:displayText="Evidence Bag" w:value="Evidence Bag"/>
                  <w:listItem w:displayText="Idea Wave" w:value="Idea Wave"/>
                  <w:listItem w:displayText="Writing" w:value="Writing"/>
                  <w:listItem w:displayText="Inquiry" w:value="Inquiry"/>
                  <w:listItem w:displayText="Collaboration" w:value="Collaboration"/>
                  <w:listItem w:displayText="Reading" w:value="Reading"/>
                </w:dropDownList>
              </w:sdtPr>
              <w:sdtContent>
                <w:r w:rsidR="00B1066A">
                  <w:rPr>
                    <w:sz w:val="16"/>
                  </w:rPr>
                  <w:t>Exit Slip</w:t>
                </w:r>
              </w:sdtContent>
            </w:sdt>
            <w:r w:rsidR="006E6FB0">
              <w:rPr>
                <w:sz w:val="16"/>
              </w:rPr>
              <w:t xml:space="preserve">          </w:t>
            </w:r>
            <w:sdt>
              <w:sdtPr>
                <w:rPr>
                  <w:sz w:val="16"/>
                </w:rPr>
                <w:id w:val="7181129"/>
                <w:placeholder>
                  <w:docPart w:val="1F98789E49A344F1B629CBE8EE0C27F2"/>
                </w:placeholder>
                <w:showingPlcHdr/>
                <w:dropDownList>
                  <w:listItem w:value="Choose an item."/>
                  <w:listItem w:displayText="Outcome Sentences" w:value="Outcome Sentences"/>
                  <w:listItem w:displayText="Graphic Organizer" w:value="Graphic Organizer"/>
                  <w:listItem w:displayText="20 Word Summary" w:value="20 Word Summary"/>
                  <w:listItem w:displayText="A-B Partner Teach" w:value="A-B Partner Teach"/>
                  <w:listItem w:displayText="Exit Slip" w:value="Exit Slip"/>
                  <w:listItem w:displayText="Evidence Bag" w:value="Evidence Bag"/>
                  <w:listItem w:displayText="Idea Wave" w:value="Idea Wave"/>
                  <w:listItem w:displayText="Writing" w:value="Writing"/>
                  <w:listItem w:displayText="Inquiry" w:value="Inquiry"/>
                  <w:listItem w:displayText="Collaboration" w:value="Collaboration"/>
                  <w:listItem w:displayText="Reading" w:value="Reading"/>
                </w:dropDownList>
              </w:sdtPr>
              <w:sdtContent>
                <w:r w:rsidR="006E6FB0" w:rsidRPr="001807FC">
                  <w:rPr>
                    <w:rStyle w:val="PlaceholderText"/>
                  </w:rPr>
                  <w:t>Choose an item.</w:t>
                </w:r>
              </w:sdtContent>
            </w:sdt>
          </w:p>
          <w:p w:rsidR="006E6FB0" w:rsidRDefault="006E6FB0" w:rsidP="00013147">
            <w:pPr>
              <w:rPr>
                <w:sz w:val="16"/>
              </w:rPr>
            </w:pPr>
            <w:r>
              <w:rPr>
                <w:sz w:val="16"/>
              </w:rPr>
              <w:t xml:space="preserve">Explanation of other: </w:t>
            </w:r>
            <w:r w:rsidR="00B96FFF">
              <w:rPr>
                <w:sz w:val="16"/>
              </w:rPr>
              <w:fldChar w:fldCharType="begin">
                <w:ffData>
                  <w:name w:val="Text5"/>
                  <w:enabled/>
                  <w:calcOnExit w:val="0"/>
                  <w:textInput/>
                </w:ffData>
              </w:fldChar>
            </w:r>
            <w:r>
              <w:rPr>
                <w:sz w:val="16"/>
              </w:rPr>
              <w:instrText xml:space="preserve"> FORMTEXT </w:instrText>
            </w:r>
            <w:r w:rsidR="00B96FFF">
              <w:rPr>
                <w:sz w:val="16"/>
              </w:rPr>
            </w:r>
            <w:r w:rsidR="00B96FFF">
              <w:rPr>
                <w:sz w:val="16"/>
              </w:rPr>
              <w:fldChar w:fldCharType="separate"/>
            </w:r>
            <w:r>
              <w:rPr>
                <w:noProof/>
                <w:sz w:val="16"/>
              </w:rPr>
              <w:t> </w:t>
            </w:r>
            <w:r>
              <w:rPr>
                <w:noProof/>
                <w:sz w:val="16"/>
              </w:rPr>
              <w:t> </w:t>
            </w:r>
            <w:r>
              <w:rPr>
                <w:noProof/>
                <w:sz w:val="16"/>
              </w:rPr>
              <w:t> </w:t>
            </w:r>
            <w:r>
              <w:rPr>
                <w:noProof/>
                <w:sz w:val="16"/>
              </w:rPr>
              <w:t> </w:t>
            </w:r>
            <w:r>
              <w:rPr>
                <w:noProof/>
                <w:sz w:val="16"/>
              </w:rPr>
              <w:t> </w:t>
            </w:r>
            <w:r w:rsidR="00B96FFF">
              <w:rPr>
                <w:sz w:val="16"/>
              </w:rPr>
              <w:fldChar w:fldCharType="end"/>
            </w:r>
          </w:p>
          <w:p w:rsidR="006E6FB0" w:rsidRDefault="006E6FB0" w:rsidP="00B1066A">
            <w:pPr>
              <w:rPr>
                <w:sz w:val="16"/>
              </w:rPr>
            </w:pPr>
            <w:r>
              <w:rPr>
                <w:sz w:val="16"/>
              </w:rPr>
              <w:t>Notes for ISS</w:t>
            </w:r>
            <w:proofErr w:type="gramStart"/>
            <w:r>
              <w:rPr>
                <w:sz w:val="16"/>
              </w:rPr>
              <w:t>:</w:t>
            </w:r>
            <w:proofErr w:type="gramEnd"/>
            <w:r w:rsidR="00B96FFF">
              <w:rPr>
                <w:sz w:val="16"/>
              </w:rPr>
              <w:fldChar w:fldCharType="begin">
                <w:ffData>
                  <w:name w:val="Text6"/>
                  <w:enabled/>
                  <w:calcOnExit w:val="0"/>
                  <w:textInput/>
                </w:ffData>
              </w:fldChar>
            </w:r>
            <w:r>
              <w:rPr>
                <w:sz w:val="16"/>
              </w:rPr>
              <w:instrText xml:space="preserve"> FORMTEXT </w:instrText>
            </w:r>
            <w:r w:rsidR="00B96FFF">
              <w:rPr>
                <w:sz w:val="16"/>
              </w:rPr>
            </w:r>
            <w:r w:rsidR="00B96FFF">
              <w:rPr>
                <w:sz w:val="16"/>
              </w:rPr>
              <w:fldChar w:fldCharType="separate"/>
            </w:r>
            <w:r w:rsidR="00B1066A">
              <w:rPr>
                <w:sz w:val="16"/>
              </w:rPr>
              <w:t>Students will write a 20-word summary of the articles they read today.</w:t>
            </w:r>
            <w:r w:rsidR="00B96FFF">
              <w:rPr>
                <w:sz w:val="16"/>
              </w:rPr>
              <w:fldChar w:fldCharType="end"/>
            </w:r>
          </w:p>
        </w:tc>
      </w:tr>
      <w:tr w:rsidR="006E6FB0" w:rsidTr="00013147">
        <w:tc>
          <w:tcPr>
            <w:tcW w:w="1188" w:type="dxa"/>
            <w:tcBorders>
              <w:top w:val="single" w:sz="4" w:space="0" w:color="000000" w:themeColor="text1"/>
              <w:bottom w:val="single" w:sz="4" w:space="0" w:color="000000" w:themeColor="text1"/>
            </w:tcBorders>
            <w:shd w:val="clear" w:color="auto" w:fill="D9D9D9" w:themeFill="background1" w:themeFillShade="D9"/>
          </w:tcPr>
          <w:p w:rsidR="006E6FB0" w:rsidRDefault="006E6FB0" w:rsidP="00013147">
            <w:pPr>
              <w:jc w:val="center"/>
            </w:pPr>
            <w:r>
              <w:t>Walls That Teach</w:t>
            </w:r>
          </w:p>
        </w:tc>
        <w:tc>
          <w:tcPr>
            <w:tcW w:w="1260" w:type="dxa"/>
          </w:tcPr>
          <w:p w:rsidR="006E6FB0" w:rsidRPr="003F229C" w:rsidRDefault="006E6FB0" w:rsidP="00013147">
            <w:pPr>
              <w:jc w:val="center"/>
              <w:rPr>
                <w:sz w:val="16"/>
              </w:rPr>
            </w:pPr>
          </w:p>
        </w:tc>
        <w:tc>
          <w:tcPr>
            <w:tcW w:w="8208" w:type="dxa"/>
          </w:tcPr>
          <w:p w:rsidR="006E6FB0" w:rsidRDefault="0031405F" w:rsidP="00013147">
            <w:pPr>
              <w:rPr>
                <w:sz w:val="16"/>
              </w:rPr>
            </w:pPr>
            <w:sdt>
              <w:sdtPr>
                <w:rPr>
                  <w:sz w:val="16"/>
                </w:rPr>
                <w:id w:val="7181130"/>
                <w:placeholder>
                  <w:docPart w:val="E1B3F23CC4C94535A8AA74853623A53C"/>
                </w:placeholder>
                <w:showingPlcHdr/>
                <w:dropDownList>
                  <w:listItem w:value="Choose an item."/>
                  <w:listItem w:displayText="Concentration" w:value="Concentration"/>
                  <w:listItem w:displayText="Vocabulary Dance" w:value="Vocabulary Dance"/>
                  <w:listItem w:displayText="Partner Quiz" w:value="Partner Quiz"/>
                  <w:listItem w:displayText="Word Hunt" w:value="Word Hunt"/>
                  <w:listItem w:displayText="Flyswatter Review" w:value="Flyswatter Review"/>
                  <w:listItem w:displayText="Definition Scramble" w:value="Definition Scramble"/>
                  <w:listItem w:displayText="Fix-it" w:value="Fix-it"/>
                  <w:listItem w:displayText="List, Group, Label" w:value="List, Group, Label"/>
                  <w:listItem w:displayText="Paper Plate Relay" w:value="Paper Plate Relay"/>
                  <w:listItem w:displayText="Mind Relay" w:value="Mind Relay"/>
                  <w:listItem w:displayText="Cross Check" w:value="Cross Check"/>
                  <w:listItem w:displayText="human Scrabble" w:value="human Scrabble"/>
                  <w:listItem w:displayText="Vocabulary Toss" w:value="Vocabulary Toss"/>
                  <w:listItem w:displayText="Word Wall Review/Interaction" w:value="Word Wall Review/Interaction"/>
                  <w:listItem w:displayText="Word Sort" w:value="Word Sort"/>
                  <w:listItem w:displayText="Frayer Model" w:value="Frayer Model"/>
                  <w:listItem w:displayText="Concept Mapping" w:value="Concept Mapping"/>
                  <w:listItem w:displayText="Vocabulary Notebook" w:value="Vocabulary Notebook"/>
                  <w:listItem w:displayText="Wordo" w:value="Wordo"/>
                  <w:listItem w:displayText="Definition Scrabble" w:value="Definition Scrabble"/>
                  <w:listItem w:displayText="Picturing" w:value="Picturing"/>
                  <w:listItem w:displayText="Pictionary" w:value="Pictionary"/>
                  <w:listItem w:displayText="Actions" w:value="Actions"/>
                  <w:listItem w:displayText="Guess My Word" w:value="Guess My Word"/>
                  <w:listItem w:displayText="Word Jar" w:value="Word Jar"/>
                  <w:listItem w:displayText="Draw, Use, Define" w:value="Draw, Use, Define"/>
                  <w:listItem w:displayText="Word Tent" w:value="Word Tent"/>
                  <w:listItem w:displayText="Double Bubble" w:value="Double Bubble"/>
                  <w:listItem w:displayText="Analogies" w:value="Analogies"/>
                  <w:listItem w:displayText="Looping Game" w:value="Looping Game"/>
                  <w:listItem w:displayText="Vocabulary Dice" w:value="Vocabulary Dice"/>
                  <w:listItem w:displayText="Talk a Mile a Minute" w:value="Talk a Mile a Minute"/>
                  <w:listItem w:displayText="Round Robin" w:value="Round Robin"/>
                  <w:listItem w:displayText="Hot Seat" w:value="Hot Seat"/>
                  <w:listItem w:displayText="Tic Tac Toe" w:value="Tic Tac Toe"/>
                  <w:listItem w:displayText="Other" w:value="Other"/>
                </w:dropDownList>
              </w:sdtPr>
              <w:sdtContent>
                <w:r w:rsidR="00F12DCC" w:rsidRPr="001807FC">
                  <w:rPr>
                    <w:rStyle w:val="PlaceholderText"/>
                  </w:rPr>
                  <w:t>Choose an item.</w:t>
                </w:r>
              </w:sdtContent>
            </w:sdt>
            <w:r w:rsidR="006E6FB0">
              <w:rPr>
                <w:sz w:val="16"/>
              </w:rPr>
              <w:t xml:space="preserve">          </w:t>
            </w:r>
            <w:sdt>
              <w:sdtPr>
                <w:rPr>
                  <w:sz w:val="16"/>
                </w:rPr>
                <w:id w:val="7181131"/>
                <w:placeholder>
                  <w:docPart w:val="AE81909B083D4A3B9A6C4F55178690C3"/>
                </w:placeholder>
                <w:showingPlcHdr/>
                <w:dropDownList>
                  <w:listItem w:value="Choose an item."/>
                  <w:listItem w:displayText="Concentration" w:value="Concentration"/>
                  <w:listItem w:displayText="Vocabulary Dance" w:value="Vocabulary Dance"/>
                  <w:listItem w:displayText="Partner Quiz" w:value="Partner Quiz"/>
                  <w:listItem w:displayText="Word Hunt" w:value="Word Hunt"/>
                  <w:listItem w:displayText="Flyswatter Review" w:value="Flyswatter Review"/>
                  <w:listItem w:displayText="Definition Scramble" w:value="Definition Scramble"/>
                  <w:listItem w:displayText="Fix-it" w:value="Fix-it"/>
                  <w:listItem w:displayText="List, Group, Label" w:value="List, Group, Label"/>
                  <w:listItem w:displayText="Paper Plate Relay" w:value="Paper Plate Relay"/>
                  <w:listItem w:displayText="Mind Relay" w:value="Mind Relay"/>
                  <w:listItem w:displayText="Cross Check" w:value="Cross Check"/>
                  <w:listItem w:displayText="human Scrabble" w:value="human Scrabble"/>
                  <w:listItem w:displayText="Vocabulary Toss" w:value="Vocabulary Toss"/>
                  <w:listItem w:displayText="Word Wall Review/Interaction" w:value="Word Wall Review/Interaction"/>
                  <w:listItem w:displayText="Word Sort" w:value="Word Sort"/>
                  <w:listItem w:displayText="Frayer Model" w:value="Frayer Model"/>
                  <w:listItem w:displayText="Concept Mapping" w:value="Concept Mapping"/>
                  <w:listItem w:displayText="Vocabulary Notebook" w:value="Vocabulary Notebook"/>
                  <w:listItem w:displayText="Wordo" w:value="Wordo"/>
                  <w:listItem w:displayText="Definition Scrabble" w:value="Definition Scrabble"/>
                  <w:listItem w:displayText="Picturing" w:value="Picturing"/>
                  <w:listItem w:displayText="Pictionary" w:value="Pictionary"/>
                  <w:listItem w:displayText="Actions" w:value="Actions"/>
                  <w:listItem w:displayText="Guess My Word" w:value="Guess My Word"/>
                  <w:listItem w:displayText="Word Jar" w:value="Word Jar"/>
                  <w:listItem w:displayText="Draw, Use, Define" w:value="Draw, Use, Define"/>
                  <w:listItem w:displayText="Word Tent" w:value="Word Tent"/>
                  <w:listItem w:displayText="Double Bubble" w:value="Double Bubble"/>
                  <w:listItem w:displayText="Analogies" w:value="Analogies"/>
                  <w:listItem w:displayText="Looping Game" w:value="Looping Game"/>
                  <w:listItem w:displayText="Vocabulary Dice" w:value="Vocabulary Dice"/>
                  <w:listItem w:displayText="Talk a Mile a Minute" w:value="Talk a Mile a Minute"/>
                  <w:listItem w:displayText="Round Robin" w:value="Round Robin"/>
                  <w:listItem w:displayText="Hot Seat" w:value="Hot Seat"/>
                  <w:listItem w:displayText="Tic Tac Toe" w:value="Tic Tac Toe"/>
                  <w:listItem w:displayText="Other" w:value="Other"/>
                </w:dropDownList>
              </w:sdtPr>
              <w:sdtContent>
                <w:r w:rsidR="006E6FB0" w:rsidRPr="001807FC">
                  <w:rPr>
                    <w:rStyle w:val="PlaceholderText"/>
                  </w:rPr>
                  <w:t>Choose an item.</w:t>
                </w:r>
              </w:sdtContent>
            </w:sdt>
            <w:r w:rsidR="006E6FB0">
              <w:rPr>
                <w:sz w:val="16"/>
              </w:rPr>
              <w:t xml:space="preserve">          </w:t>
            </w:r>
            <w:sdt>
              <w:sdtPr>
                <w:rPr>
                  <w:sz w:val="16"/>
                </w:rPr>
                <w:id w:val="7181132"/>
                <w:placeholder>
                  <w:docPart w:val="53C1BACDE3A0456088490F1348E673D6"/>
                </w:placeholder>
                <w:showingPlcHdr/>
                <w:dropDownList>
                  <w:listItem w:value="Choose an item."/>
                  <w:listItem w:displayText="Concentration" w:value="Concentration"/>
                  <w:listItem w:displayText="Vocabulary Dance" w:value="Vocabulary Dance"/>
                  <w:listItem w:displayText="Partner Quiz" w:value="Partner Quiz"/>
                  <w:listItem w:displayText="Word Hunt" w:value="Word Hunt"/>
                  <w:listItem w:displayText="Flyswatter Review" w:value="Flyswatter Review"/>
                  <w:listItem w:displayText="Definition Scramble" w:value="Definition Scramble"/>
                  <w:listItem w:displayText="Fix-it" w:value="Fix-it"/>
                  <w:listItem w:displayText="List, Group, Label" w:value="List, Group, Label"/>
                  <w:listItem w:displayText="Paper Plate Relay" w:value="Paper Plate Relay"/>
                  <w:listItem w:displayText="Mind Relay" w:value="Mind Relay"/>
                  <w:listItem w:displayText="Cross Check" w:value="Cross Check"/>
                  <w:listItem w:displayText="human Scrabble" w:value="human Scrabble"/>
                  <w:listItem w:displayText="Vocabulary Toss" w:value="Vocabulary Toss"/>
                  <w:listItem w:displayText="Word Wall Review/Interaction" w:value="Word Wall Review/Interaction"/>
                  <w:listItem w:displayText="Word Sort" w:value="Word Sort"/>
                  <w:listItem w:displayText="Frayer Model" w:value="Frayer Model"/>
                  <w:listItem w:displayText="Concept Mapping" w:value="Concept Mapping"/>
                  <w:listItem w:displayText="Vocabulary Notebook" w:value="Vocabulary Notebook"/>
                  <w:listItem w:displayText="Wordo" w:value="Wordo"/>
                  <w:listItem w:displayText="Definition Scrabble" w:value="Definition Scrabble"/>
                  <w:listItem w:displayText="Picturing" w:value="Picturing"/>
                  <w:listItem w:displayText="Pictionary" w:value="Pictionary"/>
                  <w:listItem w:displayText="Actions" w:value="Actions"/>
                  <w:listItem w:displayText="Guess My Word" w:value="Guess My Word"/>
                  <w:listItem w:displayText="Word Jar" w:value="Word Jar"/>
                  <w:listItem w:displayText="Draw, Use, Define" w:value="Draw, Use, Define"/>
                  <w:listItem w:displayText="Word Tent" w:value="Word Tent"/>
                  <w:listItem w:displayText="Double Bubble" w:value="Double Bubble"/>
                  <w:listItem w:displayText="Analogies" w:value="Analogies"/>
                  <w:listItem w:displayText="Looping Game" w:value="Looping Game"/>
                  <w:listItem w:displayText="Vocabulary Dice" w:value="Vocabulary Dice"/>
                  <w:listItem w:displayText="Talk a Mile a Minute" w:value="Talk a Mile a Minute"/>
                  <w:listItem w:displayText="Round Robin" w:value="Round Robin"/>
                  <w:listItem w:displayText="Hot Seat" w:value="Hot Seat"/>
                  <w:listItem w:displayText="Tic Tac Toe" w:value="Tic Tac Toe"/>
                  <w:listItem w:displayText="Other" w:value="Other"/>
                </w:dropDownList>
              </w:sdtPr>
              <w:sdtContent>
                <w:r w:rsidR="006E6FB0" w:rsidRPr="001807FC">
                  <w:rPr>
                    <w:rStyle w:val="PlaceholderText"/>
                  </w:rPr>
                  <w:t>Choose an item.</w:t>
                </w:r>
              </w:sdtContent>
            </w:sdt>
            <w:r w:rsidR="006E6FB0">
              <w:rPr>
                <w:sz w:val="16"/>
              </w:rPr>
              <w:t xml:space="preserve"> </w:t>
            </w:r>
          </w:p>
          <w:p w:rsidR="006E6FB0" w:rsidRDefault="006E6FB0" w:rsidP="00013147">
            <w:pPr>
              <w:rPr>
                <w:sz w:val="16"/>
              </w:rPr>
            </w:pPr>
            <w:r>
              <w:rPr>
                <w:sz w:val="16"/>
              </w:rPr>
              <w:t xml:space="preserve">Explanation of other: </w:t>
            </w:r>
            <w:r w:rsidR="00B96FFF">
              <w:rPr>
                <w:sz w:val="16"/>
              </w:rPr>
              <w:fldChar w:fldCharType="begin">
                <w:ffData>
                  <w:name w:val="Text5"/>
                  <w:enabled/>
                  <w:calcOnExit w:val="0"/>
                  <w:textInput/>
                </w:ffData>
              </w:fldChar>
            </w:r>
            <w:r>
              <w:rPr>
                <w:sz w:val="16"/>
              </w:rPr>
              <w:instrText xml:space="preserve"> FORMTEXT </w:instrText>
            </w:r>
            <w:r w:rsidR="00B96FFF">
              <w:rPr>
                <w:sz w:val="16"/>
              </w:rPr>
            </w:r>
            <w:r w:rsidR="00B96FFF">
              <w:rPr>
                <w:sz w:val="16"/>
              </w:rPr>
              <w:fldChar w:fldCharType="separate"/>
            </w:r>
            <w:r>
              <w:rPr>
                <w:noProof/>
                <w:sz w:val="16"/>
              </w:rPr>
              <w:t> </w:t>
            </w:r>
            <w:r>
              <w:rPr>
                <w:noProof/>
                <w:sz w:val="16"/>
              </w:rPr>
              <w:t> </w:t>
            </w:r>
            <w:r>
              <w:rPr>
                <w:noProof/>
                <w:sz w:val="16"/>
              </w:rPr>
              <w:t> </w:t>
            </w:r>
            <w:r>
              <w:rPr>
                <w:noProof/>
                <w:sz w:val="16"/>
              </w:rPr>
              <w:t> </w:t>
            </w:r>
            <w:r>
              <w:rPr>
                <w:noProof/>
                <w:sz w:val="16"/>
              </w:rPr>
              <w:t> </w:t>
            </w:r>
            <w:r w:rsidR="00B96FFF">
              <w:rPr>
                <w:sz w:val="16"/>
              </w:rPr>
              <w:fldChar w:fldCharType="end"/>
            </w:r>
          </w:p>
          <w:p w:rsidR="006E6FB0" w:rsidRDefault="006E6FB0" w:rsidP="00013147">
            <w:pPr>
              <w:rPr>
                <w:sz w:val="16"/>
              </w:rPr>
            </w:pPr>
            <w:r>
              <w:rPr>
                <w:sz w:val="16"/>
              </w:rPr>
              <w:t>Notes for Walls That Teach:</w:t>
            </w:r>
            <w:r w:rsidR="00B96FFF">
              <w:rPr>
                <w:sz w:val="16"/>
              </w:rPr>
              <w:fldChar w:fldCharType="begin">
                <w:ffData>
                  <w:name w:val="Text12"/>
                  <w:enabled/>
                  <w:calcOnExit w:val="0"/>
                  <w:textInput/>
                </w:ffData>
              </w:fldChar>
            </w:r>
            <w:bookmarkStart w:id="12" w:name="Text12"/>
            <w:r w:rsidR="000B713E">
              <w:rPr>
                <w:sz w:val="16"/>
              </w:rPr>
              <w:instrText xml:space="preserve"> FORMTEXT </w:instrText>
            </w:r>
            <w:r w:rsidR="00B96FFF">
              <w:rPr>
                <w:sz w:val="16"/>
              </w:rPr>
            </w:r>
            <w:r w:rsidR="00B96FFF">
              <w:rPr>
                <w:sz w:val="16"/>
              </w:rPr>
              <w:fldChar w:fldCharType="separate"/>
            </w:r>
            <w:r w:rsidR="000B713E">
              <w:rPr>
                <w:noProof/>
                <w:sz w:val="16"/>
              </w:rPr>
              <w:t> </w:t>
            </w:r>
            <w:r w:rsidR="000B713E">
              <w:rPr>
                <w:noProof/>
                <w:sz w:val="16"/>
              </w:rPr>
              <w:t> </w:t>
            </w:r>
            <w:r w:rsidR="000B713E">
              <w:rPr>
                <w:noProof/>
                <w:sz w:val="16"/>
              </w:rPr>
              <w:t> </w:t>
            </w:r>
            <w:r w:rsidR="000B713E">
              <w:rPr>
                <w:noProof/>
                <w:sz w:val="16"/>
              </w:rPr>
              <w:t> </w:t>
            </w:r>
            <w:r w:rsidR="000B713E">
              <w:rPr>
                <w:noProof/>
                <w:sz w:val="16"/>
              </w:rPr>
              <w:t> </w:t>
            </w:r>
            <w:r w:rsidR="00B96FFF">
              <w:rPr>
                <w:sz w:val="16"/>
              </w:rPr>
              <w:fldChar w:fldCharType="end"/>
            </w:r>
            <w:bookmarkEnd w:id="12"/>
          </w:p>
        </w:tc>
      </w:tr>
      <w:tr w:rsidR="006E6FB0" w:rsidTr="00013147">
        <w:tc>
          <w:tcPr>
            <w:tcW w:w="1188" w:type="dxa"/>
            <w:tcBorders>
              <w:top w:val="single" w:sz="4" w:space="0" w:color="000000" w:themeColor="text1"/>
            </w:tcBorders>
            <w:shd w:val="clear" w:color="auto" w:fill="D9D9D9" w:themeFill="background1" w:themeFillShade="D9"/>
          </w:tcPr>
          <w:p w:rsidR="006E6FB0" w:rsidRDefault="006E6FB0" w:rsidP="00013147">
            <w:pPr>
              <w:jc w:val="center"/>
            </w:pPr>
            <w:r>
              <w:t>Monitor &amp; Adjust</w:t>
            </w:r>
          </w:p>
        </w:tc>
        <w:tc>
          <w:tcPr>
            <w:tcW w:w="1260" w:type="dxa"/>
          </w:tcPr>
          <w:p w:rsidR="006E6FB0" w:rsidRPr="003F229C" w:rsidRDefault="006E6FB0" w:rsidP="00013147">
            <w:pPr>
              <w:jc w:val="center"/>
              <w:rPr>
                <w:sz w:val="16"/>
              </w:rPr>
            </w:pPr>
          </w:p>
        </w:tc>
        <w:tc>
          <w:tcPr>
            <w:tcW w:w="8208" w:type="dxa"/>
          </w:tcPr>
          <w:p w:rsidR="00B1066A" w:rsidRDefault="00B96FFF" w:rsidP="001B3A9E">
            <w:pPr>
              <w:rPr>
                <w:noProof/>
                <w:sz w:val="16"/>
              </w:rPr>
            </w:pPr>
            <w:r>
              <w:rPr>
                <w:sz w:val="16"/>
              </w:rPr>
              <w:fldChar w:fldCharType="begin">
                <w:ffData>
                  <w:name w:val="Text8"/>
                  <w:enabled/>
                  <w:calcOnExit w:val="0"/>
                  <w:textInput/>
                </w:ffData>
              </w:fldChar>
            </w:r>
            <w:r w:rsidR="006E6FB0">
              <w:rPr>
                <w:sz w:val="16"/>
              </w:rPr>
              <w:instrText xml:space="preserve"> FORMTEXT </w:instrText>
            </w:r>
            <w:r>
              <w:rPr>
                <w:sz w:val="16"/>
              </w:rPr>
            </w:r>
            <w:r>
              <w:rPr>
                <w:sz w:val="16"/>
              </w:rPr>
              <w:fldChar w:fldCharType="separate"/>
            </w:r>
            <w:r w:rsidR="001B3A9E">
              <w:rPr>
                <w:noProof/>
                <w:sz w:val="16"/>
              </w:rPr>
              <w:t>Occurs throughout.</w:t>
            </w:r>
          </w:p>
          <w:p w:rsidR="00B1066A" w:rsidRDefault="00B1066A" w:rsidP="001B3A9E">
            <w:pPr>
              <w:rPr>
                <w:noProof/>
                <w:sz w:val="16"/>
              </w:rPr>
            </w:pPr>
          </w:p>
          <w:p w:rsidR="006E6FB0" w:rsidRDefault="00B1066A" w:rsidP="00B1066A">
            <w:pPr>
              <w:rPr>
                <w:sz w:val="16"/>
              </w:rPr>
            </w:pPr>
            <w:r>
              <w:rPr>
                <w:noProof/>
                <w:sz w:val="16"/>
              </w:rPr>
              <w:t>Students identified for enrichment will start reading Bless Me, Ultima today.</w:t>
            </w:r>
            <w:r w:rsidR="00B96FFF">
              <w:rPr>
                <w:sz w:val="16"/>
              </w:rPr>
              <w:fldChar w:fldCharType="end"/>
            </w:r>
          </w:p>
        </w:tc>
      </w:tr>
    </w:tbl>
    <w:p w:rsidR="006E6FB0" w:rsidRDefault="006E6FB0" w:rsidP="003F229C">
      <w:pPr>
        <w:spacing w:after="0"/>
        <w:jc w:val="center"/>
      </w:pPr>
    </w:p>
    <w:tbl>
      <w:tblPr>
        <w:tblStyle w:val="TableGrid"/>
        <w:tblW w:w="0" w:type="auto"/>
        <w:tblLook w:val="04A0" w:firstRow="1" w:lastRow="0" w:firstColumn="1" w:lastColumn="0" w:noHBand="0" w:noVBand="1"/>
      </w:tblPr>
      <w:tblGrid>
        <w:gridCol w:w="1182"/>
        <w:gridCol w:w="1250"/>
        <w:gridCol w:w="7864"/>
      </w:tblGrid>
      <w:tr w:rsidR="006E6FB0" w:rsidTr="00013147">
        <w:tc>
          <w:tcPr>
            <w:tcW w:w="1188" w:type="dxa"/>
            <w:tcBorders>
              <w:bottom w:val="nil"/>
            </w:tcBorders>
            <w:shd w:val="clear" w:color="auto" w:fill="D9D9D9" w:themeFill="background1" w:themeFillShade="D9"/>
          </w:tcPr>
          <w:p w:rsidR="006E6FB0" w:rsidRPr="003F229C" w:rsidRDefault="006E6FB0" w:rsidP="009C2EC4">
            <w:pPr>
              <w:rPr>
                <w:b/>
              </w:rPr>
            </w:pPr>
            <w:r>
              <w:rPr>
                <w:b/>
              </w:rPr>
              <w:t>Thurs</w:t>
            </w:r>
            <w:r w:rsidRPr="003F229C">
              <w:rPr>
                <w:b/>
              </w:rPr>
              <w:t xml:space="preserve">day, </w:t>
            </w:r>
            <w:sdt>
              <w:sdtPr>
                <w:rPr>
                  <w:b/>
                </w:rPr>
                <w:id w:val="7181164"/>
                <w:placeholder>
                  <w:docPart w:val="DefaultPlaceholder_22675705"/>
                </w:placeholder>
                <w:date w:fullDate="2014-10-16T00:00:00Z">
                  <w:dateFormat w:val="M/d/yyyy"/>
                  <w:lid w:val="en-US"/>
                  <w:storeMappedDataAs w:val="dateTime"/>
                  <w:calendar w:val="gregorian"/>
                </w:date>
              </w:sdtPr>
              <w:sdtContent>
                <w:r w:rsidR="00B1066A">
                  <w:rPr>
                    <w:b/>
                  </w:rPr>
                  <w:t>10/16/2014</w:t>
                </w:r>
              </w:sdtContent>
            </w:sdt>
          </w:p>
        </w:tc>
        <w:tc>
          <w:tcPr>
            <w:tcW w:w="1260" w:type="dxa"/>
          </w:tcPr>
          <w:p w:rsidR="006E6FB0" w:rsidRPr="003F229C" w:rsidRDefault="006E6FB0" w:rsidP="00013147">
            <w:pPr>
              <w:jc w:val="center"/>
              <w:rPr>
                <w:sz w:val="16"/>
              </w:rPr>
            </w:pPr>
            <w:r w:rsidRPr="003F229C">
              <w:rPr>
                <w:sz w:val="16"/>
              </w:rPr>
              <w:t>Content Objective:</w:t>
            </w:r>
          </w:p>
        </w:tc>
        <w:tc>
          <w:tcPr>
            <w:tcW w:w="8208" w:type="dxa"/>
          </w:tcPr>
          <w:p w:rsidR="006E6FB0" w:rsidRPr="003F229C" w:rsidRDefault="00B96FFF" w:rsidP="00B1066A">
            <w:pPr>
              <w:rPr>
                <w:sz w:val="16"/>
              </w:rPr>
            </w:pPr>
            <w:r>
              <w:rPr>
                <w:sz w:val="16"/>
              </w:rPr>
              <w:fldChar w:fldCharType="begin">
                <w:ffData>
                  <w:name w:val="Text1"/>
                  <w:enabled/>
                  <w:calcOnExit w:val="0"/>
                  <w:textInput/>
                </w:ffData>
              </w:fldChar>
            </w:r>
            <w:r w:rsidR="006E6FB0">
              <w:rPr>
                <w:sz w:val="16"/>
              </w:rPr>
              <w:instrText xml:space="preserve"> FORMTEXT </w:instrText>
            </w:r>
            <w:r>
              <w:rPr>
                <w:sz w:val="16"/>
              </w:rPr>
            </w:r>
            <w:r>
              <w:rPr>
                <w:sz w:val="16"/>
              </w:rPr>
              <w:fldChar w:fldCharType="separate"/>
            </w:r>
            <w:r w:rsidR="00B1066A">
              <w:rPr>
                <w:sz w:val="16"/>
              </w:rPr>
              <w:t xml:space="preserve">Students will examine different </w:t>
            </w:r>
            <w:proofErr w:type="spellStart"/>
            <w:r w:rsidR="00B1066A">
              <w:rPr>
                <w:sz w:val="16"/>
              </w:rPr>
              <w:t>cultrual</w:t>
            </w:r>
            <w:proofErr w:type="spellEnd"/>
            <w:r w:rsidR="00B1066A">
              <w:rPr>
                <w:sz w:val="16"/>
              </w:rPr>
              <w:t xml:space="preserve"> points of view on the same subject</w:t>
            </w:r>
            <w:r>
              <w:rPr>
                <w:sz w:val="16"/>
              </w:rPr>
              <w:fldChar w:fldCharType="end"/>
            </w:r>
          </w:p>
        </w:tc>
      </w:tr>
      <w:tr w:rsidR="006E6FB0" w:rsidTr="00013147">
        <w:tc>
          <w:tcPr>
            <w:tcW w:w="1188" w:type="dxa"/>
            <w:tcBorders>
              <w:top w:val="nil"/>
              <w:bottom w:val="nil"/>
            </w:tcBorders>
            <w:shd w:val="clear" w:color="auto" w:fill="D9D9D9" w:themeFill="background1" w:themeFillShade="D9"/>
          </w:tcPr>
          <w:p w:rsidR="006E6FB0" w:rsidRDefault="006E6FB0" w:rsidP="00013147">
            <w:pPr>
              <w:jc w:val="center"/>
            </w:pPr>
          </w:p>
        </w:tc>
        <w:tc>
          <w:tcPr>
            <w:tcW w:w="1260" w:type="dxa"/>
          </w:tcPr>
          <w:p w:rsidR="006E6FB0" w:rsidRPr="003F229C" w:rsidRDefault="006E6FB0" w:rsidP="00013147">
            <w:pPr>
              <w:jc w:val="center"/>
              <w:rPr>
                <w:sz w:val="16"/>
              </w:rPr>
            </w:pPr>
            <w:r w:rsidRPr="003F229C">
              <w:rPr>
                <w:sz w:val="16"/>
              </w:rPr>
              <w:t>Standard(s) being addressed:</w:t>
            </w:r>
          </w:p>
        </w:tc>
        <w:tc>
          <w:tcPr>
            <w:tcW w:w="8208" w:type="dxa"/>
          </w:tcPr>
          <w:p w:rsidR="006E6FB0" w:rsidRPr="003F229C" w:rsidRDefault="00B96FFF" w:rsidP="00B47008">
            <w:pPr>
              <w:rPr>
                <w:sz w:val="16"/>
              </w:rPr>
            </w:pPr>
            <w:r>
              <w:rPr>
                <w:sz w:val="16"/>
              </w:rPr>
              <w:fldChar w:fldCharType="begin">
                <w:ffData>
                  <w:name w:val="Text2"/>
                  <w:enabled/>
                  <w:calcOnExit w:val="0"/>
                  <w:textInput/>
                </w:ffData>
              </w:fldChar>
            </w:r>
            <w:r w:rsidR="006E6FB0">
              <w:rPr>
                <w:sz w:val="16"/>
              </w:rPr>
              <w:instrText xml:space="preserve"> FORMTEXT </w:instrText>
            </w:r>
            <w:r>
              <w:rPr>
                <w:sz w:val="16"/>
              </w:rPr>
            </w:r>
            <w:r>
              <w:rPr>
                <w:sz w:val="16"/>
              </w:rPr>
              <w:fldChar w:fldCharType="separate"/>
            </w:r>
            <w:r w:rsidR="00B47008">
              <w:rPr>
                <w:noProof/>
                <w:sz w:val="16"/>
              </w:rPr>
              <w:t>RL.9-10.6</w:t>
            </w:r>
            <w:r>
              <w:rPr>
                <w:sz w:val="16"/>
              </w:rPr>
              <w:fldChar w:fldCharType="end"/>
            </w:r>
          </w:p>
        </w:tc>
      </w:tr>
      <w:tr w:rsidR="006E6FB0" w:rsidTr="00013147">
        <w:tc>
          <w:tcPr>
            <w:tcW w:w="1188" w:type="dxa"/>
            <w:tcBorders>
              <w:top w:val="nil"/>
              <w:bottom w:val="nil"/>
            </w:tcBorders>
            <w:shd w:val="clear" w:color="auto" w:fill="D9D9D9" w:themeFill="background1" w:themeFillShade="D9"/>
          </w:tcPr>
          <w:p w:rsidR="006E6FB0" w:rsidRDefault="006E6FB0" w:rsidP="00013147">
            <w:pPr>
              <w:jc w:val="center"/>
            </w:pPr>
          </w:p>
        </w:tc>
        <w:tc>
          <w:tcPr>
            <w:tcW w:w="1260" w:type="dxa"/>
          </w:tcPr>
          <w:p w:rsidR="006E6FB0" w:rsidRPr="003F229C" w:rsidRDefault="006E6FB0" w:rsidP="00013147">
            <w:pPr>
              <w:jc w:val="center"/>
              <w:rPr>
                <w:sz w:val="16"/>
              </w:rPr>
            </w:pPr>
            <w:r w:rsidRPr="003F229C">
              <w:rPr>
                <w:sz w:val="16"/>
              </w:rPr>
              <w:t>Content Vocabulary:</w:t>
            </w:r>
          </w:p>
        </w:tc>
        <w:tc>
          <w:tcPr>
            <w:tcW w:w="8208" w:type="dxa"/>
          </w:tcPr>
          <w:p w:rsidR="006E6FB0" w:rsidRPr="003F229C" w:rsidRDefault="00B96FFF" w:rsidP="00B1066A">
            <w:pPr>
              <w:rPr>
                <w:sz w:val="16"/>
              </w:rPr>
            </w:pPr>
            <w:r>
              <w:rPr>
                <w:sz w:val="16"/>
              </w:rPr>
              <w:fldChar w:fldCharType="begin">
                <w:ffData>
                  <w:name w:val="Text3"/>
                  <w:enabled/>
                  <w:calcOnExit w:val="0"/>
                  <w:textInput/>
                </w:ffData>
              </w:fldChar>
            </w:r>
            <w:r w:rsidR="006E6FB0">
              <w:rPr>
                <w:sz w:val="16"/>
              </w:rPr>
              <w:instrText xml:space="preserve"> FORMTEXT </w:instrText>
            </w:r>
            <w:r>
              <w:rPr>
                <w:sz w:val="16"/>
              </w:rPr>
            </w:r>
            <w:r>
              <w:rPr>
                <w:sz w:val="16"/>
              </w:rPr>
              <w:fldChar w:fldCharType="separate"/>
            </w:r>
            <w:r w:rsidR="00B47008">
              <w:rPr>
                <w:sz w:val="16"/>
              </w:rPr>
              <w:t>culture</w:t>
            </w:r>
            <w:r w:rsidR="00B1066A">
              <w:rPr>
                <w:sz w:val="16"/>
              </w:rPr>
              <w:t>, point of view</w:t>
            </w:r>
            <w:r>
              <w:rPr>
                <w:sz w:val="16"/>
              </w:rPr>
              <w:fldChar w:fldCharType="end"/>
            </w:r>
          </w:p>
        </w:tc>
      </w:tr>
      <w:tr w:rsidR="006E6FB0" w:rsidTr="00013147">
        <w:tc>
          <w:tcPr>
            <w:tcW w:w="1188" w:type="dxa"/>
            <w:tcBorders>
              <w:top w:val="nil"/>
              <w:bottom w:val="single" w:sz="4" w:space="0" w:color="000000" w:themeColor="text1"/>
            </w:tcBorders>
            <w:shd w:val="clear" w:color="auto" w:fill="D9D9D9" w:themeFill="background1" w:themeFillShade="D9"/>
          </w:tcPr>
          <w:p w:rsidR="006E6FB0" w:rsidRDefault="006E6FB0" w:rsidP="00013147">
            <w:pPr>
              <w:jc w:val="center"/>
            </w:pPr>
          </w:p>
        </w:tc>
        <w:tc>
          <w:tcPr>
            <w:tcW w:w="1260" w:type="dxa"/>
            <w:tcBorders>
              <w:bottom w:val="single" w:sz="4" w:space="0" w:color="000000" w:themeColor="text1"/>
            </w:tcBorders>
          </w:tcPr>
          <w:p w:rsidR="006E6FB0" w:rsidRPr="003F229C" w:rsidRDefault="006E6FB0" w:rsidP="00013147">
            <w:pPr>
              <w:jc w:val="center"/>
              <w:rPr>
                <w:sz w:val="16"/>
              </w:rPr>
            </w:pPr>
            <w:r w:rsidRPr="003F229C">
              <w:rPr>
                <w:sz w:val="16"/>
              </w:rPr>
              <w:t>Process Vocabulary</w:t>
            </w:r>
          </w:p>
        </w:tc>
        <w:tc>
          <w:tcPr>
            <w:tcW w:w="8208" w:type="dxa"/>
            <w:tcBorders>
              <w:bottom w:val="single" w:sz="4" w:space="0" w:color="000000" w:themeColor="text1"/>
            </w:tcBorders>
          </w:tcPr>
          <w:p w:rsidR="006E6FB0" w:rsidRPr="003F229C" w:rsidRDefault="00B96FFF" w:rsidP="00B1066A">
            <w:pPr>
              <w:rPr>
                <w:sz w:val="16"/>
              </w:rPr>
            </w:pPr>
            <w:r>
              <w:rPr>
                <w:sz w:val="16"/>
              </w:rPr>
              <w:fldChar w:fldCharType="begin">
                <w:ffData>
                  <w:name w:val="Text4"/>
                  <w:enabled/>
                  <w:calcOnExit w:val="0"/>
                  <w:textInput/>
                </w:ffData>
              </w:fldChar>
            </w:r>
            <w:r w:rsidR="006E6FB0">
              <w:rPr>
                <w:sz w:val="16"/>
              </w:rPr>
              <w:instrText xml:space="preserve"> FORMTEXT </w:instrText>
            </w:r>
            <w:r>
              <w:rPr>
                <w:sz w:val="16"/>
              </w:rPr>
            </w:r>
            <w:r>
              <w:rPr>
                <w:sz w:val="16"/>
              </w:rPr>
              <w:fldChar w:fldCharType="separate"/>
            </w:r>
            <w:r w:rsidR="00B1066A">
              <w:rPr>
                <w:sz w:val="16"/>
              </w:rPr>
              <w:t>examine</w:t>
            </w:r>
            <w:r>
              <w:rPr>
                <w:sz w:val="16"/>
              </w:rPr>
              <w:fldChar w:fldCharType="end"/>
            </w:r>
          </w:p>
        </w:tc>
      </w:tr>
      <w:tr w:rsidR="006E6FB0" w:rsidTr="00013147">
        <w:tc>
          <w:tcPr>
            <w:tcW w:w="1188" w:type="dxa"/>
            <w:tcBorders>
              <w:top w:val="single" w:sz="4" w:space="0" w:color="000000" w:themeColor="text1"/>
              <w:bottom w:val="single" w:sz="4" w:space="0" w:color="000000" w:themeColor="text1"/>
            </w:tcBorders>
            <w:shd w:val="clear" w:color="auto" w:fill="D9D9D9" w:themeFill="background1" w:themeFillShade="D9"/>
            <w:vAlign w:val="center"/>
          </w:tcPr>
          <w:p w:rsidR="006E6FB0" w:rsidRDefault="006E6FB0" w:rsidP="00013147">
            <w:pPr>
              <w:jc w:val="center"/>
            </w:pPr>
            <w:r>
              <w:t>Lesson Part</w:t>
            </w:r>
          </w:p>
        </w:tc>
        <w:tc>
          <w:tcPr>
            <w:tcW w:w="1260" w:type="dxa"/>
            <w:shd w:val="clear" w:color="auto" w:fill="D9D9D9" w:themeFill="background1" w:themeFillShade="D9"/>
            <w:vAlign w:val="center"/>
          </w:tcPr>
          <w:p w:rsidR="006E6FB0" w:rsidRPr="003F229C" w:rsidRDefault="006E6FB0" w:rsidP="00013147">
            <w:pPr>
              <w:jc w:val="center"/>
              <w:rPr>
                <w:sz w:val="16"/>
              </w:rPr>
            </w:pPr>
            <w:r w:rsidRPr="001B54FA">
              <w:rPr>
                <w:sz w:val="14"/>
              </w:rPr>
              <w:t>Estimated Time</w:t>
            </w:r>
          </w:p>
        </w:tc>
        <w:tc>
          <w:tcPr>
            <w:tcW w:w="8208" w:type="dxa"/>
            <w:shd w:val="clear" w:color="auto" w:fill="D9D9D9" w:themeFill="background1" w:themeFillShade="D9"/>
            <w:vAlign w:val="center"/>
          </w:tcPr>
          <w:p w:rsidR="006E6FB0" w:rsidRDefault="006E6FB0" w:rsidP="00013147">
            <w:pPr>
              <w:jc w:val="center"/>
              <w:rPr>
                <w:sz w:val="16"/>
              </w:rPr>
            </w:pPr>
            <w:r>
              <w:rPr>
                <w:sz w:val="16"/>
              </w:rPr>
              <w:t>Strategy/Activity</w:t>
            </w:r>
          </w:p>
        </w:tc>
      </w:tr>
      <w:tr w:rsidR="006E6FB0" w:rsidTr="00013147">
        <w:tc>
          <w:tcPr>
            <w:tcW w:w="1188" w:type="dxa"/>
            <w:tcBorders>
              <w:top w:val="single" w:sz="4" w:space="0" w:color="000000" w:themeColor="text1"/>
              <w:bottom w:val="single" w:sz="4" w:space="0" w:color="000000" w:themeColor="text1"/>
            </w:tcBorders>
            <w:shd w:val="clear" w:color="auto" w:fill="D9D9D9" w:themeFill="background1" w:themeFillShade="D9"/>
          </w:tcPr>
          <w:p w:rsidR="006E6FB0" w:rsidRDefault="00F909C9" w:rsidP="00013147">
            <w:pPr>
              <w:jc w:val="center"/>
            </w:pPr>
            <w:r>
              <w:t>AR</w:t>
            </w:r>
            <w:r w:rsidR="006E6FB0">
              <w:t>K</w:t>
            </w:r>
          </w:p>
        </w:tc>
        <w:tc>
          <w:tcPr>
            <w:tcW w:w="1260" w:type="dxa"/>
          </w:tcPr>
          <w:p w:rsidR="006E6FB0" w:rsidRPr="003F229C" w:rsidRDefault="006E6FB0" w:rsidP="00013147">
            <w:pPr>
              <w:jc w:val="center"/>
              <w:rPr>
                <w:sz w:val="16"/>
              </w:rPr>
            </w:pPr>
            <w:r>
              <w:rPr>
                <w:sz w:val="16"/>
              </w:rPr>
              <w:t>10 – 12 Minutes</w:t>
            </w:r>
          </w:p>
        </w:tc>
        <w:tc>
          <w:tcPr>
            <w:tcW w:w="8208" w:type="dxa"/>
          </w:tcPr>
          <w:p w:rsidR="006E6FB0" w:rsidRDefault="0031405F" w:rsidP="00013147">
            <w:pPr>
              <w:rPr>
                <w:sz w:val="16"/>
              </w:rPr>
            </w:pPr>
            <w:sdt>
              <w:sdtPr>
                <w:rPr>
                  <w:sz w:val="16"/>
                </w:rPr>
                <w:id w:val="7181134"/>
                <w:placeholder>
                  <w:docPart w:val="FD330BD4F9A44A4F8DAEA271C1EF7B9F"/>
                </w:placeholder>
                <w:dropDownList>
                  <w:listItem w:value="Choose an item."/>
                  <w:listItem w:displayText="Ask Question" w:value="Ask Question"/>
                  <w:listItem w:displayText="Use Emotional Hook" w:value="Use Emotional Hook"/>
                  <w:listItem w:displayText="Ensure Students Understand Lesson Objective" w:value="Ensure Students Understand Lesson Objective"/>
                  <w:listItem w:displayText="Graphic Organizer" w:value="Graphic Organizer"/>
                  <w:listItem w:displayText="Problem of the Day" w:value="Problem of the Day"/>
                  <w:listItem w:displayText="Writing" w:value="Writing"/>
                  <w:listItem w:displayText="Inquiry" w:value="Inquiry"/>
                  <w:listItem w:displayText="Collaboration" w:value="Collaboration"/>
                  <w:listItem w:displayText="Reading" w:value="Reading"/>
                  <w:listItem w:displayText="Other" w:value="Other"/>
                </w:dropDownList>
              </w:sdtPr>
              <w:sdtContent>
                <w:r w:rsidR="00B1066A">
                  <w:rPr>
                    <w:sz w:val="16"/>
                  </w:rPr>
                  <w:t>Writing</w:t>
                </w:r>
              </w:sdtContent>
            </w:sdt>
            <w:r w:rsidR="006E6FB0">
              <w:rPr>
                <w:sz w:val="16"/>
              </w:rPr>
              <w:t xml:space="preserve">          </w:t>
            </w:r>
            <w:sdt>
              <w:sdtPr>
                <w:rPr>
                  <w:sz w:val="16"/>
                </w:rPr>
                <w:id w:val="7181135"/>
                <w:placeholder>
                  <w:docPart w:val="AD03C56E14434AC0B47AA481167F1D9C"/>
                </w:placeholder>
                <w:showingPlcHdr/>
                <w:dropDownList>
                  <w:listItem w:value="Choose an item."/>
                  <w:listItem w:displayText="Ask Question" w:value="Ask Question"/>
                  <w:listItem w:displayText="Use Emotional Hook" w:value="Use Emotional Hook"/>
                  <w:listItem w:displayText="Ensure Students Understand Lesson Objective" w:value="Ensure Students Understand Lesson Objective"/>
                  <w:listItem w:displayText="Graphic Organizer" w:value="Graphic Organizer"/>
                  <w:listItem w:displayText="Problem of the Day" w:value="Problem of the Day"/>
                  <w:listItem w:displayText="Writing" w:value="Writing"/>
                  <w:listItem w:displayText="Inquiry" w:value="Inquiry"/>
                  <w:listItem w:displayText="Collaboration" w:value="Collaboration"/>
                  <w:listItem w:displayText="Reading" w:value="Reading"/>
                  <w:listItem w:displayText="Other" w:value="Other"/>
                </w:dropDownList>
              </w:sdtPr>
              <w:sdtContent>
                <w:r w:rsidR="006E6FB0" w:rsidRPr="001807FC">
                  <w:rPr>
                    <w:rStyle w:val="PlaceholderText"/>
                  </w:rPr>
                  <w:t>Choose an item.</w:t>
                </w:r>
              </w:sdtContent>
            </w:sdt>
            <w:r w:rsidR="006E6FB0">
              <w:rPr>
                <w:sz w:val="16"/>
              </w:rPr>
              <w:t xml:space="preserve">           </w:t>
            </w:r>
            <w:sdt>
              <w:sdtPr>
                <w:rPr>
                  <w:sz w:val="16"/>
                </w:rPr>
                <w:id w:val="7181136"/>
                <w:placeholder>
                  <w:docPart w:val="1B2D2655095E4522A9CF102AAFA2F446"/>
                </w:placeholder>
                <w:showingPlcHdr/>
                <w:dropDownList>
                  <w:listItem w:value="Choose an item."/>
                  <w:listItem w:displayText="Ask Question" w:value="Ask Question"/>
                  <w:listItem w:displayText="Use Emotional Hook" w:value="Use Emotional Hook"/>
                  <w:listItem w:displayText="Ensure Students Understand Lesson Objective" w:value="Ensure Students Understand Lesson Objective"/>
                  <w:listItem w:displayText="Graphic Organizer" w:value="Graphic Organizer"/>
                  <w:listItem w:displayText="Problem of the Day" w:value="Problem of the Day"/>
                  <w:listItem w:displayText="Writing" w:value="Writing"/>
                  <w:listItem w:displayText="Inquiry" w:value="Inquiry"/>
                  <w:listItem w:displayText="Collaboration" w:value="Collaboration"/>
                  <w:listItem w:displayText="Reading" w:value="Reading"/>
                  <w:listItem w:displayText="Other" w:value="Other"/>
                </w:dropDownList>
              </w:sdtPr>
              <w:sdtContent>
                <w:r w:rsidR="006E6FB0" w:rsidRPr="001807FC">
                  <w:rPr>
                    <w:rStyle w:val="PlaceholderText"/>
                  </w:rPr>
                  <w:t>Choose an item.</w:t>
                </w:r>
              </w:sdtContent>
            </w:sdt>
          </w:p>
          <w:p w:rsidR="006E6FB0" w:rsidRDefault="006E6FB0" w:rsidP="00013147">
            <w:pPr>
              <w:rPr>
                <w:sz w:val="16"/>
              </w:rPr>
            </w:pPr>
            <w:r>
              <w:rPr>
                <w:sz w:val="16"/>
              </w:rPr>
              <w:t xml:space="preserve">Explanation of other: </w:t>
            </w:r>
            <w:r w:rsidR="00B96FFF">
              <w:rPr>
                <w:sz w:val="16"/>
              </w:rPr>
              <w:fldChar w:fldCharType="begin">
                <w:ffData>
                  <w:name w:val="Text5"/>
                  <w:enabled/>
                  <w:calcOnExit w:val="0"/>
                  <w:textInput/>
                </w:ffData>
              </w:fldChar>
            </w:r>
            <w:r>
              <w:rPr>
                <w:sz w:val="16"/>
              </w:rPr>
              <w:instrText xml:space="preserve"> FORMTEXT </w:instrText>
            </w:r>
            <w:r w:rsidR="00B96FFF">
              <w:rPr>
                <w:sz w:val="16"/>
              </w:rPr>
            </w:r>
            <w:r w:rsidR="00B96FFF">
              <w:rPr>
                <w:sz w:val="16"/>
              </w:rPr>
              <w:fldChar w:fldCharType="separate"/>
            </w:r>
            <w:r w:rsidR="0056021A">
              <w:rPr>
                <w:sz w:val="16"/>
              </w:rPr>
              <w:t> </w:t>
            </w:r>
            <w:r w:rsidR="0056021A">
              <w:rPr>
                <w:sz w:val="16"/>
              </w:rPr>
              <w:t> </w:t>
            </w:r>
            <w:r w:rsidR="0056021A">
              <w:rPr>
                <w:sz w:val="16"/>
              </w:rPr>
              <w:t> </w:t>
            </w:r>
            <w:r w:rsidR="0056021A">
              <w:rPr>
                <w:sz w:val="16"/>
              </w:rPr>
              <w:t> </w:t>
            </w:r>
            <w:r w:rsidR="0056021A">
              <w:rPr>
                <w:sz w:val="16"/>
              </w:rPr>
              <w:t> </w:t>
            </w:r>
            <w:r w:rsidR="00B96FFF">
              <w:rPr>
                <w:sz w:val="16"/>
              </w:rPr>
              <w:fldChar w:fldCharType="end"/>
            </w:r>
          </w:p>
          <w:p w:rsidR="006E6FB0" w:rsidRDefault="00F909C9" w:rsidP="00B1066A">
            <w:pPr>
              <w:rPr>
                <w:sz w:val="16"/>
              </w:rPr>
            </w:pPr>
            <w:r>
              <w:rPr>
                <w:sz w:val="16"/>
              </w:rPr>
              <w:t>Notes for AR</w:t>
            </w:r>
            <w:r w:rsidR="006E6FB0">
              <w:rPr>
                <w:sz w:val="16"/>
              </w:rPr>
              <w:t>K</w:t>
            </w:r>
            <w:proofErr w:type="gramStart"/>
            <w:r w:rsidR="006E6FB0">
              <w:rPr>
                <w:sz w:val="16"/>
              </w:rPr>
              <w:t>:</w:t>
            </w:r>
            <w:proofErr w:type="gramEnd"/>
            <w:r w:rsidR="00B96FFF">
              <w:rPr>
                <w:sz w:val="16"/>
              </w:rPr>
              <w:fldChar w:fldCharType="begin">
                <w:ffData>
                  <w:name w:val="Text7"/>
                  <w:enabled/>
                  <w:calcOnExit w:val="0"/>
                  <w:textInput/>
                </w:ffData>
              </w:fldChar>
            </w:r>
            <w:r w:rsidR="006E6FB0">
              <w:rPr>
                <w:sz w:val="16"/>
              </w:rPr>
              <w:instrText xml:space="preserve"> FORMTEXT </w:instrText>
            </w:r>
            <w:r w:rsidR="00B96FFF">
              <w:rPr>
                <w:sz w:val="16"/>
              </w:rPr>
            </w:r>
            <w:r w:rsidR="00B96FFF">
              <w:rPr>
                <w:sz w:val="16"/>
              </w:rPr>
              <w:fldChar w:fldCharType="separate"/>
            </w:r>
            <w:r w:rsidR="00B1066A">
              <w:rPr>
                <w:sz w:val="16"/>
              </w:rPr>
              <w:t xml:space="preserve">Journaling prompt: What was your view of arranged marriage before we read the articles yesterday? Has your view changed after reading the articles? </w:t>
            </w:r>
            <w:r w:rsidR="00B96FFF">
              <w:rPr>
                <w:sz w:val="16"/>
              </w:rPr>
              <w:fldChar w:fldCharType="end"/>
            </w:r>
          </w:p>
        </w:tc>
      </w:tr>
      <w:tr w:rsidR="006E6FB0" w:rsidTr="00013147">
        <w:tc>
          <w:tcPr>
            <w:tcW w:w="1188" w:type="dxa"/>
            <w:tcBorders>
              <w:top w:val="single" w:sz="4" w:space="0" w:color="000000" w:themeColor="text1"/>
              <w:bottom w:val="single" w:sz="4" w:space="0" w:color="000000" w:themeColor="text1"/>
            </w:tcBorders>
            <w:shd w:val="clear" w:color="auto" w:fill="D9D9D9" w:themeFill="background1" w:themeFillShade="D9"/>
          </w:tcPr>
          <w:p w:rsidR="006E6FB0" w:rsidRDefault="006E6FB0" w:rsidP="00013147">
            <w:pPr>
              <w:jc w:val="center"/>
            </w:pPr>
            <w:r>
              <w:t>TIP/SAP</w:t>
            </w:r>
          </w:p>
        </w:tc>
        <w:tc>
          <w:tcPr>
            <w:tcW w:w="1260" w:type="dxa"/>
          </w:tcPr>
          <w:p w:rsidR="006E6FB0" w:rsidRPr="003F229C" w:rsidRDefault="006E6FB0" w:rsidP="00013147">
            <w:pPr>
              <w:jc w:val="center"/>
              <w:rPr>
                <w:sz w:val="16"/>
              </w:rPr>
            </w:pPr>
            <w:r>
              <w:rPr>
                <w:sz w:val="16"/>
              </w:rPr>
              <w:t>35 – 39 Minutes</w:t>
            </w:r>
          </w:p>
        </w:tc>
        <w:tc>
          <w:tcPr>
            <w:tcW w:w="8208" w:type="dxa"/>
          </w:tcPr>
          <w:p w:rsidR="006E6FB0" w:rsidRDefault="0031405F" w:rsidP="00013147">
            <w:pPr>
              <w:rPr>
                <w:sz w:val="16"/>
              </w:rPr>
            </w:pPr>
            <w:sdt>
              <w:sdtPr>
                <w:rPr>
                  <w:sz w:val="16"/>
                </w:rPr>
                <w:id w:val="7181137"/>
                <w:placeholder>
                  <w:docPart w:val="1A8D07957F184540BF467836395B47B1"/>
                </w:placeholder>
                <w:dropDownList>
                  <w:listItem w:value="Choose an item."/>
                  <w:listItem w:displayText="Lesson Powerpoint" w:value="Lesson Powerpoint"/>
                  <w:listItem w:displayText="Modeling" w:value="Modeling"/>
                  <w:listItem w:displayText="Questioning" w:value="Questioning"/>
                  <w:listItem w:displayText="Explaining a Process" w:value="Explaining a Process"/>
                  <w:listItem w:displayText="Writing" w:value="Writing"/>
                  <w:listItem w:displayText="Inquiry" w:value="Inquiry"/>
                  <w:listItem w:displayText="Collaboration" w:value="Collaboration"/>
                  <w:listItem w:displayText="Reading" w:value="Reading"/>
                  <w:listItem w:displayText="Active Manipulation of Content" w:value="Active Manipulation of Content"/>
                  <w:listItem w:displayText="Technology Lab" w:value="Technology Lab"/>
                  <w:listItem w:displayText="Interactive Notebook" w:value="Interactive Notebook"/>
                  <w:listItem w:displayText="Summarizing" w:value="Summarizing"/>
                  <w:listItem w:displayText="Clarifying" w:value="Clarifying"/>
                  <w:listItem w:displayText="Predicting" w:value="Predicting"/>
                  <w:listItem w:displayText="Hands-on Lab" w:value="Hands-on Lab"/>
                  <w:listItem w:displayText="Other" w:value="Other"/>
                </w:dropDownList>
              </w:sdtPr>
              <w:sdtContent>
                <w:r w:rsidR="00B47008">
                  <w:rPr>
                    <w:sz w:val="16"/>
                  </w:rPr>
                  <w:t>Collaboration</w:t>
                </w:r>
              </w:sdtContent>
            </w:sdt>
            <w:r w:rsidR="006E6FB0">
              <w:rPr>
                <w:sz w:val="16"/>
              </w:rPr>
              <w:t xml:space="preserve">          </w:t>
            </w:r>
            <w:sdt>
              <w:sdtPr>
                <w:rPr>
                  <w:sz w:val="16"/>
                </w:rPr>
                <w:id w:val="7181138"/>
                <w:placeholder>
                  <w:docPart w:val="14C41CDD07834E2BBAE1309C3D25EA1E"/>
                </w:placeholder>
                <w:dropDownList>
                  <w:listItem w:value="Choose an item."/>
                  <w:listItem w:displayText="Lesson Powerpoint" w:value="Lesson Powerpoint"/>
                  <w:listItem w:displayText="Modeling" w:value="Modeling"/>
                  <w:listItem w:displayText="Questioning" w:value="Questioning"/>
                  <w:listItem w:displayText="Explaining a Process" w:value="Explaining a Process"/>
                  <w:listItem w:displayText="Writing" w:value="Writing"/>
                  <w:listItem w:displayText="Inquiry" w:value="Inquiry"/>
                  <w:listItem w:displayText="Collaboration" w:value="Collaboration"/>
                  <w:listItem w:displayText="Reading" w:value="Reading"/>
                  <w:listItem w:displayText="Active Manipulation of Content" w:value="Active Manipulation of Content"/>
                  <w:listItem w:displayText="Technology Lab" w:value="Technology Lab"/>
                  <w:listItem w:displayText="Interactive Notebook" w:value="Interactive Notebook"/>
                  <w:listItem w:displayText="Summarizing" w:value="Summarizing"/>
                  <w:listItem w:displayText="Clarifying" w:value="Clarifying"/>
                  <w:listItem w:displayText="Predicting" w:value="Predicting"/>
                  <w:listItem w:displayText="Hands-on Lab" w:value="Hands-on Lab"/>
                  <w:listItem w:displayText="Other" w:value="Other"/>
                </w:dropDownList>
              </w:sdtPr>
              <w:sdtContent>
                <w:r w:rsidR="00B1066A">
                  <w:rPr>
                    <w:sz w:val="16"/>
                  </w:rPr>
                  <w:t>Reading</w:t>
                </w:r>
              </w:sdtContent>
            </w:sdt>
            <w:r w:rsidR="006E6FB0">
              <w:rPr>
                <w:sz w:val="16"/>
              </w:rPr>
              <w:t xml:space="preserve">          </w:t>
            </w:r>
            <w:sdt>
              <w:sdtPr>
                <w:rPr>
                  <w:sz w:val="16"/>
                </w:rPr>
                <w:id w:val="7181139"/>
                <w:placeholder>
                  <w:docPart w:val="C3364DDB9206421981CEF48B20E06448"/>
                </w:placeholder>
                <w:showingPlcHdr/>
                <w:dropDownList>
                  <w:listItem w:value="Choose an item."/>
                  <w:listItem w:displayText="Lesson Powerpoint" w:value="Lesson Powerpoint"/>
                  <w:listItem w:displayText="Modeling" w:value="Modeling"/>
                  <w:listItem w:displayText="Questioning" w:value="Questioning"/>
                  <w:listItem w:displayText="Explaining a Process" w:value="Explaining a Process"/>
                  <w:listItem w:displayText="Writing" w:value="Writing"/>
                  <w:listItem w:displayText="Inquiry" w:value="Inquiry"/>
                  <w:listItem w:displayText="Collaboration" w:value="Collaboration"/>
                  <w:listItem w:displayText="Reading" w:value="Reading"/>
                  <w:listItem w:displayText="Active Manipulation of Content" w:value="Active Manipulation of Content"/>
                  <w:listItem w:displayText="Technology Lab" w:value="Technology Lab"/>
                  <w:listItem w:displayText="Interactive Notebook" w:value="Interactive Notebook"/>
                  <w:listItem w:displayText="Summarizing" w:value="Summarizing"/>
                  <w:listItem w:displayText="Clarifying" w:value="Clarifying"/>
                  <w:listItem w:displayText="Predicting" w:value="Predicting"/>
                  <w:listItem w:displayText="Hands-on Lab" w:value="Hands-on Lab"/>
                  <w:listItem w:displayText="Other" w:value="Other"/>
                </w:dropDownList>
              </w:sdtPr>
              <w:sdtContent>
                <w:r w:rsidR="00B1066A" w:rsidRPr="001807FC">
                  <w:rPr>
                    <w:rStyle w:val="PlaceholderText"/>
                  </w:rPr>
                  <w:t>Choose an item.</w:t>
                </w:r>
              </w:sdtContent>
            </w:sdt>
          </w:p>
          <w:p w:rsidR="006E6FB0" w:rsidRDefault="006E6FB0" w:rsidP="00013147">
            <w:pPr>
              <w:rPr>
                <w:sz w:val="16"/>
              </w:rPr>
            </w:pPr>
            <w:r>
              <w:rPr>
                <w:sz w:val="16"/>
              </w:rPr>
              <w:t xml:space="preserve">Explanation of other: </w:t>
            </w:r>
            <w:r w:rsidR="00B96FFF">
              <w:rPr>
                <w:sz w:val="16"/>
              </w:rPr>
              <w:fldChar w:fldCharType="begin">
                <w:ffData>
                  <w:name w:val="Text5"/>
                  <w:enabled/>
                  <w:calcOnExit w:val="0"/>
                  <w:textInput/>
                </w:ffData>
              </w:fldChar>
            </w:r>
            <w:r>
              <w:rPr>
                <w:sz w:val="16"/>
              </w:rPr>
              <w:instrText xml:space="preserve"> FORMTEXT </w:instrText>
            </w:r>
            <w:r w:rsidR="00B96FFF">
              <w:rPr>
                <w:sz w:val="16"/>
              </w:rPr>
            </w:r>
            <w:r w:rsidR="00B96FFF">
              <w:rPr>
                <w:sz w:val="16"/>
              </w:rPr>
              <w:fldChar w:fldCharType="separate"/>
            </w:r>
            <w:r>
              <w:rPr>
                <w:noProof/>
                <w:sz w:val="16"/>
              </w:rPr>
              <w:t> </w:t>
            </w:r>
            <w:r>
              <w:rPr>
                <w:noProof/>
                <w:sz w:val="16"/>
              </w:rPr>
              <w:t> </w:t>
            </w:r>
            <w:r>
              <w:rPr>
                <w:noProof/>
                <w:sz w:val="16"/>
              </w:rPr>
              <w:t> </w:t>
            </w:r>
            <w:r>
              <w:rPr>
                <w:noProof/>
                <w:sz w:val="16"/>
              </w:rPr>
              <w:t> </w:t>
            </w:r>
            <w:r>
              <w:rPr>
                <w:noProof/>
                <w:sz w:val="16"/>
              </w:rPr>
              <w:t> </w:t>
            </w:r>
            <w:r w:rsidR="00B96FFF">
              <w:rPr>
                <w:sz w:val="16"/>
              </w:rPr>
              <w:fldChar w:fldCharType="end"/>
            </w:r>
          </w:p>
          <w:p w:rsidR="00FC2ACA" w:rsidRDefault="006E6FB0" w:rsidP="00FC2ACA">
            <w:pPr>
              <w:rPr>
                <w:sz w:val="16"/>
              </w:rPr>
            </w:pPr>
            <w:r>
              <w:rPr>
                <w:sz w:val="16"/>
              </w:rPr>
              <w:t>Notes for TIP/SAP:</w:t>
            </w:r>
            <w:r w:rsidR="00B96FFF">
              <w:rPr>
                <w:sz w:val="16"/>
              </w:rPr>
              <w:fldChar w:fldCharType="begin">
                <w:ffData>
                  <w:name w:val="Text6"/>
                  <w:enabled/>
                  <w:calcOnExit w:val="0"/>
                  <w:textInput/>
                </w:ffData>
              </w:fldChar>
            </w:r>
            <w:r>
              <w:rPr>
                <w:sz w:val="16"/>
              </w:rPr>
              <w:instrText xml:space="preserve"> FORMTEXT </w:instrText>
            </w:r>
            <w:r w:rsidR="00B96FFF">
              <w:rPr>
                <w:sz w:val="16"/>
              </w:rPr>
            </w:r>
            <w:r w:rsidR="00B96FFF">
              <w:rPr>
                <w:sz w:val="16"/>
              </w:rPr>
              <w:fldChar w:fldCharType="separate"/>
            </w:r>
            <w:r w:rsidR="00FC2ACA">
              <w:rPr>
                <w:sz w:val="16"/>
              </w:rPr>
              <w:t> </w:t>
            </w:r>
            <w:r w:rsidR="00FC2ACA">
              <w:rPr>
                <w:sz w:val="16"/>
              </w:rPr>
              <w:t> </w:t>
            </w:r>
            <w:r w:rsidR="00FC2ACA">
              <w:rPr>
                <w:sz w:val="16"/>
              </w:rPr>
              <w:t> </w:t>
            </w:r>
            <w:r w:rsidR="00FC2ACA">
              <w:rPr>
                <w:sz w:val="16"/>
              </w:rPr>
              <w:t> </w:t>
            </w:r>
            <w:r w:rsidR="00FC2ACA">
              <w:rPr>
                <w:sz w:val="16"/>
              </w:rPr>
              <w:t> </w:t>
            </w:r>
          </w:p>
          <w:p w:rsidR="00B1066A" w:rsidRDefault="00B47008" w:rsidP="00B1066A">
            <w:pPr>
              <w:rPr>
                <w:sz w:val="16"/>
              </w:rPr>
            </w:pPr>
            <w:r>
              <w:rPr>
                <w:sz w:val="16"/>
              </w:rPr>
              <w:t xml:space="preserve">- </w:t>
            </w:r>
            <w:r w:rsidR="00B1066A">
              <w:rPr>
                <w:sz w:val="16"/>
              </w:rPr>
              <w:t>First, students will take a vocab and grammar quiz.</w:t>
            </w:r>
          </w:p>
          <w:p w:rsidR="006E6FB0" w:rsidRDefault="00B1066A" w:rsidP="00B1066A">
            <w:pPr>
              <w:rPr>
                <w:sz w:val="16"/>
              </w:rPr>
            </w:pPr>
            <w:r>
              <w:rPr>
                <w:sz w:val="16"/>
              </w:rPr>
              <w:t>- Then, as a class, we will read the poem "The River-Merchant's Wife: A Letter" by Li Po. We will discuss the characters and plot of the poem as well as the cultural background of the poem.</w:t>
            </w:r>
            <w:r w:rsidR="00B96FFF">
              <w:rPr>
                <w:sz w:val="16"/>
              </w:rPr>
              <w:fldChar w:fldCharType="end"/>
            </w:r>
          </w:p>
        </w:tc>
      </w:tr>
      <w:tr w:rsidR="006E6FB0" w:rsidTr="00013147">
        <w:tc>
          <w:tcPr>
            <w:tcW w:w="1188" w:type="dxa"/>
            <w:tcBorders>
              <w:top w:val="single" w:sz="4" w:space="0" w:color="000000" w:themeColor="text1"/>
              <w:bottom w:val="single" w:sz="4" w:space="0" w:color="000000" w:themeColor="text1"/>
            </w:tcBorders>
            <w:shd w:val="clear" w:color="auto" w:fill="D9D9D9" w:themeFill="background1" w:themeFillShade="D9"/>
          </w:tcPr>
          <w:p w:rsidR="006E6FB0" w:rsidRDefault="006E6FB0" w:rsidP="00013147">
            <w:pPr>
              <w:jc w:val="center"/>
            </w:pPr>
            <w:r>
              <w:t>ISS</w:t>
            </w:r>
          </w:p>
        </w:tc>
        <w:tc>
          <w:tcPr>
            <w:tcW w:w="1260" w:type="dxa"/>
          </w:tcPr>
          <w:p w:rsidR="006E6FB0" w:rsidRPr="003F229C" w:rsidRDefault="006E6FB0" w:rsidP="00013147">
            <w:pPr>
              <w:jc w:val="center"/>
              <w:rPr>
                <w:sz w:val="16"/>
              </w:rPr>
            </w:pPr>
            <w:r>
              <w:rPr>
                <w:sz w:val="16"/>
              </w:rPr>
              <w:t>6 – 8   Minutes</w:t>
            </w:r>
          </w:p>
        </w:tc>
        <w:tc>
          <w:tcPr>
            <w:tcW w:w="8208" w:type="dxa"/>
          </w:tcPr>
          <w:p w:rsidR="006E6FB0" w:rsidRDefault="0031405F" w:rsidP="00013147">
            <w:pPr>
              <w:rPr>
                <w:sz w:val="16"/>
              </w:rPr>
            </w:pPr>
            <w:sdt>
              <w:sdtPr>
                <w:rPr>
                  <w:sz w:val="16"/>
                </w:rPr>
                <w:id w:val="7181140"/>
                <w:placeholder>
                  <w:docPart w:val="1A8D07957F184540BF467836395B47B1"/>
                </w:placeholder>
                <w:dropDownList>
                  <w:listItem w:value="Choose an item."/>
                  <w:listItem w:displayText="Outcome Sentences" w:value="Outcome Sentences"/>
                  <w:listItem w:displayText="Graphic Organizer" w:value="Graphic Organizer"/>
                  <w:listItem w:displayText="20 Word Summary" w:value="20 Word Summary"/>
                  <w:listItem w:displayText="A-B Partner Teach" w:value="A-B Partner Teach"/>
                  <w:listItem w:displayText="Exit Slip" w:value="Exit Slip"/>
                  <w:listItem w:displayText="Evidence Bag" w:value="Evidence Bag"/>
                  <w:listItem w:displayText="Idea Wave" w:value="Idea Wave"/>
                  <w:listItem w:displayText="Writing" w:value="Writing"/>
                  <w:listItem w:displayText="Inquiry" w:value="Inquiry"/>
                  <w:listItem w:displayText="Collaboration" w:value="Collaboration"/>
                  <w:listItem w:displayText="Reading" w:value="Reading"/>
                </w:dropDownList>
              </w:sdtPr>
              <w:sdtContent>
                <w:r w:rsidR="00B1066A">
                  <w:rPr>
                    <w:sz w:val="16"/>
                  </w:rPr>
                  <w:t>Collaboration</w:t>
                </w:r>
              </w:sdtContent>
            </w:sdt>
            <w:r w:rsidR="006E6FB0">
              <w:rPr>
                <w:sz w:val="16"/>
              </w:rPr>
              <w:t xml:space="preserve">          </w:t>
            </w:r>
            <w:sdt>
              <w:sdtPr>
                <w:rPr>
                  <w:sz w:val="16"/>
                </w:rPr>
                <w:id w:val="7181141"/>
                <w:placeholder>
                  <w:docPart w:val="0CE1204ABBBF4FBC88EF2DAA5A600114"/>
                </w:placeholder>
                <w:showingPlcHdr/>
                <w:dropDownList>
                  <w:listItem w:value="Choose an item."/>
                  <w:listItem w:displayText="Outcome Sentences" w:value="Outcome Sentences"/>
                  <w:listItem w:displayText="Graphic Organizer" w:value="Graphic Organizer"/>
                  <w:listItem w:displayText="20 Word Summary" w:value="20 Word Summary"/>
                  <w:listItem w:displayText="A-B Partner Teach" w:value="A-B Partner Teach"/>
                  <w:listItem w:displayText="Exit Slip" w:value="Exit Slip"/>
                  <w:listItem w:displayText="Evidence Bag" w:value="Evidence Bag"/>
                  <w:listItem w:displayText="Idea Wave" w:value="Idea Wave"/>
                  <w:listItem w:displayText="Writing" w:value="Writing"/>
                  <w:listItem w:displayText="Inquiry" w:value="Inquiry"/>
                  <w:listItem w:displayText="Collaboration" w:value="Collaboration"/>
                  <w:listItem w:displayText="Reading" w:value="Reading"/>
                </w:dropDownList>
              </w:sdtPr>
              <w:sdtContent>
                <w:r w:rsidR="006E6FB0" w:rsidRPr="001807FC">
                  <w:rPr>
                    <w:rStyle w:val="PlaceholderText"/>
                  </w:rPr>
                  <w:t>Choose an item.</w:t>
                </w:r>
              </w:sdtContent>
            </w:sdt>
            <w:r w:rsidR="006E6FB0">
              <w:rPr>
                <w:sz w:val="16"/>
              </w:rPr>
              <w:t xml:space="preserve">          </w:t>
            </w:r>
            <w:sdt>
              <w:sdtPr>
                <w:rPr>
                  <w:sz w:val="16"/>
                </w:rPr>
                <w:id w:val="7181142"/>
                <w:placeholder>
                  <w:docPart w:val="053E9CD424754E3EACE75CC535454550"/>
                </w:placeholder>
                <w:showingPlcHdr/>
                <w:dropDownList>
                  <w:listItem w:value="Choose an item."/>
                  <w:listItem w:displayText="Outcome Sentences" w:value="Outcome Sentences"/>
                  <w:listItem w:displayText="Graphic Organizer" w:value="Graphic Organizer"/>
                  <w:listItem w:displayText="20 Word Summary" w:value="20 Word Summary"/>
                  <w:listItem w:displayText="A-B Partner Teach" w:value="A-B Partner Teach"/>
                  <w:listItem w:displayText="Exit Slip" w:value="Exit Slip"/>
                  <w:listItem w:displayText="Evidence Bag" w:value="Evidence Bag"/>
                  <w:listItem w:displayText="Idea Wave" w:value="Idea Wave"/>
                  <w:listItem w:displayText="Writing" w:value="Writing"/>
                  <w:listItem w:displayText="Inquiry" w:value="Inquiry"/>
                  <w:listItem w:displayText="Collaboration" w:value="Collaboration"/>
                  <w:listItem w:displayText="Reading" w:value="Reading"/>
                </w:dropDownList>
              </w:sdtPr>
              <w:sdtContent>
                <w:r w:rsidR="006E6FB0" w:rsidRPr="001807FC">
                  <w:rPr>
                    <w:rStyle w:val="PlaceholderText"/>
                  </w:rPr>
                  <w:t>Choose an item.</w:t>
                </w:r>
              </w:sdtContent>
            </w:sdt>
          </w:p>
          <w:p w:rsidR="006E6FB0" w:rsidRDefault="006E6FB0" w:rsidP="00013147">
            <w:pPr>
              <w:rPr>
                <w:sz w:val="16"/>
              </w:rPr>
            </w:pPr>
            <w:r>
              <w:rPr>
                <w:sz w:val="16"/>
              </w:rPr>
              <w:t xml:space="preserve">Explanation of other: </w:t>
            </w:r>
            <w:r w:rsidR="00B96FFF">
              <w:rPr>
                <w:sz w:val="16"/>
              </w:rPr>
              <w:fldChar w:fldCharType="begin">
                <w:ffData>
                  <w:name w:val="Text5"/>
                  <w:enabled/>
                  <w:calcOnExit w:val="0"/>
                  <w:textInput/>
                </w:ffData>
              </w:fldChar>
            </w:r>
            <w:r>
              <w:rPr>
                <w:sz w:val="16"/>
              </w:rPr>
              <w:instrText xml:space="preserve"> FORMTEXT </w:instrText>
            </w:r>
            <w:r w:rsidR="00B96FFF">
              <w:rPr>
                <w:sz w:val="16"/>
              </w:rPr>
            </w:r>
            <w:r w:rsidR="00B96FFF">
              <w:rPr>
                <w:sz w:val="16"/>
              </w:rPr>
              <w:fldChar w:fldCharType="separate"/>
            </w:r>
            <w:r>
              <w:rPr>
                <w:noProof/>
                <w:sz w:val="16"/>
              </w:rPr>
              <w:t> </w:t>
            </w:r>
            <w:r>
              <w:rPr>
                <w:noProof/>
                <w:sz w:val="16"/>
              </w:rPr>
              <w:t> </w:t>
            </w:r>
            <w:r>
              <w:rPr>
                <w:noProof/>
                <w:sz w:val="16"/>
              </w:rPr>
              <w:t> </w:t>
            </w:r>
            <w:r>
              <w:rPr>
                <w:noProof/>
                <w:sz w:val="16"/>
              </w:rPr>
              <w:t> </w:t>
            </w:r>
            <w:r>
              <w:rPr>
                <w:noProof/>
                <w:sz w:val="16"/>
              </w:rPr>
              <w:t> </w:t>
            </w:r>
            <w:r w:rsidR="00B96FFF">
              <w:rPr>
                <w:sz w:val="16"/>
              </w:rPr>
              <w:fldChar w:fldCharType="end"/>
            </w:r>
          </w:p>
          <w:p w:rsidR="006E6FB0" w:rsidRDefault="006E6FB0" w:rsidP="00B1066A">
            <w:pPr>
              <w:rPr>
                <w:sz w:val="16"/>
              </w:rPr>
            </w:pPr>
            <w:r>
              <w:rPr>
                <w:sz w:val="16"/>
              </w:rPr>
              <w:t>Notes for ISS</w:t>
            </w:r>
            <w:proofErr w:type="gramStart"/>
            <w:r>
              <w:rPr>
                <w:sz w:val="16"/>
              </w:rPr>
              <w:t>:</w:t>
            </w:r>
            <w:proofErr w:type="gramEnd"/>
            <w:r w:rsidR="00B96FFF">
              <w:rPr>
                <w:sz w:val="16"/>
              </w:rPr>
              <w:fldChar w:fldCharType="begin">
                <w:ffData>
                  <w:name w:val="Text6"/>
                  <w:enabled/>
                  <w:calcOnExit w:val="0"/>
                  <w:textInput/>
                </w:ffData>
              </w:fldChar>
            </w:r>
            <w:r>
              <w:rPr>
                <w:sz w:val="16"/>
              </w:rPr>
              <w:instrText xml:space="preserve"> FORMTEXT </w:instrText>
            </w:r>
            <w:r w:rsidR="00B96FFF">
              <w:rPr>
                <w:sz w:val="16"/>
              </w:rPr>
            </w:r>
            <w:r w:rsidR="00B96FFF">
              <w:rPr>
                <w:sz w:val="16"/>
              </w:rPr>
              <w:fldChar w:fldCharType="separate"/>
            </w:r>
            <w:r w:rsidR="00B1066A">
              <w:rPr>
                <w:sz w:val="16"/>
              </w:rPr>
              <w:t>Discuss with a partner: What is your opinion on this poem? Do you agree with the speaker? If you were in her place, do you think you would feel the same?</w:t>
            </w:r>
            <w:r w:rsidR="00B96FFF">
              <w:rPr>
                <w:sz w:val="16"/>
              </w:rPr>
              <w:fldChar w:fldCharType="end"/>
            </w:r>
          </w:p>
        </w:tc>
      </w:tr>
      <w:tr w:rsidR="006E6FB0" w:rsidTr="00013147">
        <w:tc>
          <w:tcPr>
            <w:tcW w:w="1188" w:type="dxa"/>
            <w:tcBorders>
              <w:top w:val="single" w:sz="4" w:space="0" w:color="000000" w:themeColor="text1"/>
              <w:bottom w:val="single" w:sz="4" w:space="0" w:color="000000" w:themeColor="text1"/>
            </w:tcBorders>
            <w:shd w:val="clear" w:color="auto" w:fill="D9D9D9" w:themeFill="background1" w:themeFillShade="D9"/>
          </w:tcPr>
          <w:p w:rsidR="006E6FB0" w:rsidRDefault="006E6FB0" w:rsidP="00013147">
            <w:pPr>
              <w:jc w:val="center"/>
            </w:pPr>
            <w:r>
              <w:t>Walls That Teach</w:t>
            </w:r>
          </w:p>
        </w:tc>
        <w:tc>
          <w:tcPr>
            <w:tcW w:w="1260" w:type="dxa"/>
          </w:tcPr>
          <w:p w:rsidR="006E6FB0" w:rsidRPr="003F229C" w:rsidRDefault="006E6FB0" w:rsidP="00013147">
            <w:pPr>
              <w:jc w:val="center"/>
              <w:rPr>
                <w:sz w:val="16"/>
              </w:rPr>
            </w:pPr>
          </w:p>
        </w:tc>
        <w:tc>
          <w:tcPr>
            <w:tcW w:w="8208" w:type="dxa"/>
          </w:tcPr>
          <w:p w:rsidR="006E6FB0" w:rsidRDefault="0031405F" w:rsidP="00013147">
            <w:pPr>
              <w:rPr>
                <w:sz w:val="16"/>
              </w:rPr>
            </w:pPr>
            <w:sdt>
              <w:sdtPr>
                <w:rPr>
                  <w:sz w:val="16"/>
                </w:rPr>
                <w:id w:val="7181143"/>
                <w:placeholder>
                  <w:docPart w:val="1A8D07957F184540BF467836395B47B1"/>
                </w:placeholder>
                <w:showingPlcHdr/>
                <w:dropDownList>
                  <w:listItem w:value="Choose an item."/>
                  <w:listItem w:displayText="Concentration" w:value="Concentration"/>
                  <w:listItem w:displayText="Vocabulary Dance" w:value="Vocabulary Dance"/>
                  <w:listItem w:displayText="Partner Quiz" w:value="Partner Quiz"/>
                  <w:listItem w:displayText="Word Hunt" w:value="Word Hunt"/>
                  <w:listItem w:displayText="Flyswatter Review" w:value="Flyswatter Review"/>
                  <w:listItem w:displayText="Definition Scramble" w:value="Definition Scramble"/>
                  <w:listItem w:displayText="Fix-it" w:value="Fix-it"/>
                  <w:listItem w:displayText="List, Group, Label" w:value="List, Group, Label"/>
                  <w:listItem w:displayText="Paper Plate Relay" w:value="Paper Plate Relay"/>
                  <w:listItem w:displayText="Mind Relay" w:value="Mind Relay"/>
                  <w:listItem w:displayText="Cross Check" w:value="Cross Check"/>
                  <w:listItem w:displayText="human Scrabble" w:value="human Scrabble"/>
                  <w:listItem w:displayText="Vocabulary Toss" w:value="Vocabulary Toss"/>
                  <w:listItem w:displayText="Word Wall Review/Interaction" w:value="Word Wall Review/Interaction"/>
                  <w:listItem w:displayText="Word Sort" w:value="Word Sort"/>
                  <w:listItem w:displayText="Frayer Model" w:value="Frayer Model"/>
                  <w:listItem w:displayText="Concept Mapping" w:value="Concept Mapping"/>
                  <w:listItem w:displayText="Vocabulary Notebook" w:value="Vocabulary Notebook"/>
                  <w:listItem w:displayText="Wordo" w:value="Wordo"/>
                  <w:listItem w:displayText="Definition Scrabble" w:value="Definition Scrabble"/>
                  <w:listItem w:displayText="Picturing" w:value="Picturing"/>
                  <w:listItem w:displayText="Pictionary" w:value="Pictionary"/>
                  <w:listItem w:displayText="Actions" w:value="Actions"/>
                  <w:listItem w:displayText="Guess My Word" w:value="Guess My Word"/>
                  <w:listItem w:displayText="Word Jar" w:value="Word Jar"/>
                  <w:listItem w:displayText="Draw, Use, Define" w:value="Draw, Use, Define"/>
                  <w:listItem w:displayText="Word Tent" w:value="Word Tent"/>
                  <w:listItem w:displayText="Double Bubble" w:value="Double Bubble"/>
                  <w:listItem w:displayText="Analogies" w:value="Analogies"/>
                  <w:listItem w:displayText="Looping Game" w:value="Looping Game"/>
                  <w:listItem w:displayText="Vocabulary Dice" w:value="Vocabulary Dice"/>
                  <w:listItem w:displayText="Talk a Mile a Minute" w:value="Talk a Mile a Minute"/>
                  <w:listItem w:displayText="Round Robin" w:value="Round Robin"/>
                  <w:listItem w:displayText="Hot Seat" w:value="Hot Seat"/>
                  <w:listItem w:displayText="Tic Tac Toe" w:value="Tic Tac Toe"/>
                  <w:listItem w:displayText="Other" w:value="Other"/>
                </w:dropDownList>
              </w:sdtPr>
              <w:sdtContent>
                <w:r w:rsidR="00610D9B" w:rsidRPr="001807FC">
                  <w:rPr>
                    <w:rStyle w:val="PlaceholderText"/>
                  </w:rPr>
                  <w:t>Choose an item.</w:t>
                </w:r>
              </w:sdtContent>
            </w:sdt>
            <w:r w:rsidR="006E6FB0">
              <w:rPr>
                <w:sz w:val="16"/>
              </w:rPr>
              <w:t xml:space="preserve">          </w:t>
            </w:r>
            <w:sdt>
              <w:sdtPr>
                <w:rPr>
                  <w:sz w:val="16"/>
                </w:rPr>
                <w:id w:val="7181144"/>
                <w:placeholder>
                  <w:docPart w:val="5C227F1B13BC4563944AD30949C237BB"/>
                </w:placeholder>
                <w:showingPlcHdr/>
                <w:dropDownList>
                  <w:listItem w:value="Choose an item."/>
                  <w:listItem w:displayText="Concentration" w:value="Concentration"/>
                  <w:listItem w:displayText="Vocabulary Dance" w:value="Vocabulary Dance"/>
                  <w:listItem w:displayText="Partner Quiz" w:value="Partner Quiz"/>
                  <w:listItem w:displayText="Word Hunt" w:value="Word Hunt"/>
                  <w:listItem w:displayText="Flyswatter Review" w:value="Flyswatter Review"/>
                  <w:listItem w:displayText="Definition Scramble" w:value="Definition Scramble"/>
                  <w:listItem w:displayText="Fix-it" w:value="Fix-it"/>
                  <w:listItem w:displayText="List, Group, Label" w:value="List, Group, Label"/>
                  <w:listItem w:displayText="Paper Plate Relay" w:value="Paper Plate Relay"/>
                  <w:listItem w:displayText="Mind Relay" w:value="Mind Relay"/>
                  <w:listItem w:displayText="Cross Check" w:value="Cross Check"/>
                  <w:listItem w:displayText="human Scrabble" w:value="human Scrabble"/>
                  <w:listItem w:displayText="Vocabulary Toss" w:value="Vocabulary Toss"/>
                  <w:listItem w:displayText="Word Wall Review/Interaction" w:value="Word Wall Review/Interaction"/>
                  <w:listItem w:displayText="Word Sort" w:value="Word Sort"/>
                  <w:listItem w:displayText="Frayer Model" w:value="Frayer Model"/>
                  <w:listItem w:displayText="Concept Mapping" w:value="Concept Mapping"/>
                  <w:listItem w:displayText="Vocabulary Notebook" w:value="Vocabulary Notebook"/>
                  <w:listItem w:displayText="Wordo" w:value="Wordo"/>
                  <w:listItem w:displayText="Definition Scrabble" w:value="Definition Scrabble"/>
                  <w:listItem w:displayText="Picturing" w:value="Picturing"/>
                  <w:listItem w:displayText="Pictionary" w:value="Pictionary"/>
                  <w:listItem w:displayText="Actions" w:value="Actions"/>
                  <w:listItem w:displayText="Guess My Word" w:value="Guess My Word"/>
                  <w:listItem w:displayText="Word Jar" w:value="Word Jar"/>
                  <w:listItem w:displayText="Draw, Use, Define" w:value="Draw, Use, Define"/>
                  <w:listItem w:displayText="Word Tent" w:value="Word Tent"/>
                  <w:listItem w:displayText="Double Bubble" w:value="Double Bubble"/>
                  <w:listItem w:displayText="Analogies" w:value="Analogies"/>
                  <w:listItem w:displayText="Looping Game" w:value="Looping Game"/>
                  <w:listItem w:displayText="Vocabulary Dice" w:value="Vocabulary Dice"/>
                  <w:listItem w:displayText="Talk a Mile a Minute" w:value="Talk a Mile a Minute"/>
                  <w:listItem w:displayText="Round Robin" w:value="Round Robin"/>
                  <w:listItem w:displayText="Hot Seat" w:value="Hot Seat"/>
                  <w:listItem w:displayText="Tic Tac Toe" w:value="Tic Tac Toe"/>
                  <w:listItem w:displayText="Other" w:value="Other"/>
                </w:dropDownList>
              </w:sdtPr>
              <w:sdtContent>
                <w:r w:rsidR="00610D9B" w:rsidRPr="001807FC">
                  <w:rPr>
                    <w:rStyle w:val="PlaceholderText"/>
                  </w:rPr>
                  <w:t>Choose an item.</w:t>
                </w:r>
              </w:sdtContent>
            </w:sdt>
            <w:r w:rsidR="006E6FB0">
              <w:rPr>
                <w:sz w:val="16"/>
              </w:rPr>
              <w:t xml:space="preserve">          </w:t>
            </w:r>
            <w:sdt>
              <w:sdtPr>
                <w:rPr>
                  <w:sz w:val="16"/>
                </w:rPr>
                <w:id w:val="7181145"/>
                <w:placeholder>
                  <w:docPart w:val="027502BC4F4747D185155EF33D09F4DA"/>
                </w:placeholder>
                <w:showingPlcHdr/>
                <w:dropDownList>
                  <w:listItem w:value="Choose an item."/>
                  <w:listItem w:displayText="Concentration" w:value="Concentration"/>
                  <w:listItem w:displayText="Vocabulary Dance" w:value="Vocabulary Dance"/>
                  <w:listItem w:displayText="Partner Quiz" w:value="Partner Quiz"/>
                  <w:listItem w:displayText="Word Hunt" w:value="Word Hunt"/>
                  <w:listItem w:displayText="Flyswatter Review" w:value="Flyswatter Review"/>
                  <w:listItem w:displayText="Definition Scramble" w:value="Definition Scramble"/>
                  <w:listItem w:displayText="Fix-it" w:value="Fix-it"/>
                  <w:listItem w:displayText="List, Group, Label" w:value="List, Group, Label"/>
                  <w:listItem w:displayText="Paper Plate Relay" w:value="Paper Plate Relay"/>
                  <w:listItem w:displayText="Mind Relay" w:value="Mind Relay"/>
                  <w:listItem w:displayText="Cross Check" w:value="Cross Check"/>
                  <w:listItem w:displayText="human Scrabble" w:value="human Scrabble"/>
                  <w:listItem w:displayText="Vocabulary Toss" w:value="Vocabulary Toss"/>
                  <w:listItem w:displayText="Word Wall Review/Interaction" w:value="Word Wall Review/Interaction"/>
                  <w:listItem w:displayText="Word Sort" w:value="Word Sort"/>
                  <w:listItem w:displayText="Frayer Model" w:value="Frayer Model"/>
                  <w:listItem w:displayText="Concept Mapping" w:value="Concept Mapping"/>
                  <w:listItem w:displayText="Vocabulary Notebook" w:value="Vocabulary Notebook"/>
                  <w:listItem w:displayText="Wordo" w:value="Wordo"/>
                  <w:listItem w:displayText="Definition Scrabble" w:value="Definition Scrabble"/>
                  <w:listItem w:displayText="Picturing" w:value="Picturing"/>
                  <w:listItem w:displayText="Pictionary" w:value="Pictionary"/>
                  <w:listItem w:displayText="Actions" w:value="Actions"/>
                  <w:listItem w:displayText="Guess My Word" w:value="Guess My Word"/>
                  <w:listItem w:displayText="Word Jar" w:value="Word Jar"/>
                  <w:listItem w:displayText="Draw, Use, Define" w:value="Draw, Use, Define"/>
                  <w:listItem w:displayText="Word Tent" w:value="Word Tent"/>
                  <w:listItem w:displayText="Double Bubble" w:value="Double Bubble"/>
                  <w:listItem w:displayText="Analogies" w:value="Analogies"/>
                  <w:listItem w:displayText="Looping Game" w:value="Looping Game"/>
                  <w:listItem w:displayText="Vocabulary Dice" w:value="Vocabulary Dice"/>
                  <w:listItem w:displayText="Talk a Mile a Minute" w:value="Talk a Mile a Minute"/>
                  <w:listItem w:displayText="Round Robin" w:value="Round Robin"/>
                  <w:listItem w:displayText="Hot Seat" w:value="Hot Seat"/>
                  <w:listItem w:displayText="Tic Tac Toe" w:value="Tic Tac Toe"/>
                  <w:listItem w:displayText="Other" w:value="Other"/>
                </w:dropDownList>
              </w:sdtPr>
              <w:sdtContent>
                <w:r w:rsidR="006E6FB0" w:rsidRPr="001807FC">
                  <w:rPr>
                    <w:rStyle w:val="PlaceholderText"/>
                  </w:rPr>
                  <w:t>Choose an item.</w:t>
                </w:r>
              </w:sdtContent>
            </w:sdt>
            <w:r w:rsidR="006E6FB0">
              <w:rPr>
                <w:sz w:val="16"/>
              </w:rPr>
              <w:t xml:space="preserve"> </w:t>
            </w:r>
          </w:p>
          <w:p w:rsidR="006E6FB0" w:rsidRDefault="006E6FB0" w:rsidP="00013147">
            <w:pPr>
              <w:rPr>
                <w:sz w:val="16"/>
              </w:rPr>
            </w:pPr>
            <w:r>
              <w:rPr>
                <w:sz w:val="16"/>
              </w:rPr>
              <w:t xml:space="preserve">Explanation of other: </w:t>
            </w:r>
            <w:r w:rsidR="00B96FFF">
              <w:rPr>
                <w:sz w:val="16"/>
              </w:rPr>
              <w:fldChar w:fldCharType="begin">
                <w:ffData>
                  <w:name w:val="Text5"/>
                  <w:enabled/>
                  <w:calcOnExit w:val="0"/>
                  <w:textInput/>
                </w:ffData>
              </w:fldChar>
            </w:r>
            <w:r>
              <w:rPr>
                <w:sz w:val="16"/>
              </w:rPr>
              <w:instrText xml:space="preserve"> FORMTEXT </w:instrText>
            </w:r>
            <w:r w:rsidR="00B96FFF">
              <w:rPr>
                <w:sz w:val="16"/>
              </w:rPr>
            </w:r>
            <w:r w:rsidR="00B96FFF">
              <w:rPr>
                <w:sz w:val="16"/>
              </w:rPr>
              <w:fldChar w:fldCharType="separate"/>
            </w:r>
            <w:r w:rsidR="0056021A">
              <w:rPr>
                <w:sz w:val="16"/>
              </w:rPr>
              <w:t> </w:t>
            </w:r>
            <w:r w:rsidR="0056021A">
              <w:rPr>
                <w:sz w:val="16"/>
              </w:rPr>
              <w:t> </w:t>
            </w:r>
            <w:r w:rsidR="0056021A">
              <w:rPr>
                <w:sz w:val="16"/>
              </w:rPr>
              <w:t> </w:t>
            </w:r>
            <w:r w:rsidR="0056021A">
              <w:rPr>
                <w:sz w:val="16"/>
              </w:rPr>
              <w:t> </w:t>
            </w:r>
            <w:r w:rsidR="0056021A">
              <w:rPr>
                <w:sz w:val="16"/>
              </w:rPr>
              <w:t> </w:t>
            </w:r>
            <w:r w:rsidR="00B96FFF">
              <w:rPr>
                <w:sz w:val="16"/>
              </w:rPr>
              <w:fldChar w:fldCharType="end"/>
            </w:r>
          </w:p>
          <w:p w:rsidR="006E6FB0" w:rsidRDefault="006E6FB0" w:rsidP="0056021A">
            <w:pPr>
              <w:rPr>
                <w:sz w:val="16"/>
              </w:rPr>
            </w:pPr>
            <w:r>
              <w:rPr>
                <w:sz w:val="16"/>
              </w:rPr>
              <w:t>Notes for Walls That Teach:</w:t>
            </w:r>
            <w:r w:rsidR="00B96FFF">
              <w:rPr>
                <w:sz w:val="16"/>
              </w:rPr>
              <w:fldChar w:fldCharType="begin">
                <w:ffData>
                  <w:name w:val="Text11"/>
                  <w:enabled/>
                  <w:calcOnExit w:val="0"/>
                  <w:textInput/>
                </w:ffData>
              </w:fldChar>
            </w:r>
            <w:bookmarkStart w:id="13" w:name="Text11"/>
            <w:r w:rsidR="000B713E">
              <w:rPr>
                <w:sz w:val="16"/>
              </w:rPr>
              <w:instrText xml:space="preserve"> FORMTEXT </w:instrText>
            </w:r>
            <w:r w:rsidR="00B96FFF">
              <w:rPr>
                <w:sz w:val="16"/>
              </w:rPr>
            </w:r>
            <w:r w:rsidR="00B96FFF">
              <w:rPr>
                <w:sz w:val="16"/>
              </w:rPr>
              <w:fldChar w:fldCharType="separate"/>
            </w:r>
            <w:r w:rsidR="0056021A">
              <w:rPr>
                <w:sz w:val="16"/>
              </w:rPr>
              <w:t> </w:t>
            </w:r>
            <w:r w:rsidR="0056021A">
              <w:rPr>
                <w:sz w:val="16"/>
              </w:rPr>
              <w:t> </w:t>
            </w:r>
            <w:r w:rsidR="0056021A">
              <w:rPr>
                <w:sz w:val="16"/>
              </w:rPr>
              <w:t> </w:t>
            </w:r>
            <w:r w:rsidR="0056021A">
              <w:rPr>
                <w:sz w:val="16"/>
              </w:rPr>
              <w:t> </w:t>
            </w:r>
            <w:r w:rsidR="0056021A">
              <w:rPr>
                <w:sz w:val="16"/>
              </w:rPr>
              <w:t> </w:t>
            </w:r>
            <w:r w:rsidR="00B96FFF">
              <w:rPr>
                <w:sz w:val="16"/>
              </w:rPr>
              <w:fldChar w:fldCharType="end"/>
            </w:r>
            <w:bookmarkEnd w:id="13"/>
          </w:p>
        </w:tc>
      </w:tr>
      <w:tr w:rsidR="006E6FB0" w:rsidTr="00013147">
        <w:tc>
          <w:tcPr>
            <w:tcW w:w="1188" w:type="dxa"/>
            <w:tcBorders>
              <w:top w:val="single" w:sz="4" w:space="0" w:color="000000" w:themeColor="text1"/>
            </w:tcBorders>
            <w:shd w:val="clear" w:color="auto" w:fill="D9D9D9" w:themeFill="background1" w:themeFillShade="D9"/>
          </w:tcPr>
          <w:p w:rsidR="006E6FB0" w:rsidRDefault="006E6FB0" w:rsidP="00013147">
            <w:pPr>
              <w:jc w:val="center"/>
            </w:pPr>
            <w:r>
              <w:t>Monitor &amp; Adjust</w:t>
            </w:r>
          </w:p>
        </w:tc>
        <w:tc>
          <w:tcPr>
            <w:tcW w:w="1260" w:type="dxa"/>
          </w:tcPr>
          <w:p w:rsidR="006E6FB0" w:rsidRPr="003F229C" w:rsidRDefault="006E6FB0" w:rsidP="00013147">
            <w:pPr>
              <w:jc w:val="center"/>
              <w:rPr>
                <w:sz w:val="16"/>
              </w:rPr>
            </w:pPr>
          </w:p>
        </w:tc>
        <w:tc>
          <w:tcPr>
            <w:tcW w:w="8208" w:type="dxa"/>
          </w:tcPr>
          <w:p w:rsidR="0011759B" w:rsidRDefault="00B96FFF" w:rsidP="0011759B">
            <w:pPr>
              <w:rPr>
                <w:sz w:val="16"/>
              </w:rPr>
            </w:pPr>
            <w:r>
              <w:rPr>
                <w:sz w:val="16"/>
              </w:rPr>
              <w:fldChar w:fldCharType="begin">
                <w:ffData>
                  <w:name w:val="Text8"/>
                  <w:enabled/>
                  <w:calcOnExit w:val="0"/>
                  <w:textInput/>
                </w:ffData>
              </w:fldChar>
            </w:r>
            <w:r w:rsidR="006E6FB0">
              <w:rPr>
                <w:sz w:val="16"/>
              </w:rPr>
              <w:instrText xml:space="preserve"> FORMTEXT </w:instrText>
            </w:r>
            <w:r>
              <w:rPr>
                <w:sz w:val="16"/>
              </w:rPr>
            </w:r>
            <w:r>
              <w:rPr>
                <w:sz w:val="16"/>
              </w:rPr>
              <w:fldChar w:fldCharType="separate"/>
            </w:r>
            <w:r w:rsidR="00D16D13">
              <w:rPr>
                <w:sz w:val="16"/>
              </w:rPr>
              <w:t>Occurs throughout</w:t>
            </w:r>
          </w:p>
          <w:p w:rsidR="0011759B" w:rsidRDefault="0011759B" w:rsidP="0011759B">
            <w:pPr>
              <w:rPr>
                <w:sz w:val="16"/>
              </w:rPr>
            </w:pPr>
          </w:p>
          <w:p w:rsidR="006E6FB0" w:rsidRDefault="0011759B" w:rsidP="00B1066A">
            <w:pPr>
              <w:rPr>
                <w:sz w:val="16"/>
              </w:rPr>
            </w:pPr>
            <w:r>
              <w:rPr>
                <w:sz w:val="16"/>
              </w:rPr>
              <w:t xml:space="preserve">Students identified for enrichment will </w:t>
            </w:r>
            <w:r w:rsidR="00B1066A">
              <w:rPr>
                <w:sz w:val="16"/>
              </w:rPr>
              <w:t xml:space="preserve">read Bless Me, </w:t>
            </w:r>
            <w:proofErr w:type="spellStart"/>
            <w:r w:rsidR="00B1066A">
              <w:rPr>
                <w:sz w:val="16"/>
              </w:rPr>
              <w:t>Ultima</w:t>
            </w:r>
            <w:proofErr w:type="spellEnd"/>
            <w:r w:rsidR="00B1066A">
              <w:rPr>
                <w:sz w:val="16"/>
              </w:rPr>
              <w:t>.</w:t>
            </w:r>
            <w:r w:rsidR="00B96FFF">
              <w:rPr>
                <w:sz w:val="16"/>
              </w:rPr>
              <w:fldChar w:fldCharType="end"/>
            </w:r>
          </w:p>
        </w:tc>
      </w:tr>
    </w:tbl>
    <w:p w:rsidR="006E6FB0" w:rsidRDefault="006E6FB0" w:rsidP="003F229C">
      <w:pPr>
        <w:spacing w:after="0"/>
        <w:jc w:val="center"/>
      </w:pPr>
    </w:p>
    <w:tbl>
      <w:tblPr>
        <w:tblStyle w:val="TableGrid"/>
        <w:tblW w:w="0" w:type="auto"/>
        <w:tblLook w:val="04A0" w:firstRow="1" w:lastRow="0" w:firstColumn="1" w:lastColumn="0" w:noHBand="0" w:noVBand="1"/>
      </w:tblPr>
      <w:tblGrid>
        <w:gridCol w:w="1182"/>
        <w:gridCol w:w="1250"/>
        <w:gridCol w:w="7864"/>
      </w:tblGrid>
      <w:tr w:rsidR="006E6FB0" w:rsidTr="00013147">
        <w:tc>
          <w:tcPr>
            <w:tcW w:w="1188" w:type="dxa"/>
            <w:tcBorders>
              <w:bottom w:val="nil"/>
            </w:tcBorders>
            <w:shd w:val="clear" w:color="auto" w:fill="D9D9D9" w:themeFill="background1" w:themeFillShade="D9"/>
          </w:tcPr>
          <w:p w:rsidR="006E6FB0" w:rsidRPr="003F229C" w:rsidRDefault="006E6FB0" w:rsidP="009C2EC4">
            <w:pPr>
              <w:rPr>
                <w:b/>
              </w:rPr>
            </w:pPr>
            <w:r>
              <w:rPr>
                <w:b/>
              </w:rPr>
              <w:t>Fri</w:t>
            </w:r>
            <w:r w:rsidRPr="003F229C">
              <w:rPr>
                <w:b/>
              </w:rPr>
              <w:t xml:space="preserve">day, </w:t>
            </w:r>
            <w:sdt>
              <w:sdtPr>
                <w:rPr>
                  <w:b/>
                </w:rPr>
                <w:id w:val="7181165"/>
                <w:placeholder>
                  <w:docPart w:val="DefaultPlaceholder_22675705"/>
                </w:placeholder>
                <w:date w:fullDate="2014-10-17T00:00:00Z">
                  <w:dateFormat w:val="M/d/yyyy"/>
                  <w:lid w:val="en-US"/>
                  <w:storeMappedDataAs w:val="dateTime"/>
                  <w:calendar w:val="gregorian"/>
                </w:date>
              </w:sdtPr>
              <w:sdtContent>
                <w:r w:rsidR="00B1066A">
                  <w:rPr>
                    <w:b/>
                  </w:rPr>
                  <w:t>10/17/2014</w:t>
                </w:r>
              </w:sdtContent>
            </w:sdt>
          </w:p>
        </w:tc>
        <w:tc>
          <w:tcPr>
            <w:tcW w:w="1260" w:type="dxa"/>
          </w:tcPr>
          <w:p w:rsidR="006E6FB0" w:rsidRPr="003F229C" w:rsidRDefault="006E6FB0" w:rsidP="00013147">
            <w:pPr>
              <w:jc w:val="center"/>
              <w:rPr>
                <w:sz w:val="16"/>
              </w:rPr>
            </w:pPr>
            <w:r w:rsidRPr="003F229C">
              <w:rPr>
                <w:sz w:val="16"/>
              </w:rPr>
              <w:t>Content Objective:</w:t>
            </w:r>
          </w:p>
        </w:tc>
        <w:tc>
          <w:tcPr>
            <w:tcW w:w="8208" w:type="dxa"/>
          </w:tcPr>
          <w:p w:rsidR="006E6FB0" w:rsidRPr="003F229C" w:rsidRDefault="00B96FFF" w:rsidP="00B1066A">
            <w:pPr>
              <w:rPr>
                <w:sz w:val="16"/>
              </w:rPr>
            </w:pPr>
            <w:r>
              <w:rPr>
                <w:sz w:val="16"/>
              </w:rPr>
              <w:fldChar w:fldCharType="begin">
                <w:ffData>
                  <w:name w:val="Text1"/>
                  <w:enabled/>
                  <w:calcOnExit w:val="0"/>
                  <w:textInput/>
                </w:ffData>
              </w:fldChar>
            </w:r>
            <w:r w:rsidR="006E6FB0">
              <w:rPr>
                <w:sz w:val="16"/>
              </w:rPr>
              <w:instrText xml:space="preserve"> FORMTEXT </w:instrText>
            </w:r>
            <w:r>
              <w:rPr>
                <w:sz w:val="16"/>
              </w:rPr>
            </w:r>
            <w:r>
              <w:rPr>
                <w:sz w:val="16"/>
              </w:rPr>
              <w:fldChar w:fldCharType="separate"/>
            </w:r>
            <w:r w:rsidR="00B1066A">
              <w:rPr>
                <w:sz w:val="16"/>
              </w:rPr>
              <w:t>No school - teacher work day</w:t>
            </w:r>
            <w:r>
              <w:rPr>
                <w:sz w:val="16"/>
              </w:rPr>
              <w:fldChar w:fldCharType="end"/>
            </w:r>
          </w:p>
        </w:tc>
      </w:tr>
      <w:tr w:rsidR="006E6FB0" w:rsidTr="00013147">
        <w:tc>
          <w:tcPr>
            <w:tcW w:w="1188" w:type="dxa"/>
            <w:tcBorders>
              <w:top w:val="nil"/>
              <w:bottom w:val="nil"/>
            </w:tcBorders>
            <w:shd w:val="clear" w:color="auto" w:fill="D9D9D9" w:themeFill="background1" w:themeFillShade="D9"/>
          </w:tcPr>
          <w:p w:rsidR="006E6FB0" w:rsidRDefault="006E6FB0" w:rsidP="00013147">
            <w:pPr>
              <w:jc w:val="center"/>
            </w:pPr>
          </w:p>
        </w:tc>
        <w:tc>
          <w:tcPr>
            <w:tcW w:w="1260" w:type="dxa"/>
          </w:tcPr>
          <w:p w:rsidR="006E6FB0" w:rsidRPr="003F229C" w:rsidRDefault="006E6FB0" w:rsidP="00013147">
            <w:pPr>
              <w:jc w:val="center"/>
              <w:rPr>
                <w:sz w:val="16"/>
              </w:rPr>
            </w:pPr>
            <w:r w:rsidRPr="003F229C">
              <w:rPr>
                <w:sz w:val="16"/>
              </w:rPr>
              <w:t>Standard(s) being addressed:</w:t>
            </w:r>
          </w:p>
        </w:tc>
        <w:tc>
          <w:tcPr>
            <w:tcW w:w="8208" w:type="dxa"/>
          </w:tcPr>
          <w:p w:rsidR="006E6FB0" w:rsidRPr="003F229C" w:rsidRDefault="00B96FFF" w:rsidP="00B1066A">
            <w:pPr>
              <w:rPr>
                <w:sz w:val="16"/>
              </w:rPr>
            </w:pPr>
            <w:r>
              <w:rPr>
                <w:sz w:val="16"/>
              </w:rPr>
              <w:fldChar w:fldCharType="begin">
                <w:ffData>
                  <w:name w:val="Text2"/>
                  <w:enabled/>
                  <w:calcOnExit w:val="0"/>
                  <w:textInput/>
                </w:ffData>
              </w:fldChar>
            </w:r>
            <w:r w:rsidR="006E6FB0">
              <w:rPr>
                <w:sz w:val="16"/>
              </w:rPr>
              <w:instrText xml:space="preserve"> FORMTEXT </w:instrText>
            </w:r>
            <w:r>
              <w:rPr>
                <w:sz w:val="16"/>
              </w:rPr>
            </w:r>
            <w:r>
              <w:rPr>
                <w:sz w:val="16"/>
              </w:rPr>
              <w:fldChar w:fldCharType="separate"/>
            </w:r>
            <w:r w:rsidR="00B1066A">
              <w:rPr>
                <w:sz w:val="16"/>
              </w:rPr>
              <w:t> </w:t>
            </w:r>
            <w:r w:rsidR="00B1066A">
              <w:rPr>
                <w:sz w:val="16"/>
              </w:rPr>
              <w:t> </w:t>
            </w:r>
            <w:r w:rsidR="00B1066A">
              <w:rPr>
                <w:sz w:val="16"/>
              </w:rPr>
              <w:t> </w:t>
            </w:r>
            <w:r w:rsidR="00B1066A">
              <w:rPr>
                <w:sz w:val="16"/>
              </w:rPr>
              <w:t> </w:t>
            </w:r>
            <w:r w:rsidR="00B1066A">
              <w:rPr>
                <w:sz w:val="16"/>
              </w:rPr>
              <w:t> </w:t>
            </w:r>
            <w:r>
              <w:rPr>
                <w:sz w:val="16"/>
              </w:rPr>
              <w:fldChar w:fldCharType="end"/>
            </w:r>
          </w:p>
        </w:tc>
      </w:tr>
      <w:tr w:rsidR="006E6FB0" w:rsidTr="00013147">
        <w:tc>
          <w:tcPr>
            <w:tcW w:w="1188" w:type="dxa"/>
            <w:tcBorders>
              <w:top w:val="nil"/>
              <w:bottom w:val="nil"/>
            </w:tcBorders>
            <w:shd w:val="clear" w:color="auto" w:fill="D9D9D9" w:themeFill="background1" w:themeFillShade="D9"/>
          </w:tcPr>
          <w:p w:rsidR="006E6FB0" w:rsidRDefault="006E6FB0" w:rsidP="00013147">
            <w:pPr>
              <w:jc w:val="center"/>
            </w:pPr>
          </w:p>
        </w:tc>
        <w:tc>
          <w:tcPr>
            <w:tcW w:w="1260" w:type="dxa"/>
          </w:tcPr>
          <w:p w:rsidR="006E6FB0" w:rsidRPr="003F229C" w:rsidRDefault="006E6FB0" w:rsidP="00013147">
            <w:pPr>
              <w:jc w:val="center"/>
              <w:rPr>
                <w:sz w:val="16"/>
              </w:rPr>
            </w:pPr>
            <w:r w:rsidRPr="003F229C">
              <w:rPr>
                <w:sz w:val="16"/>
              </w:rPr>
              <w:t>Content Vocabulary:</w:t>
            </w:r>
          </w:p>
        </w:tc>
        <w:tc>
          <w:tcPr>
            <w:tcW w:w="8208" w:type="dxa"/>
          </w:tcPr>
          <w:p w:rsidR="006E6FB0" w:rsidRPr="003F229C" w:rsidRDefault="00B96FFF" w:rsidP="00B1066A">
            <w:pPr>
              <w:rPr>
                <w:sz w:val="16"/>
              </w:rPr>
            </w:pPr>
            <w:r>
              <w:rPr>
                <w:sz w:val="16"/>
              </w:rPr>
              <w:fldChar w:fldCharType="begin">
                <w:ffData>
                  <w:name w:val="Text3"/>
                  <w:enabled/>
                  <w:calcOnExit w:val="0"/>
                  <w:textInput/>
                </w:ffData>
              </w:fldChar>
            </w:r>
            <w:r w:rsidR="006E6FB0">
              <w:rPr>
                <w:sz w:val="16"/>
              </w:rPr>
              <w:instrText xml:space="preserve"> FORMTEXT </w:instrText>
            </w:r>
            <w:r>
              <w:rPr>
                <w:sz w:val="16"/>
              </w:rPr>
            </w:r>
            <w:r>
              <w:rPr>
                <w:sz w:val="16"/>
              </w:rPr>
              <w:fldChar w:fldCharType="separate"/>
            </w:r>
            <w:r w:rsidR="00B1066A">
              <w:rPr>
                <w:sz w:val="16"/>
              </w:rPr>
              <w:t> </w:t>
            </w:r>
            <w:r w:rsidR="00B1066A">
              <w:rPr>
                <w:sz w:val="16"/>
              </w:rPr>
              <w:t> </w:t>
            </w:r>
            <w:r w:rsidR="00B1066A">
              <w:rPr>
                <w:sz w:val="16"/>
              </w:rPr>
              <w:t> </w:t>
            </w:r>
            <w:r w:rsidR="00B1066A">
              <w:rPr>
                <w:sz w:val="16"/>
              </w:rPr>
              <w:t> </w:t>
            </w:r>
            <w:r w:rsidR="00B1066A">
              <w:rPr>
                <w:sz w:val="16"/>
              </w:rPr>
              <w:t> </w:t>
            </w:r>
            <w:r>
              <w:rPr>
                <w:sz w:val="16"/>
              </w:rPr>
              <w:fldChar w:fldCharType="end"/>
            </w:r>
          </w:p>
        </w:tc>
      </w:tr>
      <w:tr w:rsidR="006E6FB0" w:rsidTr="00013147">
        <w:tc>
          <w:tcPr>
            <w:tcW w:w="1188" w:type="dxa"/>
            <w:tcBorders>
              <w:top w:val="nil"/>
              <w:bottom w:val="single" w:sz="4" w:space="0" w:color="000000" w:themeColor="text1"/>
            </w:tcBorders>
            <w:shd w:val="clear" w:color="auto" w:fill="D9D9D9" w:themeFill="background1" w:themeFillShade="D9"/>
          </w:tcPr>
          <w:p w:rsidR="006E6FB0" w:rsidRDefault="006E6FB0" w:rsidP="00013147">
            <w:pPr>
              <w:jc w:val="center"/>
            </w:pPr>
          </w:p>
        </w:tc>
        <w:tc>
          <w:tcPr>
            <w:tcW w:w="1260" w:type="dxa"/>
            <w:tcBorders>
              <w:bottom w:val="single" w:sz="4" w:space="0" w:color="000000" w:themeColor="text1"/>
            </w:tcBorders>
          </w:tcPr>
          <w:p w:rsidR="006E6FB0" w:rsidRPr="003F229C" w:rsidRDefault="006E6FB0" w:rsidP="00013147">
            <w:pPr>
              <w:jc w:val="center"/>
              <w:rPr>
                <w:sz w:val="16"/>
              </w:rPr>
            </w:pPr>
            <w:r w:rsidRPr="003F229C">
              <w:rPr>
                <w:sz w:val="16"/>
              </w:rPr>
              <w:t xml:space="preserve">Process </w:t>
            </w:r>
            <w:r w:rsidRPr="003F229C">
              <w:rPr>
                <w:sz w:val="16"/>
              </w:rPr>
              <w:lastRenderedPageBreak/>
              <w:t>Vocabulary</w:t>
            </w:r>
          </w:p>
        </w:tc>
        <w:tc>
          <w:tcPr>
            <w:tcW w:w="8208" w:type="dxa"/>
            <w:tcBorders>
              <w:bottom w:val="single" w:sz="4" w:space="0" w:color="000000" w:themeColor="text1"/>
            </w:tcBorders>
          </w:tcPr>
          <w:p w:rsidR="006E6FB0" w:rsidRPr="003F229C" w:rsidRDefault="00B96FFF" w:rsidP="00B1066A">
            <w:pPr>
              <w:rPr>
                <w:sz w:val="16"/>
              </w:rPr>
            </w:pPr>
            <w:r>
              <w:rPr>
                <w:sz w:val="16"/>
              </w:rPr>
              <w:lastRenderedPageBreak/>
              <w:fldChar w:fldCharType="begin">
                <w:ffData>
                  <w:name w:val="Text4"/>
                  <w:enabled/>
                  <w:calcOnExit w:val="0"/>
                  <w:textInput/>
                </w:ffData>
              </w:fldChar>
            </w:r>
            <w:r w:rsidR="006E6FB0">
              <w:rPr>
                <w:sz w:val="16"/>
              </w:rPr>
              <w:instrText xml:space="preserve"> FORMTEXT </w:instrText>
            </w:r>
            <w:r>
              <w:rPr>
                <w:sz w:val="16"/>
              </w:rPr>
            </w:r>
            <w:r>
              <w:rPr>
                <w:sz w:val="16"/>
              </w:rPr>
              <w:fldChar w:fldCharType="separate"/>
            </w:r>
            <w:r w:rsidR="00B1066A">
              <w:rPr>
                <w:sz w:val="16"/>
              </w:rPr>
              <w:t> </w:t>
            </w:r>
            <w:r w:rsidR="00B1066A">
              <w:rPr>
                <w:sz w:val="16"/>
              </w:rPr>
              <w:t> </w:t>
            </w:r>
            <w:r w:rsidR="00B1066A">
              <w:rPr>
                <w:sz w:val="16"/>
              </w:rPr>
              <w:t> </w:t>
            </w:r>
            <w:r w:rsidR="00B1066A">
              <w:rPr>
                <w:sz w:val="16"/>
              </w:rPr>
              <w:t> </w:t>
            </w:r>
            <w:r w:rsidR="00B1066A">
              <w:rPr>
                <w:sz w:val="16"/>
              </w:rPr>
              <w:t> </w:t>
            </w:r>
            <w:r>
              <w:rPr>
                <w:sz w:val="16"/>
              </w:rPr>
              <w:fldChar w:fldCharType="end"/>
            </w:r>
          </w:p>
        </w:tc>
      </w:tr>
      <w:tr w:rsidR="006E6FB0" w:rsidTr="00013147">
        <w:tc>
          <w:tcPr>
            <w:tcW w:w="1188" w:type="dxa"/>
            <w:tcBorders>
              <w:top w:val="single" w:sz="4" w:space="0" w:color="000000" w:themeColor="text1"/>
              <w:bottom w:val="single" w:sz="4" w:space="0" w:color="000000" w:themeColor="text1"/>
            </w:tcBorders>
            <w:shd w:val="clear" w:color="auto" w:fill="D9D9D9" w:themeFill="background1" w:themeFillShade="D9"/>
            <w:vAlign w:val="center"/>
          </w:tcPr>
          <w:p w:rsidR="006E6FB0" w:rsidRDefault="006E6FB0" w:rsidP="00013147">
            <w:pPr>
              <w:jc w:val="center"/>
            </w:pPr>
            <w:r>
              <w:lastRenderedPageBreak/>
              <w:t>Lesson Part</w:t>
            </w:r>
          </w:p>
        </w:tc>
        <w:tc>
          <w:tcPr>
            <w:tcW w:w="1260" w:type="dxa"/>
            <w:shd w:val="clear" w:color="auto" w:fill="D9D9D9" w:themeFill="background1" w:themeFillShade="D9"/>
            <w:vAlign w:val="center"/>
          </w:tcPr>
          <w:p w:rsidR="006E6FB0" w:rsidRPr="003F229C" w:rsidRDefault="006E6FB0" w:rsidP="00013147">
            <w:pPr>
              <w:jc w:val="center"/>
              <w:rPr>
                <w:sz w:val="16"/>
              </w:rPr>
            </w:pPr>
            <w:r w:rsidRPr="001B54FA">
              <w:rPr>
                <w:sz w:val="14"/>
              </w:rPr>
              <w:t>Estimated Time</w:t>
            </w:r>
          </w:p>
        </w:tc>
        <w:tc>
          <w:tcPr>
            <w:tcW w:w="8208" w:type="dxa"/>
            <w:shd w:val="clear" w:color="auto" w:fill="D9D9D9" w:themeFill="background1" w:themeFillShade="D9"/>
            <w:vAlign w:val="center"/>
          </w:tcPr>
          <w:p w:rsidR="006E6FB0" w:rsidRDefault="006E6FB0" w:rsidP="00013147">
            <w:pPr>
              <w:jc w:val="center"/>
              <w:rPr>
                <w:sz w:val="16"/>
              </w:rPr>
            </w:pPr>
            <w:r>
              <w:rPr>
                <w:sz w:val="16"/>
              </w:rPr>
              <w:t>Strategy/Activity</w:t>
            </w:r>
          </w:p>
        </w:tc>
      </w:tr>
      <w:tr w:rsidR="006E6FB0" w:rsidTr="00013147">
        <w:tc>
          <w:tcPr>
            <w:tcW w:w="1188" w:type="dxa"/>
            <w:tcBorders>
              <w:top w:val="single" w:sz="4" w:space="0" w:color="000000" w:themeColor="text1"/>
              <w:bottom w:val="single" w:sz="4" w:space="0" w:color="000000" w:themeColor="text1"/>
            </w:tcBorders>
            <w:shd w:val="clear" w:color="auto" w:fill="D9D9D9" w:themeFill="background1" w:themeFillShade="D9"/>
          </w:tcPr>
          <w:p w:rsidR="006E6FB0" w:rsidRDefault="00F909C9" w:rsidP="00013147">
            <w:pPr>
              <w:jc w:val="center"/>
            </w:pPr>
            <w:r>
              <w:t>AR</w:t>
            </w:r>
            <w:r w:rsidR="006E6FB0">
              <w:t>K</w:t>
            </w:r>
          </w:p>
        </w:tc>
        <w:tc>
          <w:tcPr>
            <w:tcW w:w="1260" w:type="dxa"/>
          </w:tcPr>
          <w:p w:rsidR="006E6FB0" w:rsidRPr="003F229C" w:rsidRDefault="006E6FB0" w:rsidP="00013147">
            <w:pPr>
              <w:jc w:val="center"/>
              <w:rPr>
                <w:sz w:val="16"/>
              </w:rPr>
            </w:pPr>
            <w:r>
              <w:rPr>
                <w:sz w:val="16"/>
              </w:rPr>
              <w:t>10 – 12 Minutes</w:t>
            </w:r>
          </w:p>
        </w:tc>
        <w:tc>
          <w:tcPr>
            <w:tcW w:w="8208" w:type="dxa"/>
          </w:tcPr>
          <w:p w:rsidR="006E6FB0" w:rsidRDefault="0031405F" w:rsidP="00013147">
            <w:pPr>
              <w:rPr>
                <w:sz w:val="16"/>
              </w:rPr>
            </w:pPr>
            <w:sdt>
              <w:sdtPr>
                <w:rPr>
                  <w:sz w:val="16"/>
                </w:rPr>
                <w:id w:val="7181147"/>
                <w:placeholder>
                  <w:docPart w:val="267D0F3ECE0E4C5186969773E31CD6C7"/>
                </w:placeholder>
                <w:showingPlcHdr/>
                <w:dropDownList>
                  <w:listItem w:value="Choose an item."/>
                  <w:listItem w:displayText="Ask Question" w:value="Ask Question"/>
                  <w:listItem w:displayText="Use Emotional Hook" w:value="Use Emotional Hook"/>
                  <w:listItem w:displayText="Ensure Students Understand Lesson Objective" w:value="Ensure Students Understand Lesson Objective"/>
                  <w:listItem w:displayText="Graphic Organizer" w:value="Graphic Organizer"/>
                  <w:listItem w:displayText="Problem of the Day" w:value="Problem of the Day"/>
                  <w:listItem w:displayText="Writing" w:value="Writing"/>
                  <w:listItem w:displayText="Inquiry" w:value="Inquiry"/>
                  <w:listItem w:displayText="Collaboration" w:value="Collaboration"/>
                  <w:listItem w:displayText="Reading" w:value="Reading"/>
                  <w:listItem w:displayText="Other" w:value="Other"/>
                </w:dropDownList>
              </w:sdtPr>
              <w:sdtContent>
                <w:r w:rsidR="00B1066A" w:rsidRPr="001807FC">
                  <w:rPr>
                    <w:rStyle w:val="PlaceholderText"/>
                  </w:rPr>
                  <w:t>Choose an item.</w:t>
                </w:r>
              </w:sdtContent>
            </w:sdt>
            <w:r w:rsidR="006E6FB0">
              <w:rPr>
                <w:sz w:val="16"/>
              </w:rPr>
              <w:t xml:space="preserve">          </w:t>
            </w:r>
            <w:sdt>
              <w:sdtPr>
                <w:rPr>
                  <w:sz w:val="16"/>
                </w:rPr>
                <w:id w:val="7181148"/>
                <w:placeholder>
                  <w:docPart w:val="0B23174B13294964AD58CB6DBCD7F2B9"/>
                </w:placeholder>
                <w:showingPlcHdr/>
                <w:dropDownList>
                  <w:listItem w:value="Choose an item."/>
                  <w:listItem w:displayText="Ask Question" w:value="Ask Question"/>
                  <w:listItem w:displayText="Use Emotional Hook" w:value="Use Emotional Hook"/>
                  <w:listItem w:displayText="Ensure Students Understand Lesson Objective" w:value="Ensure Students Understand Lesson Objective"/>
                  <w:listItem w:displayText="Graphic Organizer" w:value="Graphic Organizer"/>
                  <w:listItem w:displayText="Problem of the Day" w:value="Problem of the Day"/>
                  <w:listItem w:displayText="Writing" w:value="Writing"/>
                  <w:listItem w:displayText="Inquiry" w:value="Inquiry"/>
                  <w:listItem w:displayText="Collaboration" w:value="Collaboration"/>
                  <w:listItem w:displayText="Reading" w:value="Reading"/>
                  <w:listItem w:displayText="Other" w:value="Other"/>
                </w:dropDownList>
              </w:sdtPr>
              <w:sdtContent>
                <w:r w:rsidR="006E6FB0" w:rsidRPr="001807FC">
                  <w:rPr>
                    <w:rStyle w:val="PlaceholderText"/>
                  </w:rPr>
                  <w:t>Choose an item.</w:t>
                </w:r>
              </w:sdtContent>
            </w:sdt>
            <w:r w:rsidR="006E6FB0">
              <w:rPr>
                <w:sz w:val="16"/>
              </w:rPr>
              <w:t xml:space="preserve">           </w:t>
            </w:r>
            <w:sdt>
              <w:sdtPr>
                <w:rPr>
                  <w:sz w:val="16"/>
                </w:rPr>
                <w:id w:val="7181149"/>
                <w:placeholder>
                  <w:docPart w:val="8AB0D14525084D4D8BBE499F8A1F0EC4"/>
                </w:placeholder>
                <w:showingPlcHdr/>
                <w:dropDownList>
                  <w:listItem w:value="Choose an item."/>
                  <w:listItem w:displayText="Ask Question" w:value="Ask Question"/>
                  <w:listItem w:displayText="Use Emotional Hook" w:value="Use Emotional Hook"/>
                  <w:listItem w:displayText="Ensure Students Understand Lesson Objective" w:value="Ensure Students Understand Lesson Objective"/>
                  <w:listItem w:displayText="Graphic Organizer" w:value="Graphic Organizer"/>
                  <w:listItem w:displayText="Problem of the Day" w:value="Problem of the Day"/>
                  <w:listItem w:displayText="Writing" w:value="Writing"/>
                  <w:listItem w:displayText="Inquiry" w:value="Inquiry"/>
                  <w:listItem w:displayText="Collaboration" w:value="Collaboration"/>
                  <w:listItem w:displayText="Reading" w:value="Reading"/>
                  <w:listItem w:displayText="Other" w:value="Other"/>
                </w:dropDownList>
              </w:sdtPr>
              <w:sdtContent>
                <w:r w:rsidR="006E6FB0" w:rsidRPr="001807FC">
                  <w:rPr>
                    <w:rStyle w:val="PlaceholderText"/>
                  </w:rPr>
                  <w:t>Choose an item.</w:t>
                </w:r>
              </w:sdtContent>
            </w:sdt>
          </w:p>
          <w:p w:rsidR="006E6FB0" w:rsidRDefault="006E6FB0" w:rsidP="00013147">
            <w:pPr>
              <w:rPr>
                <w:sz w:val="16"/>
              </w:rPr>
            </w:pPr>
            <w:r>
              <w:rPr>
                <w:sz w:val="16"/>
              </w:rPr>
              <w:t xml:space="preserve">Explanation of other: </w:t>
            </w:r>
            <w:r w:rsidR="00B96FFF">
              <w:rPr>
                <w:sz w:val="16"/>
              </w:rPr>
              <w:fldChar w:fldCharType="begin">
                <w:ffData>
                  <w:name w:val="Text5"/>
                  <w:enabled/>
                  <w:calcOnExit w:val="0"/>
                  <w:textInput/>
                </w:ffData>
              </w:fldChar>
            </w:r>
            <w:r>
              <w:rPr>
                <w:sz w:val="16"/>
              </w:rPr>
              <w:instrText xml:space="preserve"> FORMTEXT </w:instrText>
            </w:r>
            <w:r w:rsidR="00B96FFF">
              <w:rPr>
                <w:sz w:val="16"/>
              </w:rPr>
            </w:r>
            <w:r w:rsidR="00B96FFF">
              <w:rPr>
                <w:sz w:val="16"/>
              </w:rPr>
              <w:fldChar w:fldCharType="separate"/>
            </w:r>
            <w:r w:rsidR="008A5F6E">
              <w:rPr>
                <w:sz w:val="16"/>
              </w:rPr>
              <w:t> </w:t>
            </w:r>
            <w:r w:rsidR="008A5F6E">
              <w:rPr>
                <w:sz w:val="16"/>
              </w:rPr>
              <w:t> </w:t>
            </w:r>
            <w:r w:rsidR="008A5F6E">
              <w:rPr>
                <w:sz w:val="16"/>
              </w:rPr>
              <w:t> </w:t>
            </w:r>
            <w:r w:rsidR="008A5F6E">
              <w:rPr>
                <w:sz w:val="16"/>
              </w:rPr>
              <w:t> </w:t>
            </w:r>
            <w:r w:rsidR="008A5F6E">
              <w:rPr>
                <w:sz w:val="16"/>
              </w:rPr>
              <w:t> </w:t>
            </w:r>
            <w:r w:rsidR="00B96FFF">
              <w:rPr>
                <w:sz w:val="16"/>
              </w:rPr>
              <w:fldChar w:fldCharType="end"/>
            </w:r>
          </w:p>
          <w:p w:rsidR="006E6FB0" w:rsidRDefault="00F909C9" w:rsidP="00B1066A">
            <w:pPr>
              <w:rPr>
                <w:sz w:val="16"/>
              </w:rPr>
            </w:pPr>
            <w:r>
              <w:rPr>
                <w:sz w:val="16"/>
              </w:rPr>
              <w:t>Notes for AR</w:t>
            </w:r>
            <w:r w:rsidR="006E6FB0">
              <w:rPr>
                <w:sz w:val="16"/>
              </w:rPr>
              <w:t>K:</w:t>
            </w:r>
            <w:r w:rsidR="00B96FFF">
              <w:rPr>
                <w:sz w:val="16"/>
              </w:rPr>
              <w:fldChar w:fldCharType="begin">
                <w:ffData>
                  <w:name w:val="Text7"/>
                  <w:enabled/>
                  <w:calcOnExit w:val="0"/>
                  <w:textInput/>
                </w:ffData>
              </w:fldChar>
            </w:r>
            <w:r w:rsidR="006E6FB0">
              <w:rPr>
                <w:sz w:val="16"/>
              </w:rPr>
              <w:instrText xml:space="preserve"> FORMTEXT </w:instrText>
            </w:r>
            <w:r w:rsidR="00B96FFF">
              <w:rPr>
                <w:sz w:val="16"/>
              </w:rPr>
            </w:r>
            <w:r w:rsidR="00B96FFF">
              <w:rPr>
                <w:sz w:val="16"/>
              </w:rPr>
              <w:fldChar w:fldCharType="separate"/>
            </w:r>
            <w:r w:rsidR="00B1066A">
              <w:rPr>
                <w:sz w:val="16"/>
              </w:rPr>
              <w:t> </w:t>
            </w:r>
            <w:r w:rsidR="00B1066A">
              <w:rPr>
                <w:sz w:val="16"/>
              </w:rPr>
              <w:t> </w:t>
            </w:r>
            <w:r w:rsidR="00B1066A">
              <w:rPr>
                <w:sz w:val="16"/>
              </w:rPr>
              <w:t> </w:t>
            </w:r>
            <w:r w:rsidR="00B1066A">
              <w:rPr>
                <w:sz w:val="16"/>
              </w:rPr>
              <w:t> </w:t>
            </w:r>
            <w:r w:rsidR="00B1066A">
              <w:rPr>
                <w:sz w:val="16"/>
              </w:rPr>
              <w:t> </w:t>
            </w:r>
            <w:r w:rsidR="00B96FFF">
              <w:rPr>
                <w:sz w:val="16"/>
              </w:rPr>
              <w:fldChar w:fldCharType="end"/>
            </w:r>
          </w:p>
        </w:tc>
      </w:tr>
      <w:tr w:rsidR="006E6FB0" w:rsidTr="00013147">
        <w:tc>
          <w:tcPr>
            <w:tcW w:w="1188" w:type="dxa"/>
            <w:tcBorders>
              <w:top w:val="single" w:sz="4" w:space="0" w:color="000000" w:themeColor="text1"/>
              <w:bottom w:val="single" w:sz="4" w:space="0" w:color="000000" w:themeColor="text1"/>
            </w:tcBorders>
            <w:shd w:val="clear" w:color="auto" w:fill="D9D9D9" w:themeFill="background1" w:themeFillShade="D9"/>
          </w:tcPr>
          <w:p w:rsidR="006E6FB0" w:rsidRDefault="006E6FB0" w:rsidP="00013147">
            <w:pPr>
              <w:jc w:val="center"/>
            </w:pPr>
            <w:r>
              <w:t>TIP/SAP</w:t>
            </w:r>
          </w:p>
        </w:tc>
        <w:tc>
          <w:tcPr>
            <w:tcW w:w="1260" w:type="dxa"/>
          </w:tcPr>
          <w:p w:rsidR="006E6FB0" w:rsidRPr="003F229C" w:rsidRDefault="006E6FB0" w:rsidP="00013147">
            <w:pPr>
              <w:jc w:val="center"/>
              <w:rPr>
                <w:sz w:val="16"/>
              </w:rPr>
            </w:pPr>
            <w:r>
              <w:rPr>
                <w:sz w:val="16"/>
              </w:rPr>
              <w:t>35 – 39 Minutes</w:t>
            </w:r>
          </w:p>
        </w:tc>
        <w:tc>
          <w:tcPr>
            <w:tcW w:w="8208" w:type="dxa"/>
          </w:tcPr>
          <w:p w:rsidR="006E6FB0" w:rsidRDefault="0031405F" w:rsidP="00013147">
            <w:pPr>
              <w:rPr>
                <w:sz w:val="16"/>
              </w:rPr>
            </w:pPr>
            <w:sdt>
              <w:sdtPr>
                <w:rPr>
                  <w:sz w:val="16"/>
                </w:rPr>
                <w:id w:val="7181150"/>
                <w:placeholder>
                  <w:docPart w:val="0A04D0D5C52647459FA93763A4F20191"/>
                </w:placeholder>
                <w:dropDownList>
                  <w:listItem w:value="Choose an item."/>
                  <w:listItem w:displayText="Lesson Powerpoint" w:value="Lesson Powerpoint"/>
                  <w:listItem w:displayText="Modeling" w:value="Modeling"/>
                  <w:listItem w:displayText="Questioning" w:value="Questioning"/>
                  <w:listItem w:displayText="Explaining a Process" w:value="Explaining a Process"/>
                  <w:listItem w:displayText="Writing" w:value="Writing"/>
                  <w:listItem w:displayText="Inquiry" w:value="Inquiry"/>
                  <w:listItem w:displayText="Collaboration" w:value="Collaboration"/>
                  <w:listItem w:displayText="Reading" w:value="Reading"/>
                  <w:listItem w:displayText="Active Manipulation of Content" w:value="Active Manipulation of Content"/>
                  <w:listItem w:displayText="Technology Lab" w:value="Technology Lab"/>
                  <w:listItem w:displayText="Interactive Notebook" w:value="Interactive Notebook"/>
                  <w:listItem w:displayText="Summarizing" w:value="Summarizing"/>
                  <w:listItem w:displayText="Clarifying" w:value="Clarifying"/>
                  <w:listItem w:displayText="Predicting" w:value="Predicting"/>
                  <w:listItem w:displayText="Hands-on Lab" w:value="Hands-on Lab"/>
                  <w:listItem w:displayText="Other" w:value="Other"/>
                </w:dropDownList>
              </w:sdtPr>
              <w:sdtContent>
                <w:r w:rsidR="005D20A9">
                  <w:rPr>
                    <w:sz w:val="16"/>
                  </w:rPr>
                  <w:t>Active Manipulation of Content</w:t>
                </w:r>
              </w:sdtContent>
            </w:sdt>
            <w:r w:rsidR="006E6FB0">
              <w:rPr>
                <w:sz w:val="16"/>
              </w:rPr>
              <w:t xml:space="preserve">          </w:t>
            </w:r>
            <w:sdt>
              <w:sdtPr>
                <w:rPr>
                  <w:sz w:val="16"/>
                </w:rPr>
                <w:id w:val="7181151"/>
                <w:placeholder>
                  <w:docPart w:val="69E840443E984BD1BE20280171D8F0B0"/>
                </w:placeholder>
                <w:showingPlcHdr/>
                <w:dropDownList>
                  <w:listItem w:value="Choose an item."/>
                  <w:listItem w:displayText="Lesson Powerpoint" w:value="Lesson Powerpoint"/>
                  <w:listItem w:displayText="Modeling" w:value="Modeling"/>
                  <w:listItem w:displayText="Questioning" w:value="Questioning"/>
                  <w:listItem w:displayText="Explaining a Process" w:value="Explaining a Process"/>
                  <w:listItem w:displayText="Writing" w:value="Writing"/>
                  <w:listItem w:displayText="Inquiry" w:value="Inquiry"/>
                  <w:listItem w:displayText="Collaboration" w:value="Collaboration"/>
                  <w:listItem w:displayText="Reading" w:value="Reading"/>
                  <w:listItem w:displayText="Active Manipulation of Content" w:value="Active Manipulation of Content"/>
                  <w:listItem w:displayText="Technology Lab" w:value="Technology Lab"/>
                  <w:listItem w:displayText="Interactive Notebook" w:value="Interactive Notebook"/>
                  <w:listItem w:displayText="Summarizing" w:value="Summarizing"/>
                  <w:listItem w:displayText="Clarifying" w:value="Clarifying"/>
                  <w:listItem w:displayText="Predicting" w:value="Predicting"/>
                  <w:listItem w:displayText="Hands-on Lab" w:value="Hands-on Lab"/>
                  <w:listItem w:displayText="Other" w:value="Other"/>
                </w:dropDownList>
              </w:sdtPr>
              <w:sdtContent>
                <w:r w:rsidR="005D20A9" w:rsidRPr="001807FC">
                  <w:rPr>
                    <w:rStyle w:val="PlaceholderText"/>
                  </w:rPr>
                  <w:t>Choose an item.</w:t>
                </w:r>
              </w:sdtContent>
            </w:sdt>
            <w:r w:rsidR="006E6FB0">
              <w:rPr>
                <w:sz w:val="16"/>
              </w:rPr>
              <w:t xml:space="preserve">          </w:t>
            </w:r>
            <w:sdt>
              <w:sdtPr>
                <w:rPr>
                  <w:sz w:val="16"/>
                </w:rPr>
                <w:id w:val="7181152"/>
                <w:placeholder>
                  <w:docPart w:val="FF994A6F4F024AA0A2FD873446ECC482"/>
                </w:placeholder>
                <w:showingPlcHdr/>
                <w:dropDownList>
                  <w:listItem w:value="Choose an item."/>
                  <w:listItem w:displayText="Lesson Powerpoint" w:value="Lesson Powerpoint"/>
                  <w:listItem w:displayText="Modeling" w:value="Modeling"/>
                  <w:listItem w:displayText="Questioning" w:value="Questioning"/>
                  <w:listItem w:displayText="Explaining a Process" w:value="Explaining a Process"/>
                  <w:listItem w:displayText="Writing" w:value="Writing"/>
                  <w:listItem w:displayText="Inquiry" w:value="Inquiry"/>
                  <w:listItem w:displayText="Collaboration" w:value="Collaboration"/>
                  <w:listItem w:displayText="Reading" w:value="Reading"/>
                  <w:listItem w:displayText="Active Manipulation of Content" w:value="Active Manipulation of Content"/>
                  <w:listItem w:displayText="Technology Lab" w:value="Technology Lab"/>
                  <w:listItem w:displayText="Interactive Notebook" w:value="Interactive Notebook"/>
                  <w:listItem w:displayText="Summarizing" w:value="Summarizing"/>
                  <w:listItem w:displayText="Clarifying" w:value="Clarifying"/>
                  <w:listItem w:displayText="Predicting" w:value="Predicting"/>
                  <w:listItem w:displayText="Hands-on Lab" w:value="Hands-on Lab"/>
                  <w:listItem w:displayText="Other" w:value="Other"/>
                </w:dropDownList>
              </w:sdtPr>
              <w:sdtContent>
                <w:r w:rsidR="008A5F6E" w:rsidRPr="001807FC">
                  <w:rPr>
                    <w:rStyle w:val="PlaceholderText"/>
                  </w:rPr>
                  <w:t>Choose an item.</w:t>
                </w:r>
              </w:sdtContent>
            </w:sdt>
          </w:p>
          <w:p w:rsidR="006E6FB0" w:rsidRDefault="006E6FB0" w:rsidP="00013147">
            <w:pPr>
              <w:rPr>
                <w:sz w:val="16"/>
              </w:rPr>
            </w:pPr>
            <w:r>
              <w:rPr>
                <w:sz w:val="16"/>
              </w:rPr>
              <w:t xml:space="preserve">Explanation of other: </w:t>
            </w:r>
            <w:r w:rsidR="00B96FFF">
              <w:rPr>
                <w:sz w:val="16"/>
              </w:rPr>
              <w:fldChar w:fldCharType="begin">
                <w:ffData>
                  <w:name w:val="Text5"/>
                  <w:enabled/>
                  <w:calcOnExit w:val="0"/>
                  <w:textInput/>
                </w:ffData>
              </w:fldChar>
            </w:r>
            <w:r>
              <w:rPr>
                <w:sz w:val="16"/>
              </w:rPr>
              <w:instrText xml:space="preserve"> FORMTEXT </w:instrText>
            </w:r>
            <w:r w:rsidR="00B96FFF">
              <w:rPr>
                <w:sz w:val="16"/>
              </w:rPr>
            </w:r>
            <w:r w:rsidR="00B96FFF">
              <w:rPr>
                <w:sz w:val="16"/>
              </w:rPr>
              <w:fldChar w:fldCharType="separate"/>
            </w:r>
            <w:r>
              <w:rPr>
                <w:noProof/>
                <w:sz w:val="16"/>
              </w:rPr>
              <w:t> </w:t>
            </w:r>
            <w:r>
              <w:rPr>
                <w:noProof/>
                <w:sz w:val="16"/>
              </w:rPr>
              <w:t> </w:t>
            </w:r>
            <w:r>
              <w:rPr>
                <w:noProof/>
                <w:sz w:val="16"/>
              </w:rPr>
              <w:t> </w:t>
            </w:r>
            <w:r>
              <w:rPr>
                <w:noProof/>
                <w:sz w:val="16"/>
              </w:rPr>
              <w:t> </w:t>
            </w:r>
            <w:r>
              <w:rPr>
                <w:noProof/>
                <w:sz w:val="16"/>
              </w:rPr>
              <w:t> </w:t>
            </w:r>
            <w:r w:rsidR="00B96FFF">
              <w:rPr>
                <w:sz w:val="16"/>
              </w:rPr>
              <w:fldChar w:fldCharType="end"/>
            </w:r>
          </w:p>
          <w:p w:rsidR="00A1030C" w:rsidRDefault="006E6FB0" w:rsidP="00A1030C">
            <w:pPr>
              <w:rPr>
                <w:sz w:val="16"/>
              </w:rPr>
            </w:pPr>
            <w:r>
              <w:rPr>
                <w:sz w:val="16"/>
              </w:rPr>
              <w:t>Notes for TIP/SAP:</w:t>
            </w:r>
            <w:r w:rsidR="00B96FFF">
              <w:rPr>
                <w:sz w:val="16"/>
              </w:rPr>
              <w:fldChar w:fldCharType="begin">
                <w:ffData>
                  <w:name w:val="Text6"/>
                  <w:enabled/>
                  <w:calcOnExit w:val="0"/>
                  <w:textInput/>
                </w:ffData>
              </w:fldChar>
            </w:r>
            <w:r>
              <w:rPr>
                <w:sz w:val="16"/>
              </w:rPr>
              <w:instrText xml:space="preserve"> FORMTEXT </w:instrText>
            </w:r>
            <w:r w:rsidR="00B96FFF">
              <w:rPr>
                <w:sz w:val="16"/>
              </w:rPr>
            </w:r>
            <w:r w:rsidR="00B96FFF">
              <w:rPr>
                <w:sz w:val="16"/>
              </w:rPr>
              <w:fldChar w:fldCharType="separate"/>
            </w:r>
            <w:r w:rsidR="00A1030C">
              <w:rPr>
                <w:sz w:val="16"/>
              </w:rPr>
              <w:t> </w:t>
            </w:r>
            <w:r w:rsidR="00A1030C">
              <w:rPr>
                <w:sz w:val="16"/>
              </w:rPr>
              <w:t> </w:t>
            </w:r>
            <w:r w:rsidR="00A1030C">
              <w:rPr>
                <w:sz w:val="16"/>
              </w:rPr>
              <w:t> </w:t>
            </w:r>
            <w:r w:rsidR="00A1030C">
              <w:rPr>
                <w:sz w:val="16"/>
              </w:rPr>
              <w:t> </w:t>
            </w:r>
            <w:r w:rsidR="00A1030C">
              <w:rPr>
                <w:sz w:val="16"/>
              </w:rPr>
              <w:t> </w:t>
            </w:r>
          </w:p>
          <w:p w:rsidR="006E6FB0" w:rsidRDefault="005D20A9" w:rsidP="00B1066A">
            <w:pPr>
              <w:rPr>
                <w:sz w:val="16"/>
              </w:rPr>
            </w:pPr>
            <w:r>
              <w:rPr>
                <w:sz w:val="16"/>
              </w:rPr>
              <w:t>-</w:t>
            </w:r>
            <w:r w:rsidR="00B96FFF">
              <w:rPr>
                <w:sz w:val="16"/>
              </w:rPr>
              <w:fldChar w:fldCharType="end"/>
            </w:r>
          </w:p>
        </w:tc>
      </w:tr>
      <w:tr w:rsidR="006E6FB0" w:rsidTr="00013147">
        <w:tc>
          <w:tcPr>
            <w:tcW w:w="1188" w:type="dxa"/>
            <w:tcBorders>
              <w:top w:val="single" w:sz="4" w:space="0" w:color="000000" w:themeColor="text1"/>
              <w:bottom w:val="single" w:sz="4" w:space="0" w:color="000000" w:themeColor="text1"/>
            </w:tcBorders>
            <w:shd w:val="clear" w:color="auto" w:fill="D9D9D9" w:themeFill="background1" w:themeFillShade="D9"/>
          </w:tcPr>
          <w:p w:rsidR="006E6FB0" w:rsidRDefault="006E6FB0" w:rsidP="00013147">
            <w:pPr>
              <w:jc w:val="center"/>
            </w:pPr>
            <w:r>
              <w:t>ISS</w:t>
            </w:r>
          </w:p>
        </w:tc>
        <w:tc>
          <w:tcPr>
            <w:tcW w:w="1260" w:type="dxa"/>
          </w:tcPr>
          <w:p w:rsidR="006E6FB0" w:rsidRPr="003F229C" w:rsidRDefault="006E6FB0" w:rsidP="00013147">
            <w:pPr>
              <w:jc w:val="center"/>
              <w:rPr>
                <w:sz w:val="16"/>
              </w:rPr>
            </w:pPr>
            <w:r>
              <w:rPr>
                <w:sz w:val="16"/>
              </w:rPr>
              <w:t>6 – 8   Minutes</w:t>
            </w:r>
          </w:p>
        </w:tc>
        <w:tc>
          <w:tcPr>
            <w:tcW w:w="8208" w:type="dxa"/>
          </w:tcPr>
          <w:p w:rsidR="006E6FB0" w:rsidRDefault="0031405F" w:rsidP="00013147">
            <w:pPr>
              <w:rPr>
                <w:sz w:val="16"/>
              </w:rPr>
            </w:pPr>
            <w:sdt>
              <w:sdtPr>
                <w:rPr>
                  <w:sz w:val="16"/>
                </w:rPr>
                <w:id w:val="7181153"/>
                <w:placeholder>
                  <w:docPart w:val="0A04D0D5C52647459FA93763A4F20191"/>
                </w:placeholder>
                <w:showingPlcHdr/>
                <w:dropDownList>
                  <w:listItem w:value="Choose an item."/>
                  <w:listItem w:displayText="Outcome Sentences" w:value="Outcome Sentences"/>
                  <w:listItem w:displayText="Graphic Organizer" w:value="Graphic Organizer"/>
                  <w:listItem w:displayText="20 Word Summary" w:value="20 Word Summary"/>
                  <w:listItem w:displayText="A-B Partner Teach" w:value="A-B Partner Teach"/>
                  <w:listItem w:displayText="Exit Slip" w:value="Exit Slip"/>
                  <w:listItem w:displayText="Evidence Bag" w:value="Evidence Bag"/>
                  <w:listItem w:displayText="Idea Wave" w:value="Idea Wave"/>
                  <w:listItem w:displayText="Writing" w:value="Writing"/>
                  <w:listItem w:displayText="Inquiry" w:value="Inquiry"/>
                  <w:listItem w:displayText="Collaboration" w:value="Collaboration"/>
                  <w:listItem w:displayText="Reading" w:value="Reading"/>
                </w:dropDownList>
              </w:sdtPr>
              <w:sdtContent>
                <w:r w:rsidR="002421FD" w:rsidRPr="001807FC">
                  <w:rPr>
                    <w:rStyle w:val="PlaceholderText"/>
                  </w:rPr>
                  <w:t>Choose an item.</w:t>
                </w:r>
              </w:sdtContent>
            </w:sdt>
            <w:r w:rsidR="006E6FB0">
              <w:rPr>
                <w:sz w:val="16"/>
              </w:rPr>
              <w:t xml:space="preserve">          </w:t>
            </w:r>
            <w:sdt>
              <w:sdtPr>
                <w:rPr>
                  <w:sz w:val="16"/>
                </w:rPr>
                <w:id w:val="7181154"/>
                <w:placeholder>
                  <w:docPart w:val="9A7F03D90BC146DD9AE220288C290563"/>
                </w:placeholder>
                <w:showingPlcHdr/>
                <w:dropDownList>
                  <w:listItem w:value="Choose an item."/>
                  <w:listItem w:displayText="Outcome Sentences" w:value="Outcome Sentences"/>
                  <w:listItem w:displayText="Graphic Organizer" w:value="Graphic Organizer"/>
                  <w:listItem w:displayText="20 Word Summary" w:value="20 Word Summary"/>
                  <w:listItem w:displayText="A-B Partner Teach" w:value="A-B Partner Teach"/>
                  <w:listItem w:displayText="Exit Slip" w:value="Exit Slip"/>
                  <w:listItem w:displayText="Evidence Bag" w:value="Evidence Bag"/>
                  <w:listItem w:displayText="Idea Wave" w:value="Idea Wave"/>
                  <w:listItem w:displayText="Writing" w:value="Writing"/>
                  <w:listItem w:displayText="Inquiry" w:value="Inquiry"/>
                  <w:listItem w:displayText="Collaboration" w:value="Collaboration"/>
                  <w:listItem w:displayText="Reading" w:value="Reading"/>
                </w:dropDownList>
              </w:sdtPr>
              <w:sdtContent>
                <w:r w:rsidR="00A1030C" w:rsidRPr="001807FC">
                  <w:rPr>
                    <w:rStyle w:val="PlaceholderText"/>
                  </w:rPr>
                  <w:t>Choose an item.</w:t>
                </w:r>
              </w:sdtContent>
            </w:sdt>
            <w:r w:rsidR="006E6FB0">
              <w:rPr>
                <w:sz w:val="16"/>
              </w:rPr>
              <w:t xml:space="preserve">          </w:t>
            </w:r>
            <w:sdt>
              <w:sdtPr>
                <w:rPr>
                  <w:sz w:val="16"/>
                </w:rPr>
                <w:id w:val="7181155"/>
                <w:placeholder>
                  <w:docPart w:val="5870964C94CD496A9C90D83C0DF8ABE2"/>
                </w:placeholder>
                <w:showingPlcHdr/>
                <w:dropDownList>
                  <w:listItem w:value="Choose an item."/>
                  <w:listItem w:displayText="Outcome Sentences" w:value="Outcome Sentences"/>
                  <w:listItem w:displayText="Graphic Organizer" w:value="Graphic Organizer"/>
                  <w:listItem w:displayText="20 Word Summary" w:value="20 Word Summary"/>
                  <w:listItem w:displayText="A-B Partner Teach" w:value="A-B Partner Teach"/>
                  <w:listItem w:displayText="Exit Slip" w:value="Exit Slip"/>
                  <w:listItem w:displayText="Evidence Bag" w:value="Evidence Bag"/>
                  <w:listItem w:displayText="Idea Wave" w:value="Idea Wave"/>
                  <w:listItem w:displayText="Writing" w:value="Writing"/>
                  <w:listItem w:displayText="Inquiry" w:value="Inquiry"/>
                  <w:listItem w:displayText="Collaboration" w:value="Collaboration"/>
                  <w:listItem w:displayText="Reading" w:value="Reading"/>
                </w:dropDownList>
              </w:sdtPr>
              <w:sdtContent>
                <w:r w:rsidR="006E6FB0" w:rsidRPr="001807FC">
                  <w:rPr>
                    <w:rStyle w:val="PlaceholderText"/>
                  </w:rPr>
                  <w:t>Choose an item.</w:t>
                </w:r>
              </w:sdtContent>
            </w:sdt>
          </w:p>
          <w:p w:rsidR="006E6FB0" w:rsidRDefault="006E6FB0" w:rsidP="00013147">
            <w:pPr>
              <w:rPr>
                <w:sz w:val="16"/>
              </w:rPr>
            </w:pPr>
            <w:r>
              <w:rPr>
                <w:sz w:val="16"/>
              </w:rPr>
              <w:t xml:space="preserve">Explanation of other: </w:t>
            </w:r>
            <w:r w:rsidR="00B96FFF">
              <w:rPr>
                <w:sz w:val="16"/>
              </w:rPr>
              <w:fldChar w:fldCharType="begin">
                <w:ffData>
                  <w:name w:val="Text5"/>
                  <w:enabled/>
                  <w:calcOnExit w:val="0"/>
                  <w:textInput/>
                </w:ffData>
              </w:fldChar>
            </w:r>
            <w:r>
              <w:rPr>
                <w:sz w:val="16"/>
              </w:rPr>
              <w:instrText xml:space="preserve"> FORMTEXT </w:instrText>
            </w:r>
            <w:r w:rsidR="00B96FFF">
              <w:rPr>
                <w:sz w:val="16"/>
              </w:rPr>
            </w:r>
            <w:r w:rsidR="00B96FFF">
              <w:rPr>
                <w:sz w:val="16"/>
              </w:rPr>
              <w:fldChar w:fldCharType="separate"/>
            </w:r>
            <w:r w:rsidR="00B1066A">
              <w:rPr>
                <w:sz w:val="16"/>
              </w:rPr>
              <w:t> </w:t>
            </w:r>
            <w:r w:rsidR="00B1066A">
              <w:rPr>
                <w:sz w:val="16"/>
              </w:rPr>
              <w:t> </w:t>
            </w:r>
            <w:r w:rsidR="00B1066A">
              <w:rPr>
                <w:sz w:val="16"/>
              </w:rPr>
              <w:t> </w:t>
            </w:r>
            <w:r w:rsidR="00B1066A">
              <w:rPr>
                <w:sz w:val="16"/>
              </w:rPr>
              <w:t> </w:t>
            </w:r>
            <w:r w:rsidR="00B1066A">
              <w:rPr>
                <w:sz w:val="16"/>
              </w:rPr>
              <w:t> </w:t>
            </w:r>
            <w:r w:rsidR="00B96FFF">
              <w:rPr>
                <w:sz w:val="16"/>
              </w:rPr>
              <w:fldChar w:fldCharType="end"/>
            </w:r>
          </w:p>
          <w:p w:rsidR="006E6FB0" w:rsidRDefault="006E6FB0" w:rsidP="00B1066A">
            <w:pPr>
              <w:rPr>
                <w:sz w:val="16"/>
              </w:rPr>
            </w:pPr>
            <w:r>
              <w:rPr>
                <w:sz w:val="16"/>
              </w:rPr>
              <w:t>Notes for ISS:</w:t>
            </w:r>
            <w:r w:rsidR="00B96FFF">
              <w:rPr>
                <w:sz w:val="16"/>
              </w:rPr>
              <w:fldChar w:fldCharType="begin">
                <w:ffData>
                  <w:name w:val="Text6"/>
                  <w:enabled/>
                  <w:calcOnExit w:val="0"/>
                  <w:textInput/>
                </w:ffData>
              </w:fldChar>
            </w:r>
            <w:r>
              <w:rPr>
                <w:sz w:val="16"/>
              </w:rPr>
              <w:instrText xml:space="preserve"> FORMTEXT </w:instrText>
            </w:r>
            <w:r w:rsidR="00B96FFF">
              <w:rPr>
                <w:sz w:val="16"/>
              </w:rPr>
            </w:r>
            <w:r w:rsidR="00B96FFF">
              <w:rPr>
                <w:sz w:val="16"/>
              </w:rPr>
              <w:fldChar w:fldCharType="separate"/>
            </w:r>
            <w:r w:rsidR="00B1066A">
              <w:rPr>
                <w:sz w:val="16"/>
              </w:rPr>
              <w:t> </w:t>
            </w:r>
            <w:r w:rsidR="00B1066A">
              <w:rPr>
                <w:sz w:val="16"/>
              </w:rPr>
              <w:t> </w:t>
            </w:r>
            <w:r w:rsidR="00B1066A">
              <w:rPr>
                <w:sz w:val="16"/>
              </w:rPr>
              <w:t> </w:t>
            </w:r>
            <w:r w:rsidR="00B1066A">
              <w:rPr>
                <w:sz w:val="16"/>
              </w:rPr>
              <w:t> </w:t>
            </w:r>
            <w:r w:rsidR="00B1066A">
              <w:rPr>
                <w:sz w:val="16"/>
              </w:rPr>
              <w:t> </w:t>
            </w:r>
            <w:r w:rsidR="00B96FFF">
              <w:rPr>
                <w:sz w:val="16"/>
              </w:rPr>
              <w:fldChar w:fldCharType="end"/>
            </w:r>
          </w:p>
        </w:tc>
      </w:tr>
      <w:tr w:rsidR="006E6FB0" w:rsidTr="00013147">
        <w:tc>
          <w:tcPr>
            <w:tcW w:w="1188" w:type="dxa"/>
            <w:tcBorders>
              <w:top w:val="single" w:sz="4" w:space="0" w:color="000000" w:themeColor="text1"/>
              <w:bottom w:val="single" w:sz="4" w:space="0" w:color="000000" w:themeColor="text1"/>
            </w:tcBorders>
            <w:shd w:val="clear" w:color="auto" w:fill="D9D9D9" w:themeFill="background1" w:themeFillShade="D9"/>
          </w:tcPr>
          <w:p w:rsidR="006E6FB0" w:rsidRDefault="006E6FB0" w:rsidP="00013147">
            <w:pPr>
              <w:jc w:val="center"/>
            </w:pPr>
            <w:r>
              <w:t>Walls That Teach</w:t>
            </w:r>
          </w:p>
        </w:tc>
        <w:tc>
          <w:tcPr>
            <w:tcW w:w="1260" w:type="dxa"/>
          </w:tcPr>
          <w:p w:rsidR="006E6FB0" w:rsidRPr="003F229C" w:rsidRDefault="006E6FB0" w:rsidP="00013147">
            <w:pPr>
              <w:jc w:val="center"/>
              <w:rPr>
                <w:sz w:val="16"/>
              </w:rPr>
            </w:pPr>
          </w:p>
        </w:tc>
        <w:tc>
          <w:tcPr>
            <w:tcW w:w="8208" w:type="dxa"/>
          </w:tcPr>
          <w:p w:rsidR="006E6FB0" w:rsidRDefault="0031405F" w:rsidP="00013147">
            <w:pPr>
              <w:rPr>
                <w:sz w:val="16"/>
              </w:rPr>
            </w:pPr>
            <w:sdt>
              <w:sdtPr>
                <w:rPr>
                  <w:sz w:val="16"/>
                </w:rPr>
                <w:id w:val="7181156"/>
                <w:placeholder>
                  <w:docPart w:val="0A04D0D5C52647459FA93763A4F20191"/>
                </w:placeholder>
                <w:showingPlcHdr/>
                <w:dropDownList>
                  <w:listItem w:value="Choose an item."/>
                  <w:listItem w:displayText="Concentration" w:value="Concentration"/>
                  <w:listItem w:displayText="Vocabulary Dance" w:value="Vocabulary Dance"/>
                  <w:listItem w:displayText="Partner Quiz" w:value="Partner Quiz"/>
                  <w:listItem w:displayText="Word Hunt" w:value="Word Hunt"/>
                  <w:listItem w:displayText="Flyswatter Review" w:value="Flyswatter Review"/>
                  <w:listItem w:displayText="Definition Scramble" w:value="Definition Scramble"/>
                  <w:listItem w:displayText="Fix-it" w:value="Fix-it"/>
                  <w:listItem w:displayText="List, Group, Label" w:value="List, Group, Label"/>
                  <w:listItem w:displayText="Paper Plate Relay" w:value="Paper Plate Relay"/>
                  <w:listItem w:displayText="Mind Relay" w:value="Mind Relay"/>
                  <w:listItem w:displayText="Cross Check" w:value="Cross Check"/>
                  <w:listItem w:displayText="human Scrabble" w:value="human Scrabble"/>
                  <w:listItem w:displayText="Vocabulary Toss" w:value="Vocabulary Toss"/>
                  <w:listItem w:displayText="Word Wall Review/Interaction" w:value="Word Wall Review/Interaction"/>
                  <w:listItem w:displayText="Word Sort" w:value="Word Sort"/>
                  <w:listItem w:displayText="Frayer Model" w:value="Frayer Model"/>
                  <w:listItem w:displayText="Concept Mapping" w:value="Concept Mapping"/>
                  <w:listItem w:displayText="Vocabulary Notebook" w:value="Vocabulary Notebook"/>
                  <w:listItem w:displayText="Wordo" w:value="Wordo"/>
                  <w:listItem w:displayText="Definition Scrabble" w:value="Definition Scrabble"/>
                  <w:listItem w:displayText="Picturing" w:value="Picturing"/>
                  <w:listItem w:displayText="Pictionary" w:value="Pictionary"/>
                  <w:listItem w:displayText="Actions" w:value="Actions"/>
                  <w:listItem w:displayText="Guess My Word" w:value="Guess My Word"/>
                  <w:listItem w:displayText="Word Jar" w:value="Word Jar"/>
                  <w:listItem w:displayText="Draw, Use, Define" w:value="Draw, Use, Define"/>
                  <w:listItem w:displayText="Word Tent" w:value="Word Tent"/>
                  <w:listItem w:displayText="Double Bubble" w:value="Double Bubble"/>
                  <w:listItem w:displayText="Analogies" w:value="Analogies"/>
                  <w:listItem w:displayText="Looping Game" w:value="Looping Game"/>
                  <w:listItem w:displayText="Vocabulary Dice" w:value="Vocabulary Dice"/>
                  <w:listItem w:displayText="Talk a Mile a Minute" w:value="Talk a Mile a Minute"/>
                  <w:listItem w:displayText="Round Robin" w:value="Round Robin"/>
                  <w:listItem w:displayText="Hot Seat" w:value="Hot Seat"/>
                  <w:listItem w:displayText="Tic Tac Toe" w:value="Tic Tac Toe"/>
                  <w:listItem w:displayText="Other" w:value="Other"/>
                </w:dropDownList>
              </w:sdtPr>
              <w:sdtContent>
                <w:r w:rsidR="006E6FB0" w:rsidRPr="001807FC">
                  <w:rPr>
                    <w:rStyle w:val="PlaceholderText"/>
                  </w:rPr>
                  <w:t>Choose an item.</w:t>
                </w:r>
              </w:sdtContent>
            </w:sdt>
            <w:r w:rsidR="006E6FB0">
              <w:rPr>
                <w:sz w:val="16"/>
              </w:rPr>
              <w:t xml:space="preserve">          </w:t>
            </w:r>
            <w:sdt>
              <w:sdtPr>
                <w:rPr>
                  <w:sz w:val="16"/>
                </w:rPr>
                <w:id w:val="7181157"/>
                <w:placeholder>
                  <w:docPart w:val="D9A6BD2F03AD4208B8D3F1016D55EEFD"/>
                </w:placeholder>
                <w:showingPlcHdr/>
                <w:dropDownList>
                  <w:listItem w:value="Choose an item."/>
                  <w:listItem w:displayText="Concentration" w:value="Concentration"/>
                  <w:listItem w:displayText="Vocabulary Dance" w:value="Vocabulary Dance"/>
                  <w:listItem w:displayText="Partner Quiz" w:value="Partner Quiz"/>
                  <w:listItem w:displayText="Word Hunt" w:value="Word Hunt"/>
                  <w:listItem w:displayText="Flyswatter Review" w:value="Flyswatter Review"/>
                  <w:listItem w:displayText="Definition Scramble" w:value="Definition Scramble"/>
                  <w:listItem w:displayText="Fix-it" w:value="Fix-it"/>
                  <w:listItem w:displayText="List, Group, Label" w:value="List, Group, Label"/>
                  <w:listItem w:displayText="Paper Plate Relay" w:value="Paper Plate Relay"/>
                  <w:listItem w:displayText="Mind Relay" w:value="Mind Relay"/>
                  <w:listItem w:displayText="Cross Check" w:value="Cross Check"/>
                  <w:listItem w:displayText="human Scrabble" w:value="human Scrabble"/>
                  <w:listItem w:displayText="Vocabulary Toss" w:value="Vocabulary Toss"/>
                  <w:listItem w:displayText="Word Wall Review/Interaction" w:value="Word Wall Review/Interaction"/>
                  <w:listItem w:displayText="Word Sort" w:value="Word Sort"/>
                  <w:listItem w:displayText="Frayer Model" w:value="Frayer Model"/>
                  <w:listItem w:displayText="Concept Mapping" w:value="Concept Mapping"/>
                  <w:listItem w:displayText="Vocabulary Notebook" w:value="Vocabulary Notebook"/>
                  <w:listItem w:displayText="Wordo" w:value="Wordo"/>
                  <w:listItem w:displayText="Definition Scrabble" w:value="Definition Scrabble"/>
                  <w:listItem w:displayText="Picturing" w:value="Picturing"/>
                  <w:listItem w:displayText="Pictionary" w:value="Pictionary"/>
                  <w:listItem w:displayText="Actions" w:value="Actions"/>
                  <w:listItem w:displayText="Guess My Word" w:value="Guess My Word"/>
                  <w:listItem w:displayText="Word Jar" w:value="Word Jar"/>
                  <w:listItem w:displayText="Draw, Use, Define" w:value="Draw, Use, Define"/>
                  <w:listItem w:displayText="Word Tent" w:value="Word Tent"/>
                  <w:listItem w:displayText="Double Bubble" w:value="Double Bubble"/>
                  <w:listItem w:displayText="Analogies" w:value="Analogies"/>
                  <w:listItem w:displayText="Looping Game" w:value="Looping Game"/>
                  <w:listItem w:displayText="Vocabulary Dice" w:value="Vocabulary Dice"/>
                  <w:listItem w:displayText="Talk a Mile a Minute" w:value="Talk a Mile a Minute"/>
                  <w:listItem w:displayText="Round Robin" w:value="Round Robin"/>
                  <w:listItem w:displayText="Hot Seat" w:value="Hot Seat"/>
                  <w:listItem w:displayText="Tic Tac Toe" w:value="Tic Tac Toe"/>
                  <w:listItem w:displayText="Other" w:value="Other"/>
                </w:dropDownList>
              </w:sdtPr>
              <w:sdtContent>
                <w:r w:rsidR="006E6FB0" w:rsidRPr="001807FC">
                  <w:rPr>
                    <w:rStyle w:val="PlaceholderText"/>
                  </w:rPr>
                  <w:t>Choose an item.</w:t>
                </w:r>
              </w:sdtContent>
            </w:sdt>
            <w:r w:rsidR="006E6FB0">
              <w:rPr>
                <w:sz w:val="16"/>
              </w:rPr>
              <w:t xml:space="preserve">          </w:t>
            </w:r>
            <w:sdt>
              <w:sdtPr>
                <w:rPr>
                  <w:sz w:val="16"/>
                </w:rPr>
                <w:id w:val="7181158"/>
                <w:placeholder>
                  <w:docPart w:val="F76977AAC312479CB6EB747DFE884BE8"/>
                </w:placeholder>
                <w:showingPlcHdr/>
                <w:dropDownList>
                  <w:listItem w:value="Choose an item."/>
                  <w:listItem w:displayText="Concentration" w:value="Concentration"/>
                  <w:listItem w:displayText="Vocabulary Dance" w:value="Vocabulary Dance"/>
                  <w:listItem w:displayText="Partner Quiz" w:value="Partner Quiz"/>
                  <w:listItem w:displayText="Word Hunt" w:value="Word Hunt"/>
                  <w:listItem w:displayText="Flyswatter Review" w:value="Flyswatter Review"/>
                  <w:listItem w:displayText="Definition Scramble" w:value="Definition Scramble"/>
                  <w:listItem w:displayText="Fix-it" w:value="Fix-it"/>
                  <w:listItem w:displayText="List, Group, Label" w:value="List, Group, Label"/>
                  <w:listItem w:displayText="Paper Plate Relay" w:value="Paper Plate Relay"/>
                  <w:listItem w:displayText="Mind Relay" w:value="Mind Relay"/>
                  <w:listItem w:displayText="Cross Check" w:value="Cross Check"/>
                  <w:listItem w:displayText="human Scrabble" w:value="human Scrabble"/>
                  <w:listItem w:displayText="Vocabulary Toss" w:value="Vocabulary Toss"/>
                  <w:listItem w:displayText="Word Wall Review/Interaction" w:value="Word Wall Review/Interaction"/>
                  <w:listItem w:displayText="Word Sort" w:value="Word Sort"/>
                  <w:listItem w:displayText="Frayer Model" w:value="Frayer Model"/>
                  <w:listItem w:displayText="Concept Mapping" w:value="Concept Mapping"/>
                  <w:listItem w:displayText="Vocabulary Notebook" w:value="Vocabulary Notebook"/>
                  <w:listItem w:displayText="Wordo" w:value="Wordo"/>
                  <w:listItem w:displayText="Definition Scrabble" w:value="Definition Scrabble"/>
                  <w:listItem w:displayText="Picturing" w:value="Picturing"/>
                  <w:listItem w:displayText="Pictionary" w:value="Pictionary"/>
                  <w:listItem w:displayText="Actions" w:value="Actions"/>
                  <w:listItem w:displayText="Guess My Word" w:value="Guess My Word"/>
                  <w:listItem w:displayText="Word Jar" w:value="Word Jar"/>
                  <w:listItem w:displayText="Draw, Use, Define" w:value="Draw, Use, Define"/>
                  <w:listItem w:displayText="Word Tent" w:value="Word Tent"/>
                  <w:listItem w:displayText="Double Bubble" w:value="Double Bubble"/>
                  <w:listItem w:displayText="Analogies" w:value="Analogies"/>
                  <w:listItem w:displayText="Looping Game" w:value="Looping Game"/>
                  <w:listItem w:displayText="Vocabulary Dice" w:value="Vocabulary Dice"/>
                  <w:listItem w:displayText="Talk a Mile a Minute" w:value="Talk a Mile a Minute"/>
                  <w:listItem w:displayText="Round Robin" w:value="Round Robin"/>
                  <w:listItem w:displayText="Hot Seat" w:value="Hot Seat"/>
                  <w:listItem w:displayText="Tic Tac Toe" w:value="Tic Tac Toe"/>
                  <w:listItem w:displayText="Other" w:value="Other"/>
                </w:dropDownList>
              </w:sdtPr>
              <w:sdtContent>
                <w:r w:rsidR="006E6FB0" w:rsidRPr="001807FC">
                  <w:rPr>
                    <w:rStyle w:val="PlaceholderText"/>
                  </w:rPr>
                  <w:t>Choose an item.</w:t>
                </w:r>
              </w:sdtContent>
            </w:sdt>
            <w:r w:rsidR="006E6FB0">
              <w:rPr>
                <w:sz w:val="16"/>
              </w:rPr>
              <w:t xml:space="preserve"> </w:t>
            </w:r>
          </w:p>
          <w:p w:rsidR="006E6FB0" w:rsidRDefault="006E6FB0" w:rsidP="00013147">
            <w:pPr>
              <w:rPr>
                <w:sz w:val="16"/>
              </w:rPr>
            </w:pPr>
            <w:r>
              <w:rPr>
                <w:sz w:val="16"/>
              </w:rPr>
              <w:t xml:space="preserve">Explanation of other: </w:t>
            </w:r>
            <w:r w:rsidR="00B96FFF">
              <w:rPr>
                <w:sz w:val="16"/>
              </w:rPr>
              <w:fldChar w:fldCharType="begin">
                <w:ffData>
                  <w:name w:val="Text5"/>
                  <w:enabled/>
                  <w:calcOnExit w:val="0"/>
                  <w:textInput/>
                </w:ffData>
              </w:fldChar>
            </w:r>
            <w:r>
              <w:rPr>
                <w:sz w:val="16"/>
              </w:rPr>
              <w:instrText xml:space="preserve"> FORMTEXT </w:instrText>
            </w:r>
            <w:r w:rsidR="00B96FFF">
              <w:rPr>
                <w:sz w:val="16"/>
              </w:rPr>
            </w:r>
            <w:r w:rsidR="00B96FFF">
              <w:rPr>
                <w:sz w:val="16"/>
              </w:rPr>
              <w:fldChar w:fldCharType="separate"/>
            </w:r>
            <w:r>
              <w:rPr>
                <w:noProof/>
                <w:sz w:val="16"/>
              </w:rPr>
              <w:t> </w:t>
            </w:r>
            <w:r>
              <w:rPr>
                <w:noProof/>
                <w:sz w:val="16"/>
              </w:rPr>
              <w:t> </w:t>
            </w:r>
            <w:r>
              <w:rPr>
                <w:noProof/>
                <w:sz w:val="16"/>
              </w:rPr>
              <w:t> </w:t>
            </w:r>
            <w:r>
              <w:rPr>
                <w:noProof/>
                <w:sz w:val="16"/>
              </w:rPr>
              <w:t> </w:t>
            </w:r>
            <w:r>
              <w:rPr>
                <w:noProof/>
                <w:sz w:val="16"/>
              </w:rPr>
              <w:t> </w:t>
            </w:r>
            <w:r w:rsidR="00B96FFF">
              <w:rPr>
                <w:sz w:val="16"/>
              </w:rPr>
              <w:fldChar w:fldCharType="end"/>
            </w:r>
          </w:p>
          <w:p w:rsidR="006E6FB0" w:rsidRDefault="006E6FB0" w:rsidP="00013147">
            <w:pPr>
              <w:rPr>
                <w:sz w:val="16"/>
              </w:rPr>
            </w:pPr>
            <w:r>
              <w:rPr>
                <w:sz w:val="16"/>
              </w:rPr>
              <w:t>Notes for Walls That Teach:</w:t>
            </w:r>
            <w:r w:rsidR="00B96FFF">
              <w:rPr>
                <w:sz w:val="16"/>
              </w:rPr>
              <w:fldChar w:fldCharType="begin">
                <w:ffData>
                  <w:name w:val="Text15"/>
                  <w:enabled/>
                  <w:calcOnExit w:val="0"/>
                  <w:textInput/>
                </w:ffData>
              </w:fldChar>
            </w:r>
            <w:bookmarkStart w:id="14" w:name="Text15"/>
            <w:r w:rsidR="000B713E">
              <w:rPr>
                <w:sz w:val="16"/>
              </w:rPr>
              <w:instrText xml:space="preserve"> FORMTEXT </w:instrText>
            </w:r>
            <w:r w:rsidR="00B96FFF">
              <w:rPr>
                <w:sz w:val="16"/>
              </w:rPr>
            </w:r>
            <w:r w:rsidR="00B96FFF">
              <w:rPr>
                <w:sz w:val="16"/>
              </w:rPr>
              <w:fldChar w:fldCharType="separate"/>
            </w:r>
            <w:r w:rsidR="000B713E">
              <w:rPr>
                <w:noProof/>
                <w:sz w:val="16"/>
              </w:rPr>
              <w:t> </w:t>
            </w:r>
            <w:r w:rsidR="000B713E">
              <w:rPr>
                <w:noProof/>
                <w:sz w:val="16"/>
              </w:rPr>
              <w:t> </w:t>
            </w:r>
            <w:r w:rsidR="000B713E">
              <w:rPr>
                <w:noProof/>
                <w:sz w:val="16"/>
              </w:rPr>
              <w:t> </w:t>
            </w:r>
            <w:r w:rsidR="000B713E">
              <w:rPr>
                <w:noProof/>
                <w:sz w:val="16"/>
              </w:rPr>
              <w:t> </w:t>
            </w:r>
            <w:r w:rsidR="000B713E">
              <w:rPr>
                <w:noProof/>
                <w:sz w:val="16"/>
              </w:rPr>
              <w:t> </w:t>
            </w:r>
            <w:r w:rsidR="00B96FFF">
              <w:rPr>
                <w:sz w:val="16"/>
              </w:rPr>
              <w:fldChar w:fldCharType="end"/>
            </w:r>
            <w:bookmarkEnd w:id="14"/>
          </w:p>
        </w:tc>
      </w:tr>
      <w:tr w:rsidR="006E6FB0" w:rsidTr="00013147">
        <w:tc>
          <w:tcPr>
            <w:tcW w:w="1188" w:type="dxa"/>
            <w:tcBorders>
              <w:top w:val="single" w:sz="4" w:space="0" w:color="000000" w:themeColor="text1"/>
            </w:tcBorders>
            <w:shd w:val="clear" w:color="auto" w:fill="D9D9D9" w:themeFill="background1" w:themeFillShade="D9"/>
          </w:tcPr>
          <w:p w:rsidR="006E6FB0" w:rsidRDefault="006E6FB0" w:rsidP="00013147">
            <w:pPr>
              <w:jc w:val="center"/>
            </w:pPr>
            <w:r>
              <w:t>Monitor &amp; Adjust</w:t>
            </w:r>
          </w:p>
        </w:tc>
        <w:tc>
          <w:tcPr>
            <w:tcW w:w="1260" w:type="dxa"/>
          </w:tcPr>
          <w:p w:rsidR="006E6FB0" w:rsidRPr="003F229C" w:rsidRDefault="006E6FB0" w:rsidP="00013147">
            <w:pPr>
              <w:jc w:val="center"/>
              <w:rPr>
                <w:sz w:val="16"/>
              </w:rPr>
            </w:pPr>
          </w:p>
        </w:tc>
        <w:tc>
          <w:tcPr>
            <w:tcW w:w="8208" w:type="dxa"/>
          </w:tcPr>
          <w:p w:rsidR="006E6FB0" w:rsidRDefault="00B96FFF" w:rsidP="00B1066A">
            <w:pPr>
              <w:rPr>
                <w:sz w:val="16"/>
              </w:rPr>
            </w:pPr>
            <w:r>
              <w:rPr>
                <w:sz w:val="16"/>
              </w:rPr>
              <w:fldChar w:fldCharType="begin">
                <w:ffData>
                  <w:name w:val="Text8"/>
                  <w:enabled/>
                  <w:calcOnExit w:val="0"/>
                  <w:textInput/>
                </w:ffData>
              </w:fldChar>
            </w:r>
            <w:r w:rsidR="006E6FB0">
              <w:rPr>
                <w:sz w:val="16"/>
              </w:rPr>
              <w:instrText xml:space="preserve"> FORMTEXT </w:instrText>
            </w:r>
            <w:r>
              <w:rPr>
                <w:sz w:val="16"/>
              </w:rPr>
            </w:r>
            <w:r>
              <w:rPr>
                <w:sz w:val="16"/>
              </w:rPr>
              <w:fldChar w:fldCharType="separate"/>
            </w:r>
            <w:r w:rsidR="00B1066A">
              <w:rPr>
                <w:sz w:val="16"/>
              </w:rPr>
              <w:t> </w:t>
            </w:r>
            <w:r w:rsidR="00B1066A">
              <w:rPr>
                <w:sz w:val="16"/>
              </w:rPr>
              <w:t> </w:t>
            </w:r>
            <w:r w:rsidR="00B1066A">
              <w:rPr>
                <w:sz w:val="16"/>
              </w:rPr>
              <w:t> </w:t>
            </w:r>
            <w:r w:rsidR="00B1066A">
              <w:rPr>
                <w:sz w:val="16"/>
              </w:rPr>
              <w:t> </w:t>
            </w:r>
            <w:r w:rsidR="00B1066A">
              <w:rPr>
                <w:sz w:val="16"/>
              </w:rPr>
              <w:t> </w:t>
            </w:r>
            <w:r>
              <w:rPr>
                <w:sz w:val="16"/>
              </w:rPr>
              <w:fldChar w:fldCharType="end"/>
            </w:r>
          </w:p>
        </w:tc>
      </w:tr>
    </w:tbl>
    <w:p w:rsidR="006E6FB0" w:rsidRDefault="006E6FB0" w:rsidP="003F229C">
      <w:pPr>
        <w:spacing w:after="0"/>
        <w:jc w:val="center"/>
      </w:pPr>
    </w:p>
    <w:p w:rsidR="00831448" w:rsidRDefault="00831448" w:rsidP="003F229C">
      <w:pPr>
        <w:spacing w:after="0"/>
        <w:jc w:val="center"/>
      </w:pPr>
    </w:p>
    <w:p w:rsidR="00831448" w:rsidRDefault="00831448" w:rsidP="003F229C">
      <w:pPr>
        <w:spacing w:after="0"/>
        <w:jc w:val="center"/>
      </w:pPr>
    </w:p>
    <w:p w:rsidR="00831448" w:rsidRDefault="00831448" w:rsidP="003F229C">
      <w:pPr>
        <w:spacing w:after="0"/>
        <w:jc w:val="center"/>
      </w:pPr>
    </w:p>
    <w:p w:rsidR="00831448" w:rsidRDefault="00831448" w:rsidP="003F229C">
      <w:pPr>
        <w:spacing w:after="0"/>
        <w:jc w:val="center"/>
      </w:pPr>
    </w:p>
    <w:p w:rsidR="00831448" w:rsidRDefault="00831448" w:rsidP="003F229C">
      <w:pPr>
        <w:spacing w:after="0"/>
        <w:jc w:val="center"/>
      </w:pPr>
    </w:p>
    <w:p w:rsidR="00831448" w:rsidRPr="003F229C" w:rsidRDefault="00831448" w:rsidP="00831448">
      <w:pPr>
        <w:spacing w:after="0"/>
        <w:jc w:val="center"/>
        <w:rPr>
          <w:b/>
          <w:sz w:val="32"/>
        </w:rPr>
      </w:pPr>
      <w:r>
        <w:rPr>
          <w:b/>
          <w:sz w:val="32"/>
        </w:rPr>
        <w:t>Liberal H</w:t>
      </w:r>
      <w:r w:rsidRPr="003F229C">
        <w:rPr>
          <w:b/>
          <w:sz w:val="32"/>
        </w:rPr>
        <w:t>igh School Lesson Plans</w:t>
      </w:r>
    </w:p>
    <w:p w:rsidR="00831448" w:rsidRDefault="00831448" w:rsidP="00831448">
      <w:pPr>
        <w:spacing w:after="0"/>
        <w:jc w:val="center"/>
        <w:rPr>
          <w:sz w:val="28"/>
        </w:rPr>
      </w:pPr>
      <w:r w:rsidRPr="003F229C">
        <w:rPr>
          <w:sz w:val="28"/>
        </w:rPr>
        <w:t>Teacher</w:t>
      </w:r>
      <w:proofErr w:type="gramStart"/>
      <w:r w:rsidRPr="003F229C">
        <w:rPr>
          <w:sz w:val="28"/>
        </w:rPr>
        <w:t>:</w:t>
      </w:r>
      <w:proofErr w:type="gramEnd"/>
      <w:r>
        <w:rPr>
          <w:sz w:val="28"/>
        </w:rPr>
        <w:fldChar w:fldCharType="begin">
          <w:ffData>
            <w:name w:val="Text9"/>
            <w:enabled/>
            <w:calcOnExit w:val="0"/>
            <w:textInput/>
          </w:ffData>
        </w:fldChar>
      </w:r>
      <w:r>
        <w:rPr>
          <w:sz w:val="28"/>
        </w:rPr>
        <w:instrText xml:space="preserve"> FORMTEXT </w:instrText>
      </w:r>
      <w:r>
        <w:rPr>
          <w:sz w:val="28"/>
        </w:rPr>
      </w:r>
      <w:r>
        <w:rPr>
          <w:sz w:val="28"/>
        </w:rPr>
        <w:fldChar w:fldCharType="separate"/>
      </w:r>
      <w:r w:rsidR="007274AC">
        <w:rPr>
          <w:sz w:val="28"/>
        </w:rPr>
        <w:t>Schab</w:t>
      </w:r>
      <w:r>
        <w:rPr>
          <w:sz w:val="28"/>
        </w:rPr>
        <w:fldChar w:fldCharType="end"/>
      </w:r>
      <w:r w:rsidRPr="003F229C">
        <w:rPr>
          <w:sz w:val="28"/>
        </w:rPr>
        <w:t xml:space="preserve">             Class:</w:t>
      </w:r>
      <w:r>
        <w:rPr>
          <w:sz w:val="28"/>
        </w:rPr>
        <w:fldChar w:fldCharType="begin">
          <w:ffData>
            <w:name w:val="Text10"/>
            <w:enabled/>
            <w:calcOnExit w:val="0"/>
            <w:textInput/>
          </w:ffData>
        </w:fldChar>
      </w:r>
      <w:r>
        <w:rPr>
          <w:sz w:val="28"/>
        </w:rPr>
        <w:instrText xml:space="preserve"> FORMTEXT </w:instrText>
      </w:r>
      <w:r>
        <w:rPr>
          <w:sz w:val="28"/>
        </w:rPr>
      </w:r>
      <w:r>
        <w:rPr>
          <w:sz w:val="28"/>
        </w:rPr>
        <w:fldChar w:fldCharType="separate"/>
      </w:r>
      <w:r w:rsidR="007274AC">
        <w:rPr>
          <w:sz w:val="28"/>
        </w:rPr>
        <w:t>Honors English 2</w:t>
      </w:r>
      <w:r>
        <w:rPr>
          <w:sz w:val="28"/>
        </w:rPr>
        <w:fldChar w:fldCharType="end"/>
      </w:r>
    </w:p>
    <w:p w:rsidR="00831448" w:rsidRDefault="0031405F" w:rsidP="00831448">
      <w:pPr>
        <w:spacing w:after="0"/>
        <w:jc w:val="center"/>
        <w:rPr>
          <w:sz w:val="28"/>
        </w:rPr>
      </w:pPr>
      <w:sdt>
        <w:sdtPr>
          <w:rPr>
            <w:sz w:val="28"/>
          </w:rPr>
          <w:id w:val="1686788594"/>
          <w:placeholder>
            <w:docPart w:val="37F8781A70FB40D0B576577A4015BF3A"/>
          </w:placeholder>
          <w:date w:fullDate="2014-10-13T00:00:00Z">
            <w:dateFormat w:val="M/d/yyyy"/>
            <w:lid w:val="en-US"/>
            <w:storeMappedDataAs w:val="dateTime"/>
            <w:calendar w:val="gregorian"/>
          </w:date>
        </w:sdtPr>
        <w:sdtContent>
          <w:r w:rsidR="00B1066A">
            <w:rPr>
              <w:sz w:val="28"/>
            </w:rPr>
            <w:t>10/13/2014</w:t>
          </w:r>
        </w:sdtContent>
      </w:sdt>
      <w:r w:rsidR="00831448">
        <w:rPr>
          <w:sz w:val="28"/>
        </w:rPr>
        <w:t xml:space="preserve"> </w:t>
      </w:r>
      <w:proofErr w:type="gramStart"/>
      <w:r w:rsidR="00831448">
        <w:rPr>
          <w:sz w:val="28"/>
        </w:rPr>
        <w:t>To</w:t>
      </w:r>
      <w:proofErr w:type="gramEnd"/>
      <w:r w:rsidR="00831448">
        <w:rPr>
          <w:sz w:val="28"/>
        </w:rPr>
        <w:t xml:space="preserve"> </w:t>
      </w:r>
      <w:sdt>
        <w:sdtPr>
          <w:rPr>
            <w:sz w:val="28"/>
          </w:rPr>
          <w:id w:val="-147054135"/>
          <w:placeholder>
            <w:docPart w:val="095AB603447A44F0ACAF2C9B70679908"/>
          </w:placeholder>
          <w:date w:fullDate="2014-10-17T00:00:00Z">
            <w:dateFormat w:val="M/d/yyyy"/>
            <w:lid w:val="en-US"/>
            <w:storeMappedDataAs w:val="dateTime"/>
            <w:calendar w:val="gregorian"/>
          </w:date>
        </w:sdtPr>
        <w:sdtContent>
          <w:r w:rsidR="00B1066A">
            <w:rPr>
              <w:sz w:val="28"/>
            </w:rPr>
            <w:t>10/17/2014</w:t>
          </w:r>
        </w:sdtContent>
      </w:sdt>
    </w:p>
    <w:tbl>
      <w:tblPr>
        <w:tblStyle w:val="TableGrid"/>
        <w:tblW w:w="0" w:type="auto"/>
        <w:tblLook w:val="04A0" w:firstRow="1" w:lastRow="0" w:firstColumn="1" w:lastColumn="0" w:noHBand="0" w:noVBand="1"/>
      </w:tblPr>
      <w:tblGrid>
        <w:gridCol w:w="1182"/>
        <w:gridCol w:w="1250"/>
        <w:gridCol w:w="7864"/>
      </w:tblGrid>
      <w:tr w:rsidR="00831448" w:rsidTr="00B75BB9">
        <w:tc>
          <w:tcPr>
            <w:tcW w:w="1188" w:type="dxa"/>
            <w:tcBorders>
              <w:bottom w:val="nil"/>
            </w:tcBorders>
            <w:shd w:val="clear" w:color="auto" w:fill="D9D9D9" w:themeFill="background1" w:themeFillShade="D9"/>
          </w:tcPr>
          <w:p w:rsidR="00831448" w:rsidRPr="003F229C" w:rsidRDefault="00831448" w:rsidP="00B75BB9">
            <w:pPr>
              <w:rPr>
                <w:b/>
              </w:rPr>
            </w:pPr>
            <w:r w:rsidRPr="003F229C">
              <w:rPr>
                <w:b/>
              </w:rPr>
              <w:t xml:space="preserve">Monday, </w:t>
            </w:r>
            <w:sdt>
              <w:sdtPr>
                <w:rPr>
                  <w:b/>
                </w:rPr>
                <w:id w:val="1756543703"/>
                <w:placeholder>
                  <w:docPart w:val="EF76B261540A49EDB05F8A349883472D"/>
                </w:placeholder>
                <w:date w:fullDate="2014-10-13T00:00:00Z">
                  <w:dateFormat w:val="M/d/yyyy"/>
                  <w:lid w:val="en-US"/>
                  <w:storeMappedDataAs w:val="dateTime"/>
                  <w:calendar w:val="gregorian"/>
                </w:date>
              </w:sdtPr>
              <w:sdtContent>
                <w:r w:rsidR="00B1066A">
                  <w:rPr>
                    <w:b/>
                  </w:rPr>
                  <w:t>10/13/2014</w:t>
                </w:r>
              </w:sdtContent>
            </w:sdt>
          </w:p>
        </w:tc>
        <w:tc>
          <w:tcPr>
            <w:tcW w:w="1260" w:type="dxa"/>
          </w:tcPr>
          <w:p w:rsidR="00831448" w:rsidRPr="003F229C" w:rsidRDefault="00831448" w:rsidP="00B75BB9">
            <w:pPr>
              <w:jc w:val="center"/>
              <w:rPr>
                <w:sz w:val="16"/>
              </w:rPr>
            </w:pPr>
            <w:r w:rsidRPr="003F229C">
              <w:rPr>
                <w:sz w:val="16"/>
              </w:rPr>
              <w:t>Content Objective:</w:t>
            </w:r>
          </w:p>
        </w:tc>
        <w:tc>
          <w:tcPr>
            <w:tcW w:w="8208" w:type="dxa"/>
          </w:tcPr>
          <w:p w:rsidR="00831448" w:rsidRPr="003F229C" w:rsidRDefault="00831448" w:rsidP="00B1066A">
            <w:pPr>
              <w:rPr>
                <w:sz w:val="16"/>
              </w:rPr>
            </w:pPr>
            <w:r>
              <w:rPr>
                <w:sz w:val="16"/>
              </w:rPr>
              <w:fldChar w:fldCharType="begin">
                <w:ffData>
                  <w:name w:val="Text1"/>
                  <w:enabled/>
                  <w:calcOnExit w:val="0"/>
                  <w:textInput/>
                </w:ffData>
              </w:fldChar>
            </w:r>
            <w:r>
              <w:rPr>
                <w:sz w:val="16"/>
              </w:rPr>
              <w:instrText xml:space="preserve"> FORMTEXT </w:instrText>
            </w:r>
            <w:r>
              <w:rPr>
                <w:sz w:val="16"/>
              </w:rPr>
            </w:r>
            <w:r>
              <w:rPr>
                <w:sz w:val="16"/>
              </w:rPr>
              <w:fldChar w:fldCharType="separate"/>
            </w:r>
            <w:r w:rsidR="00B1066A">
              <w:rPr>
                <w:sz w:val="16"/>
              </w:rPr>
              <w:t>Students will read and discuss Macbeth, Act 4. Focus: mood, foreshadowing, character development.</w:t>
            </w:r>
            <w:r>
              <w:rPr>
                <w:sz w:val="16"/>
              </w:rPr>
              <w:fldChar w:fldCharType="end"/>
            </w:r>
          </w:p>
        </w:tc>
      </w:tr>
      <w:tr w:rsidR="00831448" w:rsidTr="00B75BB9">
        <w:tc>
          <w:tcPr>
            <w:tcW w:w="1188" w:type="dxa"/>
            <w:tcBorders>
              <w:top w:val="nil"/>
              <w:bottom w:val="nil"/>
            </w:tcBorders>
            <w:shd w:val="clear" w:color="auto" w:fill="D9D9D9" w:themeFill="background1" w:themeFillShade="D9"/>
          </w:tcPr>
          <w:p w:rsidR="00831448" w:rsidRDefault="00831448" w:rsidP="00B75BB9">
            <w:pPr>
              <w:jc w:val="center"/>
            </w:pPr>
          </w:p>
        </w:tc>
        <w:tc>
          <w:tcPr>
            <w:tcW w:w="1260" w:type="dxa"/>
          </w:tcPr>
          <w:p w:rsidR="00831448" w:rsidRPr="003F229C" w:rsidRDefault="00831448" w:rsidP="00B75BB9">
            <w:pPr>
              <w:jc w:val="center"/>
              <w:rPr>
                <w:sz w:val="16"/>
              </w:rPr>
            </w:pPr>
            <w:r w:rsidRPr="003F229C">
              <w:rPr>
                <w:sz w:val="16"/>
              </w:rPr>
              <w:t>Standard(s) being addressed:</w:t>
            </w:r>
          </w:p>
        </w:tc>
        <w:tc>
          <w:tcPr>
            <w:tcW w:w="8208" w:type="dxa"/>
          </w:tcPr>
          <w:p w:rsidR="00831448" w:rsidRPr="003F229C" w:rsidRDefault="00831448" w:rsidP="00B1066A">
            <w:pPr>
              <w:rPr>
                <w:sz w:val="16"/>
              </w:rPr>
            </w:pPr>
            <w:r>
              <w:rPr>
                <w:sz w:val="16"/>
              </w:rPr>
              <w:fldChar w:fldCharType="begin">
                <w:ffData>
                  <w:name w:val="Text2"/>
                  <w:enabled/>
                  <w:calcOnExit w:val="0"/>
                  <w:textInput/>
                </w:ffData>
              </w:fldChar>
            </w:r>
            <w:r>
              <w:rPr>
                <w:sz w:val="16"/>
              </w:rPr>
              <w:instrText xml:space="preserve"> FORMTEXT </w:instrText>
            </w:r>
            <w:r>
              <w:rPr>
                <w:sz w:val="16"/>
              </w:rPr>
            </w:r>
            <w:r>
              <w:rPr>
                <w:sz w:val="16"/>
              </w:rPr>
              <w:fldChar w:fldCharType="separate"/>
            </w:r>
            <w:r w:rsidR="00B1066A">
              <w:rPr>
                <w:sz w:val="16"/>
              </w:rPr>
              <w:t>RL.9-10.5, RL.9-10.4, RL.9-10.6</w:t>
            </w:r>
            <w:r>
              <w:rPr>
                <w:sz w:val="16"/>
              </w:rPr>
              <w:fldChar w:fldCharType="end"/>
            </w:r>
          </w:p>
        </w:tc>
      </w:tr>
      <w:tr w:rsidR="00831448" w:rsidTr="00B75BB9">
        <w:tc>
          <w:tcPr>
            <w:tcW w:w="1188" w:type="dxa"/>
            <w:tcBorders>
              <w:top w:val="nil"/>
              <w:bottom w:val="nil"/>
            </w:tcBorders>
            <w:shd w:val="clear" w:color="auto" w:fill="D9D9D9" w:themeFill="background1" w:themeFillShade="D9"/>
          </w:tcPr>
          <w:p w:rsidR="00831448" w:rsidRDefault="00831448" w:rsidP="00B75BB9">
            <w:pPr>
              <w:jc w:val="center"/>
            </w:pPr>
          </w:p>
        </w:tc>
        <w:tc>
          <w:tcPr>
            <w:tcW w:w="1260" w:type="dxa"/>
          </w:tcPr>
          <w:p w:rsidR="00831448" w:rsidRPr="003F229C" w:rsidRDefault="00831448" w:rsidP="00B75BB9">
            <w:pPr>
              <w:jc w:val="center"/>
              <w:rPr>
                <w:sz w:val="16"/>
              </w:rPr>
            </w:pPr>
            <w:r w:rsidRPr="003F229C">
              <w:rPr>
                <w:sz w:val="16"/>
              </w:rPr>
              <w:t>Content Vocabulary:</w:t>
            </w:r>
          </w:p>
        </w:tc>
        <w:tc>
          <w:tcPr>
            <w:tcW w:w="8208" w:type="dxa"/>
          </w:tcPr>
          <w:p w:rsidR="00831448" w:rsidRPr="003F229C" w:rsidRDefault="00831448" w:rsidP="00B1066A">
            <w:pPr>
              <w:rPr>
                <w:sz w:val="16"/>
              </w:rPr>
            </w:pPr>
            <w:r>
              <w:rPr>
                <w:sz w:val="16"/>
              </w:rPr>
              <w:fldChar w:fldCharType="begin">
                <w:ffData>
                  <w:name w:val="Text3"/>
                  <w:enabled/>
                  <w:calcOnExit w:val="0"/>
                  <w:textInput/>
                </w:ffData>
              </w:fldChar>
            </w:r>
            <w:r>
              <w:rPr>
                <w:sz w:val="16"/>
              </w:rPr>
              <w:instrText xml:space="preserve"> FORMTEXT </w:instrText>
            </w:r>
            <w:r>
              <w:rPr>
                <w:sz w:val="16"/>
              </w:rPr>
            </w:r>
            <w:r>
              <w:rPr>
                <w:sz w:val="16"/>
              </w:rPr>
              <w:fldChar w:fldCharType="separate"/>
            </w:r>
            <w:r w:rsidR="00B1066A">
              <w:rPr>
                <w:sz w:val="16"/>
              </w:rPr>
              <w:t>mood, foreshadowing, characterization</w:t>
            </w:r>
            <w:r>
              <w:rPr>
                <w:sz w:val="16"/>
              </w:rPr>
              <w:fldChar w:fldCharType="end"/>
            </w:r>
          </w:p>
        </w:tc>
      </w:tr>
      <w:tr w:rsidR="00831448" w:rsidTr="00B75BB9">
        <w:tc>
          <w:tcPr>
            <w:tcW w:w="1188" w:type="dxa"/>
            <w:tcBorders>
              <w:top w:val="nil"/>
              <w:bottom w:val="single" w:sz="4" w:space="0" w:color="000000" w:themeColor="text1"/>
            </w:tcBorders>
            <w:shd w:val="clear" w:color="auto" w:fill="D9D9D9" w:themeFill="background1" w:themeFillShade="D9"/>
          </w:tcPr>
          <w:p w:rsidR="00831448" w:rsidRDefault="00831448" w:rsidP="00B75BB9">
            <w:pPr>
              <w:jc w:val="center"/>
            </w:pPr>
          </w:p>
        </w:tc>
        <w:tc>
          <w:tcPr>
            <w:tcW w:w="1260" w:type="dxa"/>
            <w:tcBorders>
              <w:bottom w:val="single" w:sz="4" w:space="0" w:color="000000" w:themeColor="text1"/>
            </w:tcBorders>
          </w:tcPr>
          <w:p w:rsidR="00831448" w:rsidRPr="003F229C" w:rsidRDefault="00831448" w:rsidP="00B75BB9">
            <w:pPr>
              <w:jc w:val="center"/>
              <w:rPr>
                <w:sz w:val="16"/>
              </w:rPr>
            </w:pPr>
            <w:r w:rsidRPr="003F229C">
              <w:rPr>
                <w:sz w:val="16"/>
              </w:rPr>
              <w:t>Process Vocabulary</w:t>
            </w:r>
          </w:p>
        </w:tc>
        <w:tc>
          <w:tcPr>
            <w:tcW w:w="8208" w:type="dxa"/>
            <w:tcBorders>
              <w:bottom w:val="single" w:sz="4" w:space="0" w:color="000000" w:themeColor="text1"/>
            </w:tcBorders>
          </w:tcPr>
          <w:p w:rsidR="00831448" w:rsidRPr="003F229C" w:rsidRDefault="00831448" w:rsidP="00B1066A">
            <w:pPr>
              <w:rPr>
                <w:sz w:val="16"/>
              </w:rPr>
            </w:pPr>
            <w:r>
              <w:rPr>
                <w:sz w:val="16"/>
              </w:rPr>
              <w:fldChar w:fldCharType="begin">
                <w:ffData>
                  <w:name w:val="Text4"/>
                  <w:enabled/>
                  <w:calcOnExit w:val="0"/>
                  <w:textInput/>
                </w:ffData>
              </w:fldChar>
            </w:r>
            <w:r>
              <w:rPr>
                <w:sz w:val="16"/>
              </w:rPr>
              <w:instrText xml:space="preserve"> FORMTEXT </w:instrText>
            </w:r>
            <w:r>
              <w:rPr>
                <w:sz w:val="16"/>
              </w:rPr>
            </w:r>
            <w:r>
              <w:rPr>
                <w:sz w:val="16"/>
              </w:rPr>
              <w:fldChar w:fldCharType="separate"/>
            </w:r>
            <w:r w:rsidR="00B1066A">
              <w:rPr>
                <w:sz w:val="16"/>
              </w:rPr>
              <w:t>read, discuss</w:t>
            </w:r>
            <w:r>
              <w:rPr>
                <w:sz w:val="16"/>
              </w:rPr>
              <w:fldChar w:fldCharType="end"/>
            </w:r>
          </w:p>
        </w:tc>
      </w:tr>
      <w:tr w:rsidR="00831448" w:rsidTr="00B75BB9">
        <w:tc>
          <w:tcPr>
            <w:tcW w:w="1188" w:type="dxa"/>
            <w:tcBorders>
              <w:top w:val="single" w:sz="4" w:space="0" w:color="000000" w:themeColor="text1"/>
              <w:bottom w:val="single" w:sz="4" w:space="0" w:color="000000" w:themeColor="text1"/>
            </w:tcBorders>
            <w:shd w:val="clear" w:color="auto" w:fill="D9D9D9" w:themeFill="background1" w:themeFillShade="D9"/>
            <w:vAlign w:val="center"/>
          </w:tcPr>
          <w:p w:rsidR="00831448" w:rsidRDefault="00831448" w:rsidP="00B75BB9">
            <w:pPr>
              <w:jc w:val="center"/>
            </w:pPr>
            <w:r>
              <w:t>Lesson Part</w:t>
            </w:r>
          </w:p>
        </w:tc>
        <w:tc>
          <w:tcPr>
            <w:tcW w:w="1260" w:type="dxa"/>
            <w:shd w:val="clear" w:color="auto" w:fill="D9D9D9" w:themeFill="background1" w:themeFillShade="D9"/>
            <w:vAlign w:val="center"/>
          </w:tcPr>
          <w:p w:rsidR="00831448" w:rsidRPr="003F229C" w:rsidRDefault="00831448" w:rsidP="00B75BB9">
            <w:pPr>
              <w:jc w:val="center"/>
              <w:rPr>
                <w:sz w:val="16"/>
              </w:rPr>
            </w:pPr>
            <w:r w:rsidRPr="001B54FA">
              <w:rPr>
                <w:sz w:val="14"/>
              </w:rPr>
              <w:t>Estimated Time</w:t>
            </w:r>
          </w:p>
        </w:tc>
        <w:tc>
          <w:tcPr>
            <w:tcW w:w="8208" w:type="dxa"/>
            <w:shd w:val="clear" w:color="auto" w:fill="D9D9D9" w:themeFill="background1" w:themeFillShade="D9"/>
            <w:vAlign w:val="center"/>
          </w:tcPr>
          <w:p w:rsidR="00831448" w:rsidRDefault="00831448" w:rsidP="00B75BB9">
            <w:pPr>
              <w:jc w:val="center"/>
              <w:rPr>
                <w:sz w:val="16"/>
              </w:rPr>
            </w:pPr>
            <w:r>
              <w:rPr>
                <w:sz w:val="16"/>
              </w:rPr>
              <w:t>Strategy/Activity</w:t>
            </w:r>
          </w:p>
        </w:tc>
      </w:tr>
      <w:tr w:rsidR="00831448" w:rsidTr="00B75BB9">
        <w:tc>
          <w:tcPr>
            <w:tcW w:w="1188" w:type="dxa"/>
            <w:tcBorders>
              <w:top w:val="single" w:sz="4" w:space="0" w:color="000000" w:themeColor="text1"/>
              <w:bottom w:val="single" w:sz="4" w:space="0" w:color="000000" w:themeColor="text1"/>
            </w:tcBorders>
            <w:shd w:val="clear" w:color="auto" w:fill="D9D9D9" w:themeFill="background1" w:themeFillShade="D9"/>
          </w:tcPr>
          <w:p w:rsidR="00831448" w:rsidRDefault="00831448" w:rsidP="00B75BB9">
            <w:pPr>
              <w:jc w:val="center"/>
            </w:pPr>
            <w:r>
              <w:t>ARK</w:t>
            </w:r>
          </w:p>
        </w:tc>
        <w:tc>
          <w:tcPr>
            <w:tcW w:w="1260" w:type="dxa"/>
          </w:tcPr>
          <w:p w:rsidR="00831448" w:rsidRPr="003F229C" w:rsidRDefault="00831448" w:rsidP="00B75BB9">
            <w:pPr>
              <w:jc w:val="center"/>
              <w:rPr>
                <w:sz w:val="16"/>
              </w:rPr>
            </w:pPr>
            <w:r>
              <w:rPr>
                <w:sz w:val="16"/>
              </w:rPr>
              <w:t>10 – 12 Minutes</w:t>
            </w:r>
          </w:p>
        </w:tc>
        <w:tc>
          <w:tcPr>
            <w:tcW w:w="8208" w:type="dxa"/>
          </w:tcPr>
          <w:p w:rsidR="00831448" w:rsidRDefault="0031405F" w:rsidP="00B75BB9">
            <w:pPr>
              <w:rPr>
                <w:sz w:val="16"/>
              </w:rPr>
            </w:pPr>
            <w:sdt>
              <w:sdtPr>
                <w:rPr>
                  <w:sz w:val="16"/>
                </w:rPr>
                <w:id w:val="631362538"/>
                <w:placeholder>
                  <w:docPart w:val="C8287847FA2844BFA334EEB97B61A9BB"/>
                </w:placeholder>
                <w:dropDownList>
                  <w:listItem w:value="Choose an item."/>
                  <w:listItem w:displayText="Ask Question" w:value="Ask Question"/>
                  <w:listItem w:displayText="Use Emotional Hook" w:value="Use Emotional Hook"/>
                  <w:listItem w:displayText="Ensure Students Understand Lesson Objective" w:value="Ensure Students Understand Lesson Objective"/>
                  <w:listItem w:displayText="Graphic Organizer" w:value="Graphic Organizer"/>
                  <w:listItem w:displayText="Problem of the Day" w:value="Problem of the Day"/>
                  <w:listItem w:displayText="Writing" w:value="Writing"/>
                  <w:listItem w:displayText="Inquiry" w:value="Inquiry"/>
                  <w:listItem w:displayText="Collaboration" w:value="Collaboration"/>
                  <w:listItem w:displayText="Reading" w:value="Reading"/>
                  <w:listItem w:displayText="Other" w:value="Other"/>
                </w:dropDownList>
              </w:sdtPr>
              <w:sdtContent>
                <w:r w:rsidR="00A055FE">
                  <w:rPr>
                    <w:sz w:val="16"/>
                  </w:rPr>
                  <w:t>Collaboration</w:t>
                </w:r>
              </w:sdtContent>
            </w:sdt>
            <w:r w:rsidR="00831448">
              <w:rPr>
                <w:sz w:val="16"/>
              </w:rPr>
              <w:t xml:space="preserve">          </w:t>
            </w:r>
            <w:sdt>
              <w:sdtPr>
                <w:rPr>
                  <w:sz w:val="16"/>
                </w:rPr>
                <w:id w:val="431013430"/>
                <w:placeholder>
                  <w:docPart w:val="1D09B0C987A54E2BA84A345881C463DA"/>
                </w:placeholder>
                <w:showingPlcHdr/>
                <w:dropDownList>
                  <w:listItem w:value="Choose an item."/>
                  <w:listItem w:displayText="Ask Question" w:value="Ask Question"/>
                  <w:listItem w:displayText="Use Emotional Hook" w:value="Use Emotional Hook"/>
                  <w:listItem w:displayText="Ensure Students Understand Lesson Objective" w:value="Ensure Students Understand Lesson Objective"/>
                  <w:listItem w:displayText="Graphic Organizer" w:value="Graphic Organizer"/>
                  <w:listItem w:displayText="Problem of the Day" w:value="Problem of the Day"/>
                  <w:listItem w:displayText="Writing" w:value="Writing"/>
                  <w:listItem w:displayText="Inquiry" w:value="Inquiry"/>
                  <w:listItem w:displayText="Collaboration" w:value="Collaboration"/>
                  <w:listItem w:displayText="Reading" w:value="Reading"/>
                  <w:listItem w:displayText="Other" w:value="Other"/>
                </w:dropDownList>
              </w:sdtPr>
              <w:sdtContent>
                <w:r w:rsidR="00A501F3" w:rsidRPr="001807FC">
                  <w:rPr>
                    <w:rStyle w:val="PlaceholderText"/>
                  </w:rPr>
                  <w:t>Choose an item.</w:t>
                </w:r>
              </w:sdtContent>
            </w:sdt>
            <w:r w:rsidR="00831448">
              <w:rPr>
                <w:sz w:val="16"/>
              </w:rPr>
              <w:t xml:space="preserve">           </w:t>
            </w:r>
            <w:sdt>
              <w:sdtPr>
                <w:rPr>
                  <w:sz w:val="16"/>
                </w:rPr>
                <w:id w:val="-2144331515"/>
                <w:placeholder>
                  <w:docPart w:val="F0050D838ECF4C89B8065A981E9545EE"/>
                </w:placeholder>
                <w:showingPlcHdr/>
                <w:dropDownList>
                  <w:listItem w:value="Choose an item."/>
                  <w:listItem w:displayText="Ask Question" w:value="Ask Question"/>
                  <w:listItem w:displayText="Use Emotional Hook" w:value="Use Emotional Hook"/>
                  <w:listItem w:displayText="Ensure Students Understand Lesson Objective" w:value="Ensure Students Understand Lesson Objective"/>
                  <w:listItem w:displayText="Graphic Organizer" w:value="Graphic Organizer"/>
                  <w:listItem w:displayText="Problem of the Day" w:value="Problem of the Day"/>
                  <w:listItem w:displayText="Writing" w:value="Writing"/>
                  <w:listItem w:displayText="Inquiry" w:value="Inquiry"/>
                  <w:listItem w:displayText="Collaboration" w:value="Collaboration"/>
                  <w:listItem w:displayText="Reading" w:value="Reading"/>
                  <w:listItem w:displayText="Other" w:value="Other"/>
                </w:dropDownList>
              </w:sdtPr>
              <w:sdtContent>
                <w:r w:rsidR="00831448" w:rsidRPr="001807FC">
                  <w:rPr>
                    <w:rStyle w:val="PlaceholderText"/>
                  </w:rPr>
                  <w:t>Choose an item.</w:t>
                </w:r>
              </w:sdtContent>
            </w:sdt>
          </w:p>
          <w:p w:rsidR="00831448" w:rsidRDefault="00831448" w:rsidP="00B75BB9">
            <w:pPr>
              <w:rPr>
                <w:sz w:val="16"/>
              </w:rPr>
            </w:pPr>
            <w:r>
              <w:rPr>
                <w:sz w:val="16"/>
              </w:rPr>
              <w:t xml:space="preserve">Explanation of other: </w:t>
            </w:r>
            <w:r>
              <w:rPr>
                <w:sz w:val="16"/>
              </w:rPr>
              <w:fldChar w:fldCharType="begin">
                <w:ffData>
                  <w:name w:val="Text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831448" w:rsidRDefault="00831448" w:rsidP="00A055FE">
            <w:pPr>
              <w:rPr>
                <w:sz w:val="16"/>
              </w:rPr>
            </w:pPr>
            <w:r>
              <w:rPr>
                <w:sz w:val="16"/>
              </w:rPr>
              <w:t>Notes for ARK</w:t>
            </w:r>
            <w:proofErr w:type="gramStart"/>
            <w:r>
              <w:rPr>
                <w:sz w:val="16"/>
              </w:rPr>
              <w:t>:</w:t>
            </w:r>
            <w:proofErr w:type="gramEnd"/>
            <w:r>
              <w:rPr>
                <w:sz w:val="16"/>
              </w:rPr>
              <w:fldChar w:fldCharType="begin">
                <w:ffData>
                  <w:name w:val="Text7"/>
                  <w:enabled/>
                  <w:calcOnExit w:val="0"/>
                  <w:textInput/>
                </w:ffData>
              </w:fldChar>
            </w:r>
            <w:r>
              <w:rPr>
                <w:sz w:val="16"/>
              </w:rPr>
              <w:instrText xml:space="preserve"> FORMTEXT </w:instrText>
            </w:r>
            <w:r>
              <w:rPr>
                <w:sz w:val="16"/>
              </w:rPr>
            </w:r>
            <w:r>
              <w:rPr>
                <w:sz w:val="16"/>
              </w:rPr>
              <w:fldChar w:fldCharType="separate"/>
            </w:r>
            <w:r w:rsidR="00A055FE">
              <w:rPr>
                <w:sz w:val="16"/>
              </w:rPr>
              <w:t>With a partner, students will review what has happened in Macbeth so far.</w:t>
            </w:r>
            <w:r>
              <w:rPr>
                <w:sz w:val="16"/>
              </w:rPr>
              <w:fldChar w:fldCharType="end"/>
            </w:r>
          </w:p>
        </w:tc>
      </w:tr>
      <w:tr w:rsidR="00831448" w:rsidTr="00B75BB9">
        <w:tc>
          <w:tcPr>
            <w:tcW w:w="1188" w:type="dxa"/>
            <w:tcBorders>
              <w:top w:val="single" w:sz="4" w:space="0" w:color="000000" w:themeColor="text1"/>
              <w:bottom w:val="single" w:sz="4" w:space="0" w:color="000000" w:themeColor="text1"/>
            </w:tcBorders>
            <w:shd w:val="clear" w:color="auto" w:fill="D9D9D9" w:themeFill="background1" w:themeFillShade="D9"/>
          </w:tcPr>
          <w:p w:rsidR="00831448" w:rsidRDefault="00831448" w:rsidP="00B75BB9">
            <w:pPr>
              <w:jc w:val="center"/>
            </w:pPr>
            <w:r>
              <w:t>TIP/SAP</w:t>
            </w:r>
          </w:p>
        </w:tc>
        <w:tc>
          <w:tcPr>
            <w:tcW w:w="1260" w:type="dxa"/>
          </w:tcPr>
          <w:p w:rsidR="00831448" w:rsidRPr="003F229C" w:rsidRDefault="00831448" w:rsidP="00B75BB9">
            <w:pPr>
              <w:jc w:val="center"/>
              <w:rPr>
                <w:sz w:val="16"/>
              </w:rPr>
            </w:pPr>
            <w:r>
              <w:rPr>
                <w:sz w:val="16"/>
              </w:rPr>
              <w:t>35 – 39 Minutes</w:t>
            </w:r>
          </w:p>
        </w:tc>
        <w:tc>
          <w:tcPr>
            <w:tcW w:w="8208" w:type="dxa"/>
          </w:tcPr>
          <w:p w:rsidR="00831448" w:rsidRDefault="0031405F" w:rsidP="00B75BB9">
            <w:pPr>
              <w:rPr>
                <w:sz w:val="16"/>
              </w:rPr>
            </w:pPr>
            <w:sdt>
              <w:sdtPr>
                <w:rPr>
                  <w:sz w:val="16"/>
                </w:rPr>
                <w:id w:val="678005792"/>
                <w:placeholder>
                  <w:docPart w:val="2FB690B1A257429FA6F9D4458ED79E05"/>
                </w:placeholder>
                <w:dropDownList>
                  <w:listItem w:value="Choose an item."/>
                  <w:listItem w:displayText="Lesson Powerpoint" w:value="Lesson Powerpoint"/>
                  <w:listItem w:displayText="Modeling" w:value="Modeling"/>
                  <w:listItem w:displayText="Questioning" w:value="Questioning"/>
                  <w:listItem w:displayText="Explaining a Process" w:value="Explaining a Process"/>
                  <w:listItem w:displayText="Writing" w:value="Writing"/>
                  <w:listItem w:displayText="Inquiry" w:value="Inquiry"/>
                  <w:listItem w:displayText="Collaboration" w:value="Collaboration"/>
                  <w:listItem w:displayText="Reading" w:value="Reading"/>
                  <w:listItem w:displayText="Active Manipulation of Content" w:value="Active Manipulation of Content"/>
                  <w:listItem w:displayText="Technology Lab" w:value="Technology Lab"/>
                  <w:listItem w:displayText="Interactive Notebook" w:value="Interactive Notebook"/>
                  <w:listItem w:displayText="Summarizing" w:value="Summarizing"/>
                  <w:listItem w:displayText="Clarifying" w:value="Clarifying"/>
                  <w:listItem w:displayText="Predicting" w:value="Predicting"/>
                  <w:listItem w:displayText="Hands-on Lab" w:value="Hands-on Lab"/>
                  <w:listItem w:displayText="Other" w:value="Other"/>
                </w:dropDownList>
              </w:sdtPr>
              <w:sdtContent>
                <w:r w:rsidR="00A055FE">
                  <w:rPr>
                    <w:sz w:val="16"/>
                  </w:rPr>
                  <w:t>Active Manipulation of Content</w:t>
                </w:r>
              </w:sdtContent>
            </w:sdt>
            <w:r w:rsidR="00831448">
              <w:rPr>
                <w:sz w:val="16"/>
              </w:rPr>
              <w:t xml:space="preserve">          </w:t>
            </w:r>
            <w:sdt>
              <w:sdtPr>
                <w:rPr>
                  <w:sz w:val="16"/>
                </w:rPr>
                <w:id w:val="169379788"/>
                <w:placeholder>
                  <w:docPart w:val="B7455EB25C634E9AADBE90246E117BC9"/>
                </w:placeholder>
                <w:dropDownList>
                  <w:listItem w:value="Choose an item."/>
                  <w:listItem w:displayText="Lesson Powerpoint" w:value="Lesson Powerpoint"/>
                  <w:listItem w:displayText="Modeling" w:value="Modeling"/>
                  <w:listItem w:displayText="Questioning" w:value="Questioning"/>
                  <w:listItem w:displayText="Explaining a Process" w:value="Explaining a Process"/>
                  <w:listItem w:displayText="Writing" w:value="Writing"/>
                  <w:listItem w:displayText="Inquiry" w:value="Inquiry"/>
                  <w:listItem w:displayText="Collaboration" w:value="Collaboration"/>
                  <w:listItem w:displayText="Reading" w:value="Reading"/>
                  <w:listItem w:displayText="Active Manipulation of Content" w:value="Active Manipulation of Content"/>
                  <w:listItem w:displayText="Technology Lab" w:value="Technology Lab"/>
                  <w:listItem w:displayText="Interactive Notebook" w:value="Interactive Notebook"/>
                  <w:listItem w:displayText="Summarizing" w:value="Summarizing"/>
                  <w:listItem w:displayText="Clarifying" w:value="Clarifying"/>
                  <w:listItem w:displayText="Predicting" w:value="Predicting"/>
                  <w:listItem w:displayText="Hands-on Lab" w:value="Hands-on Lab"/>
                  <w:listItem w:displayText="Other" w:value="Other"/>
                </w:dropDownList>
              </w:sdtPr>
              <w:sdtContent>
                <w:r w:rsidR="00B1066A">
                  <w:rPr>
                    <w:sz w:val="16"/>
                  </w:rPr>
                  <w:t>Reading</w:t>
                </w:r>
              </w:sdtContent>
            </w:sdt>
            <w:r w:rsidR="00831448">
              <w:rPr>
                <w:sz w:val="16"/>
              </w:rPr>
              <w:t xml:space="preserve">          </w:t>
            </w:r>
            <w:sdt>
              <w:sdtPr>
                <w:rPr>
                  <w:sz w:val="16"/>
                </w:rPr>
                <w:id w:val="-212666896"/>
                <w:placeholder>
                  <w:docPart w:val="C33B54B1009C436B93C165949C8DD03A"/>
                </w:placeholder>
                <w:showingPlcHdr/>
                <w:dropDownList>
                  <w:listItem w:value="Choose an item."/>
                  <w:listItem w:displayText="Lesson Powerpoint" w:value="Lesson Powerpoint"/>
                  <w:listItem w:displayText="Modeling" w:value="Modeling"/>
                  <w:listItem w:displayText="Questioning" w:value="Questioning"/>
                  <w:listItem w:displayText="Explaining a Process" w:value="Explaining a Process"/>
                  <w:listItem w:displayText="Writing" w:value="Writing"/>
                  <w:listItem w:displayText="Inquiry" w:value="Inquiry"/>
                  <w:listItem w:displayText="Collaboration" w:value="Collaboration"/>
                  <w:listItem w:displayText="Reading" w:value="Reading"/>
                  <w:listItem w:displayText="Active Manipulation of Content" w:value="Active Manipulation of Content"/>
                  <w:listItem w:displayText="Technology Lab" w:value="Technology Lab"/>
                  <w:listItem w:displayText="Interactive Notebook" w:value="Interactive Notebook"/>
                  <w:listItem w:displayText="Summarizing" w:value="Summarizing"/>
                  <w:listItem w:displayText="Clarifying" w:value="Clarifying"/>
                  <w:listItem w:displayText="Predicting" w:value="Predicting"/>
                  <w:listItem w:displayText="Hands-on Lab" w:value="Hands-on Lab"/>
                  <w:listItem w:displayText="Other" w:value="Other"/>
                </w:dropDownList>
              </w:sdtPr>
              <w:sdtContent>
                <w:r w:rsidR="00831448" w:rsidRPr="001807FC">
                  <w:rPr>
                    <w:rStyle w:val="PlaceholderText"/>
                  </w:rPr>
                  <w:t>Choose an item.</w:t>
                </w:r>
              </w:sdtContent>
            </w:sdt>
          </w:p>
          <w:p w:rsidR="00831448" w:rsidRDefault="00831448" w:rsidP="00B75BB9">
            <w:pPr>
              <w:rPr>
                <w:sz w:val="16"/>
              </w:rPr>
            </w:pPr>
            <w:r>
              <w:rPr>
                <w:sz w:val="16"/>
              </w:rPr>
              <w:t xml:space="preserve">Explanation of other: </w:t>
            </w:r>
            <w:r>
              <w:rPr>
                <w:sz w:val="16"/>
              </w:rPr>
              <w:fldChar w:fldCharType="begin">
                <w:ffData>
                  <w:name w:val="Text5"/>
                  <w:enabled/>
                  <w:calcOnExit w:val="0"/>
                  <w:textInput/>
                </w:ffData>
              </w:fldChar>
            </w:r>
            <w:r>
              <w:rPr>
                <w:sz w:val="16"/>
              </w:rPr>
              <w:instrText xml:space="preserve"> FORMTEXT </w:instrText>
            </w:r>
            <w:r>
              <w:rPr>
                <w:sz w:val="16"/>
              </w:rPr>
            </w:r>
            <w:r>
              <w:rPr>
                <w:sz w:val="16"/>
              </w:rPr>
              <w:fldChar w:fldCharType="separate"/>
            </w:r>
            <w:r w:rsidR="00B1066A">
              <w:rPr>
                <w:sz w:val="16"/>
              </w:rPr>
              <w:t> </w:t>
            </w:r>
            <w:r w:rsidR="00B1066A">
              <w:rPr>
                <w:sz w:val="16"/>
              </w:rPr>
              <w:t> </w:t>
            </w:r>
            <w:r w:rsidR="00B1066A">
              <w:rPr>
                <w:sz w:val="16"/>
              </w:rPr>
              <w:t> </w:t>
            </w:r>
            <w:r w:rsidR="00B1066A">
              <w:rPr>
                <w:sz w:val="16"/>
              </w:rPr>
              <w:t> </w:t>
            </w:r>
            <w:r w:rsidR="00B1066A">
              <w:rPr>
                <w:sz w:val="16"/>
              </w:rPr>
              <w:t> </w:t>
            </w:r>
            <w:r>
              <w:rPr>
                <w:sz w:val="16"/>
              </w:rPr>
              <w:fldChar w:fldCharType="end"/>
            </w:r>
          </w:p>
          <w:p w:rsidR="00A055FE" w:rsidRDefault="00831448" w:rsidP="00A055FE">
            <w:pPr>
              <w:rPr>
                <w:sz w:val="16"/>
              </w:rPr>
            </w:pPr>
            <w:r>
              <w:rPr>
                <w:sz w:val="16"/>
              </w:rPr>
              <w:t>Notes for TIP/SAP:</w:t>
            </w:r>
            <w:r>
              <w:rPr>
                <w:sz w:val="16"/>
              </w:rPr>
              <w:fldChar w:fldCharType="begin">
                <w:ffData>
                  <w:name w:val="Text6"/>
                  <w:enabled/>
                  <w:calcOnExit w:val="0"/>
                  <w:textInput/>
                </w:ffData>
              </w:fldChar>
            </w:r>
            <w:r>
              <w:rPr>
                <w:sz w:val="16"/>
              </w:rPr>
              <w:instrText xml:space="preserve"> FORMTEXT </w:instrText>
            </w:r>
            <w:r>
              <w:rPr>
                <w:sz w:val="16"/>
              </w:rPr>
            </w:r>
            <w:r>
              <w:rPr>
                <w:sz w:val="16"/>
              </w:rPr>
              <w:fldChar w:fldCharType="separate"/>
            </w:r>
          </w:p>
          <w:p w:rsidR="00B1066A" w:rsidRDefault="00A055FE" w:rsidP="00B1066A">
            <w:pPr>
              <w:rPr>
                <w:sz w:val="16"/>
              </w:rPr>
            </w:pPr>
            <w:r>
              <w:rPr>
                <w:sz w:val="16"/>
              </w:rPr>
              <w:t xml:space="preserve">- </w:t>
            </w:r>
            <w:r w:rsidR="00B1066A">
              <w:rPr>
                <w:sz w:val="16"/>
              </w:rPr>
              <w:t>First, students will pick new vocabulary words from the play.</w:t>
            </w:r>
          </w:p>
          <w:p w:rsidR="00B1066A" w:rsidRDefault="00B1066A" w:rsidP="00B1066A">
            <w:pPr>
              <w:rPr>
                <w:sz w:val="16"/>
              </w:rPr>
            </w:pPr>
            <w:r>
              <w:rPr>
                <w:sz w:val="16"/>
              </w:rPr>
              <w:t>- Then, students will read and act out Act 4 of Macbeth.</w:t>
            </w:r>
          </w:p>
          <w:p w:rsidR="00831448" w:rsidRDefault="00B1066A" w:rsidP="00B1066A">
            <w:pPr>
              <w:rPr>
                <w:sz w:val="16"/>
              </w:rPr>
            </w:pPr>
            <w:r>
              <w:rPr>
                <w:sz w:val="16"/>
              </w:rPr>
              <w:t>- As a class, we will discuss the mood created by Act 4 and what significance this has on the play as a whole. We will also discuss how an Elizabethan audience might have reacted differently than a modern audience to the scenes we read.</w:t>
            </w:r>
            <w:r w:rsidR="00831448">
              <w:rPr>
                <w:sz w:val="16"/>
              </w:rPr>
              <w:fldChar w:fldCharType="end"/>
            </w:r>
          </w:p>
        </w:tc>
      </w:tr>
      <w:tr w:rsidR="00831448" w:rsidTr="00B75BB9">
        <w:tc>
          <w:tcPr>
            <w:tcW w:w="1188" w:type="dxa"/>
            <w:tcBorders>
              <w:top w:val="single" w:sz="4" w:space="0" w:color="000000" w:themeColor="text1"/>
              <w:bottom w:val="single" w:sz="4" w:space="0" w:color="000000" w:themeColor="text1"/>
            </w:tcBorders>
            <w:shd w:val="clear" w:color="auto" w:fill="D9D9D9" w:themeFill="background1" w:themeFillShade="D9"/>
          </w:tcPr>
          <w:p w:rsidR="00831448" w:rsidRDefault="00831448" w:rsidP="00B75BB9">
            <w:pPr>
              <w:jc w:val="center"/>
            </w:pPr>
            <w:r>
              <w:t>ISS</w:t>
            </w:r>
          </w:p>
        </w:tc>
        <w:tc>
          <w:tcPr>
            <w:tcW w:w="1260" w:type="dxa"/>
          </w:tcPr>
          <w:p w:rsidR="00831448" w:rsidRPr="003F229C" w:rsidRDefault="00831448" w:rsidP="00B75BB9">
            <w:pPr>
              <w:jc w:val="center"/>
              <w:rPr>
                <w:sz w:val="16"/>
              </w:rPr>
            </w:pPr>
            <w:r>
              <w:rPr>
                <w:sz w:val="16"/>
              </w:rPr>
              <w:t>6 – 8   Minutes</w:t>
            </w:r>
          </w:p>
        </w:tc>
        <w:tc>
          <w:tcPr>
            <w:tcW w:w="8208" w:type="dxa"/>
          </w:tcPr>
          <w:p w:rsidR="00831448" w:rsidRDefault="0031405F" w:rsidP="00B75BB9">
            <w:pPr>
              <w:rPr>
                <w:sz w:val="16"/>
              </w:rPr>
            </w:pPr>
            <w:sdt>
              <w:sdtPr>
                <w:rPr>
                  <w:sz w:val="16"/>
                </w:rPr>
                <w:id w:val="1695266888"/>
                <w:placeholder>
                  <w:docPart w:val="2FB690B1A257429FA6F9D4458ED79E05"/>
                </w:placeholder>
                <w:dropDownList>
                  <w:listItem w:value="Choose an item."/>
                  <w:listItem w:displayText="Outcome Sentences" w:value="Outcome Sentences"/>
                  <w:listItem w:displayText="Graphic Organizer" w:value="Graphic Organizer"/>
                  <w:listItem w:displayText="20 Word Summary" w:value="20 Word Summary"/>
                  <w:listItem w:displayText="A-B Partner Teach" w:value="A-B Partner Teach"/>
                  <w:listItem w:displayText="Exit Slip" w:value="Exit Slip"/>
                  <w:listItem w:displayText="Evidence Bag" w:value="Evidence Bag"/>
                  <w:listItem w:displayText="Idea Wave" w:value="Idea Wave"/>
                  <w:listItem w:displayText="Writing" w:value="Writing"/>
                  <w:listItem w:displayText="Inquiry" w:value="Inquiry"/>
                  <w:listItem w:displayText="Collaboration" w:value="Collaboration"/>
                  <w:listItem w:displayText="Reading" w:value="Reading"/>
                </w:dropDownList>
              </w:sdtPr>
              <w:sdtContent>
                <w:r w:rsidR="00B1066A">
                  <w:rPr>
                    <w:sz w:val="16"/>
                  </w:rPr>
                  <w:t>Collaboration</w:t>
                </w:r>
              </w:sdtContent>
            </w:sdt>
            <w:r w:rsidR="00831448">
              <w:rPr>
                <w:sz w:val="16"/>
              </w:rPr>
              <w:t xml:space="preserve">          </w:t>
            </w:r>
            <w:sdt>
              <w:sdtPr>
                <w:rPr>
                  <w:sz w:val="16"/>
                </w:rPr>
                <w:id w:val="-18704398"/>
                <w:placeholder>
                  <w:docPart w:val="487EC26023304F86B8B79D0BA64A3558"/>
                </w:placeholder>
                <w:showingPlcHdr/>
                <w:dropDownList>
                  <w:listItem w:value="Choose an item."/>
                  <w:listItem w:displayText="Outcome Sentences" w:value="Outcome Sentences"/>
                  <w:listItem w:displayText="Graphic Organizer" w:value="Graphic Organizer"/>
                  <w:listItem w:displayText="20 Word Summary" w:value="20 Word Summary"/>
                  <w:listItem w:displayText="A-B Partner Teach" w:value="A-B Partner Teach"/>
                  <w:listItem w:displayText="Exit Slip" w:value="Exit Slip"/>
                  <w:listItem w:displayText="Evidence Bag" w:value="Evidence Bag"/>
                  <w:listItem w:displayText="Idea Wave" w:value="Idea Wave"/>
                  <w:listItem w:displayText="Writing" w:value="Writing"/>
                  <w:listItem w:displayText="Inquiry" w:value="Inquiry"/>
                  <w:listItem w:displayText="Collaboration" w:value="Collaboration"/>
                  <w:listItem w:displayText="Reading" w:value="Reading"/>
                </w:dropDownList>
              </w:sdtPr>
              <w:sdtContent>
                <w:r w:rsidR="00831448" w:rsidRPr="001807FC">
                  <w:rPr>
                    <w:rStyle w:val="PlaceholderText"/>
                  </w:rPr>
                  <w:t>Choose an item.</w:t>
                </w:r>
              </w:sdtContent>
            </w:sdt>
            <w:r w:rsidR="00831448">
              <w:rPr>
                <w:sz w:val="16"/>
              </w:rPr>
              <w:t xml:space="preserve">          </w:t>
            </w:r>
            <w:sdt>
              <w:sdtPr>
                <w:rPr>
                  <w:sz w:val="16"/>
                </w:rPr>
                <w:id w:val="2106063273"/>
                <w:placeholder>
                  <w:docPart w:val="C077F477D1E1404E8C396D99A10BB889"/>
                </w:placeholder>
                <w:showingPlcHdr/>
                <w:dropDownList>
                  <w:listItem w:value="Choose an item."/>
                  <w:listItem w:displayText="Outcome Sentences" w:value="Outcome Sentences"/>
                  <w:listItem w:displayText="Graphic Organizer" w:value="Graphic Organizer"/>
                  <w:listItem w:displayText="20 Word Summary" w:value="20 Word Summary"/>
                  <w:listItem w:displayText="A-B Partner Teach" w:value="A-B Partner Teach"/>
                  <w:listItem w:displayText="Exit Slip" w:value="Exit Slip"/>
                  <w:listItem w:displayText="Evidence Bag" w:value="Evidence Bag"/>
                  <w:listItem w:displayText="Idea Wave" w:value="Idea Wave"/>
                  <w:listItem w:displayText="Writing" w:value="Writing"/>
                  <w:listItem w:displayText="Inquiry" w:value="Inquiry"/>
                  <w:listItem w:displayText="Collaboration" w:value="Collaboration"/>
                  <w:listItem w:displayText="Reading" w:value="Reading"/>
                </w:dropDownList>
              </w:sdtPr>
              <w:sdtContent>
                <w:r w:rsidR="00831448" w:rsidRPr="001807FC">
                  <w:rPr>
                    <w:rStyle w:val="PlaceholderText"/>
                  </w:rPr>
                  <w:t>Choose an item.</w:t>
                </w:r>
              </w:sdtContent>
            </w:sdt>
          </w:p>
          <w:p w:rsidR="00831448" w:rsidRDefault="00831448" w:rsidP="00B75BB9">
            <w:pPr>
              <w:rPr>
                <w:sz w:val="16"/>
              </w:rPr>
            </w:pPr>
            <w:r>
              <w:rPr>
                <w:sz w:val="16"/>
              </w:rPr>
              <w:t xml:space="preserve">Explanation of other: </w:t>
            </w:r>
            <w:r>
              <w:rPr>
                <w:sz w:val="16"/>
              </w:rPr>
              <w:fldChar w:fldCharType="begin">
                <w:ffData>
                  <w:name w:val="Text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831448" w:rsidRDefault="00831448" w:rsidP="00B1066A">
            <w:pPr>
              <w:rPr>
                <w:sz w:val="16"/>
              </w:rPr>
            </w:pPr>
            <w:r>
              <w:rPr>
                <w:sz w:val="16"/>
              </w:rPr>
              <w:t>Notes for ISS</w:t>
            </w:r>
            <w:proofErr w:type="gramStart"/>
            <w:r>
              <w:rPr>
                <w:sz w:val="16"/>
              </w:rPr>
              <w:t>:</w:t>
            </w:r>
            <w:proofErr w:type="gramEnd"/>
            <w:r>
              <w:rPr>
                <w:sz w:val="16"/>
              </w:rPr>
              <w:fldChar w:fldCharType="begin">
                <w:ffData>
                  <w:name w:val="Text6"/>
                  <w:enabled/>
                  <w:calcOnExit w:val="0"/>
                  <w:textInput/>
                </w:ffData>
              </w:fldChar>
            </w:r>
            <w:r>
              <w:rPr>
                <w:sz w:val="16"/>
              </w:rPr>
              <w:instrText xml:space="preserve"> FORMTEXT </w:instrText>
            </w:r>
            <w:r>
              <w:rPr>
                <w:sz w:val="16"/>
              </w:rPr>
            </w:r>
            <w:r>
              <w:rPr>
                <w:sz w:val="16"/>
              </w:rPr>
              <w:fldChar w:fldCharType="separate"/>
            </w:r>
            <w:r w:rsidR="00B1066A">
              <w:rPr>
                <w:sz w:val="16"/>
              </w:rPr>
              <w:t>Predict: How is the play going to end?</w:t>
            </w:r>
            <w:r>
              <w:rPr>
                <w:sz w:val="16"/>
              </w:rPr>
              <w:fldChar w:fldCharType="end"/>
            </w:r>
          </w:p>
        </w:tc>
      </w:tr>
      <w:tr w:rsidR="00831448" w:rsidTr="00B75BB9">
        <w:tc>
          <w:tcPr>
            <w:tcW w:w="1188" w:type="dxa"/>
            <w:tcBorders>
              <w:top w:val="single" w:sz="4" w:space="0" w:color="000000" w:themeColor="text1"/>
              <w:bottom w:val="single" w:sz="4" w:space="0" w:color="000000" w:themeColor="text1"/>
            </w:tcBorders>
            <w:shd w:val="clear" w:color="auto" w:fill="D9D9D9" w:themeFill="background1" w:themeFillShade="D9"/>
          </w:tcPr>
          <w:p w:rsidR="00831448" w:rsidRDefault="00831448" w:rsidP="00B75BB9">
            <w:pPr>
              <w:jc w:val="center"/>
            </w:pPr>
            <w:r>
              <w:t>Walls That Teach</w:t>
            </w:r>
          </w:p>
        </w:tc>
        <w:tc>
          <w:tcPr>
            <w:tcW w:w="1260" w:type="dxa"/>
          </w:tcPr>
          <w:p w:rsidR="00831448" w:rsidRPr="003F229C" w:rsidRDefault="00831448" w:rsidP="00B75BB9">
            <w:pPr>
              <w:jc w:val="center"/>
              <w:rPr>
                <w:sz w:val="16"/>
              </w:rPr>
            </w:pPr>
          </w:p>
        </w:tc>
        <w:tc>
          <w:tcPr>
            <w:tcW w:w="8208" w:type="dxa"/>
          </w:tcPr>
          <w:p w:rsidR="00831448" w:rsidRDefault="0031405F" w:rsidP="00B75BB9">
            <w:pPr>
              <w:rPr>
                <w:sz w:val="16"/>
              </w:rPr>
            </w:pPr>
            <w:sdt>
              <w:sdtPr>
                <w:rPr>
                  <w:sz w:val="16"/>
                </w:rPr>
                <w:id w:val="624976114"/>
                <w:placeholder>
                  <w:docPart w:val="2FB690B1A257429FA6F9D4458ED79E05"/>
                </w:placeholder>
                <w:showingPlcHdr/>
                <w:dropDownList>
                  <w:listItem w:value="Choose an item."/>
                  <w:listItem w:displayText="Concentration" w:value="Concentration"/>
                  <w:listItem w:displayText="Vocabulary Dance" w:value="Vocabulary Dance"/>
                  <w:listItem w:displayText="Partner Quiz" w:value="Partner Quiz"/>
                  <w:listItem w:displayText="Word Hunt" w:value="Word Hunt"/>
                  <w:listItem w:displayText="Flyswatter Review" w:value="Flyswatter Review"/>
                  <w:listItem w:displayText="Definition Scramble" w:value="Definition Scramble"/>
                  <w:listItem w:displayText="Fix-it" w:value="Fix-it"/>
                  <w:listItem w:displayText="List, Group, Label" w:value="List, Group, Label"/>
                  <w:listItem w:displayText="Paper Plate Relay" w:value="Paper Plate Relay"/>
                  <w:listItem w:displayText="Mind Relay" w:value="Mind Relay"/>
                  <w:listItem w:displayText="Cross Check" w:value="Cross Check"/>
                  <w:listItem w:displayText="human Scrabble" w:value="human Scrabble"/>
                  <w:listItem w:displayText="Vocabulary Toss" w:value="Vocabulary Toss"/>
                  <w:listItem w:displayText="Word Wall Review/Interaction" w:value="Word Wall Review/Interaction"/>
                  <w:listItem w:displayText="Word Sort" w:value="Word Sort"/>
                  <w:listItem w:displayText="Frayer Model" w:value="Frayer Model"/>
                  <w:listItem w:displayText="Concept Mapping" w:value="Concept Mapping"/>
                  <w:listItem w:displayText="Vocabulary Notebook" w:value="Vocabulary Notebook"/>
                  <w:listItem w:displayText="Wordo" w:value="Wordo"/>
                  <w:listItem w:displayText="Definition Scrabble" w:value="Definition Scrabble"/>
                  <w:listItem w:displayText="Picturing" w:value="Picturing"/>
                  <w:listItem w:displayText="Pictionary" w:value="Pictionary"/>
                  <w:listItem w:displayText="Actions" w:value="Actions"/>
                  <w:listItem w:displayText="Guess My Word" w:value="Guess My Word"/>
                  <w:listItem w:displayText="Word Jar" w:value="Word Jar"/>
                  <w:listItem w:displayText="Draw, Use, Define" w:value="Draw, Use, Define"/>
                  <w:listItem w:displayText="Word Tent" w:value="Word Tent"/>
                  <w:listItem w:displayText="Double Bubble" w:value="Double Bubble"/>
                  <w:listItem w:displayText="Analogies" w:value="Analogies"/>
                  <w:listItem w:displayText="Looping Game" w:value="Looping Game"/>
                  <w:listItem w:displayText="Vocabulary Dice" w:value="Vocabulary Dice"/>
                  <w:listItem w:displayText="Talk a Mile a Minute" w:value="Talk a Mile a Minute"/>
                  <w:listItem w:displayText="Round Robin" w:value="Round Robin"/>
                  <w:listItem w:displayText="Hot Seat" w:value="Hot Seat"/>
                  <w:listItem w:displayText="Tic Tac Toe" w:value="Tic Tac Toe"/>
                  <w:listItem w:displayText="Other" w:value="Other"/>
                </w:dropDownList>
              </w:sdtPr>
              <w:sdtContent>
                <w:r w:rsidR="00831448" w:rsidRPr="001807FC">
                  <w:rPr>
                    <w:rStyle w:val="PlaceholderText"/>
                  </w:rPr>
                  <w:t>Choose an item.</w:t>
                </w:r>
              </w:sdtContent>
            </w:sdt>
            <w:r w:rsidR="00831448">
              <w:rPr>
                <w:sz w:val="16"/>
              </w:rPr>
              <w:t xml:space="preserve">          </w:t>
            </w:r>
            <w:sdt>
              <w:sdtPr>
                <w:rPr>
                  <w:sz w:val="16"/>
                </w:rPr>
                <w:id w:val="-2095930210"/>
                <w:placeholder>
                  <w:docPart w:val="A6470E3D049A45A8ABE6938A72BC9411"/>
                </w:placeholder>
                <w:showingPlcHdr/>
                <w:dropDownList>
                  <w:listItem w:value="Choose an item."/>
                  <w:listItem w:displayText="Concentration" w:value="Concentration"/>
                  <w:listItem w:displayText="Vocabulary Dance" w:value="Vocabulary Dance"/>
                  <w:listItem w:displayText="Partner Quiz" w:value="Partner Quiz"/>
                  <w:listItem w:displayText="Word Hunt" w:value="Word Hunt"/>
                  <w:listItem w:displayText="Flyswatter Review" w:value="Flyswatter Review"/>
                  <w:listItem w:displayText="Definition Scramble" w:value="Definition Scramble"/>
                  <w:listItem w:displayText="Fix-it" w:value="Fix-it"/>
                  <w:listItem w:displayText="List, Group, Label" w:value="List, Group, Label"/>
                  <w:listItem w:displayText="Paper Plate Relay" w:value="Paper Plate Relay"/>
                  <w:listItem w:displayText="Mind Relay" w:value="Mind Relay"/>
                  <w:listItem w:displayText="Cross Check" w:value="Cross Check"/>
                  <w:listItem w:displayText="human Scrabble" w:value="human Scrabble"/>
                  <w:listItem w:displayText="Vocabulary Toss" w:value="Vocabulary Toss"/>
                  <w:listItem w:displayText="Word Wall Review/Interaction" w:value="Word Wall Review/Interaction"/>
                  <w:listItem w:displayText="Word Sort" w:value="Word Sort"/>
                  <w:listItem w:displayText="Frayer Model" w:value="Frayer Model"/>
                  <w:listItem w:displayText="Concept Mapping" w:value="Concept Mapping"/>
                  <w:listItem w:displayText="Vocabulary Notebook" w:value="Vocabulary Notebook"/>
                  <w:listItem w:displayText="Wordo" w:value="Wordo"/>
                  <w:listItem w:displayText="Definition Scrabble" w:value="Definition Scrabble"/>
                  <w:listItem w:displayText="Picturing" w:value="Picturing"/>
                  <w:listItem w:displayText="Pictionary" w:value="Pictionary"/>
                  <w:listItem w:displayText="Actions" w:value="Actions"/>
                  <w:listItem w:displayText="Guess My Word" w:value="Guess My Word"/>
                  <w:listItem w:displayText="Word Jar" w:value="Word Jar"/>
                  <w:listItem w:displayText="Draw, Use, Define" w:value="Draw, Use, Define"/>
                  <w:listItem w:displayText="Word Tent" w:value="Word Tent"/>
                  <w:listItem w:displayText="Double Bubble" w:value="Double Bubble"/>
                  <w:listItem w:displayText="Analogies" w:value="Analogies"/>
                  <w:listItem w:displayText="Looping Game" w:value="Looping Game"/>
                  <w:listItem w:displayText="Vocabulary Dice" w:value="Vocabulary Dice"/>
                  <w:listItem w:displayText="Talk a Mile a Minute" w:value="Talk a Mile a Minute"/>
                  <w:listItem w:displayText="Round Robin" w:value="Round Robin"/>
                  <w:listItem w:displayText="Hot Seat" w:value="Hot Seat"/>
                  <w:listItem w:displayText="Tic Tac Toe" w:value="Tic Tac Toe"/>
                  <w:listItem w:displayText="Other" w:value="Other"/>
                </w:dropDownList>
              </w:sdtPr>
              <w:sdtContent>
                <w:r w:rsidR="00831448" w:rsidRPr="001807FC">
                  <w:rPr>
                    <w:rStyle w:val="PlaceholderText"/>
                  </w:rPr>
                  <w:t>Choose an item.</w:t>
                </w:r>
              </w:sdtContent>
            </w:sdt>
            <w:r w:rsidR="00831448">
              <w:rPr>
                <w:sz w:val="16"/>
              </w:rPr>
              <w:t xml:space="preserve">          </w:t>
            </w:r>
            <w:sdt>
              <w:sdtPr>
                <w:rPr>
                  <w:sz w:val="16"/>
                </w:rPr>
                <w:id w:val="-1259662764"/>
                <w:placeholder>
                  <w:docPart w:val="D6C8F98B2E32469F993A0B8831895E1F"/>
                </w:placeholder>
                <w:showingPlcHdr/>
                <w:dropDownList>
                  <w:listItem w:value="Choose an item."/>
                  <w:listItem w:displayText="Concentration" w:value="Concentration"/>
                  <w:listItem w:displayText="Vocabulary Dance" w:value="Vocabulary Dance"/>
                  <w:listItem w:displayText="Partner Quiz" w:value="Partner Quiz"/>
                  <w:listItem w:displayText="Word Hunt" w:value="Word Hunt"/>
                  <w:listItem w:displayText="Flyswatter Review" w:value="Flyswatter Review"/>
                  <w:listItem w:displayText="Definition Scramble" w:value="Definition Scramble"/>
                  <w:listItem w:displayText="Fix-it" w:value="Fix-it"/>
                  <w:listItem w:displayText="List, Group, Label" w:value="List, Group, Label"/>
                  <w:listItem w:displayText="Paper Plate Relay" w:value="Paper Plate Relay"/>
                  <w:listItem w:displayText="Mind Relay" w:value="Mind Relay"/>
                  <w:listItem w:displayText="Cross Check" w:value="Cross Check"/>
                  <w:listItem w:displayText="human Scrabble" w:value="human Scrabble"/>
                  <w:listItem w:displayText="Vocabulary Toss" w:value="Vocabulary Toss"/>
                  <w:listItem w:displayText="Word Wall Review/Interaction" w:value="Word Wall Review/Interaction"/>
                  <w:listItem w:displayText="Word Sort" w:value="Word Sort"/>
                  <w:listItem w:displayText="Frayer Model" w:value="Frayer Model"/>
                  <w:listItem w:displayText="Concept Mapping" w:value="Concept Mapping"/>
                  <w:listItem w:displayText="Vocabulary Notebook" w:value="Vocabulary Notebook"/>
                  <w:listItem w:displayText="Wordo" w:value="Wordo"/>
                  <w:listItem w:displayText="Definition Scrabble" w:value="Definition Scrabble"/>
                  <w:listItem w:displayText="Picturing" w:value="Picturing"/>
                  <w:listItem w:displayText="Pictionary" w:value="Pictionary"/>
                  <w:listItem w:displayText="Actions" w:value="Actions"/>
                  <w:listItem w:displayText="Guess My Word" w:value="Guess My Word"/>
                  <w:listItem w:displayText="Word Jar" w:value="Word Jar"/>
                  <w:listItem w:displayText="Draw, Use, Define" w:value="Draw, Use, Define"/>
                  <w:listItem w:displayText="Word Tent" w:value="Word Tent"/>
                  <w:listItem w:displayText="Double Bubble" w:value="Double Bubble"/>
                  <w:listItem w:displayText="Analogies" w:value="Analogies"/>
                  <w:listItem w:displayText="Looping Game" w:value="Looping Game"/>
                  <w:listItem w:displayText="Vocabulary Dice" w:value="Vocabulary Dice"/>
                  <w:listItem w:displayText="Talk a Mile a Minute" w:value="Talk a Mile a Minute"/>
                  <w:listItem w:displayText="Round Robin" w:value="Round Robin"/>
                  <w:listItem w:displayText="Hot Seat" w:value="Hot Seat"/>
                  <w:listItem w:displayText="Tic Tac Toe" w:value="Tic Tac Toe"/>
                  <w:listItem w:displayText="Other" w:value="Other"/>
                </w:dropDownList>
              </w:sdtPr>
              <w:sdtContent>
                <w:r w:rsidR="00831448" w:rsidRPr="001807FC">
                  <w:rPr>
                    <w:rStyle w:val="PlaceholderText"/>
                  </w:rPr>
                  <w:t>Choose an item.</w:t>
                </w:r>
              </w:sdtContent>
            </w:sdt>
            <w:r w:rsidR="00831448">
              <w:rPr>
                <w:sz w:val="16"/>
              </w:rPr>
              <w:t xml:space="preserve"> </w:t>
            </w:r>
          </w:p>
          <w:p w:rsidR="00831448" w:rsidRDefault="00831448" w:rsidP="00B75BB9">
            <w:pPr>
              <w:rPr>
                <w:sz w:val="16"/>
              </w:rPr>
            </w:pPr>
            <w:r>
              <w:rPr>
                <w:sz w:val="16"/>
              </w:rPr>
              <w:t xml:space="preserve">Explanation of other: </w:t>
            </w:r>
            <w:r>
              <w:rPr>
                <w:sz w:val="16"/>
              </w:rPr>
              <w:fldChar w:fldCharType="begin">
                <w:ffData>
                  <w:name w:val="Text5"/>
                  <w:enabled/>
                  <w:calcOnExit w:val="0"/>
                  <w:textInput/>
                </w:ffData>
              </w:fldChar>
            </w:r>
            <w:r>
              <w:rPr>
                <w:sz w:val="16"/>
              </w:rPr>
              <w:instrText xml:space="preserve"> FORMTEXT </w:instrText>
            </w:r>
            <w:r>
              <w:rPr>
                <w:sz w:val="16"/>
              </w:rPr>
            </w:r>
            <w:r>
              <w:rPr>
                <w:sz w:val="16"/>
              </w:rPr>
              <w:fldChar w:fldCharType="separate"/>
            </w:r>
            <w:r>
              <w:rPr>
                <w:sz w:val="16"/>
              </w:rPr>
              <w:t> </w:t>
            </w:r>
            <w:r>
              <w:rPr>
                <w:sz w:val="16"/>
              </w:rPr>
              <w:t> </w:t>
            </w:r>
            <w:r>
              <w:rPr>
                <w:sz w:val="16"/>
              </w:rPr>
              <w:t> </w:t>
            </w:r>
            <w:r>
              <w:rPr>
                <w:sz w:val="16"/>
              </w:rPr>
              <w:t> </w:t>
            </w:r>
            <w:r>
              <w:rPr>
                <w:sz w:val="16"/>
              </w:rPr>
              <w:t> </w:t>
            </w:r>
            <w:r>
              <w:rPr>
                <w:sz w:val="16"/>
              </w:rPr>
              <w:fldChar w:fldCharType="end"/>
            </w:r>
          </w:p>
          <w:p w:rsidR="00831448" w:rsidRDefault="00831448" w:rsidP="00B75BB9">
            <w:pPr>
              <w:rPr>
                <w:sz w:val="16"/>
              </w:rPr>
            </w:pPr>
            <w:r>
              <w:rPr>
                <w:sz w:val="16"/>
              </w:rPr>
              <w:t>Notes for Walls That Teach:</w:t>
            </w:r>
            <w:r>
              <w:rPr>
                <w:sz w:val="16"/>
              </w:rPr>
              <w:fldChar w:fldCharType="begin">
                <w:ffData>
                  <w:name w:val="Text14"/>
                  <w:enabled/>
                  <w:calcOnExit w:val="0"/>
                  <w:textInput/>
                </w:ffData>
              </w:fldChar>
            </w:r>
            <w:r>
              <w:rPr>
                <w:sz w:val="16"/>
              </w:rPr>
              <w:instrText xml:space="preserve"> FORMTEXT </w:instrText>
            </w:r>
            <w:r>
              <w:rPr>
                <w:sz w:val="16"/>
              </w:rPr>
            </w:r>
            <w:r>
              <w:rPr>
                <w:sz w:val="16"/>
              </w:rPr>
              <w:fldChar w:fldCharType="separate"/>
            </w:r>
            <w:r>
              <w:rPr>
                <w:sz w:val="16"/>
              </w:rPr>
              <w:t> </w:t>
            </w:r>
            <w:r>
              <w:rPr>
                <w:sz w:val="16"/>
              </w:rPr>
              <w:t> </w:t>
            </w:r>
            <w:r>
              <w:rPr>
                <w:sz w:val="16"/>
              </w:rPr>
              <w:t> </w:t>
            </w:r>
            <w:r>
              <w:rPr>
                <w:sz w:val="16"/>
              </w:rPr>
              <w:t> </w:t>
            </w:r>
            <w:r>
              <w:rPr>
                <w:sz w:val="16"/>
              </w:rPr>
              <w:t> </w:t>
            </w:r>
            <w:r>
              <w:rPr>
                <w:sz w:val="16"/>
              </w:rPr>
              <w:fldChar w:fldCharType="end"/>
            </w:r>
          </w:p>
        </w:tc>
      </w:tr>
      <w:tr w:rsidR="00831448" w:rsidTr="00B75BB9">
        <w:tc>
          <w:tcPr>
            <w:tcW w:w="1188" w:type="dxa"/>
            <w:tcBorders>
              <w:top w:val="single" w:sz="4" w:space="0" w:color="000000" w:themeColor="text1"/>
            </w:tcBorders>
            <w:shd w:val="clear" w:color="auto" w:fill="D9D9D9" w:themeFill="background1" w:themeFillShade="D9"/>
          </w:tcPr>
          <w:p w:rsidR="00831448" w:rsidRDefault="00831448" w:rsidP="00B75BB9">
            <w:pPr>
              <w:jc w:val="center"/>
            </w:pPr>
            <w:r>
              <w:t>Monitor &amp; Adjust</w:t>
            </w:r>
          </w:p>
        </w:tc>
        <w:tc>
          <w:tcPr>
            <w:tcW w:w="1260" w:type="dxa"/>
          </w:tcPr>
          <w:p w:rsidR="00831448" w:rsidRPr="003F229C" w:rsidRDefault="00831448" w:rsidP="00B75BB9">
            <w:pPr>
              <w:jc w:val="center"/>
              <w:rPr>
                <w:sz w:val="16"/>
              </w:rPr>
            </w:pPr>
          </w:p>
        </w:tc>
        <w:tc>
          <w:tcPr>
            <w:tcW w:w="8208" w:type="dxa"/>
          </w:tcPr>
          <w:p w:rsidR="00831448" w:rsidRDefault="00831448" w:rsidP="00A055FE">
            <w:pPr>
              <w:rPr>
                <w:sz w:val="16"/>
              </w:rPr>
            </w:pPr>
            <w:r>
              <w:rPr>
                <w:sz w:val="16"/>
              </w:rPr>
              <w:fldChar w:fldCharType="begin">
                <w:ffData>
                  <w:name w:val="Text8"/>
                  <w:enabled/>
                  <w:calcOnExit w:val="0"/>
                  <w:textInput/>
                </w:ffData>
              </w:fldChar>
            </w:r>
            <w:r>
              <w:rPr>
                <w:sz w:val="16"/>
              </w:rPr>
              <w:instrText xml:space="preserve"> FORMTEXT </w:instrText>
            </w:r>
            <w:r>
              <w:rPr>
                <w:sz w:val="16"/>
              </w:rPr>
            </w:r>
            <w:r>
              <w:rPr>
                <w:sz w:val="16"/>
              </w:rPr>
              <w:fldChar w:fldCharType="separate"/>
            </w:r>
            <w:r w:rsidR="00A055FE">
              <w:rPr>
                <w:sz w:val="16"/>
              </w:rPr>
              <w:t>Occurs throughout.</w:t>
            </w:r>
            <w:r>
              <w:rPr>
                <w:sz w:val="16"/>
              </w:rPr>
              <w:fldChar w:fldCharType="end"/>
            </w:r>
          </w:p>
        </w:tc>
      </w:tr>
    </w:tbl>
    <w:p w:rsidR="00831448" w:rsidRDefault="00831448" w:rsidP="00831448">
      <w:pPr>
        <w:spacing w:after="0"/>
        <w:jc w:val="center"/>
      </w:pPr>
    </w:p>
    <w:tbl>
      <w:tblPr>
        <w:tblStyle w:val="TableGrid"/>
        <w:tblW w:w="0" w:type="auto"/>
        <w:tblLook w:val="04A0" w:firstRow="1" w:lastRow="0" w:firstColumn="1" w:lastColumn="0" w:noHBand="0" w:noVBand="1"/>
      </w:tblPr>
      <w:tblGrid>
        <w:gridCol w:w="1182"/>
        <w:gridCol w:w="1250"/>
        <w:gridCol w:w="7864"/>
      </w:tblGrid>
      <w:tr w:rsidR="00831448" w:rsidTr="00B75BB9">
        <w:tc>
          <w:tcPr>
            <w:tcW w:w="1188" w:type="dxa"/>
            <w:tcBorders>
              <w:bottom w:val="nil"/>
            </w:tcBorders>
            <w:shd w:val="clear" w:color="auto" w:fill="D9D9D9" w:themeFill="background1" w:themeFillShade="D9"/>
          </w:tcPr>
          <w:p w:rsidR="00831448" w:rsidRPr="003F229C" w:rsidRDefault="00831448" w:rsidP="00B75BB9">
            <w:pPr>
              <w:rPr>
                <w:b/>
              </w:rPr>
            </w:pPr>
            <w:r>
              <w:rPr>
                <w:b/>
              </w:rPr>
              <w:t>Tues</w:t>
            </w:r>
            <w:r w:rsidRPr="003F229C">
              <w:rPr>
                <w:b/>
              </w:rPr>
              <w:t xml:space="preserve">day, </w:t>
            </w:r>
            <w:sdt>
              <w:sdtPr>
                <w:rPr>
                  <w:b/>
                </w:rPr>
                <w:id w:val="1603454259"/>
                <w:placeholder>
                  <w:docPart w:val="EF76B261540A49EDB05F8A349883472D"/>
                </w:placeholder>
                <w:date w:fullDate="2014-10-14T00:00:00Z">
                  <w:dateFormat w:val="M/d/yyyy"/>
                  <w:lid w:val="en-US"/>
                  <w:storeMappedDataAs w:val="dateTime"/>
                  <w:calendar w:val="gregorian"/>
                </w:date>
              </w:sdtPr>
              <w:sdtContent>
                <w:r w:rsidR="00B1066A">
                  <w:rPr>
                    <w:b/>
                  </w:rPr>
                  <w:t>10/14/2014</w:t>
                </w:r>
              </w:sdtContent>
            </w:sdt>
          </w:p>
        </w:tc>
        <w:tc>
          <w:tcPr>
            <w:tcW w:w="1260" w:type="dxa"/>
          </w:tcPr>
          <w:p w:rsidR="00831448" w:rsidRPr="003F229C" w:rsidRDefault="00831448" w:rsidP="00B75BB9">
            <w:pPr>
              <w:jc w:val="center"/>
              <w:rPr>
                <w:sz w:val="16"/>
              </w:rPr>
            </w:pPr>
            <w:r w:rsidRPr="003F229C">
              <w:rPr>
                <w:sz w:val="16"/>
              </w:rPr>
              <w:t>Content Objective:</w:t>
            </w:r>
          </w:p>
        </w:tc>
        <w:tc>
          <w:tcPr>
            <w:tcW w:w="8208" w:type="dxa"/>
          </w:tcPr>
          <w:p w:rsidR="00831448" w:rsidRPr="003F229C" w:rsidRDefault="00831448" w:rsidP="008259D1">
            <w:pPr>
              <w:rPr>
                <w:sz w:val="16"/>
              </w:rPr>
            </w:pPr>
            <w:r>
              <w:rPr>
                <w:sz w:val="16"/>
              </w:rPr>
              <w:fldChar w:fldCharType="begin">
                <w:ffData>
                  <w:name w:val="Text1"/>
                  <w:enabled/>
                  <w:calcOnExit w:val="0"/>
                  <w:textInput/>
                </w:ffData>
              </w:fldChar>
            </w:r>
            <w:r>
              <w:rPr>
                <w:sz w:val="16"/>
              </w:rPr>
              <w:instrText xml:space="preserve"> FORMTEXT </w:instrText>
            </w:r>
            <w:r>
              <w:rPr>
                <w:sz w:val="16"/>
              </w:rPr>
            </w:r>
            <w:r>
              <w:rPr>
                <w:sz w:val="16"/>
              </w:rPr>
              <w:fldChar w:fldCharType="separate"/>
            </w:r>
            <w:r w:rsidR="00B1066A">
              <w:rPr>
                <w:sz w:val="16"/>
              </w:rPr>
              <w:t xml:space="preserve">Students will </w:t>
            </w:r>
            <w:r w:rsidR="008259D1">
              <w:rPr>
                <w:sz w:val="16"/>
              </w:rPr>
              <w:t>read and discuss Macbeth, Act 5. Focus: tragedy, catharsis</w:t>
            </w:r>
            <w:r>
              <w:rPr>
                <w:sz w:val="16"/>
              </w:rPr>
              <w:fldChar w:fldCharType="end"/>
            </w:r>
          </w:p>
        </w:tc>
      </w:tr>
      <w:tr w:rsidR="00831448" w:rsidTr="00B75BB9">
        <w:tc>
          <w:tcPr>
            <w:tcW w:w="1188" w:type="dxa"/>
            <w:tcBorders>
              <w:top w:val="nil"/>
              <w:bottom w:val="nil"/>
            </w:tcBorders>
            <w:shd w:val="clear" w:color="auto" w:fill="D9D9D9" w:themeFill="background1" w:themeFillShade="D9"/>
          </w:tcPr>
          <w:p w:rsidR="00831448" w:rsidRDefault="00831448" w:rsidP="00B75BB9">
            <w:pPr>
              <w:jc w:val="center"/>
            </w:pPr>
          </w:p>
        </w:tc>
        <w:tc>
          <w:tcPr>
            <w:tcW w:w="1260" w:type="dxa"/>
          </w:tcPr>
          <w:p w:rsidR="00831448" w:rsidRPr="003F229C" w:rsidRDefault="00831448" w:rsidP="00B75BB9">
            <w:pPr>
              <w:jc w:val="center"/>
              <w:rPr>
                <w:sz w:val="16"/>
              </w:rPr>
            </w:pPr>
            <w:r w:rsidRPr="003F229C">
              <w:rPr>
                <w:sz w:val="16"/>
              </w:rPr>
              <w:t>Standard(s) being addressed:</w:t>
            </w:r>
          </w:p>
        </w:tc>
        <w:tc>
          <w:tcPr>
            <w:tcW w:w="8208" w:type="dxa"/>
          </w:tcPr>
          <w:p w:rsidR="00831448" w:rsidRPr="003F229C" w:rsidRDefault="00831448" w:rsidP="008259D1">
            <w:pPr>
              <w:rPr>
                <w:sz w:val="16"/>
              </w:rPr>
            </w:pPr>
            <w:r>
              <w:rPr>
                <w:sz w:val="16"/>
              </w:rPr>
              <w:fldChar w:fldCharType="begin">
                <w:ffData>
                  <w:name w:val="Text2"/>
                  <w:enabled/>
                  <w:calcOnExit w:val="0"/>
                  <w:textInput/>
                </w:ffData>
              </w:fldChar>
            </w:r>
            <w:r>
              <w:rPr>
                <w:sz w:val="16"/>
              </w:rPr>
              <w:instrText xml:space="preserve"> FORMTEXT </w:instrText>
            </w:r>
            <w:r>
              <w:rPr>
                <w:sz w:val="16"/>
              </w:rPr>
            </w:r>
            <w:r>
              <w:rPr>
                <w:sz w:val="16"/>
              </w:rPr>
              <w:fldChar w:fldCharType="separate"/>
            </w:r>
            <w:r w:rsidR="008259D1">
              <w:rPr>
                <w:sz w:val="16"/>
              </w:rPr>
              <w:t>RL.9-10.4</w:t>
            </w:r>
            <w:r>
              <w:rPr>
                <w:sz w:val="16"/>
              </w:rPr>
              <w:fldChar w:fldCharType="end"/>
            </w:r>
          </w:p>
        </w:tc>
      </w:tr>
      <w:tr w:rsidR="00831448" w:rsidTr="00B75BB9">
        <w:tc>
          <w:tcPr>
            <w:tcW w:w="1188" w:type="dxa"/>
            <w:tcBorders>
              <w:top w:val="nil"/>
              <w:bottom w:val="nil"/>
            </w:tcBorders>
            <w:shd w:val="clear" w:color="auto" w:fill="D9D9D9" w:themeFill="background1" w:themeFillShade="D9"/>
          </w:tcPr>
          <w:p w:rsidR="00831448" w:rsidRDefault="00831448" w:rsidP="00B75BB9">
            <w:pPr>
              <w:jc w:val="center"/>
            </w:pPr>
          </w:p>
        </w:tc>
        <w:tc>
          <w:tcPr>
            <w:tcW w:w="1260" w:type="dxa"/>
          </w:tcPr>
          <w:p w:rsidR="00831448" w:rsidRPr="003F229C" w:rsidRDefault="00831448" w:rsidP="00B75BB9">
            <w:pPr>
              <w:jc w:val="center"/>
              <w:rPr>
                <w:sz w:val="16"/>
              </w:rPr>
            </w:pPr>
            <w:r w:rsidRPr="003F229C">
              <w:rPr>
                <w:sz w:val="16"/>
              </w:rPr>
              <w:t>Content Vocabulary:</w:t>
            </w:r>
          </w:p>
        </w:tc>
        <w:tc>
          <w:tcPr>
            <w:tcW w:w="8208" w:type="dxa"/>
          </w:tcPr>
          <w:p w:rsidR="00831448" w:rsidRPr="003F229C" w:rsidRDefault="00831448" w:rsidP="008259D1">
            <w:pPr>
              <w:rPr>
                <w:sz w:val="16"/>
              </w:rPr>
            </w:pPr>
            <w:r>
              <w:rPr>
                <w:sz w:val="16"/>
              </w:rPr>
              <w:fldChar w:fldCharType="begin">
                <w:ffData>
                  <w:name w:val="Text3"/>
                  <w:enabled/>
                  <w:calcOnExit w:val="0"/>
                  <w:textInput/>
                </w:ffData>
              </w:fldChar>
            </w:r>
            <w:r>
              <w:rPr>
                <w:sz w:val="16"/>
              </w:rPr>
              <w:instrText xml:space="preserve"> FORMTEXT </w:instrText>
            </w:r>
            <w:r>
              <w:rPr>
                <w:sz w:val="16"/>
              </w:rPr>
            </w:r>
            <w:r>
              <w:rPr>
                <w:sz w:val="16"/>
              </w:rPr>
              <w:fldChar w:fldCharType="separate"/>
            </w:r>
            <w:r w:rsidR="008259D1">
              <w:rPr>
                <w:sz w:val="16"/>
              </w:rPr>
              <w:t>tragic hero, tragic flaw, catharsis</w:t>
            </w:r>
            <w:r>
              <w:rPr>
                <w:sz w:val="16"/>
              </w:rPr>
              <w:fldChar w:fldCharType="end"/>
            </w:r>
          </w:p>
        </w:tc>
      </w:tr>
      <w:tr w:rsidR="00831448" w:rsidTr="00B75BB9">
        <w:tc>
          <w:tcPr>
            <w:tcW w:w="1188" w:type="dxa"/>
            <w:tcBorders>
              <w:top w:val="nil"/>
              <w:bottom w:val="single" w:sz="4" w:space="0" w:color="000000" w:themeColor="text1"/>
            </w:tcBorders>
            <w:shd w:val="clear" w:color="auto" w:fill="D9D9D9" w:themeFill="background1" w:themeFillShade="D9"/>
          </w:tcPr>
          <w:p w:rsidR="00831448" w:rsidRDefault="00831448" w:rsidP="00B75BB9">
            <w:pPr>
              <w:jc w:val="center"/>
            </w:pPr>
          </w:p>
        </w:tc>
        <w:tc>
          <w:tcPr>
            <w:tcW w:w="1260" w:type="dxa"/>
            <w:tcBorders>
              <w:bottom w:val="single" w:sz="4" w:space="0" w:color="000000" w:themeColor="text1"/>
            </w:tcBorders>
          </w:tcPr>
          <w:p w:rsidR="00831448" w:rsidRPr="003F229C" w:rsidRDefault="00831448" w:rsidP="00B75BB9">
            <w:pPr>
              <w:jc w:val="center"/>
              <w:rPr>
                <w:sz w:val="16"/>
              </w:rPr>
            </w:pPr>
            <w:r w:rsidRPr="003F229C">
              <w:rPr>
                <w:sz w:val="16"/>
              </w:rPr>
              <w:t>Process Vocabulary</w:t>
            </w:r>
          </w:p>
        </w:tc>
        <w:tc>
          <w:tcPr>
            <w:tcW w:w="8208" w:type="dxa"/>
            <w:tcBorders>
              <w:bottom w:val="single" w:sz="4" w:space="0" w:color="000000" w:themeColor="text1"/>
            </w:tcBorders>
          </w:tcPr>
          <w:p w:rsidR="00831448" w:rsidRPr="003F229C" w:rsidRDefault="00831448" w:rsidP="008259D1">
            <w:pPr>
              <w:rPr>
                <w:sz w:val="16"/>
              </w:rPr>
            </w:pPr>
            <w:r>
              <w:rPr>
                <w:sz w:val="16"/>
              </w:rPr>
              <w:fldChar w:fldCharType="begin">
                <w:ffData>
                  <w:name w:val="Text4"/>
                  <w:enabled/>
                  <w:calcOnExit w:val="0"/>
                  <w:textInput/>
                </w:ffData>
              </w:fldChar>
            </w:r>
            <w:r>
              <w:rPr>
                <w:sz w:val="16"/>
              </w:rPr>
              <w:instrText xml:space="preserve"> FORMTEXT </w:instrText>
            </w:r>
            <w:r>
              <w:rPr>
                <w:sz w:val="16"/>
              </w:rPr>
            </w:r>
            <w:r>
              <w:rPr>
                <w:sz w:val="16"/>
              </w:rPr>
              <w:fldChar w:fldCharType="separate"/>
            </w:r>
            <w:r w:rsidR="008259D1">
              <w:rPr>
                <w:sz w:val="16"/>
              </w:rPr>
              <w:t>read, discuss</w:t>
            </w:r>
            <w:r>
              <w:rPr>
                <w:sz w:val="16"/>
              </w:rPr>
              <w:fldChar w:fldCharType="end"/>
            </w:r>
          </w:p>
        </w:tc>
      </w:tr>
      <w:tr w:rsidR="00831448" w:rsidTr="00B75BB9">
        <w:tc>
          <w:tcPr>
            <w:tcW w:w="1188" w:type="dxa"/>
            <w:tcBorders>
              <w:top w:val="single" w:sz="4" w:space="0" w:color="000000" w:themeColor="text1"/>
              <w:bottom w:val="single" w:sz="4" w:space="0" w:color="000000" w:themeColor="text1"/>
            </w:tcBorders>
            <w:shd w:val="clear" w:color="auto" w:fill="D9D9D9" w:themeFill="background1" w:themeFillShade="D9"/>
            <w:vAlign w:val="center"/>
          </w:tcPr>
          <w:p w:rsidR="00831448" w:rsidRDefault="00831448" w:rsidP="00B75BB9">
            <w:pPr>
              <w:jc w:val="center"/>
            </w:pPr>
            <w:r>
              <w:t>Lesson Part</w:t>
            </w:r>
          </w:p>
        </w:tc>
        <w:tc>
          <w:tcPr>
            <w:tcW w:w="1260" w:type="dxa"/>
            <w:shd w:val="clear" w:color="auto" w:fill="D9D9D9" w:themeFill="background1" w:themeFillShade="D9"/>
            <w:vAlign w:val="center"/>
          </w:tcPr>
          <w:p w:rsidR="00831448" w:rsidRPr="003F229C" w:rsidRDefault="00831448" w:rsidP="00B75BB9">
            <w:pPr>
              <w:jc w:val="center"/>
              <w:rPr>
                <w:sz w:val="16"/>
              </w:rPr>
            </w:pPr>
            <w:r w:rsidRPr="001B54FA">
              <w:rPr>
                <w:sz w:val="14"/>
              </w:rPr>
              <w:t>Estimated Time</w:t>
            </w:r>
          </w:p>
        </w:tc>
        <w:tc>
          <w:tcPr>
            <w:tcW w:w="8208" w:type="dxa"/>
            <w:shd w:val="clear" w:color="auto" w:fill="D9D9D9" w:themeFill="background1" w:themeFillShade="D9"/>
            <w:vAlign w:val="center"/>
          </w:tcPr>
          <w:p w:rsidR="00831448" w:rsidRDefault="00831448" w:rsidP="00B75BB9">
            <w:pPr>
              <w:jc w:val="center"/>
              <w:rPr>
                <w:sz w:val="16"/>
              </w:rPr>
            </w:pPr>
            <w:r>
              <w:rPr>
                <w:sz w:val="16"/>
              </w:rPr>
              <w:t>Strategy/Activity</w:t>
            </w:r>
          </w:p>
        </w:tc>
      </w:tr>
      <w:tr w:rsidR="00831448" w:rsidTr="00B75BB9">
        <w:tc>
          <w:tcPr>
            <w:tcW w:w="1188" w:type="dxa"/>
            <w:tcBorders>
              <w:top w:val="single" w:sz="4" w:space="0" w:color="000000" w:themeColor="text1"/>
              <w:bottom w:val="single" w:sz="4" w:space="0" w:color="000000" w:themeColor="text1"/>
            </w:tcBorders>
            <w:shd w:val="clear" w:color="auto" w:fill="D9D9D9" w:themeFill="background1" w:themeFillShade="D9"/>
          </w:tcPr>
          <w:p w:rsidR="00831448" w:rsidRDefault="00831448" w:rsidP="00B75BB9">
            <w:pPr>
              <w:jc w:val="center"/>
            </w:pPr>
            <w:r>
              <w:lastRenderedPageBreak/>
              <w:t>ARK</w:t>
            </w:r>
          </w:p>
        </w:tc>
        <w:tc>
          <w:tcPr>
            <w:tcW w:w="1260" w:type="dxa"/>
          </w:tcPr>
          <w:p w:rsidR="00831448" w:rsidRPr="003F229C" w:rsidRDefault="00831448" w:rsidP="00B75BB9">
            <w:pPr>
              <w:jc w:val="center"/>
              <w:rPr>
                <w:sz w:val="16"/>
              </w:rPr>
            </w:pPr>
            <w:r>
              <w:rPr>
                <w:sz w:val="16"/>
              </w:rPr>
              <w:t>10 – 12 Minutes</w:t>
            </w:r>
          </w:p>
        </w:tc>
        <w:tc>
          <w:tcPr>
            <w:tcW w:w="8208" w:type="dxa"/>
          </w:tcPr>
          <w:p w:rsidR="00831448" w:rsidRDefault="0031405F" w:rsidP="00B75BB9">
            <w:pPr>
              <w:rPr>
                <w:sz w:val="16"/>
              </w:rPr>
            </w:pPr>
            <w:sdt>
              <w:sdtPr>
                <w:rPr>
                  <w:sz w:val="16"/>
                </w:rPr>
                <w:id w:val="-1487160945"/>
                <w:placeholder>
                  <w:docPart w:val="E88A453A4FB04B06BE149DFD327E6F2F"/>
                </w:placeholder>
                <w:dropDownList>
                  <w:listItem w:value="Choose an item."/>
                  <w:listItem w:displayText="Ask Question" w:value="Ask Question"/>
                  <w:listItem w:displayText="Use Emotional Hook" w:value="Use Emotional Hook"/>
                  <w:listItem w:displayText="Ensure Students Understand Lesson Objective" w:value="Ensure Students Understand Lesson Objective"/>
                  <w:listItem w:displayText="Graphic Organizer" w:value="Graphic Organizer"/>
                  <w:listItem w:displayText="Problem of the Day" w:value="Problem of the Day"/>
                  <w:listItem w:displayText="Writing" w:value="Writing"/>
                  <w:listItem w:displayText="Inquiry" w:value="Inquiry"/>
                  <w:listItem w:displayText="Collaboration" w:value="Collaboration"/>
                  <w:listItem w:displayText="Reading" w:value="Reading"/>
                  <w:listItem w:displayText="Other" w:value="Other"/>
                </w:dropDownList>
              </w:sdtPr>
              <w:sdtContent>
                <w:r w:rsidR="00A30E41">
                  <w:rPr>
                    <w:sz w:val="16"/>
                  </w:rPr>
                  <w:t>Collaboration</w:t>
                </w:r>
              </w:sdtContent>
            </w:sdt>
            <w:r w:rsidR="00831448">
              <w:rPr>
                <w:sz w:val="16"/>
              </w:rPr>
              <w:t xml:space="preserve">          </w:t>
            </w:r>
            <w:sdt>
              <w:sdtPr>
                <w:rPr>
                  <w:sz w:val="16"/>
                </w:rPr>
                <w:id w:val="57601536"/>
                <w:placeholder>
                  <w:docPart w:val="25D5F7CD9AD1489AA88D86D1EBCC2908"/>
                </w:placeholder>
                <w:showingPlcHdr/>
                <w:dropDownList>
                  <w:listItem w:value="Choose an item."/>
                  <w:listItem w:displayText="Ask Question" w:value="Ask Question"/>
                  <w:listItem w:displayText="Use Emotional Hook" w:value="Use Emotional Hook"/>
                  <w:listItem w:displayText="Ensure Students Understand Lesson Objective" w:value="Ensure Students Understand Lesson Objective"/>
                  <w:listItem w:displayText="Graphic Organizer" w:value="Graphic Organizer"/>
                  <w:listItem w:displayText="Problem of the Day" w:value="Problem of the Day"/>
                  <w:listItem w:displayText="Writing" w:value="Writing"/>
                  <w:listItem w:displayText="Inquiry" w:value="Inquiry"/>
                  <w:listItem w:displayText="Collaboration" w:value="Collaboration"/>
                  <w:listItem w:displayText="Reading" w:value="Reading"/>
                  <w:listItem w:displayText="Other" w:value="Other"/>
                </w:dropDownList>
              </w:sdtPr>
              <w:sdtContent>
                <w:r w:rsidR="00831448" w:rsidRPr="001807FC">
                  <w:rPr>
                    <w:rStyle w:val="PlaceholderText"/>
                  </w:rPr>
                  <w:t>Choose an item.</w:t>
                </w:r>
              </w:sdtContent>
            </w:sdt>
            <w:r w:rsidR="00831448">
              <w:rPr>
                <w:sz w:val="16"/>
              </w:rPr>
              <w:t xml:space="preserve">           </w:t>
            </w:r>
            <w:sdt>
              <w:sdtPr>
                <w:rPr>
                  <w:sz w:val="16"/>
                </w:rPr>
                <w:id w:val="-448317777"/>
                <w:placeholder>
                  <w:docPart w:val="4FB66F9477274DE98BD1D143405E207D"/>
                </w:placeholder>
                <w:showingPlcHdr/>
                <w:dropDownList>
                  <w:listItem w:value="Choose an item."/>
                  <w:listItem w:displayText="Ask Question" w:value="Ask Question"/>
                  <w:listItem w:displayText="Use Emotional Hook" w:value="Use Emotional Hook"/>
                  <w:listItem w:displayText="Ensure Students Understand Lesson Objective" w:value="Ensure Students Understand Lesson Objective"/>
                  <w:listItem w:displayText="Graphic Organizer" w:value="Graphic Organizer"/>
                  <w:listItem w:displayText="Problem of the Day" w:value="Problem of the Day"/>
                  <w:listItem w:displayText="Writing" w:value="Writing"/>
                  <w:listItem w:displayText="Inquiry" w:value="Inquiry"/>
                  <w:listItem w:displayText="Collaboration" w:value="Collaboration"/>
                  <w:listItem w:displayText="Reading" w:value="Reading"/>
                  <w:listItem w:displayText="Other" w:value="Other"/>
                </w:dropDownList>
              </w:sdtPr>
              <w:sdtContent>
                <w:r w:rsidR="00831448" w:rsidRPr="001807FC">
                  <w:rPr>
                    <w:rStyle w:val="PlaceholderText"/>
                  </w:rPr>
                  <w:t>Choose an item.</w:t>
                </w:r>
              </w:sdtContent>
            </w:sdt>
          </w:p>
          <w:p w:rsidR="00831448" w:rsidRDefault="00831448" w:rsidP="00B75BB9">
            <w:pPr>
              <w:rPr>
                <w:sz w:val="16"/>
              </w:rPr>
            </w:pPr>
            <w:r>
              <w:rPr>
                <w:sz w:val="16"/>
              </w:rPr>
              <w:t xml:space="preserve">Explanation of other: </w:t>
            </w:r>
            <w:r>
              <w:rPr>
                <w:sz w:val="16"/>
              </w:rPr>
              <w:fldChar w:fldCharType="begin">
                <w:ffData>
                  <w:name w:val="Text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831448" w:rsidRDefault="00831448" w:rsidP="008259D1">
            <w:pPr>
              <w:rPr>
                <w:sz w:val="16"/>
              </w:rPr>
            </w:pPr>
            <w:r>
              <w:rPr>
                <w:sz w:val="16"/>
              </w:rPr>
              <w:t>Notes for ARK</w:t>
            </w:r>
            <w:proofErr w:type="gramStart"/>
            <w:r>
              <w:rPr>
                <w:sz w:val="16"/>
              </w:rPr>
              <w:t>:</w:t>
            </w:r>
            <w:proofErr w:type="gramEnd"/>
            <w:r>
              <w:rPr>
                <w:sz w:val="16"/>
              </w:rPr>
              <w:fldChar w:fldCharType="begin">
                <w:ffData>
                  <w:name w:val="Text7"/>
                  <w:enabled/>
                  <w:calcOnExit w:val="0"/>
                  <w:textInput/>
                </w:ffData>
              </w:fldChar>
            </w:r>
            <w:r>
              <w:rPr>
                <w:sz w:val="16"/>
              </w:rPr>
              <w:instrText xml:space="preserve"> FORMTEXT </w:instrText>
            </w:r>
            <w:r>
              <w:rPr>
                <w:sz w:val="16"/>
              </w:rPr>
            </w:r>
            <w:r>
              <w:rPr>
                <w:sz w:val="16"/>
              </w:rPr>
              <w:fldChar w:fldCharType="separate"/>
            </w:r>
            <w:r w:rsidR="00A30E41">
              <w:rPr>
                <w:sz w:val="16"/>
              </w:rPr>
              <w:t xml:space="preserve">Review what we </w:t>
            </w:r>
            <w:r w:rsidR="008259D1">
              <w:rPr>
                <w:sz w:val="16"/>
              </w:rPr>
              <w:t>read</w:t>
            </w:r>
            <w:r w:rsidR="00A30E41">
              <w:rPr>
                <w:sz w:val="16"/>
              </w:rPr>
              <w:t xml:space="preserve"> in Macbeth yesterday.</w:t>
            </w:r>
            <w:r>
              <w:rPr>
                <w:sz w:val="16"/>
              </w:rPr>
              <w:fldChar w:fldCharType="end"/>
            </w:r>
          </w:p>
        </w:tc>
      </w:tr>
      <w:tr w:rsidR="00831448" w:rsidTr="00B75BB9">
        <w:tc>
          <w:tcPr>
            <w:tcW w:w="1188" w:type="dxa"/>
            <w:tcBorders>
              <w:top w:val="single" w:sz="4" w:space="0" w:color="000000" w:themeColor="text1"/>
              <w:bottom w:val="single" w:sz="4" w:space="0" w:color="000000" w:themeColor="text1"/>
            </w:tcBorders>
            <w:shd w:val="clear" w:color="auto" w:fill="D9D9D9" w:themeFill="background1" w:themeFillShade="D9"/>
          </w:tcPr>
          <w:p w:rsidR="00831448" w:rsidRDefault="00831448" w:rsidP="00B75BB9">
            <w:pPr>
              <w:jc w:val="center"/>
            </w:pPr>
            <w:r>
              <w:t>TIP/SAP</w:t>
            </w:r>
          </w:p>
        </w:tc>
        <w:tc>
          <w:tcPr>
            <w:tcW w:w="1260" w:type="dxa"/>
          </w:tcPr>
          <w:p w:rsidR="00831448" w:rsidRPr="003F229C" w:rsidRDefault="00831448" w:rsidP="00B75BB9">
            <w:pPr>
              <w:jc w:val="center"/>
              <w:rPr>
                <w:sz w:val="16"/>
              </w:rPr>
            </w:pPr>
            <w:r>
              <w:rPr>
                <w:sz w:val="16"/>
              </w:rPr>
              <w:t>35 – 39 Minutes</w:t>
            </w:r>
          </w:p>
        </w:tc>
        <w:tc>
          <w:tcPr>
            <w:tcW w:w="8208" w:type="dxa"/>
          </w:tcPr>
          <w:p w:rsidR="00831448" w:rsidRDefault="0031405F" w:rsidP="00B75BB9">
            <w:pPr>
              <w:rPr>
                <w:sz w:val="16"/>
              </w:rPr>
            </w:pPr>
            <w:sdt>
              <w:sdtPr>
                <w:rPr>
                  <w:sz w:val="16"/>
                </w:rPr>
                <w:id w:val="739449935"/>
                <w:placeholder>
                  <w:docPart w:val="91B2AB0641A44944B1F9D56AAF05FB91"/>
                </w:placeholder>
                <w:dropDownList>
                  <w:listItem w:value="Choose an item."/>
                  <w:listItem w:displayText="Lesson Powerpoint" w:value="Lesson Powerpoint"/>
                  <w:listItem w:displayText="Modeling" w:value="Modeling"/>
                  <w:listItem w:displayText="Questioning" w:value="Questioning"/>
                  <w:listItem w:displayText="Explaining a Process" w:value="Explaining a Process"/>
                  <w:listItem w:displayText="Writing" w:value="Writing"/>
                  <w:listItem w:displayText="Inquiry" w:value="Inquiry"/>
                  <w:listItem w:displayText="Collaboration" w:value="Collaboration"/>
                  <w:listItem w:displayText="Reading" w:value="Reading"/>
                  <w:listItem w:displayText="Active Manipulation of Content" w:value="Active Manipulation of Content"/>
                  <w:listItem w:displayText="Technology Lab" w:value="Technology Lab"/>
                  <w:listItem w:displayText="Interactive Notebook" w:value="Interactive Notebook"/>
                  <w:listItem w:displayText="Summarizing" w:value="Summarizing"/>
                  <w:listItem w:displayText="Clarifying" w:value="Clarifying"/>
                  <w:listItem w:displayText="Predicting" w:value="Predicting"/>
                  <w:listItem w:displayText="Hands-on Lab" w:value="Hands-on Lab"/>
                  <w:listItem w:displayText="Other" w:value="Other"/>
                </w:dropDownList>
              </w:sdtPr>
              <w:sdtContent>
                <w:r w:rsidR="006D18B2">
                  <w:rPr>
                    <w:sz w:val="16"/>
                  </w:rPr>
                  <w:t>Reading</w:t>
                </w:r>
              </w:sdtContent>
            </w:sdt>
            <w:r w:rsidR="00831448">
              <w:rPr>
                <w:sz w:val="16"/>
              </w:rPr>
              <w:t xml:space="preserve">          </w:t>
            </w:r>
            <w:sdt>
              <w:sdtPr>
                <w:rPr>
                  <w:sz w:val="16"/>
                </w:rPr>
                <w:id w:val="1436638897"/>
                <w:placeholder>
                  <w:docPart w:val="10A85C7F2E934CD8AFF51993CC8C6648"/>
                </w:placeholder>
                <w:dropDownList>
                  <w:listItem w:value="Choose an item."/>
                  <w:listItem w:displayText="Lesson Powerpoint" w:value="Lesson Powerpoint"/>
                  <w:listItem w:displayText="Modeling" w:value="Modeling"/>
                  <w:listItem w:displayText="Questioning" w:value="Questioning"/>
                  <w:listItem w:displayText="Explaining a Process" w:value="Explaining a Process"/>
                  <w:listItem w:displayText="Writing" w:value="Writing"/>
                  <w:listItem w:displayText="Inquiry" w:value="Inquiry"/>
                  <w:listItem w:displayText="Collaboration" w:value="Collaboration"/>
                  <w:listItem w:displayText="Reading" w:value="Reading"/>
                  <w:listItem w:displayText="Active Manipulation of Content" w:value="Active Manipulation of Content"/>
                  <w:listItem w:displayText="Technology Lab" w:value="Technology Lab"/>
                  <w:listItem w:displayText="Interactive Notebook" w:value="Interactive Notebook"/>
                  <w:listItem w:displayText="Summarizing" w:value="Summarizing"/>
                  <w:listItem w:displayText="Clarifying" w:value="Clarifying"/>
                  <w:listItem w:displayText="Predicting" w:value="Predicting"/>
                  <w:listItem w:displayText="Hands-on Lab" w:value="Hands-on Lab"/>
                  <w:listItem w:displayText="Other" w:value="Other"/>
                </w:dropDownList>
              </w:sdtPr>
              <w:sdtContent>
                <w:r w:rsidR="006D18B2">
                  <w:rPr>
                    <w:sz w:val="16"/>
                  </w:rPr>
                  <w:t>Collaboration</w:t>
                </w:r>
              </w:sdtContent>
            </w:sdt>
            <w:r w:rsidR="00831448">
              <w:rPr>
                <w:sz w:val="16"/>
              </w:rPr>
              <w:t xml:space="preserve">          </w:t>
            </w:r>
            <w:sdt>
              <w:sdtPr>
                <w:rPr>
                  <w:sz w:val="16"/>
                </w:rPr>
                <w:id w:val="224886343"/>
                <w:placeholder>
                  <w:docPart w:val="B2515E97AC2E4DC6ADC9FFD2FD43F2A7"/>
                </w:placeholder>
                <w:dropDownList>
                  <w:listItem w:value="Choose an item."/>
                  <w:listItem w:displayText="Lesson Powerpoint" w:value="Lesson Powerpoint"/>
                  <w:listItem w:displayText="Modeling" w:value="Modeling"/>
                  <w:listItem w:displayText="Questioning" w:value="Questioning"/>
                  <w:listItem w:displayText="Explaining a Process" w:value="Explaining a Process"/>
                  <w:listItem w:displayText="Writing" w:value="Writing"/>
                  <w:listItem w:displayText="Inquiry" w:value="Inquiry"/>
                  <w:listItem w:displayText="Collaboration" w:value="Collaboration"/>
                  <w:listItem w:displayText="Reading" w:value="Reading"/>
                  <w:listItem w:displayText="Active Manipulation of Content" w:value="Active Manipulation of Content"/>
                  <w:listItem w:displayText="Technology Lab" w:value="Technology Lab"/>
                  <w:listItem w:displayText="Interactive Notebook" w:value="Interactive Notebook"/>
                  <w:listItem w:displayText="Summarizing" w:value="Summarizing"/>
                  <w:listItem w:displayText="Clarifying" w:value="Clarifying"/>
                  <w:listItem w:displayText="Predicting" w:value="Predicting"/>
                  <w:listItem w:displayText="Hands-on Lab" w:value="Hands-on Lab"/>
                  <w:listItem w:displayText="Other" w:value="Other"/>
                </w:dropDownList>
              </w:sdtPr>
              <w:sdtContent>
                <w:r w:rsidR="008259D1">
                  <w:rPr>
                    <w:sz w:val="16"/>
                  </w:rPr>
                  <w:t>Active Manipulation of Content</w:t>
                </w:r>
              </w:sdtContent>
            </w:sdt>
          </w:p>
          <w:p w:rsidR="00831448" w:rsidRDefault="00831448" w:rsidP="00B75BB9">
            <w:pPr>
              <w:rPr>
                <w:sz w:val="16"/>
              </w:rPr>
            </w:pPr>
            <w:r>
              <w:rPr>
                <w:sz w:val="16"/>
              </w:rPr>
              <w:t xml:space="preserve">Explanation of other: </w:t>
            </w:r>
            <w:r>
              <w:rPr>
                <w:sz w:val="16"/>
              </w:rPr>
              <w:fldChar w:fldCharType="begin">
                <w:ffData>
                  <w:name w:val="Text5"/>
                  <w:enabled/>
                  <w:calcOnExit w:val="0"/>
                  <w:textInput/>
                </w:ffData>
              </w:fldChar>
            </w:r>
            <w:r>
              <w:rPr>
                <w:sz w:val="16"/>
              </w:rPr>
              <w:instrText xml:space="preserve"> FORMTEXT </w:instrText>
            </w:r>
            <w:r>
              <w:rPr>
                <w:sz w:val="16"/>
              </w:rPr>
            </w:r>
            <w:r>
              <w:rPr>
                <w:sz w:val="16"/>
              </w:rPr>
              <w:fldChar w:fldCharType="separate"/>
            </w:r>
            <w:r>
              <w:rPr>
                <w:sz w:val="16"/>
              </w:rPr>
              <w:t> </w:t>
            </w:r>
            <w:r>
              <w:rPr>
                <w:sz w:val="16"/>
              </w:rPr>
              <w:t> </w:t>
            </w:r>
            <w:r>
              <w:rPr>
                <w:sz w:val="16"/>
              </w:rPr>
              <w:t> </w:t>
            </w:r>
            <w:r>
              <w:rPr>
                <w:sz w:val="16"/>
              </w:rPr>
              <w:t> </w:t>
            </w:r>
            <w:r>
              <w:rPr>
                <w:sz w:val="16"/>
              </w:rPr>
              <w:t> </w:t>
            </w:r>
            <w:r>
              <w:rPr>
                <w:sz w:val="16"/>
              </w:rPr>
              <w:fldChar w:fldCharType="end"/>
            </w:r>
          </w:p>
          <w:p w:rsidR="00E957EC" w:rsidRDefault="00831448" w:rsidP="00E957EC">
            <w:pPr>
              <w:rPr>
                <w:sz w:val="16"/>
              </w:rPr>
            </w:pPr>
            <w:r>
              <w:rPr>
                <w:sz w:val="16"/>
              </w:rPr>
              <w:t>Notes for TIP/SAP:</w:t>
            </w:r>
            <w:r>
              <w:rPr>
                <w:sz w:val="16"/>
              </w:rPr>
              <w:fldChar w:fldCharType="begin">
                <w:ffData>
                  <w:name w:val="Text6"/>
                  <w:enabled/>
                  <w:calcOnExit w:val="0"/>
                  <w:textInput/>
                </w:ffData>
              </w:fldChar>
            </w:r>
            <w:r>
              <w:rPr>
                <w:sz w:val="16"/>
              </w:rPr>
              <w:instrText xml:space="preserve"> FORMTEXT </w:instrText>
            </w:r>
            <w:r>
              <w:rPr>
                <w:sz w:val="16"/>
              </w:rPr>
            </w:r>
            <w:r>
              <w:rPr>
                <w:sz w:val="16"/>
              </w:rPr>
              <w:fldChar w:fldCharType="separate"/>
            </w:r>
          </w:p>
          <w:p w:rsidR="00E957EC" w:rsidRDefault="00E957EC" w:rsidP="00E957EC">
            <w:pPr>
              <w:rPr>
                <w:sz w:val="16"/>
              </w:rPr>
            </w:pPr>
            <w:r>
              <w:rPr>
                <w:sz w:val="16"/>
              </w:rPr>
              <w:t>- Finish reading Macbeth</w:t>
            </w:r>
          </w:p>
          <w:p w:rsidR="00E957EC" w:rsidRDefault="00E957EC" w:rsidP="00E957EC">
            <w:pPr>
              <w:rPr>
                <w:sz w:val="16"/>
              </w:rPr>
            </w:pPr>
            <w:r>
              <w:rPr>
                <w:sz w:val="16"/>
              </w:rPr>
              <w:t>- As a class, identify what Macbeth's downfall as a tragic hero is as well as whether or not the play achieves catharsis.</w:t>
            </w:r>
          </w:p>
          <w:p w:rsidR="00831448" w:rsidRDefault="00E957EC" w:rsidP="00E957EC">
            <w:pPr>
              <w:rPr>
                <w:sz w:val="16"/>
              </w:rPr>
            </w:pPr>
            <w:r>
              <w:rPr>
                <w:sz w:val="16"/>
              </w:rPr>
              <w:t>- Pass out As You Like It. Explain that while Macbeth is a tragedy, this play is a comedy. Students will be expected to read the summary and passages and be prepared to discuss by Thursday of this week.</w:t>
            </w:r>
            <w:r w:rsidR="00831448">
              <w:rPr>
                <w:sz w:val="16"/>
              </w:rPr>
              <w:fldChar w:fldCharType="end"/>
            </w:r>
          </w:p>
        </w:tc>
      </w:tr>
      <w:tr w:rsidR="00831448" w:rsidTr="00B75BB9">
        <w:tc>
          <w:tcPr>
            <w:tcW w:w="1188" w:type="dxa"/>
            <w:tcBorders>
              <w:top w:val="single" w:sz="4" w:space="0" w:color="000000" w:themeColor="text1"/>
              <w:bottom w:val="single" w:sz="4" w:space="0" w:color="000000" w:themeColor="text1"/>
            </w:tcBorders>
            <w:shd w:val="clear" w:color="auto" w:fill="D9D9D9" w:themeFill="background1" w:themeFillShade="D9"/>
          </w:tcPr>
          <w:p w:rsidR="00831448" w:rsidRDefault="00831448" w:rsidP="00B75BB9">
            <w:pPr>
              <w:jc w:val="center"/>
            </w:pPr>
            <w:r>
              <w:t>ISS</w:t>
            </w:r>
          </w:p>
        </w:tc>
        <w:tc>
          <w:tcPr>
            <w:tcW w:w="1260" w:type="dxa"/>
          </w:tcPr>
          <w:p w:rsidR="00831448" w:rsidRPr="003F229C" w:rsidRDefault="00831448" w:rsidP="00B75BB9">
            <w:pPr>
              <w:jc w:val="center"/>
              <w:rPr>
                <w:sz w:val="16"/>
              </w:rPr>
            </w:pPr>
            <w:r>
              <w:rPr>
                <w:sz w:val="16"/>
              </w:rPr>
              <w:t>6 – 8   Minutes</w:t>
            </w:r>
          </w:p>
        </w:tc>
        <w:tc>
          <w:tcPr>
            <w:tcW w:w="8208" w:type="dxa"/>
          </w:tcPr>
          <w:p w:rsidR="00831448" w:rsidRDefault="0031405F" w:rsidP="00B75BB9">
            <w:pPr>
              <w:rPr>
                <w:sz w:val="16"/>
              </w:rPr>
            </w:pPr>
            <w:sdt>
              <w:sdtPr>
                <w:rPr>
                  <w:sz w:val="16"/>
                </w:rPr>
                <w:id w:val="-942838551"/>
                <w:placeholder>
                  <w:docPart w:val="91B2AB0641A44944B1F9D56AAF05FB91"/>
                </w:placeholder>
                <w:dropDownList>
                  <w:listItem w:value="Choose an item."/>
                  <w:listItem w:displayText="Outcome Sentences" w:value="Outcome Sentences"/>
                  <w:listItem w:displayText="Graphic Organizer" w:value="Graphic Organizer"/>
                  <w:listItem w:displayText="20 Word Summary" w:value="20 Word Summary"/>
                  <w:listItem w:displayText="A-B Partner Teach" w:value="A-B Partner Teach"/>
                  <w:listItem w:displayText="Exit Slip" w:value="Exit Slip"/>
                  <w:listItem w:displayText="Evidence Bag" w:value="Evidence Bag"/>
                  <w:listItem w:displayText="Idea Wave" w:value="Idea Wave"/>
                  <w:listItem w:displayText="Writing" w:value="Writing"/>
                  <w:listItem w:displayText="Inquiry" w:value="Inquiry"/>
                  <w:listItem w:displayText="Collaboration" w:value="Collaboration"/>
                  <w:listItem w:displayText="Reading" w:value="Reading"/>
                </w:dropDownList>
              </w:sdtPr>
              <w:sdtContent>
                <w:r w:rsidR="00E957EC">
                  <w:rPr>
                    <w:sz w:val="16"/>
                  </w:rPr>
                  <w:t>Exit Slip</w:t>
                </w:r>
              </w:sdtContent>
            </w:sdt>
            <w:r w:rsidR="00831448">
              <w:rPr>
                <w:sz w:val="16"/>
              </w:rPr>
              <w:t xml:space="preserve">          </w:t>
            </w:r>
            <w:sdt>
              <w:sdtPr>
                <w:rPr>
                  <w:sz w:val="16"/>
                </w:rPr>
                <w:id w:val="1973011561"/>
                <w:placeholder>
                  <w:docPart w:val="64855C390F4B4542822636E4F470FD83"/>
                </w:placeholder>
                <w:showingPlcHdr/>
                <w:dropDownList>
                  <w:listItem w:value="Choose an item."/>
                  <w:listItem w:displayText="Outcome Sentences" w:value="Outcome Sentences"/>
                  <w:listItem w:displayText="Graphic Organizer" w:value="Graphic Organizer"/>
                  <w:listItem w:displayText="20 Word Summary" w:value="20 Word Summary"/>
                  <w:listItem w:displayText="A-B Partner Teach" w:value="A-B Partner Teach"/>
                  <w:listItem w:displayText="Exit Slip" w:value="Exit Slip"/>
                  <w:listItem w:displayText="Evidence Bag" w:value="Evidence Bag"/>
                  <w:listItem w:displayText="Idea Wave" w:value="Idea Wave"/>
                  <w:listItem w:displayText="Writing" w:value="Writing"/>
                  <w:listItem w:displayText="Inquiry" w:value="Inquiry"/>
                  <w:listItem w:displayText="Collaboration" w:value="Collaboration"/>
                  <w:listItem w:displayText="Reading" w:value="Reading"/>
                </w:dropDownList>
              </w:sdtPr>
              <w:sdtContent>
                <w:r w:rsidR="00831448" w:rsidRPr="001807FC">
                  <w:rPr>
                    <w:rStyle w:val="PlaceholderText"/>
                  </w:rPr>
                  <w:t>Choose an item.</w:t>
                </w:r>
              </w:sdtContent>
            </w:sdt>
            <w:r w:rsidR="00831448">
              <w:rPr>
                <w:sz w:val="16"/>
              </w:rPr>
              <w:t xml:space="preserve">          </w:t>
            </w:r>
            <w:sdt>
              <w:sdtPr>
                <w:rPr>
                  <w:sz w:val="16"/>
                </w:rPr>
                <w:id w:val="1295565062"/>
                <w:placeholder>
                  <w:docPart w:val="111FBE9A1FB8470CB8B131A1DA15F0C4"/>
                </w:placeholder>
                <w:showingPlcHdr/>
                <w:dropDownList>
                  <w:listItem w:value="Choose an item."/>
                  <w:listItem w:displayText="Outcome Sentences" w:value="Outcome Sentences"/>
                  <w:listItem w:displayText="Graphic Organizer" w:value="Graphic Organizer"/>
                  <w:listItem w:displayText="20 Word Summary" w:value="20 Word Summary"/>
                  <w:listItem w:displayText="A-B Partner Teach" w:value="A-B Partner Teach"/>
                  <w:listItem w:displayText="Exit Slip" w:value="Exit Slip"/>
                  <w:listItem w:displayText="Evidence Bag" w:value="Evidence Bag"/>
                  <w:listItem w:displayText="Idea Wave" w:value="Idea Wave"/>
                  <w:listItem w:displayText="Writing" w:value="Writing"/>
                  <w:listItem w:displayText="Inquiry" w:value="Inquiry"/>
                  <w:listItem w:displayText="Collaboration" w:value="Collaboration"/>
                  <w:listItem w:displayText="Reading" w:value="Reading"/>
                </w:dropDownList>
              </w:sdtPr>
              <w:sdtContent>
                <w:r w:rsidR="00831448" w:rsidRPr="001807FC">
                  <w:rPr>
                    <w:rStyle w:val="PlaceholderText"/>
                  </w:rPr>
                  <w:t>Choose an item.</w:t>
                </w:r>
              </w:sdtContent>
            </w:sdt>
          </w:p>
          <w:p w:rsidR="00831448" w:rsidRDefault="00831448" w:rsidP="00B75BB9">
            <w:pPr>
              <w:rPr>
                <w:sz w:val="16"/>
              </w:rPr>
            </w:pPr>
            <w:r>
              <w:rPr>
                <w:sz w:val="16"/>
              </w:rPr>
              <w:t xml:space="preserve">Explanation of other: </w:t>
            </w:r>
            <w:r>
              <w:rPr>
                <w:sz w:val="16"/>
              </w:rPr>
              <w:fldChar w:fldCharType="begin">
                <w:ffData>
                  <w:name w:val="Text5"/>
                  <w:enabled/>
                  <w:calcOnExit w:val="0"/>
                  <w:textInput/>
                </w:ffData>
              </w:fldChar>
            </w:r>
            <w:r>
              <w:rPr>
                <w:sz w:val="16"/>
              </w:rPr>
              <w:instrText xml:space="preserve"> FORMTEXT </w:instrText>
            </w:r>
            <w:r>
              <w:rPr>
                <w:sz w:val="16"/>
              </w:rPr>
            </w:r>
            <w:r>
              <w:rPr>
                <w:sz w:val="16"/>
              </w:rPr>
              <w:fldChar w:fldCharType="separate"/>
            </w:r>
            <w:r w:rsidR="00100EE5">
              <w:rPr>
                <w:sz w:val="16"/>
              </w:rPr>
              <w:t> </w:t>
            </w:r>
            <w:r w:rsidR="00100EE5">
              <w:rPr>
                <w:sz w:val="16"/>
              </w:rPr>
              <w:t> </w:t>
            </w:r>
            <w:r w:rsidR="00100EE5">
              <w:rPr>
                <w:sz w:val="16"/>
              </w:rPr>
              <w:t> </w:t>
            </w:r>
            <w:r w:rsidR="00100EE5">
              <w:rPr>
                <w:sz w:val="16"/>
              </w:rPr>
              <w:t> </w:t>
            </w:r>
            <w:r w:rsidR="00100EE5">
              <w:rPr>
                <w:sz w:val="16"/>
              </w:rPr>
              <w:t> </w:t>
            </w:r>
            <w:r>
              <w:rPr>
                <w:sz w:val="16"/>
              </w:rPr>
              <w:fldChar w:fldCharType="end"/>
            </w:r>
          </w:p>
          <w:p w:rsidR="00831448" w:rsidRDefault="00831448" w:rsidP="00E957EC">
            <w:pPr>
              <w:rPr>
                <w:sz w:val="16"/>
              </w:rPr>
            </w:pPr>
            <w:r>
              <w:rPr>
                <w:sz w:val="16"/>
              </w:rPr>
              <w:t>Notes for ISS</w:t>
            </w:r>
            <w:proofErr w:type="gramStart"/>
            <w:r>
              <w:rPr>
                <w:sz w:val="16"/>
              </w:rPr>
              <w:t>:</w:t>
            </w:r>
            <w:proofErr w:type="gramEnd"/>
            <w:r>
              <w:rPr>
                <w:sz w:val="16"/>
              </w:rPr>
              <w:fldChar w:fldCharType="begin">
                <w:ffData>
                  <w:name w:val="Text6"/>
                  <w:enabled/>
                  <w:calcOnExit w:val="0"/>
                  <w:textInput/>
                </w:ffData>
              </w:fldChar>
            </w:r>
            <w:r>
              <w:rPr>
                <w:sz w:val="16"/>
              </w:rPr>
              <w:instrText xml:space="preserve"> FORMTEXT </w:instrText>
            </w:r>
            <w:r>
              <w:rPr>
                <w:sz w:val="16"/>
              </w:rPr>
            </w:r>
            <w:r>
              <w:rPr>
                <w:sz w:val="16"/>
              </w:rPr>
              <w:fldChar w:fldCharType="separate"/>
            </w:r>
            <w:r w:rsidR="00E957EC">
              <w:rPr>
                <w:sz w:val="16"/>
              </w:rPr>
              <w:t>Students will generate possible themes from Macbeth: What can we learn from this play?</w:t>
            </w:r>
            <w:r>
              <w:rPr>
                <w:sz w:val="16"/>
              </w:rPr>
              <w:fldChar w:fldCharType="end"/>
            </w:r>
          </w:p>
        </w:tc>
      </w:tr>
      <w:tr w:rsidR="00831448" w:rsidTr="00B75BB9">
        <w:tc>
          <w:tcPr>
            <w:tcW w:w="1188" w:type="dxa"/>
            <w:tcBorders>
              <w:top w:val="single" w:sz="4" w:space="0" w:color="000000" w:themeColor="text1"/>
              <w:bottom w:val="single" w:sz="4" w:space="0" w:color="000000" w:themeColor="text1"/>
            </w:tcBorders>
            <w:shd w:val="clear" w:color="auto" w:fill="D9D9D9" w:themeFill="background1" w:themeFillShade="D9"/>
          </w:tcPr>
          <w:p w:rsidR="00831448" w:rsidRDefault="00831448" w:rsidP="00B75BB9">
            <w:pPr>
              <w:jc w:val="center"/>
            </w:pPr>
            <w:r>
              <w:t>Walls That Teach</w:t>
            </w:r>
          </w:p>
        </w:tc>
        <w:tc>
          <w:tcPr>
            <w:tcW w:w="1260" w:type="dxa"/>
          </w:tcPr>
          <w:p w:rsidR="00831448" w:rsidRPr="003F229C" w:rsidRDefault="00831448" w:rsidP="00B75BB9">
            <w:pPr>
              <w:jc w:val="center"/>
              <w:rPr>
                <w:sz w:val="16"/>
              </w:rPr>
            </w:pPr>
          </w:p>
        </w:tc>
        <w:tc>
          <w:tcPr>
            <w:tcW w:w="8208" w:type="dxa"/>
          </w:tcPr>
          <w:p w:rsidR="00831448" w:rsidRDefault="0031405F" w:rsidP="00B75BB9">
            <w:pPr>
              <w:rPr>
                <w:sz w:val="16"/>
              </w:rPr>
            </w:pPr>
            <w:sdt>
              <w:sdtPr>
                <w:rPr>
                  <w:sz w:val="16"/>
                </w:rPr>
                <w:id w:val="1874729371"/>
                <w:placeholder>
                  <w:docPart w:val="91B2AB0641A44944B1F9D56AAF05FB91"/>
                </w:placeholder>
                <w:showingPlcHdr/>
                <w:dropDownList>
                  <w:listItem w:value="Choose an item."/>
                  <w:listItem w:displayText="Concentration" w:value="Concentration"/>
                  <w:listItem w:displayText="Vocabulary Dance" w:value="Vocabulary Dance"/>
                  <w:listItem w:displayText="Partner Quiz" w:value="Partner Quiz"/>
                  <w:listItem w:displayText="Word Hunt" w:value="Word Hunt"/>
                  <w:listItem w:displayText="Flyswatter Review" w:value="Flyswatter Review"/>
                  <w:listItem w:displayText="Definition Scramble" w:value="Definition Scramble"/>
                  <w:listItem w:displayText="Fix-it" w:value="Fix-it"/>
                  <w:listItem w:displayText="List, Group, Label" w:value="List, Group, Label"/>
                  <w:listItem w:displayText="Paper Plate Relay" w:value="Paper Plate Relay"/>
                  <w:listItem w:displayText="Mind Relay" w:value="Mind Relay"/>
                  <w:listItem w:displayText="Cross Check" w:value="Cross Check"/>
                  <w:listItem w:displayText="human Scrabble" w:value="human Scrabble"/>
                  <w:listItem w:displayText="Vocabulary Toss" w:value="Vocabulary Toss"/>
                  <w:listItem w:displayText="Word Wall Review/Interaction" w:value="Word Wall Review/Interaction"/>
                  <w:listItem w:displayText="Word Sort" w:value="Word Sort"/>
                  <w:listItem w:displayText="Frayer Model" w:value="Frayer Model"/>
                  <w:listItem w:displayText="Concept Mapping" w:value="Concept Mapping"/>
                  <w:listItem w:displayText="Vocabulary Notebook" w:value="Vocabulary Notebook"/>
                  <w:listItem w:displayText="Wordo" w:value="Wordo"/>
                  <w:listItem w:displayText="Definition Scrabble" w:value="Definition Scrabble"/>
                  <w:listItem w:displayText="Picturing" w:value="Picturing"/>
                  <w:listItem w:displayText="Pictionary" w:value="Pictionary"/>
                  <w:listItem w:displayText="Actions" w:value="Actions"/>
                  <w:listItem w:displayText="Guess My Word" w:value="Guess My Word"/>
                  <w:listItem w:displayText="Word Jar" w:value="Word Jar"/>
                  <w:listItem w:displayText="Draw, Use, Define" w:value="Draw, Use, Define"/>
                  <w:listItem w:displayText="Word Tent" w:value="Word Tent"/>
                  <w:listItem w:displayText="Double Bubble" w:value="Double Bubble"/>
                  <w:listItem w:displayText="Analogies" w:value="Analogies"/>
                  <w:listItem w:displayText="Looping Game" w:value="Looping Game"/>
                  <w:listItem w:displayText="Vocabulary Dice" w:value="Vocabulary Dice"/>
                  <w:listItem w:displayText="Talk a Mile a Minute" w:value="Talk a Mile a Minute"/>
                  <w:listItem w:displayText="Round Robin" w:value="Round Robin"/>
                  <w:listItem w:displayText="Hot Seat" w:value="Hot Seat"/>
                  <w:listItem w:displayText="Tic Tac Toe" w:value="Tic Tac Toe"/>
                  <w:listItem w:displayText="Other" w:value="Other"/>
                </w:dropDownList>
              </w:sdtPr>
              <w:sdtContent>
                <w:r w:rsidR="00831448" w:rsidRPr="001807FC">
                  <w:rPr>
                    <w:rStyle w:val="PlaceholderText"/>
                  </w:rPr>
                  <w:t>Choose an item.</w:t>
                </w:r>
              </w:sdtContent>
            </w:sdt>
            <w:r w:rsidR="00831448">
              <w:rPr>
                <w:sz w:val="16"/>
              </w:rPr>
              <w:t xml:space="preserve">          </w:t>
            </w:r>
            <w:sdt>
              <w:sdtPr>
                <w:rPr>
                  <w:sz w:val="16"/>
                </w:rPr>
                <w:id w:val="-1836219170"/>
                <w:placeholder>
                  <w:docPart w:val="270C1715AAF64577A652A1388AAF3A8C"/>
                </w:placeholder>
                <w:showingPlcHdr/>
                <w:dropDownList>
                  <w:listItem w:value="Choose an item."/>
                  <w:listItem w:displayText="Concentration" w:value="Concentration"/>
                  <w:listItem w:displayText="Vocabulary Dance" w:value="Vocabulary Dance"/>
                  <w:listItem w:displayText="Partner Quiz" w:value="Partner Quiz"/>
                  <w:listItem w:displayText="Word Hunt" w:value="Word Hunt"/>
                  <w:listItem w:displayText="Flyswatter Review" w:value="Flyswatter Review"/>
                  <w:listItem w:displayText="Definition Scramble" w:value="Definition Scramble"/>
                  <w:listItem w:displayText="Fix-it" w:value="Fix-it"/>
                  <w:listItem w:displayText="List, Group, Label" w:value="List, Group, Label"/>
                  <w:listItem w:displayText="Paper Plate Relay" w:value="Paper Plate Relay"/>
                  <w:listItem w:displayText="Mind Relay" w:value="Mind Relay"/>
                  <w:listItem w:displayText="Cross Check" w:value="Cross Check"/>
                  <w:listItem w:displayText="human Scrabble" w:value="human Scrabble"/>
                  <w:listItem w:displayText="Vocabulary Toss" w:value="Vocabulary Toss"/>
                  <w:listItem w:displayText="Word Wall Review/Interaction" w:value="Word Wall Review/Interaction"/>
                  <w:listItem w:displayText="Word Sort" w:value="Word Sort"/>
                  <w:listItem w:displayText="Frayer Model" w:value="Frayer Model"/>
                  <w:listItem w:displayText="Concept Mapping" w:value="Concept Mapping"/>
                  <w:listItem w:displayText="Vocabulary Notebook" w:value="Vocabulary Notebook"/>
                  <w:listItem w:displayText="Wordo" w:value="Wordo"/>
                  <w:listItem w:displayText="Definition Scrabble" w:value="Definition Scrabble"/>
                  <w:listItem w:displayText="Picturing" w:value="Picturing"/>
                  <w:listItem w:displayText="Pictionary" w:value="Pictionary"/>
                  <w:listItem w:displayText="Actions" w:value="Actions"/>
                  <w:listItem w:displayText="Guess My Word" w:value="Guess My Word"/>
                  <w:listItem w:displayText="Word Jar" w:value="Word Jar"/>
                  <w:listItem w:displayText="Draw, Use, Define" w:value="Draw, Use, Define"/>
                  <w:listItem w:displayText="Word Tent" w:value="Word Tent"/>
                  <w:listItem w:displayText="Double Bubble" w:value="Double Bubble"/>
                  <w:listItem w:displayText="Analogies" w:value="Analogies"/>
                  <w:listItem w:displayText="Looping Game" w:value="Looping Game"/>
                  <w:listItem w:displayText="Vocabulary Dice" w:value="Vocabulary Dice"/>
                  <w:listItem w:displayText="Talk a Mile a Minute" w:value="Talk a Mile a Minute"/>
                  <w:listItem w:displayText="Round Robin" w:value="Round Robin"/>
                  <w:listItem w:displayText="Hot Seat" w:value="Hot Seat"/>
                  <w:listItem w:displayText="Tic Tac Toe" w:value="Tic Tac Toe"/>
                  <w:listItem w:displayText="Other" w:value="Other"/>
                </w:dropDownList>
              </w:sdtPr>
              <w:sdtContent>
                <w:r w:rsidR="00831448" w:rsidRPr="001807FC">
                  <w:rPr>
                    <w:rStyle w:val="PlaceholderText"/>
                  </w:rPr>
                  <w:t>Choose an item.</w:t>
                </w:r>
              </w:sdtContent>
            </w:sdt>
            <w:r w:rsidR="00831448">
              <w:rPr>
                <w:sz w:val="16"/>
              </w:rPr>
              <w:t xml:space="preserve">          </w:t>
            </w:r>
            <w:sdt>
              <w:sdtPr>
                <w:rPr>
                  <w:sz w:val="16"/>
                </w:rPr>
                <w:id w:val="-1871606462"/>
                <w:placeholder>
                  <w:docPart w:val="44247018E94942F59A16F3402DEB819B"/>
                </w:placeholder>
                <w:showingPlcHdr/>
                <w:dropDownList>
                  <w:listItem w:value="Choose an item."/>
                  <w:listItem w:displayText="Concentration" w:value="Concentration"/>
                  <w:listItem w:displayText="Vocabulary Dance" w:value="Vocabulary Dance"/>
                  <w:listItem w:displayText="Partner Quiz" w:value="Partner Quiz"/>
                  <w:listItem w:displayText="Word Hunt" w:value="Word Hunt"/>
                  <w:listItem w:displayText="Flyswatter Review" w:value="Flyswatter Review"/>
                  <w:listItem w:displayText="Definition Scramble" w:value="Definition Scramble"/>
                  <w:listItem w:displayText="Fix-it" w:value="Fix-it"/>
                  <w:listItem w:displayText="List, Group, Label" w:value="List, Group, Label"/>
                  <w:listItem w:displayText="Paper Plate Relay" w:value="Paper Plate Relay"/>
                  <w:listItem w:displayText="Mind Relay" w:value="Mind Relay"/>
                  <w:listItem w:displayText="Cross Check" w:value="Cross Check"/>
                  <w:listItem w:displayText="human Scrabble" w:value="human Scrabble"/>
                  <w:listItem w:displayText="Vocabulary Toss" w:value="Vocabulary Toss"/>
                  <w:listItem w:displayText="Word Wall Review/Interaction" w:value="Word Wall Review/Interaction"/>
                  <w:listItem w:displayText="Word Sort" w:value="Word Sort"/>
                  <w:listItem w:displayText="Frayer Model" w:value="Frayer Model"/>
                  <w:listItem w:displayText="Concept Mapping" w:value="Concept Mapping"/>
                  <w:listItem w:displayText="Vocabulary Notebook" w:value="Vocabulary Notebook"/>
                  <w:listItem w:displayText="Wordo" w:value="Wordo"/>
                  <w:listItem w:displayText="Definition Scrabble" w:value="Definition Scrabble"/>
                  <w:listItem w:displayText="Picturing" w:value="Picturing"/>
                  <w:listItem w:displayText="Pictionary" w:value="Pictionary"/>
                  <w:listItem w:displayText="Actions" w:value="Actions"/>
                  <w:listItem w:displayText="Guess My Word" w:value="Guess My Word"/>
                  <w:listItem w:displayText="Word Jar" w:value="Word Jar"/>
                  <w:listItem w:displayText="Draw, Use, Define" w:value="Draw, Use, Define"/>
                  <w:listItem w:displayText="Word Tent" w:value="Word Tent"/>
                  <w:listItem w:displayText="Double Bubble" w:value="Double Bubble"/>
                  <w:listItem w:displayText="Analogies" w:value="Analogies"/>
                  <w:listItem w:displayText="Looping Game" w:value="Looping Game"/>
                  <w:listItem w:displayText="Vocabulary Dice" w:value="Vocabulary Dice"/>
                  <w:listItem w:displayText="Talk a Mile a Minute" w:value="Talk a Mile a Minute"/>
                  <w:listItem w:displayText="Round Robin" w:value="Round Robin"/>
                  <w:listItem w:displayText="Hot Seat" w:value="Hot Seat"/>
                  <w:listItem w:displayText="Tic Tac Toe" w:value="Tic Tac Toe"/>
                  <w:listItem w:displayText="Other" w:value="Other"/>
                </w:dropDownList>
              </w:sdtPr>
              <w:sdtContent>
                <w:r w:rsidR="00831448" w:rsidRPr="001807FC">
                  <w:rPr>
                    <w:rStyle w:val="PlaceholderText"/>
                  </w:rPr>
                  <w:t>Choose an item.</w:t>
                </w:r>
              </w:sdtContent>
            </w:sdt>
            <w:r w:rsidR="00831448">
              <w:rPr>
                <w:sz w:val="16"/>
              </w:rPr>
              <w:t xml:space="preserve"> </w:t>
            </w:r>
          </w:p>
          <w:p w:rsidR="00831448" w:rsidRDefault="00831448" w:rsidP="00B75BB9">
            <w:pPr>
              <w:rPr>
                <w:sz w:val="16"/>
              </w:rPr>
            </w:pPr>
            <w:r>
              <w:rPr>
                <w:sz w:val="16"/>
              </w:rPr>
              <w:t xml:space="preserve">Explanation of other: </w:t>
            </w:r>
            <w:r>
              <w:rPr>
                <w:sz w:val="16"/>
              </w:rPr>
              <w:fldChar w:fldCharType="begin">
                <w:ffData>
                  <w:name w:val="Text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831448" w:rsidRDefault="00831448" w:rsidP="00B75BB9">
            <w:pPr>
              <w:rPr>
                <w:sz w:val="16"/>
              </w:rPr>
            </w:pPr>
            <w:r>
              <w:rPr>
                <w:sz w:val="16"/>
              </w:rPr>
              <w:t>Notes for Walls That Teach:</w:t>
            </w:r>
            <w:r>
              <w:rPr>
                <w:sz w:val="16"/>
              </w:rPr>
              <w:fldChar w:fldCharType="begin">
                <w:ffData>
                  <w:name w:val="Text13"/>
                  <w:enabled/>
                  <w:calcOnExit w:val="0"/>
                  <w:textInput/>
                </w:ffData>
              </w:fldChar>
            </w:r>
            <w:r>
              <w:rPr>
                <w:sz w:val="16"/>
              </w:rPr>
              <w:instrText xml:space="preserve"> FORMTEXT </w:instrText>
            </w:r>
            <w:r>
              <w:rPr>
                <w:sz w:val="16"/>
              </w:rPr>
            </w:r>
            <w:r>
              <w:rPr>
                <w:sz w:val="16"/>
              </w:rPr>
              <w:fldChar w:fldCharType="separate"/>
            </w:r>
            <w:r>
              <w:rPr>
                <w:sz w:val="16"/>
              </w:rPr>
              <w:t> </w:t>
            </w:r>
            <w:r>
              <w:rPr>
                <w:sz w:val="16"/>
              </w:rPr>
              <w:t> </w:t>
            </w:r>
            <w:r>
              <w:rPr>
                <w:sz w:val="16"/>
              </w:rPr>
              <w:t> </w:t>
            </w:r>
            <w:r>
              <w:rPr>
                <w:sz w:val="16"/>
              </w:rPr>
              <w:t> </w:t>
            </w:r>
            <w:r>
              <w:rPr>
                <w:sz w:val="16"/>
              </w:rPr>
              <w:t> </w:t>
            </w:r>
            <w:r>
              <w:rPr>
                <w:sz w:val="16"/>
              </w:rPr>
              <w:fldChar w:fldCharType="end"/>
            </w:r>
          </w:p>
        </w:tc>
      </w:tr>
      <w:tr w:rsidR="00831448" w:rsidTr="00B75BB9">
        <w:tc>
          <w:tcPr>
            <w:tcW w:w="1188" w:type="dxa"/>
            <w:tcBorders>
              <w:top w:val="single" w:sz="4" w:space="0" w:color="000000" w:themeColor="text1"/>
            </w:tcBorders>
            <w:shd w:val="clear" w:color="auto" w:fill="D9D9D9" w:themeFill="background1" w:themeFillShade="D9"/>
          </w:tcPr>
          <w:p w:rsidR="00831448" w:rsidRDefault="00831448" w:rsidP="00B75BB9">
            <w:pPr>
              <w:jc w:val="center"/>
            </w:pPr>
            <w:r>
              <w:t>Monitor &amp; Adjust</w:t>
            </w:r>
          </w:p>
        </w:tc>
        <w:tc>
          <w:tcPr>
            <w:tcW w:w="1260" w:type="dxa"/>
          </w:tcPr>
          <w:p w:rsidR="00831448" w:rsidRPr="003F229C" w:rsidRDefault="00831448" w:rsidP="00B75BB9">
            <w:pPr>
              <w:jc w:val="center"/>
              <w:rPr>
                <w:sz w:val="16"/>
              </w:rPr>
            </w:pPr>
          </w:p>
        </w:tc>
        <w:tc>
          <w:tcPr>
            <w:tcW w:w="8208" w:type="dxa"/>
          </w:tcPr>
          <w:p w:rsidR="00831448" w:rsidRDefault="00831448" w:rsidP="00570318">
            <w:pPr>
              <w:rPr>
                <w:sz w:val="16"/>
              </w:rPr>
            </w:pPr>
            <w:r>
              <w:rPr>
                <w:sz w:val="16"/>
              </w:rPr>
              <w:fldChar w:fldCharType="begin">
                <w:ffData>
                  <w:name w:val="Text8"/>
                  <w:enabled/>
                  <w:calcOnExit w:val="0"/>
                  <w:textInput/>
                </w:ffData>
              </w:fldChar>
            </w:r>
            <w:r>
              <w:rPr>
                <w:sz w:val="16"/>
              </w:rPr>
              <w:instrText xml:space="preserve"> FORMTEXT </w:instrText>
            </w:r>
            <w:r>
              <w:rPr>
                <w:sz w:val="16"/>
              </w:rPr>
            </w:r>
            <w:r>
              <w:rPr>
                <w:sz w:val="16"/>
              </w:rPr>
              <w:fldChar w:fldCharType="separate"/>
            </w:r>
            <w:r w:rsidR="00570318">
              <w:rPr>
                <w:sz w:val="16"/>
              </w:rPr>
              <w:t>Occurs throughout.</w:t>
            </w:r>
            <w:r>
              <w:rPr>
                <w:sz w:val="16"/>
              </w:rPr>
              <w:fldChar w:fldCharType="end"/>
            </w:r>
          </w:p>
        </w:tc>
      </w:tr>
    </w:tbl>
    <w:p w:rsidR="00831448" w:rsidRDefault="00831448" w:rsidP="00831448">
      <w:pPr>
        <w:spacing w:after="0"/>
        <w:jc w:val="center"/>
      </w:pPr>
    </w:p>
    <w:tbl>
      <w:tblPr>
        <w:tblStyle w:val="TableGrid"/>
        <w:tblW w:w="0" w:type="auto"/>
        <w:tblLook w:val="04A0" w:firstRow="1" w:lastRow="0" w:firstColumn="1" w:lastColumn="0" w:noHBand="0" w:noVBand="1"/>
      </w:tblPr>
      <w:tblGrid>
        <w:gridCol w:w="1188"/>
        <w:gridCol w:w="1249"/>
        <w:gridCol w:w="7859"/>
      </w:tblGrid>
      <w:tr w:rsidR="00831448" w:rsidTr="00B75BB9">
        <w:tc>
          <w:tcPr>
            <w:tcW w:w="1188" w:type="dxa"/>
            <w:tcBorders>
              <w:bottom w:val="nil"/>
            </w:tcBorders>
            <w:shd w:val="clear" w:color="auto" w:fill="D9D9D9" w:themeFill="background1" w:themeFillShade="D9"/>
          </w:tcPr>
          <w:p w:rsidR="00831448" w:rsidRPr="003F229C" w:rsidRDefault="00831448" w:rsidP="00B75BB9">
            <w:pPr>
              <w:rPr>
                <w:b/>
              </w:rPr>
            </w:pPr>
            <w:r>
              <w:rPr>
                <w:b/>
              </w:rPr>
              <w:t>Wednes</w:t>
            </w:r>
            <w:r w:rsidRPr="003F229C">
              <w:rPr>
                <w:b/>
              </w:rPr>
              <w:t xml:space="preserve">day, </w:t>
            </w:r>
            <w:sdt>
              <w:sdtPr>
                <w:rPr>
                  <w:b/>
                </w:rPr>
                <w:id w:val="-1979906284"/>
                <w:placeholder>
                  <w:docPart w:val="EF76B261540A49EDB05F8A349883472D"/>
                </w:placeholder>
                <w:date w:fullDate="2014-10-15T00:00:00Z">
                  <w:dateFormat w:val="M/d/yyyy"/>
                  <w:lid w:val="en-US"/>
                  <w:storeMappedDataAs w:val="dateTime"/>
                  <w:calendar w:val="gregorian"/>
                </w:date>
              </w:sdtPr>
              <w:sdtContent>
                <w:r w:rsidR="00E957EC">
                  <w:rPr>
                    <w:b/>
                  </w:rPr>
                  <w:t>10/15/2014</w:t>
                </w:r>
              </w:sdtContent>
            </w:sdt>
          </w:p>
        </w:tc>
        <w:tc>
          <w:tcPr>
            <w:tcW w:w="1260" w:type="dxa"/>
          </w:tcPr>
          <w:p w:rsidR="00831448" w:rsidRPr="003F229C" w:rsidRDefault="00831448" w:rsidP="00B75BB9">
            <w:pPr>
              <w:jc w:val="center"/>
              <w:rPr>
                <w:sz w:val="16"/>
              </w:rPr>
            </w:pPr>
            <w:r w:rsidRPr="003F229C">
              <w:rPr>
                <w:sz w:val="16"/>
              </w:rPr>
              <w:t>Content Objective:</w:t>
            </w:r>
          </w:p>
        </w:tc>
        <w:tc>
          <w:tcPr>
            <w:tcW w:w="8208" w:type="dxa"/>
          </w:tcPr>
          <w:p w:rsidR="00831448" w:rsidRPr="003F229C" w:rsidRDefault="00831448" w:rsidP="00E957EC">
            <w:pPr>
              <w:rPr>
                <w:sz w:val="16"/>
              </w:rPr>
            </w:pPr>
            <w:r>
              <w:rPr>
                <w:sz w:val="16"/>
              </w:rPr>
              <w:fldChar w:fldCharType="begin">
                <w:ffData>
                  <w:name w:val="Text1"/>
                  <w:enabled/>
                  <w:calcOnExit w:val="0"/>
                  <w:textInput/>
                </w:ffData>
              </w:fldChar>
            </w:r>
            <w:r>
              <w:rPr>
                <w:sz w:val="16"/>
              </w:rPr>
              <w:instrText xml:space="preserve"> FORMTEXT </w:instrText>
            </w:r>
            <w:r>
              <w:rPr>
                <w:sz w:val="16"/>
              </w:rPr>
            </w:r>
            <w:r>
              <w:rPr>
                <w:sz w:val="16"/>
              </w:rPr>
              <w:fldChar w:fldCharType="separate"/>
            </w:r>
            <w:r w:rsidR="00E957EC">
              <w:rPr>
                <w:sz w:val="16"/>
              </w:rPr>
              <w:t>Students will review vocab and grammar.</w:t>
            </w:r>
            <w:r>
              <w:rPr>
                <w:sz w:val="16"/>
              </w:rPr>
              <w:fldChar w:fldCharType="end"/>
            </w:r>
          </w:p>
        </w:tc>
      </w:tr>
      <w:tr w:rsidR="00831448" w:rsidTr="00B75BB9">
        <w:tc>
          <w:tcPr>
            <w:tcW w:w="1188" w:type="dxa"/>
            <w:tcBorders>
              <w:top w:val="nil"/>
              <w:bottom w:val="nil"/>
            </w:tcBorders>
            <w:shd w:val="clear" w:color="auto" w:fill="D9D9D9" w:themeFill="background1" w:themeFillShade="D9"/>
          </w:tcPr>
          <w:p w:rsidR="00831448" w:rsidRDefault="00831448" w:rsidP="00B75BB9">
            <w:pPr>
              <w:jc w:val="center"/>
            </w:pPr>
          </w:p>
        </w:tc>
        <w:tc>
          <w:tcPr>
            <w:tcW w:w="1260" w:type="dxa"/>
          </w:tcPr>
          <w:p w:rsidR="00831448" w:rsidRPr="003F229C" w:rsidRDefault="00831448" w:rsidP="00B75BB9">
            <w:pPr>
              <w:jc w:val="center"/>
              <w:rPr>
                <w:sz w:val="16"/>
              </w:rPr>
            </w:pPr>
            <w:r w:rsidRPr="003F229C">
              <w:rPr>
                <w:sz w:val="16"/>
              </w:rPr>
              <w:t>Standard(s) being addressed:</w:t>
            </w:r>
          </w:p>
        </w:tc>
        <w:tc>
          <w:tcPr>
            <w:tcW w:w="8208" w:type="dxa"/>
          </w:tcPr>
          <w:p w:rsidR="00831448" w:rsidRPr="003F229C" w:rsidRDefault="00831448" w:rsidP="00E957EC">
            <w:pPr>
              <w:rPr>
                <w:sz w:val="16"/>
              </w:rPr>
            </w:pPr>
            <w:r>
              <w:rPr>
                <w:sz w:val="16"/>
              </w:rPr>
              <w:fldChar w:fldCharType="begin">
                <w:ffData>
                  <w:name w:val="Text2"/>
                  <w:enabled/>
                  <w:calcOnExit w:val="0"/>
                  <w:textInput/>
                </w:ffData>
              </w:fldChar>
            </w:r>
            <w:r>
              <w:rPr>
                <w:sz w:val="16"/>
              </w:rPr>
              <w:instrText xml:space="preserve"> FORMTEXT </w:instrText>
            </w:r>
            <w:r>
              <w:rPr>
                <w:sz w:val="16"/>
              </w:rPr>
            </w:r>
            <w:r>
              <w:rPr>
                <w:sz w:val="16"/>
              </w:rPr>
              <w:fldChar w:fldCharType="separate"/>
            </w:r>
            <w:r w:rsidR="00E957EC">
              <w:rPr>
                <w:sz w:val="16"/>
              </w:rPr>
              <w:t> </w:t>
            </w:r>
            <w:r w:rsidR="00E957EC">
              <w:rPr>
                <w:sz w:val="16"/>
              </w:rPr>
              <w:t> </w:t>
            </w:r>
            <w:r w:rsidR="00E957EC">
              <w:rPr>
                <w:sz w:val="16"/>
              </w:rPr>
              <w:t> </w:t>
            </w:r>
            <w:r w:rsidR="00E957EC">
              <w:rPr>
                <w:sz w:val="16"/>
              </w:rPr>
              <w:t> </w:t>
            </w:r>
            <w:r w:rsidR="00E957EC">
              <w:rPr>
                <w:sz w:val="16"/>
              </w:rPr>
              <w:t> </w:t>
            </w:r>
            <w:r>
              <w:rPr>
                <w:sz w:val="16"/>
              </w:rPr>
              <w:fldChar w:fldCharType="end"/>
            </w:r>
          </w:p>
        </w:tc>
      </w:tr>
      <w:tr w:rsidR="00831448" w:rsidTr="00B75BB9">
        <w:tc>
          <w:tcPr>
            <w:tcW w:w="1188" w:type="dxa"/>
            <w:tcBorders>
              <w:top w:val="nil"/>
              <w:bottom w:val="nil"/>
            </w:tcBorders>
            <w:shd w:val="clear" w:color="auto" w:fill="D9D9D9" w:themeFill="background1" w:themeFillShade="D9"/>
          </w:tcPr>
          <w:p w:rsidR="00831448" w:rsidRDefault="00831448" w:rsidP="00B75BB9">
            <w:pPr>
              <w:jc w:val="center"/>
            </w:pPr>
          </w:p>
        </w:tc>
        <w:tc>
          <w:tcPr>
            <w:tcW w:w="1260" w:type="dxa"/>
          </w:tcPr>
          <w:p w:rsidR="00831448" w:rsidRPr="003F229C" w:rsidRDefault="00831448" w:rsidP="00B75BB9">
            <w:pPr>
              <w:jc w:val="center"/>
              <w:rPr>
                <w:sz w:val="16"/>
              </w:rPr>
            </w:pPr>
            <w:r w:rsidRPr="003F229C">
              <w:rPr>
                <w:sz w:val="16"/>
              </w:rPr>
              <w:t>Content Vocabulary:</w:t>
            </w:r>
          </w:p>
        </w:tc>
        <w:tc>
          <w:tcPr>
            <w:tcW w:w="8208" w:type="dxa"/>
          </w:tcPr>
          <w:p w:rsidR="00831448" w:rsidRPr="003F229C" w:rsidRDefault="00831448" w:rsidP="00E957EC">
            <w:pPr>
              <w:rPr>
                <w:sz w:val="16"/>
              </w:rPr>
            </w:pPr>
            <w:r>
              <w:rPr>
                <w:sz w:val="16"/>
              </w:rPr>
              <w:fldChar w:fldCharType="begin">
                <w:ffData>
                  <w:name w:val="Text3"/>
                  <w:enabled/>
                  <w:calcOnExit w:val="0"/>
                  <w:textInput/>
                </w:ffData>
              </w:fldChar>
            </w:r>
            <w:r>
              <w:rPr>
                <w:sz w:val="16"/>
              </w:rPr>
              <w:instrText xml:space="preserve"> FORMTEXT </w:instrText>
            </w:r>
            <w:r>
              <w:rPr>
                <w:sz w:val="16"/>
              </w:rPr>
            </w:r>
            <w:r>
              <w:rPr>
                <w:sz w:val="16"/>
              </w:rPr>
              <w:fldChar w:fldCharType="separate"/>
            </w:r>
            <w:r w:rsidR="00E957EC">
              <w:rPr>
                <w:sz w:val="16"/>
              </w:rPr>
              <w:t>nouns, verbs, pronouns</w:t>
            </w:r>
            <w:r>
              <w:rPr>
                <w:sz w:val="16"/>
              </w:rPr>
              <w:fldChar w:fldCharType="end"/>
            </w:r>
          </w:p>
        </w:tc>
      </w:tr>
      <w:tr w:rsidR="00831448" w:rsidTr="00B75BB9">
        <w:tc>
          <w:tcPr>
            <w:tcW w:w="1188" w:type="dxa"/>
            <w:tcBorders>
              <w:top w:val="nil"/>
              <w:bottom w:val="single" w:sz="4" w:space="0" w:color="000000" w:themeColor="text1"/>
            </w:tcBorders>
            <w:shd w:val="clear" w:color="auto" w:fill="D9D9D9" w:themeFill="background1" w:themeFillShade="D9"/>
          </w:tcPr>
          <w:p w:rsidR="00831448" w:rsidRDefault="00831448" w:rsidP="00B75BB9">
            <w:pPr>
              <w:jc w:val="center"/>
            </w:pPr>
          </w:p>
        </w:tc>
        <w:tc>
          <w:tcPr>
            <w:tcW w:w="1260" w:type="dxa"/>
            <w:tcBorders>
              <w:bottom w:val="single" w:sz="4" w:space="0" w:color="000000" w:themeColor="text1"/>
            </w:tcBorders>
          </w:tcPr>
          <w:p w:rsidR="00831448" w:rsidRPr="003F229C" w:rsidRDefault="00831448" w:rsidP="00B75BB9">
            <w:pPr>
              <w:jc w:val="center"/>
              <w:rPr>
                <w:sz w:val="16"/>
              </w:rPr>
            </w:pPr>
            <w:r w:rsidRPr="003F229C">
              <w:rPr>
                <w:sz w:val="16"/>
              </w:rPr>
              <w:t>Process Vocabulary</w:t>
            </w:r>
          </w:p>
        </w:tc>
        <w:tc>
          <w:tcPr>
            <w:tcW w:w="8208" w:type="dxa"/>
            <w:tcBorders>
              <w:bottom w:val="single" w:sz="4" w:space="0" w:color="000000" w:themeColor="text1"/>
            </w:tcBorders>
          </w:tcPr>
          <w:p w:rsidR="00831448" w:rsidRPr="003F229C" w:rsidRDefault="00831448" w:rsidP="00E957EC">
            <w:pPr>
              <w:rPr>
                <w:sz w:val="16"/>
              </w:rPr>
            </w:pPr>
            <w:r>
              <w:rPr>
                <w:sz w:val="16"/>
              </w:rPr>
              <w:fldChar w:fldCharType="begin">
                <w:ffData>
                  <w:name w:val="Text4"/>
                  <w:enabled/>
                  <w:calcOnExit w:val="0"/>
                  <w:textInput/>
                </w:ffData>
              </w:fldChar>
            </w:r>
            <w:r>
              <w:rPr>
                <w:sz w:val="16"/>
              </w:rPr>
              <w:instrText xml:space="preserve"> FORMTEXT </w:instrText>
            </w:r>
            <w:r>
              <w:rPr>
                <w:sz w:val="16"/>
              </w:rPr>
            </w:r>
            <w:r>
              <w:rPr>
                <w:sz w:val="16"/>
              </w:rPr>
              <w:fldChar w:fldCharType="separate"/>
            </w:r>
            <w:r w:rsidR="00E957EC">
              <w:rPr>
                <w:sz w:val="16"/>
              </w:rPr>
              <w:t>review</w:t>
            </w:r>
            <w:r>
              <w:rPr>
                <w:sz w:val="16"/>
              </w:rPr>
              <w:fldChar w:fldCharType="end"/>
            </w:r>
          </w:p>
        </w:tc>
      </w:tr>
      <w:tr w:rsidR="00831448" w:rsidTr="00B75BB9">
        <w:tc>
          <w:tcPr>
            <w:tcW w:w="1188" w:type="dxa"/>
            <w:tcBorders>
              <w:top w:val="single" w:sz="4" w:space="0" w:color="000000" w:themeColor="text1"/>
              <w:bottom w:val="single" w:sz="4" w:space="0" w:color="000000" w:themeColor="text1"/>
            </w:tcBorders>
            <w:shd w:val="clear" w:color="auto" w:fill="D9D9D9" w:themeFill="background1" w:themeFillShade="D9"/>
            <w:vAlign w:val="center"/>
          </w:tcPr>
          <w:p w:rsidR="00831448" w:rsidRDefault="00831448" w:rsidP="00B75BB9">
            <w:pPr>
              <w:jc w:val="center"/>
            </w:pPr>
            <w:r>
              <w:t>Lesson Part</w:t>
            </w:r>
          </w:p>
        </w:tc>
        <w:tc>
          <w:tcPr>
            <w:tcW w:w="1260" w:type="dxa"/>
            <w:shd w:val="clear" w:color="auto" w:fill="D9D9D9" w:themeFill="background1" w:themeFillShade="D9"/>
            <w:vAlign w:val="center"/>
          </w:tcPr>
          <w:p w:rsidR="00831448" w:rsidRPr="003F229C" w:rsidRDefault="00831448" w:rsidP="00B75BB9">
            <w:pPr>
              <w:jc w:val="center"/>
              <w:rPr>
                <w:sz w:val="16"/>
              </w:rPr>
            </w:pPr>
            <w:r w:rsidRPr="001B54FA">
              <w:rPr>
                <w:sz w:val="14"/>
              </w:rPr>
              <w:t>Estimated Time</w:t>
            </w:r>
          </w:p>
        </w:tc>
        <w:tc>
          <w:tcPr>
            <w:tcW w:w="8208" w:type="dxa"/>
            <w:shd w:val="clear" w:color="auto" w:fill="D9D9D9" w:themeFill="background1" w:themeFillShade="D9"/>
            <w:vAlign w:val="center"/>
          </w:tcPr>
          <w:p w:rsidR="00831448" w:rsidRDefault="00831448" w:rsidP="00B75BB9">
            <w:pPr>
              <w:jc w:val="center"/>
              <w:rPr>
                <w:sz w:val="16"/>
              </w:rPr>
            </w:pPr>
            <w:r>
              <w:rPr>
                <w:sz w:val="16"/>
              </w:rPr>
              <w:t>Strategy/Activity</w:t>
            </w:r>
          </w:p>
        </w:tc>
      </w:tr>
      <w:tr w:rsidR="00831448" w:rsidTr="00B75BB9">
        <w:tc>
          <w:tcPr>
            <w:tcW w:w="1188" w:type="dxa"/>
            <w:tcBorders>
              <w:top w:val="single" w:sz="4" w:space="0" w:color="000000" w:themeColor="text1"/>
              <w:bottom w:val="single" w:sz="4" w:space="0" w:color="000000" w:themeColor="text1"/>
            </w:tcBorders>
            <w:shd w:val="clear" w:color="auto" w:fill="D9D9D9" w:themeFill="background1" w:themeFillShade="D9"/>
          </w:tcPr>
          <w:p w:rsidR="00831448" w:rsidRDefault="00831448" w:rsidP="00B75BB9">
            <w:pPr>
              <w:jc w:val="center"/>
            </w:pPr>
            <w:r>
              <w:t>ARK</w:t>
            </w:r>
          </w:p>
        </w:tc>
        <w:tc>
          <w:tcPr>
            <w:tcW w:w="1260" w:type="dxa"/>
          </w:tcPr>
          <w:p w:rsidR="00831448" w:rsidRPr="003F229C" w:rsidRDefault="00831448" w:rsidP="00B75BB9">
            <w:pPr>
              <w:jc w:val="center"/>
              <w:rPr>
                <w:sz w:val="16"/>
              </w:rPr>
            </w:pPr>
            <w:r>
              <w:rPr>
                <w:sz w:val="16"/>
              </w:rPr>
              <w:t>10 – 12 Minutes</w:t>
            </w:r>
          </w:p>
        </w:tc>
        <w:tc>
          <w:tcPr>
            <w:tcW w:w="8208" w:type="dxa"/>
          </w:tcPr>
          <w:p w:rsidR="00831448" w:rsidRDefault="0031405F" w:rsidP="00B75BB9">
            <w:pPr>
              <w:rPr>
                <w:sz w:val="16"/>
              </w:rPr>
            </w:pPr>
            <w:sdt>
              <w:sdtPr>
                <w:rPr>
                  <w:sz w:val="16"/>
                </w:rPr>
                <w:id w:val="-503285591"/>
                <w:placeholder>
                  <w:docPart w:val="A9996578774A4545AB4338CC1414A645"/>
                </w:placeholder>
                <w:dropDownList>
                  <w:listItem w:value="Choose an item."/>
                  <w:listItem w:displayText="Ask Question" w:value="Ask Question"/>
                  <w:listItem w:displayText="Use Emotional Hook" w:value="Use Emotional Hook"/>
                  <w:listItem w:displayText="Ensure Students Understand Lesson Objective" w:value="Ensure Students Understand Lesson Objective"/>
                  <w:listItem w:displayText="Graphic Organizer" w:value="Graphic Organizer"/>
                  <w:listItem w:displayText="Problem of the Day" w:value="Problem of the Day"/>
                  <w:listItem w:displayText="Writing" w:value="Writing"/>
                  <w:listItem w:displayText="Inquiry" w:value="Inquiry"/>
                  <w:listItem w:displayText="Collaboration" w:value="Collaboration"/>
                  <w:listItem w:displayText="Reading" w:value="Reading"/>
                  <w:listItem w:displayText="Other" w:value="Other"/>
                </w:dropDownList>
              </w:sdtPr>
              <w:sdtContent>
                <w:r w:rsidR="00E957EC">
                  <w:rPr>
                    <w:sz w:val="16"/>
                  </w:rPr>
                  <w:t>Writing</w:t>
                </w:r>
              </w:sdtContent>
            </w:sdt>
            <w:r w:rsidR="00831448">
              <w:rPr>
                <w:sz w:val="16"/>
              </w:rPr>
              <w:t xml:space="preserve">          </w:t>
            </w:r>
            <w:sdt>
              <w:sdtPr>
                <w:rPr>
                  <w:sz w:val="16"/>
                </w:rPr>
                <w:id w:val="936095400"/>
                <w:placeholder>
                  <w:docPart w:val="5717B3E0F137496DA5047C2023310CCB"/>
                </w:placeholder>
                <w:showingPlcHdr/>
                <w:dropDownList>
                  <w:listItem w:value="Choose an item."/>
                  <w:listItem w:displayText="Ask Question" w:value="Ask Question"/>
                  <w:listItem w:displayText="Use Emotional Hook" w:value="Use Emotional Hook"/>
                  <w:listItem w:displayText="Ensure Students Understand Lesson Objective" w:value="Ensure Students Understand Lesson Objective"/>
                  <w:listItem w:displayText="Graphic Organizer" w:value="Graphic Organizer"/>
                  <w:listItem w:displayText="Problem of the Day" w:value="Problem of the Day"/>
                  <w:listItem w:displayText="Writing" w:value="Writing"/>
                  <w:listItem w:displayText="Inquiry" w:value="Inquiry"/>
                  <w:listItem w:displayText="Collaboration" w:value="Collaboration"/>
                  <w:listItem w:displayText="Reading" w:value="Reading"/>
                  <w:listItem w:displayText="Other" w:value="Other"/>
                </w:dropDownList>
              </w:sdtPr>
              <w:sdtContent>
                <w:r w:rsidR="00576FEC" w:rsidRPr="001807FC">
                  <w:rPr>
                    <w:rStyle w:val="PlaceholderText"/>
                  </w:rPr>
                  <w:t>Choose an item.</w:t>
                </w:r>
              </w:sdtContent>
            </w:sdt>
            <w:r w:rsidR="00831448">
              <w:rPr>
                <w:sz w:val="16"/>
              </w:rPr>
              <w:t xml:space="preserve">           </w:t>
            </w:r>
            <w:sdt>
              <w:sdtPr>
                <w:rPr>
                  <w:sz w:val="16"/>
                </w:rPr>
                <w:id w:val="-797069700"/>
                <w:placeholder>
                  <w:docPart w:val="99B280FE9C5D480B96780AB4C1BDB113"/>
                </w:placeholder>
                <w:showingPlcHdr/>
                <w:dropDownList>
                  <w:listItem w:value="Choose an item."/>
                  <w:listItem w:displayText="Ask Question" w:value="Ask Question"/>
                  <w:listItem w:displayText="Use Emotional Hook" w:value="Use Emotional Hook"/>
                  <w:listItem w:displayText="Ensure Students Understand Lesson Objective" w:value="Ensure Students Understand Lesson Objective"/>
                  <w:listItem w:displayText="Graphic Organizer" w:value="Graphic Organizer"/>
                  <w:listItem w:displayText="Problem of the Day" w:value="Problem of the Day"/>
                  <w:listItem w:displayText="Writing" w:value="Writing"/>
                  <w:listItem w:displayText="Inquiry" w:value="Inquiry"/>
                  <w:listItem w:displayText="Collaboration" w:value="Collaboration"/>
                  <w:listItem w:displayText="Reading" w:value="Reading"/>
                  <w:listItem w:displayText="Other" w:value="Other"/>
                </w:dropDownList>
              </w:sdtPr>
              <w:sdtContent>
                <w:r w:rsidR="00831448" w:rsidRPr="001807FC">
                  <w:rPr>
                    <w:rStyle w:val="PlaceholderText"/>
                  </w:rPr>
                  <w:t>Choose an item.</w:t>
                </w:r>
              </w:sdtContent>
            </w:sdt>
          </w:p>
          <w:p w:rsidR="00831448" w:rsidRDefault="00831448" w:rsidP="00B75BB9">
            <w:pPr>
              <w:rPr>
                <w:sz w:val="16"/>
              </w:rPr>
            </w:pPr>
            <w:r>
              <w:rPr>
                <w:sz w:val="16"/>
              </w:rPr>
              <w:t xml:space="preserve">Explanation of other: </w:t>
            </w:r>
            <w:r>
              <w:rPr>
                <w:sz w:val="16"/>
              </w:rPr>
              <w:fldChar w:fldCharType="begin">
                <w:ffData>
                  <w:name w:val="Text5"/>
                  <w:enabled/>
                  <w:calcOnExit w:val="0"/>
                  <w:textInput/>
                </w:ffData>
              </w:fldChar>
            </w:r>
            <w:r>
              <w:rPr>
                <w:sz w:val="16"/>
              </w:rPr>
              <w:instrText xml:space="preserve"> FORMTEXT </w:instrText>
            </w:r>
            <w:r>
              <w:rPr>
                <w:sz w:val="16"/>
              </w:rPr>
            </w:r>
            <w:r>
              <w:rPr>
                <w:sz w:val="16"/>
              </w:rPr>
              <w:fldChar w:fldCharType="separate"/>
            </w:r>
            <w:r>
              <w:rPr>
                <w:sz w:val="16"/>
              </w:rPr>
              <w:t> </w:t>
            </w:r>
            <w:r>
              <w:rPr>
                <w:sz w:val="16"/>
              </w:rPr>
              <w:t> </w:t>
            </w:r>
            <w:r>
              <w:rPr>
                <w:sz w:val="16"/>
              </w:rPr>
              <w:t> </w:t>
            </w:r>
            <w:r>
              <w:rPr>
                <w:sz w:val="16"/>
              </w:rPr>
              <w:t> </w:t>
            </w:r>
            <w:r>
              <w:rPr>
                <w:sz w:val="16"/>
              </w:rPr>
              <w:t> </w:t>
            </w:r>
            <w:r>
              <w:rPr>
                <w:sz w:val="16"/>
              </w:rPr>
              <w:fldChar w:fldCharType="end"/>
            </w:r>
          </w:p>
          <w:p w:rsidR="00831448" w:rsidRDefault="00831448" w:rsidP="00E957EC">
            <w:pPr>
              <w:rPr>
                <w:sz w:val="16"/>
              </w:rPr>
            </w:pPr>
            <w:r>
              <w:rPr>
                <w:sz w:val="16"/>
              </w:rPr>
              <w:t>Notes for ARK</w:t>
            </w:r>
            <w:proofErr w:type="gramStart"/>
            <w:r>
              <w:rPr>
                <w:sz w:val="16"/>
              </w:rPr>
              <w:t>:</w:t>
            </w:r>
            <w:proofErr w:type="gramEnd"/>
            <w:r>
              <w:rPr>
                <w:sz w:val="16"/>
              </w:rPr>
              <w:fldChar w:fldCharType="begin">
                <w:ffData>
                  <w:name w:val="Text7"/>
                  <w:enabled/>
                  <w:calcOnExit w:val="0"/>
                  <w:textInput/>
                </w:ffData>
              </w:fldChar>
            </w:r>
            <w:r>
              <w:rPr>
                <w:sz w:val="16"/>
              </w:rPr>
              <w:instrText xml:space="preserve"> FORMTEXT </w:instrText>
            </w:r>
            <w:r>
              <w:rPr>
                <w:sz w:val="16"/>
              </w:rPr>
            </w:r>
            <w:r>
              <w:rPr>
                <w:sz w:val="16"/>
              </w:rPr>
              <w:fldChar w:fldCharType="separate"/>
            </w:r>
            <w:r w:rsidR="00E957EC">
              <w:rPr>
                <w:sz w:val="16"/>
              </w:rPr>
              <w:t>Students will write one question they have about either nouns, verbs, pronouns, or any of the vocab words.</w:t>
            </w:r>
            <w:r>
              <w:rPr>
                <w:sz w:val="16"/>
              </w:rPr>
              <w:fldChar w:fldCharType="end"/>
            </w:r>
          </w:p>
        </w:tc>
      </w:tr>
      <w:tr w:rsidR="00831448" w:rsidTr="00B75BB9">
        <w:tc>
          <w:tcPr>
            <w:tcW w:w="1188" w:type="dxa"/>
            <w:tcBorders>
              <w:top w:val="single" w:sz="4" w:space="0" w:color="000000" w:themeColor="text1"/>
              <w:bottom w:val="single" w:sz="4" w:space="0" w:color="000000" w:themeColor="text1"/>
            </w:tcBorders>
            <w:shd w:val="clear" w:color="auto" w:fill="D9D9D9" w:themeFill="background1" w:themeFillShade="D9"/>
          </w:tcPr>
          <w:p w:rsidR="00831448" w:rsidRDefault="00831448" w:rsidP="00B75BB9">
            <w:pPr>
              <w:jc w:val="center"/>
            </w:pPr>
            <w:r>
              <w:t>TIP/SAP</w:t>
            </w:r>
          </w:p>
        </w:tc>
        <w:tc>
          <w:tcPr>
            <w:tcW w:w="1260" w:type="dxa"/>
          </w:tcPr>
          <w:p w:rsidR="00831448" w:rsidRPr="003F229C" w:rsidRDefault="00831448" w:rsidP="00B75BB9">
            <w:pPr>
              <w:jc w:val="center"/>
              <w:rPr>
                <w:sz w:val="16"/>
              </w:rPr>
            </w:pPr>
            <w:r>
              <w:rPr>
                <w:sz w:val="16"/>
              </w:rPr>
              <w:t>35 – 39 Minutes</w:t>
            </w:r>
          </w:p>
        </w:tc>
        <w:tc>
          <w:tcPr>
            <w:tcW w:w="8208" w:type="dxa"/>
          </w:tcPr>
          <w:p w:rsidR="00831448" w:rsidRDefault="0031405F" w:rsidP="00B75BB9">
            <w:pPr>
              <w:rPr>
                <w:sz w:val="16"/>
              </w:rPr>
            </w:pPr>
            <w:sdt>
              <w:sdtPr>
                <w:rPr>
                  <w:sz w:val="16"/>
                </w:rPr>
                <w:id w:val="1063531464"/>
                <w:placeholder>
                  <w:docPart w:val="2338471D7ABB46D88618D9BD6013EBC2"/>
                </w:placeholder>
                <w:dropDownList>
                  <w:listItem w:value="Choose an item."/>
                  <w:listItem w:displayText="Lesson Powerpoint" w:value="Lesson Powerpoint"/>
                  <w:listItem w:displayText="Modeling" w:value="Modeling"/>
                  <w:listItem w:displayText="Questioning" w:value="Questioning"/>
                  <w:listItem w:displayText="Explaining a Process" w:value="Explaining a Process"/>
                  <w:listItem w:displayText="Writing" w:value="Writing"/>
                  <w:listItem w:displayText="Inquiry" w:value="Inquiry"/>
                  <w:listItem w:displayText="Collaboration" w:value="Collaboration"/>
                  <w:listItem w:displayText="Reading" w:value="Reading"/>
                  <w:listItem w:displayText="Active Manipulation of Content" w:value="Active Manipulation of Content"/>
                  <w:listItem w:displayText="Technology Lab" w:value="Technology Lab"/>
                  <w:listItem w:displayText="Interactive Notebook" w:value="Interactive Notebook"/>
                  <w:listItem w:displayText="Summarizing" w:value="Summarizing"/>
                  <w:listItem w:displayText="Clarifying" w:value="Clarifying"/>
                  <w:listItem w:displayText="Predicting" w:value="Predicting"/>
                  <w:listItem w:displayText="Hands-on Lab" w:value="Hands-on Lab"/>
                  <w:listItem w:displayText="Other" w:value="Other"/>
                </w:dropDownList>
              </w:sdtPr>
              <w:sdtContent>
                <w:r w:rsidR="00E957EC">
                  <w:rPr>
                    <w:sz w:val="16"/>
                  </w:rPr>
                  <w:t>Active Manipulation of Content</w:t>
                </w:r>
              </w:sdtContent>
            </w:sdt>
            <w:r w:rsidR="00831448">
              <w:rPr>
                <w:sz w:val="16"/>
              </w:rPr>
              <w:t xml:space="preserve">          </w:t>
            </w:r>
            <w:sdt>
              <w:sdtPr>
                <w:rPr>
                  <w:sz w:val="16"/>
                </w:rPr>
                <w:id w:val="-698083404"/>
                <w:placeholder>
                  <w:docPart w:val="51BFF1B6722E49DBAD65BB00B2039E29"/>
                </w:placeholder>
                <w:showingPlcHdr/>
                <w:dropDownList>
                  <w:listItem w:value="Choose an item."/>
                  <w:listItem w:displayText="Lesson Powerpoint" w:value="Lesson Powerpoint"/>
                  <w:listItem w:displayText="Modeling" w:value="Modeling"/>
                  <w:listItem w:displayText="Questioning" w:value="Questioning"/>
                  <w:listItem w:displayText="Explaining a Process" w:value="Explaining a Process"/>
                  <w:listItem w:displayText="Writing" w:value="Writing"/>
                  <w:listItem w:displayText="Inquiry" w:value="Inquiry"/>
                  <w:listItem w:displayText="Collaboration" w:value="Collaboration"/>
                  <w:listItem w:displayText="Reading" w:value="Reading"/>
                  <w:listItem w:displayText="Active Manipulation of Content" w:value="Active Manipulation of Content"/>
                  <w:listItem w:displayText="Technology Lab" w:value="Technology Lab"/>
                  <w:listItem w:displayText="Interactive Notebook" w:value="Interactive Notebook"/>
                  <w:listItem w:displayText="Summarizing" w:value="Summarizing"/>
                  <w:listItem w:displayText="Clarifying" w:value="Clarifying"/>
                  <w:listItem w:displayText="Predicting" w:value="Predicting"/>
                  <w:listItem w:displayText="Hands-on Lab" w:value="Hands-on Lab"/>
                  <w:listItem w:displayText="Other" w:value="Other"/>
                </w:dropDownList>
              </w:sdtPr>
              <w:sdtContent>
                <w:r w:rsidR="00E957EC" w:rsidRPr="001807FC">
                  <w:rPr>
                    <w:rStyle w:val="PlaceholderText"/>
                  </w:rPr>
                  <w:t>Choose an item.</w:t>
                </w:r>
              </w:sdtContent>
            </w:sdt>
            <w:r w:rsidR="00831448">
              <w:rPr>
                <w:sz w:val="16"/>
              </w:rPr>
              <w:t xml:space="preserve">          </w:t>
            </w:r>
            <w:sdt>
              <w:sdtPr>
                <w:rPr>
                  <w:sz w:val="16"/>
                </w:rPr>
                <w:id w:val="-1331832968"/>
                <w:placeholder>
                  <w:docPart w:val="C9FEE0AB5B3741FB86520368340D1496"/>
                </w:placeholder>
                <w:showingPlcHdr/>
                <w:dropDownList>
                  <w:listItem w:value="Choose an item."/>
                  <w:listItem w:displayText="Lesson Powerpoint" w:value="Lesson Powerpoint"/>
                  <w:listItem w:displayText="Modeling" w:value="Modeling"/>
                  <w:listItem w:displayText="Questioning" w:value="Questioning"/>
                  <w:listItem w:displayText="Explaining a Process" w:value="Explaining a Process"/>
                  <w:listItem w:displayText="Writing" w:value="Writing"/>
                  <w:listItem w:displayText="Inquiry" w:value="Inquiry"/>
                  <w:listItem w:displayText="Collaboration" w:value="Collaboration"/>
                  <w:listItem w:displayText="Reading" w:value="Reading"/>
                  <w:listItem w:displayText="Active Manipulation of Content" w:value="Active Manipulation of Content"/>
                  <w:listItem w:displayText="Technology Lab" w:value="Technology Lab"/>
                  <w:listItem w:displayText="Interactive Notebook" w:value="Interactive Notebook"/>
                  <w:listItem w:displayText="Summarizing" w:value="Summarizing"/>
                  <w:listItem w:displayText="Clarifying" w:value="Clarifying"/>
                  <w:listItem w:displayText="Predicting" w:value="Predicting"/>
                  <w:listItem w:displayText="Hands-on Lab" w:value="Hands-on Lab"/>
                  <w:listItem w:displayText="Other" w:value="Other"/>
                </w:dropDownList>
              </w:sdtPr>
              <w:sdtContent>
                <w:r w:rsidR="00831448" w:rsidRPr="001807FC">
                  <w:rPr>
                    <w:rStyle w:val="PlaceholderText"/>
                  </w:rPr>
                  <w:t>Choose an item.</w:t>
                </w:r>
              </w:sdtContent>
            </w:sdt>
          </w:p>
          <w:p w:rsidR="00831448" w:rsidRDefault="00831448" w:rsidP="00B75BB9">
            <w:pPr>
              <w:rPr>
                <w:sz w:val="16"/>
              </w:rPr>
            </w:pPr>
            <w:r>
              <w:rPr>
                <w:sz w:val="16"/>
              </w:rPr>
              <w:t xml:space="preserve">Explanation of other: </w:t>
            </w:r>
            <w:r>
              <w:rPr>
                <w:sz w:val="16"/>
              </w:rPr>
              <w:fldChar w:fldCharType="begin">
                <w:ffData>
                  <w:name w:val="Text5"/>
                  <w:enabled/>
                  <w:calcOnExit w:val="0"/>
                  <w:textInput/>
                </w:ffData>
              </w:fldChar>
            </w:r>
            <w:r>
              <w:rPr>
                <w:sz w:val="16"/>
              </w:rPr>
              <w:instrText xml:space="preserve"> FORMTEXT </w:instrText>
            </w:r>
            <w:r>
              <w:rPr>
                <w:sz w:val="16"/>
              </w:rPr>
            </w:r>
            <w:r>
              <w:rPr>
                <w:sz w:val="16"/>
              </w:rPr>
              <w:fldChar w:fldCharType="separate"/>
            </w:r>
            <w:r w:rsidR="00E957EC">
              <w:rPr>
                <w:sz w:val="16"/>
              </w:rPr>
              <w:t> </w:t>
            </w:r>
            <w:r w:rsidR="00E957EC">
              <w:rPr>
                <w:sz w:val="16"/>
              </w:rPr>
              <w:t> </w:t>
            </w:r>
            <w:r w:rsidR="00E957EC">
              <w:rPr>
                <w:sz w:val="16"/>
              </w:rPr>
              <w:t> </w:t>
            </w:r>
            <w:r w:rsidR="00E957EC">
              <w:rPr>
                <w:sz w:val="16"/>
              </w:rPr>
              <w:t> </w:t>
            </w:r>
            <w:r w:rsidR="00E957EC">
              <w:rPr>
                <w:sz w:val="16"/>
              </w:rPr>
              <w:t> </w:t>
            </w:r>
            <w:r>
              <w:rPr>
                <w:sz w:val="16"/>
              </w:rPr>
              <w:fldChar w:fldCharType="end"/>
            </w:r>
          </w:p>
          <w:p w:rsidR="00576FEC" w:rsidRDefault="00831448" w:rsidP="00576FEC">
            <w:pPr>
              <w:rPr>
                <w:sz w:val="16"/>
              </w:rPr>
            </w:pPr>
            <w:r>
              <w:rPr>
                <w:sz w:val="16"/>
              </w:rPr>
              <w:t>Notes for TIP/SAP:</w:t>
            </w:r>
            <w:r>
              <w:rPr>
                <w:sz w:val="16"/>
              </w:rPr>
              <w:fldChar w:fldCharType="begin">
                <w:ffData>
                  <w:name w:val="Text6"/>
                  <w:enabled/>
                  <w:calcOnExit w:val="0"/>
                  <w:textInput/>
                </w:ffData>
              </w:fldChar>
            </w:r>
            <w:r>
              <w:rPr>
                <w:sz w:val="16"/>
              </w:rPr>
              <w:instrText xml:space="preserve"> FORMTEXT </w:instrText>
            </w:r>
            <w:r>
              <w:rPr>
                <w:sz w:val="16"/>
              </w:rPr>
            </w:r>
            <w:r>
              <w:rPr>
                <w:sz w:val="16"/>
              </w:rPr>
              <w:fldChar w:fldCharType="separate"/>
            </w:r>
            <w:r w:rsidR="003F6FA5">
              <w:rPr>
                <w:sz w:val="16"/>
              </w:rPr>
              <w:t xml:space="preserve"> </w:t>
            </w:r>
          </w:p>
          <w:p w:rsidR="00DD5C5B" w:rsidRDefault="00E957EC" w:rsidP="00DD5C5B">
            <w:pPr>
              <w:rPr>
                <w:sz w:val="16"/>
              </w:rPr>
            </w:pPr>
            <w:r>
              <w:rPr>
                <w:sz w:val="16"/>
              </w:rPr>
              <w:t xml:space="preserve">- Students will be given worksheet with 15 sentences. On this worksheet, they should identify nouns, main verbs, helping verbs, pronouns, and antecedents. When they are finished, they can </w:t>
            </w:r>
            <w:r w:rsidR="00DD5C5B">
              <w:rPr>
                <w:sz w:val="16"/>
              </w:rPr>
              <w:t>check their answers using my answer key.</w:t>
            </w:r>
          </w:p>
          <w:p w:rsidR="00DD5C5B" w:rsidRDefault="00DD5C5B" w:rsidP="00DD5C5B">
            <w:pPr>
              <w:rPr>
                <w:sz w:val="16"/>
              </w:rPr>
            </w:pPr>
            <w:r>
              <w:rPr>
                <w:sz w:val="16"/>
              </w:rPr>
              <w:t>- Students will also review their vocabulary before the quiz tomorrow.</w:t>
            </w:r>
          </w:p>
          <w:p w:rsidR="00DD5C5B" w:rsidRDefault="00DD5C5B" w:rsidP="00DD5C5B">
            <w:pPr>
              <w:rPr>
                <w:sz w:val="16"/>
              </w:rPr>
            </w:pPr>
            <w:r>
              <w:rPr>
                <w:sz w:val="16"/>
              </w:rPr>
              <w:t>- While students work independently, I will check out copies of Frankenstein to them. I will also give them a Frankenstein reading schedule.</w:t>
            </w:r>
          </w:p>
          <w:p w:rsidR="00831448" w:rsidRDefault="00DD5C5B" w:rsidP="00DD5C5B">
            <w:pPr>
              <w:rPr>
                <w:sz w:val="16"/>
              </w:rPr>
            </w:pPr>
            <w:r>
              <w:rPr>
                <w:sz w:val="16"/>
              </w:rPr>
              <w:t>- Students will also be given their Unit 2 paper assignment on this day. The paper is not due until November, but I am giving them the prompts now so they can start thinking about it.</w:t>
            </w:r>
            <w:r w:rsidR="00831448">
              <w:rPr>
                <w:sz w:val="16"/>
              </w:rPr>
              <w:fldChar w:fldCharType="end"/>
            </w:r>
          </w:p>
        </w:tc>
      </w:tr>
      <w:tr w:rsidR="00831448" w:rsidTr="00B75BB9">
        <w:tc>
          <w:tcPr>
            <w:tcW w:w="1188" w:type="dxa"/>
            <w:tcBorders>
              <w:top w:val="single" w:sz="4" w:space="0" w:color="000000" w:themeColor="text1"/>
              <w:bottom w:val="single" w:sz="4" w:space="0" w:color="000000" w:themeColor="text1"/>
            </w:tcBorders>
            <w:shd w:val="clear" w:color="auto" w:fill="D9D9D9" w:themeFill="background1" w:themeFillShade="D9"/>
          </w:tcPr>
          <w:p w:rsidR="00831448" w:rsidRDefault="00831448" w:rsidP="00B75BB9">
            <w:pPr>
              <w:jc w:val="center"/>
            </w:pPr>
            <w:r>
              <w:t>ISS</w:t>
            </w:r>
          </w:p>
        </w:tc>
        <w:tc>
          <w:tcPr>
            <w:tcW w:w="1260" w:type="dxa"/>
          </w:tcPr>
          <w:p w:rsidR="00831448" w:rsidRPr="003F229C" w:rsidRDefault="00831448" w:rsidP="00B75BB9">
            <w:pPr>
              <w:jc w:val="center"/>
              <w:rPr>
                <w:sz w:val="16"/>
              </w:rPr>
            </w:pPr>
            <w:r>
              <w:rPr>
                <w:sz w:val="16"/>
              </w:rPr>
              <w:t>6 – 8   Minutes</w:t>
            </w:r>
          </w:p>
        </w:tc>
        <w:tc>
          <w:tcPr>
            <w:tcW w:w="8208" w:type="dxa"/>
          </w:tcPr>
          <w:p w:rsidR="00831448" w:rsidRDefault="0031405F" w:rsidP="00B75BB9">
            <w:pPr>
              <w:rPr>
                <w:sz w:val="16"/>
              </w:rPr>
            </w:pPr>
            <w:sdt>
              <w:sdtPr>
                <w:rPr>
                  <w:sz w:val="16"/>
                </w:rPr>
                <w:id w:val="2144528137"/>
                <w:placeholder>
                  <w:docPart w:val="2338471D7ABB46D88618D9BD6013EBC2"/>
                </w:placeholder>
                <w:dropDownList>
                  <w:listItem w:value="Choose an item."/>
                  <w:listItem w:displayText="Outcome Sentences" w:value="Outcome Sentences"/>
                  <w:listItem w:displayText="Graphic Organizer" w:value="Graphic Organizer"/>
                  <w:listItem w:displayText="20 Word Summary" w:value="20 Word Summary"/>
                  <w:listItem w:displayText="A-B Partner Teach" w:value="A-B Partner Teach"/>
                  <w:listItem w:displayText="Exit Slip" w:value="Exit Slip"/>
                  <w:listItem w:displayText="Evidence Bag" w:value="Evidence Bag"/>
                  <w:listItem w:displayText="Idea Wave" w:value="Idea Wave"/>
                  <w:listItem w:displayText="Writing" w:value="Writing"/>
                  <w:listItem w:displayText="Inquiry" w:value="Inquiry"/>
                  <w:listItem w:displayText="Collaboration" w:value="Collaboration"/>
                  <w:listItem w:displayText="Reading" w:value="Reading"/>
                </w:dropDownList>
              </w:sdtPr>
              <w:sdtContent>
                <w:r w:rsidR="00576FEC">
                  <w:rPr>
                    <w:sz w:val="16"/>
                  </w:rPr>
                  <w:t>Exit Slip</w:t>
                </w:r>
              </w:sdtContent>
            </w:sdt>
            <w:r w:rsidR="00831448">
              <w:rPr>
                <w:sz w:val="16"/>
              </w:rPr>
              <w:t xml:space="preserve">          </w:t>
            </w:r>
            <w:sdt>
              <w:sdtPr>
                <w:rPr>
                  <w:sz w:val="16"/>
                </w:rPr>
                <w:id w:val="-1646187498"/>
                <w:placeholder>
                  <w:docPart w:val="197EE253634245F4AB31C90F5751460B"/>
                </w:placeholder>
                <w:showingPlcHdr/>
                <w:dropDownList>
                  <w:listItem w:value="Choose an item."/>
                  <w:listItem w:displayText="Outcome Sentences" w:value="Outcome Sentences"/>
                  <w:listItem w:displayText="Graphic Organizer" w:value="Graphic Organizer"/>
                  <w:listItem w:displayText="20 Word Summary" w:value="20 Word Summary"/>
                  <w:listItem w:displayText="A-B Partner Teach" w:value="A-B Partner Teach"/>
                  <w:listItem w:displayText="Exit Slip" w:value="Exit Slip"/>
                  <w:listItem w:displayText="Evidence Bag" w:value="Evidence Bag"/>
                  <w:listItem w:displayText="Idea Wave" w:value="Idea Wave"/>
                  <w:listItem w:displayText="Writing" w:value="Writing"/>
                  <w:listItem w:displayText="Inquiry" w:value="Inquiry"/>
                  <w:listItem w:displayText="Collaboration" w:value="Collaboration"/>
                  <w:listItem w:displayText="Reading" w:value="Reading"/>
                </w:dropDownList>
              </w:sdtPr>
              <w:sdtContent>
                <w:r w:rsidR="00831448" w:rsidRPr="001807FC">
                  <w:rPr>
                    <w:rStyle w:val="PlaceholderText"/>
                  </w:rPr>
                  <w:t>Choose an item.</w:t>
                </w:r>
              </w:sdtContent>
            </w:sdt>
            <w:r w:rsidR="00831448">
              <w:rPr>
                <w:sz w:val="16"/>
              </w:rPr>
              <w:t xml:space="preserve">          </w:t>
            </w:r>
            <w:sdt>
              <w:sdtPr>
                <w:rPr>
                  <w:sz w:val="16"/>
                </w:rPr>
                <w:id w:val="-1997492231"/>
                <w:placeholder>
                  <w:docPart w:val="0ECDFFBA1C684A3592D885E53ED5AA85"/>
                </w:placeholder>
                <w:showingPlcHdr/>
                <w:dropDownList>
                  <w:listItem w:value="Choose an item."/>
                  <w:listItem w:displayText="Outcome Sentences" w:value="Outcome Sentences"/>
                  <w:listItem w:displayText="Graphic Organizer" w:value="Graphic Organizer"/>
                  <w:listItem w:displayText="20 Word Summary" w:value="20 Word Summary"/>
                  <w:listItem w:displayText="A-B Partner Teach" w:value="A-B Partner Teach"/>
                  <w:listItem w:displayText="Exit Slip" w:value="Exit Slip"/>
                  <w:listItem w:displayText="Evidence Bag" w:value="Evidence Bag"/>
                  <w:listItem w:displayText="Idea Wave" w:value="Idea Wave"/>
                  <w:listItem w:displayText="Writing" w:value="Writing"/>
                  <w:listItem w:displayText="Inquiry" w:value="Inquiry"/>
                  <w:listItem w:displayText="Collaboration" w:value="Collaboration"/>
                  <w:listItem w:displayText="Reading" w:value="Reading"/>
                </w:dropDownList>
              </w:sdtPr>
              <w:sdtContent>
                <w:r w:rsidR="00831448" w:rsidRPr="001807FC">
                  <w:rPr>
                    <w:rStyle w:val="PlaceholderText"/>
                  </w:rPr>
                  <w:t>Choose an item.</w:t>
                </w:r>
              </w:sdtContent>
            </w:sdt>
          </w:p>
          <w:p w:rsidR="00831448" w:rsidRDefault="00831448" w:rsidP="00B75BB9">
            <w:pPr>
              <w:rPr>
                <w:sz w:val="16"/>
              </w:rPr>
            </w:pPr>
            <w:r>
              <w:rPr>
                <w:sz w:val="16"/>
              </w:rPr>
              <w:t xml:space="preserve">Explanation of other: </w:t>
            </w:r>
            <w:r>
              <w:rPr>
                <w:sz w:val="16"/>
              </w:rPr>
              <w:fldChar w:fldCharType="begin">
                <w:ffData>
                  <w:name w:val="Text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831448" w:rsidRDefault="00831448" w:rsidP="00DD5C5B">
            <w:pPr>
              <w:rPr>
                <w:sz w:val="16"/>
              </w:rPr>
            </w:pPr>
            <w:r>
              <w:rPr>
                <w:sz w:val="16"/>
              </w:rPr>
              <w:t>Notes for ISS</w:t>
            </w:r>
            <w:proofErr w:type="gramStart"/>
            <w:r>
              <w:rPr>
                <w:sz w:val="16"/>
              </w:rPr>
              <w:t>:</w:t>
            </w:r>
            <w:proofErr w:type="gramEnd"/>
            <w:r>
              <w:rPr>
                <w:sz w:val="16"/>
              </w:rPr>
              <w:fldChar w:fldCharType="begin">
                <w:ffData>
                  <w:name w:val="Text6"/>
                  <w:enabled/>
                  <w:calcOnExit w:val="0"/>
                  <w:textInput/>
                </w:ffData>
              </w:fldChar>
            </w:r>
            <w:r>
              <w:rPr>
                <w:sz w:val="16"/>
              </w:rPr>
              <w:instrText xml:space="preserve"> FORMTEXT </w:instrText>
            </w:r>
            <w:r>
              <w:rPr>
                <w:sz w:val="16"/>
              </w:rPr>
            </w:r>
            <w:r>
              <w:rPr>
                <w:sz w:val="16"/>
              </w:rPr>
              <w:fldChar w:fldCharType="separate"/>
            </w:r>
            <w:r w:rsidR="00DD5C5B">
              <w:rPr>
                <w:sz w:val="16"/>
              </w:rPr>
              <w:t>Students will answer the question they wrote at the beginning of the hour.</w:t>
            </w:r>
            <w:r>
              <w:rPr>
                <w:sz w:val="16"/>
              </w:rPr>
              <w:fldChar w:fldCharType="end"/>
            </w:r>
          </w:p>
        </w:tc>
      </w:tr>
      <w:tr w:rsidR="00831448" w:rsidTr="00B75BB9">
        <w:tc>
          <w:tcPr>
            <w:tcW w:w="1188" w:type="dxa"/>
            <w:tcBorders>
              <w:top w:val="single" w:sz="4" w:space="0" w:color="000000" w:themeColor="text1"/>
              <w:bottom w:val="single" w:sz="4" w:space="0" w:color="000000" w:themeColor="text1"/>
            </w:tcBorders>
            <w:shd w:val="clear" w:color="auto" w:fill="D9D9D9" w:themeFill="background1" w:themeFillShade="D9"/>
          </w:tcPr>
          <w:p w:rsidR="00831448" w:rsidRDefault="00831448" w:rsidP="00B75BB9">
            <w:pPr>
              <w:jc w:val="center"/>
            </w:pPr>
            <w:r>
              <w:t>Walls That Teach</w:t>
            </w:r>
          </w:p>
        </w:tc>
        <w:tc>
          <w:tcPr>
            <w:tcW w:w="1260" w:type="dxa"/>
          </w:tcPr>
          <w:p w:rsidR="00831448" w:rsidRPr="003F229C" w:rsidRDefault="00831448" w:rsidP="00B75BB9">
            <w:pPr>
              <w:jc w:val="center"/>
              <w:rPr>
                <w:sz w:val="16"/>
              </w:rPr>
            </w:pPr>
          </w:p>
        </w:tc>
        <w:tc>
          <w:tcPr>
            <w:tcW w:w="8208" w:type="dxa"/>
          </w:tcPr>
          <w:p w:rsidR="00831448" w:rsidRDefault="0031405F" w:rsidP="00B75BB9">
            <w:pPr>
              <w:rPr>
                <w:sz w:val="16"/>
              </w:rPr>
            </w:pPr>
            <w:sdt>
              <w:sdtPr>
                <w:rPr>
                  <w:sz w:val="16"/>
                </w:rPr>
                <w:id w:val="1015815839"/>
                <w:placeholder>
                  <w:docPart w:val="2338471D7ABB46D88618D9BD6013EBC2"/>
                </w:placeholder>
                <w:showingPlcHdr/>
                <w:dropDownList>
                  <w:listItem w:value="Choose an item."/>
                  <w:listItem w:displayText="Concentration" w:value="Concentration"/>
                  <w:listItem w:displayText="Vocabulary Dance" w:value="Vocabulary Dance"/>
                  <w:listItem w:displayText="Partner Quiz" w:value="Partner Quiz"/>
                  <w:listItem w:displayText="Word Hunt" w:value="Word Hunt"/>
                  <w:listItem w:displayText="Flyswatter Review" w:value="Flyswatter Review"/>
                  <w:listItem w:displayText="Definition Scramble" w:value="Definition Scramble"/>
                  <w:listItem w:displayText="Fix-it" w:value="Fix-it"/>
                  <w:listItem w:displayText="List, Group, Label" w:value="List, Group, Label"/>
                  <w:listItem w:displayText="Paper Plate Relay" w:value="Paper Plate Relay"/>
                  <w:listItem w:displayText="Mind Relay" w:value="Mind Relay"/>
                  <w:listItem w:displayText="Cross Check" w:value="Cross Check"/>
                  <w:listItem w:displayText="human Scrabble" w:value="human Scrabble"/>
                  <w:listItem w:displayText="Vocabulary Toss" w:value="Vocabulary Toss"/>
                  <w:listItem w:displayText="Word Wall Review/Interaction" w:value="Word Wall Review/Interaction"/>
                  <w:listItem w:displayText="Word Sort" w:value="Word Sort"/>
                  <w:listItem w:displayText="Frayer Model" w:value="Frayer Model"/>
                  <w:listItem w:displayText="Concept Mapping" w:value="Concept Mapping"/>
                  <w:listItem w:displayText="Vocabulary Notebook" w:value="Vocabulary Notebook"/>
                  <w:listItem w:displayText="Wordo" w:value="Wordo"/>
                  <w:listItem w:displayText="Definition Scrabble" w:value="Definition Scrabble"/>
                  <w:listItem w:displayText="Picturing" w:value="Picturing"/>
                  <w:listItem w:displayText="Pictionary" w:value="Pictionary"/>
                  <w:listItem w:displayText="Actions" w:value="Actions"/>
                  <w:listItem w:displayText="Guess My Word" w:value="Guess My Word"/>
                  <w:listItem w:displayText="Word Jar" w:value="Word Jar"/>
                  <w:listItem w:displayText="Draw, Use, Define" w:value="Draw, Use, Define"/>
                  <w:listItem w:displayText="Word Tent" w:value="Word Tent"/>
                  <w:listItem w:displayText="Double Bubble" w:value="Double Bubble"/>
                  <w:listItem w:displayText="Analogies" w:value="Analogies"/>
                  <w:listItem w:displayText="Looping Game" w:value="Looping Game"/>
                  <w:listItem w:displayText="Vocabulary Dice" w:value="Vocabulary Dice"/>
                  <w:listItem w:displayText="Talk a Mile a Minute" w:value="Talk a Mile a Minute"/>
                  <w:listItem w:displayText="Round Robin" w:value="Round Robin"/>
                  <w:listItem w:displayText="Hot Seat" w:value="Hot Seat"/>
                  <w:listItem w:displayText="Tic Tac Toe" w:value="Tic Tac Toe"/>
                  <w:listItem w:displayText="Other" w:value="Other"/>
                </w:dropDownList>
              </w:sdtPr>
              <w:sdtContent>
                <w:r w:rsidR="00C606EC" w:rsidRPr="001807FC">
                  <w:rPr>
                    <w:rStyle w:val="PlaceholderText"/>
                  </w:rPr>
                  <w:t>Choose an item.</w:t>
                </w:r>
              </w:sdtContent>
            </w:sdt>
            <w:r w:rsidR="00831448">
              <w:rPr>
                <w:sz w:val="16"/>
              </w:rPr>
              <w:t xml:space="preserve">          </w:t>
            </w:r>
            <w:sdt>
              <w:sdtPr>
                <w:rPr>
                  <w:sz w:val="16"/>
                </w:rPr>
                <w:id w:val="193501580"/>
                <w:placeholder>
                  <w:docPart w:val="4ADAB82A7AF34561B1A1AF4E1EF34BF1"/>
                </w:placeholder>
                <w:showingPlcHdr/>
                <w:dropDownList>
                  <w:listItem w:value="Choose an item."/>
                  <w:listItem w:displayText="Concentration" w:value="Concentration"/>
                  <w:listItem w:displayText="Vocabulary Dance" w:value="Vocabulary Dance"/>
                  <w:listItem w:displayText="Partner Quiz" w:value="Partner Quiz"/>
                  <w:listItem w:displayText="Word Hunt" w:value="Word Hunt"/>
                  <w:listItem w:displayText="Flyswatter Review" w:value="Flyswatter Review"/>
                  <w:listItem w:displayText="Definition Scramble" w:value="Definition Scramble"/>
                  <w:listItem w:displayText="Fix-it" w:value="Fix-it"/>
                  <w:listItem w:displayText="List, Group, Label" w:value="List, Group, Label"/>
                  <w:listItem w:displayText="Paper Plate Relay" w:value="Paper Plate Relay"/>
                  <w:listItem w:displayText="Mind Relay" w:value="Mind Relay"/>
                  <w:listItem w:displayText="Cross Check" w:value="Cross Check"/>
                  <w:listItem w:displayText="human Scrabble" w:value="human Scrabble"/>
                  <w:listItem w:displayText="Vocabulary Toss" w:value="Vocabulary Toss"/>
                  <w:listItem w:displayText="Word Wall Review/Interaction" w:value="Word Wall Review/Interaction"/>
                  <w:listItem w:displayText="Word Sort" w:value="Word Sort"/>
                  <w:listItem w:displayText="Frayer Model" w:value="Frayer Model"/>
                  <w:listItem w:displayText="Concept Mapping" w:value="Concept Mapping"/>
                  <w:listItem w:displayText="Vocabulary Notebook" w:value="Vocabulary Notebook"/>
                  <w:listItem w:displayText="Wordo" w:value="Wordo"/>
                  <w:listItem w:displayText="Definition Scrabble" w:value="Definition Scrabble"/>
                  <w:listItem w:displayText="Picturing" w:value="Picturing"/>
                  <w:listItem w:displayText="Pictionary" w:value="Pictionary"/>
                  <w:listItem w:displayText="Actions" w:value="Actions"/>
                  <w:listItem w:displayText="Guess My Word" w:value="Guess My Word"/>
                  <w:listItem w:displayText="Word Jar" w:value="Word Jar"/>
                  <w:listItem w:displayText="Draw, Use, Define" w:value="Draw, Use, Define"/>
                  <w:listItem w:displayText="Word Tent" w:value="Word Tent"/>
                  <w:listItem w:displayText="Double Bubble" w:value="Double Bubble"/>
                  <w:listItem w:displayText="Analogies" w:value="Analogies"/>
                  <w:listItem w:displayText="Looping Game" w:value="Looping Game"/>
                  <w:listItem w:displayText="Vocabulary Dice" w:value="Vocabulary Dice"/>
                  <w:listItem w:displayText="Talk a Mile a Minute" w:value="Talk a Mile a Minute"/>
                  <w:listItem w:displayText="Round Robin" w:value="Round Robin"/>
                  <w:listItem w:displayText="Hot Seat" w:value="Hot Seat"/>
                  <w:listItem w:displayText="Tic Tac Toe" w:value="Tic Tac Toe"/>
                  <w:listItem w:displayText="Other" w:value="Other"/>
                </w:dropDownList>
              </w:sdtPr>
              <w:sdtContent>
                <w:r w:rsidR="00C606EC" w:rsidRPr="001807FC">
                  <w:rPr>
                    <w:rStyle w:val="PlaceholderText"/>
                  </w:rPr>
                  <w:t>Choose an item.</w:t>
                </w:r>
              </w:sdtContent>
            </w:sdt>
            <w:r w:rsidR="00831448">
              <w:rPr>
                <w:sz w:val="16"/>
              </w:rPr>
              <w:t xml:space="preserve">          </w:t>
            </w:r>
            <w:sdt>
              <w:sdtPr>
                <w:rPr>
                  <w:sz w:val="16"/>
                </w:rPr>
                <w:id w:val="-256755634"/>
                <w:placeholder>
                  <w:docPart w:val="2C06FB41952E47E086850B22E27ECB00"/>
                </w:placeholder>
                <w:showingPlcHdr/>
                <w:dropDownList>
                  <w:listItem w:value="Choose an item."/>
                  <w:listItem w:displayText="Concentration" w:value="Concentration"/>
                  <w:listItem w:displayText="Vocabulary Dance" w:value="Vocabulary Dance"/>
                  <w:listItem w:displayText="Partner Quiz" w:value="Partner Quiz"/>
                  <w:listItem w:displayText="Word Hunt" w:value="Word Hunt"/>
                  <w:listItem w:displayText="Flyswatter Review" w:value="Flyswatter Review"/>
                  <w:listItem w:displayText="Definition Scramble" w:value="Definition Scramble"/>
                  <w:listItem w:displayText="Fix-it" w:value="Fix-it"/>
                  <w:listItem w:displayText="List, Group, Label" w:value="List, Group, Label"/>
                  <w:listItem w:displayText="Paper Plate Relay" w:value="Paper Plate Relay"/>
                  <w:listItem w:displayText="Mind Relay" w:value="Mind Relay"/>
                  <w:listItem w:displayText="Cross Check" w:value="Cross Check"/>
                  <w:listItem w:displayText="human Scrabble" w:value="human Scrabble"/>
                  <w:listItem w:displayText="Vocabulary Toss" w:value="Vocabulary Toss"/>
                  <w:listItem w:displayText="Word Wall Review/Interaction" w:value="Word Wall Review/Interaction"/>
                  <w:listItem w:displayText="Word Sort" w:value="Word Sort"/>
                  <w:listItem w:displayText="Frayer Model" w:value="Frayer Model"/>
                  <w:listItem w:displayText="Concept Mapping" w:value="Concept Mapping"/>
                  <w:listItem w:displayText="Vocabulary Notebook" w:value="Vocabulary Notebook"/>
                  <w:listItem w:displayText="Wordo" w:value="Wordo"/>
                  <w:listItem w:displayText="Definition Scrabble" w:value="Definition Scrabble"/>
                  <w:listItem w:displayText="Picturing" w:value="Picturing"/>
                  <w:listItem w:displayText="Pictionary" w:value="Pictionary"/>
                  <w:listItem w:displayText="Actions" w:value="Actions"/>
                  <w:listItem w:displayText="Guess My Word" w:value="Guess My Word"/>
                  <w:listItem w:displayText="Word Jar" w:value="Word Jar"/>
                  <w:listItem w:displayText="Draw, Use, Define" w:value="Draw, Use, Define"/>
                  <w:listItem w:displayText="Word Tent" w:value="Word Tent"/>
                  <w:listItem w:displayText="Double Bubble" w:value="Double Bubble"/>
                  <w:listItem w:displayText="Analogies" w:value="Analogies"/>
                  <w:listItem w:displayText="Looping Game" w:value="Looping Game"/>
                  <w:listItem w:displayText="Vocabulary Dice" w:value="Vocabulary Dice"/>
                  <w:listItem w:displayText="Talk a Mile a Minute" w:value="Talk a Mile a Minute"/>
                  <w:listItem w:displayText="Round Robin" w:value="Round Robin"/>
                  <w:listItem w:displayText="Hot Seat" w:value="Hot Seat"/>
                  <w:listItem w:displayText="Tic Tac Toe" w:value="Tic Tac Toe"/>
                  <w:listItem w:displayText="Other" w:value="Other"/>
                </w:dropDownList>
              </w:sdtPr>
              <w:sdtContent>
                <w:r w:rsidR="00831448" w:rsidRPr="001807FC">
                  <w:rPr>
                    <w:rStyle w:val="PlaceholderText"/>
                  </w:rPr>
                  <w:t>Choose an item.</w:t>
                </w:r>
              </w:sdtContent>
            </w:sdt>
            <w:r w:rsidR="00831448">
              <w:rPr>
                <w:sz w:val="16"/>
              </w:rPr>
              <w:t xml:space="preserve"> </w:t>
            </w:r>
          </w:p>
          <w:p w:rsidR="00831448" w:rsidRDefault="00831448" w:rsidP="00B75BB9">
            <w:pPr>
              <w:rPr>
                <w:sz w:val="16"/>
              </w:rPr>
            </w:pPr>
            <w:r>
              <w:rPr>
                <w:sz w:val="16"/>
              </w:rPr>
              <w:t xml:space="preserve">Explanation of other: </w:t>
            </w:r>
            <w:r>
              <w:rPr>
                <w:sz w:val="16"/>
              </w:rPr>
              <w:fldChar w:fldCharType="begin">
                <w:ffData>
                  <w:name w:val="Text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831448" w:rsidRDefault="00831448" w:rsidP="00B75BB9">
            <w:pPr>
              <w:rPr>
                <w:sz w:val="16"/>
              </w:rPr>
            </w:pPr>
            <w:r>
              <w:rPr>
                <w:sz w:val="16"/>
              </w:rPr>
              <w:t>Notes for Walls That Teach:</w:t>
            </w:r>
            <w:r>
              <w:rPr>
                <w:sz w:val="16"/>
              </w:rPr>
              <w:fldChar w:fldCharType="begin">
                <w:ffData>
                  <w:name w:val="Text1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831448" w:rsidTr="00B75BB9">
        <w:tc>
          <w:tcPr>
            <w:tcW w:w="1188" w:type="dxa"/>
            <w:tcBorders>
              <w:top w:val="single" w:sz="4" w:space="0" w:color="000000" w:themeColor="text1"/>
            </w:tcBorders>
            <w:shd w:val="clear" w:color="auto" w:fill="D9D9D9" w:themeFill="background1" w:themeFillShade="D9"/>
          </w:tcPr>
          <w:p w:rsidR="00831448" w:rsidRDefault="00831448" w:rsidP="00B75BB9">
            <w:pPr>
              <w:jc w:val="center"/>
            </w:pPr>
            <w:r>
              <w:t>Monitor &amp; Adjust</w:t>
            </w:r>
          </w:p>
        </w:tc>
        <w:tc>
          <w:tcPr>
            <w:tcW w:w="1260" w:type="dxa"/>
          </w:tcPr>
          <w:p w:rsidR="00831448" w:rsidRPr="003F229C" w:rsidRDefault="00831448" w:rsidP="00B75BB9">
            <w:pPr>
              <w:jc w:val="center"/>
              <w:rPr>
                <w:sz w:val="16"/>
              </w:rPr>
            </w:pPr>
          </w:p>
        </w:tc>
        <w:tc>
          <w:tcPr>
            <w:tcW w:w="8208" w:type="dxa"/>
          </w:tcPr>
          <w:p w:rsidR="00576FEC" w:rsidRDefault="00831448" w:rsidP="00100EE5">
            <w:pPr>
              <w:rPr>
                <w:noProof/>
                <w:sz w:val="16"/>
              </w:rPr>
            </w:pPr>
            <w:r>
              <w:rPr>
                <w:sz w:val="16"/>
              </w:rPr>
              <w:fldChar w:fldCharType="begin">
                <w:ffData>
                  <w:name w:val="Text8"/>
                  <w:enabled/>
                  <w:calcOnExit w:val="0"/>
                  <w:textInput/>
                </w:ffData>
              </w:fldChar>
            </w:r>
            <w:r>
              <w:rPr>
                <w:sz w:val="16"/>
              </w:rPr>
              <w:instrText xml:space="preserve"> FORMTEXT </w:instrText>
            </w:r>
            <w:r>
              <w:rPr>
                <w:sz w:val="16"/>
              </w:rPr>
            </w:r>
            <w:r>
              <w:rPr>
                <w:sz w:val="16"/>
              </w:rPr>
              <w:fldChar w:fldCharType="separate"/>
            </w:r>
            <w:r w:rsidR="00100EE5">
              <w:rPr>
                <w:noProof/>
                <w:sz w:val="16"/>
              </w:rPr>
              <w:t>Occurs throughout.</w:t>
            </w:r>
          </w:p>
          <w:p w:rsidR="00831448" w:rsidRDefault="00831448" w:rsidP="00DD5C5B">
            <w:pPr>
              <w:rPr>
                <w:sz w:val="16"/>
              </w:rPr>
            </w:pPr>
            <w:r>
              <w:rPr>
                <w:sz w:val="16"/>
              </w:rPr>
              <w:fldChar w:fldCharType="end"/>
            </w:r>
          </w:p>
        </w:tc>
      </w:tr>
    </w:tbl>
    <w:p w:rsidR="00831448" w:rsidRDefault="00831448" w:rsidP="00831448">
      <w:pPr>
        <w:spacing w:after="0"/>
        <w:jc w:val="center"/>
      </w:pPr>
    </w:p>
    <w:tbl>
      <w:tblPr>
        <w:tblStyle w:val="TableGrid"/>
        <w:tblW w:w="0" w:type="auto"/>
        <w:tblLook w:val="04A0" w:firstRow="1" w:lastRow="0" w:firstColumn="1" w:lastColumn="0" w:noHBand="0" w:noVBand="1"/>
      </w:tblPr>
      <w:tblGrid>
        <w:gridCol w:w="1182"/>
        <w:gridCol w:w="1250"/>
        <w:gridCol w:w="7864"/>
      </w:tblGrid>
      <w:tr w:rsidR="00831448" w:rsidTr="00B75BB9">
        <w:tc>
          <w:tcPr>
            <w:tcW w:w="1188" w:type="dxa"/>
            <w:tcBorders>
              <w:bottom w:val="nil"/>
            </w:tcBorders>
            <w:shd w:val="clear" w:color="auto" w:fill="D9D9D9" w:themeFill="background1" w:themeFillShade="D9"/>
          </w:tcPr>
          <w:p w:rsidR="00831448" w:rsidRPr="003F229C" w:rsidRDefault="00831448" w:rsidP="00B75BB9">
            <w:pPr>
              <w:rPr>
                <w:b/>
              </w:rPr>
            </w:pPr>
            <w:r>
              <w:rPr>
                <w:b/>
              </w:rPr>
              <w:t>Thurs</w:t>
            </w:r>
            <w:r w:rsidRPr="003F229C">
              <w:rPr>
                <w:b/>
              </w:rPr>
              <w:t xml:space="preserve">day, </w:t>
            </w:r>
            <w:sdt>
              <w:sdtPr>
                <w:rPr>
                  <w:b/>
                </w:rPr>
                <w:id w:val="1625429312"/>
                <w:placeholder>
                  <w:docPart w:val="EF76B261540A49EDB05F8A349883472D"/>
                </w:placeholder>
                <w:date w:fullDate="2014-10-16T00:00:00Z">
                  <w:dateFormat w:val="M/d/yyyy"/>
                  <w:lid w:val="en-US"/>
                  <w:storeMappedDataAs w:val="dateTime"/>
                  <w:calendar w:val="gregorian"/>
                </w:date>
              </w:sdtPr>
              <w:sdtContent>
                <w:r w:rsidR="00DD5C5B">
                  <w:rPr>
                    <w:b/>
                  </w:rPr>
                  <w:t>10/16/2014</w:t>
                </w:r>
              </w:sdtContent>
            </w:sdt>
          </w:p>
        </w:tc>
        <w:tc>
          <w:tcPr>
            <w:tcW w:w="1260" w:type="dxa"/>
          </w:tcPr>
          <w:p w:rsidR="00831448" w:rsidRPr="003F229C" w:rsidRDefault="00831448" w:rsidP="00B75BB9">
            <w:pPr>
              <w:jc w:val="center"/>
              <w:rPr>
                <w:sz w:val="16"/>
              </w:rPr>
            </w:pPr>
            <w:r w:rsidRPr="003F229C">
              <w:rPr>
                <w:sz w:val="16"/>
              </w:rPr>
              <w:t>Content Objective:</w:t>
            </w:r>
          </w:p>
        </w:tc>
        <w:tc>
          <w:tcPr>
            <w:tcW w:w="8208" w:type="dxa"/>
          </w:tcPr>
          <w:p w:rsidR="00831448" w:rsidRPr="003F229C" w:rsidRDefault="00831448" w:rsidP="00DD5C5B">
            <w:pPr>
              <w:rPr>
                <w:sz w:val="16"/>
              </w:rPr>
            </w:pPr>
            <w:r>
              <w:rPr>
                <w:sz w:val="16"/>
              </w:rPr>
              <w:fldChar w:fldCharType="begin">
                <w:ffData>
                  <w:name w:val="Text1"/>
                  <w:enabled/>
                  <w:calcOnExit w:val="0"/>
                  <w:textInput/>
                </w:ffData>
              </w:fldChar>
            </w:r>
            <w:r>
              <w:rPr>
                <w:sz w:val="16"/>
              </w:rPr>
              <w:instrText xml:space="preserve"> FORMTEXT </w:instrText>
            </w:r>
            <w:r>
              <w:rPr>
                <w:sz w:val="16"/>
              </w:rPr>
            </w:r>
            <w:r>
              <w:rPr>
                <w:sz w:val="16"/>
              </w:rPr>
              <w:fldChar w:fldCharType="separate"/>
            </w:r>
            <w:r w:rsidR="00DD5C5B">
              <w:rPr>
                <w:sz w:val="16"/>
              </w:rPr>
              <w:t>Students will read and discuss As You Like It.</w:t>
            </w:r>
            <w:r>
              <w:rPr>
                <w:sz w:val="16"/>
              </w:rPr>
              <w:fldChar w:fldCharType="end"/>
            </w:r>
          </w:p>
        </w:tc>
      </w:tr>
      <w:tr w:rsidR="00831448" w:rsidTr="00B75BB9">
        <w:tc>
          <w:tcPr>
            <w:tcW w:w="1188" w:type="dxa"/>
            <w:tcBorders>
              <w:top w:val="nil"/>
              <w:bottom w:val="nil"/>
            </w:tcBorders>
            <w:shd w:val="clear" w:color="auto" w:fill="D9D9D9" w:themeFill="background1" w:themeFillShade="D9"/>
          </w:tcPr>
          <w:p w:rsidR="00831448" w:rsidRDefault="00831448" w:rsidP="00B75BB9">
            <w:pPr>
              <w:jc w:val="center"/>
            </w:pPr>
          </w:p>
        </w:tc>
        <w:tc>
          <w:tcPr>
            <w:tcW w:w="1260" w:type="dxa"/>
          </w:tcPr>
          <w:p w:rsidR="00831448" w:rsidRPr="003F229C" w:rsidRDefault="00831448" w:rsidP="00B75BB9">
            <w:pPr>
              <w:jc w:val="center"/>
              <w:rPr>
                <w:sz w:val="16"/>
              </w:rPr>
            </w:pPr>
            <w:r w:rsidRPr="003F229C">
              <w:rPr>
                <w:sz w:val="16"/>
              </w:rPr>
              <w:t>Standard(s) being addressed:</w:t>
            </w:r>
          </w:p>
        </w:tc>
        <w:tc>
          <w:tcPr>
            <w:tcW w:w="8208" w:type="dxa"/>
          </w:tcPr>
          <w:p w:rsidR="00831448" w:rsidRPr="003F229C" w:rsidRDefault="00831448" w:rsidP="00DD5C5B">
            <w:pPr>
              <w:rPr>
                <w:sz w:val="16"/>
              </w:rPr>
            </w:pPr>
            <w:r>
              <w:rPr>
                <w:sz w:val="16"/>
              </w:rPr>
              <w:fldChar w:fldCharType="begin">
                <w:ffData>
                  <w:name w:val="Text2"/>
                  <w:enabled/>
                  <w:calcOnExit w:val="0"/>
                  <w:textInput/>
                </w:ffData>
              </w:fldChar>
            </w:r>
            <w:r>
              <w:rPr>
                <w:sz w:val="16"/>
              </w:rPr>
              <w:instrText xml:space="preserve"> FORMTEXT </w:instrText>
            </w:r>
            <w:r>
              <w:rPr>
                <w:sz w:val="16"/>
              </w:rPr>
            </w:r>
            <w:r>
              <w:rPr>
                <w:sz w:val="16"/>
              </w:rPr>
              <w:fldChar w:fldCharType="separate"/>
            </w:r>
            <w:r w:rsidR="00DD5C5B">
              <w:rPr>
                <w:sz w:val="16"/>
              </w:rPr>
              <w:t>RL.9-10.5, RL.9-10.6</w:t>
            </w:r>
            <w:r>
              <w:rPr>
                <w:sz w:val="16"/>
              </w:rPr>
              <w:fldChar w:fldCharType="end"/>
            </w:r>
          </w:p>
        </w:tc>
      </w:tr>
      <w:tr w:rsidR="00831448" w:rsidTr="00B75BB9">
        <w:tc>
          <w:tcPr>
            <w:tcW w:w="1188" w:type="dxa"/>
            <w:tcBorders>
              <w:top w:val="nil"/>
              <w:bottom w:val="nil"/>
            </w:tcBorders>
            <w:shd w:val="clear" w:color="auto" w:fill="D9D9D9" w:themeFill="background1" w:themeFillShade="D9"/>
          </w:tcPr>
          <w:p w:rsidR="00831448" w:rsidRDefault="00831448" w:rsidP="00B75BB9">
            <w:pPr>
              <w:jc w:val="center"/>
            </w:pPr>
          </w:p>
        </w:tc>
        <w:tc>
          <w:tcPr>
            <w:tcW w:w="1260" w:type="dxa"/>
          </w:tcPr>
          <w:p w:rsidR="00831448" w:rsidRPr="003F229C" w:rsidRDefault="00831448" w:rsidP="00B75BB9">
            <w:pPr>
              <w:jc w:val="center"/>
              <w:rPr>
                <w:sz w:val="16"/>
              </w:rPr>
            </w:pPr>
            <w:r w:rsidRPr="003F229C">
              <w:rPr>
                <w:sz w:val="16"/>
              </w:rPr>
              <w:t>Content Vocabulary:</w:t>
            </w:r>
          </w:p>
        </w:tc>
        <w:tc>
          <w:tcPr>
            <w:tcW w:w="8208" w:type="dxa"/>
          </w:tcPr>
          <w:p w:rsidR="00831448" w:rsidRPr="003F229C" w:rsidRDefault="00831448" w:rsidP="00226669">
            <w:pPr>
              <w:rPr>
                <w:sz w:val="16"/>
              </w:rPr>
            </w:pPr>
            <w:r>
              <w:rPr>
                <w:sz w:val="16"/>
              </w:rPr>
              <w:fldChar w:fldCharType="begin">
                <w:ffData>
                  <w:name w:val="Text3"/>
                  <w:enabled/>
                  <w:calcOnExit w:val="0"/>
                  <w:textInput/>
                </w:ffData>
              </w:fldChar>
            </w:r>
            <w:r>
              <w:rPr>
                <w:sz w:val="16"/>
              </w:rPr>
              <w:instrText xml:space="preserve"> FORMTEXT </w:instrText>
            </w:r>
            <w:r>
              <w:rPr>
                <w:sz w:val="16"/>
              </w:rPr>
            </w:r>
            <w:r>
              <w:rPr>
                <w:sz w:val="16"/>
              </w:rPr>
              <w:fldChar w:fldCharType="separate"/>
            </w:r>
            <w:r w:rsidR="00226669">
              <w:rPr>
                <w:sz w:val="16"/>
              </w:rPr>
              <w:t> </w:t>
            </w:r>
            <w:r w:rsidR="00226669">
              <w:rPr>
                <w:sz w:val="16"/>
              </w:rPr>
              <w:t> </w:t>
            </w:r>
            <w:r w:rsidR="00226669">
              <w:rPr>
                <w:sz w:val="16"/>
              </w:rPr>
              <w:t> </w:t>
            </w:r>
            <w:r w:rsidR="00226669">
              <w:rPr>
                <w:sz w:val="16"/>
              </w:rPr>
              <w:t> </w:t>
            </w:r>
            <w:r w:rsidR="00226669">
              <w:rPr>
                <w:sz w:val="16"/>
              </w:rPr>
              <w:t> </w:t>
            </w:r>
            <w:r>
              <w:rPr>
                <w:sz w:val="16"/>
              </w:rPr>
              <w:fldChar w:fldCharType="end"/>
            </w:r>
          </w:p>
        </w:tc>
      </w:tr>
      <w:tr w:rsidR="00831448" w:rsidTr="00B75BB9">
        <w:tc>
          <w:tcPr>
            <w:tcW w:w="1188" w:type="dxa"/>
            <w:tcBorders>
              <w:top w:val="nil"/>
              <w:bottom w:val="single" w:sz="4" w:space="0" w:color="000000" w:themeColor="text1"/>
            </w:tcBorders>
            <w:shd w:val="clear" w:color="auto" w:fill="D9D9D9" w:themeFill="background1" w:themeFillShade="D9"/>
          </w:tcPr>
          <w:p w:rsidR="00831448" w:rsidRDefault="00831448" w:rsidP="00B75BB9">
            <w:pPr>
              <w:jc w:val="center"/>
            </w:pPr>
          </w:p>
        </w:tc>
        <w:tc>
          <w:tcPr>
            <w:tcW w:w="1260" w:type="dxa"/>
            <w:tcBorders>
              <w:bottom w:val="single" w:sz="4" w:space="0" w:color="000000" w:themeColor="text1"/>
            </w:tcBorders>
          </w:tcPr>
          <w:p w:rsidR="00831448" w:rsidRPr="003F229C" w:rsidRDefault="00831448" w:rsidP="00B75BB9">
            <w:pPr>
              <w:jc w:val="center"/>
              <w:rPr>
                <w:sz w:val="16"/>
              </w:rPr>
            </w:pPr>
            <w:r w:rsidRPr="003F229C">
              <w:rPr>
                <w:sz w:val="16"/>
              </w:rPr>
              <w:t>Process Vocabulary</w:t>
            </w:r>
          </w:p>
        </w:tc>
        <w:tc>
          <w:tcPr>
            <w:tcW w:w="8208" w:type="dxa"/>
            <w:tcBorders>
              <w:bottom w:val="single" w:sz="4" w:space="0" w:color="000000" w:themeColor="text1"/>
            </w:tcBorders>
          </w:tcPr>
          <w:p w:rsidR="00831448" w:rsidRPr="003F229C" w:rsidRDefault="00831448" w:rsidP="00DD5C5B">
            <w:pPr>
              <w:rPr>
                <w:sz w:val="16"/>
              </w:rPr>
            </w:pPr>
            <w:r>
              <w:rPr>
                <w:sz w:val="16"/>
              </w:rPr>
              <w:fldChar w:fldCharType="begin">
                <w:ffData>
                  <w:name w:val="Text4"/>
                  <w:enabled/>
                  <w:calcOnExit w:val="0"/>
                  <w:textInput/>
                </w:ffData>
              </w:fldChar>
            </w:r>
            <w:r>
              <w:rPr>
                <w:sz w:val="16"/>
              </w:rPr>
              <w:instrText xml:space="preserve"> FORMTEXT </w:instrText>
            </w:r>
            <w:r>
              <w:rPr>
                <w:sz w:val="16"/>
              </w:rPr>
            </w:r>
            <w:r>
              <w:rPr>
                <w:sz w:val="16"/>
              </w:rPr>
              <w:fldChar w:fldCharType="separate"/>
            </w:r>
            <w:r w:rsidR="00DD5C5B">
              <w:rPr>
                <w:sz w:val="16"/>
              </w:rPr>
              <w:t>read, discuss</w:t>
            </w:r>
            <w:r>
              <w:rPr>
                <w:sz w:val="16"/>
              </w:rPr>
              <w:fldChar w:fldCharType="end"/>
            </w:r>
          </w:p>
        </w:tc>
      </w:tr>
      <w:tr w:rsidR="00831448" w:rsidTr="00B75BB9">
        <w:tc>
          <w:tcPr>
            <w:tcW w:w="1188" w:type="dxa"/>
            <w:tcBorders>
              <w:top w:val="single" w:sz="4" w:space="0" w:color="000000" w:themeColor="text1"/>
              <w:bottom w:val="single" w:sz="4" w:space="0" w:color="000000" w:themeColor="text1"/>
            </w:tcBorders>
            <w:shd w:val="clear" w:color="auto" w:fill="D9D9D9" w:themeFill="background1" w:themeFillShade="D9"/>
            <w:vAlign w:val="center"/>
          </w:tcPr>
          <w:p w:rsidR="00831448" w:rsidRDefault="00831448" w:rsidP="00B75BB9">
            <w:pPr>
              <w:jc w:val="center"/>
            </w:pPr>
            <w:r>
              <w:t>Lesson Part</w:t>
            </w:r>
          </w:p>
        </w:tc>
        <w:tc>
          <w:tcPr>
            <w:tcW w:w="1260" w:type="dxa"/>
            <w:shd w:val="clear" w:color="auto" w:fill="D9D9D9" w:themeFill="background1" w:themeFillShade="D9"/>
            <w:vAlign w:val="center"/>
          </w:tcPr>
          <w:p w:rsidR="00831448" w:rsidRPr="003F229C" w:rsidRDefault="00831448" w:rsidP="00B75BB9">
            <w:pPr>
              <w:jc w:val="center"/>
              <w:rPr>
                <w:sz w:val="16"/>
              </w:rPr>
            </w:pPr>
            <w:r w:rsidRPr="001B54FA">
              <w:rPr>
                <w:sz w:val="14"/>
              </w:rPr>
              <w:t>Estimated Time</w:t>
            </w:r>
          </w:p>
        </w:tc>
        <w:tc>
          <w:tcPr>
            <w:tcW w:w="8208" w:type="dxa"/>
            <w:shd w:val="clear" w:color="auto" w:fill="D9D9D9" w:themeFill="background1" w:themeFillShade="D9"/>
            <w:vAlign w:val="center"/>
          </w:tcPr>
          <w:p w:rsidR="00831448" w:rsidRDefault="00831448" w:rsidP="00B75BB9">
            <w:pPr>
              <w:jc w:val="center"/>
              <w:rPr>
                <w:sz w:val="16"/>
              </w:rPr>
            </w:pPr>
            <w:r>
              <w:rPr>
                <w:sz w:val="16"/>
              </w:rPr>
              <w:t>Strategy/Activity</w:t>
            </w:r>
          </w:p>
        </w:tc>
      </w:tr>
      <w:tr w:rsidR="00831448" w:rsidTr="00B75BB9">
        <w:tc>
          <w:tcPr>
            <w:tcW w:w="1188" w:type="dxa"/>
            <w:tcBorders>
              <w:top w:val="single" w:sz="4" w:space="0" w:color="000000" w:themeColor="text1"/>
              <w:bottom w:val="single" w:sz="4" w:space="0" w:color="000000" w:themeColor="text1"/>
            </w:tcBorders>
            <w:shd w:val="clear" w:color="auto" w:fill="D9D9D9" w:themeFill="background1" w:themeFillShade="D9"/>
          </w:tcPr>
          <w:p w:rsidR="00831448" w:rsidRDefault="00831448" w:rsidP="00B75BB9">
            <w:pPr>
              <w:jc w:val="center"/>
            </w:pPr>
            <w:r>
              <w:t>ARK</w:t>
            </w:r>
          </w:p>
        </w:tc>
        <w:tc>
          <w:tcPr>
            <w:tcW w:w="1260" w:type="dxa"/>
          </w:tcPr>
          <w:p w:rsidR="00831448" w:rsidRPr="003F229C" w:rsidRDefault="00831448" w:rsidP="00B75BB9">
            <w:pPr>
              <w:jc w:val="center"/>
              <w:rPr>
                <w:sz w:val="16"/>
              </w:rPr>
            </w:pPr>
            <w:r>
              <w:rPr>
                <w:sz w:val="16"/>
              </w:rPr>
              <w:t>10 – 12 Minutes</w:t>
            </w:r>
          </w:p>
        </w:tc>
        <w:tc>
          <w:tcPr>
            <w:tcW w:w="8208" w:type="dxa"/>
          </w:tcPr>
          <w:p w:rsidR="00831448" w:rsidRDefault="0031405F" w:rsidP="00B75BB9">
            <w:pPr>
              <w:rPr>
                <w:sz w:val="16"/>
              </w:rPr>
            </w:pPr>
            <w:sdt>
              <w:sdtPr>
                <w:rPr>
                  <w:sz w:val="16"/>
                </w:rPr>
                <w:id w:val="-1856564648"/>
                <w:placeholder>
                  <w:docPart w:val="3829ED261E5348568D231397A5A9042E"/>
                </w:placeholder>
                <w:dropDownList>
                  <w:listItem w:value="Choose an item."/>
                  <w:listItem w:displayText="Ask Question" w:value="Ask Question"/>
                  <w:listItem w:displayText="Use Emotional Hook" w:value="Use Emotional Hook"/>
                  <w:listItem w:displayText="Ensure Students Understand Lesson Objective" w:value="Ensure Students Understand Lesson Objective"/>
                  <w:listItem w:displayText="Graphic Organizer" w:value="Graphic Organizer"/>
                  <w:listItem w:displayText="Problem of the Day" w:value="Problem of the Day"/>
                  <w:listItem w:displayText="Writing" w:value="Writing"/>
                  <w:listItem w:displayText="Inquiry" w:value="Inquiry"/>
                  <w:listItem w:displayText="Collaboration" w:value="Collaboration"/>
                  <w:listItem w:displayText="Reading" w:value="Reading"/>
                  <w:listItem w:displayText="Other" w:value="Other"/>
                </w:dropDownList>
              </w:sdtPr>
              <w:sdtContent>
                <w:r w:rsidR="00DD5C5B">
                  <w:rPr>
                    <w:sz w:val="16"/>
                  </w:rPr>
                  <w:t>Writing</w:t>
                </w:r>
              </w:sdtContent>
            </w:sdt>
            <w:r w:rsidR="00831448">
              <w:rPr>
                <w:sz w:val="16"/>
              </w:rPr>
              <w:t xml:space="preserve">          </w:t>
            </w:r>
            <w:sdt>
              <w:sdtPr>
                <w:rPr>
                  <w:sz w:val="16"/>
                </w:rPr>
                <w:id w:val="-79140598"/>
                <w:placeholder>
                  <w:docPart w:val="B7ACBCB650144AB89352195C3C1531C2"/>
                </w:placeholder>
                <w:showingPlcHdr/>
                <w:dropDownList>
                  <w:listItem w:value="Choose an item."/>
                  <w:listItem w:displayText="Ask Question" w:value="Ask Question"/>
                  <w:listItem w:displayText="Use Emotional Hook" w:value="Use Emotional Hook"/>
                  <w:listItem w:displayText="Ensure Students Understand Lesson Objective" w:value="Ensure Students Understand Lesson Objective"/>
                  <w:listItem w:displayText="Graphic Organizer" w:value="Graphic Organizer"/>
                  <w:listItem w:displayText="Problem of the Day" w:value="Problem of the Day"/>
                  <w:listItem w:displayText="Writing" w:value="Writing"/>
                  <w:listItem w:displayText="Inquiry" w:value="Inquiry"/>
                  <w:listItem w:displayText="Collaboration" w:value="Collaboration"/>
                  <w:listItem w:displayText="Reading" w:value="Reading"/>
                  <w:listItem w:displayText="Other" w:value="Other"/>
                </w:dropDownList>
              </w:sdtPr>
              <w:sdtContent>
                <w:r w:rsidR="00831448" w:rsidRPr="001807FC">
                  <w:rPr>
                    <w:rStyle w:val="PlaceholderText"/>
                  </w:rPr>
                  <w:t>Choose an item.</w:t>
                </w:r>
              </w:sdtContent>
            </w:sdt>
            <w:r w:rsidR="00831448">
              <w:rPr>
                <w:sz w:val="16"/>
              </w:rPr>
              <w:t xml:space="preserve">           </w:t>
            </w:r>
            <w:sdt>
              <w:sdtPr>
                <w:rPr>
                  <w:sz w:val="16"/>
                </w:rPr>
                <w:id w:val="30927281"/>
                <w:placeholder>
                  <w:docPart w:val="3C25AFEAF24245FC8EB5FEC7E46C9E10"/>
                </w:placeholder>
                <w:showingPlcHdr/>
                <w:dropDownList>
                  <w:listItem w:value="Choose an item."/>
                  <w:listItem w:displayText="Ask Question" w:value="Ask Question"/>
                  <w:listItem w:displayText="Use Emotional Hook" w:value="Use Emotional Hook"/>
                  <w:listItem w:displayText="Ensure Students Understand Lesson Objective" w:value="Ensure Students Understand Lesson Objective"/>
                  <w:listItem w:displayText="Graphic Organizer" w:value="Graphic Organizer"/>
                  <w:listItem w:displayText="Problem of the Day" w:value="Problem of the Day"/>
                  <w:listItem w:displayText="Writing" w:value="Writing"/>
                  <w:listItem w:displayText="Inquiry" w:value="Inquiry"/>
                  <w:listItem w:displayText="Collaboration" w:value="Collaboration"/>
                  <w:listItem w:displayText="Reading" w:value="Reading"/>
                  <w:listItem w:displayText="Other" w:value="Other"/>
                </w:dropDownList>
              </w:sdtPr>
              <w:sdtContent>
                <w:r w:rsidR="00831448" w:rsidRPr="001807FC">
                  <w:rPr>
                    <w:rStyle w:val="PlaceholderText"/>
                  </w:rPr>
                  <w:t>Choose an item.</w:t>
                </w:r>
              </w:sdtContent>
            </w:sdt>
          </w:p>
          <w:p w:rsidR="00831448" w:rsidRDefault="00831448" w:rsidP="00B75BB9">
            <w:pPr>
              <w:rPr>
                <w:sz w:val="16"/>
              </w:rPr>
            </w:pPr>
            <w:r>
              <w:rPr>
                <w:sz w:val="16"/>
              </w:rPr>
              <w:t xml:space="preserve">Explanation of other: </w:t>
            </w:r>
            <w:r>
              <w:rPr>
                <w:sz w:val="16"/>
              </w:rPr>
              <w:fldChar w:fldCharType="begin">
                <w:ffData>
                  <w:name w:val="Text5"/>
                  <w:enabled/>
                  <w:calcOnExit w:val="0"/>
                  <w:textInput/>
                </w:ffData>
              </w:fldChar>
            </w:r>
            <w:r>
              <w:rPr>
                <w:sz w:val="16"/>
              </w:rPr>
              <w:instrText xml:space="preserve"> FORMTEXT </w:instrText>
            </w:r>
            <w:r>
              <w:rPr>
                <w:sz w:val="16"/>
              </w:rPr>
            </w:r>
            <w:r>
              <w:rPr>
                <w:sz w:val="16"/>
              </w:rPr>
              <w:fldChar w:fldCharType="separate"/>
            </w:r>
            <w:r w:rsidR="000F0553">
              <w:rPr>
                <w:sz w:val="16"/>
              </w:rPr>
              <w:t> </w:t>
            </w:r>
            <w:r w:rsidR="000F0553">
              <w:rPr>
                <w:sz w:val="16"/>
              </w:rPr>
              <w:t> </w:t>
            </w:r>
            <w:r w:rsidR="000F0553">
              <w:rPr>
                <w:sz w:val="16"/>
              </w:rPr>
              <w:t> </w:t>
            </w:r>
            <w:r w:rsidR="000F0553">
              <w:rPr>
                <w:sz w:val="16"/>
              </w:rPr>
              <w:t> </w:t>
            </w:r>
            <w:r w:rsidR="000F0553">
              <w:rPr>
                <w:sz w:val="16"/>
              </w:rPr>
              <w:t> </w:t>
            </w:r>
            <w:r>
              <w:rPr>
                <w:sz w:val="16"/>
              </w:rPr>
              <w:fldChar w:fldCharType="end"/>
            </w:r>
          </w:p>
          <w:p w:rsidR="00831448" w:rsidRDefault="00831448" w:rsidP="00DD5C5B">
            <w:pPr>
              <w:rPr>
                <w:sz w:val="16"/>
              </w:rPr>
            </w:pPr>
            <w:r>
              <w:rPr>
                <w:sz w:val="16"/>
              </w:rPr>
              <w:t>Notes for ARK:</w:t>
            </w:r>
            <w:r>
              <w:rPr>
                <w:sz w:val="16"/>
              </w:rPr>
              <w:fldChar w:fldCharType="begin">
                <w:ffData>
                  <w:name w:val="Text7"/>
                  <w:enabled/>
                  <w:calcOnExit w:val="0"/>
                  <w:textInput/>
                </w:ffData>
              </w:fldChar>
            </w:r>
            <w:r>
              <w:rPr>
                <w:sz w:val="16"/>
              </w:rPr>
              <w:instrText xml:space="preserve"> FORMTEXT </w:instrText>
            </w:r>
            <w:r>
              <w:rPr>
                <w:sz w:val="16"/>
              </w:rPr>
            </w:r>
            <w:r>
              <w:rPr>
                <w:sz w:val="16"/>
              </w:rPr>
              <w:fldChar w:fldCharType="separate"/>
            </w:r>
            <w:r w:rsidR="00DD5C5B">
              <w:rPr>
                <w:sz w:val="16"/>
              </w:rPr>
              <w:t>Students will write a paragraph summary of As You Like It. Then, students will share their paragraph with a partner to review.</w:t>
            </w:r>
            <w:r>
              <w:rPr>
                <w:sz w:val="16"/>
              </w:rPr>
              <w:fldChar w:fldCharType="end"/>
            </w:r>
          </w:p>
        </w:tc>
      </w:tr>
      <w:tr w:rsidR="00831448" w:rsidTr="00B75BB9">
        <w:tc>
          <w:tcPr>
            <w:tcW w:w="1188" w:type="dxa"/>
            <w:tcBorders>
              <w:top w:val="single" w:sz="4" w:space="0" w:color="000000" w:themeColor="text1"/>
              <w:bottom w:val="single" w:sz="4" w:space="0" w:color="000000" w:themeColor="text1"/>
            </w:tcBorders>
            <w:shd w:val="clear" w:color="auto" w:fill="D9D9D9" w:themeFill="background1" w:themeFillShade="D9"/>
          </w:tcPr>
          <w:p w:rsidR="00831448" w:rsidRDefault="00831448" w:rsidP="00B75BB9">
            <w:pPr>
              <w:jc w:val="center"/>
            </w:pPr>
            <w:r>
              <w:t>TIP/SAP</w:t>
            </w:r>
          </w:p>
        </w:tc>
        <w:tc>
          <w:tcPr>
            <w:tcW w:w="1260" w:type="dxa"/>
          </w:tcPr>
          <w:p w:rsidR="00831448" w:rsidRPr="003F229C" w:rsidRDefault="00831448" w:rsidP="00B75BB9">
            <w:pPr>
              <w:jc w:val="center"/>
              <w:rPr>
                <w:sz w:val="16"/>
              </w:rPr>
            </w:pPr>
            <w:r>
              <w:rPr>
                <w:sz w:val="16"/>
              </w:rPr>
              <w:t>35 – 39 Minutes</w:t>
            </w:r>
          </w:p>
        </w:tc>
        <w:tc>
          <w:tcPr>
            <w:tcW w:w="8208" w:type="dxa"/>
          </w:tcPr>
          <w:p w:rsidR="00831448" w:rsidRDefault="0031405F" w:rsidP="00B75BB9">
            <w:pPr>
              <w:rPr>
                <w:sz w:val="16"/>
              </w:rPr>
            </w:pPr>
            <w:sdt>
              <w:sdtPr>
                <w:rPr>
                  <w:sz w:val="16"/>
                </w:rPr>
                <w:id w:val="-2071951424"/>
                <w:placeholder>
                  <w:docPart w:val="29C21C8DB994437DB2CA7A00E42C19B3"/>
                </w:placeholder>
                <w:dropDownList>
                  <w:listItem w:value="Choose an item."/>
                  <w:listItem w:displayText="Lesson Powerpoint" w:value="Lesson Powerpoint"/>
                  <w:listItem w:displayText="Modeling" w:value="Modeling"/>
                  <w:listItem w:displayText="Questioning" w:value="Questioning"/>
                  <w:listItem w:displayText="Explaining a Process" w:value="Explaining a Process"/>
                  <w:listItem w:displayText="Writing" w:value="Writing"/>
                  <w:listItem w:displayText="Inquiry" w:value="Inquiry"/>
                  <w:listItem w:displayText="Collaboration" w:value="Collaboration"/>
                  <w:listItem w:displayText="Reading" w:value="Reading"/>
                  <w:listItem w:displayText="Active Manipulation of Content" w:value="Active Manipulation of Content"/>
                  <w:listItem w:displayText="Technology Lab" w:value="Technology Lab"/>
                  <w:listItem w:displayText="Interactive Notebook" w:value="Interactive Notebook"/>
                  <w:listItem w:displayText="Summarizing" w:value="Summarizing"/>
                  <w:listItem w:displayText="Clarifying" w:value="Clarifying"/>
                  <w:listItem w:displayText="Predicting" w:value="Predicting"/>
                  <w:listItem w:displayText="Hands-on Lab" w:value="Hands-on Lab"/>
                  <w:listItem w:displayText="Other" w:value="Other"/>
                </w:dropDownList>
              </w:sdtPr>
              <w:sdtContent>
                <w:r w:rsidR="00DD5C5B">
                  <w:rPr>
                    <w:sz w:val="16"/>
                  </w:rPr>
                  <w:t>Reading</w:t>
                </w:r>
              </w:sdtContent>
            </w:sdt>
            <w:r w:rsidR="00831448">
              <w:rPr>
                <w:sz w:val="16"/>
              </w:rPr>
              <w:t xml:space="preserve">          </w:t>
            </w:r>
            <w:sdt>
              <w:sdtPr>
                <w:rPr>
                  <w:sz w:val="16"/>
                </w:rPr>
                <w:id w:val="518667180"/>
                <w:placeholder>
                  <w:docPart w:val="D349B3A831C4454EA22A668C8EC435B8"/>
                </w:placeholder>
                <w:dropDownList>
                  <w:listItem w:value="Choose an item."/>
                  <w:listItem w:displayText="Lesson Powerpoint" w:value="Lesson Powerpoint"/>
                  <w:listItem w:displayText="Modeling" w:value="Modeling"/>
                  <w:listItem w:displayText="Questioning" w:value="Questioning"/>
                  <w:listItem w:displayText="Explaining a Process" w:value="Explaining a Process"/>
                  <w:listItem w:displayText="Writing" w:value="Writing"/>
                  <w:listItem w:displayText="Inquiry" w:value="Inquiry"/>
                  <w:listItem w:displayText="Collaboration" w:value="Collaboration"/>
                  <w:listItem w:displayText="Reading" w:value="Reading"/>
                  <w:listItem w:displayText="Active Manipulation of Content" w:value="Active Manipulation of Content"/>
                  <w:listItem w:displayText="Technology Lab" w:value="Technology Lab"/>
                  <w:listItem w:displayText="Interactive Notebook" w:value="Interactive Notebook"/>
                  <w:listItem w:displayText="Summarizing" w:value="Summarizing"/>
                  <w:listItem w:displayText="Clarifying" w:value="Clarifying"/>
                  <w:listItem w:displayText="Predicting" w:value="Predicting"/>
                  <w:listItem w:displayText="Hands-on Lab" w:value="Hands-on Lab"/>
                  <w:listItem w:displayText="Other" w:value="Other"/>
                </w:dropDownList>
              </w:sdtPr>
              <w:sdtContent>
                <w:r w:rsidR="00DD5C5B">
                  <w:rPr>
                    <w:sz w:val="16"/>
                  </w:rPr>
                  <w:t>Collaboration</w:t>
                </w:r>
              </w:sdtContent>
            </w:sdt>
            <w:r w:rsidR="00831448">
              <w:rPr>
                <w:sz w:val="16"/>
              </w:rPr>
              <w:t xml:space="preserve">          </w:t>
            </w:r>
            <w:sdt>
              <w:sdtPr>
                <w:rPr>
                  <w:sz w:val="16"/>
                </w:rPr>
                <w:id w:val="-2046355461"/>
                <w:placeholder>
                  <w:docPart w:val="1D39430780E74DB0BF88A88B037D66DD"/>
                </w:placeholder>
                <w:dropDownList>
                  <w:listItem w:value="Choose an item."/>
                  <w:listItem w:displayText="Lesson Powerpoint" w:value="Lesson Powerpoint"/>
                  <w:listItem w:displayText="Modeling" w:value="Modeling"/>
                  <w:listItem w:displayText="Questioning" w:value="Questioning"/>
                  <w:listItem w:displayText="Explaining a Process" w:value="Explaining a Process"/>
                  <w:listItem w:displayText="Writing" w:value="Writing"/>
                  <w:listItem w:displayText="Inquiry" w:value="Inquiry"/>
                  <w:listItem w:displayText="Collaboration" w:value="Collaboration"/>
                  <w:listItem w:displayText="Reading" w:value="Reading"/>
                  <w:listItem w:displayText="Active Manipulation of Content" w:value="Active Manipulation of Content"/>
                  <w:listItem w:displayText="Technology Lab" w:value="Technology Lab"/>
                  <w:listItem w:displayText="Interactive Notebook" w:value="Interactive Notebook"/>
                  <w:listItem w:displayText="Summarizing" w:value="Summarizing"/>
                  <w:listItem w:displayText="Clarifying" w:value="Clarifying"/>
                  <w:listItem w:displayText="Predicting" w:value="Predicting"/>
                  <w:listItem w:displayText="Hands-on Lab" w:value="Hands-on Lab"/>
                  <w:listItem w:displayText="Other" w:value="Other"/>
                </w:dropDownList>
              </w:sdtPr>
              <w:sdtContent>
                <w:r w:rsidR="00DD5C5B">
                  <w:rPr>
                    <w:sz w:val="16"/>
                  </w:rPr>
                  <w:t>Lesson Powerpoint</w:t>
                </w:r>
              </w:sdtContent>
            </w:sdt>
          </w:p>
          <w:p w:rsidR="00831448" w:rsidRDefault="00831448" w:rsidP="00B75BB9">
            <w:pPr>
              <w:rPr>
                <w:sz w:val="16"/>
              </w:rPr>
            </w:pPr>
            <w:r>
              <w:rPr>
                <w:sz w:val="16"/>
              </w:rPr>
              <w:t xml:space="preserve">Explanation of other: </w:t>
            </w:r>
            <w:r>
              <w:rPr>
                <w:sz w:val="16"/>
              </w:rPr>
              <w:fldChar w:fldCharType="begin">
                <w:ffData>
                  <w:name w:val="Text5"/>
                  <w:enabled/>
                  <w:calcOnExit w:val="0"/>
                  <w:textInput/>
                </w:ffData>
              </w:fldChar>
            </w:r>
            <w:r>
              <w:rPr>
                <w:sz w:val="16"/>
              </w:rPr>
              <w:instrText xml:space="preserve"> FORMTEXT </w:instrText>
            </w:r>
            <w:r>
              <w:rPr>
                <w:sz w:val="16"/>
              </w:rPr>
            </w:r>
            <w:r>
              <w:rPr>
                <w:sz w:val="16"/>
              </w:rPr>
              <w:fldChar w:fldCharType="separate"/>
            </w:r>
            <w:r w:rsidR="00DD5C5B">
              <w:rPr>
                <w:sz w:val="16"/>
              </w:rPr>
              <w:t> </w:t>
            </w:r>
            <w:r w:rsidR="00DD5C5B">
              <w:rPr>
                <w:sz w:val="16"/>
              </w:rPr>
              <w:t> </w:t>
            </w:r>
            <w:r w:rsidR="00DD5C5B">
              <w:rPr>
                <w:sz w:val="16"/>
              </w:rPr>
              <w:t> </w:t>
            </w:r>
            <w:r w:rsidR="00DD5C5B">
              <w:rPr>
                <w:sz w:val="16"/>
              </w:rPr>
              <w:t> </w:t>
            </w:r>
            <w:r w:rsidR="00DD5C5B">
              <w:rPr>
                <w:sz w:val="16"/>
              </w:rPr>
              <w:t> </w:t>
            </w:r>
            <w:r>
              <w:rPr>
                <w:sz w:val="16"/>
              </w:rPr>
              <w:fldChar w:fldCharType="end"/>
            </w:r>
          </w:p>
          <w:p w:rsidR="00DD5C5B" w:rsidRDefault="00831448" w:rsidP="00DD5C5B">
            <w:pPr>
              <w:rPr>
                <w:sz w:val="16"/>
              </w:rPr>
            </w:pPr>
            <w:r>
              <w:rPr>
                <w:sz w:val="16"/>
              </w:rPr>
              <w:lastRenderedPageBreak/>
              <w:t>Notes for TIP/SAP:</w:t>
            </w:r>
            <w:r>
              <w:rPr>
                <w:sz w:val="16"/>
              </w:rPr>
              <w:fldChar w:fldCharType="begin">
                <w:ffData>
                  <w:name w:val="Text6"/>
                  <w:enabled/>
                  <w:calcOnExit w:val="0"/>
                  <w:textInput/>
                </w:ffData>
              </w:fldChar>
            </w:r>
            <w:r>
              <w:rPr>
                <w:sz w:val="16"/>
              </w:rPr>
              <w:instrText xml:space="preserve"> FORMTEXT </w:instrText>
            </w:r>
            <w:r>
              <w:rPr>
                <w:sz w:val="16"/>
              </w:rPr>
            </w:r>
            <w:r>
              <w:rPr>
                <w:sz w:val="16"/>
              </w:rPr>
              <w:fldChar w:fldCharType="separate"/>
            </w:r>
            <w:r w:rsidR="00DD5C5B">
              <w:rPr>
                <w:sz w:val="16"/>
              </w:rPr>
              <w:t> </w:t>
            </w:r>
            <w:r w:rsidR="00DD5C5B">
              <w:rPr>
                <w:sz w:val="16"/>
              </w:rPr>
              <w:t> </w:t>
            </w:r>
            <w:r w:rsidR="00DD5C5B">
              <w:rPr>
                <w:sz w:val="16"/>
              </w:rPr>
              <w:t> </w:t>
            </w:r>
            <w:r w:rsidR="00DD5C5B">
              <w:rPr>
                <w:sz w:val="16"/>
              </w:rPr>
              <w:t> </w:t>
            </w:r>
            <w:r w:rsidR="00DD5C5B">
              <w:rPr>
                <w:sz w:val="16"/>
              </w:rPr>
              <w:t> </w:t>
            </w:r>
          </w:p>
          <w:p w:rsidR="00DD5C5B" w:rsidRDefault="00DD5C5B" w:rsidP="00DD5C5B">
            <w:pPr>
              <w:rPr>
                <w:sz w:val="16"/>
              </w:rPr>
            </w:pPr>
            <w:r>
              <w:rPr>
                <w:sz w:val="16"/>
              </w:rPr>
              <w:t>- Review characters and plot of As You Like It as a class.</w:t>
            </w:r>
          </w:p>
          <w:p w:rsidR="00DD5C5B" w:rsidRDefault="00DD5C5B" w:rsidP="00DD5C5B">
            <w:pPr>
              <w:rPr>
                <w:sz w:val="16"/>
              </w:rPr>
            </w:pPr>
            <w:r>
              <w:rPr>
                <w:sz w:val="16"/>
              </w:rPr>
              <w:t>- Then, give brief notes about Shakespearean comedies.</w:t>
            </w:r>
          </w:p>
          <w:p w:rsidR="00831448" w:rsidRDefault="00DD5C5B" w:rsidP="00DD5C5B">
            <w:pPr>
              <w:rPr>
                <w:sz w:val="16"/>
              </w:rPr>
            </w:pPr>
            <w:r>
              <w:rPr>
                <w:sz w:val="16"/>
              </w:rPr>
              <w:t>- Then, students will be assigned one of the passages from the play. They will be responsible for close reading their passage, analyzing the mood, and picking important quotes to teach the class on Monday.</w:t>
            </w:r>
            <w:r w:rsidR="00831448">
              <w:rPr>
                <w:sz w:val="16"/>
              </w:rPr>
              <w:fldChar w:fldCharType="end"/>
            </w:r>
          </w:p>
        </w:tc>
      </w:tr>
      <w:tr w:rsidR="00831448" w:rsidTr="00B75BB9">
        <w:tc>
          <w:tcPr>
            <w:tcW w:w="1188" w:type="dxa"/>
            <w:tcBorders>
              <w:top w:val="single" w:sz="4" w:space="0" w:color="000000" w:themeColor="text1"/>
              <w:bottom w:val="single" w:sz="4" w:space="0" w:color="000000" w:themeColor="text1"/>
            </w:tcBorders>
            <w:shd w:val="clear" w:color="auto" w:fill="D9D9D9" w:themeFill="background1" w:themeFillShade="D9"/>
          </w:tcPr>
          <w:p w:rsidR="00831448" w:rsidRDefault="00831448" w:rsidP="00B75BB9">
            <w:pPr>
              <w:jc w:val="center"/>
            </w:pPr>
            <w:r>
              <w:lastRenderedPageBreak/>
              <w:t>ISS</w:t>
            </w:r>
          </w:p>
        </w:tc>
        <w:tc>
          <w:tcPr>
            <w:tcW w:w="1260" w:type="dxa"/>
          </w:tcPr>
          <w:p w:rsidR="00831448" w:rsidRPr="003F229C" w:rsidRDefault="00831448" w:rsidP="00B75BB9">
            <w:pPr>
              <w:jc w:val="center"/>
              <w:rPr>
                <w:sz w:val="16"/>
              </w:rPr>
            </w:pPr>
            <w:r>
              <w:rPr>
                <w:sz w:val="16"/>
              </w:rPr>
              <w:t>6 – 8   Minutes</w:t>
            </w:r>
          </w:p>
        </w:tc>
        <w:tc>
          <w:tcPr>
            <w:tcW w:w="8208" w:type="dxa"/>
          </w:tcPr>
          <w:p w:rsidR="00831448" w:rsidRDefault="0031405F" w:rsidP="00B75BB9">
            <w:pPr>
              <w:rPr>
                <w:sz w:val="16"/>
              </w:rPr>
            </w:pPr>
            <w:sdt>
              <w:sdtPr>
                <w:rPr>
                  <w:sz w:val="16"/>
                </w:rPr>
                <w:id w:val="1383829096"/>
                <w:placeholder>
                  <w:docPart w:val="29C21C8DB994437DB2CA7A00E42C19B3"/>
                </w:placeholder>
                <w:dropDownList>
                  <w:listItem w:value="Choose an item."/>
                  <w:listItem w:displayText="Outcome Sentences" w:value="Outcome Sentences"/>
                  <w:listItem w:displayText="Graphic Organizer" w:value="Graphic Organizer"/>
                  <w:listItem w:displayText="20 Word Summary" w:value="20 Word Summary"/>
                  <w:listItem w:displayText="A-B Partner Teach" w:value="A-B Partner Teach"/>
                  <w:listItem w:displayText="Exit Slip" w:value="Exit Slip"/>
                  <w:listItem w:displayText="Evidence Bag" w:value="Evidence Bag"/>
                  <w:listItem w:displayText="Idea Wave" w:value="Idea Wave"/>
                  <w:listItem w:displayText="Writing" w:value="Writing"/>
                  <w:listItem w:displayText="Inquiry" w:value="Inquiry"/>
                  <w:listItem w:displayText="Collaboration" w:value="Collaboration"/>
                  <w:listItem w:displayText="Reading" w:value="Reading"/>
                </w:dropDownList>
              </w:sdtPr>
              <w:sdtContent>
                <w:r w:rsidR="00DD5C5B">
                  <w:rPr>
                    <w:sz w:val="16"/>
                  </w:rPr>
                  <w:t>Collaboration</w:t>
                </w:r>
              </w:sdtContent>
            </w:sdt>
            <w:r w:rsidR="00831448">
              <w:rPr>
                <w:sz w:val="16"/>
              </w:rPr>
              <w:t xml:space="preserve">          </w:t>
            </w:r>
            <w:sdt>
              <w:sdtPr>
                <w:rPr>
                  <w:sz w:val="16"/>
                </w:rPr>
                <w:id w:val="-2021841211"/>
                <w:placeholder>
                  <w:docPart w:val="9134A422BD5B40DEB5B90C2BA66A2C3E"/>
                </w:placeholder>
                <w:showingPlcHdr/>
                <w:dropDownList>
                  <w:listItem w:value="Choose an item."/>
                  <w:listItem w:displayText="Outcome Sentences" w:value="Outcome Sentences"/>
                  <w:listItem w:displayText="Graphic Organizer" w:value="Graphic Organizer"/>
                  <w:listItem w:displayText="20 Word Summary" w:value="20 Word Summary"/>
                  <w:listItem w:displayText="A-B Partner Teach" w:value="A-B Partner Teach"/>
                  <w:listItem w:displayText="Exit Slip" w:value="Exit Slip"/>
                  <w:listItem w:displayText="Evidence Bag" w:value="Evidence Bag"/>
                  <w:listItem w:displayText="Idea Wave" w:value="Idea Wave"/>
                  <w:listItem w:displayText="Writing" w:value="Writing"/>
                  <w:listItem w:displayText="Inquiry" w:value="Inquiry"/>
                  <w:listItem w:displayText="Collaboration" w:value="Collaboration"/>
                  <w:listItem w:displayText="Reading" w:value="Reading"/>
                </w:dropDownList>
              </w:sdtPr>
              <w:sdtContent>
                <w:r w:rsidR="00576FEC" w:rsidRPr="001807FC">
                  <w:rPr>
                    <w:rStyle w:val="PlaceholderText"/>
                  </w:rPr>
                  <w:t>Choose an item.</w:t>
                </w:r>
              </w:sdtContent>
            </w:sdt>
            <w:r w:rsidR="00831448">
              <w:rPr>
                <w:sz w:val="16"/>
              </w:rPr>
              <w:t xml:space="preserve">          </w:t>
            </w:r>
            <w:sdt>
              <w:sdtPr>
                <w:rPr>
                  <w:sz w:val="16"/>
                </w:rPr>
                <w:id w:val="-1394741242"/>
                <w:placeholder>
                  <w:docPart w:val="B08328B2BD2E488B8ED4E5759214F250"/>
                </w:placeholder>
                <w:showingPlcHdr/>
                <w:dropDownList>
                  <w:listItem w:value="Choose an item."/>
                  <w:listItem w:displayText="Outcome Sentences" w:value="Outcome Sentences"/>
                  <w:listItem w:displayText="Graphic Organizer" w:value="Graphic Organizer"/>
                  <w:listItem w:displayText="20 Word Summary" w:value="20 Word Summary"/>
                  <w:listItem w:displayText="A-B Partner Teach" w:value="A-B Partner Teach"/>
                  <w:listItem w:displayText="Exit Slip" w:value="Exit Slip"/>
                  <w:listItem w:displayText="Evidence Bag" w:value="Evidence Bag"/>
                  <w:listItem w:displayText="Idea Wave" w:value="Idea Wave"/>
                  <w:listItem w:displayText="Writing" w:value="Writing"/>
                  <w:listItem w:displayText="Inquiry" w:value="Inquiry"/>
                  <w:listItem w:displayText="Collaboration" w:value="Collaboration"/>
                  <w:listItem w:displayText="Reading" w:value="Reading"/>
                </w:dropDownList>
              </w:sdtPr>
              <w:sdtContent>
                <w:r w:rsidR="00831448" w:rsidRPr="001807FC">
                  <w:rPr>
                    <w:rStyle w:val="PlaceholderText"/>
                  </w:rPr>
                  <w:t>Choose an item.</w:t>
                </w:r>
              </w:sdtContent>
            </w:sdt>
          </w:p>
          <w:p w:rsidR="00831448" w:rsidRDefault="00831448" w:rsidP="00B75BB9">
            <w:pPr>
              <w:rPr>
                <w:sz w:val="16"/>
              </w:rPr>
            </w:pPr>
            <w:r>
              <w:rPr>
                <w:sz w:val="16"/>
              </w:rPr>
              <w:t xml:space="preserve">Explanation of other: </w:t>
            </w:r>
            <w:r>
              <w:rPr>
                <w:sz w:val="16"/>
              </w:rPr>
              <w:fldChar w:fldCharType="begin">
                <w:ffData>
                  <w:name w:val="Text5"/>
                  <w:enabled/>
                  <w:calcOnExit w:val="0"/>
                  <w:textInput/>
                </w:ffData>
              </w:fldChar>
            </w:r>
            <w:r>
              <w:rPr>
                <w:sz w:val="16"/>
              </w:rPr>
              <w:instrText xml:space="preserve"> FORMTEXT </w:instrText>
            </w:r>
            <w:r>
              <w:rPr>
                <w:sz w:val="16"/>
              </w:rPr>
            </w:r>
            <w:r>
              <w:rPr>
                <w:sz w:val="16"/>
              </w:rPr>
              <w:fldChar w:fldCharType="separate"/>
            </w:r>
            <w:r w:rsidR="00762FD3">
              <w:rPr>
                <w:sz w:val="16"/>
              </w:rPr>
              <w:t> </w:t>
            </w:r>
            <w:r w:rsidR="00762FD3">
              <w:rPr>
                <w:sz w:val="16"/>
              </w:rPr>
              <w:t> </w:t>
            </w:r>
            <w:r w:rsidR="00762FD3">
              <w:rPr>
                <w:sz w:val="16"/>
              </w:rPr>
              <w:t> </w:t>
            </w:r>
            <w:r w:rsidR="00762FD3">
              <w:rPr>
                <w:sz w:val="16"/>
              </w:rPr>
              <w:t> </w:t>
            </w:r>
            <w:r w:rsidR="00762FD3">
              <w:rPr>
                <w:sz w:val="16"/>
              </w:rPr>
              <w:t> </w:t>
            </w:r>
            <w:r>
              <w:rPr>
                <w:sz w:val="16"/>
              </w:rPr>
              <w:fldChar w:fldCharType="end"/>
            </w:r>
          </w:p>
          <w:p w:rsidR="00831448" w:rsidRDefault="00831448" w:rsidP="00DD5C5B">
            <w:pPr>
              <w:rPr>
                <w:sz w:val="16"/>
              </w:rPr>
            </w:pPr>
            <w:r>
              <w:rPr>
                <w:sz w:val="16"/>
              </w:rPr>
              <w:t>Notes for ISS</w:t>
            </w:r>
            <w:proofErr w:type="gramStart"/>
            <w:r>
              <w:rPr>
                <w:sz w:val="16"/>
              </w:rPr>
              <w:t>:</w:t>
            </w:r>
            <w:proofErr w:type="gramEnd"/>
            <w:r>
              <w:rPr>
                <w:sz w:val="16"/>
              </w:rPr>
              <w:fldChar w:fldCharType="begin">
                <w:ffData>
                  <w:name w:val="Text6"/>
                  <w:enabled/>
                  <w:calcOnExit w:val="0"/>
                  <w:textInput/>
                </w:ffData>
              </w:fldChar>
            </w:r>
            <w:r>
              <w:rPr>
                <w:sz w:val="16"/>
              </w:rPr>
              <w:instrText xml:space="preserve"> FORMTEXT </w:instrText>
            </w:r>
            <w:r>
              <w:rPr>
                <w:sz w:val="16"/>
              </w:rPr>
            </w:r>
            <w:r>
              <w:rPr>
                <w:sz w:val="16"/>
              </w:rPr>
              <w:fldChar w:fldCharType="separate"/>
            </w:r>
            <w:r w:rsidR="00DD5C5B">
              <w:rPr>
                <w:sz w:val="16"/>
              </w:rPr>
              <w:t>With a partner, students will compare comedy and tragedy.</w:t>
            </w:r>
            <w:r>
              <w:rPr>
                <w:sz w:val="16"/>
              </w:rPr>
              <w:fldChar w:fldCharType="end"/>
            </w:r>
          </w:p>
        </w:tc>
      </w:tr>
      <w:tr w:rsidR="00831448" w:rsidTr="00B75BB9">
        <w:tc>
          <w:tcPr>
            <w:tcW w:w="1188" w:type="dxa"/>
            <w:tcBorders>
              <w:top w:val="single" w:sz="4" w:space="0" w:color="000000" w:themeColor="text1"/>
              <w:bottom w:val="single" w:sz="4" w:space="0" w:color="000000" w:themeColor="text1"/>
            </w:tcBorders>
            <w:shd w:val="clear" w:color="auto" w:fill="D9D9D9" w:themeFill="background1" w:themeFillShade="D9"/>
          </w:tcPr>
          <w:p w:rsidR="00831448" w:rsidRDefault="00831448" w:rsidP="00B75BB9">
            <w:pPr>
              <w:jc w:val="center"/>
            </w:pPr>
            <w:r>
              <w:t>Walls That Teach</w:t>
            </w:r>
          </w:p>
        </w:tc>
        <w:tc>
          <w:tcPr>
            <w:tcW w:w="1260" w:type="dxa"/>
          </w:tcPr>
          <w:p w:rsidR="00831448" w:rsidRPr="003F229C" w:rsidRDefault="00831448" w:rsidP="00B75BB9">
            <w:pPr>
              <w:jc w:val="center"/>
              <w:rPr>
                <w:sz w:val="16"/>
              </w:rPr>
            </w:pPr>
          </w:p>
        </w:tc>
        <w:tc>
          <w:tcPr>
            <w:tcW w:w="8208" w:type="dxa"/>
          </w:tcPr>
          <w:p w:rsidR="00831448" w:rsidRDefault="0031405F" w:rsidP="00B75BB9">
            <w:pPr>
              <w:rPr>
                <w:sz w:val="16"/>
              </w:rPr>
            </w:pPr>
            <w:sdt>
              <w:sdtPr>
                <w:rPr>
                  <w:sz w:val="16"/>
                </w:rPr>
                <w:id w:val="-1834599381"/>
                <w:placeholder>
                  <w:docPart w:val="29C21C8DB994437DB2CA7A00E42C19B3"/>
                </w:placeholder>
                <w:showingPlcHdr/>
                <w:dropDownList>
                  <w:listItem w:value="Choose an item."/>
                  <w:listItem w:displayText="Concentration" w:value="Concentration"/>
                  <w:listItem w:displayText="Vocabulary Dance" w:value="Vocabulary Dance"/>
                  <w:listItem w:displayText="Partner Quiz" w:value="Partner Quiz"/>
                  <w:listItem w:displayText="Word Hunt" w:value="Word Hunt"/>
                  <w:listItem w:displayText="Flyswatter Review" w:value="Flyswatter Review"/>
                  <w:listItem w:displayText="Definition Scramble" w:value="Definition Scramble"/>
                  <w:listItem w:displayText="Fix-it" w:value="Fix-it"/>
                  <w:listItem w:displayText="List, Group, Label" w:value="List, Group, Label"/>
                  <w:listItem w:displayText="Paper Plate Relay" w:value="Paper Plate Relay"/>
                  <w:listItem w:displayText="Mind Relay" w:value="Mind Relay"/>
                  <w:listItem w:displayText="Cross Check" w:value="Cross Check"/>
                  <w:listItem w:displayText="human Scrabble" w:value="human Scrabble"/>
                  <w:listItem w:displayText="Vocabulary Toss" w:value="Vocabulary Toss"/>
                  <w:listItem w:displayText="Word Wall Review/Interaction" w:value="Word Wall Review/Interaction"/>
                  <w:listItem w:displayText="Word Sort" w:value="Word Sort"/>
                  <w:listItem w:displayText="Frayer Model" w:value="Frayer Model"/>
                  <w:listItem w:displayText="Concept Mapping" w:value="Concept Mapping"/>
                  <w:listItem w:displayText="Vocabulary Notebook" w:value="Vocabulary Notebook"/>
                  <w:listItem w:displayText="Wordo" w:value="Wordo"/>
                  <w:listItem w:displayText="Definition Scrabble" w:value="Definition Scrabble"/>
                  <w:listItem w:displayText="Picturing" w:value="Picturing"/>
                  <w:listItem w:displayText="Pictionary" w:value="Pictionary"/>
                  <w:listItem w:displayText="Actions" w:value="Actions"/>
                  <w:listItem w:displayText="Guess My Word" w:value="Guess My Word"/>
                  <w:listItem w:displayText="Word Jar" w:value="Word Jar"/>
                  <w:listItem w:displayText="Draw, Use, Define" w:value="Draw, Use, Define"/>
                  <w:listItem w:displayText="Word Tent" w:value="Word Tent"/>
                  <w:listItem w:displayText="Double Bubble" w:value="Double Bubble"/>
                  <w:listItem w:displayText="Analogies" w:value="Analogies"/>
                  <w:listItem w:displayText="Looping Game" w:value="Looping Game"/>
                  <w:listItem w:displayText="Vocabulary Dice" w:value="Vocabulary Dice"/>
                  <w:listItem w:displayText="Talk a Mile a Minute" w:value="Talk a Mile a Minute"/>
                  <w:listItem w:displayText="Round Robin" w:value="Round Robin"/>
                  <w:listItem w:displayText="Hot Seat" w:value="Hot Seat"/>
                  <w:listItem w:displayText="Tic Tac Toe" w:value="Tic Tac Toe"/>
                  <w:listItem w:displayText="Other" w:value="Other"/>
                </w:dropDownList>
              </w:sdtPr>
              <w:sdtContent>
                <w:r w:rsidR="00BC7464" w:rsidRPr="001807FC">
                  <w:rPr>
                    <w:rStyle w:val="PlaceholderText"/>
                  </w:rPr>
                  <w:t>Choose an item.</w:t>
                </w:r>
              </w:sdtContent>
            </w:sdt>
            <w:r w:rsidR="00831448">
              <w:rPr>
                <w:sz w:val="16"/>
              </w:rPr>
              <w:t xml:space="preserve">          </w:t>
            </w:r>
            <w:sdt>
              <w:sdtPr>
                <w:rPr>
                  <w:sz w:val="16"/>
                </w:rPr>
                <w:id w:val="-1937049536"/>
                <w:placeholder>
                  <w:docPart w:val="564C21C869FA424BA9E524876B9866AE"/>
                </w:placeholder>
                <w:showingPlcHdr/>
                <w:dropDownList>
                  <w:listItem w:value="Choose an item."/>
                  <w:listItem w:displayText="Concentration" w:value="Concentration"/>
                  <w:listItem w:displayText="Vocabulary Dance" w:value="Vocabulary Dance"/>
                  <w:listItem w:displayText="Partner Quiz" w:value="Partner Quiz"/>
                  <w:listItem w:displayText="Word Hunt" w:value="Word Hunt"/>
                  <w:listItem w:displayText="Flyswatter Review" w:value="Flyswatter Review"/>
                  <w:listItem w:displayText="Definition Scramble" w:value="Definition Scramble"/>
                  <w:listItem w:displayText="Fix-it" w:value="Fix-it"/>
                  <w:listItem w:displayText="List, Group, Label" w:value="List, Group, Label"/>
                  <w:listItem w:displayText="Paper Plate Relay" w:value="Paper Plate Relay"/>
                  <w:listItem w:displayText="Mind Relay" w:value="Mind Relay"/>
                  <w:listItem w:displayText="Cross Check" w:value="Cross Check"/>
                  <w:listItem w:displayText="human Scrabble" w:value="human Scrabble"/>
                  <w:listItem w:displayText="Vocabulary Toss" w:value="Vocabulary Toss"/>
                  <w:listItem w:displayText="Word Wall Review/Interaction" w:value="Word Wall Review/Interaction"/>
                  <w:listItem w:displayText="Word Sort" w:value="Word Sort"/>
                  <w:listItem w:displayText="Frayer Model" w:value="Frayer Model"/>
                  <w:listItem w:displayText="Concept Mapping" w:value="Concept Mapping"/>
                  <w:listItem w:displayText="Vocabulary Notebook" w:value="Vocabulary Notebook"/>
                  <w:listItem w:displayText="Wordo" w:value="Wordo"/>
                  <w:listItem w:displayText="Definition Scrabble" w:value="Definition Scrabble"/>
                  <w:listItem w:displayText="Picturing" w:value="Picturing"/>
                  <w:listItem w:displayText="Pictionary" w:value="Pictionary"/>
                  <w:listItem w:displayText="Actions" w:value="Actions"/>
                  <w:listItem w:displayText="Guess My Word" w:value="Guess My Word"/>
                  <w:listItem w:displayText="Word Jar" w:value="Word Jar"/>
                  <w:listItem w:displayText="Draw, Use, Define" w:value="Draw, Use, Define"/>
                  <w:listItem w:displayText="Word Tent" w:value="Word Tent"/>
                  <w:listItem w:displayText="Double Bubble" w:value="Double Bubble"/>
                  <w:listItem w:displayText="Analogies" w:value="Analogies"/>
                  <w:listItem w:displayText="Looping Game" w:value="Looping Game"/>
                  <w:listItem w:displayText="Vocabulary Dice" w:value="Vocabulary Dice"/>
                  <w:listItem w:displayText="Talk a Mile a Minute" w:value="Talk a Mile a Minute"/>
                  <w:listItem w:displayText="Round Robin" w:value="Round Robin"/>
                  <w:listItem w:displayText="Hot Seat" w:value="Hot Seat"/>
                  <w:listItem w:displayText="Tic Tac Toe" w:value="Tic Tac Toe"/>
                  <w:listItem w:displayText="Other" w:value="Other"/>
                </w:dropDownList>
              </w:sdtPr>
              <w:sdtContent>
                <w:r w:rsidR="00831448" w:rsidRPr="001807FC">
                  <w:rPr>
                    <w:rStyle w:val="PlaceholderText"/>
                  </w:rPr>
                  <w:t>Choose an item.</w:t>
                </w:r>
              </w:sdtContent>
            </w:sdt>
            <w:r w:rsidR="00831448">
              <w:rPr>
                <w:sz w:val="16"/>
              </w:rPr>
              <w:t xml:space="preserve">          </w:t>
            </w:r>
            <w:sdt>
              <w:sdtPr>
                <w:rPr>
                  <w:sz w:val="16"/>
                </w:rPr>
                <w:id w:val="651574389"/>
                <w:placeholder>
                  <w:docPart w:val="53350A239AF6494CA7437937F05A1A8A"/>
                </w:placeholder>
                <w:showingPlcHdr/>
                <w:dropDownList>
                  <w:listItem w:value="Choose an item."/>
                  <w:listItem w:displayText="Concentration" w:value="Concentration"/>
                  <w:listItem w:displayText="Vocabulary Dance" w:value="Vocabulary Dance"/>
                  <w:listItem w:displayText="Partner Quiz" w:value="Partner Quiz"/>
                  <w:listItem w:displayText="Word Hunt" w:value="Word Hunt"/>
                  <w:listItem w:displayText="Flyswatter Review" w:value="Flyswatter Review"/>
                  <w:listItem w:displayText="Definition Scramble" w:value="Definition Scramble"/>
                  <w:listItem w:displayText="Fix-it" w:value="Fix-it"/>
                  <w:listItem w:displayText="List, Group, Label" w:value="List, Group, Label"/>
                  <w:listItem w:displayText="Paper Plate Relay" w:value="Paper Plate Relay"/>
                  <w:listItem w:displayText="Mind Relay" w:value="Mind Relay"/>
                  <w:listItem w:displayText="Cross Check" w:value="Cross Check"/>
                  <w:listItem w:displayText="human Scrabble" w:value="human Scrabble"/>
                  <w:listItem w:displayText="Vocabulary Toss" w:value="Vocabulary Toss"/>
                  <w:listItem w:displayText="Word Wall Review/Interaction" w:value="Word Wall Review/Interaction"/>
                  <w:listItem w:displayText="Word Sort" w:value="Word Sort"/>
                  <w:listItem w:displayText="Frayer Model" w:value="Frayer Model"/>
                  <w:listItem w:displayText="Concept Mapping" w:value="Concept Mapping"/>
                  <w:listItem w:displayText="Vocabulary Notebook" w:value="Vocabulary Notebook"/>
                  <w:listItem w:displayText="Wordo" w:value="Wordo"/>
                  <w:listItem w:displayText="Definition Scrabble" w:value="Definition Scrabble"/>
                  <w:listItem w:displayText="Picturing" w:value="Picturing"/>
                  <w:listItem w:displayText="Pictionary" w:value="Pictionary"/>
                  <w:listItem w:displayText="Actions" w:value="Actions"/>
                  <w:listItem w:displayText="Guess My Word" w:value="Guess My Word"/>
                  <w:listItem w:displayText="Word Jar" w:value="Word Jar"/>
                  <w:listItem w:displayText="Draw, Use, Define" w:value="Draw, Use, Define"/>
                  <w:listItem w:displayText="Word Tent" w:value="Word Tent"/>
                  <w:listItem w:displayText="Double Bubble" w:value="Double Bubble"/>
                  <w:listItem w:displayText="Analogies" w:value="Analogies"/>
                  <w:listItem w:displayText="Looping Game" w:value="Looping Game"/>
                  <w:listItem w:displayText="Vocabulary Dice" w:value="Vocabulary Dice"/>
                  <w:listItem w:displayText="Talk a Mile a Minute" w:value="Talk a Mile a Minute"/>
                  <w:listItem w:displayText="Round Robin" w:value="Round Robin"/>
                  <w:listItem w:displayText="Hot Seat" w:value="Hot Seat"/>
                  <w:listItem w:displayText="Tic Tac Toe" w:value="Tic Tac Toe"/>
                  <w:listItem w:displayText="Other" w:value="Other"/>
                </w:dropDownList>
              </w:sdtPr>
              <w:sdtContent>
                <w:r w:rsidR="00831448" w:rsidRPr="001807FC">
                  <w:rPr>
                    <w:rStyle w:val="PlaceholderText"/>
                  </w:rPr>
                  <w:t>Choose an item.</w:t>
                </w:r>
              </w:sdtContent>
            </w:sdt>
            <w:r w:rsidR="00831448">
              <w:rPr>
                <w:sz w:val="16"/>
              </w:rPr>
              <w:t xml:space="preserve"> </w:t>
            </w:r>
          </w:p>
          <w:p w:rsidR="00831448" w:rsidRDefault="00831448" w:rsidP="00B75BB9">
            <w:pPr>
              <w:rPr>
                <w:sz w:val="16"/>
              </w:rPr>
            </w:pPr>
            <w:r>
              <w:rPr>
                <w:sz w:val="16"/>
              </w:rPr>
              <w:t xml:space="preserve">Explanation of other: </w:t>
            </w:r>
            <w:r>
              <w:rPr>
                <w:sz w:val="16"/>
              </w:rPr>
              <w:fldChar w:fldCharType="begin">
                <w:ffData>
                  <w:name w:val="Text5"/>
                  <w:enabled/>
                  <w:calcOnExit w:val="0"/>
                  <w:textInput/>
                </w:ffData>
              </w:fldChar>
            </w:r>
            <w:r>
              <w:rPr>
                <w:sz w:val="16"/>
              </w:rPr>
              <w:instrText xml:space="preserve"> FORMTEXT </w:instrText>
            </w:r>
            <w:r>
              <w:rPr>
                <w:sz w:val="16"/>
              </w:rPr>
            </w:r>
            <w:r>
              <w:rPr>
                <w:sz w:val="16"/>
              </w:rPr>
              <w:fldChar w:fldCharType="separate"/>
            </w:r>
            <w:r>
              <w:rPr>
                <w:sz w:val="16"/>
              </w:rPr>
              <w:t> </w:t>
            </w:r>
            <w:r>
              <w:rPr>
                <w:sz w:val="16"/>
              </w:rPr>
              <w:t> </w:t>
            </w:r>
            <w:r>
              <w:rPr>
                <w:sz w:val="16"/>
              </w:rPr>
              <w:t> </w:t>
            </w:r>
            <w:r>
              <w:rPr>
                <w:sz w:val="16"/>
              </w:rPr>
              <w:t> </w:t>
            </w:r>
            <w:r>
              <w:rPr>
                <w:sz w:val="16"/>
              </w:rPr>
              <w:t> </w:t>
            </w:r>
            <w:r>
              <w:rPr>
                <w:sz w:val="16"/>
              </w:rPr>
              <w:fldChar w:fldCharType="end"/>
            </w:r>
          </w:p>
          <w:p w:rsidR="00831448" w:rsidRDefault="00831448" w:rsidP="00B75BB9">
            <w:pPr>
              <w:rPr>
                <w:sz w:val="16"/>
              </w:rPr>
            </w:pPr>
            <w:r>
              <w:rPr>
                <w:sz w:val="16"/>
              </w:rPr>
              <w:t>Notes for Walls That Teach:</w:t>
            </w:r>
            <w:r>
              <w:rPr>
                <w:sz w:val="16"/>
              </w:rPr>
              <w:fldChar w:fldCharType="begin">
                <w:ffData>
                  <w:name w:val="Text11"/>
                  <w:enabled/>
                  <w:calcOnExit w:val="0"/>
                  <w:textInput/>
                </w:ffData>
              </w:fldChar>
            </w:r>
            <w:r>
              <w:rPr>
                <w:sz w:val="16"/>
              </w:rPr>
              <w:instrText xml:space="preserve"> FORMTEXT </w:instrText>
            </w:r>
            <w:r>
              <w:rPr>
                <w:sz w:val="16"/>
              </w:rPr>
            </w:r>
            <w:r>
              <w:rPr>
                <w:sz w:val="16"/>
              </w:rPr>
              <w:fldChar w:fldCharType="separate"/>
            </w:r>
            <w:r>
              <w:rPr>
                <w:sz w:val="16"/>
              </w:rPr>
              <w:t> </w:t>
            </w:r>
            <w:r>
              <w:rPr>
                <w:sz w:val="16"/>
              </w:rPr>
              <w:t> </w:t>
            </w:r>
            <w:r>
              <w:rPr>
                <w:sz w:val="16"/>
              </w:rPr>
              <w:t> </w:t>
            </w:r>
            <w:r>
              <w:rPr>
                <w:sz w:val="16"/>
              </w:rPr>
              <w:t> </w:t>
            </w:r>
            <w:r>
              <w:rPr>
                <w:sz w:val="16"/>
              </w:rPr>
              <w:t> </w:t>
            </w:r>
            <w:r>
              <w:rPr>
                <w:sz w:val="16"/>
              </w:rPr>
              <w:fldChar w:fldCharType="end"/>
            </w:r>
          </w:p>
        </w:tc>
      </w:tr>
      <w:tr w:rsidR="00831448" w:rsidTr="00B75BB9">
        <w:tc>
          <w:tcPr>
            <w:tcW w:w="1188" w:type="dxa"/>
            <w:tcBorders>
              <w:top w:val="single" w:sz="4" w:space="0" w:color="000000" w:themeColor="text1"/>
            </w:tcBorders>
            <w:shd w:val="clear" w:color="auto" w:fill="D9D9D9" w:themeFill="background1" w:themeFillShade="D9"/>
          </w:tcPr>
          <w:p w:rsidR="00831448" w:rsidRDefault="00831448" w:rsidP="00B75BB9">
            <w:pPr>
              <w:jc w:val="center"/>
            </w:pPr>
            <w:r>
              <w:t>Monitor &amp; Adjust</w:t>
            </w:r>
          </w:p>
        </w:tc>
        <w:tc>
          <w:tcPr>
            <w:tcW w:w="1260" w:type="dxa"/>
          </w:tcPr>
          <w:p w:rsidR="00831448" w:rsidRPr="003F229C" w:rsidRDefault="00831448" w:rsidP="00B75BB9">
            <w:pPr>
              <w:jc w:val="center"/>
              <w:rPr>
                <w:sz w:val="16"/>
              </w:rPr>
            </w:pPr>
          </w:p>
        </w:tc>
        <w:tc>
          <w:tcPr>
            <w:tcW w:w="8208" w:type="dxa"/>
          </w:tcPr>
          <w:p w:rsidR="00831448" w:rsidRDefault="00831448" w:rsidP="00B75BB9">
            <w:pPr>
              <w:rPr>
                <w:noProof/>
                <w:sz w:val="16"/>
              </w:rPr>
            </w:pPr>
            <w:r>
              <w:rPr>
                <w:sz w:val="16"/>
              </w:rPr>
              <w:fldChar w:fldCharType="begin">
                <w:ffData>
                  <w:name w:val="Text8"/>
                  <w:enabled/>
                  <w:calcOnExit w:val="0"/>
                  <w:textInput/>
                </w:ffData>
              </w:fldChar>
            </w:r>
            <w:r>
              <w:rPr>
                <w:sz w:val="16"/>
              </w:rPr>
              <w:instrText xml:space="preserve"> FORMTEXT </w:instrText>
            </w:r>
            <w:r>
              <w:rPr>
                <w:sz w:val="16"/>
              </w:rPr>
            </w:r>
            <w:r>
              <w:rPr>
                <w:sz w:val="16"/>
              </w:rPr>
              <w:fldChar w:fldCharType="separate"/>
            </w:r>
            <w:r w:rsidR="00603C8E">
              <w:rPr>
                <w:sz w:val="16"/>
              </w:rPr>
              <w:t>Occurs throughout.</w:t>
            </w:r>
          </w:p>
          <w:p w:rsidR="00831448" w:rsidRDefault="00831448" w:rsidP="00B75BB9">
            <w:pPr>
              <w:rPr>
                <w:sz w:val="16"/>
              </w:rPr>
            </w:pPr>
            <w:r>
              <w:rPr>
                <w:sz w:val="16"/>
              </w:rPr>
              <w:fldChar w:fldCharType="end"/>
            </w:r>
          </w:p>
        </w:tc>
      </w:tr>
    </w:tbl>
    <w:p w:rsidR="00831448" w:rsidRDefault="00831448" w:rsidP="00831448">
      <w:pPr>
        <w:spacing w:after="0"/>
        <w:jc w:val="center"/>
      </w:pPr>
    </w:p>
    <w:tbl>
      <w:tblPr>
        <w:tblStyle w:val="TableGrid"/>
        <w:tblW w:w="0" w:type="auto"/>
        <w:tblLook w:val="04A0" w:firstRow="1" w:lastRow="0" w:firstColumn="1" w:lastColumn="0" w:noHBand="0" w:noVBand="1"/>
      </w:tblPr>
      <w:tblGrid>
        <w:gridCol w:w="1182"/>
        <w:gridCol w:w="1250"/>
        <w:gridCol w:w="7864"/>
      </w:tblGrid>
      <w:tr w:rsidR="00831448" w:rsidTr="00B75BB9">
        <w:tc>
          <w:tcPr>
            <w:tcW w:w="1188" w:type="dxa"/>
            <w:tcBorders>
              <w:bottom w:val="nil"/>
            </w:tcBorders>
            <w:shd w:val="clear" w:color="auto" w:fill="D9D9D9" w:themeFill="background1" w:themeFillShade="D9"/>
          </w:tcPr>
          <w:p w:rsidR="00831448" w:rsidRPr="003F229C" w:rsidRDefault="00831448" w:rsidP="00B75BB9">
            <w:pPr>
              <w:rPr>
                <w:b/>
              </w:rPr>
            </w:pPr>
            <w:r>
              <w:rPr>
                <w:b/>
              </w:rPr>
              <w:t>Fri</w:t>
            </w:r>
            <w:r w:rsidRPr="003F229C">
              <w:rPr>
                <w:b/>
              </w:rPr>
              <w:t xml:space="preserve">day, </w:t>
            </w:r>
            <w:sdt>
              <w:sdtPr>
                <w:rPr>
                  <w:b/>
                </w:rPr>
                <w:id w:val="-1549366239"/>
                <w:placeholder>
                  <w:docPart w:val="EF76B261540A49EDB05F8A349883472D"/>
                </w:placeholder>
                <w:date w:fullDate="2014-10-17T00:00:00Z">
                  <w:dateFormat w:val="M/d/yyyy"/>
                  <w:lid w:val="en-US"/>
                  <w:storeMappedDataAs w:val="dateTime"/>
                  <w:calendar w:val="gregorian"/>
                </w:date>
              </w:sdtPr>
              <w:sdtContent>
                <w:r w:rsidR="00DD5C5B">
                  <w:rPr>
                    <w:b/>
                  </w:rPr>
                  <w:t>10/17/2014</w:t>
                </w:r>
              </w:sdtContent>
            </w:sdt>
          </w:p>
        </w:tc>
        <w:tc>
          <w:tcPr>
            <w:tcW w:w="1260" w:type="dxa"/>
          </w:tcPr>
          <w:p w:rsidR="00831448" w:rsidRPr="003F229C" w:rsidRDefault="00831448" w:rsidP="00B75BB9">
            <w:pPr>
              <w:jc w:val="center"/>
              <w:rPr>
                <w:sz w:val="16"/>
              </w:rPr>
            </w:pPr>
            <w:r w:rsidRPr="003F229C">
              <w:rPr>
                <w:sz w:val="16"/>
              </w:rPr>
              <w:t>Content Objective:</w:t>
            </w:r>
          </w:p>
        </w:tc>
        <w:tc>
          <w:tcPr>
            <w:tcW w:w="8208" w:type="dxa"/>
          </w:tcPr>
          <w:p w:rsidR="00831448" w:rsidRPr="003F229C" w:rsidRDefault="00831448" w:rsidP="00DD5C5B">
            <w:pPr>
              <w:rPr>
                <w:sz w:val="16"/>
              </w:rPr>
            </w:pPr>
            <w:r>
              <w:rPr>
                <w:sz w:val="16"/>
              </w:rPr>
              <w:fldChar w:fldCharType="begin">
                <w:ffData>
                  <w:name w:val="Text1"/>
                  <w:enabled/>
                  <w:calcOnExit w:val="0"/>
                  <w:textInput/>
                </w:ffData>
              </w:fldChar>
            </w:r>
            <w:r>
              <w:rPr>
                <w:sz w:val="16"/>
              </w:rPr>
              <w:instrText xml:space="preserve"> FORMTEXT </w:instrText>
            </w:r>
            <w:r>
              <w:rPr>
                <w:sz w:val="16"/>
              </w:rPr>
            </w:r>
            <w:r>
              <w:rPr>
                <w:sz w:val="16"/>
              </w:rPr>
              <w:fldChar w:fldCharType="separate"/>
            </w:r>
            <w:r w:rsidR="00DD5C5B">
              <w:rPr>
                <w:sz w:val="16"/>
              </w:rPr>
              <w:t>No school - teacher work day</w:t>
            </w:r>
            <w:r>
              <w:rPr>
                <w:sz w:val="16"/>
              </w:rPr>
              <w:fldChar w:fldCharType="end"/>
            </w:r>
          </w:p>
        </w:tc>
      </w:tr>
      <w:tr w:rsidR="00831448" w:rsidTr="00B75BB9">
        <w:tc>
          <w:tcPr>
            <w:tcW w:w="1188" w:type="dxa"/>
            <w:tcBorders>
              <w:top w:val="nil"/>
              <w:bottom w:val="nil"/>
            </w:tcBorders>
            <w:shd w:val="clear" w:color="auto" w:fill="D9D9D9" w:themeFill="background1" w:themeFillShade="D9"/>
          </w:tcPr>
          <w:p w:rsidR="00831448" w:rsidRDefault="00831448" w:rsidP="00B75BB9">
            <w:pPr>
              <w:jc w:val="center"/>
            </w:pPr>
          </w:p>
        </w:tc>
        <w:tc>
          <w:tcPr>
            <w:tcW w:w="1260" w:type="dxa"/>
          </w:tcPr>
          <w:p w:rsidR="00831448" w:rsidRPr="003F229C" w:rsidRDefault="00831448" w:rsidP="00B75BB9">
            <w:pPr>
              <w:jc w:val="center"/>
              <w:rPr>
                <w:sz w:val="16"/>
              </w:rPr>
            </w:pPr>
            <w:r w:rsidRPr="003F229C">
              <w:rPr>
                <w:sz w:val="16"/>
              </w:rPr>
              <w:t>Standard(s) being addressed:</w:t>
            </w:r>
          </w:p>
        </w:tc>
        <w:tc>
          <w:tcPr>
            <w:tcW w:w="8208" w:type="dxa"/>
          </w:tcPr>
          <w:p w:rsidR="00831448" w:rsidRPr="003F229C" w:rsidRDefault="00831448" w:rsidP="00DD5C5B">
            <w:pPr>
              <w:rPr>
                <w:sz w:val="16"/>
              </w:rPr>
            </w:pPr>
            <w:r>
              <w:rPr>
                <w:sz w:val="16"/>
              </w:rPr>
              <w:fldChar w:fldCharType="begin">
                <w:ffData>
                  <w:name w:val="Text2"/>
                  <w:enabled/>
                  <w:calcOnExit w:val="0"/>
                  <w:textInput/>
                </w:ffData>
              </w:fldChar>
            </w:r>
            <w:r>
              <w:rPr>
                <w:sz w:val="16"/>
              </w:rPr>
              <w:instrText xml:space="preserve"> FORMTEXT </w:instrText>
            </w:r>
            <w:r>
              <w:rPr>
                <w:sz w:val="16"/>
              </w:rPr>
            </w:r>
            <w:r>
              <w:rPr>
                <w:sz w:val="16"/>
              </w:rPr>
              <w:fldChar w:fldCharType="separate"/>
            </w:r>
            <w:r w:rsidR="00DD5C5B">
              <w:rPr>
                <w:sz w:val="16"/>
              </w:rPr>
              <w:t> </w:t>
            </w:r>
            <w:r w:rsidR="00DD5C5B">
              <w:rPr>
                <w:sz w:val="16"/>
              </w:rPr>
              <w:t> </w:t>
            </w:r>
            <w:r w:rsidR="00DD5C5B">
              <w:rPr>
                <w:sz w:val="16"/>
              </w:rPr>
              <w:t> </w:t>
            </w:r>
            <w:r w:rsidR="00DD5C5B">
              <w:rPr>
                <w:sz w:val="16"/>
              </w:rPr>
              <w:t> </w:t>
            </w:r>
            <w:r w:rsidR="00DD5C5B">
              <w:rPr>
                <w:sz w:val="16"/>
              </w:rPr>
              <w:t> </w:t>
            </w:r>
            <w:r>
              <w:rPr>
                <w:sz w:val="16"/>
              </w:rPr>
              <w:fldChar w:fldCharType="end"/>
            </w:r>
          </w:p>
        </w:tc>
      </w:tr>
      <w:tr w:rsidR="00831448" w:rsidTr="00B75BB9">
        <w:tc>
          <w:tcPr>
            <w:tcW w:w="1188" w:type="dxa"/>
            <w:tcBorders>
              <w:top w:val="nil"/>
              <w:bottom w:val="nil"/>
            </w:tcBorders>
            <w:shd w:val="clear" w:color="auto" w:fill="D9D9D9" w:themeFill="background1" w:themeFillShade="D9"/>
          </w:tcPr>
          <w:p w:rsidR="00831448" w:rsidRDefault="00831448" w:rsidP="00B75BB9">
            <w:pPr>
              <w:jc w:val="center"/>
            </w:pPr>
          </w:p>
        </w:tc>
        <w:tc>
          <w:tcPr>
            <w:tcW w:w="1260" w:type="dxa"/>
          </w:tcPr>
          <w:p w:rsidR="00831448" w:rsidRPr="003F229C" w:rsidRDefault="00831448" w:rsidP="00B75BB9">
            <w:pPr>
              <w:jc w:val="center"/>
              <w:rPr>
                <w:sz w:val="16"/>
              </w:rPr>
            </w:pPr>
            <w:r w:rsidRPr="003F229C">
              <w:rPr>
                <w:sz w:val="16"/>
              </w:rPr>
              <w:t>Content Vocabulary:</w:t>
            </w:r>
          </w:p>
        </w:tc>
        <w:tc>
          <w:tcPr>
            <w:tcW w:w="8208" w:type="dxa"/>
          </w:tcPr>
          <w:p w:rsidR="00831448" w:rsidRPr="003F229C" w:rsidRDefault="00831448" w:rsidP="00DD5C5B">
            <w:pPr>
              <w:rPr>
                <w:sz w:val="16"/>
              </w:rPr>
            </w:pPr>
            <w:r>
              <w:rPr>
                <w:sz w:val="16"/>
              </w:rPr>
              <w:fldChar w:fldCharType="begin">
                <w:ffData>
                  <w:name w:val="Text3"/>
                  <w:enabled/>
                  <w:calcOnExit w:val="0"/>
                  <w:textInput/>
                </w:ffData>
              </w:fldChar>
            </w:r>
            <w:r>
              <w:rPr>
                <w:sz w:val="16"/>
              </w:rPr>
              <w:instrText xml:space="preserve"> FORMTEXT </w:instrText>
            </w:r>
            <w:r>
              <w:rPr>
                <w:sz w:val="16"/>
              </w:rPr>
            </w:r>
            <w:r>
              <w:rPr>
                <w:sz w:val="16"/>
              </w:rPr>
              <w:fldChar w:fldCharType="separate"/>
            </w:r>
            <w:r w:rsidR="00DD5C5B">
              <w:rPr>
                <w:sz w:val="16"/>
              </w:rPr>
              <w:t> </w:t>
            </w:r>
            <w:r w:rsidR="00DD5C5B">
              <w:rPr>
                <w:sz w:val="16"/>
              </w:rPr>
              <w:t> </w:t>
            </w:r>
            <w:r w:rsidR="00DD5C5B">
              <w:rPr>
                <w:sz w:val="16"/>
              </w:rPr>
              <w:t> </w:t>
            </w:r>
            <w:r w:rsidR="00DD5C5B">
              <w:rPr>
                <w:sz w:val="16"/>
              </w:rPr>
              <w:t> </w:t>
            </w:r>
            <w:r w:rsidR="00DD5C5B">
              <w:rPr>
                <w:sz w:val="16"/>
              </w:rPr>
              <w:t> </w:t>
            </w:r>
            <w:r>
              <w:rPr>
                <w:sz w:val="16"/>
              </w:rPr>
              <w:fldChar w:fldCharType="end"/>
            </w:r>
          </w:p>
        </w:tc>
      </w:tr>
      <w:tr w:rsidR="00831448" w:rsidTr="00B75BB9">
        <w:tc>
          <w:tcPr>
            <w:tcW w:w="1188" w:type="dxa"/>
            <w:tcBorders>
              <w:top w:val="nil"/>
              <w:bottom w:val="single" w:sz="4" w:space="0" w:color="000000" w:themeColor="text1"/>
            </w:tcBorders>
            <w:shd w:val="clear" w:color="auto" w:fill="D9D9D9" w:themeFill="background1" w:themeFillShade="D9"/>
          </w:tcPr>
          <w:p w:rsidR="00831448" w:rsidRDefault="00831448" w:rsidP="00B75BB9">
            <w:pPr>
              <w:jc w:val="center"/>
            </w:pPr>
          </w:p>
        </w:tc>
        <w:tc>
          <w:tcPr>
            <w:tcW w:w="1260" w:type="dxa"/>
            <w:tcBorders>
              <w:bottom w:val="single" w:sz="4" w:space="0" w:color="000000" w:themeColor="text1"/>
            </w:tcBorders>
          </w:tcPr>
          <w:p w:rsidR="00831448" w:rsidRPr="003F229C" w:rsidRDefault="00831448" w:rsidP="00B75BB9">
            <w:pPr>
              <w:jc w:val="center"/>
              <w:rPr>
                <w:sz w:val="16"/>
              </w:rPr>
            </w:pPr>
            <w:r w:rsidRPr="003F229C">
              <w:rPr>
                <w:sz w:val="16"/>
              </w:rPr>
              <w:t>Process Vocabulary</w:t>
            </w:r>
          </w:p>
        </w:tc>
        <w:tc>
          <w:tcPr>
            <w:tcW w:w="8208" w:type="dxa"/>
            <w:tcBorders>
              <w:bottom w:val="single" w:sz="4" w:space="0" w:color="000000" w:themeColor="text1"/>
            </w:tcBorders>
          </w:tcPr>
          <w:p w:rsidR="00831448" w:rsidRPr="003F229C" w:rsidRDefault="00831448" w:rsidP="00DD5C5B">
            <w:pPr>
              <w:rPr>
                <w:sz w:val="16"/>
              </w:rPr>
            </w:pPr>
            <w:r>
              <w:rPr>
                <w:sz w:val="16"/>
              </w:rPr>
              <w:fldChar w:fldCharType="begin">
                <w:ffData>
                  <w:name w:val="Text4"/>
                  <w:enabled/>
                  <w:calcOnExit w:val="0"/>
                  <w:textInput/>
                </w:ffData>
              </w:fldChar>
            </w:r>
            <w:r>
              <w:rPr>
                <w:sz w:val="16"/>
              </w:rPr>
              <w:instrText xml:space="preserve"> FORMTEXT </w:instrText>
            </w:r>
            <w:r>
              <w:rPr>
                <w:sz w:val="16"/>
              </w:rPr>
            </w:r>
            <w:r>
              <w:rPr>
                <w:sz w:val="16"/>
              </w:rPr>
              <w:fldChar w:fldCharType="separate"/>
            </w:r>
            <w:r w:rsidR="00DD5C5B">
              <w:rPr>
                <w:sz w:val="16"/>
              </w:rPr>
              <w:t> </w:t>
            </w:r>
            <w:r w:rsidR="00DD5C5B">
              <w:rPr>
                <w:sz w:val="16"/>
              </w:rPr>
              <w:t> </w:t>
            </w:r>
            <w:r w:rsidR="00DD5C5B">
              <w:rPr>
                <w:sz w:val="16"/>
              </w:rPr>
              <w:t> </w:t>
            </w:r>
            <w:r w:rsidR="00DD5C5B">
              <w:rPr>
                <w:sz w:val="16"/>
              </w:rPr>
              <w:t> </w:t>
            </w:r>
            <w:r w:rsidR="00DD5C5B">
              <w:rPr>
                <w:sz w:val="16"/>
              </w:rPr>
              <w:t> </w:t>
            </w:r>
            <w:r>
              <w:rPr>
                <w:sz w:val="16"/>
              </w:rPr>
              <w:fldChar w:fldCharType="end"/>
            </w:r>
          </w:p>
        </w:tc>
      </w:tr>
      <w:tr w:rsidR="00831448" w:rsidTr="00B75BB9">
        <w:tc>
          <w:tcPr>
            <w:tcW w:w="1188" w:type="dxa"/>
            <w:tcBorders>
              <w:top w:val="single" w:sz="4" w:space="0" w:color="000000" w:themeColor="text1"/>
              <w:bottom w:val="single" w:sz="4" w:space="0" w:color="000000" w:themeColor="text1"/>
            </w:tcBorders>
            <w:shd w:val="clear" w:color="auto" w:fill="D9D9D9" w:themeFill="background1" w:themeFillShade="D9"/>
            <w:vAlign w:val="center"/>
          </w:tcPr>
          <w:p w:rsidR="00831448" w:rsidRDefault="00831448" w:rsidP="00B75BB9">
            <w:pPr>
              <w:jc w:val="center"/>
            </w:pPr>
            <w:r>
              <w:t>Lesson Part</w:t>
            </w:r>
          </w:p>
        </w:tc>
        <w:tc>
          <w:tcPr>
            <w:tcW w:w="1260" w:type="dxa"/>
            <w:shd w:val="clear" w:color="auto" w:fill="D9D9D9" w:themeFill="background1" w:themeFillShade="D9"/>
            <w:vAlign w:val="center"/>
          </w:tcPr>
          <w:p w:rsidR="00831448" w:rsidRPr="003F229C" w:rsidRDefault="00831448" w:rsidP="00B75BB9">
            <w:pPr>
              <w:jc w:val="center"/>
              <w:rPr>
                <w:sz w:val="16"/>
              </w:rPr>
            </w:pPr>
            <w:r w:rsidRPr="001B54FA">
              <w:rPr>
                <w:sz w:val="14"/>
              </w:rPr>
              <w:t>Estimated Time</w:t>
            </w:r>
          </w:p>
        </w:tc>
        <w:tc>
          <w:tcPr>
            <w:tcW w:w="8208" w:type="dxa"/>
            <w:shd w:val="clear" w:color="auto" w:fill="D9D9D9" w:themeFill="background1" w:themeFillShade="D9"/>
            <w:vAlign w:val="center"/>
          </w:tcPr>
          <w:p w:rsidR="00831448" w:rsidRDefault="00831448" w:rsidP="00B75BB9">
            <w:pPr>
              <w:jc w:val="center"/>
              <w:rPr>
                <w:sz w:val="16"/>
              </w:rPr>
            </w:pPr>
            <w:r>
              <w:rPr>
                <w:sz w:val="16"/>
              </w:rPr>
              <w:t>Strategy/Activity</w:t>
            </w:r>
          </w:p>
        </w:tc>
      </w:tr>
      <w:tr w:rsidR="00831448" w:rsidTr="00B75BB9">
        <w:tc>
          <w:tcPr>
            <w:tcW w:w="1188" w:type="dxa"/>
            <w:tcBorders>
              <w:top w:val="single" w:sz="4" w:space="0" w:color="000000" w:themeColor="text1"/>
              <w:bottom w:val="single" w:sz="4" w:space="0" w:color="000000" w:themeColor="text1"/>
            </w:tcBorders>
            <w:shd w:val="clear" w:color="auto" w:fill="D9D9D9" w:themeFill="background1" w:themeFillShade="D9"/>
          </w:tcPr>
          <w:p w:rsidR="00831448" w:rsidRDefault="00831448" w:rsidP="00B75BB9">
            <w:pPr>
              <w:jc w:val="center"/>
            </w:pPr>
            <w:r>
              <w:t>ARK</w:t>
            </w:r>
          </w:p>
        </w:tc>
        <w:tc>
          <w:tcPr>
            <w:tcW w:w="1260" w:type="dxa"/>
          </w:tcPr>
          <w:p w:rsidR="00831448" w:rsidRPr="003F229C" w:rsidRDefault="00831448" w:rsidP="00B75BB9">
            <w:pPr>
              <w:jc w:val="center"/>
              <w:rPr>
                <w:sz w:val="16"/>
              </w:rPr>
            </w:pPr>
            <w:r>
              <w:rPr>
                <w:sz w:val="16"/>
              </w:rPr>
              <w:t>10 – 12 Minutes</w:t>
            </w:r>
          </w:p>
        </w:tc>
        <w:tc>
          <w:tcPr>
            <w:tcW w:w="8208" w:type="dxa"/>
          </w:tcPr>
          <w:p w:rsidR="00831448" w:rsidRDefault="0031405F" w:rsidP="00B75BB9">
            <w:pPr>
              <w:rPr>
                <w:sz w:val="16"/>
              </w:rPr>
            </w:pPr>
            <w:sdt>
              <w:sdtPr>
                <w:rPr>
                  <w:sz w:val="16"/>
                </w:rPr>
                <w:id w:val="903801084"/>
                <w:placeholder>
                  <w:docPart w:val="89A96C02E46D4CA99564838E6EA37CC6"/>
                </w:placeholder>
                <w:showingPlcHdr/>
                <w:dropDownList>
                  <w:listItem w:value="Choose an item."/>
                  <w:listItem w:displayText="Ask Question" w:value="Ask Question"/>
                  <w:listItem w:displayText="Use Emotional Hook" w:value="Use Emotional Hook"/>
                  <w:listItem w:displayText="Ensure Students Understand Lesson Objective" w:value="Ensure Students Understand Lesson Objective"/>
                  <w:listItem w:displayText="Graphic Organizer" w:value="Graphic Organizer"/>
                  <w:listItem w:displayText="Problem of the Day" w:value="Problem of the Day"/>
                  <w:listItem w:displayText="Writing" w:value="Writing"/>
                  <w:listItem w:displayText="Inquiry" w:value="Inquiry"/>
                  <w:listItem w:displayText="Collaboration" w:value="Collaboration"/>
                  <w:listItem w:displayText="Reading" w:value="Reading"/>
                  <w:listItem w:displayText="Other" w:value="Other"/>
                </w:dropDownList>
              </w:sdtPr>
              <w:sdtContent>
                <w:r w:rsidR="00DD5C5B" w:rsidRPr="001807FC">
                  <w:rPr>
                    <w:rStyle w:val="PlaceholderText"/>
                  </w:rPr>
                  <w:t>Choose an item.</w:t>
                </w:r>
              </w:sdtContent>
            </w:sdt>
            <w:r w:rsidR="00831448">
              <w:rPr>
                <w:sz w:val="16"/>
              </w:rPr>
              <w:t xml:space="preserve">          </w:t>
            </w:r>
            <w:sdt>
              <w:sdtPr>
                <w:rPr>
                  <w:sz w:val="16"/>
                </w:rPr>
                <w:id w:val="2119571382"/>
                <w:placeholder>
                  <w:docPart w:val="992B8F10E5E24661869EEAB9727DE519"/>
                </w:placeholder>
                <w:showingPlcHdr/>
                <w:dropDownList>
                  <w:listItem w:value="Choose an item."/>
                  <w:listItem w:displayText="Ask Question" w:value="Ask Question"/>
                  <w:listItem w:displayText="Use Emotional Hook" w:value="Use Emotional Hook"/>
                  <w:listItem w:displayText="Ensure Students Understand Lesson Objective" w:value="Ensure Students Understand Lesson Objective"/>
                  <w:listItem w:displayText="Graphic Organizer" w:value="Graphic Organizer"/>
                  <w:listItem w:displayText="Problem of the Day" w:value="Problem of the Day"/>
                  <w:listItem w:displayText="Writing" w:value="Writing"/>
                  <w:listItem w:displayText="Inquiry" w:value="Inquiry"/>
                  <w:listItem w:displayText="Collaboration" w:value="Collaboration"/>
                  <w:listItem w:displayText="Reading" w:value="Reading"/>
                  <w:listItem w:displayText="Other" w:value="Other"/>
                </w:dropDownList>
              </w:sdtPr>
              <w:sdtContent>
                <w:r w:rsidR="00831448" w:rsidRPr="001807FC">
                  <w:rPr>
                    <w:rStyle w:val="PlaceholderText"/>
                  </w:rPr>
                  <w:t>Choose an item.</w:t>
                </w:r>
              </w:sdtContent>
            </w:sdt>
            <w:r w:rsidR="00831448">
              <w:rPr>
                <w:sz w:val="16"/>
              </w:rPr>
              <w:t xml:space="preserve">           </w:t>
            </w:r>
            <w:sdt>
              <w:sdtPr>
                <w:rPr>
                  <w:sz w:val="16"/>
                </w:rPr>
                <w:id w:val="-119454933"/>
                <w:placeholder>
                  <w:docPart w:val="1B9E2DC72FA145C3B0D7ACD0CE3650AC"/>
                </w:placeholder>
                <w:showingPlcHdr/>
                <w:dropDownList>
                  <w:listItem w:value="Choose an item."/>
                  <w:listItem w:displayText="Ask Question" w:value="Ask Question"/>
                  <w:listItem w:displayText="Use Emotional Hook" w:value="Use Emotional Hook"/>
                  <w:listItem w:displayText="Ensure Students Understand Lesson Objective" w:value="Ensure Students Understand Lesson Objective"/>
                  <w:listItem w:displayText="Graphic Organizer" w:value="Graphic Organizer"/>
                  <w:listItem w:displayText="Problem of the Day" w:value="Problem of the Day"/>
                  <w:listItem w:displayText="Writing" w:value="Writing"/>
                  <w:listItem w:displayText="Inquiry" w:value="Inquiry"/>
                  <w:listItem w:displayText="Collaboration" w:value="Collaboration"/>
                  <w:listItem w:displayText="Reading" w:value="Reading"/>
                  <w:listItem w:displayText="Other" w:value="Other"/>
                </w:dropDownList>
              </w:sdtPr>
              <w:sdtContent>
                <w:r w:rsidR="00831448" w:rsidRPr="001807FC">
                  <w:rPr>
                    <w:rStyle w:val="PlaceholderText"/>
                  </w:rPr>
                  <w:t>Choose an item.</w:t>
                </w:r>
              </w:sdtContent>
            </w:sdt>
          </w:p>
          <w:p w:rsidR="00831448" w:rsidRDefault="00831448" w:rsidP="00B75BB9">
            <w:pPr>
              <w:rPr>
                <w:sz w:val="16"/>
              </w:rPr>
            </w:pPr>
            <w:r>
              <w:rPr>
                <w:sz w:val="16"/>
              </w:rPr>
              <w:t xml:space="preserve">Explanation of other: </w:t>
            </w:r>
            <w:r>
              <w:rPr>
                <w:sz w:val="16"/>
              </w:rPr>
              <w:fldChar w:fldCharType="begin">
                <w:ffData>
                  <w:name w:val="Text5"/>
                  <w:enabled/>
                  <w:calcOnExit w:val="0"/>
                  <w:textInput/>
                </w:ffData>
              </w:fldChar>
            </w:r>
            <w:r>
              <w:rPr>
                <w:sz w:val="16"/>
              </w:rPr>
              <w:instrText xml:space="preserve"> FORMTEXT </w:instrText>
            </w:r>
            <w:r>
              <w:rPr>
                <w:sz w:val="16"/>
              </w:rPr>
            </w:r>
            <w:r>
              <w:rPr>
                <w:sz w:val="16"/>
              </w:rPr>
              <w:fldChar w:fldCharType="separate"/>
            </w:r>
            <w:r w:rsidR="00762FD3">
              <w:rPr>
                <w:sz w:val="16"/>
              </w:rPr>
              <w:t> </w:t>
            </w:r>
            <w:r w:rsidR="00762FD3">
              <w:rPr>
                <w:sz w:val="16"/>
              </w:rPr>
              <w:t> </w:t>
            </w:r>
            <w:r w:rsidR="00762FD3">
              <w:rPr>
                <w:sz w:val="16"/>
              </w:rPr>
              <w:t> </w:t>
            </w:r>
            <w:r w:rsidR="00762FD3">
              <w:rPr>
                <w:sz w:val="16"/>
              </w:rPr>
              <w:t> </w:t>
            </w:r>
            <w:r w:rsidR="00762FD3">
              <w:rPr>
                <w:sz w:val="16"/>
              </w:rPr>
              <w:t> </w:t>
            </w:r>
            <w:r>
              <w:rPr>
                <w:sz w:val="16"/>
              </w:rPr>
              <w:fldChar w:fldCharType="end"/>
            </w:r>
          </w:p>
          <w:p w:rsidR="00831448" w:rsidRDefault="00831448" w:rsidP="00DD5C5B">
            <w:pPr>
              <w:rPr>
                <w:sz w:val="16"/>
              </w:rPr>
            </w:pPr>
            <w:r>
              <w:rPr>
                <w:sz w:val="16"/>
              </w:rPr>
              <w:t>Notes for ARK:</w:t>
            </w:r>
            <w:r>
              <w:rPr>
                <w:sz w:val="16"/>
              </w:rPr>
              <w:fldChar w:fldCharType="begin">
                <w:ffData>
                  <w:name w:val="Text7"/>
                  <w:enabled/>
                  <w:calcOnExit w:val="0"/>
                  <w:textInput/>
                </w:ffData>
              </w:fldChar>
            </w:r>
            <w:r>
              <w:rPr>
                <w:sz w:val="16"/>
              </w:rPr>
              <w:instrText xml:space="preserve"> FORMTEXT </w:instrText>
            </w:r>
            <w:r>
              <w:rPr>
                <w:sz w:val="16"/>
              </w:rPr>
            </w:r>
            <w:r>
              <w:rPr>
                <w:sz w:val="16"/>
              </w:rPr>
              <w:fldChar w:fldCharType="separate"/>
            </w:r>
            <w:r w:rsidR="00DD5C5B">
              <w:rPr>
                <w:sz w:val="16"/>
              </w:rPr>
              <w:t> </w:t>
            </w:r>
            <w:r w:rsidR="00DD5C5B">
              <w:rPr>
                <w:sz w:val="16"/>
              </w:rPr>
              <w:t> </w:t>
            </w:r>
            <w:r w:rsidR="00DD5C5B">
              <w:rPr>
                <w:sz w:val="16"/>
              </w:rPr>
              <w:t> </w:t>
            </w:r>
            <w:r w:rsidR="00DD5C5B">
              <w:rPr>
                <w:sz w:val="16"/>
              </w:rPr>
              <w:t> </w:t>
            </w:r>
            <w:r w:rsidR="00DD5C5B">
              <w:rPr>
                <w:sz w:val="16"/>
              </w:rPr>
              <w:t> </w:t>
            </w:r>
            <w:r>
              <w:rPr>
                <w:sz w:val="16"/>
              </w:rPr>
              <w:fldChar w:fldCharType="end"/>
            </w:r>
          </w:p>
        </w:tc>
      </w:tr>
      <w:tr w:rsidR="00831448" w:rsidTr="00B75BB9">
        <w:tc>
          <w:tcPr>
            <w:tcW w:w="1188" w:type="dxa"/>
            <w:tcBorders>
              <w:top w:val="single" w:sz="4" w:space="0" w:color="000000" w:themeColor="text1"/>
              <w:bottom w:val="single" w:sz="4" w:space="0" w:color="000000" w:themeColor="text1"/>
            </w:tcBorders>
            <w:shd w:val="clear" w:color="auto" w:fill="D9D9D9" w:themeFill="background1" w:themeFillShade="D9"/>
          </w:tcPr>
          <w:p w:rsidR="00831448" w:rsidRDefault="00831448" w:rsidP="00B75BB9">
            <w:pPr>
              <w:jc w:val="center"/>
            </w:pPr>
            <w:r>
              <w:t>TIP/SAP</w:t>
            </w:r>
          </w:p>
        </w:tc>
        <w:tc>
          <w:tcPr>
            <w:tcW w:w="1260" w:type="dxa"/>
          </w:tcPr>
          <w:p w:rsidR="00831448" w:rsidRPr="003F229C" w:rsidRDefault="00831448" w:rsidP="00B75BB9">
            <w:pPr>
              <w:jc w:val="center"/>
              <w:rPr>
                <w:sz w:val="16"/>
              </w:rPr>
            </w:pPr>
            <w:r>
              <w:rPr>
                <w:sz w:val="16"/>
              </w:rPr>
              <w:t>35 – 39 Minutes</w:t>
            </w:r>
          </w:p>
        </w:tc>
        <w:tc>
          <w:tcPr>
            <w:tcW w:w="8208" w:type="dxa"/>
          </w:tcPr>
          <w:p w:rsidR="00831448" w:rsidRDefault="0031405F" w:rsidP="00B75BB9">
            <w:pPr>
              <w:rPr>
                <w:sz w:val="16"/>
              </w:rPr>
            </w:pPr>
            <w:sdt>
              <w:sdtPr>
                <w:rPr>
                  <w:sz w:val="16"/>
                </w:rPr>
                <w:id w:val="503014325"/>
                <w:placeholder>
                  <w:docPart w:val="55307763DFD948D9BDD6DAEA820807CE"/>
                </w:placeholder>
                <w:showingPlcHdr/>
                <w:dropDownList>
                  <w:listItem w:value="Choose an item."/>
                  <w:listItem w:displayText="Lesson Powerpoint" w:value="Lesson Powerpoint"/>
                  <w:listItem w:displayText="Modeling" w:value="Modeling"/>
                  <w:listItem w:displayText="Questioning" w:value="Questioning"/>
                  <w:listItem w:displayText="Explaining a Process" w:value="Explaining a Process"/>
                  <w:listItem w:displayText="Writing" w:value="Writing"/>
                  <w:listItem w:displayText="Inquiry" w:value="Inquiry"/>
                  <w:listItem w:displayText="Collaboration" w:value="Collaboration"/>
                  <w:listItem w:displayText="Reading" w:value="Reading"/>
                  <w:listItem w:displayText="Active Manipulation of Content" w:value="Active Manipulation of Content"/>
                  <w:listItem w:displayText="Technology Lab" w:value="Technology Lab"/>
                  <w:listItem w:displayText="Interactive Notebook" w:value="Interactive Notebook"/>
                  <w:listItem w:displayText="Summarizing" w:value="Summarizing"/>
                  <w:listItem w:displayText="Clarifying" w:value="Clarifying"/>
                  <w:listItem w:displayText="Predicting" w:value="Predicting"/>
                  <w:listItem w:displayText="Hands-on Lab" w:value="Hands-on Lab"/>
                  <w:listItem w:displayText="Other" w:value="Other"/>
                </w:dropDownList>
              </w:sdtPr>
              <w:sdtContent>
                <w:r w:rsidR="00DD5C5B" w:rsidRPr="001807FC">
                  <w:rPr>
                    <w:rStyle w:val="PlaceholderText"/>
                  </w:rPr>
                  <w:t>Choose an item.</w:t>
                </w:r>
              </w:sdtContent>
            </w:sdt>
            <w:r w:rsidR="00831448">
              <w:rPr>
                <w:sz w:val="16"/>
              </w:rPr>
              <w:t xml:space="preserve">          </w:t>
            </w:r>
            <w:sdt>
              <w:sdtPr>
                <w:rPr>
                  <w:sz w:val="16"/>
                </w:rPr>
                <w:id w:val="1918356520"/>
                <w:placeholder>
                  <w:docPart w:val="26F21C5439B04DE3953D7A02D1A6C4F7"/>
                </w:placeholder>
                <w:showingPlcHdr/>
                <w:dropDownList>
                  <w:listItem w:value="Choose an item."/>
                  <w:listItem w:displayText="Lesson Powerpoint" w:value="Lesson Powerpoint"/>
                  <w:listItem w:displayText="Modeling" w:value="Modeling"/>
                  <w:listItem w:displayText="Questioning" w:value="Questioning"/>
                  <w:listItem w:displayText="Explaining a Process" w:value="Explaining a Process"/>
                  <w:listItem w:displayText="Writing" w:value="Writing"/>
                  <w:listItem w:displayText="Inquiry" w:value="Inquiry"/>
                  <w:listItem w:displayText="Collaboration" w:value="Collaboration"/>
                  <w:listItem w:displayText="Reading" w:value="Reading"/>
                  <w:listItem w:displayText="Active Manipulation of Content" w:value="Active Manipulation of Content"/>
                  <w:listItem w:displayText="Technology Lab" w:value="Technology Lab"/>
                  <w:listItem w:displayText="Interactive Notebook" w:value="Interactive Notebook"/>
                  <w:listItem w:displayText="Summarizing" w:value="Summarizing"/>
                  <w:listItem w:displayText="Clarifying" w:value="Clarifying"/>
                  <w:listItem w:displayText="Predicting" w:value="Predicting"/>
                  <w:listItem w:displayText="Hands-on Lab" w:value="Hands-on Lab"/>
                  <w:listItem w:displayText="Other" w:value="Other"/>
                </w:dropDownList>
              </w:sdtPr>
              <w:sdtContent>
                <w:r w:rsidR="00DD5C5B" w:rsidRPr="001807FC">
                  <w:rPr>
                    <w:rStyle w:val="PlaceholderText"/>
                  </w:rPr>
                  <w:t>Choose an item.</w:t>
                </w:r>
              </w:sdtContent>
            </w:sdt>
            <w:r w:rsidR="00831448">
              <w:rPr>
                <w:sz w:val="16"/>
              </w:rPr>
              <w:t xml:space="preserve">          </w:t>
            </w:r>
            <w:sdt>
              <w:sdtPr>
                <w:rPr>
                  <w:sz w:val="16"/>
                </w:rPr>
                <w:id w:val="2012255380"/>
                <w:placeholder>
                  <w:docPart w:val="843902272B9847F6839265BFD0DF8CD1"/>
                </w:placeholder>
                <w:showingPlcHdr/>
                <w:dropDownList>
                  <w:listItem w:value="Choose an item."/>
                  <w:listItem w:displayText="Lesson Powerpoint" w:value="Lesson Powerpoint"/>
                  <w:listItem w:displayText="Modeling" w:value="Modeling"/>
                  <w:listItem w:displayText="Questioning" w:value="Questioning"/>
                  <w:listItem w:displayText="Explaining a Process" w:value="Explaining a Process"/>
                  <w:listItem w:displayText="Writing" w:value="Writing"/>
                  <w:listItem w:displayText="Inquiry" w:value="Inquiry"/>
                  <w:listItem w:displayText="Collaboration" w:value="Collaboration"/>
                  <w:listItem w:displayText="Reading" w:value="Reading"/>
                  <w:listItem w:displayText="Active Manipulation of Content" w:value="Active Manipulation of Content"/>
                  <w:listItem w:displayText="Technology Lab" w:value="Technology Lab"/>
                  <w:listItem w:displayText="Interactive Notebook" w:value="Interactive Notebook"/>
                  <w:listItem w:displayText="Summarizing" w:value="Summarizing"/>
                  <w:listItem w:displayText="Clarifying" w:value="Clarifying"/>
                  <w:listItem w:displayText="Predicting" w:value="Predicting"/>
                  <w:listItem w:displayText="Hands-on Lab" w:value="Hands-on Lab"/>
                  <w:listItem w:displayText="Other" w:value="Other"/>
                </w:dropDownList>
              </w:sdtPr>
              <w:sdtContent>
                <w:r w:rsidR="00762FD3" w:rsidRPr="001807FC">
                  <w:rPr>
                    <w:rStyle w:val="PlaceholderText"/>
                  </w:rPr>
                  <w:t>Choose an item.</w:t>
                </w:r>
              </w:sdtContent>
            </w:sdt>
          </w:p>
          <w:p w:rsidR="00831448" w:rsidRDefault="00831448" w:rsidP="00B75BB9">
            <w:pPr>
              <w:rPr>
                <w:sz w:val="16"/>
              </w:rPr>
            </w:pPr>
            <w:r>
              <w:rPr>
                <w:sz w:val="16"/>
              </w:rPr>
              <w:t xml:space="preserve">Explanation of other: </w:t>
            </w:r>
            <w:r>
              <w:rPr>
                <w:sz w:val="16"/>
              </w:rPr>
              <w:fldChar w:fldCharType="begin">
                <w:ffData>
                  <w:name w:val="Text5"/>
                  <w:enabled/>
                  <w:calcOnExit w:val="0"/>
                  <w:textInput/>
                </w:ffData>
              </w:fldChar>
            </w:r>
            <w:r>
              <w:rPr>
                <w:sz w:val="16"/>
              </w:rPr>
              <w:instrText xml:space="preserve"> FORMTEXT </w:instrText>
            </w:r>
            <w:r>
              <w:rPr>
                <w:sz w:val="16"/>
              </w:rPr>
            </w:r>
            <w:r>
              <w:rPr>
                <w:sz w:val="16"/>
              </w:rPr>
              <w:fldChar w:fldCharType="separate"/>
            </w:r>
            <w:r w:rsidR="00DD5C5B">
              <w:rPr>
                <w:sz w:val="16"/>
              </w:rPr>
              <w:t> </w:t>
            </w:r>
            <w:r w:rsidR="00DD5C5B">
              <w:rPr>
                <w:sz w:val="16"/>
              </w:rPr>
              <w:t> </w:t>
            </w:r>
            <w:r w:rsidR="00DD5C5B">
              <w:rPr>
                <w:sz w:val="16"/>
              </w:rPr>
              <w:t> </w:t>
            </w:r>
            <w:r w:rsidR="00DD5C5B">
              <w:rPr>
                <w:sz w:val="16"/>
              </w:rPr>
              <w:t> </w:t>
            </w:r>
            <w:r w:rsidR="00DD5C5B">
              <w:rPr>
                <w:sz w:val="16"/>
              </w:rPr>
              <w:t> </w:t>
            </w:r>
            <w:r>
              <w:rPr>
                <w:sz w:val="16"/>
              </w:rPr>
              <w:fldChar w:fldCharType="end"/>
            </w:r>
          </w:p>
          <w:p w:rsidR="00E23992" w:rsidRDefault="00831448" w:rsidP="00E23992">
            <w:pPr>
              <w:rPr>
                <w:sz w:val="16"/>
              </w:rPr>
            </w:pPr>
            <w:r>
              <w:rPr>
                <w:sz w:val="16"/>
              </w:rPr>
              <w:t>Notes for TIP/SAP:</w:t>
            </w:r>
            <w:r>
              <w:rPr>
                <w:sz w:val="16"/>
              </w:rPr>
              <w:fldChar w:fldCharType="begin">
                <w:ffData>
                  <w:name w:val="Text6"/>
                  <w:enabled/>
                  <w:calcOnExit w:val="0"/>
                  <w:textInput/>
                </w:ffData>
              </w:fldChar>
            </w:r>
            <w:r>
              <w:rPr>
                <w:sz w:val="16"/>
              </w:rPr>
              <w:instrText xml:space="preserve"> FORMTEXT </w:instrText>
            </w:r>
            <w:r>
              <w:rPr>
                <w:sz w:val="16"/>
              </w:rPr>
            </w:r>
            <w:r>
              <w:rPr>
                <w:sz w:val="16"/>
              </w:rPr>
              <w:fldChar w:fldCharType="separate"/>
            </w:r>
          </w:p>
          <w:p w:rsidR="00831448" w:rsidRDefault="00831448" w:rsidP="00DD5C5B">
            <w:pPr>
              <w:rPr>
                <w:sz w:val="16"/>
              </w:rPr>
            </w:pPr>
            <w:r>
              <w:rPr>
                <w:sz w:val="16"/>
              </w:rPr>
              <w:fldChar w:fldCharType="end"/>
            </w:r>
          </w:p>
        </w:tc>
      </w:tr>
      <w:tr w:rsidR="00831448" w:rsidTr="00B75BB9">
        <w:tc>
          <w:tcPr>
            <w:tcW w:w="1188" w:type="dxa"/>
            <w:tcBorders>
              <w:top w:val="single" w:sz="4" w:space="0" w:color="000000" w:themeColor="text1"/>
              <w:bottom w:val="single" w:sz="4" w:space="0" w:color="000000" w:themeColor="text1"/>
            </w:tcBorders>
            <w:shd w:val="clear" w:color="auto" w:fill="D9D9D9" w:themeFill="background1" w:themeFillShade="D9"/>
          </w:tcPr>
          <w:p w:rsidR="00831448" w:rsidRDefault="00831448" w:rsidP="00B75BB9">
            <w:pPr>
              <w:jc w:val="center"/>
            </w:pPr>
            <w:r>
              <w:t>ISS</w:t>
            </w:r>
          </w:p>
        </w:tc>
        <w:tc>
          <w:tcPr>
            <w:tcW w:w="1260" w:type="dxa"/>
          </w:tcPr>
          <w:p w:rsidR="00831448" w:rsidRPr="003F229C" w:rsidRDefault="00831448" w:rsidP="00B75BB9">
            <w:pPr>
              <w:jc w:val="center"/>
              <w:rPr>
                <w:sz w:val="16"/>
              </w:rPr>
            </w:pPr>
            <w:r>
              <w:rPr>
                <w:sz w:val="16"/>
              </w:rPr>
              <w:t>6 – 8   Minutes</w:t>
            </w:r>
          </w:p>
        </w:tc>
        <w:tc>
          <w:tcPr>
            <w:tcW w:w="8208" w:type="dxa"/>
          </w:tcPr>
          <w:p w:rsidR="00831448" w:rsidRDefault="0031405F" w:rsidP="00B75BB9">
            <w:pPr>
              <w:rPr>
                <w:sz w:val="16"/>
              </w:rPr>
            </w:pPr>
            <w:sdt>
              <w:sdtPr>
                <w:rPr>
                  <w:sz w:val="16"/>
                </w:rPr>
                <w:id w:val="1163277933"/>
                <w:placeholder>
                  <w:docPart w:val="55307763DFD948D9BDD6DAEA820807CE"/>
                </w:placeholder>
                <w:showingPlcHdr/>
                <w:dropDownList>
                  <w:listItem w:value="Choose an item."/>
                  <w:listItem w:displayText="Outcome Sentences" w:value="Outcome Sentences"/>
                  <w:listItem w:displayText="Graphic Organizer" w:value="Graphic Organizer"/>
                  <w:listItem w:displayText="20 Word Summary" w:value="20 Word Summary"/>
                  <w:listItem w:displayText="A-B Partner Teach" w:value="A-B Partner Teach"/>
                  <w:listItem w:displayText="Exit Slip" w:value="Exit Slip"/>
                  <w:listItem w:displayText="Evidence Bag" w:value="Evidence Bag"/>
                  <w:listItem w:displayText="Idea Wave" w:value="Idea Wave"/>
                  <w:listItem w:displayText="Writing" w:value="Writing"/>
                  <w:listItem w:displayText="Inquiry" w:value="Inquiry"/>
                  <w:listItem w:displayText="Collaboration" w:value="Collaboration"/>
                  <w:listItem w:displayText="Reading" w:value="Reading"/>
                </w:dropDownList>
              </w:sdtPr>
              <w:sdtContent>
                <w:r w:rsidR="00DD5C5B" w:rsidRPr="001807FC">
                  <w:rPr>
                    <w:rStyle w:val="PlaceholderText"/>
                  </w:rPr>
                  <w:t>Choose an item.</w:t>
                </w:r>
              </w:sdtContent>
            </w:sdt>
            <w:r w:rsidR="00831448">
              <w:rPr>
                <w:sz w:val="16"/>
              </w:rPr>
              <w:t xml:space="preserve">          </w:t>
            </w:r>
            <w:sdt>
              <w:sdtPr>
                <w:rPr>
                  <w:sz w:val="16"/>
                </w:rPr>
                <w:id w:val="1197354931"/>
                <w:placeholder>
                  <w:docPart w:val="634ADC898F2A456BA152748C8307E839"/>
                </w:placeholder>
                <w:showingPlcHdr/>
                <w:dropDownList>
                  <w:listItem w:value="Choose an item."/>
                  <w:listItem w:displayText="Outcome Sentences" w:value="Outcome Sentences"/>
                  <w:listItem w:displayText="Graphic Organizer" w:value="Graphic Organizer"/>
                  <w:listItem w:displayText="20 Word Summary" w:value="20 Word Summary"/>
                  <w:listItem w:displayText="A-B Partner Teach" w:value="A-B Partner Teach"/>
                  <w:listItem w:displayText="Exit Slip" w:value="Exit Slip"/>
                  <w:listItem w:displayText="Evidence Bag" w:value="Evidence Bag"/>
                  <w:listItem w:displayText="Idea Wave" w:value="Idea Wave"/>
                  <w:listItem w:displayText="Writing" w:value="Writing"/>
                  <w:listItem w:displayText="Inquiry" w:value="Inquiry"/>
                  <w:listItem w:displayText="Collaboration" w:value="Collaboration"/>
                  <w:listItem w:displayText="Reading" w:value="Reading"/>
                </w:dropDownList>
              </w:sdtPr>
              <w:sdtContent>
                <w:r w:rsidR="00831448" w:rsidRPr="001807FC">
                  <w:rPr>
                    <w:rStyle w:val="PlaceholderText"/>
                  </w:rPr>
                  <w:t>Choose an item.</w:t>
                </w:r>
              </w:sdtContent>
            </w:sdt>
            <w:r w:rsidR="00831448">
              <w:rPr>
                <w:sz w:val="16"/>
              </w:rPr>
              <w:t xml:space="preserve">          </w:t>
            </w:r>
            <w:sdt>
              <w:sdtPr>
                <w:rPr>
                  <w:sz w:val="16"/>
                </w:rPr>
                <w:id w:val="916827107"/>
                <w:placeholder>
                  <w:docPart w:val="5DEC86E3169D4F938EFB9070A2BF59FC"/>
                </w:placeholder>
                <w:showingPlcHdr/>
                <w:dropDownList>
                  <w:listItem w:value="Choose an item."/>
                  <w:listItem w:displayText="Outcome Sentences" w:value="Outcome Sentences"/>
                  <w:listItem w:displayText="Graphic Organizer" w:value="Graphic Organizer"/>
                  <w:listItem w:displayText="20 Word Summary" w:value="20 Word Summary"/>
                  <w:listItem w:displayText="A-B Partner Teach" w:value="A-B Partner Teach"/>
                  <w:listItem w:displayText="Exit Slip" w:value="Exit Slip"/>
                  <w:listItem w:displayText="Evidence Bag" w:value="Evidence Bag"/>
                  <w:listItem w:displayText="Idea Wave" w:value="Idea Wave"/>
                  <w:listItem w:displayText="Writing" w:value="Writing"/>
                  <w:listItem w:displayText="Inquiry" w:value="Inquiry"/>
                  <w:listItem w:displayText="Collaboration" w:value="Collaboration"/>
                  <w:listItem w:displayText="Reading" w:value="Reading"/>
                </w:dropDownList>
              </w:sdtPr>
              <w:sdtContent>
                <w:r w:rsidR="00831448" w:rsidRPr="001807FC">
                  <w:rPr>
                    <w:rStyle w:val="PlaceholderText"/>
                  </w:rPr>
                  <w:t>Choose an item.</w:t>
                </w:r>
              </w:sdtContent>
            </w:sdt>
          </w:p>
          <w:p w:rsidR="00831448" w:rsidRDefault="00831448" w:rsidP="00B75BB9">
            <w:pPr>
              <w:rPr>
                <w:sz w:val="16"/>
              </w:rPr>
            </w:pPr>
            <w:r>
              <w:rPr>
                <w:sz w:val="16"/>
              </w:rPr>
              <w:t xml:space="preserve">Explanation of other: </w:t>
            </w:r>
            <w:r>
              <w:rPr>
                <w:sz w:val="16"/>
              </w:rPr>
              <w:fldChar w:fldCharType="begin">
                <w:ffData>
                  <w:name w:val="Text5"/>
                  <w:enabled/>
                  <w:calcOnExit w:val="0"/>
                  <w:textInput/>
                </w:ffData>
              </w:fldChar>
            </w:r>
            <w:r>
              <w:rPr>
                <w:sz w:val="16"/>
              </w:rPr>
              <w:instrText xml:space="preserve"> FORMTEXT </w:instrText>
            </w:r>
            <w:r>
              <w:rPr>
                <w:sz w:val="16"/>
              </w:rPr>
            </w:r>
            <w:r>
              <w:rPr>
                <w:sz w:val="16"/>
              </w:rPr>
              <w:fldChar w:fldCharType="separate"/>
            </w:r>
            <w:r w:rsidR="003112DA">
              <w:rPr>
                <w:sz w:val="16"/>
              </w:rPr>
              <w:t> </w:t>
            </w:r>
            <w:r w:rsidR="003112DA">
              <w:rPr>
                <w:sz w:val="16"/>
              </w:rPr>
              <w:t> </w:t>
            </w:r>
            <w:r w:rsidR="003112DA">
              <w:rPr>
                <w:sz w:val="16"/>
              </w:rPr>
              <w:t> </w:t>
            </w:r>
            <w:r w:rsidR="003112DA">
              <w:rPr>
                <w:sz w:val="16"/>
              </w:rPr>
              <w:t> </w:t>
            </w:r>
            <w:r w:rsidR="003112DA">
              <w:rPr>
                <w:sz w:val="16"/>
              </w:rPr>
              <w:t> </w:t>
            </w:r>
            <w:r>
              <w:rPr>
                <w:sz w:val="16"/>
              </w:rPr>
              <w:fldChar w:fldCharType="end"/>
            </w:r>
          </w:p>
          <w:p w:rsidR="00831448" w:rsidRDefault="00831448" w:rsidP="00DD5C5B">
            <w:pPr>
              <w:rPr>
                <w:sz w:val="16"/>
              </w:rPr>
            </w:pPr>
            <w:r>
              <w:rPr>
                <w:sz w:val="16"/>
              </w:rPr>
              <w:t>Notes for ISS:</w:t>
            </w:r>
            <w:r>
              <w:rPr>
                <w:sz w:val="16"/>
              </w:rPr>
              <w:fldChar w:fldCharType="begin">
                <w:ffData>
                  <w:name w:val="Text6"/>
                  <w:enabled/>
                  <w:calcOnExit w:val="0"/>
                  <w:textInput/>
                </w:ffData>
              </w:fldChar>
            </w:r>
            <w:r>
              <w:rPr>
                <w:sz w:val="16"/>
              </w:rPr>
              <w:instrText xml:space="preserve"> FORMTEXT </w:instrText>
            </w:r>
            <w:r>
              <w:rPr>
                <w:sz w:val="16"/>
              </w:rPr>
            </w:r>
            <w:r>
              <w:rPr>
                <w:sz w:val="16"/>
              </w:rPr>
              <w:fldChar w:fldCharType="separate"/>
            </w:r>
            <w:r w:rsidR="00DD5C5B">
              <w:rPr>
                <w:sz w:val="16"/>
              </w:rPr>
              <w:t> </w:t>
            </w:r>
            <w:r w:rsidR="00DD5C5B">
              <w:rPr>
                <w:sz w:val="16"/>
              </w:rPr>
              <w:t> </w:t>
            </w:r>
            <w:r w:rsidR="00DD5C5B">
              <w:rPr>
                <w:sz w:val="16"/>
              </w:rPr>
              <w:t> </w:t>
            </w:r>
            <w:r w:rsidR="00DD5C5B">
              <w:rPr>
                <w:sz w:val="16"/>
              </w:rPr>
              <w:t> </w:t>
            </w:r>
            <w:r w:rsidR="00DD5C5B">
              <w:rPr>
                <w:sz w:val="16"/>
              </w:rPr>
              <w:t> </w:t>
            </w:r>
            <w:r>
              <w:rPr>
                <w:sz w:val="16"/>
              </w:rPr>
              <w:fldChar w:fldCharType="end"/>
            </w:r>
          </w:p>
        </w:tc>
      </w:tr>
      <w:tr w:rsidR="00831448" w:rsidTr="00B75BB9">
        <w:tc>
          <w:tcPr>
            <w:tcW w:w="1188" w:type="dxa"/>
            <w:tcBorders>
              <w:top w:val="single" w:sz="4" w:space="0" w:color="000000" w:themeColor="text1"/>
              <w:bottom w:val="single" w:sz="4" w:space="0" w:color="000000" w:themeColor="text1"/>
            </w:tcBorders>
            <w:shd w:val="clear" w:color="auto" w:fill="D9D9D9" w:themeFill="background1" w:themeFillShade="D9"/>
          </w:tcPr>
          <w:p w:rsidR="00831448" w:rsidRDefault="00831448" w:rsidP="00B75BB9">
            <w:pPr>
              <w:jc w:val="center"/>
            </w:pPr>
            <w:r>
              <w:t>Walls That Teach</w:t>
            </w:r>
          </w:p>
        </w:tc>
        <w:tc>
          <w:tcPr>
            <w:tcW w:w="1260" w:type="dxa"/>
          </w:tcPr>
          <w:p w:rsidR="00831448" w:rsidRPr="003F229C" w:rsidRDefault="00831448" w:rsidP="00B75BB9">
            <w:pPr>
              <w:jc w:val="center"/>
              <w:rPr>
                <w:sz w:val="16"/>
              </w:rPr>
            </w:pPr>
          </w:p>
        </w:tc>
        <w:tc>
          <w:tcPr>
            <w:tcW w:w="8208" w:type="dxa"/>
          </w:tcPr>
          <w:p w:rsidR="00831448" w:rsidRDefault="0031405F" w:rsidP="00B75BB9">
            <w:pPr>
              <w:rPr>
                <w:sz w:val="16"/>
              </w:rPr>
            </w:pPr>
            <w:sdt>
              <w:sdtPr>
                <w:rPr>
                  <w:sz w:val="16"/>
                </w:rPr>
                <w:id w:val="2034697808"/>
                <w:placeholder>
                  <w:docPart w:val="55307763DFD948D9BDD6DAEA820807CE"/>
                </w:placeholder>
                <w:showingPlcHdr/>
                <w:dropDownList>
                  <w:listItem w:value="Choose an item."/>
                  <w:listItem w:displayText="Concentration" w:value="Concentration"/>
                  <w:listItem w:displayText="Vocabulary Dance" w:value="Vocabulary Dance"/>
                  <w:listItem w:displayText="Partner Quiz" w:value="Partner Quiz"/>
                  <w:listItem w:displayText="Word Hunt" w:value="Word Hunt"/>
                  <w:listItem w:displayText="Flyswatter Review" w:value="Flyswatter Review"/>
                  <w:listItem w:displayText="Definition Scramble" w:value="Definition Scramble"/>
                  <w:listItem w:displayText="Fix-it" w:value="Fix-it"/>
                  <w:listItem w:displayText="List, Group, Label" w:value="List, Group, Label"/>
                  <w:listItem w:displayText="Paper Plate Relay" w:value="Paper Plate Relay"/>
                  <w:listItem w:displayText="Mind Relay" w:value="Mind Relay"/>
                  <w:listItem w:displayText="Cross Check" w:value="Cross Check"/>
                  <w:listItem w:displayText="human Scrabble" w:value="human Scrabble"/>
                  <w:listItem w:displayText="Vocabulary Toss" w:value="Vocabulary Toss"/>
                  <w:listItem w:displayText="Word Wall Review/Interaction" w:value="Word Wall Review/Interaction"/>
                  <w:listItem w:displayText="Word Sort" w:value="Word Sort"/>
                  <w:listItem w:displayText="Frayer Model" w:value="Frayer Model"/>
                  <w:listItem w:displayText="Concept Mapping" w:value="Concept Mapping"/>
                  <w:listItem w:displayText="Vocabulary Notebook" w:value="Vocabulary Notebook"/>
                  <w:listItem w:displayText="Wordo" w:value="Wordo"/>
                  <w:listItem w:displayText="Definition Scrabble" w:value="Definition Scrabble"/>
                  <w:listItem w:displayText="Picturing" w:value="Picturing"/>
                  <w:listItem w:displayText="Pictionary" w:value="Pictionary"/>
                  <w:listItem w:displayText="Actions" w:value="Actions"/>
                  <w:listItem w:displayText="Guess My Word" w:value="Guess My Word"/>
                  <w:listItem w:displayText="Word Jar" w:value="Word Jar"/>
                  <w:listItem w:displayText="Draw, Use, Define" w:value="Draw, Use, Define"/>
                  <w:listItem w:displayText="Word Tent" w:value="Word Tent"/>
                  <w:listItem w:displayText="Double Bubble" w:value="Double Bubble"/>
                  <w:listItem w:displayText="Analogies" w:value="Analogies"/>
                  <w:listItem w:displayText="Looping Game" w:value="Looping Game"/>
                  <w:listItem w:displayText="Vocabulary Dice" w:value="Vocabulary Dice"/>
                  <w:listItem w:displayText="Talk a Mile a Minute" w:value="Talk a Mile a Minute"/>
                  <w:listItem w:displayText="Round Robin" w:value="Round Robin"/>
                  <w:listItem w:displayText="Hot Seat" w:value="Hot Seat"/>
                  <w:listItem w:displayText="Tic Tac Toe" w:value="Tic Tac Toe"/>
                  <w:listItem w:displayText="Other" w:value="Other"/>
                </w:dropDownList>
              </w:sdtPr>
              <w:sdtContent>
                <w:r w:rsidR="00831448" w:rsidRPr="001807FC">
                  <w:rPr>
                    <w:rStyle w:val="PlaceholderText"/>
                  </w:rPr>
                  <w:t>Choose an item.</w:t>
                </w:r>
              </w:sdtContent>
            </w:sdt>
            <w:r w:rsidR="00831448">
              <w:rPr>
                <w:sz w:val="16"/>
              </w:rPr>
              <w:t xml:space="preserve">          </w:t>
            </w:r>
            <w:sdt>
              <w:sdtPr>
                <w:rPr>
                  <w:sz w:val="16"/>
                </w:rPr>
                <w:id w:val="2017809601"/>
                <w:placeholder>
                  <w:docPart w:val="84CC419EEFD14E8CAC11ED92294DD370"/>
                </w:placeholder>
                <w:showingPlcHdr/>
                <w:dropDownList>
                  <w:listItem w:value="Choose an item."/>
                  <w:listItem w:displayText="Concentration" w:value="Concentration"/>
                  <w:listItem w:displayText="Vocabulary Dance" w:value="Vocabulary Dance"/>
                  <w:listItem w:displayText="Partner Quiz" w:value="Partner Quiz"/>
                  <w:listItem w:displayText="Word Hunt" w:value="Word Hunt"/>
                  <w:listItem w:displayText="Flyswatter Review" w:value="Flyswatter Review"/>
                  <w:listItem w:displayText="Definition Scramble" w:value="Definition Scramble"/>
                  <w:listItem w:displayText="Fix-it" w:value="Fix-it"/>
                  <w:listItem w:displayText="List, Group, Label" w:value="List, Group, Label"/>
                  <w:listItem w:displayText="Paper Plate Relay" w:value="Paper Plate Relay"/>
                  <w:listItem w:displayText="Mind Relay" w:value="Mind Relay"/>
                  <w:listItem w:displayText="Cross Check" w:value="Cross Check"/>
                  <w:listItem w:displayText="human Scrabble" w:value="human Scrabble"/>
                  <w:listItem w:displayText="Vocabulary Toss" w:value="Vocabulary Toss"/>
                  <w:listItem w:displayText="Word Wall Review/Interaction" w:value="Word Wall Review/Interaction"/>
                  <w:listItem w:displayText="Word Sort" w:value="Word Sort"/>
                  <w:listItem w:displayText="Frayer Model" w:value="Frayer Model"/>
                  <w:listItem w:displayText="Concept Mapping" w:value="Concept Mapping"/>
                  <w:listItem w:displayText="Vocabulary Notebook" w:value="Vocabulary Notebook"/>
                  <w:listItem w:displayText="Wordo" w:value="Wordo"/>
                  <w:listItem w:displayText="Definition Scrabble" w:value="Definition Scrabble"/>
                  <w:listItem w:displayText="Picturing" w:value="Picturing"/>
                  <w:listItem w:displayText="Pictionary" w:value="Pictionary"/>
                  <w:listItem w:displayText="Actions" w:value="Actions"/>
                  <w:listItem w:displayText="Guess My Word" w:value="Guess My Word"/>
                  <w:listItem w:displayText="Word Jar" w:value="Word Jar"/>
                  <w:listItem w:displayText="Draw, Use, Define" w:value="Draw, Use, Define"/>
                  <w:listItem w:displayText="Word Tent" w:value="Word Tent"/>
                  <w:listItem w:displayText="Double Bubble" w:value="Double Bubble"/>
                  <w:listItem w:displayText="Analogies" w:value="Analogies"/>
                  <w:listItem w:displayText="Looping Game" w:value="Looping Game"/>
                  <w:listItem w:displayText="Vocabulary Dice" w:value="Vocabulary Dice"/>
                  <w:listItem w:displayText="Talk a Mile a Minute" w:value="Talk a Mile a Minute"/>
                  <w:listItem w:displayText="Round Robin" w:value="Round Robin"/>
                  <w:listItem w:displayText="Hot Seat" w:value="Hot Seat"/>
                  <w:listItem w:displayText="Tic Tac Toe" w:value="Tic Tac Toe"/>
                  <w:listItem w:displayText="Other" w:value="Other"/>
                </w:dropDownList>
              </w:sdtPr>
              <w:sdtContent>
                <w:r w:rsidR="00831448" w:rsidRPr="001807FC">
                  <w:rPr>
                    <w:rStyle w:val="PlaceholderText"/>
                  </w:rPr>
                  <w:t>Choose an item.</w:t>
                </w:r>
              </w:sdtContent>
            </w:sdt>
            <w:r w:rsidR="00831448">
              <w:rPr>
                <w:sz w:val="16"/>
              </w:rPr>
              <w:t xml:space="preserve">          </w:t>
            </w:r>
            <w:sdt>
              <w:sdtPr>
                <w:rPr>
                  <w:sz w:val="16"/>
                </w:rPr>
                <w:id w:val="-977064837"/>
                <w:placeholder>
                  <w:docPart w:val="12CB429778FA458184A5238103427A6F"/>
                </w:placeholder>
                <w:showingPlcHdr/>
                <w:dropDownList>
                  <w:listItem w:value="Choose an item."/>
                  <w:listItem w:displayText="Concentration" w:value="Concentration"/>
                  <w:listItem w:displayText="Vocabulary Dance" w:value="Vocabulary Dance"/>
                  <w:listItem w:displayText="Partner Quiz" w:value="Partner Quiz"/>
                  <w:listItem w:displayText="Word Hunt" w:value="Word Hunt"/>
                  <w:listItem w:displayText="Flyswatter Review" w:value="Flyswatter Review"/>
                  <w:listItem w:displayText="Definition Scramble" w:value="Definition Scramble"/>
                  <w:listItem w:displayText="Fix-it" w:value="Fix-it"/>
                  <w:listItem w:displayText="List, Group, Label" w:value="List, Group, Label"/>
                  <w:listItem w:displayText="Paper Plate Relay" w:value="Paper Plate Relay"/>
                  <w:listItem w:displayText="Mind Relay" w:value="Mind Relay"/>
                  <w:listItem w:displayText="Cross Check" w:value="Cross Check"/>
                  <w:listItem w:displayText="human Scrabble" w:value="human Scrabble"/>
                  <w:listItem w:displayText="Vocabulary Toss" w:value="Vocabulary Toss"/>
                  <w:listItem w:displayText="Word Wall Review/Interaction" w:value="Word Wall Review/Interaction"/>
                  <w:listItem w:displayText="Word Sort" w:value="Word Sort"/>
                  <w:listItem w:displayText="Frayer Model" w:value="Frayer Model"/>
                  <w:listItem w:displayText="Concept Mapping" w:value="Concept Mapping"/>
                  <w:listItem w:displayText="Vocabulary Notebook" w:value="Vocabulary Notebook"/>
                  <w:listItem w:displayText="Wordo" w:value="Wordo"/>
                  <w:listItem w:displayText="Definition Scrabble" w:value="Definition Scrabble"/>
                  <w:listItem w:displayText="Picturing" w:value="Picturing"/>
                  <w:listItem w:displayText="Pictionary" w:value="Pictionary"/>
                  <w:listItem w:displayText="Actions" w:value="Actions"/>
                  <w:listItem w:displayText="Guess My Word" w:value="Guess My Word"/>
                  <w:listItem w:displayText="Word Jar" w:value="Word Jar"/>
                  <w:listItem w:displayText="Draw, Use, Define" w:value="Draw, Use, Define"/>
                  <w:listItem w:displayText="Word Tent" w:value="Word Tent"/>
                  <w:listItem w:displayText="Double Bubble" w:value="Double Bubble"/>
                  <w:listItem w:displayText="Analogies" w:value="Analogies"/>
                  <w:listItem w:displayText="Looping Game" w:value="Looping Game"/>
                  <w:listItem w:displayText="Vocabulary Dice" w:value="Vocabulary Dice"/>
                  <w:listItem w:displayText="Talk a Mile a Minute" w:value="Talk a Mile a Minute"/>
                  <w:listItem w:displayText="Round Robin" w:value="Round Robin"/>
                  <w:listItem w:displayText="Hot Seat" w:value="Hot Seat"/>
                  <w:listItem w:displayText="Tic Tac Toe" w:value="Tic Tac Toe"/>
                  <w:listItem w:displayText="Other" w:value="Other"/>
                </w:dropDownList>
              </w:sdtPr>
              <w:sdtContent>
                <w:r w:rsidR="00831448" w:rsidRPr="001807FC">
                  <w:rPr>
                    <w:rStyle w:val="PlaceholderText"/>
                  </w:rPr>
                  <w:t>Choose an item.</w:t>
                </w:r>
              </w:sdtContent>
            </w:sdt>
            <w:r w:rsidR="00831448">
              <w:rPr>
                <w:sz w:val="16"/>
              </w:rPr>
              <w:t xml:space="preserve"> </w:t>
            </w:r>
          </w:p>
          <w:p w:rsidR="00831448" w:rsidRDefault="00831448" w:rsidP="00B75BB9">
            <w:pPr>
              <w:rPr>
                <w:sz w:val="16"/>
              </w:rPr>
            </w:pPr>
            <w:r>
              <w:rPr>
                <w:sz w:val="16"/>
              </w:rPr>
              <w:t xml:space="preserve">Explanation of other: </w:t>
            </w:r>
            <w:r>
              <w:rPr>
                <w:sz w:val="16"/>
              </w:rPr>
              <w:fldChar w:fldCharType="begin">
                <w:ffData>
                  <w:name w:val="Text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831448" w:rsidRDefault="00831448" w:rsidP="00B75BB9">
            <w:pPr>
              <w:rPr>
                <w:sz w:val="16"/>
              </w:rPr>
            </w:pPr>
            <w:r>
              <w:rPr>
                <w:sz w:val="16"/>
              </w:rPr>
              <w:t>Notes for Walls That Teach:</w:t>
            </w:r>
            <w:r>
              <w:rPr>
                <w:sz w:val="16"/>
              </w:rPr>
              <w:fldChar w:fldCharType="begin">
                <w:ffData>
                  <w:name w:val="Text1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831448" w:rsidTr="00B75BB9">
        <w:tc>
          <w:tcPr>
            <w:tcW w:w="1188" w:type="dxa"/>
            <w:tcBorders>
              <w:top w:val="single" w:sz="4" w:space="0" w:color="000000" w:themeColor="text1"/>
            </w:tcBorders>
            <w:shd w:val="clear" w:color="auto" w:fill="D9D9D9" w:themeFill="background1" w:themeFillShade="D9"/>
          </w:tcPr>
          <w:p w:rsidR="00831448" w:rsidRDefault="00831448" w:rsidP="00B75BB9">
            <w:pPr>
              <w:jc w:val="center"/>
            </w:pPr>
            <w:r>
              <w:t>Monitor &amp; Adjust</w:t>
            </w:r>
          </w:p>
        </w:tc>
        <w:tc>
          <w:tcPr>
            <w:tcW w:w="1260" w:type="dxa"/>
          </w:tcPr>
          <w:p w:rsidR="00831448" w:rsidRPr="003F229C" w:rsidRDefault="00831448" w:rsidP="00B75BB9">
            <w:pPr>
              <w:jc w:val="center"/>
              <w:rPr>
                <w:sz w:val="16"/>
              </w:rPr>
            </w:pPr>
          </w:p>
        </w:tc>
        <w:tc>
          <w:tcPr>
            <w:tcW w:w="8208" w:type="dxa"/>
          </w:tcPr>
          <w:p w:rsidR="00831448" w:rsidRDefault="00831448" w:rsidP="00DD5C5B">
            <w:pPr>
              <w:rPr>
                <w:sz w:val="16"/>
              </w:rPr>
            </w:pPr>
            <w:r>
              <w:rPr>
                <w:sz w:val="16"/>
              </w:rPr>
              <w:fldChar w:fldCharType="begin">
                <w:ffData>
                  <w:name w:val="Text8"/>
                  <w:enabled/>
                  <w:calcOnExit w:val="0"/>
                  <w:textInput/>
                </w:ffData>
              </w:fldChar>
            </w:r>
            <w:r>
              <w:rPr>
                <w:sz w:val="16"/>
              </w:rPr>
              <w:instrText xml:space="preserve"> FORMTEXT </w:instrText>
            </w:r>
            <w:r>
              <w:rPr>
                <w:sz w:val="16"/>
              </w:rPr>
            </w:r>
            <w:r>
              <w:rPr>
                <w:sz w:val="16"/>
              </w:rPr>
              <w:fldChar w:fldCharType="separate"/>
            </w:r>
            <w:r w:rsidR="00DD5C5B">
              <w:rPr>
                <w:sz w:val="16"/>
              </w:rPr>
              <w:t> </w:t>
            </w:r>
            <w:r w:rsidR="00DD5C5B">
              <w:rPr>
                <w:sz w:val="16"/>
              </w:rPr>
              <w:t> </w:t>
            </w:r>
            <w:r w:rsidR="00DD5C5B">
              <w:rPr>
                <w:sz w:val="16"/>
              </w:rPr>
              <w:t> </w:t>
            </w:r>
            <w:r w:rsidR="00DD5C5B">
              <w:rPr>
                <w:sz w:val="16"/>
              </w:rPr>
              <w:t> </w:t>
            </w:r>
            <w:r w:rsidR="00DD5C5B">
              <w:rPr>
                <w:sz w:val="16"/>
              </w:rPr>
              <w:t> </w:t>
            </w:r>
            <w:r>
              <w:rPr>
                <w:sz w:val="16"/>
              </w:rPr>
              <w:fldChar w:fldCharType="end"/>
            </w:r>
          </w:p>
        </w:tc>
      </w:tr>
    </w:tbl>
    <w:p w:rsidR="00831448" w:rsidRPr="003F229C" w:rsidRDefault="00831448" w:rsidP="00831448">
      <w:pPr>
        <w:spacing w:after="0"/>
        <w:jc w:val="center"/>
      </w:pPr>
    </w:p>
    <w:p w:rsidR="00831448" w:rsidRPr="003F229C" w:rsidRDefault="00831448" w:rsidP="003F229C">
      <w:pPr>
        <w:spacing w:after="0"/>
        <w:jc w:val="center"/>
      </w:pPr>
    </w:p>
    <w:sectPr w:rsidR="00831448" w:rsidRPr="003F229C" w:rsidSect="00CA76C0">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COiRUc6SW1hx8Vy/SbkWpP3aNc4=" w:salt="P5YhNdq+Spzq59RmYfP0ow=="/>
  <w:defaultTabStop w:val="720"/>
  <w:drawingGridHorizontalSpacing w:val="9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29C"/>
    <w:rsid w:val="00013147"/>
    <w:rsid w:val="00031F1D"/>
    <w:rsid w:val="00071C04"/>
    <w:rsid w:val="00075D3B"/>
    <w:rsid w:val="000812F8"/>
    <w:rsid w:val="000A594D"/>
    <w:rsid w:val="000B713E"/>
    <w:rsid w:val="000C2088"/>
    <w:rsid w:val="000F0553"/>
    <w:rsid w:val="00100EE5"/>
    <w:rsid w:val="0011759B"/>
    <w:rsid w:val="00186578"/>
    <w:rsid w:val="001A14A8"/>
    <w:rsid w:val="001B3A9E"/>
    <w:rsid w:val="001B54FA"/>
    <w:rsid w:val="001E3455"/>
    <w:rsid w:val="001F2158"/>
    <w:rsid w:val="00226669"/>
    <w:rsid w:val="00233551"/>
    <w:rsid w:val="002421FD"/>
    <w:rsid w:val="0027719F"/>
    <w:rsid w:val="0028180A"/>
    <w:rsid w:val="002B185F"/>
    <w:rsid w:val="002E273D"/>
    <w:rsid w:val="002F67E9"/>
    <w:rsid w:val="00304A17"/>
    <w:rsid w:val="003061E9"/>
    <w:rsid w:val="00310D77"/>
    <w:rsid w:val="003112DA"/>
    <w:rsid w:val="0031405F"/>
    <w:rsid w:val="00343BB1"/>
    <w:rsid w:val="003441A4"/>
    <w:rsid w:val="003A1605"/>
    <w:rsid w:val="003B26D6"/>
    <w:rsid w:val="003F1C72"/>
    <w:rsid w:val="003F229C"/>
    <w:rsid w:val="003F6FA5"/>
    <w:rsid w:val="00444362"/>
    <w:rsid w:val="00452749"/>
    <w:rsid w:val="004A0EF9"/>
    <w:rsid w:val="004D022B"/>
    <w:rsid w:val="00521790"/>
    <w:rsid w:val="00557CD1"/>
    <w:rsid w:val="0056021A"/>
    <w:rsid w:val="00570318"/>
    <w:rsid w:val="0057542D"/>
    <w:rsid w:val="00576FEC"/>
    <w:rsid w:val="005805CA"/>
    <w:rsid w:val="005811CB"/>
    <w:rsid w:val="005D20A9"/>
    <w:rsid w:val="00603C8E"/>
    <w:rsid w:val="00610D9B"/>
    <w:rsid w:val="00645DB6"/>
    <w:rsid w:val="00662DA6"/>
    <w:rsid w:val="00672DF4"/>
    <w:rsid w:val="006904F0"/>
    <w:rsid w:val="006A4794"/>
    <w:rsid w:val="006C3D10"/>
    <w:rsid w:val="006C48E5"/>
    <w:rsid w:val="006D18B2"/>
    <w:rsid w:val="006E6FB0"/>
    <w:rsid w:val="007274AC"/>
    <w:rsid w:val="00762FD3"/>
    <w:rsid w:val="007D33FE"/>
    <w:rsid w:val="007F341E"/>
    <w:rsid w:val="00817CE0"/>
    <w:rsid w:val="008259D1"/>
    <w:rsid w:val="00831448"/>
    <w:rsid w:val="00831CE2"/>
    <w:rsid w:val="00846449"/>
    <w:rsid w:val="00853D29"/>
    <w:rsid w:val="008644F2"/>
    <w:rsid w:val="00873E2E"/>
    <w:rsid w:val="008A5A11"/>
    <w:rsid w:val="008A5F6E"/>
    <w:rsid w:val="008B24D1"/>
    <w:rsid w:val="008E17FF"/>
    <w:rsid w:val="008F02E5"/>
    <w:rsid w:val="00900426"/>
    <w:rsid w:val="00914617"/>
    <w:rsid w:val="00973942"/>
    <w:rsid w:val="009B79DD"/>
    <w:rsid w:val="009C236F"/>
    <w:rsid w:val="009C2EC4"/>
    <w:rsid w:val="009F74DB"/>
    <w:rsid w:val="00A055FE"/>
    <w:rsid w:val="00A1030C"/>
    <w:rsid w:val="00A30E41"/>
    <w:rsid w:val="00A501F3"/>
    <w:rsid w:val="00A519DA"/>
    <w:rsid w:val="00A6269E"/>
    <w:rsid w:val="00A64F17"/>
    <w:rsid w:val="00A86885"/>
    <w:rsid w:val="00A9407B"/>
    <w:rsid w:val="00AC7DF6"/>
    <w:rsid w:val="00AD6305"/>
    <w:rsid w:val="00B032CD"/>
    <w:rsid w:val="00B1066A"/>
    <w:rsid w:val="00B4013F"/>
    <w:rsid w:val="00B47008"/>
    <w:rsid w:val="00B523A7"/>
    <w:rsid w:val="00B53A39"/>
    <w:rsid w:val="00B545A0"/>
    <w:rsid w:val="00B56E28"/>
    <w:rsid w:val="00B75BB9"/>
    <w:rsid w:val="00B96FFF"/>
    <w:rsid w:val="00BC7464"/>
    <w:rsid w:val="00BF1209"/>
    <w:rsid w:val="00C36A07"/>
    <w:rsid w:val="00C37018"/>
    <w:rsid w:val="00C46CFF"/>
    <w:rsid w:val="00C606EC"/>
    <w:rsid w:val="00C70669"/>
    <w:rsid w:val="00CA76C0"/>
    <w:rsid w:val="00CB7496"/>
    <w:rsid w:val="00CC24BA"/>
    <w:rsid w:val="00CC7939"/>
    <w:rsid w:val="00D16D13"/>
    <w:rsid w:val="00D23F09"/>
    <w:rsid w:val="00D311EA"/>
    <w:rsid w:val="00D52748"/>
    <w:rsid w:val="00D71AD5"/>
    <w:rsid w:val="00D73139"/>
    <w:rsid w:val="00DD5C5B"/>
    <w:rsid w:val="00DF5080"/>
    <w:rsid w:val="00E23992"/>
    <w:rsid w:val="00E24B47"/>
    <w:rsid w:val="00E53D20"/>
    <w:rsid w:val="00E677E9"/>
    <w:rsid w:val="00E73CA8"/>
    <w:rsid w:val="00E957EC"/>
    <w:rsid w:val="00EB0D98"/>
    <w:rsid w:val="00ED4DDA"/>
    <w:rsid w:val="00F117FF"/>
    <w:rsid w:val="00F12DCC"/>
    <w:rsid w:val="00F12DF2"/>
    <w:rsid w:val="00F3297F"/>
    <w:rsid w:val="00F36012"/>
    <w:rsid w:val="00F87853"/>
    <w:rsid w:val="00F909C9"/>
    <w:rsid w:val="00FB6151"/>
    <w:rsid w:val="00FC0B47"/>
    <w:rsid w:val="00FC2ACA"/>
    <w:rsid w:val="00FE2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iandra GD" w:eastAsiaTheme="minorHAnsi" w:hAnsi="Maiandra GD" w:cstheme="minorBidi"/>
        <w:sz w:val="1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2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229C"/>
    <w:rPr>
      <w:color w:val="808080"/>
    </w:rPr>
  </w:style>
  <w:style w:type="paragraph" w:styleId="BalloonText">
    <w:name w:val="Balloon Text"/>
    <w:basedOn w:val="Normal"/>
    <w:link w:val="BalloonTextChar"/>
    <w:uiPriority w:val="99"/>
    <w:semiHidden/>
    <w:unhideWhenUsed/>
    <w:rsid w:val="003F2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29C"/>
    <w:rPr>
      <w:rFonts w:ascii="Tahoma" w:hAnsi="Tahoma" w:cs="Tahoma"/>
      <w:sz w:val="16"/>
      <w:szCs w:val="16"/>
    </w:rPr>
  </w:style>
  <w:style w:type="table" w:styleId="TableGrid">
    <w:name w:val="Table Grid"/>
    <w:basedOn w:val="TableNormal"/>
    <w:uiPriority w:val="59"/>
    <w:rsid w:val="003F22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iandra GD" w:eastAsiaTheme="minorHAnsi" w:hAnsi="Maiandra GD" w:cstheme="minorBidi"/>
        <w:sz w:val="1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2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229C"/>
    <w:rPr>
      <w:color w:val="808080"/>
    </w:rPr>
  </w:style>
  <w:style w:type="paragraph" w:styleId="BalloonText">
    <w:name w:val="Balloon Text"/>
    <w:basedOn w:val="Normal"/>
    <w:link w:val="BalloonTextChar"/>
    <w:uiPriority w:val="99"/>
    <w:semiHidden/>
    <w:unhideWhenUsed/>
    <w:rsid w:val="003F2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29C"/>
    <w:rPr>
      <w:rFonts w:ascii="Tahoma" w:hAnsi="Tahoma" w:cs="Tahoma"/>
      <w:sz w:val="16"/>
      <w:szCs w:val="16"/>
    </w:rPr>
  </w:style>
  <w:style w:type="table" w:styleId="TableGrid">
    <w:name w:val="Table Grid"/>
    <w:basedOn w:val="TableNormal"/>
    <w:uiPriority w:val="59"/>
    <w:rsid w:val="003F22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C265548203346A0B5CFCAD7E12DF6DC"/>
        <w:category>
          <w:name w:val="General"/>
          <w:gallery w:val="placeholder"/>
        </w:category>
        <w:types>
          <w:type w:val="bbPlcHdr"/>
        </w:types>
        <w:behaviors>
          <w:behavior w:val="content"/>
        </w:behaviors>
        <w:guid w:val="{15E5EF73-9DE2-42EB-9235-702BE3B8B99B}"/>
      </w:docPartPr>
      <w:docPartBody>
        <w:p w:rsidR="008B106B" w:rsidRDefault="008B106B" w:rsidP="008B106B">
          <w:pPr>
            <w:pStyle w:val="CC265548203346A0B5CFCAD7E12DF6DC1"/>
          </w:pPr>
          <w:r w:rsidRPr="001807FC">
            <w:rPr>
              <w:rStyle w:val="PlaceholderText"/>
            </w:rPr>
            <w:t>Click here to enter a date.</w:t>
          </w:r>
        </w:p>
      </w:docPartBody>
    </w:docPart>
    <w:docPart>
      <w:docPartPr>
        <w:name w:val="DefaultPlaceholder_22675704"/>
        <w:category>
          <w:name w:val="General"/>
          <w:gallery w:val="placeholder"/>
        </w:category>
        <w:types>
          <w:type w:val="bbPlcHdr"/>
        </w:types>
        <w:behaviors>
          <w:behavior w:val="content"/>
        </w:behaviors>
        <w:guid w:val="{D9627916-0C17-4B89-86D7-C07056A0D73B}"/>
      </w:docPartPr>
      <w:docPartBody>
        <w:p w:rsidR="008B106B" w:rsidRDefault="008B106B">
          <w:r w:rsidRPr="001807FC">
            <w:rPr>
              <w:rStyle w:val="PlaceholderText"/>
            </w:rPr>
            <w:t>Choose an item.</w:t>
          </w:r>
        </w:p>
      </w:docPartBody>
    </w:docPart>
    <w:docPart>
      <w:docPartPr>
        <w:name w:val="21E077B9D9824F878BD483530AAD3962"/>
        <w:category>
          <w:name w:val="General"/>
          <w:gallery w:val="placeholder"/>
        </w:category>
        <w:types>
          <w:type w:val="bbPlcHdr"/>
        </w:types>
        <w:behaviors>
          <w:behavior w:val="content"/>
        </w:behaviors>
        <w:guid w:val="{062451DF-10B1-46F6-9AC4-FD46DB79CF20}"/>
      </w:docPartPr>
      <w:docPartBody>
        <w:p w:rsidR="008B106B" w:rsidRDefault="008B106B" w:rsidP="008B106B">
          <w:pPr>
            <w:pStyle w:val="21E077B9D9824F878BD483530AAD39621"/>
          </w:pPr>
          <w:r w:rsidRPr="001807FC">
            <w:rPr>
              <w:rStyle w:val="PlaceholderText"/>
            </w:rPr>
            <w:t>Choose an item.</w:t>
          </w:r>
        </w:p>
      </w:docPartBody>
    </w:docPart>
    <w:docPart>
      <w:docPartPr>
        <w:name w:val="A9A60963D21D4349A8880DA92BE9BDFF"/>
        <w:category>
          <w:name w:val="General"/>
          <w:gallery w:val="placeholder"/>
        </w:category>
        <w:types>
          <w:type w:val="bbPlcHdr"/>
        </w:types>
        <w:behaviors>
          <w:behavior w:val="content"/>
        </w:behaviors>
        <w:guid w:val="{2AD49C6D-5623-4F1E-B4DE-0AEFF2BE09DE}"/>
      </w:docPartPr>
      <w:docPartBody>
        <w:p w:rsidR="008B106B" w:rsidRDefault="008B106B" w:rsidP="008B106B">
          <w:pPr>
            <w:pStyle w:val="A9A60963D21D4349A8880DA92BE9BDFF1"/>
          </w:pPr>
          <w:r w:rsidRPr="001807FC">
            <w:rPr>
              <w:rStyle w:val="PlaceholderText"/>
            </w:rPr>
            <w:t>Choose an item.</w:t>
          </w:r>
        </w:p>
      </w:docPartBody>
    </w:docPart>
    <w:docPart>
      <w:docPartPr>
        <w:name w:val="1C3AB0D00AE14D40BB576E1580C6231D"/>
        <w:category>
          <w:name w:val="General"/>
          <w:gallery w:val="placeholder"/>
        </w:category>
        <w:types>
          <w:type w:val="bbPlcHdr"/>
        </w:types>
        <w:behaviors>
          <w:behavior w:val="content"/>
        </w:behaviors>
        <w:guid w:val="{673A830E-3629-4E79-B259-19AEFC6365C2}"/>
      </w:docPartPr>
      <w:docPartBody>
        <w:p w:rsidR="008B106B" w:rsidRDefault="008B106B" w:rsidP="008B106B">
          <w:pPr>
            <w:pStyle w:val="1C3AB0D00AE14D40BB576E1580C6231D"/>
          </w:pPr>
          <w:r w:rsidRPr="001807FC">
            <w:rPr>
              <w:rStyle w:val="PlaceholderText"/>
            </w:rPr>
            <w:t>Click here to enter a date.</w:t>
          </w:r>
        </w:p>
      </w:docPartBody>
    </w:docPart>
    <w:docPart>
      <w:docPartPr>
        <w:name w:val="BCC0EA7D324B4DDCB3FBFD0564F4A3A0"/>
        <w:category>
          <w:name w:val="General"/>
          <w:gallery w:val="placeholder"/>
        </w:category>
        <w:types>
          <w:type w:val="bbPlcHdr"/>
        </w:types>
        <w:behaviors>
          <w:behavior w:val="content"/>
        </w:behaviors>
        <w:guid w:val="{CAB0F2C0-F70B-4663-AC27-D63557400D7E}"/>
      </w:docPartPr>
      <w:docPartBody>
        <w:p w:rsidR="008B106B" w:rsidRDefault="008B106B" w:rsidP="008B106B">
          <w:pPr>
            <w:pStyle w:val="BCC0EA7D324B4DDCB3FBFD0564F4A3A0"/>
          </w:pPr>
          <w:r w:rsidRPr="001807FC">
            <w:rPr>
              <w:rStyle w:val="PlaceholderText"/>
            </w:rPr>
            <w:t>Choose an item.</w:t>
          </w:r>
        </w:p>
      </w:docPartBody>
    </w:docPart>
    <w:docPart>
      <w:docPartPr>
        <w:name w:val="77D184357F3041CE83EE317A69E25E2C"/>
        <w:category>
          <w:name w:val="General"/>
          <w:gallery w:val="placeholder"/>
        </w:category>
        <w:types>
          <w:type w:val="bbPlcHdr"/>
        </w:types>
        <w:behaviors>
          <w:behavior w:val="content"/>
        </w:behaviors>
        <w:guid w:val="{7D4A80B1-8229-4D45-9E2E-E4B3CBE0505C}"/>
      </w:docPartPr>
      <w:docPartBody>
        <w:p w:rsidR="008B106B" w:rsidRDefault="008B106B" w:rsidP="008B106B">
          <w:pPr>
            <w:pStyle w:val="77D184357F3041CE83EE317A69E25E2C"/>
          </w:pPr>
          <w:r w:rsidRPr="001807FC">
            <w:rPr>
              <w:rStyle w:val="PlaceholderText"/>
            </w:rPr>
            <w:t>Choose an item.</w:t>
          </w:r>
        </w:p>
      </w:docPartBody>
    </w:docPart>
    <w:docPart>
      <w:docPartPr>
        <w:name w:val="5D8B359D2D7544ABAB02E2E207E541C0"/>
        <w:category>
          <w:name w:val="General"/>
          <w:gallery w:val="placeholder"/>
        </w:category>
        <w:types>
          <w:type w:val="bbPlcHdr"/>
        </w:types>
        <w:behaviors>
          <w:behavior w:val="content"/>
        </w:behaviors>
        <w:guid w:val="{920C3B00-0E77-4500-8296-391DAAF9B0E3}"/>
      </w:docPartPr>
      <w:docPartBody>
        <w:p w:rsidR="008B106B" w:rsidRDefault="008B106B" w:rsidP="008B106B">
          <w:pPr>
            <w:pStyle w:val="5D8B359D2D7544ABAB02E2E207E541C0"/>
          </w:pPr>
          <w:r w:rsidRPr="001807FC">
            <w:rPr>
              <w:rStyle w:val="PlaceholderText"/>
            </w:rPr>
            <w:t>Choose an item.</w:t>
          </w:r>
        </w:p>
      </w:docPartBody>
    </w:docPart>
    <w:docPart>
      <w:docPartPr>
        <w:name w:val="3C458ECD86F8433EAFDDC58100FA4D3D"/>
        <w:category>
          <w:name w:val="General"/>
          <w:gallery w:val="placeholder"/>
        </w:category>
        <w:types>
          <w:type w:val="bbPlcHdr"/>
        </w:types>
        <w:behaviors>
          <w:behavior w:val="content"/>
        </w:behaviors>
        <w:guid w:val="{4159447D-A1EB-4D7A-BC70-FF5C6A96A99F}"/>
      </w:docPartPr>
      <w:docPartBody>
        <w:p w:rsidR="008B106B" w:rsidRDefault="008B106B" w:rsidP="008B106B">
          <w:pPr>
            <w:pStyle w:val="3C458ECD86F8433EAFDDC58100FA4D3D"/>
          </w:pPr>
          <w:r w:rsidRPr="001807FC">
            <w:rPr>
              <w:rStyle w:val="PlaceholderText"/>
            </w:rPr>
            <w:t>Choose an item.</w:t>
          </w:r>
        </w:p>
      </w:docPartBody>
    </w:docPart>
    <w:docPart>
      <w:docPartPr>
        <w:name w:val="4CCD6489E0A045D398CA2CDDD1E22ECD"/>
        <w:category>
          <w:name w:val="General"/>
          <w:gallery w:val="placeholder"/>
        </w:category>
        <w:types>
          <w:type w:val="bbPlcHdr"/>
        </w:types>
        <w:behaviors>
          <w:behavior w:val="content"/>
        </w:behaviors>
        <w:guid w:val="{EA3AAD42-7269-4589-BEE2-B7A9E7B4EBCF}"/>
      </w:docPartPr>
      <w:docPartBody>
        <w:p w:rsidR="008B106B" w:rsidRDefault="008B106B" w:rsidP="008B106B">
          <w:pPr>
            <w:pStyle w:val="4CCD6489E0A045D398CA2CDDD1E22ECD"/>
          </w:pPr>
          <w:r w:rsidRPr="001807FC">
            <w:rPr>
              <w:rStyle w:val="PlaceholderText"/>
            </w:rPr>
            <w:t>Choose an item.</w:t>
          </w:r>
        </w:p>
      </w:docPartBody>
    </w:docPart>
    <w:docPart>
      <w:docPartPr>
        <w:name w:val="22CF5ECAFB0D4B20937C4CE1685F5EF5"/>
        <w:category>
          <w:name w:val="General"/>
          <w:gallery w:val="placeholder"/>
        </w:category>
        <w:types>
          <w:type w:val="bbPlcHdr"/>
        </w:types>
        <w:behaviors>
          <w:behavior w:val="content"/>
        </w:behaviors>
        <w:guid w:val="{0F0CB4D2-724D-4A72-ACDA-2CD47741681E}"/>
      </w:docPartPr>
      <w:docPartBody>
        <w:p w:rsidR="008B106B" w:rsidRDefault="008B106B" w:rsidP="008B106B">
          <w:pPr>
            <w:pStyle w:val="22CF5ECAFB0D4B20937C4CE1685F5EF5"/>
          </w:pPr>
          <w:r w:rsidRPr="001807FC">
            <w:rPr>
              <w:rStyle w:val="PlaceholderText"/>
            </w:rPr>
            <w:t>Choose an item.</w:t>
          </w:r>
        </w:p>
      </w:docPartBody>
    </w:docPart>
    <w:docPart>
      <w:docPartPr>
        <w:name w:val="2DF9DF8DE5514CB7B22C5599968895AA"/>
        <w:category>
          <w:name w:val="General"/>
          <w:gallery w:val="placeholder"/>
        </w:category>
        <w:types>
          <w:type w:val="bbPlcHdr"/>
        </w:types>
        <w:behaviors>
          <w:behavior w:val="content"/>
        </w:behaviors>
        <w:guid w:val="{395F28D5-A70B-438B-A43D-AEEBE2787963}"/>
      </w:docPartPr>
      <w:docPartBody>
        <w:p w:rsidR="008B106B" w:rsidRDefault="008B106B" w:rsidP="008B106B">
          <w:pPr>
            <w:pStyle w:val="2DF9DF8DE5514CB7B22C5599968895AA"/>
          </w:pPr>
          <w:r w:rsidRPr="001807FC">
            <w:rPr>
              <w:rStyle w:val="PlaceholderText"/>
            </w:rPr>
            <w:t>Choose an item.</w:t>
          </w:r>
        </w:p>
      </w:docPartBody>
    </w:docPart>
    <w:docPart>
      <w:docPartPr>
        <w:name w:val="12421463C1E94395B4377BBB15258F00"/>
        <w:category>
          <w:name w:val="General"/>
          <w:gallery w:val="placeholder"/>
        </w:category>
        <w:types>
          <w:type w:val="bbPlcHdr"/>
        </w:types>
        <w:behaviors>
          <w:behavior w:val="content"/>
        </w:behaviors>
        <w:guid w:val="{6953E23C-D9B9-4B02-AE2F-5BFAC2362FCD}"/>
      </w:docPartPr>
      <w:docPartBody>
        <w:p w:rsidR="008B106B" w:rsidRDefault="008B106B" w:rsidP="008B106B">
          <w:pPr>
            <w:pStyle w:val="12421463C1E94395B4377BBB15258F00"/>
          </w:pPr>
          <w:r w:rsidRPr="001807FC">
            <w:rPr>
              <w:rStyle w:val="PlaceholderText"/>
            </w:rPr>
            <w:t>Choose an item.</w:t>
          </w:r>
        </w:p>
      </w:docPartBody>
    </w:docPart>
    <w:docPart>
      <w:docPartPr>
        <w:name w:val="C945AB3C5A154F81B92C3BF2D73DB572"/>
        <w:category>
          <w:name w:val="General"/>
          <w:gallery w:val="placeholder"/>
        </w:category>
        <w:types>
          <w:type w:val="bbPlcHdr"/>
        </w:types>
        <w:behaviors>
          <w:behavior w:val="content"/>
        </w:behaviors>
        <w:guid w:val="{E1A1F835-E791-4295-9EAA-9E0759566310}"/>
      </w:docPartPr>
      <w:docPartBody>
        <w:p w:rsidR="008B106B" w:rsidRDefault="008B106B" w:rsidP="008B106B">
          <w:pPr>
            <w:pStyle w:val="C945AB3C5A154F81B92C3BF2D73DB572"/>
          </w:pPr>
          <w:r w:rsidRPr="001807FC">
            <w:rPr>
              <w:rStyle w:val="PlaceholderText"/>
            </w:rPr>
            <w:t>Choose an item.</w:t>
          </w:r>
        </w:p>
      </w:docPartBody>
    </w:docPart>
    <w:docPart>
      <w:docPartPr>
        <w:name w:val="8D0AA6102D694968A478A0679980E444"/>
        <w:category>
          <w:name w:val="General"/>
          <w:gallery w:val="placeholder"/>
        </w:category>
        <w:types>
          <w:type w:val="bbPlcHdr"/>
        </w:types>
        <w:behaviors>
          <w:behavior w:val="content"/>
        </w:behaviors>
        <w:guid w:val="{B2A0844F-7736-40C4-99AC-F954207AC4BF}"/>
      </w:docPartPr>
      <w:docPartBody>
        <w:p w:rsidR="008B106B" w:rsidRDefault="008B106B" w:rsidP="008B106B">
          <w:pPr>
            <w:pStyle w:val="8D0AA6102D694968A478A0679980E444"/>
          </w:pPr>
          <w:r w:rsidRPr="001807FC">
            <w:rPr>
              <w:rStyle w:val="PlaceholderText"/>
            </w:rPr>
            <w:t>Choose an item.</w:t>
          </w:r>
        </w:p>
      </w:docPartBody>
    </w:docPart>
    <w:docPart>
      <w:docPartPr>
        <w:name w:val="26774096D1FC45B28046B65F4BA22076"/>
        <w:category>
          <w:name w:val="General"/>
          <w:gallery w:val="placeholder"/>
        </w:category>
        <w:types>
          <w:type w:val="bbPlcHdr"/>
        </w:types>
        <w:behaviors>
          <w:behavior w:val="content"/>
        </w:behaviors>
        <w:guid w:val="{77EDAECE-A1B9-4A66-8390-DB05B145E901}"/>
      </w:docPartPr>
      <w:docPartBody>
        <w:p w:rsidR="008B106B" w:rsidRDefault="008B106B" w:rsidP="008B106B">
          <w:pPr>
            <w:pStyle w:val="26774096D1FC45B28046B65F4BA22076"/>
          </w:pPr>
          <w:r w:rsidRPr="001807FC">
            <w:rPr>
              <w:rStyle w:val="PlaceholderText"/>
            </w:rPr>
            <w:t>Choose an item.</w:t>
          </w:r>
        </w:p>
      </w:docPartBody>
    </w:docPart>
    <w:docPart>
      <w:docPartPr>
        <w:name w:val="7D3B5E0C15774CD192870DBEA87BECA1"/>
        <w:category>
          <w:name w:val="General"/>
          <w:gallery w:val="placeholder"/>
        </w:category>
        <w:types>
          <w:type w:val="bbPlcHdr"/>
        </w:types>
        <w:behaviors>
          <w:behavior w:val="content"/>
        </w:behaviors>
        <w:guid w:val="{D06B69E3-742F-4A71-9691-1D2147A11D23}"/>
      </w:docPartPr>
      <w:docPartBody>
        <w:p w:rsidR="008B106B" w:rsidRDefault="008B106B" w:rsidP="008B106B">
          <w:pPr>
            <w:pStyle w:val="7D3B5E0C15774CD192870DBEA87BECA1"/>
          </w:pPr>
          <w:r w:rsidRPr="001807FC">
            <w:rPr>
              <w:rStyle w:val="PlaceholderText"/>
            </w:rPr>
            <w:t>Choose an item.</w:t>
          </w:r>
        </w:p>
      </w:docPartBody>
    </w:docPart>
    <w:docPart>
      <w:docPartPr>
        <w:name w:val="9505363130B04D26830107B0E4677F8B"/>
        <w:category>
          <w:name w:val="General"/>
          <w:gallery w:val="placeholder"/>
        </w:category>
        <w:types>
          <w:type w:val="bbPlcHdr"/>
        </w:types>
        <w:behaviors>
          <w:behavior w:val="content"/>
        </w:behaviors>
        <w:guid w:val="{6DDBE47F-543F-48AC-911D-E182B9A1CE91}"/>
      </w:docPartPr>
      <w:docPartBody>
        <w:p w:rsidR="008B106B" w:rsidRDefault="008B106B" w:rsidP="008B106B">
          <w:pPr>
            <w:pStyle w:val="9505363130B04D26830107B0E4677F8B"/>
          </w:pPr>
          <w:r w:rsidRPr="001807FC">
            <w:rPr>
              <w:rStyle w:val="PlaceholderText"/>
            </w:rPr>
            <w:t>Choose an item.</w:t>
          </w:r>
        </w:p>
      </w:docPartBody>
    </w:docPart>
    <w:docPart>
      <w:docPartPr>
        <w:name w:val="5FE06741BEF64330875C00BED00BDE9E"/>
        <w:category>
          <w:name w:val="General"/>
          <w:gallery w:val="placeholder"/>
        </w:category>
        <w:types>
          <w:type w:val="bbPlcHdr"/>
        </w:types>
        <w:behaviors>
          <w:behavior w:val="content"/>
        </w:behaviors>
        <w:guid w:val="{085F8CA6-86A2-42A6-BCA1-ECA207DF1888}"/>
      </w:docPartPr>
      <w:docPartBody>
        <w:p w:rsidR="008B106B" w:rsidRDefault="008B106B" w:rsidP="008B106B">
          <w:pPr>
            <w:pStyle w:val="5FE06741BEF64330875C00BED00BDE9E"/>
          </w:pPr>
          <w:r w:rsidRPr="001807FC">
            <w:rPr>
              <w:rStyle w:val="PlaceholderText"/>
            </w:rPr>
            <w:t>Choose an item.</w:t>
          </w:r>
        </w:p>
      </w:docPartBody>
    </w:docPart>
    <w:docPart>
      <w:docPartPr>
        <w:name w:val="F03359CA71A14ED6ADE31E1D71870639"/>
        <w:category>
          <w:name w:val="General"/>
          <w:gallery w:val="placeholder"/>
        </w:category>
        <w:types>
          <w:type w:val="bbPlcHdr"/>
        </w:types>
        <w:behaviors>
          <w:behavior w:val="content"/>
        </w:behaviors>
        <w:guid w:val="{9C28A2D5-6155-45AC-B56D-C21929A5B613}"/>
      </w:docPartPr>
      <w:docPartBody>
        <w:p w:rsidR="008B106B" w:rsidRDefault="008B106B" w:rsidP="008B106B">
          <w:pPr>
            <w:pStyle w:val="F03359CA71A14ED6ADE31E1D71870639"/>
          </w:pPr>
          <w:r w:rsidRPr="001807FC">
            <w:rPr>
              <w:rStyle w:val="PlaceholderText"/>
            </w:rPr>
            <w:t>Choose an item.</w:t>
          </w:r>
        </w:p>
      </w:docPartBody>
    </w:docPart>
    <w:docPart>
      <w:docPartPr>
        <w:name w:val="512191F8D8014B81BEF45E20DECFE576"/>
        <w:category>
          <w:name w:val="General"/>
          <w:gallery w:val="placeholder"/>
        </w:category>
        <w:types>
          <w:type w:val="bbPlcHdr"/>
        </w:types>
        <w:behaviors>
          <w:behavior w:val="content"/>
        </w:behaviors>
        <w:guid w:val="{4981053A-69E0-4BD0-8EF5-964C987051F6}"/>
      </w:docPartPr>
      <w:docPartBody>
        <w:p w:rsidR="008B106B" w:rsidRDefault="008B106B" w:rsidP="008B106B">
          <w:pPr>
            <w:pStyle w:val="512191F8D8014B81BEF45E20DECFE576"/>
          </w:pPr>
          <w:r w:rsidRPr="001807FC">
            <w:rPr>
              <w:rStyle w:val="PlaceholderText"/>
            </w:rPr>
            <w:t>Choose an item.</w:t>
          </w:r>
        </w:p>
      </w:docPartBody>
    </w:docPart>
    <w:docPart>
      <w:docPartPr>
        <w:name w:val="051B7D69BC134686AB8E3B7F27877E74"/>
        <w:category>
          <w:name w:val="General"/>
          <w:gallery w:val="placeholder"/>
        </w:category>
        <w:types>
          <w:type w:val="bbPlcHdr"/>
        </w:types>
        <w:behaviors>
          <w:behavior w:val="content"/>
        </w:behaviors>
        <w:guid w:val="{BE957A2C-D6EA-4C26-B359-418F4533DF32}"/>
      </w:docPartPr>
      <w:docPartBody>
        <w:p w:rsidR="008B106B" w:rsidRDefault="008B106B" w:rsidP="008B106B">
          <w:pPr>
            <w:pStyle w:val="051B7D69BC134686AB8E3B7F27877E74"/>
          </w:pPr>
          <w:r w:rsidRPr="001807FC">
            <w:rPr>
              <w:rStyle w:val="PlaceholderText"/>
            </w:rPr>
            <w:t>Choose an item.</w:t>
          </w:r>
        </w:p>
      </w:docPartBody>
    </w:docPart>
    <w:docPart>
      <w:docPartPr>
        <w:name w:val="C84AA3F5BE14478F83308E8A16FDEC40"/>
        <w:category>
          <w:name w:val="General"/>
          <w:gallery w:val="placeholder"/>
        </w:category>
        <w:types>
          <w:type w:val="bbPlcHdr"/>
        </w:types>
        <w:behaviors>
          <w:behavior w:val="content"/>
        </w:behaviors>
        <w:guid w:val="{B35C5A18-22DE-4599-B3E4-791A89BD21C1}"/>
      </w:docPartPr>
      <w:docPartBody>
        <w:p w:rsidR="008B106B" w:rsidRDefault="008B106B" w:rsidP="008B106B">
          <w:pPr>
            <w:pStyle w:val="C84AA3F5BE14478F83308E8A16FDEC40"/>
          </w:pPr>
          <w:r w:rsidRPr="001807FC">
            <w:rPr>
              <w:rStyle w:val="PlaceholderText"/>
            </w:rPr>
            <w:t>Choose an item.</w:t>
          </w:r>
        </w:p>
      </w:docPartBody>
    </w:docPart>
    <w:docPart>
      <w:docPartPr>
        <w:name w:val="A0D9DDC1F7C549339C9D659BEB67A25F"/>
        <w:category>
          <w:name w:val="General"/>
          <w:gallery w:val="placeholder"/>
        </w:category>
        <w:types>
          <w:type w:val="bbPlcHdr"/>
        </w:types>
        <w:behaviors>
          <w:behavior w:val="content"/>
        </w:behaviors>
        <w:guid w:val="{6C07372C-EE41-4FEC-846E-A21A941D8FB6}"/>
      </w:docPartPr>
      <w:docPartBody>
        <w:p w:rsidR="008B106B" w:rsidRDefault="008B106B" w:rsidP="008B106B">
          <w:pPr>
            <w:pStyle w:val="A0D9DDC1F7C549339C9D659BEB67A25F"/>
          </w:pPr>
          <w:r w:rsidRPr="001807FC">
            <w:rPr>
              <w:rStyle w:val="PlaceholderText"/>
            </w:rPr>
            <w:t>Choose an item.</w:t>
          </w:r>
        </w:p>
      </w:docPartBody>
    </w:docPart>
    <w:docPart>
      <w:docPartPr>
        <w:name w:val="88072444AA39418EA86C532E0AA527F2"/>
        <w:category>
          <w:name w:val="General"/>
          <w:gallery w:val="placeholder"/>
        </w:category>
        <w:types>
          <w:type w:val="bbPlcHdr"/>
        </w:types>
        <w:behaviors>
          <w:behavior w:val="content"/>
        </w:behaviors>
        <w:guid w:val="{49B1C2ED-2F9E-4020-BA4A-0400F2BC5A48}"/>
      </w:docPartPr>
      <w:docPartBody>
        <w:p w:rsidR="008B106B" w:rsidRDefault="008B106B" w:rsidP="008B106B">
          <w:pPr>
            <w:pStyle w:val="88072444AA39418EA86C532E0AA527F2"/>
          </w:pPr>
          <w:r w:rsidRPr="001807FC">
            <w:rPr>
              <w:rStyle w:val="PlaceholderText"/>
            </w:rPr>
            <w:t>Choose an item.</w:t>
          </w:r>
        </w:p>
      </w:docPartBody>
    </w:docPart>
    <w:docPart>
      <w:docPartPr>
        <w:name w:val="E1B3F23CC4C94535A8AA74853623A53C"/>
        <w:category>
          <w:name w:val="General"/>
          <w:gallery w:val="placeholder"/>
        </w:category>
        <w:types>
          <w:type w:val="bbPlcHdr"/>
        </w:types>
        <w:behaviors>
          <w:behavior w:val="content"/>
        </w:behaviors>
        <w:guid w:val="{ED038C9D-FBC1-442F-AD5D-DE348F9F8D24}"/>
      </w:docPartPr>
      <w:docPartBody>
        <w:p w:rsidR="008B106B" w:rsidRDefault="008B106B" w:rsidP="008B106B">
          <w:pPr>
            <w:pStyle w:val="E1B3F23CC4C94535A8AA74853623A53C"/>
          </w:pPr>
          <w:r w:rsidRPr="001807FC">
            <w:rPr>
              <w:rStyle w:val="PlaceholderText"/>
            </w:rPr>
            <w:t>Choose an item.</w:t>
          </w:r>
        </w:p>
      </w:docPartBody>
    </w:docPart>
    <w:docPart>
      <w:docPartPr>
        <w:name w:val="74B049AE93D849A8B62735E6EA32F7BA"/>
        <w:category>
          <w:name w:val="General"/>
          <w:gallery w:val="placeholder"/>
        </w:category>
        <w:types>
          <w:type w:val="bbPlcHdr"/>
        </w:types>
        <w:behaviors>
          <w:behavior w:val="content"/>
        </w:behaviors>
        <w:guid w:val="{CC25821A-C708-4FC1-B9EC-9688EAA20DF3}"/>
      </w:docPartPr>
      <w:docPartBody>
        <w:p w:rsidR="008B106B" w:rsidRDefault="008B106B" w:rsidP="008B106B">
          <w:pPr>
            <w:pStyle w:val="74B049AE93D849A8B62735E6EA32F7BA"/>
          </w:pPr>
          <w:r w:rsidRPr="001807FC">
            <w:rPr>
              <w:rStyle w:val="PlaceholderText"/>
            </w:rPr>
            <w:t>Choose an item.</w:t>
          </w:r>
        </w:p>
      </w:docPartBody>
    </w:docPart>
    <w:docPart>
      <w:docPartPr>
        <w:name w:val="7793F1482F3C46CA9B66B62436214E20"/>
        <w:category>
          <w:name w:val="General"/>
          <w:gallery w:val="placeholder"/>
        </w:category>
        <w:types>
          <w:type w:val="bbPlcHdr"/>
        </w:types>
        <w:behaviors>
          <w:behavior w:val="content"/>
        </w:behaviors>
        <w:guid w:val="{C5ABBB41-1338-43C2-AE2F-DF5B212C5415}"/>
      </w:docPartPr>
      <w:docPartBody>
        <w:p w:rsidR="008B106B" w:rsidRDefault="008B106B" w:rsidP="008B106B">
          <w:pPr>
            <w:pStyle w:val="7793F1482F3C46CA9B66B62436214E20"/>
          </w:pPr>
          <w:r w:rsidRPr="001807FC">
            <w:rPr>
              <w:rStyle w:val="PlaceholderText"/>
            </w:rPr>
            <w:t>Choose an item.</w:t>
          </w:r>
        </w:p>
      </w:docPartBody>
    </w:docPart>
    <w:docPart>
      <w:docPartPr>
        <w:name w:val="67D1E338DA3048FBADFBBF8B73E7768A"/>
        <w:category>
          <w:name w:val="General"/>
          <w:gallery w:val="placeholder"/>
        </w:category>
        <w:types>
          <w:type w:val="bbPlcHdr"/>
        </w:types>
        <w:behaviors>
          <w:behavior w:val="content"/>
        </w:behaviors>
        <w:guid w:val="{A991D5B3-6953-43BC-A47A-8BE0AB1A0AF9}"/>
      </w:docPartPr>
      <w:docPartBody>
        <w:p w:rsidR="008B106B" w:rsidRDefault="008B106B" w:rsidP="008B106B">
          <w:pPr>
            <w:pStyle w:val="67D1E338DA3048FBADFBBF8B73E7768A"/>
          </w:pPr>
          <w:r w:rsidRPr="001807FC">
            <w:rPr>
              <w:rStyle w:val="PlaceholderText"/>
            </w:rPr>
            <w:t>Choose an item.</w:t>
          </w:r>
        </w:p>
      </w:docPartBody>
    </w:docPart>
    <w:docPart>
      <w:docPartPr>
        <w:name w:val="1F98789E49A344F1B629CBE8EE0C27F2"/>
        <w:category>
          <w:name w:val="General"/>
          <w:gallery w:val="placeholder"/>
        </w:category>
        <w:types>
          <w:type w:val="bbPlcHdr"/>
        </w:types>
        <w:behaviors>
          <w:behavior w:val="content"/>
        </w:behaviors>
        <w:guid w:val="{B03A1CAA-B73F-4FB5-886C-D45258E95305}"/>
      </w:docPartPr>
      <w:docPartBody>
        <w:p w:rsidR="008B106B" w:rsidRDefault="008B106B" w:rsidP="008B106B">
          <w:pPr>
            <w:pStyle w:val="1F98789E49A344F1B629CBE8EE0C27F2"/>
          </w:pPr>
          <w:r w:rsidRPr="001807FC">
            <w:rPr>
              <w:rStyle w:val="PlaceholderText"/>
            </w:rPr>
            <w:t>Choose an item.</w:t>
          </w:r>
        </w:p>
      </w:docPartBody>
    </w:docPart>
    <w:docPart>
      <w:docPartPr>
        <w:name w:val="AE81909B083D4A3B9A6C4F55178690C3"/>
        <w:category>
          <w:name w:val="General"/>
          <w:gallery w:val="placeholder"/>
        </w:category>
        <w:types>
          <w:type w:val="bbPlcHdr"/>
        </w:types>
        <w:behaviors>
          <w:behavior w:val="content"/>
        </w:behaviors>
        <w:guid w:val="{528C4643-3869-4451-96E5-37E4D310E820}"/>
      </w:docPartPr>
      <w:docPartBody>
        <w:p w:rsidR="008B106B" w:rsidRDefault="008B106B" w:rsidP="008B106B">
          <w:pPr>
            <w:pStyle w:val="AE81909B083D4A3B9A6C4F55178690C3"/>
          </w:pPr>
          <w:r w:rsidRPr="001807FC">
            <w:rPr>
              <w:rStyle w:val="PlaceholderText"/>
            </w:rPr>
            <w:t>Choose an item.</w:t>
          </w:r>
        </w:p>
      </w:docPartBody>
    </w:docPart>
    <w:docPart>
      <w:docPartPr>
        <w:name w:val="53C1BACDE3A0456088490F1348E673D6"/>
        <w:category>
          <w:name w:val="General"/>
          <w:gallery w:val="placeholder"/>
        </w:category>
        <w:types>
          <w:type w:val="bbPlcHdr"/>
        </w:types>
        <w:behaviors>
          <w:behavior w:val="content"/>
        </w:behaviors>
        <w:guid w:val="{4853AF93-9A24-4D78-8364-1DABE88C6076}"/>
      </w:docPartPr>
      <w:docPartBody>
        <w:p w:rsidR="008B106B" w:rsidRDefault="008B106B" w:rsidP="008B106B">
          <w:pPr>
            <w:pStyle w:val="53C1BACDE3A0456088490F1348E673D6"/>
          </w:pPr>
          <w:r w:rsidRPr="001807FC">
            <w:rPr>
              <w:rStyle w:val="PlaceholderText"/>
            </w:rPr>
            <w:t>Choose an item.</w:t>
          </w:r>
        </w:p>
      </w:docPartBody>
    </w:docPart>
    <w:docPart>
      <w:docPartPr>
        <w:name w:val="FD330BD4F9A44A4F8DAEA271C1EF7B9F"/>
        <w:category>
          <w:name w:val="General"/>
          <w:gallery w:val="placeholder"/>
        </w:category>
        <w:types>
          <w:type w:val="bbPlcHdr"/>
        </w:types>
        <w:behaviors>
          <w:behavior w:val="content"/>
        </w:behaviors>
        <w:guid w:val="{3F441887-0C0F-411E-8F61-45E4E13085C6}"/>
      </w:docPartPr>
      <w:docPartBody>
        <w:p w:rsidR="008B106B" w:rsidRDefault="008B106B" w:rsidP="008B106B">
          <w:pPr>
            <w:pStyle w:val="FD330BD4F9A44A4F8DAEA271C1EF7B9F"/>
          </w:pPr>
          <w:r w:rsidRPr="001807FC">
            <w:rPr>
              <w:rStyle w:val="PlaceholderText"/>
            </w:rPr>
            <w:t>Choose an item.</w:t>
          </w:r>
        </w:p>
      </w:docPartBody>
    </w:docPart>
    <w:docPart>
      <w:docPartPr>
        <w:name w:val="AD03C56E14434AC0B47AA481167F1D9C"/>
        <w:category>
          <w:name w:val="General"/>
          <w:gallery w:val="placeholder"/>
        </w:category>
        <w:types>
          <w:type w:val="bbPlcHdr"/>
        </w:types>
        <w:behaviors>
          <w:behavior w:val="content"/>
        </w:behaviors>
        <w:guid w:val="{7184F192-78FB-4585-B1E6-162AC982E423}"/>
      </w:docPartPr>
      <w:docPartBody>
        <w:p w:rsidR="008B106B" w:rsidRDefault="008B106B" w:rsidP="008B106B">
          <w:pPr>
            <w:pStyle w:val="AD03C56E14434AC0B47AA481167F1D9C"/>
          </w:pPr>
          <w:r w:rsidRPr="001807FC">
            <w:rPr>
              <w:rStyle w:val="PlaceholderText"/>
            </w:rPr>
            <w:t>Choose an item.</w:t>
          </w:r>
        </w:p>
      </w:docPartBody>
    </w:docPart>
    <w:docPart>
      <w:docPartPr>
        <w:name w:val="1B2D2655095E4522A9CF102AAFA2F446"/>
        <w:category>
          <w:name w:val="General"/>
          <w:gallery w:val="placeholder"/>
        </w:category>
        <w:types>
          <w:type w:val="bbPlcHdr"/>
        </w:types>
        <w:behaviors>
          <w:behavior w:val="content"/>
        </w:behaviors>
        <w:guid w:val="{DDF95D93-D860-4486-B23D-AFACB495D80E}"/>
      </w:docPartPr>
      <w:docPartBody>
        <w:p w:rsidR="008B106B" w:rsidRDefault="008B106B" w:rsidP="008B106B">
          <w:pPr>
            <w:pStyle w:val="1B2D2655095E4522A9CF102AAFA2F446"/>
          </w:pPr>
          <w:r w:rsidRPr="001807FC">
            <w:rPr>
              <w:rStyle w:val="PlaceholderText"/>
            </w:rPr>
            <w:t>Choose an item.</w:t>
          </w:r>
        </w:p>
      </w:docPartBody>
    </w:docPart>
    <w:docPart>
      <w:docPartPr>
        <w:name w:val="1A8D07957F184540BF467836395B47B1"/>
        <w:category>
          <w:name w:val="General"/>
          <w:gallery w:val="placeholder"/>
        </w:category>
        <w:types>
          <w:type w:val="bbPlcHdr"/>
        </w:types>
        <w:behaviors>
          <w:behavior w:val="content"/>
        </w:behaviors>
        <w:guid w:val="{C789D4D7-0890-431F-9CFB-B33B9BB10944}"/>
      </w:docPartPr>
      <w:docPartBody>
        <w:p w:rsidR="008B106B" w:rsidRDefault="008B106B" w:rsidP="008B106B">
          <w:pPr>
            <w:pStyle w:val="1A8D07957F184540BF467836395B47B1"/>
          </w:pPr>
          <w:r w:rsidRPr="001807FC">
            <w:rPr>
              <w:rStyle w:val="PlaceholderText"/>
            </w:rPr>
            <w:t>Choose an item.</w:t>
          </w:r>
        </w:p>
      </w:docPartBody>
    </w:docPart>
    <w:docPart>
      <w:docPartPr>
        <w:name w:val="14C41CDD07834E2BBAE1309C3D25EA1E"/>
        <w:category>
          <w:name w:val="General"/>
          <w:gallery w:val="placeholder"/>
        </w:category>
        <w:types>
          <w:type w:val="bbPlcHdr"/>
        </w:types>
        <w:behaviors>
          <w:behavior w:val="content"/>
        </w:behaviors>
        <w:guid w:val="{4AC7313F-D691-4A89-9C58-274FBF26BC38}"/>
      </w:docPartPr>
      <w:docPartBody>
        <w:p w:rsidR="008B106B" w:rsidRDefault="008B106B" w:rsidP="008B106B">
          <w:pPr>
            <w:pStyle w:val="14C41CDD07834E2BBAE1309C3D25EA1E"/>
          </w:pPr>
          <w:r w:rsidRPr="001807FC">
            <w:rPr>
              <w:rStyle w:val="PlaceholderText"/>
            </w:rPr>
            <w:t>Choose an item.</w:t>
          </w:r>
        </w:p>
      </w:docPartBody>
    </w:docPart>
    <w:docPart>
      <w:docPartPr>
        <w:name w:val="C3364DDB9206421981CEF48B20E06448"/>
        <w:category>
          <w:name w:val="General"/>
          <w:gallery w:val="placeholder"/>
        </w:category>
        <w:types>
          <w:type w:val="bbPlcHdr"/>
        </w:types>
        <w:behaviors>
          <w:behavior w:val="content"/>
        </w:behaviors>
        <w:guid w:val="{3460631F-B0C4-45A0-B9D7-04323DC4FD38}"/>
      </w:docPartPr>
      <w:docPartBody>
        <w:p w:rsidR="008B106B" w:rsidRDefault="008B106B" w:rsidP="008B106B">
          <w:pPr>
            <w:pStyle w:val="C3364DDB9206421981CEF48B20E06448"/>
          </w:pPr>
          <w:r w:rsidRPr="001807FC">
            <w:rPr>
              <w:rStyle w:val="PlaceholderText"/>
            </w:rPr>
            <w:t>Choose an item.</w:t>
          </w:r>
        </w:p>
      </w:docPartBody>
    </w:docPart>
    <w:docPart>
      <w:docPartPr>
        <w:name w:val="0CE1204ABBBF4FBC88EF2DAA5A600114"/>
        <w:category>
          <w:name w:val="General"/>
          <w:gallery w:val="placeholder"/>
        </w:category>
        <w:types>
          <w:type w:val="bbPlcHdr"/>
        </w:types>
        <w:behaviors>
          <w:behavior w:val="content"/>
        </w:behaviors>
        <w:guid w:val="{8F2FE668-1376-409C-BAB1-B905F903F2CF}"/>
      </w:docPartPr>
      <w:docPartBody>
        <w:p w:rsidR="008B106B" w:rsidRDefault="008B106B" w:rsidP="008B106B">
          <w:pPr>
            <w:pStyle w:val="0CE1204ABBBF4FBC88EF2DAA5A600114"/>
          </w:pPr>
          <w:r w:rsidRPr="001807FC">
            <w:rPr>
              <w:rStyle w:val="PlaceholderText"/>
            </w:rPr>
            <w:t>Choose an item.</w:t>
          </w:r>
        </w:p>
      </w:docPartBody>
    </w:docPart>
    <w:docPart>
      <w:docPartPr>
        <w:name w:val="053E9CD424754E3EACE75CC535454550"/>
        <w:category>
          <w:name w:val="General"/>
          <w:gallery w:val="placeholder"/>
        </w:category>
        <w:types>
          <w:type w:val="bbPlcHdr"/>
        </w:types>
        <w:behaviors>
          <w:behavior w:val="content"/>
        </w:behaviors>
        <w:guid w:val="{DDEBB743-1294-4E26-BCD1-F0C59BE41A09}"/>
      </w:docPartPr>
      <w:docPartBody>
        <w:p w:rsidR="008B106B" w:rsidRDefault="008B106B" w:rsidP="008B106B">
          <w:pPr>
            <w:pStyle w:val="053E9CD424754E3EACE75CC535454550"/>
          </w:pPr>
          <w:r w:rsidRPr="001807FC">
            <w:rPr>
              <w:rStyle w:val="PlaceholderText"/>
            </w:rPr>
            <w:t>Choose an item.</w:t>
          </w:r>
        </w:p>
      </w:docPartBody>
    </w:docPart>
    <w:docPart>
      <w:docPartPr>
        <w:name w:val="5C227F1B13BC4563944AD30949C237BB"/>
        <w:category>
          <w:name w:val="General"/>
          <w:gallery w:val="placeholder"/>
        </w:category>
        <w:types>
          <w:type w:val="bbPlcHdr"/>
        </w:types>
        <w:behaviors>
          <w:behavior w:val="content"/>
        </w:behaviors>
        <w:guid w:val="{C3CB1F3D-0CEB-4B94-AAE3-4653FD3A30CE}"/>
      </w:docPartPr>
      <w:docPartBody>
        <w:p w:rsidR="008B106B" w:rsidRDefault="008B106B" w:rsidP="008B106B">
          <w:pPr>
            <w:pStyle w:val="5C227F1B13BC4563944AD30949C237BB"/>
          </w:pPr>
          <w:r w:rsidRPr="001807FC">
            <w:rPr>
              <w:rStyle w:val="PlaceholderText"/>
            </w:rPr>
            <w:t>Choose an item.</w:t>
          </w:r>
        </w:p>
      </w:docPartBody>
    </w:docPart>
    <w:docPart>
      <w:docPartPr>
        <w:name w:val="027502BC4F4747D185155EF33D09F4DA"/>
        <w:category>
          <w:name w:val="General"/>
          <w:gallery w:val="placeholder"/>
        </w:category>
        <w:types>
          <w:type w:val="bbPlcHdr"/>
        </w:types>
        <w:behaviors>
          <w:behavior w:val="content"/>
        </w:behaviors>
        <w:guid w:val="{5431505C-6480-4EC6-A934-478A8C670029}"/>
      </w:docPartPr>
      <w:docPartBody>
        <w:p w:rsidR="008B106B" w:rsidRDefault="008B106B" w:rsidP="008B106B">
          <w:pPr>
            <w:pStyle w:val="027502BC4F4747D185155EF33D09F4DA"/>
          </w:pPr>
          <w:r w:rsidRPr="001807FC">
            <w:rPr>
              <w:rStyle w:val="PlaceholderText"/>
            </w:rPr>
            <w:t>Choose an item.</w:t>
          </w:r>
        </w:p>
      </w:docPartBody>
    </w:docPart>
    <w:docPart>
      <w:docPartPr>
        <w:name w:val="267D0F3ECE0E4C5186969773E31CD6C7"/>
        <w:category>
          <w:name w:val="General"/>
          <w:gallery w:val="placeholder"/>
        </w:category>
        <w:types>
          <w:type w:val="bbPlcHdr"/>
        </w:types>
        <w:behaviors>
          <w:behavior w:val="content"/>
        </w:behaviors>
        <w:guid w:val="{95CC2795-08C8-4795-A77E-32430E904569}"/>
      </w:docPartPr>
      <w:docPartBody>
        <w:p w:rsidR="008B106B" w:rsidRDefault="008B106B" w:rsidP="008B106B">
          <w:pPr>
            <w:pStyle w:val="267D0F3ECE0E4C5186969773E31CD6C7"/>
          </w:pPr>
          <w:r w:rsidRPr="001807FC">
            <w:rPr>
              <w:rStyle w:val="PlaceholderText"/>
            </w:rPr>
            <w:t>Choose an item.</w:t>
          </w:r>
        </w:p>
      </w:docPartBody>
    </w:docPart>
    <w:docPart>
      <w:docPartPr>
        <w:name w:val="0B23174B13294964AD58CB6DBCD7F2B9"/>
        <w:category>
          <w:name w:val="General"/>
          <w:gallery w:val="placeholder"/>
        </w:category>
        <w:types>
          <w:type w:val="bbPlcHdr"/>
        </w:types>
        <w:behaviors>
          <w:behavior w:val="content"/>
        </w:behaviors>
        <w:guid w:val="{AF509674-300D-4DC8-8A53-4B825C39190F}"/>
      </w:docPartPr>
      <w:docPartBody>
        <w:p w:rsidR="008B106B" w:rsidRDefault="008B106B" w:rsidP="008B106B">
          <w:pPr>
            <w:pStyle w:val="0B23174B13294964AD58CB6DBCD7F2B9"/>
          </w:pPr>
          <w:r w:rsidRPr="001807FC">
            <w:rPr>
              <w:rStyle w:val="PlaceholderText"/>
            </w:rPr>
            <w:t>Choose an item.</w:t>
          </w:r>
        </w:p>
      </w:docPartBody>
    </w:docPart>
    <w:docPart>
      <w:docPartPr>
        <w:name w:val="8AB0D14525084D4D8BBE499F8A1F0EC4"/>
        <w:category>
          <w:name w:val="General"/>
          <w:gallery w:val="placeholder"/>
        </w:category>
        <w:types>
          <w:type w:val="bbPlcHdr"/>
        </w:types>
        <w:behaviors>
          <w:behavior w:val="content"/>
        </w:behaviors>
        <w:guid w:val="{278B28FB-3A66-48DB-9B22-F64F3549AAB0}"/>
      </w:docPartPr>
      <w:docPartBody>
        <w:p w:rsidR="008B106B" w:rsidRDefault="008B106B" w:rsidP="008B106B">
          <w:pPr>
            <w:pStyle w:val="8AB0D14525084D4D8BBE499F8A1F0EC4"/>
          </w:pPr>
          <w:r w:rsidRPr="001807FC">
            <w:rPr>
              <w:rStyle w:val="PlaceholderText"/>
            </w:rPr>
            <w:t>Choose an item.</w:t>
          </w:r>
        </w:p>
      </w:docPartBody>
    </w:docPart>
    <w:docPart>
      <w:docPartPr>
        <w:name w:val="0A04D0D5C52647459FA93763A4F20191"/>
        <w:category>
          <w:name w:val="General"/>
          <w:gallery w:val="placeholder"/>
        </w:category>
        <w:types>
          <w:type w:val="bbPlcHdr"/>
        </w:types>
        <w:behaviors>
          <w:behavior w:val="content"/>
        </w:behaviors>
        <w:guid w:val="{BBBAB12F-27E6-421D-92EB-72DF5B1C14FE}"/>
      </w:docPartPr>
      <w:docPartBody>
        <w:p w:rsidR="008B106B" w:rsidRDefault="008B106B" w:rsidP="008B106B">
          <w:pPr>
            <w:pStyle w:val="0A04D0D5C52647459FA93763A4F20191"/>
          </w:pPr>
          <w:r w:rsidRPr="001807FC">
            <w:rPr>
              <w:rStyle w:val="PlaceholderText"/>
            </w:rPr>
            <w:t>Choose an item.</w:t>
          </w:r>
        </w:p>
      </w:docPartBody>
    </w:docPart>
    <w:docPart>
      <w:docPartPr>
        <w:name w:val="69E840443E984BD1BE20280171D8F0B0"/>
        <w:category>
          <w:name w:val="General"/>
          <w:gallery w:val="placeholder"/>
        </w:category>
        <w:types>
          <w:type w:val="bbPlcHdr"/>
        </w:types>
        <w:behaviors>
          <w:behavior w:val="content"/>
        </w:behaviors>
        <w:guid w:val="{AC3C5584-C1A0-4D2B-81DD-655113430302}"/>
      </w:docPartPr>
      <w:docPartBody>
        <w:p w:rsidR="008B106B" w:rsidRDefault="008B106B" w:rsidP="008B106B">
          <w:pPr>
            <w:pStyle w:val="69E840443E984BD1BE20280171D8F0B0"/>
          </w:pPr>
          <w:r w:rsidRPr="001807FC">
            <w:rPr>
              <w:rStyle w:val="PlaceholderText"/>
            </w:rPr>
            <w:t>Choose an item.</w:t>
          </w:r>
        </w:p>
      </w:docPartBody>
    </w:docPart>
    <w:docPart>
      <w:docPartPr>
        <w:name w:val="FF994A6F4F024AA0A2FD873446ECC482"/>
        <w:category>
          <w:name w:val="General"/>
          <w:gallery w:val="placeholder"/>
        </w:category>
        <w:types>
          <w:type w:val="bbPlcHdr"/>
        </w:types>
        <w:behaviors>
          <w:behavior w:val="content"/>
        </w:behaviors>
        <w:guid w:val="{E20B5ACB-AE4F-49F1-8BDF-5CDB24330728}"/>
      </w:docPartPr>
      <w:docPartBody>
        <w:p w:rsidR="008B106B" w:rsidRDefault="008B106B" w:rsidP="008B106B">
          <w:pPr>
            <w:pStyle w:val="FF994A6F4F024AA0A2FD873446ECC482"/>
          </w:pPr>
          <w:r w:rsidRPr="001807FC">
            <w:rPr>
              <w:rStyle w:val="PlaceholderText"/>
            </w:rPr>
            <w:t>Choose an item.</w:t>
          </w:r>
        </w:p>
      </w:docPartBody>
    </w:docPart>
    <w:docPart>
      <w:docPartPr>
        <w:name w:val="9A7F03D90BC146DD9AE220288C290563"/>
        <w:category>
          <w:name w:val="General"/>
          <w:gallery w:val="placeholder"/>
        </w:category>
        <w:types>
          <w:type w:val="bbPlcHdr"/>
        </w:types>
        <w:behaviors>
          <w:behavior w:val="content"/>
        </w:behaviors>
        <w:guid w:val="{494D8C54-6F99-4974-83C7-1E26834F8E19}"/>
      </w:docPartPr>
      <w:docPartBody>
        <w:p w:rsidR="008B106B" w:rsidRDefault="008B106B" w:rsidP="008B106B">
          <w:pPr>
            <w:pStyle w:val="9A7F03D90BC146DD9AE220288C290563"/>
          </w:pPr>
          <w:r w:rsidRPr="001807FC">
            <w:rPr>
              <w:rStyle w:val="PlaceholderText"/>
            </w:rPr>
            <w:t>Choose an item.</w:t>
          </w:r>
        </w:p>
      </w:docPartBody>
    </w:docPart>
    <w:docPart>
      <w:docPartPr>
        <w:name w:val="5870964C94CD496A9C90D83C0DF8ABE2"/>
        <w:category>
          <w:name w:val="General"/>
          <w:gallery w:val="placeholder"/>
        </w:category>
        <w:types>
          <w:type w:val="bbPlcHdr"/>
        </w:types>
        <w:behaviors>
          <w:behavior w:val="content"/>
        </w:behaviors>
        <w:guid w:val="{4B2F209D-F7C4-4168-8CFA-3806E0C353FC}"/>
      </w:docPartPr>
      <w:docPartBody>
        <w:p w:rsidR="008B106B" w:rsidRDefault="008B106B" w:rsidP="008B106B">
          <w:pPr>
            <w:pStyle w:val="5870964C94CD496A9C90D83C0DF8ABE2"/>
          </w:pPr>
          <w:r w:rsidRPr="001807FC">
            <w:rPr>
              <w:rStyle w:val="PlaceholderText"/>
            </w:rPr>
            <w:t>Choose an item.</w:t>
          </w:r>
        </w:p>
      </w:docPartBody>
    </w:docPart>
    <w:docPart>
      <w:docPartPr>
        <w:name w:val="D9A6BD2F03AD4208B8D3F1016D55EEFD"/>
        <w:category>
          <w:name w:val="General"/>
          <w:gallery w:val="placeholder"/>
        </w:category>
        <w:types>
          <w:type w:val="bbPlcHdr"/>
        </w:types>
        <w:behaviors>
          <w:behavior w:val="content"/>
        </w:behaviors>
        <w:guid w:val="{85ED484E-C798-4EBD-9D18-13ABAFCBBB6F}"/>
      </w:docPartPr>
      <w:docPartBody>
        <w:p w:rsidR="008B106B" w:rsidRDefault="008B106B" w:rsidP="008B106B">
          <w:pPr>
            <w:pStyle w:val="D9A6BD2F03AD4208B8D3F1016D55EEFD"/>
          </w:pPr>
          <w:r w:rsidRPr="001807FC">
            <w:rPr>
              <w:rStyle w:val="PlaceholderText"/>
            </w:rPr>
            <w:t>Choose an item.</w:t>
          </w:r>
        </w:p>
      </w:docPartBody>
    </w:docPart>
    <w:docPart>
      <w:docPartPr>
        <w:name w:val="F76977AAC312479CB6EB747DFE884BE8"/>
        <w:category>
          <w:name w:val="General"/>
          <w:gallery w:val="placeholder"/>
        </w:category>
        <w:types>
          <w:type w:val="bbPlcHdr"/>
        </w:types>
        <w:behaviors>
          <w:behavior w:val="content"/>
        </w:behaviors>
        <w:guid w:val="{11FF6AB7-07AC-4BBF-86DD-ABFB68F0489E}"/>
      </w:docPartPr>
      <w:docPartBody>
        <w:p w:rsidR="008B106B" w:rsidRDefault="008B106B" w:rsidP="008B106B">
          <w:pPr>
            <w:pStyle w:val="F76977AAC312479CB6EB747DFE884BE8"/>
          </w:pPr>
          <w:r w:rsidRPr="001807FC">
            <w:rPr>
              <w:rStyle w:val="PlaceholderText"/>
            </w:rPr>
            <w:t>Choose an item.</w:t>
          </w:r>
        </w:p>
      </w:docPartBody>
    </w:docPart>
    <w:docPart>
      <w:docPartPr>
        <w:name w:val="DefaultPlaceholder_22675705"/>
        <w:category>
          <w:name w:val="General"/>
          <w:gallery w:val="placeholder"/>
        </w:category>
        <w:types>
          <w:type w:val="bbPlcHdr"/>
        </w:types>
        <w:behaviors>
          <w:behavior w:val="content"/>
        </w:behaviors>
        <w:guid w:val="{14EACF46-F87C-461E-8099-DB12F1FEB867}"/>
      </w:docPartPr>
      <w:docPartBody>
        <w:p w:rsidR="00ED6DA0" w:rsidRDefault="00ED6DA0">
          <w:r w:rsidRPr="001807FC">
            <w:rPr>
              <w:rStyle w:val="PlaceholderText"/>
            </w:rPr>
            <w:t>Click here to enter a date.</w:t>
          </w:r>
        </w:p>
      </w:docPartBody>
    </w:docPart>
    <w:docPart>
      <w:docPartPr>
        <w:name w:val="37F8781A70FB40D0B576577A4015BF3A"/>
        <w:category>
          <w:name w:val="General"/>
          <w:gallery w:val="placeholder"/>
        </w:category>
        <w:types>
          <w:type w:val="bbPlcHdr"/>
        </w:types>
        <w:behaviors>
          <w:behavior w:val="content"/>
        </w:behaviors>
        <w:guid w:val="{435D189F-5FE7-4661-98A2-C60E251CD834}"/>
      </w:docPartPr>
      <w:docPartBody>
        <w:p w:rsidR="00BF3481" w:rsidRDefault="00B947F0" w:rsidP="00B947F0">
          <w:pPr>
            <w:pStyle w:val="37F8781A70FB40D0B576577A4015BF3A"/>
          </w:pPr>
          <w:r w:rsidRPr="001807FC">
            <w:rPr>
              <w:rStyle w:val="PlaceholderText"/>
            </w:rPr>
            <w:t>Click here to enter a date.</w:t>
          </w:r>
        </w:p>
      </w:docPartBody>
    </w:docPart>
    <w:docPart>
      <w:docPartPr>
        <w:name w:val="095AB603447A44F0ACAF2C9B70679908"/>
        <w:category>
          <w:name w:val="General"/>
          <w:gallery w:val="placeholder"/>
        </w:category>
        <w:types>
          <w:type w:val="bbPlcHdr"/>
        </w:types>
        <w:behaviors>
          <w:behavior w:val="content"/>
        </w:behaviors>
        <w:guid w:val="{B555BD21-663C-49E2-97BC-A33E4C402350}"/>
      </w:docPartPr>
      <w:docPartBody>
        <w:p w:rsidR="00BF3481" w:rsidRDefault="00B947F0" w:rsidP="00B947F0">
          <w:pPr>
            <w:pStyle w:val="095AB603447A44F0ACAF2C9B70679908"/>
          </w:pPr>
          <w:r w:rsidRPr="001807FC">
            <w:rPr>
              <w:rStyle w:val="PlaceholderText"/>
            </w:rPr>
            <w:t>Click here to enter a date.</w:t>
          </w:r>
        </w:p>
      </w:docPartBody>
    </w:docPart>
    <w:docPart>
      <w:docPartPr>
        <w:name w:val="EF76B261540A49EDB05F8A349883472D"/>
        <w:category>
          <w:name w:val="General"/>
          <w:gallery w:val="placeholder"/>
        </w:category>
        <w:types>
          <w:type w:val="bbPlcHdr"/>
        </w:types>
        <w:behaviors>
          <w:behavior w:val="content"/>
        </w:behaviors>
        <w:guid w:val="{234CBE4D-95CD-4210-9610-C54785B095F7}"/>
      </w:docPartPr>
      <w:docPartBody>
        <w:p w:rsidR="00BF3481" w:rsidRDefault="00B947F0" w:rsidP="00B947F0">
          <w:pPr>
            <w:pStyle w:val="EF76B261540A49EDB05F8A349883472D"/>
          </w:pPr>
          <w:r w:rsidRPr="001807FC">
            <w:rPr>
              <w:rStyle w:val="PlaceholderText"/>
            </w:rPr>
            <w:t>Click here to enter a date.</w:t>
          </w:r>
        </w:p>
      </w:docPartBody>
    </w:docPart>
    <w:docPart>
      <w:docPartPr>
        <w:name w:val="C8287847FA2844BFA334EEB97B61A9BB"/>
        <w:category>
          <w:name w:val="General"/>
          <w:gallery w:val="placeholder"/>
        </w:category>
        <w:types>
          <w:type w:val="bbPlcHdr"/>
        </w:types>
        <w:behaviors>
          <w:behavior w:val="content"/>
        </w:behaviors>
        <w:guid w:val="{B102EC3F-38FB-4DA8-B5E2-3CCAAE70CC68}"/>
      </w:docPartPr>
      <w:docPartBody>
        <w:p w:rsidR="00BF3481" w:rsidRDefault="00B947F0" w:rsidP="00B947F0">
          <w:pPr>
            <w:pStyle w:val="C8287847FA2844BFA334EEB97B61A9BB"/>
          </w:pPr>
          <w:r w:rsidRPr="001807FC">
            <w:rPr>
              <w:rStyle w:val="PlaceholderText"/>
            </w:rPr>
            <w:t>Choose an item.</w:t>
          </w:r>
        </w:p>
      </w:docPartBody>
    </w:docPart>
    <w:docPart>
      <w:docPartPr>
        <w:name w:val="1D09B0C987A54E2BA84A345881C463DA"/>
        <w:category>
          <w:name w:val="General"/>
          <w:gallery w:val="placeholder"/>
        </w:category>
        <w:types>
          <w:type w:val="bbPlcHdr"/>
        </w:types>
        <w:behaviors>
          <w:behavior w:val="content"/>
        </w:behaviors>
        <w:guid w:val="{22776957-F5B6-4E56-AAD0-3065BBE47B43}"/>
      </w:docPartPr>
      <w:docPartBody>
        <w:p w:rsidR="00BF3481" w:rsidRDefault="00B947F0" w:rsidP="00B947F0">
          <w:pPr>
            <w:pStyle w:val="1D09B0C987A54E2BA84A345881C463DA"/>
          </w:pPr>
          <w:r w:rsidRPr="001807FC">
            <w:rPr>
              <w:rStyle w:val="PlaceholderText"/>
            </w:rPr>
            <w:t>Choose an item.</w:t>
          </w:r>
        </w:p>
      </w:docPartBody>
    </w:docPart>
    <w:docPart>
      <w:docPartPr>
        <w:name w:val="F0050D838ECF4C89B8065A981E9545EE"/>
        <w:category>
          <w:name w:val="General"/>
          <w:gallery w:val="placeholder"/>
        </w:category>
        <w:types>
          <w:type w:val="bbPlcHdr"/>
        </w:types>
        <w:behaviors>
          <w:behavior w:val="content"/>
        </w:behaviors>
        <w:guid w:val="{3A4927FB-E606-494E-8AD3-5AA0E5008AFB}"/>
      </w:docPartPr>
      <w:docPartBody>
        <w:p w:rsidR="00BF3481" w:rsidRDefault="00B947F0" w:rsidP="00B947F0">
          <w:pPr>
            <w:pStyle w:val="F0050D838ECF4C89B8065A981E9545EE"/>
          </w:pPr>
          <w:r w:rsidRPr="001807FC">
            <w:rPr>
              <w:rStyle w:val="PlaceholderText"/>
            </w:rPr>
            <w:t>Choose an item.</w:t>
          </w:r>
        </w:p>
      </w:docPartBody>
    </w:docPart>
    <w:docPart>
      <w:docPartPr>
        <w:name w:val="2FB690B1A257429FA6F9D4458ED79E05"/>
        <w:category>
          <w:name w:val="General"/>
          <w:gallery w:val="placeholder"/>
        </w:category>
        <w:types>
          <w:type w:val="bbPlcHdr"/>
        </w:types>
        <w:behaviors>
          <w:behavior w:val="content"/>
        </w:behaviors>
        <w:guid w:val="{ED643B17-5C99-4C7C-993D-B13C04988407}"/>
      </w:docPartPr>
      <w:docPartBody>
        <w:p w:rsidR="00BF3481" w:rsidRDefault="00B947F0" w:rsidP="00B947F0">
          <w:pPr>
            <w:pStyle w:val="2FB690B1A257429FA6F9D4458ED79E05"/>
          </w:pPr>
          <w:r w:rsidRPr="001807FC">
            <w:rPr>
              <w:rStyle w:val="PlaceholderText"/>
            </w:rPr>
            <w:t>Choose an item.</w:t>
          </w:r>
        </w:p>
      </w:docPartBody>
    </w:docPart>
    <w:docPart>
      <w:docPartPr>
        <w:name w:val="B7455EB25C634E9AADBE90246E117BC9"/>
        <w:category>
          <w:name w:val="General"/>
          <w:gallery w:val="placeholder"/>
        </w:category>
        <w:types>
          <w:type w:val="bbPlcHdr"/>
        </w:types>
        <w:behaviors>
          <w:behavior w:val="content"/>
        </w:behaviors>
        <w:guid w:val="{0B48CF9B-B8D8-45DA-A708-2C97883B82A0}"/>
      </w:docPartPr>
      <w:docPartBody>
        <w:p w:rsidR="00BF3481" w:rsidRDefault="00B947F0" w:rsidP="00B947F0">
          <w:pPr>
            <w:pStyle w:val="B7455EB25C634E9AADBE90246E117BC9"/>
          </w:pPr>
          <w:r w:rsidRPr="001807FC">
            <w:rPr>
              <w:rStyle w:val="PlaceholderText"/>
            </w:rPr>
            <w:t>Choose an item.</w:t>
          </w:r>
        </w:p>
      </w:docPartBody>
    </w:docPart>
    <w:docPart>
      <w:docPartPr>
        <w:name w:val="C33B54B1009C436B93C165949C8DD03A"/>
        <w:category>
          <w:name w:val="General"/>
          <w:gallery w:val="placeholder"/>
        </w:category>
        <w:types>
          <w:type w:val="bbPlcHdr"/>
        </w:types>
        <w:behaviors>
          <w:behavior w:val="content"/>
        </w:behaviors>
        <w:guid w:val="{B57D8977-AA01-4D3F-9CD2-6777578888BF}"/>
      </w:docPartPr>
      <w:docPartBody>
        <w:p w:rsidR="00BF3481" w:rsidRDefault="00B947F0" w:rsidP="00B947F0">
          <w:pPr>
            <w:pStyle w:val="C33B54B1009C436B93C165949C8DD03A"/>
          </w:pPr>
          <w:r w:rsidRPr="001807FC">
            <w:rPr>
              <w:rStyle w:val="PlaceholderText"/>
            </w:rPr>
            <w:t>Choose an item.</w:t>
          </w:r>
        </w:p>
      </w:docPartBody>
    </w:docPart>
    <w:docPart>
      <w:docPartPr>
        <w:name w:val="487EC26023304F86B8B79D0BA64A3558"/>
        <w:category>
          <w:name w:val="General"/>
          <w:gallery w:val="placeholder"/>
        </w:category>
        <w:types>
          <w:type w:val="bbPlcHdr"/>
        </w:types>
        <w:behaviors>
          <w:behavior w:val="content"/>
        </w:behaviors>
        <w:guid w:val="{511090E0-22C5-4E20-B3D9-9AF2D42511CB}"/>
      </w:docPartPr>
      <w:docPartBody>
        <w:p w:rsidR="00BF3481" w:rsidRDefault="00B947F0" w:rsidP="00B947F0">
          <w:pPr>
            <w:pStyle w:val="487EC26023304F86B8B79D0BA64A3558"/>
          </w:pPr>
          <w:r w:rsidRPr="001807FC">
            <w:rPr>
              <w:rStyle w:val="PlaceholderText"/>
            </w:rPr>
            <w:t>Choose an item.</w:t>
          </w:r>
        </w:p>
      </w:docPartBody>
    </w:docPart>
    <w:docPart>
      <w:docPartPr>
        <w:name w:val="C077F477D1E1404E8C396D99A10BB889"/>
        <w:category>
          <w:name w:val="General"/>
          <w:gallery w:val="placeholder"/>
        </w:category>
        <w:types>
          <w:type w:val="bbPlcHdr"/>
        </w:types>
        <w:behaviors>
          <w:behavior w:val="content"/>
        </w:behaviors>
        <w:guid w:val="{E37BAC24-2369-4FE5-8EB9-B962A25AC377}"/>
      </w:docPartPr>
      <w:docPartBody>
        <w:p w:rsidR="00BF3481" w:rsidRDefault="00B947F0" w:rsidP="00B947F0">
          <w:pPr>
            <w:pStyle w:val="C077F477D1E1404E8C396D99A10BB889"/>
          </w:pPr>
          <w:r w:rsidRPr="001807FC">
            <w:rPr>
              <w:rStyle w:val="PlaceholderText"/>
            </w:rPr>
            <w:t>Choose an item.</w:t>
          </w:r>
        </w:p>
      </w:docPartBody>
    </w:docPart>
    <w:docPart>
      <w:docPartPr>
        <w:name w:val="A6470E3D049A45A8ABE6938A72BC9411"/>
        <w:category>
          <w:name w:val="General"/>
          <w:gallery w:val="placeholder"/>
        </w:category>
        <w:types>
          <w:type w:val="bbPlcHdr"/>
        </w:types>
        <w:behaviors>
          <w:behavior w:val="content"/>
        </w:behaviors>
        <w:guid w:val="{00F1A8CF-F32F-41A3-90EE-6608E40FBC4F}"/>
      </w:docPartPr>
      <w:docPartBody>
        <w:p w:rsidR="00BF3481" w:rsidRDefault="00B947F0" w:rsidP="00B947F0">
          <w:pPr>
            <w:pStyle w:val="A6470E3D049A45A8ABE6938A72BC9411"/>
          </w:pPr>
          <w:r w:rsidRPr="001807FC">
            <w:rPr>
              <w:rStyle w:val="PlaceholderText"/>
            </w:rPr>
            <w:t>Choose an item.</w:t>
          </w:r>
        </w:p>
      </w:docPartBody>
    </w:docPart>
    <w:docPart>
      <w:docPartPr>
        <w:name w:val="D6C8F98B2E32469F993A0B8831895E1F"/>
        <w:category>
          <w:name w:val="General"/>
          <w:gallery w:val="placeholder"/>
        </w:category>
        <w:types>
          <w:type w:val="bbPlcHdr"/>
        </w:types>
        <w:behaviors>
          <w:behavior w:val="content"/>
        </w:behaviors>
        <w:guid w:val="{46B805EB-E8DF-42E8-A8E6-BCC8171F808D}"/>
      </w:docPartPr>
      <w:docPartBody>
        <w:p w:rsidR="00BF3481" w:rsidRDefault="00B947F0" w:rsidP="00B947F0">
          <w:pPr>
            <w:pStyle w:val="D6C8F98B2E32469F993A0B8831895E1F"/>
          </w:pPr>
          <w:r w:rsidRPr="001807FC">
            <w:rPr>
              <w:rStyle w:val="PlaceholderText"/>
            </w:rPr>
            <w:t>Choose an item.</w:t>
          </w:r>
        </w:p>
      </w:docPartBody>
    </w:docPart>
    <w:docPart>
      <w:docPartPr>
        <w:name w:val="E88A453A4FB04B06BE149DFD327E6F2F"/>
        <w:category>
          <w:name w:val="General"/>
          <w:gallery w:val="placeholder"/>
        </w:category>
        <w:types>
          <w:type w:val="bbPlcHdr"/>
        </w:types>
        <w:behaviors>
          <w:behavior w:val="content"/>
        </w:behaviors>
        <w:guid w:val="{B9B0636D-604C-4A1C-B456-2199B2BF17D7}"/>
      </w:docPartPr>
      <w:docPartBody>
        <w:p w:rsidR="00BF3481" w:rsidRDefault="00B947F0" w:rsidP="00B947F0">
          <w:pPr>
            <w:pStyle w:val="E88A453A4FB04B06BE149DFD327E6F2F"/>
          </w:pPr>
          <w:r w:rsidRPr="001807FC">
            <w:rPr>
              <w:rStyle w:val="PlaceholderText"/>
            </w:rPr>
            <w:t>Choose an item.</w:t>
          </w:r>
        </w:p>
      </w:docPartBody>
    </w:docPart>
    <w:docPart>
      <w:docPartPr>
        <w:name w:val="25D5F7CD9AD1489AA88D86D1EBCC2908"/>
        <w:category>
          <w:name w:val="General"/>
          <w:gallery w:val="placeholder"/>
        </w:category>
        <w:types>
          <w:type w:val="bbPlcHdr"/>
        </w:types>
        <w:behaviors>
          <w:behavior w:val="content"/>
        </w:behaviors>
        <w:guid w:val="{D04BF319-1CD4-4CAA-B619-AEA574434EC3}"/>
      </w:docPartPr>
      <w:docPartBody>
        <w:p w:rsidR="00BF3481" w:rsidRDefault="00B947F0" w:rsidP="00B947F0">
          <w:pPr>
            <w:pStyle w:val="25D5F7CD9AD1489AA88D86D1EBCC2908"/>
          </w:pPr>
          <w:r w:rsidRPr="001807FC">
            <w:rPr>
              <w:rStyle w:val="PlaceholderText"/>
            </w:rPr>
            <w:t>Choose an item.</w:t>
          </w:r>
        </w:p>
      </w:docPartBody>
    </w:docPart>
    <w:docPart>
      <w:docPartPr>
        <w:name w:val="4FB66F9477274DE98BD1D143405E207D"/>
        <w:category>
          <w:name w:val="General"/>
          <w:gallery w:val="placeholder"/>
        </w:category>
        <w:types>
          <w:type w:val="bbPlcHdr"/>
        </w:types>
        <w:behaviors>
          <w:behavior w:val="content"/>
        </w:behaviors>
        <w:guid w:val="{5DFE72BB-7B07-4D37-93AA-6DDF9F59580C}"/>
      </w:docPartPr>
      <w:docPartBody>
        <w:p w:rsidR="00BF3481" w:rsidRDefault="00B947F0" w:rsidP="00B947F0">
          <w:pPr>
            <w:pStyle w:val="4FB66F9477274DE98BD1D143405E207D"/>
          </w:pPr>
          <w:r w:rsidRPr="001807FC">
            <w:rPr>
              <w:rStyle w:val="PlaceholderText"/>
            </w:rPr>
            <w:t>Choose an item.</w:t>
          </w:r>
        </w:p>
      </w:docPartBody>
    </w:docPart>
    <w:docPart>
      <w:docPartPr>
        <w:name w:val="91B2AB0641A44944B1F9D56AAF05FB91"/>
        <w:category>
          <w:name w:val="General"/>
          <w:gallery w:val="placeholder"/>
        </w:category>
        <w:types>
          <w:type w:val="bbPlcHdr"/>
        </w:types>
        <w:behaviors>
          <w:behavior w:val="content"/>
        </w:behaviors>
        <w:guid w:val="{6BC73E48-0039-4068-9798-5F4F10A6E8F2}"/>
      </w:docPartPr>
      <w:docPartBody>
        <w:p w:rsidR="00BF3481" w:rsidRDefault="00B947F0" w:rsidP="00B947F0">
          <w:pPr>
            <w:pStyle w:val="91B2AB0641A44944B1F9D56AAF05FB91"/>
          </w:pPr>
          <w:r w:rsidRPr="001807FC">
            <w:rPr>
              <w:rStyle w:val="PlaceholderText"/>
            </w:rPr>
            <w:t>Choose an item.</w:t>
          </w:r>
        </w:p>
      </w:docPartBody>
    </w:docPart>
    <w:docPart>
      <w:docPartPr>
        <w:name w:val="10A85C7F2E934CD8AFF51993CC8C6648"/>
        <w:category>
          <w:name w:val="General"/>
          <w:gallery w:val="placeholder"/>
        </w:category>
        <w:types>
          <w:type w:val="bbPlcHdr"/>
        </w:types>
        <w:behaviors>
          <w:behavior w:val="content"/>
        </w:behaviors>
        <w:guid w:val="{BFDAB296-909A-48BB-9E76-2C911A34B00E}"/>
      </w:docPartPr>
      <w:docPartBody>
        <w:p w:rsidR="00BF3481" w:rsidRDefault="00B947F0" w:rsidP="00B947F0">
          <w:pPr>
            <w:pStyle w:val="10A85C7F2E934CD8AFF51993CC8C6648"/>
          </w:pPr>
          <w:r w:rsidRPr="001807FC">
            <w:rPr>
              <w:rStyle w:val="PlaceholderText"/>
            </w:rPr>
            <w:t>Choose an item.</w:t>
          </w:r>
        </w:p>
      </w:docPartBody>
    </w:docPart>
    <w:docPart>
      <w:docPartPr>
        <w:name w:val="B2515E97AC2E4DC6ADC9FFD2FD43F2A7"/>
        <w:category>
          <w:name w:val="General"/>
          <w:gallery w:val="placeholder"/>
        </w:category>
        <w:types>
          <w:type w:val="bbPlcHdr"/>
        </w:types>
        <w:behaviors>
          <w:behavior w:val="content"/>
        </w:behaviors>
        <w:guid w:val="{C7CFF564-92DA-4ED3-9D66-DCFE969F7FC7}"/>
      </w:docPartPr>
      <w:docPartBody>
        <w:p w:rsidR="00BF3481" w:rsidRDefault="00B947F0" w:rsidP="00B947F0">
          <w:pPr>
            <w:pStyle w:val="B2515E97AC2E4DC6ADC9FFD2FD43F2A7"/>
          </w:pPr>
          <w:r w:rsidRPr="001807FC">
            <w:rPr>
              <w:rStyle w:val="PlaceholderText"/>
            </w:rPr>
            <w:t>Choose an item.</w:t>
          </w:r>
        </w:p>
      </w:docPartBody>
    </w:docPart>
    <w:docPart>
      <w:docPartPr>
        <w:name w:val="64855C390F4B4542822636E4F470FD83"/>
        <w:category>
          <w:name w:val="General"/>
          <w:gallery w:val="placeholder"/>
        </w:category>
        <w:types>
          <w:type w:val="bbPlcHdr"/>
        </w:types>
        <w:behaviors>
          <w:behavior w:val="content"/>
        </w:behaviors>
        <w:guid w:val="{E599C9AA-06DA-4ACA-BC61-F75F8874D874}"/>
      </w:docPartPr>
      <w:docPartBody>
        <w:p w:rsidR="00BF3481" w:rsidRDefault="00B947F0" w:rsidP="00B947F0">
          <w:pPr>
            <w:pStyle w:val="64855C390F4B4542822636E4F470FD83"/>
          </w:pPr>
          <w:r w:rsidRPr="001807FC">
            <w:rPr>
              <w:rStyle w:val="PlaceholderText"/>
            </w:rPr>
            <w:t>Choose an item.</w:t>
          </w:r>
        </w:p>
      </w:docPartBody>
    </w:docPart>
    <w:docPart>
      <w:docPartPr>
        <w:name w:val="111FBE9A1FB8470CB8B131A1DA15F0C4"/>
        <w:category>
          <w:name w:val="General"/>
          <w:gallery w:val="placeholder"/>
        </w:category>
        <w:types>
          <w:type w:val="bbPlcHdr"/>
        </w:types>
        <w:behaviors>
          <w:behavior w:val="content"/>
        </w:behaviors>
        <w:guid w:val="{76DBA4B6-4CAB-4CD9-9A29-EE82F4518581}"/>
      </w:docPartPr>
      <w:docPartBody>
        <w:p w:rsidR="00BF3481" w:rsidRDefault="00B947F0" w:rsidP="00B947F0">
          <w:pPr>
            <w:pStyle w:val="111FBE9A1FB8470CB8B131A1DA15F0C4"/>
          </w:pPr>
          <w:r w:rsidRPr="001807FC">
            <w:rPr>
              <w:rStyle w:val="PlaceholderText"/>
            </w:rPr>
            <w:t>Choose an item.</w:t>
          </w:r>
        </w:p>
      </w:docPartBody>
    </w:docPart>
    <w:docPart>
      <w:docPartPr>
        <w:name w:val="270C1715AAF64577A652A1388AAF3A8C"/>
        <w:category>
          <w:name w:val="General"/>
          <w:gallery w:val="placeholder"/>
        </w:category>
        <w:types>
          <w:type w:val="bbPlcHdr"/>
        </w:types>
        <w:behaviors>
          <w:behavior w:val="content"/>
        </w:behaviors>
        <w:guid w:val="{4E45045C-E3F8-41F9-BA0E-F6C9020E681F}"/>
      </w:docPartPr>
      <w:docPartBody>
        <w:p w:rsidR="00BF3481" w:rsidRDefault="00B947F0" w:rsidP="00B947F0">
          <w:pPr>
            <w:pStyle w:val="270C1715AAF64577A652A1388AAF3A8C"/>
          </w:pPr>
          <w:r w:rsidRPr="001807FC">
            <w:rPr>
              <w:rStyle w:val="PlaceholderText"/>
            </w:rPr>
            <w:t>Choose an item.</w:t>
          </w:r>
        </w:p>
      </w:docPartBody>
    </w:docPart>
    <w:docPart>
      <w:docPartPr>
        <w:name w:val="44247018E94942F59A16F3402DEB819B"/>
        <w:category>
          <w:name w:val="General"/>
          <w:gallery w:val="placeholder"/>
        </w:category>
        <w:types>
          <w:type w:val="bbPlcHdr"/>
        </w:types>
        <w:behaviors>
          <w:behavior w:val="content"/>
        </w:behaviors>
        <w:guid w:val="{0093F198-731C-447C-9E56-AF64FCC76CF1}"/>
      </w:docPartPr>
      <w:docPartBody>
        <w:p w:rsidR="00BF3481" w:rsidRDefault="00B947F0" w:rsidP="00B947F0">
          <w:pPr>
            <w:pStyle w:val="44247018E94942F59A16F3402DEB819B"/>
          </w:pPr>
          <w:r w:rsidRPr="001807FC">
            <w:rPr>
              <w:rStyle w:val="PlaceholderText"/>
            </w:rPr>
            <w:t>Choose an item.</w:t>
          </w:r>
        </w:p>
      </w:docPartBody>
    </w:docPart>
    <w:docPart>
      <w:docPartPr>
        <w:name w:val="A9996578774A4545AB4338CC1414A645"/>
        <w:category>
          <w:name w:val="General"/>
          <w:gallery w:val="placeholder"/>
        </w:category>
        <w:types>
          <w:type w:val="bbPlcHdr"/>
        </w:types>
        <w:behaviors>
          <w:behavior w:val="content"/>
        </w:behaviors>
        <w:guid w:val="{38E9833B-E608-41E0-87E7-F65DED250CEF}"/>
      </w:docPartPr>
      <w:docPartBody>
        <w:p w:rsidR="00BF3481" w:rsidRDefault="00B947F0" w:rsidP="00B947F0">
          <w:pPr>
            <w:pStyle w:val="A9996578774A4545AB4338CC1414A645"/>
          </w:pPr>
          <w:r w:rsidRPr="001807FC">
            <w:rPr>
              <w:rStyle w:val="PlaceholderText"/>
            </w:rPr>
            <w:t>Choose an item.</w:t>
          </w:r>
        </w:p>
      </w:docPartBody>
    </w:docPart>
    <w:docPart>
      <w:docPartPr>
        <w:name w:val="5717B3E0F137496DA5047C2023310CCB"/>
        <w:category>
          <w:name w:val="General"/>
          <w:gallery w:val="placeholder"/>
        </w:category>
        <w:types>
          <w:type w:val="bbPlcHdr"/>
        </w:types>
        <w:behaviors>
          <w:behavior w:val="content"/>
        </w:behaviors>
        <w:guid w:val="{264A5759-CCE0-4884-8F4D-5FA2CAD96B45}"/>
      </w:docPartPr>
      <w:docPartBody>
        <w:p w:rsidR="00BF3481" w:rsidRDefault="00B947F0" w:rsidP="00B947F0">
          <w:pPr>
            <w:pStyle w:val="5717B3E0F137496DA5047C2023310CCB"/>
          </w:pPr>
          <w:r w:rsidRPr="001807FC">
            <w:rPr>
              <w:rStyle w:val="PlaceholderText"/>
            </w:rPr>
            <w:t>Choose an item.</w:t>
          </w:r>
        </w:p>
      </w:docPartBody>
    </w:docPart>
    <w:docPart>
      <w:docPartPr>
        <w:name w:val="99B280FE9C5D480B96780AB4C1BDB113"/>
        <w:category>
          <w:name w:val="General"/>
          <w:gallery w:val="placeholder"/>
        </w:category>
        <w:types>
          <w:type w:val="bbPlcHdr"/>
        </w:types>
        <w:behaviors>
          <w:behavior w:val="content"/>
        </w:behaviors>
        <w:guid w:val="{CBCF8022-6416-4ACC-A815-22990FAB95AE}"/>
      </w:docPartPr>
      <w:docPartBody>
        <w:p w:rsidR="00BF3481" w:rsidRDefault="00B947F0" w:rsidP="00B947F0">
          <w:pPr>
            <w:pStyle w:val="99B280FE9C5D480B96780AB4C1BDB113"/>
          </w:pPr>
          <w:r w:rsidRPr="001807FC">
            <w:rPr>
              <w:rStyle w:val="PlaceholderText"/>
            </w:rPr>
            <w:t>Choose an item.</w:t>
          </w:r>
        </w:p>
      </w:docPartBody>
    </w:docPart>
    <w:docPart>
      <w:docPartPr>
        <w:name w:val="2338471D7ABB46D88618D9BD6013EBC2"/>
        <w:category>
          <w:name w:val="General"/>
          <w:gallery w:val="placeholder"/>
        </w:category>
        <w:types>
          <w:type w:val="bbPlcHdr"/>
        </w:types>
        <w:behaviors>
          <w:behavior w:val="content"/>
        </w:behaviors>
        <w:guid w:val="{1AA0FEA7-409C-4E3C-9FC4-F22A0F7BE84A}"/>
      </w:docPartPr>
      <w:docPartBody>
        <w:p w:rsidR="00BF3481" w:rsidRDefault="00B947F0" w:rsidP="00B947F0">
          <w:pPr>
            <w:pStyle w:val="2338471D7ABB46D88618D9BD6013EBC2"/>
          </w:pPr>
          <w:r w:rsidRPr="001807FC">
            <w:rPr>
              <w:rStyle w:val="PlaceholderText"/>
            </w:rPr>
            <w:t>Choose an item.</w:t>
          </w:r>
        </w:p>
      </w:docPartBody>
    </w:docPart>
    <w:docPart>
      <w:docPartPr>
        <w:name w:val="51BFF1B6722E49DBAD65BB00B2039E29"/>
        <w:category>
          <w:name w:val="General"/>
          <w:gallery w:val="placeholder"/>
        </w:category>
        <w:types>
          <w:type w:val="bbPlcHdr"/>
        </w:types>
        <w:behaviors>
          <w:behavior w:val="content"/>
        </w:behaviors>
        <w:guid w:val="{1868C617-88A8-4499-8090-12BB203E9288}"/>
      </w:docPartPr>
      <w:docPartBody>
        <w:p w:rsidR="00BF3481" w:rsidRDefault="00B947F0" w:rsidP="00B947F0">
          <w:pPr>
            <w:pStyle w:val="51BFF1B6722E49DBAD65BB00B2039E29"/>
          </w:pPr>
          <w:r w:rsidRPr="001807FC">
            <w:rPr>
              <w:rStyle w:val="PlaceholderText"/>
            </w:rPr>
            <w:t>Choose an item.</w:t>
          </w:r>
        </w:p>
      </w:docPartBody>
    </w:docPart>
    <w:docPart>
      <w:docPartPr>
        <w:name w:val="C9FEE0AB5B3741FB86520368340D1496"/>
        <w:category>
          <w:name w:val="General"/>
          <w:gallery w:val="placeholder"/>
        </w:category>
        <w:types>
          <w:type w:val="bbPlcHdr"/>
        </w:types>
        <w:behaviors>
          <w:behavior w:val="content"/>
        </w:behaviors>
        <w:guid w:val="{DD3334A9-9CC7-450B-B9C9-341717CB374B}"/>
      </w:docPartPr>
      <w:docPartBody>
        <w:p w:rsidR="00BF3481" w:rsidRDefault="00B947F0" w:rsidP="00B947F0">
          <w:pPr>
            <w:pStyle w:val="C9FEE0AB5B3741FB86520368340D1496"/>
          </w:pPr>
          <w:r w:rsidRPr="001807FC">
            <w:rPr>
              <w:rStyle w:val="PlaceholderText"/>
            </w:rPr>
            <w:t>Choose an item.</w:t>
          </w:r>
        </w:p>
      </w:docPartBody>
    </w:docPart>
    <w:docPart>
      <w:docPartPr>
        <w:name w:val="197EE253634245F4AB31C90F5751460B"/>
        <w:category>
          <w:name w:val="General"/>
          <w:gallery w:val="placeholder"/>
        </w:category>
        <w:types>
          <w:type w:val="bbPlcHdr"/>
        </w:types>
        <w:behaviors>
          <w:behavior w:val="content"/>
        </w:behaviors>
        <w:guid w:val="{8BE2F4C3-C172-4F1D-8EC4-51C405416223}"/>
      </w:docPartPr>
      <w:docPartBody>
        <w:p w:rsidR="00BF3481" w:rsidRDefault="00B947F0" w:rsidP="00B947F0">
          <w:pPr>
            <w:pStyle w:val="197EE253634245F4AB31C90F5751460B"/>
          </w:pPr>
          <w:r w:rsidRPr="001807FC">
            <w:rPr>
              <w:rStyle w:val="PlaceholderText"/>
            </w:rPr>
            <w:t>Choose an item.</w:t>
          </w:r>
        </w:p>
      </w:docPartBody>
    </w:docPart>
    <w:docPart>
      <w:docPartPr>
        <w:name w:val="0ECDFFBA1C684A3592D885E53ED5AA85"/>
        <w:category>
          <w:name w:val="General"/>
          <w:gallery w:val="placeholder"/>
        </w:category>
        <w:types>
          <w:type w:val="bbPlcHdr"/>
        </w:types>
        <w:behaviors>
          <w:behavior w:val="content"/>
        </w:behaviors>
        <w:guid w:val="{50BDF3B6-5EBF-43B8-B53D-7CEAE462BFF0}"/>
      </w:docPartPr>
      <w:docPartBody>
        <w:p w:rsidR="00BF3481" w:rsidRDefault="00B947F0" w:rsidP="00B947F0">
          <w:pPr>
            <w:pStyle w:val="0ECDFFBA1C684A3592D885E53ED5AA85"/>
          </w:pPr>
          <w:r w:rsidRPr="001807FC">
            <w:rPr>
              <w:rStyle w:val="PlaceholderText"/>
            </w:rPr>
            <w:t>Choose an item.</w:t>
          </w:r>
        </w:p>
      </w:docPartBody>
    </w:docPart>
    <w:docPart>
      <w:docPartPr>
        <w:name w:val="4ADAB82A7AF34561B1A1AF4E1EF34BF1"/>
        <w:category>
          <w:name w:val="General"/>
          <w:gallery w:val="placeholder"/>
        </w:category>
        <w:types>
          <w:type w:val="bbPlcHdr"/>
        </w:types>
        <w:behaviors>
          <w:behavior w:val="content"/>
        </w:behaviors>
        <w:guid w:val="{3D7BC3E6-7A6C-40D2-9EE4-186E7402B31F}"/>
      </w:docPartPr>
      <w:docPartBody>
        <w:p w:rsidR="00BF3481" w:rsidRDefault="00B947F0" w:rsidP="00B947F0">
          <w:pPr>
            <w:pStyle w:val="4ADAB82A7AF34561B1A1AF4E1EF34BF1"/>
          </w:pPr>
          <w:r w:rsidRPr="001807FC">
            <w:rPr>
              <w:rStyle w:val="PlaceholderText"/>
            </w:rPr>
            <w:t>Choose an item.</w:t>
          </w:r>
        </w:p>
      </w:docPartBody>
    </w:docPart>
    <w:docPart>
      <w:docPartPr>
        <w:name w:val="2C06FB41952E47E086850B22E27ECB00"/>
        <w:category>
          <w:name w:val="General"/>
          <w:gallery w:val="placeholder"/>
        </w:category>
        <w:types>
          <w:type w:val="bbPlcHdr"/>
        </w:types>
        <w:behaviors>
          <w:behavior w:val="content"/>
        </w:behaviors>
        <w:guid w:val="{7110D520-7FDA-45D1-B1FB-9AF7E91C48A7}"/>
      </w:docPartPr>
      <w:docPartBody>
        <w:p w:rsidR="00BF3481" w:rsidRDefault="00B947F0" w:rsidP="00B947F0">
          <w:pPr>
            <w:pStyle w:val="2C06FB41952E47E086850B22E27ECB00"/>
          </w:pPr>
          <w:r w:rsidRPr="001807FC">
            <w:rPr>
              <w:rStyle w:val="PlaceholderText"/>
            </w:rPr>
            <w:t>Choose an item.</w:t>
          </w:r>
        </w:p>
      </w:docPartBody>
    </w:docPart>
    <w:docPart>
      <w:docPartPr>
        <w:name w:val="3829ED261E5348568D231397A5A9042E"/>
        <w:category>
          <w:name w:val="General"/>
          <w:gallery w:val="placeholder"/>
        </w:category>
        <w:types>
          <w:type w:val="bbPlcHdr"/>
        </w:types>
        <w:behaviors>
          <w:behavior w:val="content"/>
        </w:behaviors>
        <w:guid w:val="{E515DC4A-98C7-421C-8C18-6200B4D88C80}"/>
      </w:docPartPr>
      <w:docPartBody>
        <w:p w:rsidR="00BF3481" w:rsidRDefault="00B947F0" w:rsidP="00B947F0">
          <w:pPr>
            <w:pStyle w:val="3829ED261E5348568D231397A5A9042E"/>
          </w:pPr>
          <w:r w:rsidRPr="001807FC">
            <w:rPr>
              <w:rStyle w:val="PlaceholderText"/>
            </w:rPr>
            <w:t>Choose an item.</w:t>
          </w:r>
        </w:p>
      </w:docPartBody>
    </w:docPart>
    <w:docPart>
      <w:docPartPr>
        <w:name w:val="B7ACBCB650144AB89352195C3C1531C2"/>
        <w:category>
          <w:name w:val="General"/>
          <w:gallery w:val="placeholder"/>
        </w:category>
        <w:types>
          <w:type w:val="bbPlcHdr"/>
        </w:types>
        <w:behaviors>
          <w:behavior w:val="content"/>
        </w:behaviors>
        <w:guid w:val="{5885FBA6-CD0A-4EFD-9503-E142BEFADD7C}"/>
      </w:docPartPr>
      <w:docPartBody>
        <w:p w:rsidR="00BF3481" w:rsidRDefault="00B947F0" w:rsidP="00B947F0">
          <w:pPr>
            <w:pStyle w:val="B7ACBCB650144AB89352195C3C1531C2"/>
          </w:pPr>
          <w:r w:rsidRPr="001807FC">
            <w:rPr>
              <w:rStyle w:val="PlaceholderText"/>
            </w:rPr>
            <w:t>Choose an item.</w:t>
          </w:r>
        </w:p>
      </w:docPartBody>
    </w:docPart>
    <w:docPart>
      <w:docPartPr>
        <w:name w:val="3C25AFEAF24245FC8EB5FEC7E46C9E10"/>
        <w:category>
          <w:name w:val="General"/>
          <w:gallery w:val="placeholder"/>
        </w:category>
        <w:types>
          <w:type w:val="bbPlcHdr"/>
        </w:types>
        <w:behaviors>
          <w:behavior w:val="content"/>
        </w:behaviors>
        <w:guid w:val="{69DA44E3-0AB7-4027-99E2-500EC6475132}"/>
      </w:docPartPr>
      <w:docPartBody>
        <w:p w:rsidR="00BF3481" w:rsidRDefault="00B947F0" w:rsidP="00B947F0">
          <w:pPr>
            <w:pStyle w:val="3C25AFEAF24245FC8EB5FEC7E46C9E10"/>
          </w:pPr>
          <w:r w:rsidRPr="001807FC">
            <w:rPr>
              <w:rStyle w:val="PlaceholderText"/>
            </w:rPr>
            <w:t>Choose an item.</w:t>
          </w:r>
        </w:p>
      </w:docPartBody>
    </w:docPart>
    <w:docPart>
      <w:docPartPr>
        <w:name w:val="29C21C8DB994437DB2CA7A00E42C19B3"/>
        <w:category>
          <w:name w:val="General"/>
          <w:gallery w:val="placeholder"/>
        </w:category>
        <w:types>
          <w:type w:val="bbPlcHdr"/>
        </w:types>
        <w:behaviors>
          <w:behavior w:val="content"/>
        </w:behaviors>
        <w:guid w:val="{DBD35180-2C60-46BD-B7D4-B1A2B5E3D9C3}"/>
      </w:docPartPr>
      <w:docPartBody>
        <w:p w:rsidR="00BF3481" w:rsidRDefault="00B947F0" w:rsidP="00B947F0">
          <w:pPr>
            <w:pStyle w:val="29C21C8DB994437DB2CA7A00E42C19B3"/>
          </w:pPr>
          <w:r w:rsidRPr="001807FC">
            <w:rPr>
              <w:rStyle w:val="PlaceholderText"/>
            </w:rPr>
            <w:t>Choose an item.</w:t>
          </w:r>
        </w:p>
      </w:docPartBody>
    </w:docPart>
    <w:docPart>
      <w:docPartPr>
        <w:name w:val="D349B3A831C4454EA22A668C8EC435B8"/>
        <w:category>
          <w:name w:val="General"/>
          <w:gallery w:val="placeholder"/>
        </w:category>
        <w:types>
          <w:type w:val="bbPlcHdr"/>
        </w:types>
        <w:behaviors>
          <w:behavior w:val="content"/>
        </w:behaviors>
        <w:guid w:val="{FD7D0B9D-8290-4B2D-91B6-C0C6CBAAED65}"/>
      </w:docPartPr>
      <w:docPartBody>
        <w:p w:rsidR="00BF3481" w:rsidRDefault="00B947F0" w:rsidP="00B947F0">
          <w:pPr>
            <w:pStyle w:val="D349B3A831C4454EA22A668C8EC435B8"/>
          </w:pPr>
          <w:r w:rsidRPr="001807FC">
            <w:rPr>
              <w:rStyle w:val="PlaceholderText"/>
            </w:rPr>
            <w:t>Choose an item.</w:t>
          </w:r>
        </w:p>
      </w:docPartBody>
    </w:docPart>
    <w:docPart>
      <w:docPartPr>
        <w:name w:val="1D39430780E74DB0BF88A88B037D66DD"/>
        <w:category>
          <w:name w:val="General"/>
          <w:gallery w:val="placeholder"/>
        </w:category>
        <w:types>
          <w:type w:val="bbPlcHdr"/>
        </w:types>
        <w:behaviors>
          <w:behavior w:val="content"/>
        </w:behaviors>
        <w:guid w:val="{329B4180-C07B-4D7C-8F76-E47D813B095C}"/>
      </w:docPartPr>
      <w:docPartBody>
        <w:p w:rsidR="00BF3481" w:rsidRDefault="00B947F0" w:rsidP="00B947F0">
          <w:pPr>
            <w:pStyle w:val="1D39430780E74DB0BF88A88B037D66DD"/>
          </w:pPr>
          <w:r w:rsidRPr="001807FC">
            <w:rPr>
              <w:rStyle w:val="PlaceholderText"/>
            </w:rPr>
            <w:t>Choose an item.</w:t>
          </w:r>
        </w:p>
      </w:docPartBody>
    </w:docPart>
    <w:docPart>
      <w:docPartPr>
        <w:name w:val="9134A422BD5B40DEB5B90C2BA66A2C3E"/>
        <w:category>
          <w:name w:val="General"/>
          <w:gallery w:val="placeholder"/>
        </w:category>
        <w:types>
          <w:type w:val="bbPlcHdr"/>
        </w:types>
        <w:behaviors>
          <w:behavior w:val="content"/>
        </w:behaviors>
        <w:guid w:val="{4D96985C-D448-4571-BD6C-24AE1B507090}"/>
      </w:docPartPr>
      <w:docPartBody>
        <w:p w:rsidR="00BF3481" w:rsidRDefault="00B947F0" w:rsidP="00B947F0">
          <w:pPr>
            <w:pStyle w:val="9134A422BD5B40DEB5B90C2BA66A2C3E"/>
          </w:pPr>
          <w:r w:rsidRPr="001807FC">
            <w:rPr>
              <w:rStyle w:val="PlaceholderText"/>
            </w:rPr>
            <w:t>Choose an item.</w:t>
          </w:r>
        </w:p>
      </w:docPartBody>
    </w:docPart>
    <w:docPart>
      <w:docPartPr>
        <w:name w:val="B08328B2BD2E488B8ED4E5759214F250"/>
        <w:category>
          <w:name w:val="General"/>
          <w:gallery w:val="placeholder"/>
        </w:category>
        <w:types>
          <w:type w:val="bbPlcHdr"/>
        </w:types>
        <w:behaviors>
          <w:behavior w:val="content"/>
        </w:behaviors>
        <w:guid w:val="{12E3DD11-EB3F-4C65-BBC4-5D34A8A006E5}"/>
      </w:docPartPr>
      <w:docPartBody>
        <w:p w:rsidR="00BF3481" w:rsidRDefault="00B947F0" w:rsidP="00B947F0">
          <w:pPr>
            <w:pStyle w:val="B08328B2BD2E488B8ED4E5759214F250"/>
          </w:pPr>
          <w:r w:rsidRPr="001807FC">
            <w:rPr>
              <w:rStyle w:val="PlaceholderText"/>
            </w:rPr>
            <w:t>Choose an item.</w:t>
          </w:r>
        </w:p>
      </w:docPartBody>
    </w:docPart>
    <w:docPart>
      <w:docPartPr>
        <w:name w:val="564C21C869FA424BA9E524876B9866AE"/>
        <w:category>
          <w:name w:val="General"/>
          <w:gallery w:val="placeholder"/>
        </w:category>
        <w:types>
          <w:type w:val="bbPlcHdr"/>
        </w:types>
        <w:behaviors>
          <w:behavior w:val="content"/>
        </w:behaviors>
        <w:guid w:val="{18E0B16B-DA5E-4B32-9FAC-E1E17DEF9ED1}"/>
      </w:docPartPr>
      <w:docPartBody>
        <w:p w:rsidR="00BF3481" w:rsidRDefault="00B947F0" w:rsidP="00B947F0">
          <w:pPr>
            <w:pStyle w:val="564C21C869FA424BA9E524876B9866AE"/>
          </w:pPr>
          <w:r w:rsidRPr="001807FC">
            <w:rPr>
              <w:rStyle w:val="PlaceholderText"/>
            </w:rPr>
            <w:t>Choose an item.</w:t>
          </w:r>
        </w:p>
      </w:docPartBody>
    </w:docPart>
    <w:docPart>
      <w:docPartPr>
        <w:name w:val="53350A239AF6494CA7437937F05A1A8A"/>
        <w:category>
          <w:name w:val="General"/>
          <w:gallery w:val="placeholder"/>
        </w:category>
        <w:types>
          <w:type w:val="bbPlcHdr"/>
        </w:types>
        <w:behaviors>
          <w:behavior w:val="content"/>
        </w:behaviors>
        <w:guid w:val="{1B268121-F7F3-492F-94D6-192F92CD22DC}"/>
      </w:docPartPr>
      <w:docPartBody>
        <w:p w:rsidR="00BF3481" w:rsidRDefault="00B947F0" w:rsidP="00B947F0">
          <w:pPr>
            <w:pStyle w:val="53350A239AF6494CA7437937F05A1A8A"/>
          </w:pPr>
          <w:r w:rsidRPr="001807FC">
            <w:rPr>
              <w:rStyle w:val="PlaceholderText"/>
            </w:rPr>
            <w:t>Choose an item.</w:t>
          </w:r>
        </w:p>
      </w:docPartBody>
    </w:docPart>
    <w:docPart>
      <w:docPartPr>
        <w:name w:val="89A96C02E46D4CA99564838E6EA37CC6"/>
        <w:category>
          <w:name w:val="General"/>
          <w:gallery w:val="placeholder"/>
        </w:category>
        <w:types>
          <w:type w:val="bbPlcHdr"/>
        </w:types>
        <w:behaviors>
          <w:behavior w:val="content"/>
        </w:behaviors>
        <w:guid w:val="{7F3A1456-26A4-4FEC-961A-8CFEEED11AFD}"/>
      </w:docPartPr>
      <w:docPartBody>
        <w:p w:rsidR="00BF3481" w:rsidRDefault="00B947F0" w:rsidP="00B947F0">
          <w:pPr>
            <w:pStyle w:val="89A96C02E46D4CA99564838E6EA37CC6"/>
          </w:pPr>
          <w:r w:rsidRPr="001807FC">
            <w:rPr>
              <w:rStyle w:val="PlaceholderText"/>
            </w:rPr>
            <w:t>Choose an item.</w:t>
          </w:r>
        </w:p>
      </w:docPartBody>
    </w:docPart>
    <w:docPart>
      <w:docPartPr>
        <w:name w:val="992B8F10E5E24661869EEAB9727DE519"/>
        <w:category>
          <w:name w:val="General"/>
          <w:gallery w:val="placeholder"/>
        </w:category>
        <w:types>
          <w:type w:val="bbPlcHdr"/>
        </w:types>
        <w:behaviors>
          <w:behavior w:val="content"/>
        </w:behaviors>
        <w:guid w:val="{EE601458-0429-44EC-826C-1EB93DC748A0}"/>
      </w:docPartPr>
      <w:docPartBody>
        <w:p w:rsidR="00BF3481" w:rsidRDefault="00B947F0" w:rsidP="00B947F0">
          <w:pPr>
            <w:pStyle w:val="992B8F10E5E24661869EEAB9727DE519"/>
          </w:pPr>
          <w:r w:rsidRPr="001807FC">
            <w:rPr>
              <w:rStyle w:val="PlaceholderText"/>
            </w:rPr>
            <w:t>Choose an item.</w:t>
          </w:r>
        </w:p>
      </w:docPartBody>
    </w:docPart>
    <w:docPart>
      <w:docPartPr>
        <w:name w:val="1B9E2DC72FA145C3B0D7ACD0CE3650AC"/>
        <w:category>
          <w:name w:val="General"/>
          <w:gallery w:val="placeholder"/>
        </w:category>
        <w:types>
          <w:type w:val="bbPlcHdr"/>
        </w:types>
        <w:behaviors>
          <w:behavior w:val="content"/>
        </w:behaviors>
        <w:guid w:val="{DCDDEE52-2FAC-4067-9AC8-913C4DC85281}"/>
      </w:docPartPr>
      <w:docPartBody>
        <w:p w:rsidR="00BF3481" w:rsidRDefault="00B947F0" w:rsidP="00B947F0">
          <w:pPr>
            <w:pStyle w:val="1B9E2DC72FA145C3B0D7ACD0CE3650AC"/>
          </w:pPr>
          <w:r w:rsidRPr="001807FC">
            <w:rPr>
              <w:rStyle w:val="PlaceholderText"/>
            </w:rPr>
            <w:t>Choose an item.</w:t>
          </w:r>
        </w:p>
      </w:docPartBody>
    </w:docPart>
    <w:docPart>
      <w:docPartPr>
        <w:name w:val="55307763DFD948D9BDD6DAEA820807CE"/>
        <w:category>
          <w:name w:val="General"/>
          <w:gallery w:val="placeholder"/>
        </w:category>
        <w:types>
          <w:type w:val="bbPlcHdr"/>
        </w:types>
        <w:behaviors>
          <w:behavior w:val="content"/>
        </w:behaviors>
        <w:guid w:val="{0BC8BF22-A722-45C5-8DB4-D18B455AEE34}"/>
      </w:docPartPr>
      <w:docPartBody>
        <w:p w:rsidR="00BF3481" w:rsidRDefault="00B947F0" w:rsidP="00B947F0">
          <w:pPr>
            <w:pStyle w:val="55307763DFD948D9BDD6DAEA820807CE"/>
          </w:pPr>
          <w:r w:rsidRPr="001807FC">
            <w:rPr>
              <w:rStyle w:val="PlaceholderText"/>
            </w:rPr>
            <w:t>Choose an item.</w:t>
          </w:r>
        </w:p>
      </w:docPartBody>
    </w:docPart>
    <w:docPart>
      <w:docPartPr>
        <w:name w:val="26F21C5439B04DE3953D7A02D1A6C4F7"/>
        <w:category>
          <w:name w:val="General"/>
          <w:gallery w:val="placeholder"/>
        </w:category>
        <w:types>
          <w:type w:val="bbPlcHdr"/>
        </w:types>
        <w:behaviors>
          <w:behavior w:val="content"/>
        </w:behaviors>
        <w:guid w:val="{B5FBFE85-FD83-484C-A866-5E0777C4BD4C}"/>
      </w:docPartPr>
      <w:docPartBody>
        <w:p w:rsidR="00BF3481" w:rsidRDefault="00B947F0" w:rsidP="00B947F0">
          <w:pPr>
            <w:pStyle w:val="26F21C5439B04DE3953D7A02D1A6C4F7"/>
          </w:pPr>
          <w:r w:rsidRPr="001807FC">
            <w:rPr>
              <w:rStyle w:val="PlaceholderText"/>
            </w:rPr>
            <w:t>Choose an item.</w:t>
          </w:r>
        </w:p>
      </w:docPartBody>
    </w:docPart>
    <w:docPart>
      <w:docPartPr>
        <w:name w:val="843902272B9847F6839265BFD0DF8CD1"/>
        <w:category>
          <w:name w:val="General"/>
          <w:gallery w:val="placeholder"/>
        </w:category>
        <w:types>
          <w:type w:val="bbPlcHdr"/>
        </w:types>
        <w:behaviors>
          <w:behavior w:val="content"/>
        </w:behaviors>
        <w:guid w:val="{844FA4BB-9850-41BD-91C8-0B7C24E3924A}"/>
      </w:docPartPr>
      <w:docPartBody>
        <w:p w:rsidR="00BF3481" w:rsidRDefault="00B947F0" w:rsidP="00B947F0">
          <w:pPr>
            <w:pStyle w:val="843902272B9847F6839265BFD0DF8CD1"/>
          </w:pPr>
          <w:r w:rsidRPr="001807FC">
            <w:rPr>
              <w:rStyle w:val="PlaceholderText"/>
            </w:rPr>
            <w:t>Choose an item.</w:t>
          </w:r>
        </w:p>
      </w:docPartBody>
    </w:docPart>
    <w:docPart>
      <w:docPartPr>
        <w:name w:val="634ADC898F2A456BA152748C8307E839"/>
        <w:category>
          <w:name w:val="General"/>
          <w:gallery w:val="placeholder"/>
        </w:category>
        <w:types>
          <w:type w:val="bbPlcHdr"/>
        </w:types>
        <w:behaviors>
          <w:behavior w:val="content"/>
        </w:behaviors>
        <w:guid w:val="{29716EAD-8E15-4499-9A54-4F106E9606D2}"/>
      </w:docPartPr>
      <w:docPartBody>
        <w:p w:rsidR="00BF3481" w:rsidRDefault="00B947F0" w:rsidP="00B947F0">
          <w:pPr>
            <w:pStyle w:val="634ADC898F2A456BA152748C8307E839"/>
          </w:pPr>
          <w:r w:rsidRPr="001807FC">
            <w:rPr>
              <w:rStyle w:val="PlaceholderText"/>
            </w:rPr>
            <w:t>Choose an item.</w:t>
          </w:r>
        </w:p>
      </w:docPartBody>
    </w:docPart>
    <w:docPart>
      <w:docPartPr>
        <w:name w:val="5DEC86E3169D4F938EFB9070A2BF59FC"/>
        <w:category>
          <w:name w:val="General"/>
          <w:gallery w:val="placeholder"/>
        </w:category>
        <w:types>
          <w:type w:val="bbPlcHdr"/>
        </w:types>
        <w:behaviors>
          <w:behavior w:val="content"/>
        </w:behaviors>
        <w:guid w:val="{1A26353B-DC37-474B-BF1C-AF26B1FD6F8E}"/>
      </w:docPartPr>
      <w:docPartBody>
        <w:p w:rsidR="00BF3481" w:rsidRDefault="00B947F0" w:rsidP="00B947F0">
          <w:pPr>
            <w:pStyle w:val="5DEC86E3169D4F938EFB9070A2BF59FC"/>
          </w:pPr>
          <w:r w:rsidRPr="001807FC">
            <w:rPr>
              <w:rStyle w:val="PlaceholderText"/>
            </w:rPr>
            <w:t>Choose an item.</w:t>
          </w:r>
        </w:p>
      </w:docPartBody>
    </w:docPart>
    <w:docPart>
      <w:docPartPr>
        <w:name w:val="84CC419EEFD14E8CAC11ED92294DD370"/>
        <w:category>
          <w:name w:val="General"/>
          <w:gallery w:val="placeholder"/>
        </w:category>
        <w:types>
          <w:type w:val="bbPlcHdr"/>
        </w:types>
        <w:behaviors>
          <w:behavior w:val="content"/>
        </w:behaviors>
        <w:guid w:val="{43850C07-AB4E-484B-A952-114F39BB62E4}"/>
      </w:docPartPr>
      <w:docPartBody>
        <w:p w:rsidR="00BF3481" w:rsidRDefault="00B947F0" w:rsidP="00B947F0">
          <w:pPr>
            <w:pStyle w:val="84CC419EEFD14E8CAC11ED92294DD370"/>
          </w:pPr>
          <w:r w:rsidRPr="001807FC">
            <w:rPr>
              <w:rStyle w:val="PlaceholderText"/>
            </w:rPr>
            <w:t>Choose an item.</w:t>
          </w:r>
        </w:p>
      </w:docPartBody>
    </w:docPart>
    <w:docPart>
      <w:docPartPr>
        <w:name w:val="12CB429778FA458184A5238103427A6F"/>
        <w:category>
          <w:name w:val="General"/>
          <w:gallery w:val="placeholder"/>
        </w:category>
        <w:types>
          <w:type w:val="bbPlcHdr"/>
        </w:types>
        <w:behaviors>
          <w:behavior w:val="content"/>
        </w:behaviors>
        <w:guid w:val="{74F9051F-524E-45C5-8E31-AF2EA259334D}"/>
      </w:docPartPr>
      <w:docPartBody>
        <w:p w:rsidR="00BF3481" w:rsidRDefault="00B947F0" w:rsidP="00B947F0">
          <w:pPr>
            <w:pStyle w:val="12CB429778FA458184A5238103427A6F"/>
          </w:pPr>
          <w:r w:rsidRPr="001807F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8B106B"/>
    <w:rsid w:val="000668C6"/>
    <w:rsid w:val="001F5E2F"/>
    <w:rsid w:val="002E45F7"/>
    <w:rsid w:val="002E61C0"/>
    <w:rsid w:val="00356605"/>
    <w:rsid w:val="005F482E"/>
    <w:rsid w:val="008B106B"/>
    <w:rsid w:val="00B947F0"/>
    <w:rsid w:val="00BF3481"/>
    <w:rsid w:val="00C141A6"/>
    <w:rsid w:val="00E078D7"/>
    <w:rsid w:val="00ED6DA0"/>
    <w:rsid w:val="00F93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D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47F0"/>
    <w:rPr>
      <w:color w:val="808080"/>
    </w:rPr>
  </w:style>
  <w:style w:type="paragraph" w:customStyle="1" w:styleId="CC265548203346A0B5CFCAD7E12DF6DC">
    <w:name w:val="CC265548203346A0B5CFCAD7E12DF6DC"/>
    <w:rsid w:val="008B106B"/>
  </w:style>
  <w:style w:type="paragraph" w:customStyle="1" w:styleId="21E077B9D9824F878BD483530AAD3962">
    <w:name w:val="21E077B9D9824F878BD483530AAD3962"/>
    <w:rsid w:val="008B106B"/>
  </w:style>
  <w:style w:type="paragraph" w:customStyle="1" w:styleId="A9A60963D21D4349A8880DA92BE9BDFF">
    <w:name w:val="A9A60963D21D4349A8880DA92BE9BDFF"/>
    <w:rsid w:val="008B106B"/>
  </w:style>
  <w:style w:type="paragraph" w:customStyle="1" w:styleId="1C3AB0D00AE14D40BB576E1580C6231D">
    <w:name w:val="1C3AB0D00AE14D40BB576E1580C6231D"/>
    <w:rsid w:val="008B106B"/>
    <w:rPr>
      <w:rFonts w:ascii="Maiandra GD" w:eastAsiaTheme="minorHAnsi" w:hAnsi="Maiandra GD"/>
      <w:sz w:val="18"/>
      <w:szCs w:val="18"/>
    </w:rPr>
  </w:style>
  <w:style w:type="paragraph" w:customStyle="1" w:styleId="CC265548203346A0B5CFCAD7E12DF6DC1">
    <w:name w:val="CC265548203346A0B5CFCAD7E12DF6DC1"/>
    <w:rsid w:val="008B106B"/>
    <w:rPr>
      <w:rFonts w:ascii="Maiandra GD" w:eastAsiaTheme="minorHAnsi" w:hAnsi="Maiandra GD"/>
      <w:sz w:val="18"/>
      <w:szCs w:val="18"/>
    </w:rPr>
  </w:style>
  <w:style w:type="paragraph" w:customStyle="1" w:styleId="86DBB6E7BC0444FFAC23BC1C80890627">
    <w:name w:val="86DBB6E7BC0444FFAC23BC1C80890627"/>
    <w:rsid w:val="008B106B"/>
    <w:rPr>
      <w:rFonts w:ascii="Maiandra GD" w:eastAsiaTheme="minorHAnsi" w:hAnsi="Maiandra GD"/>
      <w:sz w:val="18"/>
      <w:szCs w:val="18"/>
    </w:rPr>
  </w:style>
  <w:style w:type="paragraph" w:customStyle="1" w:styleId="BCC0EA7D324B4DDCB3FBFD0564F4A3A0">
    <w:name w:val="BCC0EA7D324B4DDCB3FBFD0564F4A3A0"/>
    <w:rsid w:val="008B106B"/>
    <w:rPr>
      <w:rFonts w:ascii="Maiandra GD" w:eastAsiaTheme="minorHAnsi" w:hAnsi="Maiandra GD"/>
      <w:sz w:val="18"/>
      <w:szCs w:val="18"/>
    </w:rPr>
  </w:style>
  <w:style w:type="paragraph" w:customStyle="1" w:styleId="21E077B9D9824F878BD483530AAD39621">
    <w:name w:val="21E077B9D9824F878BD483530AAD39621"/>
    <w:rsid w:val="008B106B"/>
    <w:rPr>
      <w:rFonts w:ascii="Maiandra GD" w:eastAsiaTheme="minorHAnsi" w:hAnsi="Maiandra GD"/>
      <w:sz w:val="18"/>
      <w:szCs w:val="18"/>
    </w:rPr>
  </w:style>
  <w:style w:type="paragraph" w:customStyle="1" w:styleId="A9A60963D21D4349A8880DA92BE9BDFF1">
    <w:name w:val="A9A60963D21D4349A8880DA92BE9BDFF1"/>
    <w:rsid w:val="008B106B"/>
    <w:rPr>
      <w:rFonts w:ascii="Maiandra GD" w:eastAsiaTheme="minorHAnsi" w:hAnsi="Maiandra GD"/>
      <w:sz w:val="18"/>
      <w:szCs w:val="18"/>
    </w:rPr>
  </w:style>
  <w:style w:type="paragraph" w:customStyle="1" w:styleId="77D184357F3041CE83EE317A69E25E2C">
    <w:name w:val="77D184357F3041CE83EE317A69E25E2C"/>
    <w:rsid w:val="008B106B"/>
  </w:style>
  <w:style w:type="paragraph" w:customStyle="1" w:styleId="5D8B359D2D7544ABAB02E2E207E541C0">
    <w:name w:val="5D8B359D2D7544ABAB02E2E207E541C0"/>
    <w:rsid w:val="008B106B"/>
  </w:style>
  <w:style w:type="paragraph" w:customStyle="1" w:styleId="3C458ECD86F8433EAFDDC58100FA4D3D">
    <w:name w:val="3C458ECD86F8433EAFDDC58100FA4D3D"/>
    <w:rsid w:val="008B106B"/>
  </w:style>
  <w:style w:type="paragraph" w:customStyle="1" w:styleId="4CCD6489E0A045D398CA2CDDD1E22ECD">
    <w:name w:val="4CCD6489E0A045D398CA2CDDD1E22ECD"/>
    <w:rsid w:val="008B106B"/>
  </w:style>
  <w:style w:type="paragraph" w:customStyle="1" w:styleId="22CF5ECAFB0D4B20937C4CE1685F5EF5">
    <w:name w:val="22CF5ECAFB0D4B20937C4CE1685F5EF5"/>
    <w:rsid w:val="008B106B"/>
  </w:style>
  <w:style w:type="paragraph" w:customStyle="1" w:styleId="2DF9DF8DE5514CB7B22C5599968895AA">
    <w:name w:val="2DF9DF8DE5514CB7B22C5599968895AA"/>
    <w:rsid w:val="008B106B"/>
  </w:style>
  <w:style w:type="paragraph" w:customStyle="1" w:styleId="B357ABA340334863B40B5C406227A866">
    <w:name w:val="B357ABA340334863B40B5C406227A866"/>
    <w:rsid w:val="008B106B"/>
  </w:style>
  <w:style w:type="paragraph" w:customStyle="1" w:styleId="12421463C1E94395B4377BBB15258F00">
    <w:name w:val="12421463C1E94395B4377BBB15258F00"/>
    <w:rsid w:val="008B106B"/>
  </w:style>
  <w:style w:type="paragraph" w:customStyle="1" w:styleId="C945AB3C5A154F81B92C3BF2D73DB572">
    <w:name w:val="C945AB3C5A154F81B92C3BF2D73DB572"/>
    <w:rsid w:val="008B106B"/>
  </w:style>
  <w:style w:type="paragraph" w:customStyle="1" w:styleId="8D0AA6102D694968A478A0679980E444">
    <w:name w:val="8D0AA6102D694968A478A0679980E444"/>
    <w:rsid w:val="008B106B"/>
  </w:style>
  <w:style w:type="paragraph" w:customStyle="1" w:styleId="26774096D1FC45B28046B65F4BA22076">
    <w:name w:val="26774096D1FC45B28046B65F4BA22076"/>
    <w:rsid w:val="008B106B"/>
  </w:style>
  <w:style w:type="paragraph" w:customStyle="1" w:styleId="7D3B5E0C15774CD192870DBEA87BECA1">
    <w:name w:val="7D3B5E0C15774CD192870DBEA87BECA1"/>
    <w:rsid w:val="008B106B"/>
  </w:style>
  <w:style w:type="paragraph" w:customStyle="1" w:styleId="9505363130B04D26830107B0E4677F8B">
    <w:name w:val="9505363130B04D26830107B0E4677F8B"/>
    <w:rsid w:val="008B106B"/>
  </w:style>
  <w:style w:type="paragraph" w:customStyle="1" w:styleId="5FE06741BEF64330875C00BED00BDE9E">
    <w:name w:val="5FE06741BEF64330875C00BED00BDE9E"/>
    <w:rsid w:val="008B106B"/>
  </w:style>
  <w:style w:type="paragraph" w:customStyle="1" w:styleId="F03359CA71A14ED6ADE31E1D71870639">
    <w:name w:val="F03359CA71A14ED6ADE31E1D71870639"/>
    <w:rsid w:val="008B106B"/>
  </w:style>
  <w:style w:type="paragraph" w:customStyle="1" w:styleId="512191F8D8014B81BEF45E20DECFE576">
    <w:name w:val="512191F8D8014B81BEF45E20DECFE576"/>
    <w:rsid w:val="008B106B"/>
  </w:style>
  <w:style w:type="paragraph" w:customStyle="1" w:styleId="051B7D69BC134686AB8E3B7F27877E74">
    <w:name w:val="051B7D69BC134686AB8E3B7F27877E74"/>
    <w:rsid w:val="008B106B"/>
  </w:style>
  <w:style w:type="paragraph" w:customStyle="1" w:styleId="147D861A3E02455392439F5EA2573D35">
    <w:name w:val="147D861A3E02455392439F5EA2573D35"/>
    <w:rsid w:val="008B106B"/>
  </w:style>
  <w:style w:type="paragraph" w:customStyle="1" w:styleId="C84AA3F5BE14478F83308E8A16FDEC40">
    <w:name w:val="C84AA3F5BE14478F83308E8A16FDEC40"/>
    <w:rsid w:val="008B106B"/>
  </w:style>
  <w:style w:type="paragraph" w:customStyle="1" w:styleId="A0D9DDC1F7C549339C9D659BEB67A25F">
    <w:name w:val="A0D9DDC1F7C549339C9D659BEB67A25F"/>
    <w:rsid w:val="008B106B"/>
  </w:style>
  <w:style w:type="paragraph" w:customStyle="1" w:styleId="88072444AA39418EA86C532E0AA527F2">
    <w:name w:val="88072444AA39418EA86C532E0AA527F2"/>
    <w:rsid w:val="008B106B"/>
  </w:style>
  <w:style w:type="paragraph" w:customStyle="1" w:styleId="E1B3F23CC4C94535A8AA74853623A53C">
    <w:name w:val="E1B3F23CC4C94535A8AA74853623A53C"/>
    <w:rsid w:val="008B106B"/>
  </w:style>
  <w:style w:type="paragraph" w:customStyle="1" w:styleId="74B049AE93D849A8B62735E6EA32F7BA">
    <w:name w:val="74B049AE93D849A8B62735E6EA32F7BA"/>
    <w:rsid w:val="008B106B"/>
  </w:style>
  <w:style w:type="paragraph" w:customStyle="1" w:styleId="7793F1482F3C46CA9B66B62436214E20">
    <w:name w:val="7793F1482F3C46CA9B66B62436214E20"/>
    <w:rsid w:val="008B106B"/>
  </w:style>
  <w:style w:type="paragraph" w:customStyle="1" w:styleId="67D1E338DA3048FBADFBBF8B73E7768A">
    <w:name w:val="67D1E338DA3048FBADFBBF8B73E7768A"/>
    <w:rsid w:val="008B106B"/>
  </w:style>
  <w:style w:type="paragraph" w:customStyle="1" w:styleId="1F98789E49A344F1B629CBE8EE0C27F2">
    <w:name w:val="1F98789E49A344F1B629CBE8EE0C27F2"/>
    <w:rsid w:val="008B106B"/>
  </w:style>
  <w:style w:type="paragraph" w:customStyle="1" w:styleId="AE81909B083D4A3B9A6C4F55178690C3">
    <w:name w:val="AE81909B083D4A3B9A6C4F55178690C3"/>
    <w:rsid w:val="008B106B"/>
  </w:style>
  <w:style w:type="paragraph" w:customStyle="1" w:styleId="53C1BACDE3A0456088490F1348E673D6">
    <w:name w:val="53C1BACDE3A0456088490F1348E673D6"/>
    <w:rsid w:val="008B106B"/>
  </w:style>
  <w:style w:type="paragraph" w:customStyle="1" w:styleId="2C7AA6996D9744D4BCA1C7C9895FCB49">
    <w:name w:val="2C7AA6996D9744D4BCA1C7C9895FCB49"/>
    <w:rsid w:val="008B106B"/>
  </w:style>
  <w:style w:type="paragraph" w:customStyle="1" w:styleId="FD330BD4F9A44A4F8DAEA271C1EF7B9F">
    <w:name w:val="FD330BD4F9A44A4F8DAEA271C1EF7B9F"/>
    <w:rsid w:val="008B106B"/>
  </w:style>
  <w:style w:type="paragraph" w:customStyle="1" w:styleId="AD03C56E14434AC0B47AA481167F1D9C">
    <w:name w:val="AD03C56E14434AC0B47AA481167F1D9C"/>
    <w:rsid w:val="008B106B"/>
  </w:style>
  <w:style w:type="paragraph" w:customStyle="1" w:styleId="1B2D2655095E4522A9CF102AAFA2F446">
    <w:name w:val="1B2D2655095E4522A9CF102AAFA2F446"/>
    <w:rsid w:val="008B106B"/>
  </w:style>
  <w:style w:type="paragraph" w:customStyle="1" w:styleId="1A8D07957F184540BF467836395B47B1">
    <w:name w:val="1A8D07957F184540BF467836395B47B1"/>
    <w:rsid w:val="008B106B"/>
  </w:style>
  <w:style w:type="paragraph" w:customStyle="1" w:styleId="14C41CDD07834E2BBAE1309C3D25EA1E">
    <w:name w:val="14C41CDD07834E2BBAE1309C3D25EA1E"/>
    <w:rsid w:val="008B106B"/>
  </w:style>
  <w:style w:type="paragraph" w:customStyle="1" w:styleId="C3364DDB9206421981CEF48B20E06448">
    <w:name w:val="C3364DDB9206421981CEF48B20E06448"/>
    <w:rsid w:val="008B106B"/>
  </w:style>
  <w:style w:type="paragraph" w:customStyle="1" w:styleId="0CE1204ABBBF4FBC88EF2DAA5A600114">
    <w:name w:val="0CE1204ABBBF4FBC88EF2DAA5A600114"/>
    <w:rsid w:val="008B106B"/>
  </w:style>
  <w:style w:type="paragraph" w:customStyle="1" w:styleId="053E9CD424754E3EACE75CC535454550">
    <w:name w:val="053E9CD424754E3EACE75CC535454550"/>
    <w:rsid w:val="008B106B"/>
  </w:style>
  <w:style w:type="paragraph" w:customStyle="1" w:styleId="5C227F1B13BC4563944AD30949C237BB">
    <w:name w:val="5C227F1B13BC4563944AD30949C237BB"/>
    <w:rsid w:val="008B106B"/>
  </w:style>
  <w:style w:type="paragraph" w:customStyle="1" w:styleId="027502BC4F4747D185155EF33D09F4DA">
    <w:name w:val="027502BC4F4747D185155EF33D09F4DA"/>
    <w:rsid w:val="008B106B"/>
  </w:style>
  <w:style w:type="paragraph" w:customStyle="1" w:styleId="7C4D972F48A74493BA888E10738F3920">
    <w:name w:val="7C4D972F48A74493BA888E10738F3920"/>
    <w:rsid w:val="008B106B"/>
  </w:style>
  <w:style w:type="paragraph" w:customStyle="1" w:styleId="267D0F3ECE0E4C5186969773E31CD6C7">
    <w:name w:val="267D0F3ECE0E4C5186969773E31CD6C7"/>
    <w:rsid w:val="008B106B"/>
  </w:style>
  <w:style w:type="paragraph" w:customStyle="1" w:styleId="0B23174B13294964AD58CB6DBCD7F2B9">
    <w:name w:val="0B23174B13294964AD58CB6DBCD7F2B9"/>
    <w:rsid w:val="008B106B"/>
  </w:style>
  <w:style w:type="paragraph" w:customStyle="1" w:styleId="8AB0D14525084D4D8BBE499F8A1F0EC4">
    <w:name w:val="8AB0D14525084D4D8BBE499F8A1F0EC4"/>
    <w:rsid w:val="008B106B"/>
  </w:style>
  <w:style w:type="paragraph" w:customStyle="1" w:styleId="0A04D0D5C52647459FA93763A4F20191">
    <w:name w:val="0A04D0D5C52647459FA93763A4F20191"/>
    <w:rsid w:val="008B106B"/>
  </w:style>
  <w:style w:type="paragraph" w:customStyle="1" w:styleId="69E840443E984BD1BE20280171D8F0B0">
    <w:name w:val="69E840443E984BD1BE20280171D8F0B0"/>
    <w:rsid w:val="008B106B"/>
  </w:style>
  <w:style w:type="paragraph" w:customStyle="1" w:styleId="FF994A6F4F024AA0A2FD873446ECC482">
    <w:name w:val="FF994A6F4F024AA0A2FD873446ECC482"/>
    <w:rsid w:val="008B106B"/>
  </w:style>
  <w:style w:type="paragraph" w:customStyle="1" w:styleId="9A7F03D90BC146DD9AE220288C290563">
    <w:name w:val="9A7F03D90BC146DD9AE220288C290563"/>
    <w:rsid w:val="008B106B"/>
  </w:style>
  <w:style w:type="paragraph" w:customStyle="1" w:styleId="5870964C94CD496A9C90D83C0DF8ABE2">
    <w:name w:val="5870964C94CD496A9C90D83C0DF8ABE2"/>
    <w:rsid w:val="008B106B"/>
  </w:style>
  <w:style w:type="paragraph" w:customStyle="1" w:styleId="D9A6BD2F03AD4208B8D3F1016D55EEFD">
    <w:name w:val="D9A6BD2F03AD4208B8D3F1016D55EEFD"/>
    <w:rsid w:val="008B106B"/>
  </w:style>
  <w:style w:type="paragraph" w:customStyle="1" w:styleId="F76977AAC312479CB6EB747DFE884BE8">
    <w:name w:val="F76977AAC312479CB6EB747DFE884BE8"/>
    <w:rsid w:val="008B106B"/>
  </w:style>
  <w:style w:type="paragraph" w:customStyle="1" w:styleId="37F8781A70FB40D0B576577A4015BF3A">
    <w:name w:val="37F8781A70FB40D0B576577A4015BF3A"/>
    <w:rsid w:val="00B947F0"/>
  </w:style>
  <w:style w:type="paragraph" w:customStyle="1" w:styleId="095AB603447A44F0ACAF2C9B70679908">
    <w:name w:val="095AB603447A44F0ACAF2C9B70679908"/>
    <w:rsid w:val="00B947F0"/>
  </w:style>
  <w:style w:type="paragraph" w:customStyle="1" w:styleId="EF76B261540A49EDB05F8A349883472D">
    <w:name w:val="EF76B261540A49EDB05F8A349883472D"/>
    <w:rsid w:val="00B947F0"/>
  </w:style>
  <w:style w:type="paragraph" w:customStyle="1" w:styleId="C8287847FA2844BFA334EEB97B61A9BB">
    <w:name w:val="C8287847FA2844BFA334EEB97B61A9BB"/>
    <w:rsid w:val="00B947F0"/>
  </w:style>
  <w:style w:type="paragraph" w:customStyle="1" w:styleId="1D09B0C987A54E2BA84A345881C463DA">
    <w:name w:val="1D09B0C987A54E2BA84A345881C463DA"/>
    <w:rsid w:val="00B947F0"/>
  </w:style>
  <w:style w:type="paragraph" w:customStyle="1" w:styleId="F0050D838ECF4C89B8065A981E9545EE">
    <w:name w:val="F0050D838ECF4C89B8065A981E9545EE"/>
    <w:rsid w:val="00B947F0"/>
  </w:style>
  <w:style w:type="paragraph" w:customStyle="1" w:styleId="2FB690B1A257429FA6F9D4458ED79E05">
    <w:name w:val="2FB690B1A257429FA6F9D4458ED79E05"/>
    <w:rsid w:val="00B947F0"/>
  </w:style>
  <w:style w:type="paragraph" w:customStyle="1" w:styleId="B7455EB25C634E9AADBE90246E117BC9">
    <w:name w:val="B7455EB25C634E9AADBE90246E117BC9"/>
    <w:rsid w:val="00B947F0"/>
  </w:style>
  <w:style w:type="paragraph" w:customStyle="1" w:styleId="C33B54B1009C436B93C165949C8DD03A">
    <w:name w:val="C33B54B1009C436B93C165949C8DD03A"/>
    <w:rsid w:val="00B947F0"/>
  </w:style>
  <w:style w:type="paragraph" w:customStyle="1" w:styleId="487EC26023304F86B8B79D0BA64A3558">
    <w:name w:val="487EC26023304F86B8B79D0BA64A3558"/>
    <w:rsid w:val="00B947F0"/>
  </w:style>
  <w:style w:type="paragraph" w:customStyle="1" w:styleId="C077F477D1E1404E8C396D99A10BB889">
    <w:name w:val="C077F477D1E1404E8C396D99A10BB889"/>
    <w:rsid w:val="00B947F0"/>
  </w:style>
  <w:style w:type="paragraph" w:customStyle="1" w:styleId="A6470E3D049A45A8ABE6938A72BC9411">
    <w:name w:val="A6470E3D049A45A8ABE6938A72BC9411"/>
    <w:rsid w:val="00B947F0"/>
  </w:style>
  <w:style w:type="paragraph" w:customStyle="1" w:styleId="D6C8F98B2E32469F993A0B8831895E1F">
    <w:name w:val="D6C8F98B2E32469F993A0B8831895E1F"/>
    <w:rsid w:val="00B947F0"/>
  </w:style>
  <w:style w:type="paragraph" w:customStyle="1" w:styleId="E88A453A4FB04B06BE149DFD327E6F2F">
    <w:name w:val="E88A453A4FB04B06BE149DFD327E6F2F"/>
    <w:rsid w:val="00B947F0"/>
  </w:style>
  <w:style w:type="paragraph" w:customStyle="1" w:styleId="25D5F7CD9AD1489AA88D86D1EBCC2908">
    <w:name w:val="25D5F7CD9AD1489AA88D86D1EBCC2908"/>
    <w:rsid w:val="00B947F0"/>
  </w:style>
  <w:style w:type="paragraph" w:customStyle="1" w:styleId="4FB66F9477274DE98BD1D143405E207D">
    <w:name w:val="4FB66F9477274DE98BD1D143405E207D"/>
    <w:rsid w:val="00B947F0"/>
  </w:style>
  <w:style w:type="paragraph" w:customStyle="1" w:styleId="91B2AB0641A44944B1F9D56AAF05FB91">
    <w:name w:val="91B2AB0641A44944B1F9D56AAF05FB91"/>
    <w:rsid w:val="00B947F0"/>
  </w:style>
  <w:style w:type="paragraph" w:customStyle="1" w:styleId="10A85C7F2E934CD8AFF51993CC8C6648">
    <w:name w:val="10A85C7F2E934CD8AFF51993CC8C6648"/>
    <w:rsid w:val="00B947F0"/>
  </w:style>
  <w:style w:type="paragraph" w:customStyle="1" w:styleId="B2515E97AC2E4DC6ADC9FFD2FD43F2A7">
    <w:name w:val="B2515E97AC2E4DC6ADC9FFD2FD43F2A7"/>
    <w:rsid w:val="00B947F0"/>
  </w:style>
  <w:style w:type="paragraph" w:customStyle="1" w:styleId="64855C390F4B4542822636E4F470FD83">
    <w:name w:val="64855C390F4B4542822636E4F470FD83"/>
    <w:rsid w:val="00B947F0"/>
  </w:style>
  <w:style w:type="paragraph" w:customStyle="1" w:styleId="111FBE9A1FB8470CB8B131A1DA15F0C4">
    <w:name w:val="111FBE9A1FB8470CB8B131A1DA15F0C4"/>
    <w:rsid w:val="00B947F0"/>
  </w:style>
  <w:style w:type="paragraph" w:customStyle="1" w:styleId="270C1715AAF64577A652A1388AAF3A8C">
    <w:name w:val="270C1715AAF64577A652A1388AAF3A8C"/>
    <w:rsid w:val="00B947F0"/>
  </w:style>
  <w:style w:type="paragraph" w:customStyle="1" w:styleId="44247018E94942F59A16F3402DEB819B">
    <w:name w:val="44247018E94942F59A16F3402DEB819B"/>
    <w:rsid w:val="00B947F0"/>
  </w:style>
  <w:style w:type="paragraph" w:customStyle="1" w:styleId="A9996578774A4545AB4338CC1414A645">
    <w:name w:val="A9996578774A4545AB4338CC1414A645"/>
    <w:rsid w:val="00B947F0"/>
  </w:style>
  <w:style w:type="paragraph" w:customStyle="1" w:styleId="5717B3E0F137496DA5047C2023310CCB">
    <w:name w:val="5717B3E0F137496DA5047C2023310CCB"/>
    <w:rsid w:val="00B947F0"/>
  </w:style>
  <w:style w:type="paragraph" w:customStyle="1" w:styleId="99B280FE9C5D480B96780AB4C1BDB113">
    <w:name w:val="99B280FE9C5D480B96780AB4C1BDB113"/>
    <w:rsid w:val="00B947F0"/>
  </w:style>
  <w:style w:type="paragraph" w:customStyle="1" w:styleId="2338471D7ABB46D88618D9BD6013EBC2">
    <w:name w:val="2338471D7ABB46D88618D9BD6013EBC2"/>
    <w:rsid w:val="00B947F0"/>
  </w:style>
  <w:style w:type="paragraph" w:customStyle="1" w:styleId="51BFF1B6722E49DBAD65BB00B2039E29">
    <w:name w:val="51BFF1B6722E49DBAD65BB00B2039E29"/>
    <w:rsid w:val="00B947F0"/>
  </w:style>
  <w:style w:type="paragraph" w:customStyle="1" w:styleId="C9FEE0AB5B3741FB86520368340D1496">
    <w:name w:val="C9FEE0AB5B3741FB86520368340D1496"/>
    <w:rsid w:val="00B947F0"/>
  </w:style>
  <w:style w:type="paragraph" w:customStyle="1" w:styleId="197EE253634245F4AB31C90F5751460B">
    <w:name w:val="197EE253634245F4AB31C90F5751460B"/>
    <w:rsid w:val="00B947F0"/>
  </w:style>
  <w:style w:type="paragraph" w:customStyle="1" w:styleId="0ECDFFBA1C684A3592D885E53ED5AA85">
    <w:name w:val="0ECDFFBA1C684A3592D885E53ED5AA85"/>
    <w:rsid w:val="00B947F0"/>
  </w:style>
  <w:style w:type="paragraph" w:customStyle="1" w:styleId="4ADAB82A7AF34561B1A1AF4E1EF34BF1">
    <w:name w:val="4ADAB82A7AF34561B1A1AF4E1EF34BF1"/>
    <w:rsid w:val="00B947F0"/>
  </w:style>
  <w:style w:type="paragraph" w:customStyle="1" w:styleId="2C06FB41952E47E086850B22E27ECB00">
    <w:name w:val="2C06FB41952E47E086850B22E27ECB00"/>
    <w:rsid w:val="00B947F0"/>
  </w:style>
  <w:style w:type="paragraph" w:customStyle="1" w:styleId="3829ED261E5348568D231397A5A9042E">
    <w:name w:val="3829ED261E5348568D231397A5A9042E"/>
    <w:rsid w:val="00B947F0"/>
  </w:style>
  <w:style w:type="paragraph" w:customStyle="1" w:styleId="B7ACBCB650144AB89352195C3C1531C2">
    <w:name w:val="B7ACBCB650144AB89352195C3C1531C2"/>
    <w:rsid w:val="00B947F0"/>
  </w:style>
  <w:style w:type="paragraph" w:customStyle="1" w:styleId="3C25AFEAF24245FC8EB5FEC7E46C9E10">
    <w:name w:val="3C25AFEAF24245FC8EB5FEC7E46C9E10"/>
    <w:rsid w:val="00B947F0"/>
  </w:style>
  <w:style w:type="paragraph" w:customStyle="1" w:styleId="29C21C8DB994437DB2CA7A00E42C19B3">
    <w:name w:val="29C21C8DB994437DB2CA7A00E42C19B3"/>
    <w:rsid w:val="00B947F0"/>
  </w:style>
  <w:style w:type="paragraph" w:customStyle="1" w:styleId="D349B3A831C4454EA22A668C8EC435B8">
    <w:name w:val="D349B3A831C4454EA22A668C8EC435B8"/>
    <w:rsid w:val="00B947F0"/>
  </w:style>
  <w:style w:type="paragraph" w:customStyle="1" w:styleId="1D39430780E74DB0BF88A88B037D66DD">
    <w:name w:val="1D39430780E74DB0BF88A88B037D66DD"/>
    <w:rsid w:val="00B947F0"/>
  </w:style>
  <w:style w:type="paragraph" w:customStyle="1" w:styleId="9134A422BD5B40DEB5B90C2BA66A2C3E">
    <w:name w:val="9134A422BD5B40DEB5B90C2BA66A2C3E"/>
    <w:rsid w:val="00B947F0"/>
  </w:style>
  <w:style w:type="paragraph" w:customStyle="1" w:styleId="B08328B2BD2E488B8ED4E5759214F250">
    <w:name w:val="B08328B2BD2E488B8ED4E5759214F250"/>
    <w:rsid w:val="00B947F0"/>
  </w:style>
  <w:style w:type="paragraph" w:customStyle="1" w:styleId="564C21C869FA424BA9E524876B9866AE">
    <w:name w:val="564C21C869FA424BA9E524876B9866AE"/>
    <w:rsid w:val="00B947F0"/>
  </w:style>
  <w:style w:type="paragraph" w:customStyle="1" w:styleId="53350A239AF6494CA7437937F05A1A8A">
    <w:name w:val="53350A239AF6494CA7437937F05A1A8A"/>
    <w:rsid w:val="00B947F0"/>
  </w:style>
  <w:style w:type="paragraph" w:customStyle="1" w:styleId="89A96C02E46D4CA99564838E6EA37CC6">
    <w:name w:val="89A96C02E46D4CA99564838E6EA37CC6"/>
    <w:rsid w:val="00B947F0"/>
  </w:style>
  <w:style w:type="paragraph" w:customStyle="1" w:styleId="992B8F10E5E24661869EEAB9727DE519">
    <w:name w:val="992B8F10E5E24661869EEAB9727DE519"/>
    <w:rsid w:val="00B947F0"/>
  </w:style>
  <w:style w:type="paragraph" w:customStyle="1" w:styleId="1B9E2DC72FA145C3B0D7ACD0CE3650AC">
    <w:name w:val="1B9E2DC72FA145C3B0D7ACD0CE3650AC"/>
    <w:rsid w:val="00B947F0"/>
  </w:style>
  <w:style w:type="paragraph" w:customStyle="1" w:styleId="55307763DFD948D9BDD6DAEA820807CE">
    <w:name w:val="55307763DFD948D9BDD6DAEA820807CE"/>
    <w:rsid w:val="00B947F0"/>
  </w:style>
  <w:style w:type="paragraph" w:customStyle="1" w:styleId="26F21C5439B04DE3953D7A02D1A6C4F7">
    <w:name w:val="26F21C5439B04DE3953D7A02D1A6C4F7"/>
    <w:rsid w:val="00B947F0"/>
  </w:style>
  <w:style w:type="paragraph" w:customStyle="1" w:styleId="843902272B9847F6839265BFD0DF8CD1">
    <w:name w:val="843902272B9847F6839265BFD0DF8CD1"/>
    <w:rsid w:val="00B947F0"/>
  </w:style>
  <w:style w:type="paragraph" w:customStyle="1" w:styleId="634ADC898F2A456BA152748C8307E839">
    <w:name w:val="634ADC898F2A456BA152748C8307E839"/>
    <w:rsid w:val="00B947F0"/>
  </w:style>
  <w:style w:type="paragraph" w:customStyle="1" w:styleId="5DEC86E3169D4F938EFB9070A2BF59FC">
    <w:name w:val="5DEC86E3169D4F938EFB9070A2BF59FC"/>
    <w:rsid w:val="00B947F0"/>
  </w:style>
  <w:style w:type="paragraph" w:customStyle="1" w:styleId="84CC419EEFD14E8CAC11ED92294DD370">
    <w:name w:val="84CC419EEFD14E8CAC11ED92294DD370"/>
    <w:rsid w:val="00B947F0"/>
  </w:style>
  <w:style w:type="paragraph" w:customStyle="1" w:styleId="12CB429778FA458184A5238103427A6F">
    <w:name w:val="12CB429778FA458184A5238103427A6F"/>
    <w:rsid w:val="00B947F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28A7E-AF1D-4816-9E51-687AB8B6A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7098C4DD</Template>
  <TotalTime>0</TotalTime>
  <Pages>5</Pages>
  <Words>2334</Words>
  <Characters>13309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USD 480</Company>
  <LinksUpToDate>false</LinksUpToDate>
  <CharactersWithSpaces>15612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he.watt</dc:creator>
  <cp:lastModifiedBy>Schab, Jillian</cp:lastModifiedBy>
  <cp:revision>2</cp:revision>
  <dcterms:created xsi:type="dcterms:W3CDTF">2014-10-13T16:03:00Z</dcterms:created>
  <dcterms:modified xsi:type="dcterms:W3CDTF">2014-10-13T16:03:00Z</dcterms:modified>
</cp:coreProperties>
</file>