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101D2" w14:textId="77777777" w:rsidR="002B79A8" w:rsidRPr="00B61111" w:rsidRDefault="002B79A8" w:rsidP="00B61111">
      <w:pPr>
        <w:pStyle w:val="Title"/>
        <w:jc w:val="left"/>
        <w:rPr>
          <w:sz w:val="32"/>
          <w:szCs w:val="32"/>
        </w:rPr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5B07531E90114C0DB546745EDC595287"/>
        </w:placeholder>
        <w15:appearance w15:val="hidden"/>
      </w:sdtPr>
      <w:sdtEndPr/>
      <w:sdtContent>
        <w:p w14:paraId="2D1F90EF" w14:textId="77777777" w:rsidR="00EC79B6" w:rsidRPr="000167E0" w:rsidRDefault="00EC79B6" w:rsidP="000167E0">
          <w:pPr>
            <w:pStyle w:val="Subtitle"/>
            <w:spacing w:after="0"/>
            <w:jc w:val="center"/>
            <w:rPr>
              <w:b/>
            </w:rPr>
          </w:pPr>
          <w:r w:rsidRPr="000167E0">
            <w:rPr>
              <w:b/>
            </w:rPr>
            <w:t>Belle Plaine USD 357</w:t>
          </w:r>
        </w:p>
        <w:p w14:paraId="2F07EAC8" w14:textId="77777777" w:rsidR="00A3516C" w:rsidRDefault="00A3516C" w:rsidP="000167E0">
          <w:pPr>
            <w:pStyle w:val="Subtitle"/>
            <w:spacing w:after="0"/>
            <w:jc w:val="center"/>
          </w:pPr>
          <w:r w:rsidRPr="000167E0">
            <w:rPr>
              <w:b/>
            </w:rPr>
            <w:t>Regular Board Meeting</w:t>
          </w:r>
        </w:p>
        <w:p w14:paraId="5DC6CFD9" w14:textId="5566CFB9" w:rsidR="00A3516C" w:rsidRPr="00A3516C" w:rsidRDefault="00A3516C" w:rsidP="000167E0">
          <w:pPr>
            <w:spacing w:after="0"/>
            <w:jc w:val="center"/>
            <w:rPr>
              <w:rFonts w:asciiTheme="majorHAnsi" w:hAnsiTheme="majorHAnsi"/>
              <w:sz w:val="24"/>
              <w:szCs w:val="24"/>
            </w:rPr>
          </w:pPr>
          <w:r w:rsidRPr="00F448CB">
            <w:rPr>
              <w:rFonts w:asciiTheme="majorHAnsi" w:hAnsiTheme="majorHAnsi"/>
              <w:sz w:val="24"/>
              <w:szCs w:val="24"/>
            </w:rPr>
            <w:t xml:space="preserve">Monday, </w:t>
          </w:r>
          <w:r w:rsidR="0099304E">
            <w:rPr>
              <w:rFonts w:asciiTheme="majorHAnsi" w:hAnsiTheme="majorHAnsi"/>
              <w:sz w:val="24"/>
              <w:szCs w:val="24"/>
            </w:rPr>
            <w:t>May 14</w:t>
          </w:r>
          <w:r w:rsidR="00BD0554" w:rsidRPr="00F448CB">
            <w:rPr>
              <w:rFonts w:asciiTheme="majorHAnsi" w:hAnsiTheme="majorHAnsi"/>
              <w:sz w:val="24"/>
              <w:szCs w:val="24"/>
            </w:rPr>
            <w:t>, 2018</w:t>
          </w:r>
        </w:p>
        <w:p w14:paraId="2F20A5D4" w14:textId="310AF553" w:rsidR="00A3516C" w:rsidRPr="00A3516C" w:rsidRDefault="0099304E" w:rsidP="000167E0">
          <w:pPr>
            <w:spacing w:after="0"/>
            <w:jc w:val="center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 xml:space="preserve">6:30 </w:t>
          </w:r>
          <w:r w:rsidR="00A3516C" w:rsidRPr="00F448CB">
            <w:rPr>
              <w:rFonts w:asciiTheme="majorHAnsi" w:hAnsiTheme="majorHAnsi"/>
              <w:sz w:val="24"/>
              <w:szCs w:val="24"/>
            </w:rPr>
            <w:t>PM</w:t>
          </w:r>
        </w:p>
        <w:p w14:paraId="1286825F" w14:textId="77777777" w:rsidR="00A3516C" w:rsidRPr="00A3516C" w:rsidRDefault="00A3516C" w:rsidP="000167E0">
          <w:pPr>
            <w:spacing w:after="0"/>
            <w:jc w:val="center"/>
            <w:rPr>
              <w:rFonts w:asciiTheme="majorHAnsi" w:hAnsiTheme="majorHAnsi"/>
              <w:sz w:val="24"/>
              <w:szCs w:val="24"/>
            </w:rPr>
          </w:pPr>
          <w:r w:rsidRPr="00A3516C">
            <w:rPr>
              <w:rFonts w:asciiTheme="majorHAnsi" w:hAnsiTheme="majorHAnsi"/>
              <w:sz w:val="24"/>
              <w:szCs w:val="24"/>
            </w:rPr>
            <w:t>Central Board Office</w:t>
          </w:r>
        </w:p>
        <w:p w14:paraId="4D442D82" w14:textId="77777777" w:rsidR="002B79A8" w:rsidRPr="00A3516C" w:rsidRDefault="00A3516C" w:rsidP="000167E0">
          <w:pPr>
            <w:spacing w:after="0"/>
            <w:jc w:val="center"/>
          </w:pPr>
          <w:r w:rsidRPr="00A3516C">
            <w:rPr>
              <w:rFonts w:asciiTheme="majorHAnsi" w:hAnsiTheme="majorHAnsi"/>
              <w:sz w:val="24"/>
              <w:szCs w:val="24"/>
            </w:rPr>
            <w:t>719 N Main Street</w:t>
          </w:r>
        </w:p>
      </w:sdtContent>
    </w:sdt>
    <w:p w14:paraId="4B92BA81" w14:textId="77777777" w:rsidR="002B79A8" w:rsidRPr="00C20291" w:rsidRDefault="00A3516C">
      <w:pPr>
        <w:pStyle w:val="Heading1"/>
        <w:rPr>
          <w:b/>
        </w:rPr>
      </w:pPr>
      <w:r>
        <w:rPr>
          <w:b/>
        </w:rPr>
        <w:t>Board of Education M</w:t>
      </w:r>
      <w:r w:rsidR="007C7EFC" w:rsidRPr="00C20291">
        <w:rPr>
          <w:b/>
        </w:rPr>
        <w:t>embers</w:t>
      </w:r>
    </w:p>
    <w:p w14:paraId="5709BE61" w14:textId="347901F6" w:rsidR="003B7A76" w:rsidRDefault="00DD4BD8" w:rsidP="003B7A76">
      <w:pPr>
        <w:spacing w:after="0"/>
        <w:jc w:val="center"/>
        <w:rPr>
          <w:b/>
        </w:rPr>
      </w:pPr>
      <w:sdt>
        <w:sdtPr>
          <w:rPr>
            <w:b/>
          </w:rPr>
          <w:id w:val="-982839055"/>
          <w:placeholder>
            <w:docPart w:val="F4F62DD61D4248B09F0BB178B5DBE0A9"/>
          </w:placeholder>
          <w15:appearance w15:val="hidden"/>
        </w:sdtPr>
        <w:sdtEndPr/>
        <w:sdtContent>
          <w:r w:rsidR="004B4414" w:rsidRPr="00540B0B">
            <w:rPr>
              <w:b/>
            </w:rPr>
            <w:t>Stephanie Scott, President</w:t>
          </w:r>
        </w:sdtContent>
      </w:sdt>
      <w:r w:rsidR="007C7EFC" w:rsidRPr="00540B0B">
        <w:rPr>
          <w:b/>
        </w:rPr>
        <w:t xml:space="preserve"> | </w:t>
      </w:r>
      <w:sdt>
        <w:sdtPr>
          <w:rPr>
            <w:b/>
          </w:rPr>
          <w:id w:val="746302778"/>
          <w:placeholder>
            <w:docPart w:val="F4F62DD61D4248B09F0BB178B5DBE0A9"/>
          </w:placeholder>
          <w15:appearance w15:val="hidden"/>
        </w:sdtPr>
        <w:sdtEndPr/>
        <w:sdtContent>
          <w:r w:rsidR="005858AA">
            <w:rPr>
              <w:b/>
            </w:rPr>
            <w:t>Chad Johnson, Vice President</w:t>
          </w:r>
        </w:sdtContent>
      </w:sdt>
      <w:r w:rsidR="007C7EFC" w:rsidRPr="00540B0B">
        <w:rPr>
          <w:b/>
        </w:rPr>
        <w:t xml:space="preserve"> | </w:t>
      </w:r>
      <w:sdt>
        <w:sdtPr>
          <w:rPr>
            <w:b/>
          </w:rPr>
          <w:id w:val="-159311774"/>
          <w:placeholder>
            <w:docPart w:val="F4F62DD61D4248B09F0BB178B5DBE0A9"/>
          </w:placeholder>
          <w15:appearance w15:val="hidden"/>
        </w:sdtPr>
        <w:sdtEndPr/>
        <w:sdtContent>
          <w:r w:rsidR="005858AA">
            <w:rPr>
              <w:b/>
            </w:rPr>
            <w:t>Adam Forester</w:t>
          </w:r>
        </w:sdtContent>
      </w:sdt>
      <w:r w:rsidR="007C7EFC" w:rsidRPr="00540B0B">
        <w:rPr>
          <w:b/>
        </w:rPr>
        <w:t xml:space="preserve"> | </w:t>
      </w:r>
      <w:sdt>
        <w:sdtPr>
          <w:rPr>
            <w:b/>
          </w:rPr>
          <w:id w:val="-1505349409"/>
          <w:placeholder>
            <w:docPart w:val="F4F62DD61D4248B09F0BB178B5DBE0A9"/>
          </w:placeholder>
          <w15:appearance w15:val="hidden"/>
        </w:sdtPr>
        <w:sdtEndPr/>
        <w:sdtContent>
          <w:r w:rsidR="005858AA">
            <w:rPr>
              <w:b/>
            </w:rPr>
            <w:t>Jeremy Henry</w:t>
          </w:r>
        </w:sdtContent>
      </w:sdt>
      <w:r w:rsidR="007C7EFC" w:rsidRPr="00540B0B">
        <w:rPr>
          <w:b/>
        </w:rPr>
        <w:t xml:space="preserve"> | </w:t>
      </w:r>
    </w:p>
    <w:p w14:paraId="2BD96F13" w14:textId="77777777" w:rsidR="00C20D1C" w:rsidRPr="00540B0B" w:rsidRDefault="00DD4BD8" w:rsidP="003B7A76">
      <w:pPr>
        <w:spacing w:after="0"/>
        <w:jc w:val="center"/>
        <w:rPr>
          <w:b/>
        </w:rPr>
      </w:pPr>
      <w:sdt>
        <w:sdtPr>
          <w:rPr>
            <w:b/>
          </w:rPr>
          <w:id w:val="455840010"/>
          <w:placeholder>
            <w:docPart w:val="F4F62DD61D4248B09F0BB178B5DBE0A9"/>
          </w:placeholder>
          <w15:appearance w15:val="hidden"/>
        </w:sdtPr>
        <w:sdtEndPr/>
        <w:sdtContent>
          <w:r w:rsidR="004B4414" w:rsidRPr="00540B0B">
            <w:rPr>
              <w:b/>
            </w:rPr>
            <w:t>John Murray</w:t>
          </w:r>
        </w:sdtContent>
      </w:sdt>
      <w:r w:rsidR="007C7EFC" w:rsidRPr="00540B0B">
        <w:rPr>
          <w:b/>
        </w:rPr>
        <w:t xml:space="preserve"> | </w:t>
      </w:r>
      <w:sdt>
        <w:sdtPr>
          <w:rPr>
            <w:b/>
          </w:rPr>
          <w:id w:val="-2104485862"/>
          <w:placeholder>
            <w:docPart w:val="F4F62DD61D4248B09F0BB178B5DBE0A9"/>
          </w:placeholder>
          <w15:appearance w15:val="hidden"/>
        </w:sdtPr>
        <w:sdtEndPr/>
        <w:sdtContent>
          <w:r w:rsidR="004B4414" w:rsidRPr="00540B0B">
            <w:rPr>
              <w:b/>
            </w:rPr>
            <w:t>James Stambaugh</w:t>
          </w:r>
        </w:sdtContent>
      </w:sdt>
      <w:r w:rsidR="007C7EFC" w:rsidRPr="00540B0B">
        <w:rPr>
          <w:b/>
        </w:rPr>
        <w:t xml:space="preserve"> | </w:t>
      </w:r>
      <w:sdt>
        <w:sdtPr>
          <w:rPr>
            <w:b/>
          </w:rPr>
          <w:id w:val="-147284845"/>
          <w:placeholder>
            <w:docPart w:val="F4F62DD61D4248B09F0BB178B5DBE0A9"/>
          </w:placeholder>
          <w15:appearance w15:val="hidden"/>
        </w:sdtPr>
        <w:sdtEndPr/>
        <w:sdtContent>
          <w:r w:rsidR="004B4414" w:rsidRPr="00540B0B">
            <w:rPr>
              <w:b/>
            </w:rPr>
            <w:t>Doug Zimmerman</w:t>
          </w:r>
        </w:sdtContent>
      </w:sdt>
    </w:p>
    <w:p w14:paraId="4F86EB97" w14:textId="77777777" w:rsidR="00C20D1C" w:rsidRPr="00E859EC" w:rsidRDefault="00E859EC" w:rsidP="009D5D1C">
      <w:pPr>
        <w:pStyle w:val="NoSpacing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  <w:r>
        <w:rPr>
          <w:rFonts w:ascii="Arial" w:hAnsi="Arial" w:cs="Arial"/>
          <w:color w:val="0070C0"/>
          <w:u w:val="single"/>
        </w:rPr>
        <w:tab/>
      </w:r>
    </w:p>
    <w:p w14:paraId="04DD718D" w14:textId="77777777" w:rsidR="009D5D1C" w:rsidRPr="00B61111" w:rsidRDefault="00B61111" w:rsidP="009D5D1C">
      <w:pPr>
        <w:pStyle w:val="NoSpacing"/>
        <w:rPr>
          <w:rFonts w:ascii="Century Gothic" w:hAnsi="Century Gothic" w:cs="Arial"/>
          <w:b/>
        </w:rPr>
      </w:pPr>
      <w:r w:rsidRPr="00B61111">
        <w:rPr>
          <w:rFonts w:ascii="Century Gothic" w:hAnsi="Century Gothic" w:cs="Arial"/>
          <w:b/>
        </w:rPr>
        <w:t>MINUTES</w:t>
      </w:r>
    </w:p>
    <w:p w14:paraId="3E59D509" w14:textId="77777777" w:rsidR="009D5D1C" w:rsidRPr="00B17CAB" w:rsidRDefault="009D5D1C" w:rsidP="009D5D1C">
      <w:pPr>
        <w:pStyle w:val="NoSpacing"/>
        <w:rPr>
          <w:rFonts w:ascii="Arial" w:hAnsi="Arial" w:cs="Arial"/>
        </w:rPr>
      </w:pPr>
    </w:p>
    <w:p w14:paraId="07E6EC8C" w14:textId="77777777" w:rsidR="000167E0" w:rsidRDefault="009D5D1C" w:rsidP="009D5D1C">
      <w:pPr>
        <w:pStyle w:val="NoSpacing"/>
        <w:numPr>
          <w:ilvl w:val="0"/>
          <w:numId w:val="6"/>
        </w:numPr>
        <w:rPr>
          <w:rFonts w:ascii="Century Gothic" w:hAnsi="Century Gothic" w:cs="Arial"/>
          <w:b/>
        </w:rPr>
      </w:pPr>
      <w:r w:rsidRPr="00B61111">
        <w:rPr>
          <w:rFonts w:ascii="Century Gothic" w:hAnsi="Century Gothic" w:cs="Arial"/>
          <w:b/>
        </w:rPr>
        <w:t>Call Meeting to Order</w:t>
      </w:r>
    </w:p>
    <w:p w14:paraId="6BB9CB22" w14:textId="3FCB917E" w:rsidR="000167E0" w:rsidRDefault="00B61111" w:rsidP="000167E0">
      <w:pPr>
        <w:pStyle w:val="NoSpacing"/>
        <w:ind w:left="1080"/>
        <w:rPr>
          <w:rFonts w:ascii="Century Gothic" w:hAnsi="Century Gothic" w:cs="Arial"/>
        </w:rPr>
      </w:pPr>
      <w:r w:rsidRPr="000167E0">
        <w:rPr>
          <w:rFonts w:ascii="Century Gothic" w:hAnsi="Century Gothic" w:cs="Arial"/>
        </w:rPr>
        <w:t xml:space="preserve">President Stephanie Scott called the meeting to order at </w:t>
      </w:r>
      <w:r w:rsidR="0099304E">
        <w:rPr>
          <w:rFonts w:ascii="Century Gothic" w:hAnsi="Century Gothic" w:cs="Arial"/>
        </w:rPr>
        <w:t xml:space="preserve">6:30 </w:t>
      </w:r>
      <w:r w:rsidR="006771F4" w:rsidRPr="000167E0">
        <w:rPr>
          <w:rFonts w:ascii="Century Gothic" w:hAnsi="Century Gothic" w:cs="Arial"/>
        </w:rPr>
        <w:t>p.m</w:t>
      </w:r>
      <w:r w:rsidR="009247D6">
        <w:rPr>
          <w:rFonts w:ascii="Century Gothic" w:hAnsi="Century Gothic" w:cs="Arial"/>
        </w:rPr>
        <w:t>.</w:t>
      </w:r>
    </w:p>
    <w:p w14:paraId="0ABBF702" w14:textId="77777777" w:rsidR="000167E0" w:rsidRDefault="000167E0" w:rsidP="000167E0">
      <w:pPr>
        <w:pStyle w:val="NoSpacing"/>
        <w:ind w:left="1080"/>
        <w:rPr>
          <w:rFonts w:ascii="Century Gothic" w:hAnsi="Century Gothic" w:cs="Arial"/>
        </w:rPr>
      </w:pPr>
    </w:p>
    <w:p w14:paraId="036A89D5" w14:textId="29A8C769" w:rsidR="00B61111" w:rsidRDefault="000167E0" w:rsidP="000167E0">
      <w:pPr>
        <w:pStyle w:val="NoSpacing"/>
        <w:ind w:left="1080"/>
        <w:rPr>
          <w:rFonts w:ascii="Century Gothic" w:hAnsi="Century Gothic" w:cs="Arial"/>
          <w:b/>
        </w:rPr>
      </w:pPr>
      <w:r w:rsidRPr="00C06308">
        <w:rPr>
          <w:rFonts w:ascii="Century Gothic" w:hAnsi="Century Gothic" w:cs="Arial"/>
          <w:b/>
        </w:rPr>
        <w:t>Board</w:t>
      </w:r>
      <w:r>
        <w:rPr>
          <w:rFonts w:ascii="Century Gothic" w:hAnsi="Century Gothic" w:cs="Arial"/>
        </w:rPr>
        <w:t xml:space="preserve"> </w:t>
      </w:r>
      <w:r w:rsidR="00B61111" w:rsidRPr="00B61111">
        <w:rPr>
          <w:rFonts w:ascii="Century Gothic" w:hAnsi="Century Gothic" w:cs="Arial"/>
          <w:b/>
        </w:rPr>
        <w:t xml:space="preserve">Members Present:  </w:t>
      </w:r>
      <w:r w:rsidR="002D6C4E" w:rsidRPr="002D6C4E">
        <w:rPr>
          <w:rFonts w:ascii="Century Gothic" w:hAnsi="Century Gothic" w:cs="Arial"/>
        </w:rPr>
        <w:t>Stephanie Scott</w:t>
      </w:r>
      <w:r w:rsidR="002D6C4E">
        <w:rPr>
          <w:rFonts w:ascii="Century Gothic" w:hAnsi="Century Gothic" w:cs="Arial"/>
          <w:b/>
        </w:rPr>
        <w:t xml:space="preserve">, </w:t>
      </w:r>
      <w:r w:rsidR="0099304E" w:rsidRPr="006D0659">
        <w:rPr>
          <w:rFonts w:ascii="Century Gothic" w:hAnsi="Century Gothic" w:cs="Arial"/>
        </w:rPr>
        <w:t>Chad Johnson, John Murray, Doug Zimmerman, Jim Stambaugh, Jeremy Henry and Adam Forester.</w:t>
      </w:r>
    </w:p>
    <w:p w14:paraId="4EA2CD31" w14:textId="23B6ABC8" w:rsidR="00C219EC" w:rsidRDefault="00C219EC" w:rsidP="000167E0">
      <w:pPr>
        <w:pStyle w:val="NoSpacing"/>
        <w:ind w:left="1080"/>
        <w:rPr>
          <w:rFonts w:ascii="Century Gothic" w:hAnsi="Century Gothic" w:cs="Arial"/>
          <w:b/>
        </w:rPr>
      </w:pPr>
    </w:p>
    <w:p w14:paraId="31E8D579" w14:textId="1216265B" w:rsidR="00C219EC" w:rsidRPr="006D0659" w:rsidRDefault="00C219EC" w:rsidP="000167E0">
      <w:pPr>
        <w:pStyle w:val="NoSpacing"/>
        <w:ind w:left="108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Board Members Absent:</w:t>
      </w:r>
      <w:r w:rsidR="006D0659">
        <w:rPr>
          <w:rFonts w:ascii="Century Gothic" w:hAnsi="Century Gothic" w:cs="Arial"/>
          <w:b/>
        </w:rPr>
        <w:t xml:space="preserve">  </w:t>
      </w:r>
      <w:r w:rsidR="006D0659" w:rsidRPr="006D0659">
        <w:rPr>
          <w:rFonts w:ascii="Century Gothic" w:hAnsi="Century Gothic" w:cs="Arial"/>
        </w:rPr>
        <w:t>None</w:t>
      </w:r>
    </w:p>
    <w:p w14:paraId="2736AE3F" w14:textId="472DB9C7" w:rsidR="00C06308" w:rsidRDefault="00C06308" w:rsidP="000167E0">
      <w:pPr>
        <w:pStyle w:val="NoSpacing"/>
        <w:ind w:left="1080"/>
        <w:rPr>
          <w:rFonts w:ascii="Century Gothic" w:hAnsi="Century Gothic" w:cs="Arial"/>
        </w:rPr>
      </w:pPr>
    </w:p>
    <w:p w14:paraId="56EC6113" w14:textId="2EAB6269" w:rsidR="00C06308" w:rsidRPr="00C06308" w:rsidRDefault="00C06308" w:rsidP="00F448CB">
      <w:pPr>
        <w:pStyle w:val="NoSpacing"/>
        <w:ind w:left="108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Others Present:  </w:t>
      </w:r>
      <w:r>
        <w:rPr>
          <w:rFonts w:ascii="Century Gothic" w:hAnsi="Century Gothic" w:cs="Arial"/>
        </w:rPr>
        <w:t xml:space="preserve">Dr. Jim Sutton, Becke Shivers, </w:t>
      </w:r>
      <w:r w:rsidR="0099304E">
        <w:rPr>
          <w:rFonts w:ascii="Century Gothic" w:hAnsi="Century Gothic" w:cs="Arial"/>
        </w:rPr>
        <w:t>Brad Haas, Midge Simmons, Sarah Dillon, Da</w:t>
      </w:r>
      <w:r w:rsidR="00D03BDE">
        <w:rPr>
          <w:rFonts w:ascii="Century Gothic" w:hAnsi="Century Gothic" w:cs="Arial"/>
        </w:rPr>
        <w:t>ve Martin, Morey Balzer and Christy Fell.</w:t>
      </w:r>
    </w:p>
    <w:p w14:paraId="2936697A" w14:textId="77777777" w:rsidR="009D5D1C" w:rsidRPr="00B61111" w:rsidRDefault="009D5D1C" w:rsidP="009D5D1C">
      <w:pPr>
        <w:pStyle w:val="NoSpacing"/>
        <w:ind w:left="1080"/>
        <w:rPr>
          <w:rFonts w:ascii="Century Gothic" w:hAnsi="Century Gothic" w:cs="Arial"/>
          <w:b/>
        </w:rPr>
      </w:pPr>
    </w:p>
    <w:p w14:paraId="3E1E5C7D" w14:textId="77777777" w:rsidR="0099304E" w:rsidRDefault="009D5D1C" w:rsidP="0099304E">
      <w:pPr>
        <w:pStyle w:val="NoSpacing"/>
        <w:numPr>
          <w:ilvl w:val="0"/>
          <w:numId w:val="6"/>
        </w:numPr>
        <w:rPr>
          <w:rFonts w:ascii="Century Gothic" w:hAnsi="Century Gothic" w:cs="Arial"/>
        </w:rPr>
      </w:pPr>
      <w:r w:rsidRPr="00B61111">
        <w:rPr>
          <w:rFonts w:ascii="Century Gothic" w:hAnsi="Century Gothic" w:cs="Arial"/>
          <w:b/>
        </w:rPr>
        <w:t>Additions to Agenda</w:t>
      </w:r>
      <w:r w:rsidR="00C219EC">
        <w:rPr>
          <w:rFonts w:ascii="Century Gothic" w:hAnsi="Century Gothic" w:cs="Arial"/>
          <w:b/>
        </w:rPr>
        <w:t xml:space="preserve"> </w:t>
      </w:r>
    </w:p>
    <w:p w14:paraId="27793088" w14:textId="27648FA2" w:rsidR="009D5D1C" w:rsidRDefault="0099304E" w:rsidP="0099304E">
      <w:pPr>
        <w:pStyle w:val="NoSpacing"/>
        <w:numPr>
          <w:ilvl w:val="0"/>
          <w:numId w:val="40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Action Item B. –</w:t>
      </w:r>
      <w:r w:rsidR="00D03BDE">
        <w:rPr>
          <w:rFonts w:ascii="Century Gothic" w:hAnsi="Century Gothic" w:cs="Arial"/>
        </w:rPr>
        <w:t xml:space="preserve"> MS Assistant Boys’ Basketball Coach – Travis Bilyeu</w:t>
      </w:r>
    </w:p>
    <w:p w14:paraId="407DBA80" w14:textId="1E85BAC6" w:rsidR="00D03BDE" w:rsidRDefault="00D03BDE" w:rsidP="0099304E">
      <w:pPr>
        <w:pStyle w:val="NoSpacing"/>
        <w:numPr>
          <w:ilvl w:val="0"/>
          <w:numId w:val="40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Action Item M. </w:t>
      </w:r>
      <w:r w:rsidR="00ED456F">
        <w:rPr>
          <w:rFonts w:ascii="Century Gothic" w:hAnsi="Century Gothic" w:cs="Arial"/>
        </w:rPr>
        <w:t>–</w:t>
      </w:r>
      <w:r>
        <w:rPr>
          <w:rFonts w:ascii="Century Gothic" w:hAnsi="Century Gothic" w:cs="Arial"/>
        </w:rPr>
        <w:t xml:space="preserve"> </w:t>
      </w:r>
      <w:r w:rsidR="00ED456F">
        <w:rPr>
          <w:rFonts w:ascii="Century Gothic" w:hAnsi="Century Gothic" w:cs="Arial"/>
        </w:rPr>
        <w:t>Approve Judy Happy as NHS Sponsor for the 2017-18 school year</w:t>
      </w:r>
    </w:p>
    <w:p w14:paraId="15E5D2B3" w14:textId="5C9D270A" w:rsidR="00ED456F" w:rsidRDefault="00ED456F" w:rsidP="0099304E">
      <w:pPr>
        <w:pStyle w:val="NoSpacing"/>
        <w:numPr>
          <w:ilvl w:val="0"/>
          <w:numId w:val="40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Action Item N. – Approve Numana Project</w:t>
      </w:r>
    </w:p>
    <w:p w14:paraId="57A47EB1" w14:textId="483EA1A0" w:rsidR="00ED456F" w:rsidRPr="0099304E" w:rsidRDefault="00ED456F" w:rsidP="0099304E">
      <w:pPr>
        <w:pStyle w:val="NoSpacing"/>
        <w:numPr>
          <w:ilvl w:val="0"/>
          <w:numId w:val="40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Discussion Item D.  Hi</w:t>
      </w:r>
      <w:r w:rsidR="00B767A6">
        <w:rPr>
          <w:rFonts w:ascii="Century Gothic" w:hAnsi="Century Gothic" w:cs="Arial"/>
        </w:rPr>
        <w:t>gh School Music Department Disney Trip</w:t>
      </w:r>
    </w:p>
    <w:p w14:paraId="6F47A89F" w14:textId="77777777" w:rsidR="009D5D1C" w:rsidRPr="00B61111" w:rsidRDefault="009D5D1C" w:rsidP="009D5D1C">
      <w:pPr>
        <w:pStyle w:val="NoSpacing"/>
        <w:ind w:left="1080"/>
        <w:rPr>
          <w:rFonts w:ascii="Century Gothic" w:hAnsi="Century Gothic" w:cs="Arial"/>
          <w:b/>
        </w:rPr>
      </w:pPr>
    </w:p>
    <w:p w14:paraId="2B1CC616" w14:textId="486273BA" w:rsidR="00B61111" w:rsidRPr="00B61111" w:rsidRDefault="009D5D1C" w:rsidP="00900935">
      <w:pPr>
        <w:pStyle w:val="NoSpacing"/>
        <w:numPr>
          <w:ilvl w:val="0"/>
          <w:numId w:val="6"/>
        </w:numPr>
        <w:rPr>
          <w:rFonts w:ascii="Century Gothic" w:hAnsi="Century Gothic" w:cs="Arial"/>
          <w:b/>
        </w:rPr>
      </w:pPr>
      <w:r w:rsidRPr="00B61111">
        <w:rPr>
          <w:rFonts w:ascii="Century Gothic" w:hAnsi="Century Gothic" w:cs="Arial"/>
          <w:b/>
        </w:rPr>
        <w:t>Approval of Agenda</w:t>
      </w:r>
      <w:r w:rsidR="00C96E85">
        <w:rPr>
          <w:rFonts w:ascii="Century Gothic" w:hAnsi="Century Gothic" w:cs="Arial"/>
          <w:b/>
        </w:rPr>
        <w:t xml:space="preserve"> </w:t>
      </w:r>
      <w:r w:rsidR="00E5334D">
        <w:rPr>
          <w:rFonts w:ascii="Century Gothic" w:hAnsi="Century Gothic" w:cs="Arial"/>
          <w:b/>
        </w:rPr>
        <w:t>as A</w:t>
      </w:r>
      <w:r w:rsidR="00ED456F">
        <w:rPr>
          <w:rFonts w:ascii="Century Gothic" w:hAnsi="Century Gothic" w:cs="Arial"/>
          <w:b/>
        </w:rPr>
        <w:t>mended</w:t>
      </w:r>
    </w:p>
    <w:p w14:paraId="232C0835" w14:textId="03FE7446" w:rsidR="00F448CB" w:rsidRPr="00B767A6" w:rsidRDefault="00F448CB" w:rsidP="00B61111">
      <w:pPr>
        <w:pStyle w:val="NoSpacing"/>
        <w:ind w:left="720" w:firstLine="7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Motion:</w:t>
      </w:r>
      <w:r w:rsidR="00ED456F">
        <w:rPr>
          <w:rFonts w:ascii="Century Gothic" w:hAnsi="Century Gothic" w:cs="Arial"/>
          <w:b/>
        </w:rPr>
        <w:t xml:space="preserve">  </w:t>
      </w:r>
      <w:r w:rsidR="00ED456F" w:rsidRPr="00B767A6">
        <w:rPr>
          <w:rFonts w:ascii="Century Gothic" w:hAnsi="Century Gothic" w:cs="Arial"/>
        </w:rPr>
        <w:t>Doug Zimmerman</w:t>
      </w:r>
      <w:r w:rsidR="00E5334D">
        <w:rPr>
          <w:rFonts w:ascii="Century Gothic" w:hAnsi="Century Gothic" w:cs="Arial"/>
        </w:rPr>
        <w:t xml:space="preserve"> made a motion to approve the agenda as amended.</w:t>
      </w:r>
    </w:p>
    <w:p w14:paraId="5239DC2A" w14:textId="62A16AB4" w:rsidR="00F448CB" w:rsidRDefault="00F448CB" w:rsidP="00B61111">
      <w:pPr>
        <w:pStyle w:val="NoSpacing"/>
        <w:ind w:left="720" w:firstLine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Second:</w:t>
      </w:r>
      <w:r w:rsidR="00ED456F">
        <w:rPr>
          <w:rFonts w:ascii="Century Gothic" w:hAnsi="Century Gothic" w:cs="Arial"/>
          <w:b/>
        </w:rPr>
        <w:t xml:space="preserve">  </w:t>
      </w:r>
      <w:r w:rsidR="00ED456F" w:rsidRPr="00B767A6">
        <w:rPr>
          <w:rFonts w:ascii="Century Gothic" w:hAnsi="Century Gothic" w:cs="Arial"/>
        </w:rPr>
        <w:t>John Murray</w:t>
      </w:r>
    </w:p>
    <w:p w14:paraId="25DDB49B" w14:textId="658762CA" w:rsidR="00540B0B" w:rsidRPr="00B767A6" w:rsidRDefault="00F448CB" w:rsidP="00FB2E6A">
      <w:pPr>
        <w:pStyle w:val="NoSpacing"/>
        <w:ind w:left="720" w:firstLine="7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Vote:</w:t>
      </w:r>
      <w:r w:rsidR="00ED456F">
        <w:rPr>
          <w:rFonts w:ascii="Century Gothic" w:hAnsi="Century Gothic" w:cs="Arial"/>
          <w:b/>
        </w:rPr>
        <w:t xml:space="preserve"> </w:t>
      </w:r>
      <w:r w:rsidR="00ED456F" w:rsidRPr="00B767A6">
        <w:rPr>
          <w:rFonts w:ascii="Century Gothic" w:hAnsi="Century Gothic" w:cs="Arial"/>
        </w:rPr>
        <w:t>7-0</w:t>
      </w:r>
    </w:p>
    <w:p w14:paraId="45666E1B" w14:textId="77777777" w:rsidR="00A569EA" w:rsidRPr="00B61111" w:rsidRDefault="00A569EA" w:rsidP="00A569EA">
      <w:pPr>
        <w:pStyle w:val="NoSpacing"/>
        <w:rPr>
          <w:rFonts w:ascii="Century Gothic" w:hAnsi="Century Gothic" w:cs="Arial"/>
          <w:b/>
        </w:rPr>
      </w:pPr>
    </w:p>
    <w:p w14:paraId="30E82E24" w14:textId="77777777" w:rsidR="00B767A6" w:rsidRPr="00B767A6" w:rsidRDefault="00B767A6" w:rsidP="00BD0554">
      <w:pPr>
        <w:pStyle w:val="NoSpacing"/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Audience with the Public</w:t>
      </w:r>
    </w:p>
    <w:p w14:paraId="09373ED5" w14:textId="7001A58A" w:rsidR="00FD4236" w:rsidRPr="00B767A6" w:rsidRDefault="004E79CB" w:rsidP="004E79CB">
      <w:pPr>
        <w:pStyle w:val="NoSpacing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Christy Fell, </w:t>
      </w:r>
      <w:r w:rsidR="00B767A6" w:rsidRPr="00B767A6">
        <w:rPr>
          <w:rFonts w:ascii="Century Gothic" w:hAnsi="Century Gothic" w:cs="Arial"/>
        </w:rPr>
        <w:t xml:space="preserve">Belle Plaine Education Foundation </w:t>
      </w:r>
      <w:r>
        <w:rPr>
          <w:rFonts w:ascii="Century Gothic" w:hAnsi="Century Gothic" w:cs="Arial"/>
        </w:rPr>
        <w:t xml:space="preserve">Vice-President, </w:t>
      </w:r>
      <w:r w:rsidR="00B767A6">
        <w:rPr>
          <w:rFonts w:ascii="Century Gothic" w:hAnsi="Century Gothic" w:cs="Arial"/>
        </w:rPr>
        <w:t>presented 1</w:t>
      </w:r>
      <w:r w:rsidR="00B767A6" w:rsidRPr="00B767A6">
        <w:rPr>
          <w:rFonts w:ascii="Century Gothic" w:hAnsi="Century Gothic" w:cs="Arial"/>
          <w:vertAlign w:val="superscript"/>
        </w:rPr>
        <w:t>st</w:t>
      </w:r>
      <w:r w:rsidR="00B767A6">
        <w:rPr>
          <w:rFonts w:ascii="Century Gothic" w:hAnsi="Century Gothic" w:cs="Arial"/>
        </w:rPr>
        <w:t xml:space="preserve"> Annual Garden Cruise</w:t>
      </w:r>
      <w:r>
        <w:rPr>
          <w:rFonts w:ascii="Century Gothic" w:hAnsi="Century Gothic" w:cs="Arial"/>
        </w:rPr>
        <w:t xml:space="preserve"> </w:t>
      </w:r>
      <w:r w:rsidR="00B767A6">
        <w:rPr>
          <w:rFonts w:ascii="Century Gothic" w:hAnsi="Century Gothic" w:cs="Arial"/>
        </w:rPr>
        <w:t>event tickets to the board members.</w:t>
      </w:r>
    </w:p>
    <w:p w14:paraId="27721B91" w14:textId="77777777" w:rsidR="009D5D1C" w:rsidRPr="00BE00AD" w:rsidRDefault="009D5D1C" w:rsidP="00540B0B">
      <w:pPr>
        <w:pStyle w:val="NoSpacing"/>
        <w:rPr>
          <w:rFonts w:ascii="Century Gothic" w:hAnsi="Century Gothic" w:cs="Arial"/>
          <w:b/>
        </w:rPr>
      </w:pPr>
    </w:p>
    <w:p w14:paraId="5F984744" w14:textId="17BACDC4" w:rsidR="009D5D1C" w:rsidRDefault="009D5D1C" w:rsidP="00932824">
      <w:pPr>
        <w:pStyle w:val="NoSpacing"/>
        <w:numPr>
          <w:ilvl w:val="0"/>
          <w:numId w:val="6"/>
        </w:numPr>
        <w:rPr>
          <w:rFonts w:ascii="Century Gothic" w:hAnsi="Century Gothic" w:cs="Arial"/>
          <w:b/>
        </w:rPr>
      </w:pPr>
      <w:r w:rsidRPr="00BE00AD">
        <w:rPr>
          <w:rFonts w:ascii="Century Gothic" w:hAnsi="Century Gothic" w:cs="Arial"/>
          <w:b/>
        </w:rPr>
        <w:t>Consent Items</w:t>
      </w:r>
    </w:p>
    <w:p w14:paraId="6421C792" w14:textId="53BF62C4" w:rsidR="00F448CB" w:rsidRPr="00B767A6" w:rsidRDefault="00F448CB" w:rsidP="00932824">
      <w:pPr>
        <w:pStyle w:val="NoSpacing"/>
        <w:ind w:left="1440"/>
        <w:rPr>
          <w:rFonts w:ascii="Century Gothic" w:hAnsi="Century Gothic" w:cs="Arial"/>
        </w:rPr>
      </w:pPr>
      <w:r w:rsidRPr="00F448CB">
        <w:rPr>
          <w:rFonts w:ascii="Century Gothic" w:hAnsi="Century Gothic" w:cs="Arial"/>
          <w:b/>
        </w:rPr>
        <w:t>Motion:</w:t>
      </w:r>
      <w:r w:rsidR="00B767A6">
        <w:rPr>
          <w:rFonts w:ascii="Century Gothic" w:hAnsi="Century Gothic" w:cs="Arial"/>
          <w:b/>
        </w:rPr>
        <w:t xml:space="preserve">  </w:t>
      </w:r>
      <w:r w:rsidR="00B767A6" w:rsidRPr="00B767A6">
        <w:rPr>
          <w:rFonts w:ascii="Century Gothic" w:hAnsi="Century Gothic" w:cs="Arial"/>
        </w:rPr>
        <w:t>John Murray</w:t>
      </w:r>
      <w:r w:rsidR="00E5334D">
        <w:rPr>
          <w:rFonts w:ascii="Century Gothic" w:hAnsi="Century Gothic" w:cs="Arial"/>
        </w:rPr>
        <w:t xml:space="preserve"> made a motion to approve Consent Items A.-C.</w:t>
      </w:r>
    </w:p>
    <w:p w14:paraId="17801AB8" w14:textId="186E4AEC" w:rsidR="00F448CB" w:rsidRPr="00B767A6" w:rsidRDefault="00F448CB" w:rsidP="00932824">
      <w:pPr>
        <w:pStyle w:val="NoSpacing"/>
        <w:ind w:left="1440"/>
        <w:rPr>
          <w:rFonts w:ascii="Century Gothic" w:hAnsi="Century Gothic" w:cs="Arial"/>
        </w:rPr>
      </w:pPr>
      <w:r w:rsidRPr="00F448CB">
        <w:rPr>
          <w:rFonts w:ascii="Century Gothic" w:hAnsi="Century Gothic" w:cs="Arial"/>
          <w:b/>
        </w:rPr>
        <w:t>Second:</w:t>
      </w:r>
      <w:r w:rsidR="00B767A6">
        <w:rPr>
          <w:rFonts w:ascii="Century Gothic" w:hAnsi="Century Gothic" w:cs="Arial"/>
          <w:b/>
        </w:rPr>
        <w:t xml:space="preserve">  </w:t>
      </w:r>
      <w:r w:rsidR="00B767A6" w:rsidRPr="00B767A6">
        <w:rPr>
          <w:rFonts w:ascii="Century Gothic" w:hAnsi="Century Gothic" w:cs="Arial"/>
        </w:rPr>
        <w:t>Adam Forester</w:t>
      </w:r>
    </w:p>
    <w:p w14:paraId="0AB14DEB" w14:textId="5A3CFFB9" w:rsidR="00F448CB" w:rsidRPr="00B767A6" w:rsidRDefault="00F448CB" w:rsidP="00932824">
      <w:pPr>
        <w:pStyle w:val="NoSpacing"/>
        <w:ind w:left="1440"/>
        <w:rPr>
          <w:rFonts w:ascii="Century Gothic" w:hAnsi="Century Gothic" w:cs="Arial"/>
        </w:rPr>
      </w:pPr>
      <w:r w:rsidRPr="00F448CB">
        <w:rPr>
          <w:rFonts w:ascii="Century Gothic" w:hAnsi="Century Gothic" w:cs="Arial"/>
          <w:b/>
        </w:rPr>
        <w:t>Vote:</w:t>
      </w:r>
      <w:r w:rsidR="00B767A6">
        <w:rPr>
          <w:rFonts w:ascii="Century Gothic" w:hAnsi="Century Gothic" w:cs="Arial"/>
          <w:b/>
        </w:rPr>
        <w:t xml:space="preserve"> </w:t>
      </w:r>
      <w:r w:rsidR="00B767A6" w:rsidRPr="00B767A6">
        <w:rPr>
          <w:rFonts w:ascii="Century Gothic" w:hAnsi="Century Gothic" w:cs="Arial"/>
        </w:rPr>
        <w:t>7-0</w:t>
      </w:r>
    </w:p>
    <w:p w14:paraId="6FF2E161" w14:textId="77777777" w:rsidR="009D5D1C" w:rsidRPr="00BE00AD" w:rsidRDefault="009D5D1C" w:rsidP="009D5D1C">
      <w:pPr>
        <w:pStyle w:val="NoSpacing"/>
        <w:rPr>
          <w:rFonts w:ascii="Century Gothic" w:hAnsi="Century Gothic" w:cs="Arial"/>
        </w:rPr>
      </w:pPr>
      <w:r w:rsidRPr="00BE00AD">
        <w:rPr>
          <w:rFonts w:ascii="Century Gothic" w:hAnsi="Century Gothic" w:cs="Arial"/>
        </w:rPr>
        <w:tab/>
      </w:r>
      <w:r w:rsidRPr="00BE00AD">
        <w:rPr>
          <w:rFonts w:ascii="Century Gothic" w:hAnsi="Century Gothic" w:cs="Arial"/>
        </w:rPr>
        <w:tab/>
        <w:t>A.  Approval of Minutes of Previous Meeting</w:t>
      </w:r>
    </w:p>
    <w:p w14:paraId="5BAA7D84" w14:textId="77777777" w:rsidR="00B767A6" w:rsidRDefault="009D5D1C" w:rsidP="00DD19E2">
      <w:pPr>
        <w:pStyle w:val="NoSpacing"/>
        <w:rPr>
          <w:rFonts w:ascii="Century Gothic" w:hAnsi="Century Gothic" w:cs="Arial"/>
        </w:rPr>
      </w:pPr>
      <w:r w:rsidRPr="00BE00AD">
        <w:rPr>
          <w:rFonts w:ascii="Century Gothic" w:hAnsi="Century Gothic" w:cs="Arial"/>
        </w:rPr>
        <w:tab/>
      </w:r>
      <w:r w:rsidRPr="00BE00AD">
        <w:rPr>
          <w:rFonts w:ascii="Century Gothic" w:hAnsi="Century Gothic" w:cs="Arial"/>
        </w:rPr>
        <w:tab/>
        <w:t xml:space="preserve">B.  Approval of Expenditures </w:t>
      </w:r>
      <w:r w:rsidR="00D7162E" w:rsidRPr="00BE00AD">
        <w:rPr>
          <w:rFonts w:ascii="Century Gothic" w:hAnsi="Century Gothic" w:cs="Arial"/>
        </w:rPr>
        <w:t>($</w:t>
      </w:r>
      <w:r w:rsidR="00B767A6">
        <w:rPr>
          <w:rFonts w:ascii="Century Gothic" w:hAnsi="Century Gothic" w:cs="Arial"/>
        </w:rPr>
        <w:t>992,658.55</w:t>
      </w:r>
      <w:r w:rsidR="00F448CB">
        <w:rPr>
          <w:rFonts w:ascii="Century Gothic" w:hAnsi="Century Gothic" w:cs="Arial"/>
        </w:rPr>
        <w:t>)</w:t>
      </w:r>
    </w:p>
    <w:p w14:paraId="4B6A7F5A" w14:textId="69CE6B5F" w:rsidR="009D5D1C" w:rsidRPr="00BE00AD" w:rsidRDefault="00B767A6" w:rsidP="00DD19E2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C.  Hutton Payment Request ($129,741.30)</w:t>
      </w:r>
      <w:r w:rsidR="003B7A76" w:rsidRPr="00BE00AD">
        <w:rPr>
          <w:rFonts w:ascii="Century Gothic" w:hAnsi="Century Gothic" w:cs="Arial"/>
        </w:rPr>
        <w:tab/>
      </w:r>
      <w:r w:rsidR="003B7A76" w:rsidRPr="00BE00AD">
        <w:rPr>
          <w:rFonts w:ascii="Century Gothic" w:hAnsi="Century Gothic" w:cs="Arial"/>
        </w:rPr>
        <w:tab/>
      </w:r>
      <w:r w:rsidR="002404DF" w:rsidRPr="00BE00AD">
        <w:rPr>
          <w:rFonts w:ascii="Century Gothic" w:hAnsi="Century Gothic" w:cs="Arial"/>
        </w:rPr>
        <w:tab/>
      </w:r>
      <w:r w:rsidR="00DD19E2" w:rsidRPr="00BE00AD">
        <w:rPr>
          <w:rFonts w:ascii="Century Gothic" w:hAnsi="Century Gothic" w:cs="Arial"/>
        </w:rPr>
        <w:tab/>
      </w:r>
    </w:p>
    <w:p w14:paraId="59AE430C" w14:textId="77777777" w:rsidR="00304DAC" w:rsidRDefault="009D5D1C" w:rsidP="009D5D1C">
      <w:pPr>
        <w:pStyle w:val="NoSpacing"/>
        <w:rPr>
          <w:rFonts w:ascii="Century Gothic" w:hAnsi="Century Gothic" w:cs="Arial"/>
        </w:rPr>
      </w:pPr>
      <w:r w:rsidRPr="00BE00AD">
        <w:rPr>
          <w:rFonts w:ascii="Century Gothic" w:hAnsi="Century Gothic" w:cs="Arial"/>
        </w:rPr>
        <w:tab/>
      </w:r>
    </w:p>
    <w:p w14:paraId="4FA47E7B" w14:textId="483798FE" w:rsidR="009D5D1C" w:rsidRPr="00BE00AD" w:rsidRDefault="00304DAC" w:rsidP="009D5D1C">
      <w:pPr>
        <w:pStyle w:val="NoSpacing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lastRenderedPageBreak/>
        <w:tab/>
      </w:r>
      <w:r w:rsidR="00B767A6">
        <w:rPr>
          <w:rFonts w:ascii="Century Gothic" w:hAnsi="Century Gothic" w:cs="Arial"/>
          <w:b/>
        </w:rPr>
        <w:t>6</w:t>
      </w:r>
      <w:r w:rsidR="009D5D1C" w:rsidRPr="00BE00AD">
        <w:rPr>
          <w:rFonts w:ascii="Century Gothic" w:hAnsi="Century Gothic" w:cs="Arial"/>
          <w:b/>
        </w:rPr>
        <w:t>.</w:t>
      </w:r>
      <w:r w:rsidR="009D5D1C" w:rsidRPr="00BE00AD">
        <w:rPr>
          <w:rFonts w:ascii="Century Gothic" w:hAnsi="Century Gothic" w:cs="Arial"/>
        </w:rPr>
        <w:t xml:space="preserve">   </w:t>
      </w:r>
      <w:r w:rsidR="009D5D1C" w:rsidRPr="00BE00AD">
        <w:rPr>
          <w:rFonts w:ascii="Century Gothic" w:hAnsi="Century Gothic" w:cs="Arial"/>
          <w:b/>
        </w:rPr>
        <w:t>Reports</w:t>
      </w:r>
    </w:p>
    <w:p w14:paraId="749505E7" w14:textId="77777777" w:rsidR="009D5D1C" w:rsidRPr="00BE00AD" w:rsidRDefault="009D5D1C" w:rsidP="009D5D1C">
      <w:pPr>
        <w:pStyle w:val="NoSpacing"/>
        <w:rPr>
          <w:rFonts w:ascii="Century Gothic" w:hAnsi="Century Gothic" w:cs="Arial"/>
        </w:rPr>
      </w:pPr>
      <w:r w:rsidRPr="00BE00AD">
        <w:rPr>
          <w:rFonts w:ascii="Century Gothic" w:hAnsi="Century Gothic" w:cs="Arial"/>
        </w:rPr>
        <w:tab/>
      </w:r>
      <w:r w:rsidRPr="00BE00AD">
        <w:rPr>
          <w:rFonts w:ascii="Century Gothic" w:hAnsi="Century Gothic" w:cs="Arial"/>
        </w:rPr>
        <w:tab/>
        <w:t>A.  Administrator Reports</w:t>
      </w:r>
    </w:p>
    <w:p w14:paraId="62322F27" w14:textId="4F0E5E03" w:rsidR="00FB2E6A" w:rsidRPr="00BE00AD" w:rsidRDefault="009D5D1C" w:rsidP="009D5D1C">
      <w:pPr>
        <w:pStyle w:val="NoSpacing"/>
        <w:rPr>
          <w:rFonts w:ascii="Century Gothic" w:hAnsi="Century Gothic" w:cs="Arial"/>
        </w:rPr>
      </w:pPr>
      <w:r w:rsidRPr="00BE00AD">
        <w:rPr>
          <w:rFonts w:ascii="Century Gothic" w:hAnsi="Century Gothic" w:cs="Arial"/>
        </w:rPr>
        <w:tab/>
      </w:r>
      <w:r w:rsidRPr="00BE00AD">
        <w:rPr>
          <w:rFonts w:ascii="Century Gothic" w:hAnsi="Century Gothic" w:cs="Arial"/>
        </w:rPr>
        <w:tab/>
        <w:t>B</w:t>
      </w:r>
      <w:r w:rsidR="00540B0B" w:rsidRPr="00BE00AD">
        <w:rPr>
          <w:rFonts w:ascii="Century Gothic" w:hAnsi="Century Gothic" w:cs="Arial"/>
        </w:rPr>
        <w:t xml:space="preserve">.  </w:t>
      </w:r>
      <w:r w:rsidRPr="00BE00AD">
        <w:rPr>
          <w:rFonts w:ascii="Century Gothic" w:hAnsi="Century Gothic" w:cs="Arial"/>
        </w:rPr>
        <w:t xml:space="preserve">Board Reports </w:t>
      </w:r>
    </w:p>
    <w:p w14:paraId="54EE50BC" w14:textId="77777777" w:rsidR="009D5D1C" w:rsidRPr="00B17CAB" w:rsidRDefault="009D5D1C" w:rsidP="009D5D1C">
      <w:pPr>
        <w:pStyle w:val="NoSpacing"/>
        <w:rPr>
          <w:rFonts w:ascii="Arial" w:hAnsi="Arial" w:cs="Arial"/>
        </w:rPr>
      </w:pPr>
    </w:p>
    <w:p w14:paraId="559C0CC5" w14:textId="347D8970" w:rsidR="009D5D1C" w:rsidRPr="00BE00AD" w:rsidRDefault="009D5D1C" w:rsidP="009D5D1C">
      <w:pPr>
        <w:pStyle w:val="NoSpacing"/>
        <w:rPr>
          <w:rFonts w:asciiTheme="majorHAnsi" w:hAnsiTheme="majorHAnsi" w:cs="Arial"/>
        </w:rPr>
      </w:pPr>
      <w:r>
        <w:rPr>
          <w:rFonts w:ascii="Arial" w:hAnsi="Arial" w:cs="Arial"/>
        </w:rPr>
        <w:tab/>
      </w:r>
      <w:r w:rsidR="00B767A6">
        <w:rPr>
          <w:rFonts w:ascii="Arial" w:hAnsi="Arial" w:cs="Arial"/>
          <w:b/>
        </w:rPr>
        <w:t>7</w:t>
      </w:r>
      <w:r w:rsidRPr="00B17CAB">
        <w:rPr>
          <w:rFonts w:ascii="Arial" w:hAnsi="Arial" w:cs="Arial"/>
        </w:rPr>
        <w:t xml:space="preserve">.  </w:t>
      </w:r>
      <w:r w:rsidRPr="00BE00AD">
        <w:rPr>
          <w:rFonts w:asciiTheme="majorHAnsi" w:hAnsiTheme="majorHAnsi" w:cs="Arial"/>
          <w:b/>
        </w:rPr>
        <w:t>Discussion Items</w:t>
      </w:r>
    </w:p>
    <w:p w14:paraId="5EA2BE8D" w14:textId="01E9D5C4" w:rsidR="00916346" w:rsidRPr="00BE00AD" w:rsidRDefault="00540B0B" w:rsidP="00540B0B">
      <w:pPr>
        <w:pStyle w:val="NoSpacing"/>
        <w:rPr>
          <w:rFonts w:asciiTheme="majorHAnsi" w:hAnsiTheme="majorHAnsi" w:cs="Arial"/>
        </w:rPr>
      </w:pPr>
      <w:r w:rsidRPr="00BE00AD">
        <w:rPr>
          <w:rFonts w:asciiTheme="majorHAnsi" w:hAnsiTheme="majorHAnsi" w:cs="Arial"/>
        </w:rPr>
        <w:tab/>
      </w:r>
      <w:r w:rsidRPr="00BE00AD">
        <w:rPr>
          <w:rFonts w:asciiTheme="majorHAnsi" w:hAnsiTheme="majorHAnsi" w:cs="Arial"/>
        </w:rPr>
        <w:tab/>
      </w:r>
      <w:r w:rsidR="004870BA">
        <w:rPr>
          <w:rFonts w:asciiTheme="majorHAnsi" w:hAnsiTheme="majorHAnsi" w:cs="Arial"/>
        </w:rPr>
        <w:t xml:space="preserve">A.  </w:t>
      </w:r>
      <w:r w:rsidR="00D06DF2">
        <w:rPr>
          <w:rFonts w:asciiTheme="majorHAnsi" w:hAnsiTheme="majorHAnsi" w:cs="Arial"/>
        </w:rPr>
        <w:t>KESA Video - tabled</w:t>
      </w:r>
    </w:p>
    <w:p w14:paraId="24751106" w14:textId="60638739" w:rsidR="00334C94" w:rsidRPr="00BE00AD" w:rsidRDefault="00BD0554" w:rsidP="00540B0B">
      <w:pPr>
        <w:pStyle w:val="NoSpacing"/>
        <w:rPr>
          <w:rFonts w:asciiTheme="majorHAnsi" w:hAnsiTheme="majorHAnsi" w:cs="Arial"/>
        </w:rPr>
      </w:pPr>
      <w:r w:rsidRPr="00BE00AD">
        <w:rPr>
          <w:rFonts w:asciiTheme="majorHAnsi" w:hAnsiTheme="majorHAnsi" w:cs="Arial"/>
        </w:rPr>
        <w:tab/>
      </w:r>
      <w:r w:rsidRPr="00BE00AD">
        <w:rPr>
          <w:rFonts w:asciiTheme="majorHAnsi" w:hAnsiTheme="majorHAnsi" w:cs="Arial"/>
        </w:rPr>
        <w:tab/>
        <w:t xml:space="preserve">B.  </w:t>
      </w:r>
      <w:r w:rsidR="00D06DF2">
        <w:rPr>
          <w:rFonts w:asciiTheme="majorHAnsi" w:hAnsiTheme="majorHAnsi" w:cs="Arial"/>
        </w:rPr>
        <w:t xml:space="preserve"> District Leadership Team Report</w:t>
      </w:r>
    </w:p>
    <w:p w14:paraId="3A1AD8F0" w14:textId="79C6660D" w:rsidR="00334C94" w:rsidRPr="00BE00AD" w:rsidRDefault="00FB2E6A" w:rsidP="00540B0B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           </w:t>
      </w:r>
      <w:r w:rsidR="00D06DF2">
        <w:rPr>
          <w:rFonts w:asciiTheme="majorHAnsi" w:hAnsiTheme="majorHAnsi" w:cs="Arial"/>
        </w:rPr>
        <w:t xml:space="preserve"> </w:t>
      </w:r>
      <w:r w:rsidRPr="00BE00AD">
        <w:rPr>
          <w:rFonts w:asciiTheme="majorHAnsi" w:hAnsiTheme="majorHAnsi" w:cs="Arial"/>
        </w:rPr>
        <w:t xml:space="preserve">C. </w:t>
      </w:r>
      <w:r>
        <w:rPr>
          <w:rFonts w:asciiTheme="majorHAnsi" w:hAnsiTheme="majorHAnsi" w:cs="Arial"/>
        </w:rPr>
        <w:t xml:space="preserve"> </w:t>
      </w:r>
      <w:r w:rsidR="00D06DF2">
        <w:rPr>
          <w:rFonts w:asciiTheme="majorHAnsi" w:hAnsiTheme="majorHAnsi" w:cs="Arial"/>
        </w:rPr>
        <w:t>CHAMPS, 2</w:t>
      </w:r>
      <w:r w:rsidR="00D06DF2" w:rsidRPr="00D06DF2">
        <w:rPr>
          <w:rFonts w:asciiTheme="majorHAnsi" w:hAnsiTheme="majorHAnsi" w:cs="Arial"/>
          <w:vertAlign w:val="superscript"/>
        </w:rPr>
        <w:t>nd</w:t>
      </w:r>
      <w:r w:rsidR="00D06DF2">
        <w:rPr>
          <w:rFonts w:asciiTheme="majorHAnsi" w:hAnsiTheme="majorHAnsi" w:cs="Arial"/>
        </w:rPr>
        <w:t xml:space="preserve"> Steps and Trauma Training</w:t>
      </w:r>
    </w:p>
    <w:p w14:paraId="04CF26C9" w14:textId="572F9F13" w:rsidR="00D06DF2" w:rsidRDefault="00334C94" w:rsidP="00D06DF2">
      <w:pPr>
        <w:pStyle w:val="NoSpacing"/>
        <w:rPr>
          <w:rFonts w:asciiTheme="majorHAnsi" w:hAnsiTheme="majorHAnsi" w:cs="Arial"/>
        </w:rPr>
      </w:pPr>
      <w:r w:rsidRPr="00BE00AD">
        <w:rPr>
          <w:rFonts w:asciiTheme="majorHAnsi" w:hAnsiTheme="majorHAnsi" w:cs="Arial"/>
        </w:rPr>
        <w:tab/>
      </w:r>
      <w:r w:rsidRPr="00BE00AD">
        <w:rPr>
          <w:rFonts w:asciiTheme="majorHAnsi" w:hAnsiTheme="majorHAnsi" w:cs="Arial"/>
        </w:rPr>
        <w:tab/>
        <w:t xml:space="preserve">D.  </w:t>
      </w:r>
      <w:r w:rsidR="00D06DF2">
        <w:rPr>
          <w:rFonts w:asciiTheme="majorHAnsi" w:hAnsiTheme="majorHAnsi" w:cs="Arial"/>
        </w:rPr>
        <w:t xml:space="preserve">HS </w:t>
      </w:r>
      <w:r w:rsidR="00E5334D">
        <w:rPr>
          <w:rFonts w:asciiTheme="majorHAnsi" w:hAnsiTheme="majorHAnsi" w:cs="Arial"/>
        </w:rPr>
        <w:t>Music Department Disney Trip for</w:t>
      </w:r>
      <w:r w:rsidR="000C4CC5">
        <w:rPr>
          <w:rFonts w:asciiTheme="majorHAnsi" w:hAnsiTheme="majorHAnsi" w:cs="Arial"/>
        </w:rPr>
        <w:t xml:space="preserve"> Spring 2019</w:t>
      </w:r>
    </w:p>
    <w:p w14:paraId="53F97C1A" w14:textId="77777777" w:rsidR="009D5D1C" w:rsidRPr="00BE00AD" w:rsidRDefault="009D5D1C" w:rsidP="009D5D1C">
      <w:pPr>
        <w:pStyle w:val="NoSpacing"/>
        <w:rPr>
          <w:rFonts w:asciiTheme="majorHAnsi" w:hAnsiTheme="majorHAnsi" w:cs="Arial"/>
        </w:rPr>
      </w:pPr>
    </w:p>
    <w:p w14:paraId="251ACE5C" w14:textId="334E7AA8" w:rsidR="009D5D1C" w:rsidRPr="00BE00AD" w:rsidRDefault="00606516" w:rsidP="009D5D1C">
      <w:pPr>
        <w:pStyle w:val="NoSpacing"/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8</w:t>
      </w:r>
      <w:r w:rsidR="009D5D1C" w:rsidRPr="00BE00AD">
        <w:rPr>
          <w:rFonts w:asciiTheme="majorHAnsi" w:hAnsiTheme="majorHAnsi" w:cs="Arial"/>
          <w:b/>
        </w:rPr>
        <w:t>.</w:t>
      </w:r>
      <w:r w:rsidR="009D5D1C" w:rsidRPr="00BE00AD">
        <w:rPr>
          <w:rFonts w:asciiTheme="majorHAnsi" w:hAnsiTheme="majorHAnsi" w:cs="Arial"/>
        </w:rPr>
        <w:t xml:space="preserve">  </w:t>
      </w:r>
      <w:r w:rsidR="009D5D1C" w:rsidRPr="00BE00AD">
        <w:rPr>
          <w:rFonts w:asciiTheme="majorHAnsi" w:hAnsiTheme="majorHAnsi" w:cs="Arial"/>
          <w:b/>
        </w:rPr>
        <w:t>Action Items</w:t>
      </w:r>
    </w:p>
    <w:p w14:paraId="106B5BE4" w14:textId="6B43F3C0" w:rsidR="0094792C" w:rsidRDefault="009D5D1C" w:rsidP="00540B0B">
      <w:pPr>
        <w:pStyle w:val="NoSpacing"/>
        <w:rPr>
          <w:rFonts w:asciiTheme="majorHAnsi" w:hAnsiTheme="majorHAnsi" w:cs="Arial"/>
          <w:b/>
        </w:rPr>
      </w:pPr>
      <w:r w:rsidRPr="00BE00AD">
        <w:rPr>
          <w:rFonts w:asciiTheme="majorHAnsi" w:hAnsiTheme="majorHAnsi" w:cs="Arial"/>
        </w:rPr>
        <w:tab/>
      </w:r>
      <w:r w:rsidRPr="00BE00AD">
        <w:rPr>
          <w:rFonts w:asciiTheme="majorHAnsi" w:hAnsiTheme="majorHAnsi" w:cs="Arial"/>
        </w:rPr>
        <w:tab/>
        <w:t>A.</w:t>
      </w:r>
      <w:r w:rsidR="0094792C" w:rsidRPr="00BE00AD">
        <w:rPr>
          <w:rFonts w:asciiTheme="majorHAnsi" w:hAnsiTheme="majorHAnsi" w:cs="Arial"/>
        </w:rPr>
        <w:t xml:space="preserve"> </w:t>
      </w:r>
      <w:r w:rsidRPr="00BE00AD">
        <w:rPr>
          <w:rFonts w:asciiTheme="majorHAnsi" w:hAnsiTheme="majorHAnsi" w:cs="Arial"/>
        </w:rPr>
        <w:t xml:space="preserve"> </w:t>
      </w:r>
      <w:r w:rsidR="00F448CB" w:rsidRPr="004870BA">
        <w:rPr>
          <w:rFonts w:asciiTheme="majorHAnsi" w:hAnsiTheme="majorHAnsi" w:cs="Arial"/>
          <w:b/>
        </w:rPr>
        <w:t>Resignations, Contracts and Assignments</w:t>
      </w:r>
    </w:p>
    <w:p w14:paraId="2EEAE337" w14:textId="320EB2EC" w:rsidR="00DF0EF6" w:rsidRPr="00DF0EF6" w:rsidRDefault="00DF0EF6" w:rsidP="00540B0B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Pr="00DF0EF6">
        <w:rPr>
          <w:rFonts w:asciiTheme="majorHAnsi" w:hAnsiTheme="majorHAnsi" w:cs="Arial"/>
        </w:rPr>
        <w:t>1.  Accept resignation of Joe Newman as High School Boys’ Basketball Coach</w:t>
      </w:r>
    </w:p>
    <w:p w14:paraId="19E2EF9A" w14:textId="78F2E89D" w:rsidR="00DF0EF6" w:rsidRPr="00DF0EF6" w:rsidRDefault="00DF0EF6" w:rsidP="00540B0B">
      <w:pPr>
        <w:pStyle w:val="NoSpacing"/>
        <w:rPr>
          <w:rFonts w:asciiTheme="majorHAnsi" w:hAnsiTheme="majorHAnsi" w:cs="Arial"/>
        </w:rPr>
      </w:pP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  <w:t>2.  Accept resignation of Jennifer Stanley as bus driver effective May 10, 2018</w:t>
      </w:r>
    </w:p>
    <w:p w14:paraId="19D2C9EC" w14:textId="7954EE87" w:rsidR="00DF0EF6" w:rsidRPr="00DF0EF6" w:rsidRDefault="00DF0EF6" w:rsidP="00540B0B">
      <w:pPr>
        <w:pStyle w:val="NoSpacing"/>
        <w:rPr>
          <w:rFonts w:asciiTheme="majorHAnsi" w:hAnsiTheme="majorHAnsi" w:cs="Arial"/>
        </w:rPr>
      </w:pP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  <w:t>3.  Hire summer workers</w:t>
      </w:r>
    </w:p>
    <w:p w14:paraId="46991204" w14:textId="6E554F5F" w:rsidR="00DF0EF6" w:rsidRPr="00DF0EF6" w:rsidRDefault="00DF0EF6" w:rsidP="00540B0B">
      <w:pPr>
        <w:pStyle w:val="NoSpacing"/>
        <w:rPr>
          <w:rFonts w:asciiTheme="majorHAnsi" w:hAnsiTheme="majorHAnsi" w:cs="Arial"/>
        </w:rPr>
      </w:pP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  <w:t>a.  Jenifer Phillips</w:t>
      </w:r>
    </w:p>
    <w:p w14:paraId="4A4FB165" w14:textId="0C00F421" w:rsidR="00DF0EF6" w:rsidRPr="00DF0EF6" w:rsidRDefault="00DF0EF6" w:rsidP="00540B0B">
      <w:pPr>
        <w:pStyle w:val="NoSpacing"/>
        <w:rPr>
          <w:rFonts w:asciiTheme="majorHAnsi" w:hAnsiTheme="majorHAnsi" w:cs="Arial"/>
        </w:rPr>
      </w:pP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  <w:t>b.  Kim Young</w:t>
      </w:r>
    </w:p>
    <w:p w14:paraId="59D2EDFD" w14:textId="3E8CAD83" w:rsidR="00DF0EF6" w:rsidRPr="00DF0EF6" w:rsidRDefault="00DF0EF6" w:rsidP="00540B0B">
      <w:pPr>
        <w:pStyle w:val="NoSpacing"/>
        <w:rPr>
          <w:rFonts w:asciiTheme="majorHAnsi" w:hAnsiTheme="majorHAnsi" w:cs="Arial"/>
        </w:rPr>
      </w:pP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  <w:t>c.  Sharon Karagianis</w:t>
      </w:r>
    </w:p>
    <w:p w14:paraId="1BA25B13" w14:textId="35E94A9D" w:rsidR="00DF0EF6" w:rsidRPr="00DF0EF6" w:rsidRDefault="00DF0EF6" w:rsidP="00540B0B">
      <w:pPr>
        <w:pStyle w:val="NoSpacing"/>
        <w:rPr>
          <w:rFonts w:asciiTheme="majorHAnsi" w:hAnsiTheme="majorHAnsi" w:cs="Arial"/>
        </w:rPr>
      </w:pP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  <w:t>d.  Chris Madison</w:t>
      </w:r>
    </w:p>
    <w:p w14:paraId="51E04293" w14:textId="3C4EC730" w:rsidR="00DF0EF6" w:rsidRPr="00DF0EF6" w:rsidRDefault="00DF0EF6" w:rsidP="00540B0B">
      <w:pPr>
        <w:pStyle w:val="NoSpacing"/>
        <w:rPr>
          <w:rFonts w:asciiTheme="majorHAnsi" w:hAnsiTheme="majorHAnsi" w:cs="Arial"/>
        </w:rPr>
      </w:pP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  <w:t>4.  Hire Brad Clifton as Night Custodian</w:t>
      </w:r>
    </w:p>
    <w:p w14:paraId="2366DD91" w14:textId="69BA1616" w:rsidR="00DF0EF6" w:rsidRPr="00DF0EF6" w:rsidRDefault="00DF0EF6" w:rsidP="00540B0B">
      <w:pPr>
        <w:pStyle w:val="NoSpacing"/>
        <w:rPr>
          <w:rFonts w:asciiTheme="majorHAnsi" w:hAnsiTheme="majorHAnsi" w:cs="Arial"/>
        </w:rPr>
      </w:pP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  <w:t>5.  Hire Brian Seba as Drivers’ Education Instructor</w:t>
      </w:r>
    </w:p>
    <w:p w14:paraId="331C8F81" w14:textId="27563AE2" w:rsidR="00DF0EF6" w:rsidRPr="00DF0EF6" w:rsidRDefault="00DF0EF6" w:rsidP="00540B0B">
      <w:pPr>
        <w:pStyle w:val="NoSpacing"/>
        <w:rPr>
          <w:rFonts w:asciiTheme="majorHAnsi" w:hAnsiTheme="majorHAnsi" w:cs="Arial"/>
        </w:rPr>
      </w:pP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  <w:t>6.  Hire Ed Popplewell as Drivers’ Education Instructor</w:t>
      </w:r>
    </w:p>
    <w:p w14:paraId="35DAD626" w14:textId="3BDEB3F7" w:rsidR="00DF0EF6" w:rsidRPr="00DF0EF6" w:rsidRDefault="00DF0EF6" w:rsidP="00540B0B">
      <w:pPr>
        <w:pStyle w:val="NoSpacing"/>
        <w:rPr>
          <w:rFonts w:asciiTheme="majorHAnsi" w:hAnsiTheme="majorHAnsi" w:cs="Arial"/>
        </w:rPr>
      </w:pP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  <w:t>7.  Hire C.J. Madison as High School Para for the 2018-19 school year.</w:t>
      </w:r>
    </w:p>
    <w:p w14:paraId="321DCA17" w14:textId="5AC215B6" w:rsidR="00DF0EF6" w:rsidRPr="00DF0EF6" w:rsidRDefault="00DF0EF6" w:rsidP="00540B0B">
      <w:pPr>
        <w:pStyle w:val="NoSpacing"/>
        <w:rPr>
          <w:rFonts w:asciiTheme="majorHAnsi" w:hAnsiTheme="majorHAnsi" w:cs="Arial"/>
        </w:rPr>
      </w:pP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</w:r>
      <w:r w:rsidRPr="00DF0EF6">
        <w:rPr>
          <w:rFonts w:asciiTheme="majorHAnsi" w:hAnsiTheme="majorHAnsi" w:cs="Arial"/>
        </w:rPr>
        <w:tab/>
        <w:t>8.  Hire Brandi Boese as 2</w:t>
      </w:r>
      <w:r w:rsidRPr="00DF0EF6">
        <w:rPr>
          <w:rFonts w:asciiTheme="majorHAnsi" w:hAnsiTheme="majorHAnsi" w:cs="Arial"/>
          <w:vertAlign w:val="superscript"/>
        </w:rPr>
        <w:t>nd</w:t>
      </w:r>
      <w:r w:rsidRPr="00DF0EF6">
        <w:rPr>
          <w:rFonts w:asciiTheme="majorHAnsi" w:hAnsiTheme="majorHAnsi" w:cs="Arial"/>
        </w:rPr>
        <w:t xml:space="preserve"> Grade Teacher for the 2018-19 school year.</w:t>
      </w:r>
    </w:p>
    <w:p w14:paraId="28EAF8B9" w14:textId="2EC3CAB6" w:rsidR="00F448CB" w:rsidRPr="006D0659" w:rsidRDefault="00F448CB" w:rsidP="00540B0B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>Motion:</w:t>
      </w:r>
      <w:r w:rsidR="00606516">
        <w:rPr>
          <w:rFonts w:asciiTheme="majorHAnsi" w:hAnsiTheme="majorHAnsi" w:cs="Arial"/>
          <w:b/>
        </w:rPr>
        <w:t xml:space="preserve"> </w:t>
      </w:r>
      <w:r w:rsidR="00606516" w:rsidRPr="006D0659">
        <w:rPr>
          <w:rFonts w:asciiTheme="majorHAnsi" w:hAnsiTheme="majorHAnsi" w:cs="Arial"/>
        </w:rPr>
        <w:t>Chad Johnson</w:t>
      </w:r>
      <w:r w:rsidR="006D0659" w:rsidRPr="006D0659">
        <w:rPr>
          <w:rFonts w:asciiTheme="majorHAnsi" w:hAnsiTheme="majorHAnsi" w:cs="Arial"/>
        </w:rPr>
        <w:t xml:space="preserve"> made a motion to approve contracts, assignments and</w:t>
      </w:r>
    </w:p>
    <w:p w14:paraId="1E75F850" w14:textId="7A474226" w:rsidR="006D0659" w:rsidRPr="006D0659" w:rsidRDefault="006D0659" w:rsidP="00540B0B">
      <w:pPr>
        <w:pStyle w:val="NoSpacing"/>
        <w:rPr>
          <w:rFonts w:asciiTheme="majorHAnsi" w:hAnsiTheme="majorHAnsi" w:cs="Arial"/>
        </w:rPr>
      </w:pPr>
      <w:r w:rsidRPr="006D0659">
        <w:rPr>
          <w:rFonts w:asciiTheme="majorHAnsi" w:hAnsiTheme="majorHAnsi" w:cs="Arial"/>
        </w:rPr>
        <w:tab/>
      </w:r>
      <w:r w:rsidRPr="006D0659">
        <w:rPr>
          <w:rFonts w:asciiTheme="majorHAnsi" w:hAnsiTheme="majorHAnsi" w:cs="Arial"/>
        </w:rPr>
        <w:tab/>
      </w:r>
      <w:r w:rsidRPr="006D0659">
        <w:rPr>
          <w:rFonts w:asciiTheme="majorHAnsi" w:hAnsiTheme="majorHAnsi" w:cs="Arial"/>
        </w:rPr>
        <w:tab/>
        <w:t>resignations as presented.</w:t>
      </w:r>
    </w:p>
    <w:p w14:paraId="2EEB84A9" w14:textId="5A16C5C1" w:rsidR="00F448CB" w:rsidRDefault="00F448CB" w:rsidP="00540B0B">
      <w:pPr>
        <w:pStyle w:val="NoSpacing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>Second:</w:t>
      </w:r>
      <w:r w:rsidR="00606516">
        <w:rPr>
          <w:rFonts w:asciiTheme="majorHAnsi" w:hAnsiTheme="majorHAnsi" w:cs="Arial"/>
          <w:b/>
        </w:rPr>
        <w:t xml:space="preserve"> </w:t>
      </w:r>
      <w:r w:rsidR="00606516" w:rsidRPr="006D0659">
        <w:rPr>
          <w:rFonts w:asciiTheme="majorHAnsi" w:hAnsiTheme="majorHAnsi" w:cs="Arial"/>
        </w:rPr>
        <w:t>Jim Stambaugh</w:t>
      </w:r>
    </w:p>
    <w:p w14:paraId="0DA6E02B" w14:textId="7160612A" w:rsidR="005858AA" w:rsidRPr="00DF0EF6" w:rsidRDefault="00F448CB" w:rsidP="00DF0EF6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>Vote:</w:t>
      </w:r>
      <w:r w:rsidR="00606516">
        <w:rPr>
          <w:rFonts w:asciiTheme="majorHAnsi" w:hAnsiTheme="majorHAnsi" w:cs="Arial"/>
          <w:b/>
        </w:rPr>
        <w:t xml:space="preserve"> </w:t>
      </w:r>
      <w:r w:rsidR="00606516" w:rsidRPr="006D0659">
        <w:rPr>
          <w:rFonts w:asciiTheme="majorHAnsi" w:hAnsiTheme="majorHAnsi" w:cs="Arial"/>
        </w:rPr>
        <w:t>7-0</w:t>
      </w:r>
      <w:r w:rsidR="005858AA">
        <w:rPr>
          <w:rFonts w:asciiTheme="majorHAnsi" w:hAnsiTheme="majorHAnsi" w:cs="Arial"/>
          <w:b/>
        </w:rPr>
        <w:tab/>
      </w:r>
    </w:p>
    <w:p w14:paraId="2C42C889" w14:textId="7F325A61" w:rsidR="005858AA" w:rsidRDefault="005858AA" w:rsidP="005858AA">
      <w:pPr>
        <w:pStyle w:val="NoSpacing"/>
        <w:ind w:left="720" w:firstLine="720"/>
        <w:rPr>
          <w:rFonts w:asciiTheme="majorHAnsi" w:hAnsiTheme="majorHAnsi" w:cs="Arial"/>
          <w:b/>
        </w:rPr>
      </w:pPr>
      <w:r w:rsidRPr="005858AA">
        <w:rPr>
          <w:rFonts w:asciiTheme="majorHAnsi" w:hAnsiTheme="majorHAnsi" w:cs="Arial"/>
        </w:rPr>
        <w:t>B.</w:t>
      </w:r>
      <w:r>
        <w:rPr>
          <w:rFonts w:asciiTheme="majorHAnsi" w:hAnsiTheme="majorHAnsi" w:cs="Arial"/>
          <w:b/>
        </w:rPr>
        <w:t xml:space="preserve">  </w:t>
      </w:r>
      <w:r w:rsidR="00DF0EF6">
        <w:rPr>
          <w:rFonts w:asciiTheme="majorHAnsi" w:hAnsiTheme="majorHAnsi" w:cs="Arial"/>
          <w:b/>
        </w:rPr>
        <w:t>2018-</w:t>
      </w:r>
      <w:r w:rsidR="00916E9A">
        <w:rPr>
          <w:rFonts w:asciiTheme="majorHAnsi" w:hAnsiTheme="majorHAnsi" w:cs="Arial"/>
          <w:b/>
        </w:rPr>
        <w:t>2019 Middle School Supplemental Contracts</w:t>
      </w:r>
    </w:p>
    <w:p w14:paraId="051B30F8" w14:textId="40089D41" w:rsidR="00916E9A" w:rsidRDefault="00916E9A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Assistant Football Coach –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</w:rPr>
        <w:t>Nick Uhlrich</w:t>
      </w:r>
    </w:p>
    <w:p w14:paraId="7C400B90" w14:textId="5F074915" w:rsidR="00916E9A" w:rsidRDefault="00916E9A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Scholars’ Bowl – Cassandra Grieve</w:t>
      </w:r>
    </w:p>
    <w:p w14:paraId="3F349364" w14:textId="273272E5" w:rsidR="00916E9A" w:rsidRDefault="00916E9A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DD2746">
        <w:rPr>
          <w:rFonts w:asciiTheme="majorHAnsi" w:hAnsiTheme="majorHAnsi" w:cs="Arial"/>
        </w:rPr>
        <w:t>Yearbook – Tom Simmons</w:t>
      </w:r>
    </w:p>
    <w:p w14:paraId="13B1CDD7" w14:textId="5F726A13" w:rsidR="00DD2746" w:rsidRDefault="00DD2746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Vocal Music – Mahleah Lavin</w:t>
      </w:r>
    </w:p>
    <w:p w14:paraId="2E110ED2" w14:textId="408F6320" w:rsidR="00DD2746" w:rsidRDefault="00DD2746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Concessions Coordinator – Tina Lawless</w:t>
      </w:r>
    </w:p>
    <w:p w14:paraId="6D96783B" w14:textId="54076BF9" w:rsidR="00DD2746" w:rsidRDefault="00DD2746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Head Boys’ Basketball – Brad Haas</w:t>
      </w:r>
    </w:p>
    <w:p w14:paraId="156EBAF8" w14:textId="768418E4" w:rsidR="00DD2746" w:rsidRDefault="00DD2746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Head Girls’ Basketball – Pete Chamberlain</w:t>
      </w:r>
    </w:p>
    <w:p w14:paraId="1050601E" w14:textId="0E6C84F2" w:rsidR="00DD2746" w:rsidRDefault="00DD2746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Assistant Girls Basketball – Amber Mayer</w:t>
      </w:r>
    </w:p>
    <w:p w14:paraId="56FC8619" w14:textId="0D43289E" w:rsidR="00DF0EF6" w:rsidRPr="00DD2746" w:rsidRDefault="00DD2746" w:rsidP="00DD2746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Summer Weights – Travis Bilyeu</w:t>
      </w:r>
    </w:p>
    <w:p w14:paraId="0EE964F6" w14:textId="1FC921E4" w:rsidR="005858AA" w:rsidRDefault="005858AA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  <w:t>Motion:</w:t>
      </w:r>
      <w:r w:rsidR="00DD2746">
        <w:rPr>
          <w:rFonts w:asciiTheme="majorHAnsi" w:hAnsiTheme="majorHAnsi" w:cs="Arial"/>
          <w:b/>
        </w:rPr>
        <w:t xml:space="preserve">  </w:t>
      </w:r>
      <w:r w:rsidR="00DD2746">
        <w:rPr>
          <w:rFonts w:asciiTheme="majorHAnsi" w:hAnsiTheme="majorHAnsi" w:cs="Arial"/>
        </w:rPr>
        <w:t xml:space="preserve">Chad Johnson </w:t>
      </w:r>
      <w:r w:rsidR="006D0659">
        <w:rPr>
          <w:rFonts w:asciiTheme="majorHAnsi" w:hAnsiTheme="majorHAnsi" w:cs="Arial"/>
        </w:rPr>
        <w:t>made a motion to approve MS Supplemental Contracts</w:t>
      </w:r>
    </w:p>
    <w:p w14:paraId="28354C9E" w14:textId="35355693" w:rsidR="006D0659" w:rsidRPr="006D0659" w:rsidRDefault="006D0659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 w:rsidRPr="006D0659">
        <w:rPr>
          <w:rFonts w:asciiTheme="majorHAnsi" w:hAnsiTheme="majorHAnsi" w:cs="Arial"/>
        </w:rPr>
        <w:t>as presented.</w:t>
      </w:r>
    </w:p>
    <w:p w14:paraId="034CF51B" w14:textId="1E1CC4B2" w:rsidR="005858AA" w:rsidRDefault="005858AA" w:rsidP="005858AA">
      <w:pPr>
        <w:pStyle w:val="NoSpacing"/>
        <w:ind w:left="720" w:firstLine="7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  <w:t>Second:</w:t>
      </w:r>
      <w:r w:rsidR="00DD2746">
        <w:rPr>
          <w:rFonts w:asciiTheme="majorHAnsi" w:hAnsiTheme="majorHAnsi" w:cs="Arial"/>
          <w:b/>
        </w:rPr>
        <w:t xml:space="preserve"> </w:t>
      </w:r>
      <w:r w:rsidR="00DD2746" w:rsidRPr="00DD2746">
        <w:rPr>
          <w:rFonts w:asciiTheme="majorHAnsi" w:hAnsiTheme="majorHAnsi" w:cs="Arial"/>
        </w:rPr>
        <w:t>Doug Zimmerman</w:t>
      </w:r>
    </w:p>
    <w:p w14:paraId="631DF1B7" w14:textId="50B2B495" w:rsidR="005858AA" w:rsidRDefault="005858AA" w:rsidP="005858AA">
      <w:pPr>
        <w:pStyle w:val="NoSpacing"/>
        <w:ind w:left="720" w:firstLine="7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  <w:t>Vote:</w:t>
      </w:r>
      <w:r w:rsidR="00DD2746">
        <w:rPr>
          <w:rFonts w:asciiTheme="majorHAnsi" w:hAnsiTheme="majorHAnsi" w:cs="Arial"/>
          <w:b/>
        </w:rPr>
        <w:t xml:space="preserve"> </w:t>
      </w:r>
      <w:r w:rsidR="00DD2746" w:rsidRPr="00DD2746">
        <w:rPr>
          <w:rFonts w:asciiTheme="majorHAnsi" w:hAnsiTheme="majorHAnsi" w:cs="Arial"/>
        </w:rPr>
        <w:t>7-0</w:t>
      </w:r>
    </w:p>
    <w:p w14:paraId="1CB36158" w14:textId="4B25E840" w:rsidR="005858AA" w:rsidRDefault="005858AA" w:rsidP="005858AA">
      <w:pPr>
        <w:pStyle w:val="NoSpacing"/>
        <w:ind w:left="720" w:firstLine="720"/>
        <w:rPr>
          <w:rFonts w:asciiTheme="majorHAnsi" w:hAnsiTheme="majorHAnsi" w:cs="Arial"/>
          <w:b/>
        </w:rPr>
      </w:pPr>
      <w:r w:rsidRPr="005858AA">
        <w:rPr>
          <w:rFonts w:asciiTheme="majorHAnsi" w:hAnsiTheme="majorHAnsi" w:cs="Arial"/>
        </w:rPr>
        <w:t>C.</w:t>
      </w:r>
      <w:r>
        <w:rPr>
          <w:rFonts w:asciiTheme="majorHAnsi" w:hAnsiTheme="majorHAnsi" w:cs="Arial"/>
          <w:b/>
        </w:rPr>
        <w:t xml:space="preserve">  </w:t>
      </w:r>
      <w:r w:rsidR="00DD2746">
        <w:rPr>
          <w:rFonts w:asciiTheme="majorHAnsi" w:hAnsiTheme="majorHAnsi" w:cs="Arial"/>
          <w:b/>
        </w:rPr>
        <w:t>2018-2019 High School Supplemental Contracts</w:t>
      </w:r>
    </w:p>
    <w:p w14:paraId="084BC29C" w14:textId="33E9D18F" w:rsidR="00DD2746" w:rsidRDefault="00DD2746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Assistant Football Coach –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</w:rPr>
        <w:t>Josh Corbett</w:t>
      </w:r>
    </w:p>
    <w:p w14:paraId="0F93CB45" w14:textId="270595AE" w:rsidR="00DD2746" w:rsidRDefault="00DD2746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Assistant Football Coach – Storm Scott</w:t>
      </w:r>
    </w:p>
    <w:p w14:paraId="5662CAA9" w14:textId="71F4D0F6" w:rsidR="00DD2746" w:rsidRDefault="00DD2746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Assistant Football Coach – Connor Burnett</w:t>
      </w:r>
    </w:p>
    <w:p w14:paraId="10A3AB71" w14:textId="19D440B4" w:rsidR="00DD2746" w:rsidRDefault="00DD2746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6D0659">
        <w:rPr>
          <w:rFonts w:asciiTheme="majorHAnsi" w:hAnsiTheme="majorHAnsi" w:cs="Arial"/>
        </w:rPr>
        <w:t>Head Girls’ Basketball – Jason Jinkens</w:t>
      </w:r>
    </w:p>
    <w:p w14:paraId="6371A503" w14:textId="7D6C91A8" w:rsidR="006D0659" w:rsidRDefault="006D0659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Head Cheer – Cassy Dalbom</w:t>
      </w:r>
    </w:p>
    <w:p w14:paraId="158A8066" w14:textId="135A9246" w:rsidR="006D0659" w:rsidRDefault="006D0659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Assistant Cheer – Karen Wiseman</w:t>
      </w:r>
    </w:p>
    <w:p w14:paraId="0E2DEFF0" w14:textId="15D102D0" w:rsidR="006D0659" w:rsidRPr="00DD2746" w:rsidRDefault="006D0659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Dance – Kylie McElravy</w:t>
      </w:r>
    </w:p>
    <w:p w14:paraId="591C8E52" w14:textId="33434232" w:rsidR="005858AA" w:rsidRDefault="005858AA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  <w:t>Motion:</w:t>
      </w:r>
      <w:r w:rsidR="006D0659">
        <w:rPr>
          <w:rFonts w:asciiTheme="majorHAnsi" w:hAnsiTheme="majorHAnsi" w:cs="Arial"/>
          <w:b/>
        </w:rPr>
        <w:t xml:space="preserve">  </w:t>
      </w:r>
      <w:r w:rsidR="006D0659" w:rsidRPr="006D0659">
        <w:rPr>
          <w:rFonts w:asciiTheme="majorHAnsi" w:hAnsiTheme="majorHAnsi" w:cs="Arial"/>
        </w:rPr>
        <w:t>Doug Zimmerman</w:t>
      </w:r>
      <w:r w:rsidR="006D0659">
        <w:rPr>
          <w:rFonts w:asciiTheme="majorHAnsi" w:hAnsiTheme="majorHAnsi" w:cs="Arial"/>
        </w:rPr>
        <w:t xml:space="preserve"> made a motion to approve HS Supplemental</w:t>
      </w:r>
    </w:p>
    <w:p w14:paraId="3D0CE894" w14:textId="40E6F405" w:rsidR="006D0659" w:rsidRPr="006D0659" w:rsidRDefault="006D0659" w:rsidP="006D0659">
      <w:pPr>
        <w:pStyle w:val="NoSpacing"/>
        <w:ind w:left="1440" w:firstLine="720"/>
        <w:rPr>
          <w:rFonts w:asciiTheme="majorHAnsi" w:hAnsiTheme="majorHAnsi" w:cs="Arial"/>
        </w:rPr>
      </w:pPr>
      <w:r w:rsidRPr="006D0659">
        <w:rPr>
          <w:rFonts w:asciiTheme="majorHAnsi" w:hAnsiTheme="majorHAnsi" w:cs="Arial"/>
        </w:rPr>
        <w:t>contracts as presented.</w:t>
      </w:r>
    </w:p>
    <w:p w14:paraId="329562F0" w14:textId="6A8A67DB" w:rsidR="005858AA" w:rsidRDefault="005858AA" w:rsidP="005858AA">
      <w:pPr>
        <w:pStyle w:val="NoSpacing"/>
        <w:ind w:left="720" w:firstLine="7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ab/>
        <w:t>Second:</w:t>
      </w:r>
      <w:r w:rsidR="006D0659">
        <w:rPr>
          <w:rFonts w:asciiTheme="majorHAnsi" w:hAnsiTheme="majorHAnsi" w:cs="Arial"/>
          <w:b/>
        </w:rPr>
        <w:t xml:space="preserve">  </w:t>
      </w:r>
      <w:r w:rsidR="006D0659" w:rsidRPr="006D0659">
        <w:rPr>
          <w:rFonts w:asciiTheme="majorHAnsi" w:hAnsiTheme="majorHAnsi" w:cs="Arial"/>
        </w:rPr>
        <w:t>John Murray</w:t>
      </w:r>
    </w:p>
    <w:p w14:paraId="45889DD1" w14:textId="5ABF2109" w:rsidR="005858AA" w:rsidRDefault="005858AA" w:rsidP="005858AA">
      <w:pPr>
        <w:pStyle w:val="NoSpacing"/>
        <w:ind w:left="720" w:firstLine="7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  <w:t>Vote:</w:t>
      </w:r>
      <w:r w:rsidR="006D0659">
        <w:rPr>
          <w:rFonts w:asciiTheme="majorHAnsi" w:hAnsiTheme="majorHAnsi" w:cs="Arial"/>
          <w:b/>
        </w:rPr>
        <w:t xml:space="preserve"> </w:t>
      </w:r>
      <w:r w:rsidR="006D0659" w:rsidRPr="006D0659">
        <w:rPr>
          <w:rFonts w:asciiTheme="majorHAnsi" w:hAnsiTheme="majorHAnsi" w:cs="Arial"/>
        </w:rPr>
        <w:t>7-0</w:t>
      </w:r>
    </w:p>
    <w:p w14:paraId="088F2D70" w14:textId="60E4DB20" w:rsidR="006D0659" w:rsidRPr="006D0659" w:rsidRDefault="00D06DF2" w:rsidP="00D06DF2">
      <w:pPr>
        <w:pStyle w:val="NoSpacing"/>
        <w:numPr>
          <w:ilvl w:val="0"/>
          <w:numId w:val="41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</w:t>
      </w:r>
      <w:r w:rsidR="006D0659">
        <w:rPr>
          <w:rFonts w:asciiTheme="majorHAnsi" w:hAnsiTheme="majorHAnsi" w:cs="Arial"/>
          <w:b/>
        </w:rPr>
        <w:t>Approve Teacher Out-of-State Travel</w:t>
      </w:r>
    </w:p>
    <w:p w14:paraId="3C07DB32" w14:textId="77777777" w:rsidR="006D0659" w:rsidRDefault="005858AA" w:rsidP="005858AA">
      <w:pPr>
        <w:pStyle w:val="NoSpacing"/>
        <w:ind w:left="720" w:firstLine="7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  <w:t>Motion:</w:t>
      </w:r>
      <w:r w:rsidR="006D0659">
        <w:rPr>
          <w:rFonts w:asciiTheme="majorHAnsi" w:hAnsiTheme="majorHAnsi" w:cs="Arial"/>
          <w:b/>
        </w:rPr>
        <w:t xml:space="preserve">  </w:t>
      </w:r>
      <w:r w:rsidR="006D0659" w:rsidRPr="006D0659">
        <w:rPr>
          <w:rFonts w:asciiTheme="majorHAnsi" w:hAnsiTheme="majorHAnsi" w:cs="Arial"/>
        </w:rPr>
        <w:t>Doug Zimmerman</w:t>
      </w:r>
      <w:r w:rsidR="006D0659" w:rsidRPr="006D0659">
        <w:rPr>
          <w:rFonts w:asciiTheme="majorHAnsi" w:hAnsiTheme="majorHAnsi" w:cs="Arial"/>
          <w:b/>
        </w:rPr>
        <w:t xml:space="preserve"> </w:t>
      </w:r>
      <w:r w:rsidR="006D0659" w:rsidRPr="006D0659">
        <w:rPr>
          <w:rFonts w:asciiTheme="majorHAnsi" w:hAnsiTheme="majorHAnsi" w:cs="Arial"/>
        </w:rPr>
        <w:t>made a motion to approve out-of-state travel for</w:t>
      </w:r>
      <w:r w:rsidR="006D0659">
        <w:rPr>
          <w:rFonts w:asciiTheme="majorHAnsi" w:hAnsiTheme="majorHAnsi" w:cs="Arial"/>
          <w:b/>
        </w:rPr>
        <w:t xml:space="preserve"> </w:t>
      </w:r>
    </w:p>
    <w:p w14:paraId="482419F5" w14:textId="1D2C0D34" w:rsidR="005858AA" w:rsidRDefault="006D0659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 w:rsidRPr="006D0659">
        <w:rPr>
          <w:rFonts w:asciiTheme="majorHAnsi" w:hAnsiTheme="majorHAnsi" w:cs="Arial"/>
        </w:rPr>
        <w:t>Barbara Lyles to attend a Kindergarten Conference in Independence, MO</w:t>
      </w:r>
      <w:r w:rsidR="00BF5AB0">
        <w:rPr>
          <w:rFonts w:asciiTheme="majorHAnsi" w:hAnsiTheme="majorHAnsi" w:cs="Arial"/>
        </w:rPr>
        <w:t xml:space="preserve"> on </w:t>
      </w:r>
    </w:p>
    <w:p w14:paraId="66491809" w14:textId="6F16E60D" w:rsidR="00BF5AB0" w:rsidRPr="006D0659" w:rsidRDefault="00BF5AB0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July 10-11</w:t>
      </w:r>
      <w:r w:rsidR="00EA43BA">
        <w:rPr>
          <w:rFonts w:asciiTheme="majorHAnsi" w:hAnsiTheme="majorHAnsi" w:cs="Arial"/>
        </w:rPr>
        <w:t>.</w:t>
      </w:r>
    </w:p>
    <w:p w14:paraId="28E9002D" w14:textId="52661427" w:rsidR="005858AA" w:rsidRDefault="005858AA" w:rsidP="005858AA">
      <w:pPr>
        <w:pStyle w:val="NoSpacing"/>
        <w:ind w:left="720" w:firstLine="7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  <w:t>Second:</w:t>
      </w:r>
      <w:r w:rsidR="006D0659">
        <w:rPr>
          <w:rFonts w:asciiTheme="majorHAnsi" w:hAnsiTheme="majorHAnsi" w:cs="Arial"/>
          <w:b/>
        </w:rPr>
        <w:t xml:space="preserve">  </w:t>
      </w:r>
      <w:r w:rsidR="006D0659" w:rsidRPr="006D0659">
        <w:rPr>
          <w:rFonts w:asciiTheme="majorHAnsi" w:hAnsiTheme="majorHAnsi" w:cs="Arial"/>
        </w:rPr>
        <w:t>Adam Forester</w:t>
      </w:r>
    </w:p>
    <w:p w14:paraId="4B460066" w14:textId="77777777" w:rsidR="00D06DF2" w:rsidRDefault="005858AA" w:rsidP="005858A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  <w:t>Vote:</w:t>
      </w:r>
      <w:r w:rsidR="006D0659">
        <w:rPr>
          <w:rFonts w:asciiTheme="majorHAnsi" w:hAnsiTheme="majorHAnsi" w:cs="Arial"/>
        </w:rPr>
        <w:t xml:space="preserve">  7-0</w:t>
      </w:r>
    </w:p>
    <w:p w14:paraId="78017EA3" w14:textId="5C7CB160" w:rsidR="00D06DF2" w:rsidRDefault="00D06DF2" w:rsidP="00D06DF2">
      <w:pPr>
        <w:pStyle w:val="NoSpacing"/>
        <w:numPr>
          <w:ilvl w:val="0"/>
          <w:numId w:val="41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Approve Teacher Stipend of $150 for Summer CHAMPS Training </w:t>
      </w:r>
    </w:p>
    <w:p w14:paraId="3DC4DDE8" w14:textId="357423F6" w:rsidR="00D06DF2" w:rsidRDefault="00D06DF2" w:rsidP="00D06DF2">
      <w:pPr>
        <w:pStyle w:val="NoSpacing"/>
        <w:ind w:left="180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     Motion:  </w:t>
      </w:r>
      <w:r w:rsidR="004E79CB">
        <w:rPr>
          <w:rFonts w:asciiTheme="majorHAnsi" w:hAnsiTheme="majorHAnsi" w:cs="Arial"/>
        </w:rPr>
        <w:t>Chad Johnson</w:t>
      </w:r>
      <w:r>
        <w:rPr>
          <w:rFonts w:asciiTheme="majorHAnsi" w:hAnsiTheme="majorHAnsi" w:cs="Arial"/>
        </w:rPr>
        <w:t xml:space="preserve"> made a motion to approve a teacher stipend of</w:t>
      </w:r>
    </w:p>
    <w:p w14:paraId="45BCA85F" w14:textId="77777777" w:rsidR="00D06DF2" w:rsidRDefault="00D06DF2" w:rsidP="00D06DF2">
      <w:pPr>
        <w:pStyle w:val="NoSpacing"/>
        <w:ind w:left="180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</w:rPr>
        <w:t>$150 for summer training in CHAMPS.</w:t>
      </w:r>
    </w:p>
    <w:p w14:paraId="2F852E29" w14:textId="77777777" w:rsidR="00D06DF2" w:rsidRDefault="00D06DF2" w:rsidP="00D06DF2">
      <w:pPr>
        <w:pStyle w:val="NoSpacing"/>
        <w:ind w:left="18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>
        <w:rPr>
          <w:rFonts w:asciiTheme="majorHAnsi" w:hAnsiTheme="majorHAnsi" w:cs="Arial"/>
          <w:b/>
        </w:rPr>
        <w:t xml:space="preserve">Second:  </w:t>
      </w:r>
      <w:r>
        <w:rPr>
          <w:rFonts w:asciiTheme="majorHAnsi" w:hAnsiTheme="majorHAnsi" w:cs="Arial"/>
        </w:rPr>
        <w:t>Adam Forester</w:t>
      </w:r>
    </w:p>
    <w:p w14:paraId="1D5149F2" w14:textId="77777777" w:rsidR="00D06DF2" w:rsidRDefault="00D06DF2" w:rsidP="00D06DF2">
      <w:pPr>
        <w:pStyle w:val="NoSpacing"/>
        <w:ind w:left="180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     Vote:  </w:t>
      </w:r>
      <w:r>
        <w:rPr>
          <w:rFonts w:asciiTheme="majorHAnsi" w:hAnsiTheme="majorHAnsi" w:cs="Arial"/>
        </w:rPr>
        <w:t>7-0</w:t>
      </w:r>
    </w:p>
    <w:p w14:paraId="66A3F46F" w14:textId="079EC86D" w:rsidR="00D06DF2" w:rsidRDefault="00D06DF2" w:rsidP="00D06DF2">
      <w:pPr>
        <w:pStyle w:val="NoSpacing"/>
        <w:numPr>
          <w:ilvl w:val="0"/>
          <w:numId w:val="41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Approve 2</w:t>
      </w:r>
      <w:r w:rsidRPr="00D06DF2">
        <w:rPr>
          <w:rFonts w:asciiTheme="majorHAnsi" w:hAnsiTheme="majorHAnsi" w:cs="Arial"/>
          <w:b/>
          <w:vertAlign w:val="superscript"/>
        </w:rPr>
        <w:t>nd</w:t>
      </w:r>
      <w:r>
        <w:rPr>
          <w:rFonts w:asciiTheme="majorHAnsi" w:hAnsiTheme="majorHAnsi" w:cs="Arial"/>
          <w:b/>
        </w:rPr>
        <w:t xml:space="preserve"> Step Trauma Training</w:t>
      </w:r>
    </w:p>
    <w:p w14:paraId="1D287E30" w14:textId="77777777" w:rsidR="00536ADF" w:rsidRDefault="00D06DF2" w:rsidP="00D06DF2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Motion:  </w:t>
      </w:r>
      <w:r w:rsidR="00536ADF">
        <w:rPr>
          <w:rFonts w:asciiTheme="majorHAnsi" w:hAnsiTheme="majorHAnsi" w:cs="Arial"/>
        </w:rPr>
        <w:t>Doug Zimmerman made a motion to approve 2</w:t>
      </w:r>
      <w:r w:rsidR="00536ADF" w:rsidRPr="00536ADF">
        <w:rPr>
          <w:rFonts w:asciiTheme="majorHAnsi" w:hAnsiTheme="majorHAnsi" w:cs="Arial"/>
          <w:vertAlign w:val="superscript"/>
        </w:rPr>
        <w:t>nd</w:t>
      </w:r>
      <w:r w:rsidR="00536ADF">
        <w:rPr>
          <w:rFonts w:asciiTheme="majorHAnsi" w:hAnsiTheme="majorHAnsi" w:cs="Arial"/>
        </w:rPr>
        <w:t xml:space="preserve"> Step Training materials</w:t>
      </w:r>
    </w:p>
    <w:p w14:paraId="28C776A3" w14:textId="77777777" w:rsidR="00536ADF" w:rsidRDefault="00536ADF" w:rsidP="00D06DF2">
      <w:pPr>
        <w:pStyle w:val="NoSpacing"/>
        <w:ind w:left="2160"/>
        <w:rPr>
          <w:rFonts w:asciiTheme="majorHAnsi" w:hAnsiTheme="majorHAnsi" w:cs="Arial"/>
        </w:rPr>
      </w:pPr>
      <w:r w:rsidRPr="00536ADF">
        <w:rPr>
          <w:rFonts w:asciiTheme="majorHAnsi" w:hAnsiTheme="majorHAnsi" w:cs="Arial"/>
        </w:rPr>
        <w:t xml:space="preserve">in an </w:t>
      </w:r>
      <w:proofErr w:type="gramStart"/>
      <w:r w:rsidRPr="00536ADF">
        <w:rPr>
          <w:rFonts w:asciiTheme="majorHAnsi" w:hAnsiTheme="majorHAnsi" w:cs="Arial"/>
        </w:rPr>
        <w:t>amount</w:t>
      </w:r>
      <w:proofErr w:type="gramEnd"/>
      <w:r w:rsidRPr="00536ADF">
        <w:rPr>
          <w:rFonts w:asciiTheme="majorHAnsi" w:hAnsiTheme="majorHAnsi" w:cs="Arial"/>
        </w:rPr>
        <w:t xml:space="preserve"> not to exceed $5,000.</w:t>
      </w:r>
    </w:p>
    <w:p w14:paraId="3A4DE18E" w14:textId="77777777" w:rsidR="00536ADF" w:rsidRDefault="00536ADF" w:rsidP="00D06DF2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Second:  </w:t>
      </w:r>
      <w:r>
        <w:rPr>
          <w:rFonts w:asciiTheme="majorHAnsi" w:hAnsiTheme="majorHAnsi" w:cs="Arial"/>
        </w:rPr>
        <w:t>Chad Johnson</w:t>
      </w:r>
    </w:p>
    <w:p w14:paraId="2B48DD5A" w14:textId="77777777" w:rsidR="00536ADF" w:rsidRDefault="00536ADF" w:rsidP="00D06DF2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Vote:</w:t>
      </w:r>
      <w:r>
        <w:rPr>
          <w:rFonts w:asciiTheme="majorHAnsi" w:hAnsiTheme="majorHAnsi" w:cs="Arial"/>
        </w:rPr>
        <w:t xml:space="preserve">  </w:t>
      </w:r>
      <w:r w:rsidRPr="00536ADF">
        <w:rPr>
          <w:rFonts w:asciiTheme="majorHAnsi" w:hAnsiTheme="majorHAnsi" w:cs="Arial"/>
        </w:rPr>
        <w:t>7-0</w:t>
      </w:r>
    </w:p>
    <w:p w14:paraId="14D833DC" w14:textId="4B9BB7CB" w:rsidR="00536ADF" w:rsidRDefault="00536ADF" w:rsidP="00536ADF">
      <w:pPr>
        <w:pStyle w:val="NoSpacing"/>
        <w:numPr>
          <w:ilvl w:val="0"/>
          <w:numId w:val="41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Approve Trauma Training</w:t>
      </w:r>
    </w:p>
    <w:p w14:paraId="43E13BDE" w14:textId="77777777" w:rsidR="00536ADF" w:rsidRDefault="00536ADF" w:rsidP="00536ADF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Motion:  </w:t>
      </w:r>
      <w:r>
        <w:rPr>
          <w:rFonts w:asciiTheme="majorHAnsi" w:hAnsiTheme="majorHAnsi" w:cs="Arial"/>
        </w:rPr>
        <w:t>Adam Forester made a motion to approve 3-day staff trauma training</w:t>
      </w:r>
    </w:p>
    <w:p w14:paraId="5DE7C90F" w14:textId="77777777" w:rsidR="00536ADF" w:rsidRDefault="00536ADF" w:rsidP="00536ADF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the amount of $4,300.</w:t>
      </w:r>
    </w:p>
    <w:p w14:paraId="102E27D4" w14:textId="77777777" w:rsidR="00536ADF" w:rsidRDefault="00536ADF" w:rsidP="00536ADF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Second:  </w:t>
      </w:r>
      <w:r w:rsidRPr="00536ADF">
        <w:rPr>
          <w:rFonts w:asciiTheme="majorHAnsi" w:hAnsiTheme="majorHAnsi" w:cs="Arial"/>
        </w:rPr>
        <w:t>John Murray</w:t>
      </w:r>
    </w:p>
    <w:p w14:paraId="2A3B1CE0" w14:textId="77777777" w:rsidR="00536ADF" w:rsidRDefault="00536ADF" w:rsidP="00536ADF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Vote:</w:t>
      </w:r>
      <w:r>
        <w:rPr>
          <w:rFonts w:asciiTheme="majorHAnsi" w:hAnsiTheme="majorHAnsi" w:cs="Arial"/>
        </w:rPr>
        <w:t xml:space="preserve">  </w:t>
      </w:r>
      <w:r w:rsidRPr="00536ADF">
        <w:rPr>
          <w:rFonts w:asciiTheme="majorHAnsi" w:hAnsiTheme="majorHAnsi" w:cs="Arial"/>
        </w:rPr>
        <w:t>7-0</w:t>
      </w:r>
    </w:p>
    <w:p w14:paraId="33710A7A" w14:textId="7EBE4AF8" w:rsidR="00536ADF" w:rsidRPr="00536ADF" w:rsidRDefault="00536ADF" w:rsidP="00536ADF">
      <w:pPr>
        <w:pStyle w:val="NoSpacing"/>
        <w:numPr>
          <w:ilvl w:val="0"/>
          <w:numId w:val="41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FY 19 </w:t>
      </w:r>
      <w:r w:rsidRPr="00536ADF">
        <w:rPr>
          <w:rFonts w:asciiTheme="majorHAnsi" w:hAnsiTheme="majorHAnsi" w:cs="Arial"/>
          <w:b/>
        </w:rPr>
        <w:t xml:space="preserve">Opaa! Food Service Management </w:t>
      </w:r>
      <w:r>
        <w:rPr>
          <w:rFonts w:asciiTheme="majorHAnsi" w:hAnsiTheme="majorHAnsi" w:cs="Arial"/>
          <w:b/>
        </w:rPr>
        <w:t>Proposal Agreement and Opaa!</w:t>
      </w:r>
      <w:r w:rsidRPr="00536ADF">
        <w:rPr>
          <w:rFonts w:asciiTheme="majorHAnsi" w:hAnsiTheme="majorHAnsi" w:cs="Arial"/>
          <w:b/>
        </w:rPr>
        <w:t xml:space="preserve"> Summer Food Service</w:t>
      </w:r>
      <w:r>
        <w:rPr>
          <w:rFonts w:asciiTheme="majorHAnsi" w:hAnsiTheme="majorHAnsi" w:cs="Arial"/>
          <w:b/>
        </w:rPr>
        <w:t xml:space="preserve"> </w:t>
      </w:r>
      <w:r w:rsidRPr="00536ADF">
        <w:rPr>
          <w:rFonts w:asciiTheme="majorHAnsi" w:hAnsiTheme="majorHAnsi" w:cs="Arial"/>
          <w:b/>
        </w:rPr>
        <w:t>Program</w:t>
      </w:r>
      <w:r>
        <w:rPr>
          <w:rFonts w:asciiTheme="majorHAnsi" w:hAnsiTheme="majorHAnsi" w:cs="Arial"/>
          <w:b/>
        </w:rPr>
        <w:t xml:space="preserve"> Addendum</w:t>
      </w:r>
    </w:p>
    <w:p w14:paraId="430F338E" w14:textId="0AEE0377" w:rsidR="00536ADF" w:rsidRDefault="00536ADF" w:rsidP="00536ADF">
      <w:pPr>
        <w:pStyle w:val="NoSpacing"/>
        <w:ind w:left="180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  <w:t xml:space="preserve">Motion:  </w:t>
      </w:r>
      <w:r>
        <w:rPr>
          <w:rFonts w:asciiTheme="majorHAnsi" w:hAnsiTheme="majorHAnsi" w:cs="Arial"/>
        </w:rPr>
        <w:t>John Murray made a motion to approve the FY19 Opaa! Food Service</w:t>
      </w:r>
    </w:p>
    <w:p w14:paraId="6807B0F0" w14:textId="43946271" w:rsidR="00536ADF" w:rsidRDefault="00536ADF" w:rsidP="00536ADF">
      <w:pPr>
        <w:pStyle w:val="NoSpacing"/>
        <w:ind w:left="180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 w:rsidRPr="00536ADF">
        <w:rPr>
          <w:rFonts w:asciiTheme="majorHAnsi" w:hAnsiTheme="majorHAnsi" w:cs="Arial"/>
        </w:rPr>
        <w:t>Management Proposal</w:t>
      </w:r>
      <w:r>
        <w:rPr>
          <w:rFonts w:asciiTheme="majorHAnsi" w:hAnsiTheme="majorHAnsi" w:cs="Arial"/>
        </w:rPr>
        <w:t xml:space="preserve"> and </w:t>
      </w:r>
      <w:r w:rsidR="004E79CB">
        <w:rPr>
          <w:rFonts w:asciiTheme="majorHAnsi" w:hAnsiTheme="majorHAnsi" w:cs="Arial"/>
        </w:rPr>
        <w:t xml:space="preserve">Opaa! </w:t>
      </w:r>
      <w:r>
        <w:rPr>
          <w:rFonts w:asciiTheme="majorHAnsi" w:hAnsiTheme="majorHAnsi" w:cs="Arial"/>
        </w:rPr>
        <w:t>Summer Food Service Program Addendum.</w:t>
      </w:r>
    </w:p>
    <w:p w14:paraId="67D7D0C5" w14:textId="77777777" w:rsidR="00536ADF" w:rsidRPr="00536ADF" w:rsidRDefault="00536ADF" w:rsidP="00536ADF">
      <w:pPr>
        <w:pStyle w:val="NoSpacing"/>
        <w:ind w:left="18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  <w:b/>
        </w:rPr>
        <w:t xml:space="preserve">Second:  </w:t>
      </w:r>
      <w:r w:rsidRPr="00536ADF">
        <w:rPr>
          <w:rFonts w:asciiTheme="majorHAnsi" w:hAnsiTheme="majorHAnsi" w:cs="Arial"/>
        </w:rPr>
        <w:t>Jeremy Henry</w:t>
      </w:r>
    </w:p>
    <w:p w14:paraId="50025472" w14:textId="77777777" w:rsidR="00536ADF" w:rsidRDefault="00536ADF" w:rsidP="00536ADF">
      <w:pPr>
        <w:pStyle w:val="NoSpacing"/>
        <w:ind w:left="180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  <w:t xml:space="preserve">Vote: </w:t>
      </w:r>
      <w:r w:rsidRPr="00536ADF">
        <w:rPr>
          <w:rFonts w:asciiTheme="majorHAnsi" w:hAnsiTheme="majorHAnsi" w:cs="Arial"/>
        </w:rPr>
        <w:t>7-0</w:t>
      </w:r>
    </w:p>
    <w:p w14:paraId="1E4370EB" w14:textId="3824A3C7" w:rsidR="00536ADF" w:rsidRDefault="00536ADF" w:rsidP="00536ADF">
      <w:pPr>
        <w:pStyle w:val="NoSpacing"/>
        <w:numPr>
          <w:ilvl w:val="0"/>
          <w:numId w:val="41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2018-2019 Breakfast and Lunch Prices</w:t>
      </w:r>
    </w:p>
    <w:p w14:paraId="6D649CBA" w14:textId="77777777" w:rsidR="001D2E39" w:rsidRPr="00201CCC" w:rsidRDefault="00536ADF" w:rsidP="00536ADF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Motion:  </w:t>
      </w:r>
      <w:r w:rsidR="001D2E39" w:rsidRPr="00201CCC">
        <w:rPr>
          <w:rFonts w:asciiTheme="majorHAnsi" w:hAnsiTheme="majorHAnsi" w:cs="Arial"/>
        </w:rPr>
        <w:t>Adam Forester made a motion to increase breakfast and lunch prices</w:t>
      </w:r>
    </w:p>
    <w:p w14:paraId="7D6C5910" w14:textId="77777777" w:rsidR="00201CCC" w:rsidRDefault="001D2E39" w:rsidP="00536ADF">
      <w:pPr>
        <w:pStyle w:val="NoSpacing"/>
        <w:ind w:left="2160"/>
        <w:rPr>
          <w:rFonts w:asciiTheme="majorHAnsi" w:hAnsiTheme="majorHAnsi" w:cs="Arial"/>
        </w:rPr>
      </w:pPr>
      <w:r w:rsidRPr="00201CCC">
        <w:rPr>
          <w:rFonts w:asciiTheme="majorHAnsi" w:hAnsiTheme="majorHAnsi" w:cs="Arial"/>
        </w:rPr>
        <w:t>by .05 per meal for the 2018-19 school year.</w:t>
      </w:r>
    </w:p>
    <w:p w14:paraId="64BA75BA" w14:textId="77777777" w:rsidR="00201CCC" w:rsidRDefault="00201CCC" w:rsidP="00536ADF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Second:  </w:t>
      </w:r>
      <w:r>
        <w:rPr>
          <w:rFonts w:asciiTheme="majorHAnsi" w:hAnsiTheme="majorHAnsi" w:cs="Arial"/>
        </w:rPr>
        <w:t>Jim Stambaugh</w:t>
      </w:r>
    </w:p>
    <w:p w14:paraId="04F04A88" w14:textId="77777777" w:rsidR="00201CCC" w:rsidRDefault="00201CCC" w:rsidP="00536ADF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Vote:</w:t>
      </w:r>
      <w:r>
        <w:rPr>
          <w:rFonts w:asciiTheme="majorHAnsi" w:hAnsiTheme="majorHAnsi" w:cs="Arial"/>
        </w:rPr>
        <w:t xml:space="preserve"> 7-0</w:t>
      </w:r>
    </w:p>
    <w:p w14:paraId="74794076" w14:textId="381B9476" w:rsidR="00844CF4" w:rsidRDefault="00201CCC" w:rsidP="00844CF4">
      <w:pPr>
        <w:pStyle w:val="NoSpacing"/>
        <w:numPr>
          <w:ilvl w:val="0"/>
          <w:numId w:val="41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Elementary Playground </w:t>
      </w:r>
      <w:r w:rsidR="00844CF4">
        <w:rPr>
          <w:rFonts w:asciiTheme="majorHAnsi" w:hAnsiTheme="majorHAnsi" w:cs="Arial"/>
          <w:b/>
        </w:rPr>
        <w:t>Improvements</w:t>
      </w:r>
    </w:p>
    <w:p w14:paraId="27BE7B0E" w14:textId="6E5C0B6F" w:rsidR="0034550D" w:rsidRDefault="00844CF4" w:rsidP="00844CF4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Motion:  </w:t>
      </w:r>
      <w:r w:rsidR="0044781F">
        <w:rPr>
          <w:rFonts w:asciiTheme="majorHAnsi" w:hAnsiTheme="majorHAnsi" w:cs="Arial"/>
        </w:rPr>
        <w:t>Jim Sta</w:t>
      </w:r>
      <w:r w:rsidR="00C1409C">
        <w:rPr>
          <w:rFonts w:asciiTheme="majorHAnsi" w:hAnsiTheme="majorHAnsi" w:cs="Arial"/>
        </w:rPr>
        <w:t xml:space="preserve">mbaugh made a motion to approve the use of district funds to complete elementary </w:t>
      </w:r>
      <w:r w:rsidR="00FB5DCC">
        <w:rPr>
          <w:rFonts w:asciiTheme="majorHAnsi" w:hAnsiTheme="majorHAnsi" w:cs="Arial"/>
        </w:rPr>
        <w:t>playground improvements if funds cannot be obtained th</w:t>
      </w:r>
      <w:r w:rsidR="00ED76BB">
        <w:rPr>
          <w:rFonts w:asciiTheme="majorHAnsi" w:hAnsiTheme="majorHAnsi" w:cs="Arial"/>
        </w:rPr>
        <w:t>rough other sources</w:t>
      </w:r>
      <w:r w:rsidR="00FB5DCC">
        <w:rPr>
          <w:rFonts w:asciiTheme="majorHAnsi" w:hAnsiTheme="majorHAnsi" w:cs="Arial"/>
        </w:rPr>
        <w:t>.</w:t>
      </w:r>
      <w:r w:rsidR="00ED3753">
        <w:rPr>
          <w:rFonts w:asciiTheme="majorHAnsi" w:hAnsiTheme="majorHAnsi" w:cs="Arial"/>
        </w:rPr>
        <w:t xml:space="preserve"> </w:t>
      </w:r>
    </w:p>
    <w:p w14:paraId="2E19CC4F" w14:textId="77777777" w:rsidR="0034550D" w:rsidRDefault="0034550D" w:rsidP="00844CF4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Second:</w:t>
      </w:r>
      <w:r>
        <w:rPr>
          <w:rFonts w:asciiTheme="majorHAnsi" w:hAnsiTheme="majorHAnsi" w:cs="Arial"/>
        </w:rPr>
        <w:t xml:space="preserve">  John Murray</w:t>
      </w:r>
    </w:p>
    <w:p w14:paraId="3F9AAAFB" w14:textId="6CEFB79A" w:rsidR="009D5D1C" w:rsidRDefault="0034550D" w:rsidP="00844CF4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Vote:</w:t>
      </w:r>
      <w:r>
        <w:rPr>
          <w:rFonts w:asciiTheme="majorHAnsi" w:hAnsiTheme="majorHAnsi" w:cs="Arial"/>
        </w:rPr>
        <w:t xml:space="preserve">  5-2 (Chad Johnson and Doug Zimmerman opposed)</w:t>
      </w:r>
      <w:r w:rsidR="009D5D1C" w:rsidRPr="00201CCC">
        <w:rPr>
          <w:rFonts w:asciiTheme="majorHAnsi" w:hAnsiTheme="majorHAnsi" w:cs="Arial"/>
        </w:rPr>
        <w:tab/>
      </w:r>
    </w:p>
    <w:p w14:paraId="43637F1D" w14:textId="7F41D821" w:rsidR="0034550D" w:rsidRPr="00ED76BB" w:rsidRDefault="0034550D" w:rsidP="0034550D">
      <w:pPr>
        <w:pStyle w:val="NoSpacing"/>
        <w:numPr>
          <w:ilvl w:val="0"/>
          <w:numId w:val="4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Revised Employee Handbook – </w:t>
      </w:r>
      <w:r w:rsidRPr="00ED76BB">
        <w:rPr>
          <w:rFonts w:asciiTheme="majorHAnsi" w:hAnsiTheme="majorHAnsi" w:cs="Arial"/>
        </w:rPr>
        <w:t>tabled</w:t>
      </w:r>
    </w:p>
    <w:p w14:paraId="5FC215D7" w14:textId="4A7BC271" w:rsidR="0034550D" w:rsidRDefault="0034550D" w:rsidP="0034550D">
      <w:pPr>
        <w:pStyle w:val="NoSpacing"/>
        <w:numPr>
          <w:ilvl w:val="0"/>
          <w:numId w:val="41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Memorandum of Understanding for Mental Health Association of South Central Kansas Regarding Volunteer Program</w:t>
      </w:r>
    </w:p>
    <w:p w14:paraId="1C0D6F83" w14:textId="1F5AC95D" w:rsidR="0034550D" w:rsidRPr="0034550D" w:rsidRDefault="0034550D" w:rsidP="0034550D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Motion:  </w:t>
      </w:r>
      <w:r w:rsidRPr="0034550D">
        <w:rPr>
          <w:rFonts w:asciiTheme="majorHAnsi" w:hAnsiTheme="majorHAnsi" w:cs="Arial"/>
        </w:rPr>
        <w:t>John Murray made a mot</w:t>
      </w:r>
      <w:r w:rsidR="00825A04">
        <w:rPr>
          <w:rFonts w:asciiTheme="majorHAnsi" w:hAnsiTheme="majorHAnsi" w:cs="Arial"/>
        </w:rPr>
        <w:t>ion to approve a Memorandum of U</w:t>
      </w:r>
      <w:r w:rsidRPr="0034550D">
        <w:rPr>
          <w:rFonts w:asciiTheme="majorHAnsi" w:hAnsiTheme="majorHAnsi" w:cs="Arial"/>
        </w:rPr>
        <w:t>nderstanding with the Mental Health Association of South Central Kansas</w:t>
      </w:r>
    </w:p>
    <w:p w14:paraId="08DF3854" w14:textId="5F5D3DE5" w:rsidR="0034550D" w:rsidRDefault="0034550D" w:rsidP="0034550D">
      <w:pPr>
        <w:pStyle w:val="NoSpacing"/>
        <w:ind w:left="2160"/>
        <w:rPr>
          <w:rFonts w:asciiTheme="majorHAnsi" w:hAnsiTheme="majorHAnsi" w:cs="Arial"/>
        </w:rPr>
      </w:pPr>
      <w:r w:rsidRPr="0034550D">
        <w:rPr>
          <w:rFonts w:asciiTheme="majorHAnsi" w:hAnsiTheme="majorHAnsi" w:cs="Arial"/>
        </w:rPr>
        <w:t xml:space="preserve">pending </w:t>
      </w:r>
      <w:r>
        <w:rPr>
          <w:rFonts w:asciiTheme="majorHAnsi" w:hAnsiTheme="majorHAnsi" w:cs="Arial"/>
        </w:rPr>
        <w:t>KASB approval.</w:t>
      </w:r>
    </w:p>
    <w:p w14:paraId="1998A64D" w14:textId="49CBC2A7" w:rsidR="0034550D" w:rsidRDefault="0034550D" w:rsidP="0034550D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Second:  </w:t>
      </w:r>
      <w:r>
        <w:rPr>
          <w:rFonts w:asciiTheme="majorHAnsi" w:hAnsiTheme="majorHAnsi" w:cs="Arial"/>
        </w:rPr>
        <w:t>Jeremy Henry</w:t>
      </w:r>
    </w:p>
    <w:p w14:paraId="5E1E41B6" w14:textId="619015C2" w:rsidR="0034550D" w:rsidRDefault="0034550D" w:rsidP="0034550D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Vote:</w:t>
      </w:r>
      <w:r>
        <w:rPr>
          <w:rFonts w:asciiTheme="majorHAnsi" w:hAnsiTheme="majorHAnsi" w:cs="Arial"/>
        </w:rPr>
        <w:t xml:space="preserve">  </w:t>
      </w:r>
      <w:r w:rsidRPr="00BC63B0">
        <w:rPr>
          <w:rFonts w:asciiTheme="majorHAnsi" w:hAnsiTheme="majorHAnsi" w:cs="Arial"/>
        </w:rPr>
        <w:t>7-0</w:t>
      </w:r>
    </w:p>
    <w:p w14:paraId="250D7543" w14:textId="1BB3ABD2" w:rsidR="00BC63B0" w:rsidRDefault="00BC63B0" w:rsidP="00BC63B0">
      <w:pPr>
        <w:pStyle w:val="NoSpacing"/>
        <w:numPr>
          <w:ilvl w:val="0"/>
          <w:numId w:val="41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NHS Sponsorship Supplemental</w:t>
      </w:r>
    </w:p>
    <w:p w14:paraId="48951E2E" w14:textId="355EFE06" w:rsidR="00BC63B0" w:rsidRDefault="00BC63B0" w:rsidP="00BC63B0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Motion:  </w:t>
      </w:r>
      <w:r>
        <w:rPr>
          <w:rFonts w:asciiTheme="majorHAnsi" w:hAnsiTheme="majorHAnsi" w:cs="Arial"/>
        </w:rPr>
        <w:t>Chad Johnson made a motion to approve a supplemental contract</w:t>
      </w:r>
    </w:p>
    <w:p w14:paraId="053DF7FB" w14:textId="57E7407E" w:rsidR="00BC63B0" w:rsidRDefault="00BC63B0" w:rsidP="00BC63B0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</w:t>
      </w:r>
      <w:r w:rsidRPr="00BC63B0">
        <w:rPr>
          <w:rFonts w:asciiTheme="majorHAnsi" w:hAnsiTheme="majorHAnsi" w:cs="Arial"/>
        </w:rPr>
        <w:t>or Judy Happy for high sch</w:t>
      </w:r>
      <w:r>
        <w:rPr>
          <w:rFonts w:asciiTheme="majorHAnsi" w:hAnsiTheme="majorHAnsi" w:cs="Arial"/>
        </w:rPr>
        <w:t>ool NHS for the 2017-18 school year.</w:t>
      </w:r>
    </w:p>
    <w:p w14:paraId="562155D9" w14:textId="2EC213B8" w:rsidR="00BC63B0" w:rsidRDefault="00BC63B0" w:rsidP="00BC63B0">
      <w:pPr>
        <w:pStyle w:val="NoSpacing"/>
        <w:ind w:left="2160"/>
        <w:rPr>
          <w:rFonts w:asciiTheme="majorHAnsi" w:hAnsiTheme="majorHAnsi" w:cs="Arial"/>
        </w:rPr>
      </w:pPr>
      <w:r w:rsidRPr="00BC63B0">
        <w:rPr>
          <w:rFonts w:asciiTheme="majorHAnsi" w:hAnsiTheme="majorHAnsi" w:cs="Arial"/>
          <w:b/>
        </w:rPr>
        <w:t>Second:</w:t>
      </w:r>
      <w:r>
        <w:rPr>
          <w:rFonts w:asciiTheme="majorHAnsi" w:hAnsiTheme="majorHAnsi" w:cs="Arial"/>
        </w:rPr>
        <w:t xml:space="preserve">  Doug Zimmerman</w:t>
      </w:r>
    </w:p>
    <w:p w14:paraId="5DA219BB" w14:textId="667B4C30" w:rsidR="00BC63B0" w:rsidRPr="00BC63B0" w:rsidRDefault="00BC63B0" w:rsidP="00BC63B0">
      <w:pPr>
        <w:pStyle w:val="NoSpacing"/>
        <w:ind w:left="2160"/>
        <w:rPr>
          <w:rFonts w:asciiTheme="majorHAnsi" w:hAnsiTheme="majorHAnsi" w:cs="Arial"/>
        </w:rPr>
      </w:pPr>
      <w:r w:rsidRPr="00BC63B0">
        <w:rPr>
          <w:rFonts w:asciiTheme="majorHAnsi" w:hAnsiTheme="majorHAnsi" w:cs="Arial"/>
          <w:b/>
        </w:rPr>
        <w:lastRenderedPageBreak/>
        <w:t>Vote:</w:t>
      </w:r>
      <w:r>
        <w:rPr>
          <w:rFonts w:asciiTheme="majorHAnsi" w:hAnsiTheme="majorHAnsi" w:cs="Arial"/>
        </w:rPr>
        <w:t xml:space="preserve">  7-0</w:t>
      </w:r>
    </w:p>
    <w:p w14:paraId="6F9FACB5" w14:textId="136441BF" w:rsidR="0034550D" w:rsidRDefault="00BC63B0" w:rsidP="00BC63B0">
      <w:pPr>
        <w:pStyle w:val="NoSpacing"/>
        <w:numPr>
          <w:ilvl w:val="0"/>
          <w:numId w:val="41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Numana Project</w:t>
      </w:r>
    </w:p>
    <w:p w14:paraId="2326BF2E" w14:textId="56FCCF5F" w:rsidR="00BC63B0" w:rsidRPr="00895D35" w:rsidRDefault="00BC63B0" w:rsidP="00BC63B0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Motion:  </w:t>
      </w:r>
      <w:r w:rsidRPr="00895D35">
        <w:rPr>
          <w:rFonts w:asciiTheme="majorHAnsi" w:hAnsiTheme="majorHAnsi" w:cs="Arial"/>
        </w:rPr>
        <w:t>John Murray made</w:t>
      </w:r>
      <w:r>
        <w:rPr>
          <w:rFonts w:asciiTheme="majorHAnsi" w:hAnsiTheme="majorHAnsi" w:cs="Arial"/>
          <w:b/>
        </w:rPr>
        <w:t xml:space="preserve"> </w:t>
      </w:r>
      <w:r w:rsidRPr="00895D35">
        <w:rPr>
          <w:rFonts w:asciiTheme="majorHAnsi" w:hAnsiTheme="majorHAnsi" w:cs="Arial"/>
        </w:rPr>
        <w:t>a motion to approve the Numana Project for the</w:t>
      </w:r>
    </w:p>
    <w:p w14:paraId="3BAC54E4" w14:textId="646A34EA" w:rsidR="00BC63B0" w:rsidRPr="00895D35" w:rsidRDefault="00BC63B0" w:rsidP="00BC63B0">
      <w:pPr>
        <w:pStyle w:val="NoSpacing"/>
        <w:ind w:left="2160"/>
        <w:rPr>
          <w:rFonts w:asciiTheme="majorHAnsi" w:hAnsiTheme="majorHAnsi" w:cs="Arial"/>
        </w:rPr>
      </w:pPr>
      <w:r w:rsidRPr="00895D35">
        <w:rPr>
          <w:rFonts w:asciiTheme="majorHAnsi" w:hAnsiTheme="majorHAnsi" w:cs="Arial"/>
        </w:rPr>
        <w:t>2018-19 school year.</w:t>
      </w:r>
    </w:p>
    <w:p w14:paraId="6E80F5FF" w14:textId="7F0A0848" w:rsidR="00BC63B0" w:rsidRPr="00895D35" w:rsidRDefault="00BC63B0" w:rsidP="00BC63B0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Second:  </w:t>
      </w:r>
      <w:r w:rsidR="00895D35" w:rsidRPr="00895D35">
        <w:rPr>
          <w:rFonts w:asciiTheme="majorHAnsi" w:hAnsiTheme="majorHAnsi" w:cs="Arial"/>
        </w:rPr>
        <w:t>Doug Zimmerman</w:t>
      </w:r>
    </w:p>
    <w:p w14:paraId="03A228F6" w14:textId="3EECA4B9" w:rsidR="00895D35" w:rsidRDefault="00895D35" w:rsidP="00BC63B0">
      <w:pPr>
        <w:pStyle w:val="NoSpacing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Vote:  </w:t>
      </w:r>
      <w:r w:rsidRPr="00895D35">
        <w:rPr>
          <w:rFonts w:asciiTheme="majorHAnsi" w:hAnsiTheme="majorHAnsi" w:cs="Arial"/>
        </w:rPr>
        <w:t>7-0</w:t>
      </w:r>
    </w:p>
    <w:p w14:paraId="4CB505A6" w14:textId="052DC29F" w:rsidR="00457FF6" w:rsidRPr="00BE00AD" w:rsidRDefault="00895D35" w:rsidP="009D5D1C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</w:p>
    <w:p w14:paraId="2B9E3D38" w14:textId="55F32824" w:rsidR="009D5D1C" w:rsidRPr="00BE00AD" w:rsidRDefault="009D5D1C" w:rsidP="009D5D1C">
      <w:pPr>
        <w:pStyle w:val="NoSpacing"/>
        <w:rPr>
          <w:rFonts w:asciiTheme="majorHAnsi" w:hAnsiTheme="majorHAnsi" w:cs="Arial"/>
          <w:b/>
        </w:rPr>
      </w:pPr>
      <w:r w:rsidRPr="00BE00AD">
        <w:rPr>
          <w:rFonts w:asciiTheme="majorHAnsi" w:hAnsiTheme="majorHAnsi" w:cs="Arial"/>
          <w:b/>
        </w:rPr>
        <w:t xml:space="preserve">            </w:t>
      </w:r>
      <w:r w:rsidR="00886780">
        <w:rPr>
          <w:rFonts w:asciiTheme="majorHAnsi" w:hAnsiTheme="majorHAnsi" w:cs="Arial"/>
          <w:b/>
        </w:rPr>
        <w:t>9</w:t>
      </w:r>
      <w:r w:rsidRPr="00BE00AD">
        <w:rPr>
          <w:rFonts w:asciiTheme="majorHAnsi" w:hAnsiTheme="majorHAnsi" w:cs="Arial"/>
          <w:b/>
        </w:rPr>
        <w:t>.  Executive Sessions</w:t>
      </w:r>
    </w:p>
    <w:p w14:paraId="69C0BA96" w14:textId="77777777" w:rsidR="00E0372B" w:rsidRDefault="00730899" w:rsidP="009D5D1C">
      <w:pPr>
        <w:pStyle w:val="NoSpacing"/>
        <w:rPr>
          <w:rFonts w:asciiTheme="majorHAnsi" w:hAnsiTheme="majorHAnsi" w:cs="Arial"/>
        </w:rPr>
      </w:pPr>
      <w:r w:rsidRPr="00BE00AD">
        <w:rPr>
          <w:rFonts w:asciiTheme="majorHAnsi" w:hAnsiTheme="majorHAnsi" w:cs="Arial"/>
          <w:b/>
        </w:rPr>
        <w:tab/>
      </w:r>
      <w:r w:rsidRPr="00BE00AD">
        <w:rPr>
          <w:rFonts w:asciiTheme="majorHAnsi" w:hAnsiTheme="majorHAnsi" w:cs="Arial"/>
          <w:b/>
        </w:rPr>
        <w:tab/>
      </w:r>
      <w:r w:rsidR="00E0372B">
        <w:rPr>
          <w:rFonts w:asciiTheme="majorHAnsi" w:hAnsiTheme="majorHAnsi" w:cs="Arial"/>
          <w:b/>
        </w:rPr>
        <w:t xml:space="preserve">Motion:  </w:t>
      </w:r>
      <w:r w:rsidR="00077EDD" w:rsidRPr="00E0372B">
        <w:rPr>
          <w:rFonts w:asciiTheme="majorHAnsi" w:hAnsiTheme="majorHAnsi" w:cs="Arial"/>
        </w:rPr>
        <w:t xml:space="preserve">Stephanie Scott made a motion to go into executive session for 10 minutes at </w:t>
      </w:r>
    </w:p>
    <w:p w14:paraId="2B08F3F7" w14:textId="77777777" w:rsidR="00EA43BA" w:rsidRDefault="00E0372B" w:rsidP="009D5D1C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077EDD" w:rsidRPr="00E0372B">
        <w:rPr>
          <w:rFonts w:asciiTheme="majorHAnsi" w:hAnsiTheme="majorHAnsi" w:cs="Arial"/>
        </w:rPr>
        <w:t xml:space="preserve">8:00 p.m. to discuss confidential student information </w:t>
      </w:r>
      <w:r w:rsidR="00EA43BA">
        <w:rPr>
          <w:rFonts w:asciiTheme="majorHAnsi" w:hAnsiTheme="majorHAnsi" w:cs="Arial"/>
        </w:rPr>
        <w:t>with Midge Simmons and Dr. Sutton</w:t>
      </w:r>
    </w:p>
    <w:p w14:paraId="7638D20D" w14:textId="1A4E0BFD" w:rsidR="00EA43BA" w:rsidRDefault="00077EDD" w:rsidP="00EA43BA">
      <w:pPr>
        <w:pStyle w:val="NoSpacing"/>
        <w:ind w:left="720" w:firstLine="720"/>
        <w:rPr>
          <w:rFonts w:asciiTheme="majorHAnsi" w:hAnsiTheme="majorHAnsi" w:cs="Arial"/>
        </w:rPr>
      </w:pPr>
      <w:r w:rsidRPr="00E0372B">
        <w:rPr>
          <w:rFonts w:asciiTheme="majorHAnsi" w:hAnsiTheme="majorHAnsi" w:cs="Arial"/>
        </w:rPr>
        <w:t xml:space="preserve">under the Kansas Open Meetings </w:t>
      </w:r>
      <w:r w:rsidR="00EA43BA">
        <w:rPr>
          <w:rFonts w:asciiTheme="majorHAnsi" w:hAnsiTheme="majorHAnsi" w:cs="Arial"/>
        </w:rPr>
        <w:t>Act</w:t>
      </w:r>
      <w:r w:rsidRPr="00E0372B">
        <w:rPr>
          <w:rFonts w:asciiTheme="majorHAnsi" w:hAnsiTheme="majorHAnsi" w:cs="Arial"/>
        </w:rPr>
        <w:t xml:space="preserve"> exception </w:t>
      </w:r>
      <w:r w:rsidR="00E0372B" w:rsidRPr="00E0372B">
        <w:rPr>
          <w:rFonts w:asciiTheme="majorHAnsi" w:hAnsiTheme="majorHAnsi" w:cs="Arial"/>
        </w:rPr>
        <w:t>relating to actions adversely or</w:t>
      </w:r>
    </w:p>
    <w:p w14:paraId="4A7554B5" w14:textId="3F2EAEAB" w:rsidR="0078320F" w:rsidRPr="00EA43BA" w:rsidRDefault="00E0372B" w:rsidP="00EA43BA">
      <w:pPr>
        <w:pStyle w:val="NoSpacing"/>
        <w:ind w:left="720" w:firstLine="720"/>
        <w:rPr>
          <w:rFonts w:asciiTheme="majorHAnsi" w:hAnsiTheme="majorHAnsi" w:cs="Arial"/>
        </w:rPr>
      </w:pPr>
      <w:r w:rsidRPr="00E0372B">
        <w:rPr>
          <w:rFonts w:asciiTheme="majorHAnsi" w:hAnsiTheme="majorHAnsi" w:cs="Arial"/>
        </w:rPr>
        <w:t>favorably affecting a student</w:t>
      </w:r>
      <w:r>
        <w:rPr>
          <w:rFonts w:asciiTheme="majorHAnsi" w:hAnsiTheme="majorHAnsi" w:cs="Arial"/>
          <w:b/>
        </w:rPr>
        <w:t xml:space="preserve">.  </w:t>
      </w:r>
    </w:p>
    <w:p w14:paraId="4A2D6877" w14:textId="0E61A0D9" w:rsidR="00E0372B" w:rsidRDefault="00E0372B" w:rsidP="009D5D1C">
      <w:pPr>
        <w:pStyle w:val="NoSpacing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>Second:  Adam Forester</w:t>
      </w:r>
    </w:p>
    <w:p w14:paraId="5CE31320" w14:textId="6FB93391" w:rsidR="00E0372B" w:rsidRDefault="00E0372B" w:rsidP="009D5D1C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 xml:space="preserve">Vote:  </w:t>
      </w:r>
      <w:r>
        <w:rPr>
          <w:rFonts w:asciiTheme="majorHAnsi" w:hAnsiTheme="majorHAnsi" w:cs="Arial"/>
        </w:rPr>
        <w:t xml:space="preserve"> 7-0</w:t>
      </w:r>
    </w:p>
    <w:p w14:paraId="76B10AF2" w14:textId="091D697C" w:rsidR="00EA43BA" w:rsidRPr="00E0372B" w:rsidRDefault="00EA43BA" w:rsidP="009D5D1C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The board was in open session at 8:10 p.m.</w:t>
      </w:r>
    </w:p>
    <w:p w14:paraId="2CF333CE" w14:textId="77777777" w:rsidR="00EA43BA" w:rsidRDefault="00E0372B" w:rsidP="00EA43BA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 w:rsidR="00EA43BA">
        <w:rPr>
          <w:rFonts w:asciiTheme="majorHAnsi" w:hAnsiTheme="majorHAnsi" w:cs="Arial"/>
          <w:b/>
        </w:rPr>
        <w:tab/>
        <w:t xml:space="preserve">Motion:  </w:t>
      </w:r>
      <w:r w:rsidR="00EA43BA">
        <w:rPr>
          <w:rFonts w:asciiTheme="majorHAnsi" w:hAnsiTheme="majorHAnsi" w:cs="Arial"/>
        </w:rPr>
        <w:t xml:space="preserve">At 8:10 </w:t>
      </w:r>
      <w:r w:rsidR="00EA43BA" w:rsidRPr="00E0372B">
        <w:rPr>
          <w:rFonts w:asciiTheme="majorHAnsi" w:hAnsiTheme="majorHAnsi" w:cs="Arial"/>
        </w:rPr>
        <w:t>Stephani</w:t>
      </w:r>
      <w:r w:rsidR="00EA43BA">
        <w:rPr>
          <w:rFonts w:asciiTheme="majorHAnsi" w:hAnsiTheme="majorHAnsi" w:cs="Arial"/>
        </w:rPr>
        <w:t xml:space="preserve">e Scott made a motion to return to executive session for 5 </w:t>
      </w:r>
    </w:p>
    <w:p w14:paraId="3F4CAEFA" w14:textId="656FB232" w:rsidR="00EA43BA" w:rsidRDefault="00EA43BA" w:rsidP="00EA43BA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minutes </w:t>
      </w:r>
      <w:r w:rsidRPr="00E0372B">
        <w:rPr>
          <w:rFonts w:asciiTheme="majorHAnsi" w:hAnsiTheme="majorHAnsi" w:cs="Arial"/>
        </w:rPr>
        <w:t xml:space="preserve">to discuss confidential student information </w:t>
      </w:r>
      <w:r>
        <w:rPr>
          <w:rFonts w:asciiTheme="majorHAnsi" w:hAnsiTheme="majorHAnsi" w:cs="Arial"/>
        </w:rPr>
        <w:t>with Midge Simmons and Dr. Sutton</w:t>
      </w:r>
    </w:p>
    <w:p w14:paraId="50450985" w14:textId="77777777" w:rsidR="00EA43BA" w:rsidRDefault="00EA43BA" w:rsidP="00EA43BA">
      <w:pPr>
        <w:pStyle w:val="NoSpacing"/>
        <w:ind w:left="720" w:firstLine="720"/>
        <w:rPr>
          <w:rFonts w:asciiTheme="majorHAnsi" w:hAnsiTheme="majorHAnsi" w:cs="Arial"/>
        </w:rPr>
      </w:pPr>
      <w:r w:rsidRPr="00E0372B">
        <w:rPr>
          <w:rFonts w:asciiTheme="majorHAnsi" w:hAnsiTheme="majorHAnsi" w:cs="Arial"/>
        </w:rPr>
        <w:t>under the Kansas Open Meetings Act exception relating to actions adversely or</w:t>
      </w:r>
    </w:p>
    <w:p w14:paraId="55B09DA4" w14:textId="77777777" w:rsidR="00EA43BA" w:rsidRDefault="00EA43BA" w:rsidP="00EA43BA">
      <w:pPr>
        <w:pStyle w:val="NoSpacing"/>
        <w:ind w:left="720" w:firstLine="720"/>
        <w:rPr>
          <w:rFonts w:asciiTheme="majorHAnsi" w:hAnsiTheme="majorHAnsi" w:cs="Arial"/>
          <w:b/>
        </w:rPr>
      </w:pPr>
      <w:r w:rsidRPr="00E0372B">
        <w:rPr>
          <w:rFonts w:asciiTheme="majorHAnsi" w:hAnsiTheme="majorHAnsi" w:cs="Arial"/>
        </w:rPr>
        <w:t>favorably affecting a student</w:t>
      </w:r>
      <w:r>
        <w:rPr>
          <w:rFonts w:asciiTheme="majorHAnsi" w:hAnsiTheme="majorHAnsi" w:cs="Arial"/>
          <w:b/>
        </w:rPr>
        <w:t>.</w:t>
      </w:r>
    </w:p>
    <w:p w14:paraId="19EE6EC9" w14:textId="4992B66F" w:rsidR="00EA43BA" w:rsidRDefault="00EA43BA" w:rsidP="00EA43B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</w:rPr>
        <w:t>Midge Simmons exite</w:t>
      </w:r>
      <w:r w:rsidR="006760BF">
        <w:rPr>
          <w:rFonts w:asciiTheme="majorHAnsi" w:hAnsiTheme="majorHAnsi" w:cs="Arial"/>
        </w:rPr>
        <w:t xml:space="preserve">d the executive session at 8:14 </w:t>
      </w:r>
      <w:r>
        <w:rPr>
          <w:rFonts w:asciiTheme="majorHAnsi" w:hAnsiTheme="majorHAnsi" w:cs="Arial"/>
        </w:rPr>
        <w:t>p.m.</w:t>
      </w:r>
    </w:p>
    <w:p w14:paraId="00FDCF0B" w14:textId="48645FD0" w:rsidR="00EA43BA" w:rsidRDefault="00EA43BA" w:rsidP="00886780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The board was in open session at 8:15 p.m.</w:t>
      </w:r>
    </w:p>
    <w:p w14:paraId="39F6CBD8" w14:textId="77777777" w:rsidR="00AC6E37" w:rsidRDefault="00EA43BA" w:rsidP="00EA43B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Motion:  </w:t>
      </w:r>
      <w:r>
        <w:rPr>
          <w:rFonts w:asciiTheme="majorHAnsi" w:hAnsiTheme="majorHAnsi" w:cs="Arial"/>
        </w:rPr>
        <w:t>At 8:16 Stephanie Scott made a motion to go into executive sessi</w:t>
      </w:r>
      <w:r w:rsidR="00AC6E37">
        <w:rPr>
          <w:rFonts w:asciiTheme="majorHAnsi" w:hAnsiTheme="majorHAnsi" w:cs="Arial"/>
        </w:rPr>
        <w:t xml:space="preserve">on for 5 </w:t>
      </w:r>
    </w:p>
    <w:p w14:paraId="1350B220" w14:textId="16C92813" w:rsidR="00AC6E37" w:rsidRDefault="00AC6E37" w:rsidP="00AC6E37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minutes </w:t>
      </w:r>
      <w:r w:rsidR="00EA43BA">
        <w:rPr>
          <w:rFonts w:asciiTheme="majorHAnsi" w:hAnsiTheme="majorHAnsi" w:cs="Arial"/>
        </w:rPr>
        <w:t>with Dave</w:t>
      </w:r>
      <w:r>
        <w:rPr>
          <w:rFonts w:asciiTheme="majorHAnsi" w:hAnsiTheme="majorHAnsi" w:cs="Arial"/>
        </w:rPr>
        <w:t xml:space="preserve"> </w:t>
      </w:r>
      <w:r w:rsidR="00EA43BA">
        <w:rPr>
          <w:rFonts w:asciiTheme="majorHAnsi" w:hAnsiTheme="majorHAnsi" w:cs="Arial"/>
        </w:rPr>
        <w:t>Martin and Dr. Sutton to discuss matters related to non-elected</w:t>
      </w:r>
    </w:p>
    <w:p w14:paraId="06FD9CBA" w14:textId="77777777" w:rsidR="00AC6E37" w:rsidRDefault="00EA43BA" w:rsidP="00AC6E37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personnel</w:t>
      </w:r>
      <w:r w:rsidR="00AC6E37">
        <w:rPr>
          <w:rFonts w:asciiTheme="majorHAnsi" w:hAnsiTheme="majorHAnsi" w:cs="Arial"/>
        </w:rPr>
        <w:t xml:space="preserve"> to protect the privacy interests of an identifiable individual under the Kansas</w:t>
      </w:r>
    </w:p>
    <w:p w14:paraId="78F8CFCD" w14:textId="1C931967" w:rsidR="00AC6E37" w:rsidRDefault="00AC6E37" w:rsidP="00AC6E37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Open Meetings Act.  </w:t>
      </w:r>
    </w:p>
    <w:p w14:paraId="58A65288" w14:textId="77777777" w:rsidR="00AC6E37" w:rsidRDefault="00AC6E37" w:rsidP="00EA43BA">
      <w:pPr>
        <w:pStyle w:val="NoSpacing"/>
        <w:ind w:left="720" w:firstLine="720"/>
        <w:rPr>
          <w:rFonts w:asciiTheme="majorHAnsi" w:hAnsiTheme="majorHAnsi" w:cs="Arial"/>
        </w:rPr>
      </w:pPr>
      <w:r w:rsidRPr="00AC6E37">
        <w:rPr>
          <w:rFonts w:asciiTheme="majorHAnsi" w:hAnsiTheme="majorHAnsi" w:cs="Arial"/>
          <w:b/>
        </w:rPr>
        <w:t>Second:</w:t>
      </w:r>
      <w:r>
        <w:rPr>
          <w:rFonts w:asciiTheme="majorHAnsi" w:hAnsiTheme="majorHAnsi" w:cs="Arial"/>
        </w:rPr>
        <w:t xml:space="preserve"> Chad Johnson </w:t>
      </w:r>
    </w:p>
    <w:p w14:paraId="38DA6B1F" w14:textId="5B9CD717" w:rsidR="00AC6E37" w:rsidRDefault="00AC6E37" w:rsidP="00EA43BA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Vote:</w:t>
      </w:r>
      <w:r>
        <w:rPr>
          <w:rFonts w:asciiTheme="majorHAnsi" w:hAnsiTheme="majorHAnsi" w:cs="Arial"/>
        </w:rPr>
        <w:t xml:space="preserve">  7-0  </w:t>
      </w:r>
    </w:p>
    <w:p w14:paraId="67F6D2E1" w14:textId="58C4E678" w:rsidR="00683D9E" w:rsidRDefault="00AC6E37" w:rsidP="00886780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 w:rsidRPr="00AC6E37">
        <w:rPr>
          <w:rFonts w:asciiTheme="majorHAnsi" w:hAnsiTheme="majorHAnsi" w:cs="Arial"/>
        </w:rPr>
        <w:t>The board was in open session at 8:21</w:t>
      </w:r>
      <w:r w:rsidR="00886780">
        <w:rPr>
          <w:rFonts w:asciiTheme="majorHAnsi" w:hAnsiTheme="majorHAnsi" w:cs="Arial"/>
        </w:rPr>
        <w:t xml:space="preserve"> p.m.</w:t>
      </w:r>
    </w:p>
    <w:p w14:paraId="5AD9E680" w14:textId="70B85CC6" w:rsidR="00683D9E" w:rsidRDefault="00683D9E" w:rsidP="00683D9E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Motion:  </w:t>
      </w:r>
      <w:r>
        <w:rPr>
          <w:rFonts w:asciiTheme="majorHAnsi" w:hAnsiTheme="majorHAnsi" w:cs="Arial"/>
        </w:rPr>
        <w:t xml:space="preserve">At 8:22 Stephanie Scott made a motion to go into executive session for 5 </w:t>
      </w:r>
    </w:p>
    <w:p w14:paraId="746C9EE1" w14:textId="77777777" w:rsidR="00683D9E" w:rsidRDefault="00683D9E" w:rsidP="00683D9E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minutes with Dave Martin and Dr. Sutton to discuss matters related to non-elected</w:t>
      </w:r>
    </w:p>
    <w:p w14:paraId="06180A8A" w14:textId="77777777" w:rsidR="00683D9E" w:rsidRDefault="00683D9E" w:rsidP="00683D9E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personnel to protect the privacy interests of an identifiable individual under the Kansas</w:t>
      </w:r>
    </w:p>
    <w:p w14:paraId="6358F9B7" w14:textId="77777777" w:rsidR="00683D9E" w:rsidRDefault="00683D9E" w:rsidP="00683D9E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Open Meetings Act.  </w:t>
      </w:r>
    </w:p>
    <w:p w14:paraId="6770DA6A" w14:textId="77777777" w:rsidR="00683D9E" w:rsidRDefault="00683D9E" w:rsidP="00683D9E">
      <w:pPr>
        <w:pStyle w:val="NoSpacing"/>
        <w:ind w:left="720" w:firstLine="720"/>
        <w:rPr>
          <w:rFonts w:asciiTheme="majorHAnsi" w:hAnsiTheme="majorHAnsi" w:cs="Arial"/>
        </w:rPr>
      </w:pPr>
      <w:r w:rsidRPr="00AC6E37">
        <w:rPr>
          <w:rFonts w:asciiTheme="majorHAnsi" w:hAnsiTheme="majorHAnsi" w:cs="Arial"/>
          <w:b/>
        </w:rPr>
        <w:t>Second:</w:t>
      </w:r>
      <w:r>
        <w:rPr>
          <w:rFonts w:asciiTheme="majorHAnsi" w:hAnsiTheme="majorHAnsi" w:cs="Arial"/>
        </w:rPr>
        <w:t xml:space="preserve"> Chad Johnson </w:t>
      </w:r>
    </w:p>
    <w:p w14:paraId="6F77F4CA" w14:textId="77777777" w:rsidR="00683D9E" w:rsidRPr="00683D9E" w:rsidRDefault="00683D9E" w:rsidP="00683D9E">
      <w:pPr>
        <w:pStyle w:val="NoSpacing"/>
        <w:ind w:left="720" w:firstLine="7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Vote:</w:t>
      </w:r>
      <w:r>
        <w:rPr>
          <w:rFonts w:asciiTheme="majorHAnsi" w:hAnsiTheme="majorHAnsi" w:cs="Arial"/>
        </w:rPr>
        <w:t xml:space="preserve">  7-0  </w:t>
      </w:r>
    </w:p>
    <w:p w14:paraId="648C2565" w14:textId="3552341B" w:rsidR="00683D9E" w:rsidRDefault="00683D9E" w:rsidP="00886780">
      <w:pPr>
        <w:pStyle w:val="NoSpacing"/>
        <w:ind w:left="720" w:firstLine="720"/>
        <w:rPr>
          <w:rFonts w:asciiTheme="majorHAnsi" w:hAnsiTheme="majorHAnsi" w:cs="Arial"/>
        </w:rPr>
      </w:pPr>
      <w:r w:rsidRPr="00683D9E">
        <w:rPr>
          <w:rFonts w:asciiTheme="majorHAnsi" w:hAnsiTheme="majorHAnsi" w:cs="Arial"/>
          <w:b/>
        </w:rPr>
        <w:tab/>
      </w:r>
      <w:r w:rsidRPr="00683D9E">
        <w:rPr>
          <w:rFonts w:asciiTheme="majorHAnsi" w:hAnsiTheme="majorHAnsi" w:cs="Arial"/>
        </w:rPr>
        <w:t>The board was in open session at 8:27</w:t>
      </w:r>
      <w:r w:rsidR="00886780">
        <w:rPr>
          <w:rFonts w:asciiTheme="majorHAnsi" w:hAnsiTheme="majorHAnsi" w:cs="Arial"/>
        </w:rPr>
        <w:t xml:space="preserve"> p.m</w:t>
      </w:r>
      <w:r>
        <w:rPr>
          <w:rFonts w:asciiTheme="majorHAnsi" w:hAnsiTheme="majorHAnsi" w:cs="Arial"/>
        </w:rPr>
        <w:t>.</w:t>
      </w:r>
    </w:p>
    <w:p w14:paraId="146D8285" w14:textId="1C30A344" w:rsidR="00683D9E" w:rsidRDefault="00683D9E" w:rsidP="00683D9E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Motion:  </w:t>
      </w:r>
      <w:r>
        <w:rPr>
          <w:rFonts w:asciiTheme="majorHAnsi" w:hAnsiTheme="majorHAnsi" w:cs="Arial"/>
        </w:rPr>
        <w:t xml:space="preserve">At 8:27 Stephanie Scott made a motion to go into executive session for 2 </w:t>
      </w:r>
    </w:p>
    <w:p w14:paraId="4834D4D3" w14:textId="77777777" w:rsidR="00683D9E" w:rsidRDefault="00683D9E" w:rsidP="00683D9E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minutes with Dave Martin and Dr. Sutton to discuss matters related to non-elected</w:t>
      </w:r>
    </w:p>
    <w:p w14:paraId="2DD57872" w14:textId="77777777" w:rsidR="00683D9E" w:rsidRDefault="00683D9E" w:rsidP="00683D9E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personnel to protect the privacy interests of an identifiable individual under the Kansas</w:t>
      </w:r>
    </w:p>
    <w:p w14:paraId="717A866D" w14:textId="77777777" w:rsidR="00683D9E" w:rsidRDefault="00683D9E" w:rsidP="00683D9E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Open Meetings Act.  </w:t>
      </w:r>
    </w:p>
    <w:p w14:paraId="0483FBB6" w14:textId="77777777" w:rsidR="00683D9E" w:rsidRDefault="00683D9E" w:rsidP="00683D9E">
      <w:pPr>
        <w:pStyle w:val="NoSpacing"/>
        <w:ind w:left="720" w:firstLine="720"/>
        <w:rPr>
          <w:rFonts w:asciiTheme="majorHAnsi" w:hAnsiTheme="majorHAnsi" w:cs="Arial"/>
        </w:rPr>
      </w:pPr>
      <w:r w:rsidRPr="00AC6E37">
        <w:rPr>
          <w:rFonts w:asciiTheme="majorHAnsi" w:hAnsiTheme="majorHAnsi" w:cs="Arial"/>
          <w:b/>
        </w:rPr>
        <w:t>Second:</w:t>
      </w:r>
      <w:r>
        <w:rPr>
          <w:rFonts w:asciiTheme="majorHAnsi" w:hAnsiTheme="majorHAnsi" w:cs="Arial"/>
        </w:rPr>
        <w:t xml:space="preserve"> Chad Johnson </w:t>
      </w:r>
    </w:p>
    <w:p w14:paraId="565C2F30" w14:textId="77777777" w:rsidR="00683D9E" w:rsidRDefault="00683D9E" w:rsidP="00683D9E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Vote:</w:t>
      </w:r>
      <w:r>
        <w:rPr>
          <w:rFonts w:asciiTheme="majorHAnsi" w:hAnsiTheme="majorHAnsi" w:cs="Arial"/>
        </w:rPr>
        <w:t xml:space="preserve">  7-0  </w:t>
      </w:r>
    </w:p>
    <w:p w14:paraId="23F5F373" w14:textId="02B3CDEF" w:rsidR="00E0372B" w:rsidRPr="00EA43BA" w:rsidRDefault="00683D9E" w:rsidP="00886780">
      <w:pPr>
        <w:pStyle w:val="NoSpacing"/>
        <w:ind w:left="720"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 w:rsidRPr="00683D9E">
        <w:rPr>
          <w:rFonts w:asciiTheme="majorHAnsi" w:hAnsiTheme="majorHAnsi" w:cs="Arial"/>
        </w:rPr>
        <w:t>The board was in open session at 8:</w:t>
      </w:r>
      <w:r>
        <w:rPr>
          <w:rFonts w:asciiTheme="majorHAnsi" w:hAnsiTheme="majorHAnsi" w:cs="Arial"/>
        </w:rPr>
        <w:t>29</w:t>
      </w:r>
      <w:r w:rsidR="00A10B8E">
        <w:rPr>
          <w:rFonts w:asciiTheme="majorHAnsi" w:hAnsiTheme="majorHAnsi" w:cs="Arial"/>
        </w:rPr>
        <w:t xml:space="preserve"> p.m</w:t>
      </w:r>
      <w:r>
        <w:rPr>
          <w:rFonts w:asciiTheme="majorHAnsi" w:hAnsiTheme="majorHAnsi" w:cs="Arial"/>
        </w:rPr>
        <w:t>.</w:t>
      </w:r>
      <w:r w:rsidR="00EA43BA">
        <w:rPr>
          <w:rFonts w:asciiTheme="majorHAnsi" w:hAnsiTheme="majorHAnsi" w:cs="Arial"/>
          <w:b/>
        </w:rPr>
        <w:t xml:space="preserve">  </w:t>
      </w:r>
    </w:p>
    <w:p w14:paraId="2D38AD49" w14:textId="77777777" w:rsidR="005858AA" w:rsidRDefault="005858AA" w:rsidP="009D5D1C">
      <w:pPr>
        <w:pStyle w:val="NoSpacing"/>
        <w:rPr>
          <w:rFonts w:asciiTheme="majorHAnsi" w:hAnsiTheme="majorHAnsi" w:cs="Arial"/>
        </w:rPr>
      </w:pPr>
    </w:p>
    <w:p w14:paraId="7D703435" w14:textId="7E267AA9" w:rsidR="00D753F0" w:rsidRPr="005858AA" w:rsidRDefault="00886780" w:rsidP="005858AA">
      <w:pPr>
        <w:pStyle w:val="NoSpacing"/>
        <w:ind w:firstLine="7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10</w:t>
      </w:r>
      <w:r w:rsidR="009D5D1C" w:rsidRPr="00BE00AD">
        <w:rPr>
          <w:rFonts w:asciiTheme="majorHAnsi" w:hAnsiTheme="majorHAnsi" w:cs="Arial"/>
          <w:b/>
        </w:rPr>
        <w:t>.  Board President’s Announcements</w:t>
      </w:r>
      <w:r w:rsidR="00D753F0" w:rsidRPr="00BE00AD">
        <w:rPr>
          <w:rFonts w:asciiTheme="majorHAnsi" w:hAnsiTheme="majorHAnsi" w:cs="Arial"/>
          <w:b/>
        </w:rPr>
        <w:tab/>
      </w:r>
    </w:p>
    <w:p w14:paraId="548FD2AF" w14:textId="77777777" w:rsidR="009D5D1C" w:rsidRPr="00932824" w:rsidRDefault="009D5D1C" w:rsidP="009D5D1C">
      <w:pPr>
        <w:pStyle w:val="NoSpacing"/>
        <w:rPr>
          <w:rFonts w:ascii="Century Gothic" w:hAnsi="Century Gothic" w:cs="Arial"/>
          <w:b/>
        </w:rPr>
      </w:pPr>
    </w:p>
    <w:p w14:paraId="3B1BB93B" w14:textId="62DE66DF" w:rsidR="00F922C6" w:rsidRDefault="00886780" w:rsidP="009D5D1C">
      <w:pPr>
        <w:pStyle w:val="NoSpacing"/>
        <w:ind w:firstLine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11</w:t>
      </w:r>
      <w:r w:rsidR="009D5D1C" w:rsidRPr="00932824">
        <w:rPr>
          <w:rFonts w:ascii="Century Gothic" w:hAnsi="Century Gothic" w:cs="Arial"/>
          <w:b/>
        </w:rPr>
        <w:t>.  Adjourn</w:t>
      </w:r>
      <w:r w:rsidR="002D3A7B">
        <w:rPr>
          <w:rFonts w:ascii="Century Gothic" w:hAnsi="Century Gothic" w:cs="Arial"/>
          <w:b/>
        </w:rPr>
        <w:t xml:space="preserve"> </w:t>
      </w:r>
    </w:p>
    <w:p w14:paraId="2C92601D" w14:textId="459457C4" w:rsidR="009D5D1C" w:rsidRDefault="00F922C6" w:rsidP="009D5D1C">
      <w:pPr>
        <w:pStyle w:val="NoSpacing"/>
        <w:ind w:firstLine="7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ab/>
      </w:r>
      <w:r w:rsidRPr="00F922C6">
        <w:rPr>
          <w:rFonts w:ascii="Century Gothic" w:hAnsi="Century Gothic" w:cs="Arial"/>
        </w:rPr>
        <w:t xml:space="preserve">President Stephanie Scott adjourned the meeting </w:t>
      </w:r>
      <w:r w:rsidR="002D3A7B" w:rsidRPr="00F922C6">
        <w:rPr>
          <w:rFonts w:ascii="Century Gothic" w:hAnsi="Century Gothic" w:cs="Arial"/>
        </w:rPr>
        <w:t xml:space="preserve">at </w:t>
      </w:r>
      <w:r w:rsidR="00683D9E" w:rsidRPr="00683D9E">
        <w:rPr>
          <w:rFonts w:ascii="Century Gothic" w:hAnsi="Century Gothic" w:cs="Arial"/>
        </w:rPr>
        <w:t>8:31</w:t>
      </w:r>
      <w:r>
        <w:rPr>
          <w:rFonts w:ascii="Century Gothic" w:hAnsi="Century Gothic" w:cs="Arial"/>
        </w:rPr>
        <w:t xml:space="preserve"> p.m.</w:t>
      </w:r>
    </w:p>
    <w:p w14:paraId="41AD306E" w14:textId="77777777" w:rsidR="002602CC" w:rsidRPr="00F922C6" w:rsidRDefault="002602CC" w:rsidP="009D5D1C">
      <w:pPr>
        <w:pStyle w:val="NoSpacing"/>
        <w:ind w:firstLine="720"/>
        <w:rPr>
          <w:rFonts w:ascii="Century Gothic" w:hAnsi="Century Gothic" w:cs="Arial"/>
        </w:rPr>
      </w:pPr>
    </w:p>
    <w:p w14:paraId="57FE9F03" w14:textId="286AF5D8" w:rsidR="00F922C6" w:rsidRDefault="00F922C6" w:rsidP="009D5D1C">
      <w:pPr>
        <w:pStyle w:val="NoSpacing"/>
        <w:ind w:firstLine="720"/>
        <w:rPr>
          <w:rFonts w:ascii="Century Gothic" w:hAnsi="Century Gothic" w:cs="Arial"/>
          <w:b/>
        </w:rPr>
      </w:pPr>
    </w:p>
    <w:p w14:paraId="2A6635B6" w14:textId="74B9571D" w:rsidR="00F922C6" w:rsidRDefault="00F922C6" w:rsidP="009D5D1C">
      <w:pPr>
        <w:pStyle w:val="NoSpacing"/>
        <w:ind w:firstLine="720"/>
        <w:rPr>
          <w:rFonts w:ascii="Century Gothic" w:hAnsi="Century Gothic" w:cs="Arial"/>
          <w:b/>
        </w:rPr>
      </w:pPr>
    </w:p>
    <w:p w14:paraId="054FFAF0" w14:textId="23102756" w:rsidR="00F922C6" w:rsidRDefault="00F922C6" w:rsidP="009D5D1C">
      <w:pPr>
        <w:pStyle w:val="NoSpacing"/>
        <w:ind w:firstLine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_____________________________________</w:t>
      </w:r>
    </w:p>
    <w:p w14:paraId="57E95B04" w14:textId="10E5C936" w:rsidR="002602CC" w:rsidRPr="00886780" w:rsidRDefault="00886780" w:rsidP="00886780">
      <w:pPr>
        <w:pStyle w:val="NoSpacing"/>
        <w:ind w:firstLine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Becke Shivers, Board Clerk</w:t>
      </w:r>
    </w:p>
    <w:sectPr w:rsidR="002602CC" w:rsidRPr="00886780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6A363" w14:textId="77777777" w:rsidR="00DD4BD8" w:rsidRDefault="00DD4BD8">
      <w:r>
        <w:separator/>
      </w:r>
    </w:p>
  </w:endnote>
  <w:endnote w:type="continuationSeparator" w:id="0">
    <w:p w14:paraId="68251D49" w14:textId="77777777" w:rsidR="00DD4BD8" w:rsidRDefault="00DD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101C7" w14:textId="4110EC61" w:rsidR="00064744" w:rsidRDefault="0006474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17C3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30DC8" w14:textId="77777777" w:rsidR="00DD4BD8" w:rsidRDefault="00DD4BD8">
      <w:r>
        <w:separator/>
      </w:r>
    </w:p>
  </w:footnote>
  <w:footnote w:type="continuationSeparator" w:id="0">
    <w:p w14:paraId="19848A96" w14:textId="77777777" w:rsidR="00DD4BD8" w:rsidRDefault="00DD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754"/>
    <w:multiLevelType w:val="hybridMultilevel"/>
    <w:tmpl w:val="8D6CFBF6"/>
    <w:lvl w:ilvl="0" w:tplc="D388B33E">
      <w:start w:val="4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B243CA"/>
    <w:multiLevelType w:val="hybridMultilevel"/>
    <w:tmpl w:val="CB529734"/>
    <w:lvl w:ilvl="0" w:tplc="C88405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1A6DDD"/>
    <w:multiLevelType w:val="hybridMultilevel"/>
    <w:tmpl w:val="9BCE9F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568B"/>
    <w:multiLevelType w:val="hybridMultilevel"/>
    <w:tmpl w:val="4D90FB6E"/>
    <w:lvl w:ilvl="0" w:tplc="702CA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A8"/>
    <w:multiLevelType w:val="hybridMultilevel"/>
    <w:tmpl w:val="E0D4A7B2"/>
    <w:lvl w:ilvl="0" w:tplc="0730335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D6EB0"/>
    <w:multiLevelType w:val="hybridMultilevel"/>
    <w:tmpl w:val="01A8DC60"/>
    <w:lvl w:ilvl="0" w:tplc="00F4DC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513CD"/>
    <w:multiLevelType w:val="hybridMultilevel"/>
    <w:tmpl w:val="4866F538"/>
    <w:lvl w:ilvl="0" w:tplc="A9442B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0172A"/>
    <w:multiLevelType w:val="hybridMultilevel"/>
    <w:tmpl w:val="1A684DF8"/>
    <w:lvl w:ilvl="0" w:tplc="42DC5A3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856761"/>
    <w:multiLevelType w:val="hybridMultilevel"/>
    <w:tmpl w:val="48F07E92"/>
    <w:lvl w:ilvl="0" w:tplc="D7EC11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7E29CF"/>
    <w:multiLevelType w:val="hybridMultilevel"/>
    <w:tmpl w:val="97EEEFF0"/>
    <w:lvl w:ilvl="0" w:tplc="930005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B896767"/>
    <w:multiLevelType w:val="hybridMultilevel"/>
    <w:tmpl w:val="F1E0BE9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72929"/>
    <w:multiLevelType w:val="hybridMultilevel"/>
    <w:tmpl w:val="C65678A4"/>
    <w:lvl w:ilvl="0" w:tplc="63A4E8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E2A2E26"/>
    <w:multiLevelType w:val="hybridMultilevel"/>
    <w:tmpl w:val="58D203AC"/>
    <w:lvl w:ilvl="0" w:tplc="10BAFAD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1DE5943"/>
    <w:multiLevelType w:val="hybridMultilevel"/>
    <w:tmpl w:val="E16C68B6"/>
    <w:lvl w:ilvl="0" w:tplc="F54C16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606B"/>
    <w:multiLevelType w:val="hybridMultilevel"/>
    <w:tmpl w:val="9AD678A4"/>
    <w:lvl w:ilvl="0" w:tplc="CF62600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A743E8"/>
    <w:multiLevelType w:val="hybridMultilevel"/>
    <w:tmpl w:val="45B6D3F8"/>
    <w:lvl w:ilvl="0" w:tplc="A5FA0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07A76"/>
    <w:multiLevelType w:val="hybridMultilevel"/>
    <w:tmpl w:val="AE0697F2"/>
    <w:lvl w:ilvl="0" w:tplc="D7C09EE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2F510E"/>
    <w:multiLevelType w:val="hybridMultilevel"/>
    <w:tmpl w:val="499EABFC"/>
    <w:lvl w:ilvl="0" w:tplc="D7463D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AAC2B55"/>
    <w:multiLevelType w:val="hybridMultilevel"/>
    <w:tmpl w:val="49BC29BA"/>
    <w:lvl w:ilvl="0" w:tplc="5316ED0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D9A0449"/>
    <w:multiLevelType w:val="hybridMultilevel"/>
    <w:tmpl w:val="49325236"/>
    <w:lvl w:ilvl="0" w:tplc="0E7CF6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0D90573"/>
    <w:multiLevelType w:val="hybridMultilevel"/>
    <w:tmpl w:val="CBC4C6BC"/>
    <w:lvl w:ilvl="0" w:tplc="53787B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42E87EAB"/>
    <w:multiLevelType w:val="hybridMultilevel"/>
    <w:tmpl w:val="03B8290A"/>
    <w:lvl w:ilvl="0" w:tplc="13E8040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4CA4001"/>
    <w:multiLevelType w:val="hybridMultilevel"/>
    <w:tmpl w:val="A6964E18"/>
    <w:lvl w:ilvl="0" w:tplc="3604914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695A95"/>
    <w:multiLevelType w:val="hybridMultilevel"/>
    <w:tmpl w:val="452C35C2"/>
    <w:lvl w:ilvl="0" w:tplc="428A0B4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A65592B"/>
    <w:multiLevelType w:val="hybridMultilevel"/>
    <w:tmpl w:val="E0629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21725"/>
    <w:multiLevelType w:val="hybridMultilevel"/>
    <w:tmpl w:val="7F7C5EDE"/>
    <w:lvl w:ilvl="0" w:tplc="164809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20786"/>
    <w:multiLevelType w:val="hybridMultilevel"/>
    <w:tmpl w:val="D1CE5F66"/>
    <w:lvl w:ilvl="0" w:tplc="9962C7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5D43E8E"/>
    <w:multiLevelType w:val="hybridMultilevel"/>
    <w:tmpl w:val="E528D4AC"/>
    <w:lvl w:ilvl="0" w:tplc="9DC8AF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5D86D29"/>
    <w:multiLevelType w:val="hybridMultilevel"/>
    <w:tmpl w:val="E012A9BA"/>
    <w:lvl w:ilvl="0" w:tplc="FAD45B7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FF169F"/>
    <w:multiLevelType w:val="hybridMultilevel"/>
    <w:tmpl w:val="0E1E0AC4"/>
    <w:lvl w:ilvl="0" w:tplc="889E7C4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A8654D"/>
    <w:multiLevelType w:val="hybridMultilevel"/>
    <w:tmpl w:val="81F2931A"/>
    <w:lvl w:ilvl="0" w:tplc="94226E8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195077"/>
    <w:multiLevelType w:val="hybridMultilevel"/>
    <w:tmpl w:val="CDD29F46"/>
    <w:lvl w:ilvl="0" w:tplc="2B6674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2450C07"/>
    <w:multiLevelType w:val="hybridMultilevel"/>
    <w:tmpl w:val="CE60AEDC"/>
    <w:lvl w:ilvl="0" w:tplc="A056A9F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738755DF"/>
    <w:multiLevelType w:val="hybridMultilevel"/>
    <w:tmpl w:val="91EECBD4"/>
    <w:lvl w:ilvl="0" w:tplc="1F6A8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B65073"/>
    <w:multiLevelType w:val="hybridMultilevel"/>
    <w:tmpl w:val="FCB4149A"/>
    <w:lvl w:ilvl="0" w:tplc="5E007A9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85C3B58"/>
    <w:multiLevelType w:val="hybridMultilevel"/>
    <w:tmpl w:val="0F1A9648"/>
    <w:lvl w:ilvl="0" w:tplc="E766B99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30"/>
  </w:num>
  <w:num w:numId="3">
    <w:abstractNumId w:val="4"/>
  </w:num>
  <w:num w:numId="4">
    <w:abstractNumId w:val="0"/>
  </w:num>
  <w:num w:numId="5">
    <w:abstractNumId w:val="7"/>
  </w:num>
  <w:num w:numId="6">
    <w:abstractNumId w:val="38"/>
  </w:num>
  <w:num w:numId="7">
    <w:abstractNumId w:val="29"/>
  </w:num>
  <w:num w:numId="8">
    <w:abstractNumId w:val="28"/>
  </w:num>
  <w:num w:numId="9">
    <w:abstractNumId w:val="3"/>
  </w:num>
  <w:num w:numId="10">
    <w:abstractNumId w:val="32"/>
  </w:num>
  <w:num w:numId="11">
    <w:abstractNumId w:val="20"/>
  </w:num>
  <w:num w:numId="12">
    <w:abstractNumId w:val="22"/>
  </w:num>
  <w:num w:numId="13">
    <w:abstractNumId w:val="5"/>
  </w:num>
  <w:num w:numId="14">
    <w:abstractNumId w:val="16"/>
  </w:num>
  <w:num w:numId="15">
    <w:abstractNumId w:val="18"/>
  </w:num>
  <w:num w:numId="16">
    <w:abstractNumId w:val="13"/>
  </w:num>
  <w:num w:numId="17">
    <w:abstractNumId w:val="14"/>
  </w:num>
  <w:num w:numId="18">
    <w:abstractNumId w:val="31"/>
  </w:num>
  <w:num w:numId="19">
    <w:abstractNumId w:val="8"/>
  </w:num>
  <w:num w:numId="20">
    <w:abstractNumId w:val="9"/>
  </w:num>
  <w:num w:numId="21">
    <w:abstractNumId w:val="2"/>
  </w:num>
  <w:num w:numId="22">
    <w:abstractNumId w:val="35"/>
  </w:num>
  <w:num w:numId="23">
    <w:abstractNumId w:val="36"/>
  </w:num>
  <w:num w:numId="24">
    <w:abstractNumId w:val="39"/>
  </w:num>
  <w:num w:numId="25">
    <w:abstractNumId w:val="33"/>
  </w:num>
  <w:num w:numId="26">
    <w:abstractNumId w:val="40"/>
  </w:num>
  <w:num w:numId="27">
    <w:abstractNumId w:val="37"/>
  </w:num>
  <w:num w:numId="28">
    <w:abstractNumId w:val="27"/>
  </w:num>
  <w:num w:numId="29">
    <w:abstractNumId w:val="23"/>
  </w:num>
  <w:num w:numId="30">
    <w:abstractNumId w:val="21"/>
  </w:num>
  <w:num w:numId="31">
    <w:abstractNumId w:val="15"/>
  </w:num>
  <w:num w:numId="32">
    <w:abstractNumId w:val="24"/>
  </w:num>
  <w:num w:numId="33">
    <w:abstractNumId w:val="26"/>
  </w:num>
  <w:num w:numId="34">
    <w:abstractNumId w:val="34"/>
  </w:num>
  <w:num w:numId="35">
    <w:abstractNumId w:val="25"/>
  </w:num>
  <w:num w:numId="36">
    <w:abstractNumId w:val="17"/>
  </w:num>
  <w:num w:numId="37">
    <w:abstractNumId w:val="12"/>
  </w:num>
  <w:num w:numId="38">
    <w:abstractNumId w:val="6"/>
  </w:num>
  <w:num w:numId="39">
    <w:abstractNumId w:val="10"/>
  </w:num>
  <w:num w:numId="40">
    <w:abstractNumId w:val="1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B6"/>
    <w:rsid w:val="00005226"/>
    <w:rsid w:val="00015EA8"/>
    <w:rsid w:val="000167E0"/>
    <w:rsid w:val="0003289C"/>
    <w:rsid w:val="000434B6"/>
    <w:rsid w:val="00045A6E"/>
    <w:rsid w:val="00061AC9"/>
    <w:rsid w:val="00064744"/>
    <w:rsid w:val="00065CDF"/>
    <w:rsid w:val="00077A48"/>
    <w:rsid w:val="00077AE8"/>
    <w:rsid w:val="00077EDD"/>
    <w:rsid w:val="000867B6"/>
    <w:rsid w:val="00087B46"/>
    <w:rsid w:val="000A67EB"/>
    <w:rsid w:val="000C4CC5"/>
    <w:rsid w:val="000D60B0"/>
    <w:rsid w:val="000D66A6"/>
    <w:rsid w:val="000D6B64"/>
    <w:rsid w:val="000D7B0C"/>
    <w:rsid w:val="000E7B07"/>
    <w:rsid w:val="001003B6"/>
    <w:rsid w:val="00114DB4"/>
    <w:rsid w:val="0011745B"/>
    <w:rsid w:val="00150D42"/>
    <w:rsid w:val="0015540E"/>
    <w:rsid w:val="001B2C4B"/>
    <w:rsid w:val="001D2E39"/>
    <w:rsid w:val="00201CCC"/>
    <w:rsid w:val="00204965"/>
    <w:rsid w:val="002404DF"/>
    <w:rsid w:val="00247F24"/>
    <w:rsid w:val="002602CC"/>
    <w:rsid w:val="00261AD1"/>
    <w:rsid w:val="002852A0"/>
    <w:rsid w:val="002A527F"/>
    <w:rsid w:val="002B6BB7"/>
    <w:rsid w:val="002B79A8"/>
    <w:rsid w:val="002C0536"/>
    <w:rsid w:val="002C30D8"/>
    <w:rsid w:val="002D0C68"/>
    <w:rsid w:val="002D3A7B"/>
    <w:rsid w:val="002D4410"/>
    <w:rsid w:val="002D6C4E"/>
    <w:rsid w:val="00304DAC"/>
    <w:rsid w:val="0031127E"/>
    <w:rsid w:val="00334C94"/>
    <w:rsid w:val="0034550D"/>
    <w:rsid w:val="00363C3F"/>
    <w:rsid w:val="003652FB"/>
    <w:rsid w:val="003A13F7"/>
    <w:rsid w:val="003B7A76"/>
    <w:rsid w:val="003D409B"/>
    <w:rsid w:val="003E49BB"/>
    <w:rsid w:val="003F206D"/>
    <w:rsid w:val="0042083B"/>
    <w:rsid w:val="0043179D"/>
    <w:rsid w:val="0044781F"/>
    <w:rsid w:val="00457FF6"/>
    <w:rsid w:val="004827E8"/>
    <w:rsid w:val="004870BA"/>
    <w:rsid w:val="00487E1C"/>
    <w:rsid w:val="0049430E"/>
    <w:rsid w:val="004B4414"/>
    <w:rsid w:val="004E79CB"/>
    <w:rsid w:val="004F2E89"/>
    <w:rsid w:val="005244C5"/>
    <w:rsid w:val="00527892"/>
    <w:rsid w:val="005311D1"/>
    <w:rsid w:val="00531BD1"/>
    <w:rsid w:val="00536ADF"/>
    <w:rsid w:val="00540B0B"/>
    <w:rsid w:val="005858AA"/>
    <w:rsid w:val="00595196"/>
    <w:rsid w:val="005C02CB"/>
    <w:rsid w:val="005C1662"/>
    <w:rsid w:val="005D2BDF"/>
    <w:rsid w:val="005E09B0"/>
    <w:rsid w:val="005F2747"/>
    <w:rsid w:val="00605984"/>
    <w:rsid w:val="00605DBC"/>
    <w:rsid w:val="00606516"/>
    <w:rsid w:val="00611067"/>
    <w:rsid w:val="006136B5"/>
    <w:rsid w:val="00615051"/>
    <w:rsid w:val="00630767"/>
    <w:rsid w:val="00634809"/>
    <w:rsid w:val="00674C35"/>
    <w:rsid w:val="006760BF"/>
    <w:rsid w:val="006771F4"/>
    <w:rsid w:val="00683D9E"/>
    <w:rsid w:val="006B0A29"/>
    <w:rsid w:val="006B1493"/>
    <w:rsid w:val="006B186D"/>
    <w:rsid w:val="006C3DF2"/>
    <w:rsid w:val="006D0659"/>
    <w:rsid w:val="006D3078"/>
    <w:rsid w:val="006E26D8"/>
    <w:rsid w:val="006E55A4"/>
    <w:rsid w:val="006F2C69"/>
    <w:rsid w:val="00727321"/>
    <w:rsid w:val="00730899"/>
    <w:rsid w:val="00762F29"/>
    <w:rsid w:val="007769BB"/>
    <w:rsid w:val="0078320F"/>
    <w:rsid w:val="00784610"/>
    <w:rsid w:val="007875FD"/>
    <w:rsid w:val="00795C2E"/>
    <w:rsid w:val="007A3D54"/>
    <w:rsid w:val="007A490E"/>
    <w:rsid w:val="007C62B7"/>
    <w:rsid w:val="007C7EFC"/>
    <w:rsid w:val="007E00F7"/>
    <w:rsid w:val="007F0A4C"/>
    <w:rsid w:val="007F0ED4"/>
    <w:rsid w:val="00801398"/>
    <w:rsid w:val="008024D5"/>
    <w:rsid w:val="00806D36"/>
    <w:rsid w:val="00811D57"/>
    <w:rsid w:val="00825A04"/>
    <w:rsid w:val="00830E72"/>
    <w:rsid w:val="00834E8F"/>
    <w:rsid w:val="00844CF4"/>
    <w:rsid w:val="00847282"/>
    <w:rsid w:val="00886780"/>
    <w:rsid w:val="00895D35"/>
    <w:rsid w:val="00897362"/>
    <w:rsid w:val="008B3918"/>
    <w:rsid w:val="008D2215"/>
    <w:rsid w:val="008E1875"/>
    <w:rsid w:val="008E4B3C"/>
    <w:rsid w:val="008E7910"/>
    <w:rsid w:val="00900935"/>
    <w:rsid w:val="009043DD"/>
    <w:rsid w:val="00914DB7"/>
    <w:rsid w:val="00916346"/>
    <w:rsid w:val="00916E9A"/>
    <w:rsid w:val="009247D6"/>
    <w:rsid w:val="00926CF6"/>
    <w:rsid w:val="00932025"/>
    <w:rsid w:val="00932824"/>
    <w:rsid w:val="0094792C"/>
    <w:rsid w:val="0095301A"/>
    <w:rsid w:val="00954775"/>
    <w:rsid w:val="009568B2"/>
    <w:rsid w:val="00975C32"/>
    <w:rsid w:val="009823CE"/>
    <w:rsid w:val="00982F58"/>
    <w:rsid w:val="00992B6F"/>
    <w:rsid w:val="0099304E"/>
    <w:rsid w:val="009D5D1C"/>
    <w:rsid w:val="009D733A"/>
    <w:rsid w:val="009F5B28"/>
    <w:rsid w:val="00A10B8E"/>
    <w:rsid w:val="00A11A89"/>
    <w:rsid w:val="00A3516C"/>
    <w:rsid w:val="00A4659A"/>
    <w:rsid w:val="00A46CA0"/>
    <w:rsid w:val="00A569EA"/>
    <w:rsid w:val="00A639C9"/>
    <w:rsid w:val="00A96267"/>
    <w:rsid w:val="00AA6A3E"/>
    <w:rsid w:val="00AC37E3"/>
    <w:rsid w:val="00AC6E37"/>
    <w:rsid w:val="00AF5FED"/>
    <w:rsid w:val="00B06CA5"/>
    <w:rsid w:val="00B107DF"/>
    <w:rsid w:val="00B241DE"/>
    <w:rsid w:val="00B33214"/>
    <w:rsid w:val="00B61111"/>
    <w:rsid w:val="00B767A6"/>
    <w:rsid w:val="00B91BE1"/>
    <w:rsid w:val="00BC63B0"/>
    <w:rsid w:val="00BD0554"/>
    <w:rsid w:val="00BD1147"/>
    <w:rsid w:val="00BE00AD"/>
    <w:rsid w:val="00BE1068"/>
    <w:rsid w:val="00BE12C5"/>
    <w:rsid w:val="00BE54FC"/>
    <w:rsid w:val="00BF2B85"/>
    <w:rsid w:val="00BF4A90"/>
    <w:rsid w:val="00BF5AB0"/>
    <w:rsid w:val="00C06308"/>
    <w:rsid w:val="00C137C2"/>
    <w:rsid w:val="00C1409C"/>
    <w:rsid w:val="00C20291"/>
    <w:rsid w:val="00C20D1C"/>
    <w:rsid w:val="00C219EC"/>
    <w:rsid w:val="00C83FCA"/>
    <w:rsid w:val="00C96E85"/>
    <w:rsid w:val="00CB7BCC"/>
    <w:rsid w:val="00CC7023"/>
    <w:rsid w:val="00CD055D"/>
    <w:rsid w:val="00D0207D"/>
    <w:rsid w:val="00D03BDE"/>
    <w:rsid w:val="00D06DF2"/>
    <w:rsid w:val="00D22FC3"/>
    <w:rsid w:val="00D2335C"/>
    <w:rsid w:val="00D6654A"/>
    <w:rsid w:val="00D7162E"/>
    <w:rsid w:val="00D753F0"/>
    <w:rsid w:val="00DA58F2"/>
    <w:rsid w:val="00DB3877"/>
    <w:rsid w:val="00DC5926"/>
    <w:rsid w:val="00DD19E2"/>
    <w:rsid w:val="00DD2746"/>
    <w:rsid w:val="00DD4BD8"/>
    <w:rsid w:val="00DD74DC"/>
    <w:rsid w:val="00DE3D72"/>
    <w:rsid w:val="00DF0EF6"/>
    <w:rsid w:val="00DF6F88"/>
    <w:rsid w:val="00E02A3E"/>
    <w:rsid w:val="00E02F49"/>
    <w:rsid w:val="00E0372B"/>
    <w:rsid w:val="00E1235B"/>
    <w:rsid w:val="00E15818"/>
    <w:rsid w:val="00E17C34"/>
    <w:rsid w:val="00E32CDA"/>
    <w:rsid w:val="00E50E4C"/>
    <w:rsid w:val="00E5334D"/>
    <w:rsid w:val="00E64002"/>
    <w:rsid w:val="00E859EC"/>
    <w:rsid w:val="00E935AB"/>
    <w:rsid w:val="00EA43BA"/>
    <w:rsid w:val="00EB51F8"/>
    <w:rsid w:val="00EC79B6"/>
    <w:rsid w:val="00ED3753"/>
    <w:rsid w:val="00ED456F"/>
    <w:rsid w:val="00ED5CBF"/>
    <w:rsid w:val="00ED76BB"/>
    <w:rsid w:val="00EE62BF"/>
    <w:rsid w:val="00EE75C8"/>
    <w:rsid w:val="00F0212A"/>
    <w:rsid w:val="00F11726"/>
    <w:rsid w:val="00F12095"/>
    <w:rsid w:val="00F22387"/>
    <w:rsid w:val="00F22F32"/>
    <w:rsid w:val="00F32D18"/>
    <w:rsid w:val="00F448CB"/>
    <w:rsid w:val="00F5722C"/>
    <w:rsid w:val="00F77DC5"/>
    <w:rsid w:val="00F80EF2"/>
    <w:rsid w:val="00F907B9"/>
    <w:rsid w:val="00F922C6"/>
    <w:rsid w:val="00F96BE0"/>
    <w:rsid w:val="00FA68F1"/>
    <w:rsid w:val="00FB2E6A"/>
    <w:rsid w:val="00FB5DCC"/>
    <w:rsid w:val="00FC5EA4"/>
    <w:rsid w:val="00FD3484"/>
    <w:rsid w:val="00FD4236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A2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1B587C" w:themeColor="accent3"/>
        <w:bottom w:val="single" w:sz="8" w:space="1" w:color="1B587C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1B587C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F07F09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9F2936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32323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paragraph" w:styleId="NoSpacing">
    <w:name w:val="No Spacing"/>
    <w:uiPriority w:val="1"/>
    <w:qFormat/>
    <w:rsid w:val="009D5D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D5D1C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D5D1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sutt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07531E90114C0DB546745EDC595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B07E-9A26-40E1-9B58-FB0314351182}"/>
      </w:docPartPr>
      <w:docPartBody>
        <w:p w:rsidR="00ED1E09" w:rsidRDefault="003F7083">
          <w:pPr>
            <w:pStyle w:val="5B07531E90114C0DB546745EDC595287"/>
          </w:pPr>
          <w:r>
            <w:t>[Your School PTA Meeting]</w:t>
          </w:r>
        </w:p>
      </w:docPartBody>
    </w:docPart>
    <w:docPart>
      <w:docPartPr>
        <w:name w:val="F4F62DD61D4248B09F0BB178B5DBE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706C-D96B-4117-92B1-108AA0FC472D}"/>
      </w:docPartPr>
      <w:docPartBody>
        <w:p w:rsidR="00ED1E09" w:rsidRDefault="003F7083">
          <w:pPr>
            <w:pStyle w:val="F4F62DD61D4248B09F0BB178B5DBE0A9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C7"/>
    <w:rsid w:val="00024A1C"/>
    <w:rsid w:val="000778A3"/>
    <w:rsid w:val="000B1C5E"/>
    <w:rsid w:val="00100B0E"/>
    <w:rsid w:val="00241F8B"/>
    <w:rsid w:val="00277450"/>
    <w:rsid w:val="003F7083"/>
    <w:rsid w:val="004B1B67"/>
    <w:rsid w:val="004F75C7"/>
    <w:rsid w:val="005A68F7"/>
    <w:rsid w:val="006125E3"/>
    <w:rsid w:val="006445E0"/>
    <w:rsid w:val="006567A5"/>
    <w:rsid w:val="006A70EB"/>
    <w:rsid w:val="006D7960"/>
    <w:rsid w:val="00975717"/>
    <w:rsid w:val="009F683D"/>
    <w:rsid w:val="00A222F4"/>
    <w:rsid w:val="00A31A57"/>
    <w:rsid w:val="00A850C2"/>
    <w:rsid w:val="00A872AD"/>
    <w:rsid w:val="00AD6A79"/>
    <w:rsid w:val="00B26059"/>
    <w:rsid w:val="00B93508"/>
    <w:rsid w:val="00E04C77"/>
    <w:rsid w:val="00E25E97"/>
    <w:rsid w:val="00E8486F"/>
    <w:rsid w:val="00E87760"/>
    <w:rsid w:val="00E97EB9"/>
    <w:rsid w:val="00ED1E09"/>
    <w:rsid w:val="00F96A8C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8AA7F83654E9F9FF804322625B663">
    <w:name w:val="1CA8AA7F83654E9F9FF804322625B663"/>
  </w:style>
  <w:style w:type="paragraph" w:customStyle="1" w:styleId="5B07531E90114C0DB546745EDC595287">
    <w:name w:val="5B07531E90114C0DB546745EDC595287"/>
  </w:style>
  <w:style w:type="paragraph" w:customStyle="1" w:styleId="D0C021D2087C43BBAA560A29937970D9">
    <w:name w:val="D0C021D2087C43BBAA560A29937970D9"/>
  </w:style>
  <w:style w:type="paragraph" w:customStyle="1" w:styleId="C789BF4E95704D9B88FAD05B6C8250FD">
    <w:name w:val="C789BF4E95704D9B88FAD05B6C8250FD"/>
  </w:style>
  <w:style w:type="paragraph" w:customStyle="1" w:styleId="F4F62DD61D4248B09F0BB178B5DBE0A9">
    <w:name w:val="F4F62DD61D4248B09F0BB178B5DBE0A9"/>
  </w:style>
  <w:style w:type="paragraph" w:customStyle="1" w:styleId="EFFA98DF76C647CDB3FA9B0EA0124C3D">
    <w:name w:val="EFFA98DF76C647CDB3FA9B0EA0124C3D"/>
  </w:style>
  <w:style w:type="paragraph" w:customStyle="1" w:styleId="3145907FC441451AB934EE4B18BAA0E5">
    <w:name w:val="3145907FC441451AB934EE4B18BAA0E5"/>
  </w:style>
  <w:style w:type="paragraph" w:customStyle="1" w:styleId="5B0E53974F194B9DB3796F6D040861E5">
    <w:name w:val="5B0E53974F194B9DB3796F6D040861E5"/>
  </w:style>
  <w:style w:type="paragraph" w:customStyle="1" w:styleId="F572F3AE53364B45AC2AB3B4F8DFC2C3">
    <w:name w:val="F572F3AE53364B45AC2AB3B4F8DFC2C3"/>
  </w:style>
  <w:style w:type="paragraph" w:customStyle="1" w:styleId="4DE975E2E0E24FFCB788F7CBB154F72A">
    <w:name w:val="4DE975E2E0E24FFCB788F7CBB154F72A"/>
  </w:style>
  <w:style w:type="paragraph" w:customStyle="1" w:styleId="177D885BC0AF4A98BD797A2DBE51AD2D">
    <w:name w:val="177D885BC0AF4A98BD797A2DBE51AD2D"/>
  </w:style>
  <w:style w:type="paragraph" w:customStyle="1" w:styleId="4DC7B9002BA94F78BCF0B0940BD19249">
    <w:name w:val="4DC7B9002BA94F78BCF0B0940BD19249"/>
  </w:style>
  <w:style w:type="paragraph" w:customStyle="1" w:styleId="8DDEA0EEF8E9487291378F79F431C4ED">
    <w:name w:val="8DDEA0EEF8E9487291378F79F431C4ED"/>
  </w:style>
  <w:style w:type="paragraph" w:customStyle="1" w:styleId="20B5AF13BD244B808EAD3EEF701A3490">
    <w:name w:val="20B5AF13BD244B808EAD3EEF701A3490"/>
  </w:style>
  <w:style w:type="paragraph" w:customStyle="1" w:styleId="ED370F85EE0D4D63AFEBB6F941A043AF">
    <w:name w:val="ED370F85EE0D4D63AFEBB6F941A043AF"/>
  </w:style>
  <w:style w:type="paragraph" w:customStyle="1" w:styleId="F6A6C46BC876456488AD54039E4BD784">
    <w:name w:val="F6A6C46BC876456488AD54039E4BD784"/>
  </w:style>
  <w:style w:type="paragraph" w:customStyle="1" w:styleId="A4E47C0A87304DBDA02DFC65CFB6E009">
    <w:name w:val="A4E47C0A87304DBDA02DFC65CFB6E009"/>
  </w:style>
  <w:style w:type="paragraph" w:customStyle="1" w:styleId="5FA574550F554E2AAD72F6C01F4B777C">
    <w:name w:val="5FA574550F554E2AAD72F6C01F4B777C"/>
  </w:style>
  <w:style w:type="paragraph" w:customStyle="1" w:styleId="1AAA87E7607A4691B15ACDD472481407">
    <w:name w:val="1AAA87E7607A4691B15ACDD472481407"/>
    <w:rsid w:val="004F75C7"/>
  </w:style>
  <w:style w:type="paragraph" w:customStyle="1" w:styleId="6F9ACDBD769F4C40B8BFE23CFBB94C53">
    <w:name w:val="6F9ACDBD769F4C40B8BFE23CFBB94C53"/>
    <w:rsid w:val="004F75C7"/>
  </w:style>
  <w:style w:type="paragraph" w:customStyle="1" w:styleId="B6F87D36AF0D4CE7B5F8B75BAEE7900A">
    <w:name w:val="B6F87D36AF0D4CE7B5F8B75BAEE7900A"/>
    <w:rsid w:val="004F75C7"/>
  </w:style>
  <w:style w:type="paragraph" w:customStyle="1" w:styleId="8568CAA554BC4267A5A55CAE4C55BE00">
    <w:name w:val="8568CAA554BC4267A5A55CAE4C55BE00"/>
    <w:rsid w:val="004F75C7"/>
  </w:style>
  <w:style w:type="paragraph" w:customStyle="1" w:styleId="6BBF5DFAA4D74794829508499791CE93">
    <w:name w:val="6BBF5DFAA4D74794829508499791CE93"/>
    <w:rsid w:val="004F75C7"/>
  </w:style>
  <w:style w:type="paragraph" w:customStyle="1" w:styleId="106F9F15796A49B29358DFB43040AF05">
    <w:name w:val="106F9F15796A49B29358DFB43040AF05"/>
    <w:rsid w:val="004F75C7"/>
  </w:style>
  <w:style w:type="paragraph" w:customStyle="1" w:styleId="FD2B234866534999B98F13AD3336FC99">
    <w:name w:val="FD2B234866534999B98F13AD3336FC99"/>
    <w:rsid w:val="004F75C7"/>
  </w:style>
  <w:style w:type="paragraph" w:customStyle="1" w:styleId="892138694324433BAFF4F0D32001B01E">
    <w:name w:val="892138694324433BAFF4F0D32001B01E"/>
    <w:rsid w:val="004F75C7"/>
  </w:style>
  <w:style w:type="paragraph" w:customStyle="1" w:styleId="0F333E88FB14420A9273BD102946ADA9">
    <w:name w:val="0F333E88FB14420A9273BD102946ADA9"/>
    <w:rsid w:val="004F75C7"/>
  </w:style>
  <w:style w:type="paragraph" w:customStyle="1" w:styleId="4CD83E897E7C414FA040A495751E84B8">
    <w:name w:val="4CD83E897E7C414FA040A495751E84B8"/>
    <w:rsid w:val="004F75C7"/>
  </w:style>
  <w:style w:type="paragraph" w:customStyle="1" w:styleId="B1946A9A15694335BBA04031084B788A">
    <w:name w:val="B1946A9A15694335BBA04031084B788A"/>
    <w:rsid w:val="004F75C7"/>
  </w:style>
  <w:style w:type="paragraph" w:customStyle="1" w:styleId="6BE3288D634943B59BF50D68EFF49F59">
    <w:name w:val="6BE3288D634943B59BF50D68EFF49F59"/>
    <w:rsid w:val="004F75C7"/>
  </w:style>
  <w:style w:type="paragraph" w:customStyle="1" w:styleId="02472B163D114BAD9CD2A84881AE1D9A">
    <w:name w:val="02472B163D114BAD9CD2A84881AE1D9A"/>
    <w:rsid w:val="004F75C7"/>
  </w:style>
  <w:style w:type="paragraph" w:customStyle="1" w:styleId="EA638C1B8374489A811D3FC281B89FCB">
    <w:name w:val="EA638C1B8374489A811D3FC281B89FCB"/>
    <w:rsid w:val="004F75C7"/>
  </w:style>
  <w:style w:type="paragraph" w:customStyle="1" w:styleId="9E583189B59341A69899BA4ECD27FC7B">
    <w:name w:val="9E583189B59341A69899BA4ECD27FC7B"/>
    <w:rsid w:val="004F75C7"/>
  </w:style>
  <w:style w:type="paragraph" w:customStyle="1" w:styleId="5EED1B22D44F44B781360CCE47B9C966">
    <w:name w:val="5EED1B22D44F44B781360CCE47B9C966"/>
    <w:rsid w:val="004F75C7"/>
  </w:style>
  <w:style w:type="paragraph" w:customStyle="1" w:styleId="547B4AD8B76F4CB5BA8EF7D2568577C5">
    <w:name w:val="547B4AD8B76F4CB5BA8EF7D2568577C5"/>
    <w:rsid w:val="004F75C7"/>
  </w:style>
  <w:style w:type="paragraph" w:customStyle="1" w:styleId="296B9F7941B54CF38DFB56B6C22A31D6">
    <w:name w:val="296B9F7941B54CF38DFB56B6C22A31D6"/>
    <w:rsid w:val="004F75C7"/>
  </w:style>
  <w:style w:type="paragraph" w:customStyle="1" w:styleId="ABDA25302A9846B284189CF3C921D3E5">
    <w:name w:val="ABDA25302A9846B284189CF3C921D3E5"/>
    <w:rsid w:val="004F75C7"/>
  </w:style>
  <w:style w:type="paragraph" w:customStyle="1" w:styleId="8C96D6D3F91948B492F385C1659CB2A4">
    <w:name w:val="8C96D6D3F91948B492F385C1659CB2A4"/>
    <w:rsid w:val="004F75C7"/>
  </w:style>
  <w:style w:type="paragraph" w:customStyle="1" w:styleId="E366C80020974990A2473748DF708044">
    <w:name w:val="E366C80020974990A2473748DF708044"/>
    <w:rsid w:val="004F75C7"/>
  </w:style>
  <w:style w:type="paragraph" w:customStyle="1" w:styleId="F018490984B84D65960AE1920D9F7556">
    <w:name w:val="F018490984B84D65960AE1920D9F7556"/>
    <w:rsid w:val="004F75C7"/>
  </w:style>
  <w:style w:type="paragraph" w:customStyle="1" w:styleId="BA91FBE08A7F4192826DFE8250A21141">
    <w:name w:val="BA91FBE08A7F4192826DFE8250A21141"/>
    <w:rsid w:val="004F7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24E7F-0B0E-0049-8A1B-9D5224CB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C:\Users\jsutton\AppData\Roaming\Microsoft\Templates\PTA agenda.dotx</Template>
  <TotalTime>0</TotalTime>
  <Pages>4</Pages>
  <Words>1158</Words>
  <Characters>6604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2018-05-16T18:25:00Z</dcterms:created>
  <dcterms:modified xsi:type="dcterms:W3CDTF">2018-05-16T18:25:00Z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