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14:paraId="79ABEA58" w14:textId="77777777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79ED4C35" w14:textId="663FA643" w:rsidR="00255926" w:rsidRDefault="00603AFF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01FE0" wp14:editId="6B7E4590">
                      <wp:simplePos x="0" y="0"/>
                      <wp:positionH relativeFrom="margin">
                        <wp:posOffset>1910715</wp:posOffset>
                      </wp:positionH>
                      <wp:positionV relativeFrom="paragraph">
                        <wp:posOffset>27940</wp:posOffset>
                      </wp:positionV>
                      <wp:extent cx="2219960" cy="2270125"/>
                      <wp:effectExtent l="25400" t="25400" r="40640" b="4127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2270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69300F" w14:textId="77777777" w:rsidR="0077767A" w:rsidRPr="00CE7554" w:rsidRDefault="0077767A" w:rsidP="003B633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CE7554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Attendance and Offering</w:t>
                                  </w:r>
                                </w:p>
                                <w:p w14:paraId="24659C52" w14:textId="062182EF" w:rsidR="0064538D" w:rsidRDefault="003D2CA6" w:rsidP="002768C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To</w:t>
                                  </w:r>
                                  <w:r w:rsidR="00950478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Date: </w:t>
                                  </w:r>
                                  <w:r w:rsidR="00EF4543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8-5</w:t>
                                  </w:r>
                                  <w:r w:rsidR="00631E4D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-</w:t>
                                  </w:r>
                                  <w:r w:rsidR="008F2967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18</w:t>
                                  </w:r>
                                </w:p>
                                <w:p w14:paraId="692ACCC7" w14:textId="77777777" w:rsidR="002768C8" w:rsidRPr="00A40C1A" w:rsidRDefault="002768C8" w:rsidP="002768C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29FEEA14" w14:textId="5903E554" w:rsidR="0077767A" w:rsidRPr="00292C2B" w:rsidRDefault="0077767A" w:rsidP="006A0F1A">
                                  <w:pPr>
                                    <w:pStyle w:val="Heading1"/>
                                    <w:spacing w:after="0"/>
                                    <w:ind w:right="-4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Attendance      </w:t>
                                  </w:r>
                                  <w:r w:rsidR="000B5C9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87262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SS</w:t>
                                  </w:r>
                                  <w:r w:rsidR="006C2AA4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="00EF454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  <w:r w:rsidR="002D76C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347F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MW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="00EF454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="00603AF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  <w:p w14:paraId="3366B771" w14:textId="77777777" w:rsidR="0077767A" w:rsidRPr="00292C2B" w:rsidRDefault="0077767A" w:rsidP="006A0F1A">
                                  <w:pPr>
                                    <w:pStyle w:val="Heading1"/>
                                    <w:spacing w:after="0"/>
                                    <w:ind w:right="-4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Number on Roll   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 w:rsidR="000347F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174B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147</w:t>
                                  </w:r>
                                </w:p>
                                <w:p w14:paraId="06982A0B" w14:textId="7D3BD522" w:rsidR="0077767A" w:rsidRPr="00292C2B" w:rsidRDefault="0077767A" w:rsidP="002358E3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General Fund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B72DCA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E3EF1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1,7</w:t>
                                  </w:r>
                                  <w:r w:rsidR="00EF454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20.00</w:t>
                                  </w:r>
                                </w:p>
                                <w:p w14:paraId="1691A01F" w14:textId="77777777" w:rsidR="0077767A" w:rsidRPr="00292C2B" w:rsidRDefault="0077767A" w:rsidP="004B2249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Needed Weekly   </w:t>
                                  </w:r>
                                  <w:r w:rsid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  <w:r w:rsidR="008F2967" w:rsidRP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="008F2967" w:rsidRP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042.88</w:t>
                                  </w:r>
                                </w:p>
                                <w:p w14:paraId="6BB87A9C" w14:textId="5DEB8929" w:rsidR="0077767A" w:rsidRDefault="0077767A" w:rsidP="004458DE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Year to Date             </w:t>
                                  </w:r>
                                  <w:r w:rsidR="00DD1BE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A3525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 w:rsidR="00EF454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9,452.00</w:t>
                                  </w:r>
                                </w:p>
                                <w:p w14:paraId="1F44991A" w14:textId="42C7EA5D" w:rsidR="000347FD" w:rsidRDefault="0077767A" w:rsidP="00B70B2C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106C18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Amount Needed    </w:t>
                                  </w:r>
                                  <w:r w:rsidR="00EB5E1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F25A1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B44CC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F454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61,285.60</w:t>
                                  </w:r>
                                </w:p>
                                <w:p w14:paraId="25B2399D" w14:textId="4CE8F42D" w:rsidR="00207370" w:rsidRDefault="009929D9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Building Fund</w:t>
                                  </w:r>
                                  <w:r w:rsidR="00A9081A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         </w:t>
                                  </w:r>
                                  <w:r w:rsidR="00EF4543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150.00</w:t>
                                  </w:r>
                                </w:p>
                                <w:p w14:paraId="328D60D8" w14:textId="64EC85FA" w:rsidR="00F95ACD" w:rsidRDefault="001977A1" w:rsidP="001977A1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Memorial Fund                         0</w:t>
                                  </w:r>
                                </w:p>
                                <w:p w14:paraId="74C8FDEE" w14:textId="77777777" w:rsidR="001977A1" w:rsidRPr="006C2AA4" w:rsidRDefault="001977A1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50.45pt;margin-top:2.2pt;width:174.8pt;height:1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" fillcolor="white [3201]" strokecolor="#968c8c [3209]" strokeweight="5pt">
                      <v:stroke linestyle="thickThin"/>
                      <v:shadow color="#868686" opacity="1" mv:blur="0" offset="2pt,2pt"/>
                      <v:textbox>
                        <w:txbxContent>
                          <w:p w14:paraId="7E69300F" w14:textId="77777777" w:rsidR="0077767A" w:rsidRPr="00CE7554" w:rsidRDefault="0077767A" w:rsidP="003B633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Attendance and Offering</w:t>
                            </w:r>
                          </w:p>
                          <w:p w14:paraId="24659C52" w14:textId="062182EF" w:rsidR="0064538D" w:rsidRDefault="003D2CA6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To</w:t>
                            </w:r>
                            <w:r w:rsidR="00950478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 xml:space="preserve"> Date: </w:t>
                            </w:r>
                            <w:r w:rsidR="00EF4543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8-5</w:t>
                            </w:r>
                            <w:r w:rsidR="00631E4D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-</w:t>
                            </w:r>
                            <w:r w:rsidR="008F2967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18</w:t>
                            </w:r>
                          </w:p>
                          <w:p w14:paraId="692ACCC7" w14:textId="77777777" w:rsidR="002768C8" w:rsidRPr="00A40C1A" w:rsidRDefault="002768C8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9FEEA14" w14:textId="5903E554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Attendance      </w:t>
                            </w:r>
                            <w:r w:rsidR="000B5C9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262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SS</w:t>
                            </w:r>
                            <w:r w:rsidR="006C2AA4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17</w:t>
                            </w:r>
                            <w:r w:rsidR="002D76C3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>MW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3</w:t>
                            </w:r>
                            <w:r w:rsidR="00603AFF">
                              <w:rPr>
                                <w:color w:val="auto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  <w:p w14:paraId="3366B771" w14:textId="77777777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Number on Roll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4B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147</w:t>
                            </w:r>
                          </w:p>
                          <w:p w14:paraId="06982A0B" w14:textId="7D3BD522" w:rsidR="0077767A" w:rsidRPr="00292C2B" w:rsidRDefault="0077767A" w:rsidP="002358E3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General Fund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72DC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3EF1">
                              <w:rPr>
                                <w:color w:val="auto"/>
                                <w:sz w:val="19"/>
                                <w:szCs w:val="19"/>
                              </w:rPr>
                              <w:t>1,7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20.00</w:t>
                            </w:r>
                          </w:p>
                          <w:p w14:paraId="1691A01F" w14:textId="77777777" w:rsidR="0077767A" w:rsidRPr="00292C2B" w:rsidRDefault="0077767A" w:rsidP="004B2249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Needed Weekly   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042.88</w:t>
                            </w:r>
                          </w:p>
                          <w:p w14:paraId="6BB87A9C" w14:textId="5DEB8929" w:rsidR="0077767A" w:rsidRDefault="0077767A" w:rsidP="004458DE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Year to Date             </w:t>
                            </w:r>
                            <w:r w:rsidR="00DD1BE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35250">
                              <w:rPr>
                                <w:color w:val="auto"/>
                                <w:sz w:val="19"/>
                                <w:szCs w:val="19"/>
                              </w:rPr>
                              <w:t>6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9,452.00</w:t>
                            </w:r>
                          </w:p>
                          <w:p w14:paraId="1F44991A" w14:textId="42C7EA5D" w:rsidR="000347FD" w:rsidRDefault="0077767A" w:rsidP="00B70B2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06C1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Amount Needed    </w:t>
                            </w:r>
                            <w:r w:rsidR="00EB5E1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25A1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4CC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61,285.60</w:t>
                            </w:r>
                          </w:p>
                          <w:p w14:paraId="25B2399D" w14:textId="4CE8F42D" w:rsidR="00207370" w:rsidRDefault="009929D9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Building Fund</w:t>
                            </w:r>
                            <w:r w:rsidR="00A9081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150.00</w:t>
                            </w:r>
                          </w:p>
                          <w:p w14:paraId="328D60D8" w14:textId="64EC85FA" w:rsidR="00F95ACD" w:rsidRDefault="001977A1" w:rsidP="001977A1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Memorial Fund                         0</w:t>
                            </w:r>
                          </w:p>
                          <w:p w14:paraId="74C8FDEE" w14:textId="77777777" w:rsidR="001977A1" w:rsidRPr="006C2AA4" w:rsidRDefault="001977A1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F919314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EC429A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67DC447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1DFB9E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EEA974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8BB1F0B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bookmarkStart w:id="0" w:name="_GoBack"/>
            <w:bookmarkEnd w:id="0"/>
          </w:p>
          <w:p w14:paraId="5DA2BA1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6C90C8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9F31FB1" w14:textId="77777777" w:rsidR="00145816" w:rsidRDefault="00145816" w:rsidP="0085736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6F13920E" w14:textId="77777777" w:rsidR="00842EF1" w:rsidRDefault="00842EF1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5CD70B3C" w14:textId="77777777" w:rsidR="004F59B6" w:rsidRDefault="004F59B6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0FBDDCD1" w14:textId="77777777" w:rsidR="00E43B99" w:rsidRDefault="00E43B99" w:rsidP="00FF1962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01CCFEBE" w14:textId="77777777" w:rsidR="00003E3A" w:rsidRPr="00255926" w:rsidRDefault="00003E3A" w:rsidP="001977A1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255926">
              <w:rPr>
                <w:rFonts w:asciiTheme="majorHAnsi" w:hAnsiTheme="majorHAnsi"/>
                <w:b/>
                <w:color w:val="auto"/>
              </w:rPr>
              <w:t>Rev. Brown’s Office Hours: As needed 8 a.m.-9 p.m.</w:t>
            </w:r>
          </w:p>
          <w:p w14:paraId="30557712" w14:textId="77777777" w:rsidR="00003E3A" w:rsidRPr="00B04029" w:rsidRDefault="00003E3A" w:rsidP="00836362">
            <w:pPr>
              <w:pStyle w:val="Heading1"/>
              <w:spacing w:after="0"/>
              <w:outlineLvl w:val="0"/>
              <w:rPr>
                <w:rFonts w:cs="Arial"/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(Sunday-Friday)</w:t>
            </w:r>
          </w:p>
          <w:p w14:paraId="59C5C249" w14:textId="77777777" w:rsidR="00003E3A" w:rsidRPr="000E50F7" w:rsidRDefault="00003E3A" w:rsidP="00836362">
            <w:pPr>
              <w:pStyle w:val="Heading1"/>
              <w:outlineLvl w:val="0"/>
              <w:rPr>
                <w:rFonts w:cs="Arial"/>
                <w:b/>
                <w:color w:val="auto"/>
                <w:u w:val="single"/>
              </w:rPr>
            </w:pPr>
            <w:r w:rsidRPr="00A117C6">
              <w:rPr>
                <w:b/>
                <w:color w:val="auto"/>
                <w:szCs w:val="20"/>
                <w:u w:val="single"/>
              </w:rPr>
              <w:t>203-650-1404</w:t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color w:val="auto"/>
                <w:szCs w:val="20"/>
                <w:u w:val="single"/>
              </w:rPr>
              <w:sym w:font="Wingdings" w:char="F09F"/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 w:rsidR="00603AFF">
              <w:fldChar w:fldCharType="begin"/>
            </w:r>
            <w:r w:rsidR="00603AFF">
              <w:instrText xml:space="preserve"> HYPERLINK "tel:(828)%20221-7900" \t "_blank" </w:instrText>
            </w:r>
            <w:r w:rsidR="00603AFF">
              <w:fldChar w:fldCharType="separate"/>
            </w:r>
            <w:r w:rsidRPr="00F452E3">
              <w:rPr>
                <w:rFonts w:cs="Arial"/>
                <w:b/>
                <w:bCs/>
                <w:color w:val="auto"/>
                <w:u w:val="single"/>
              </w:rPr>
              <w:t>828-221-7900</w:t>
            </w:r>
            <w:r w:rsidR="00603AFF">
              <w:rPr>
                <w:rFonts w:cs="Arial"/>
                <w:b/>
                <w:bCs/>
                <w:color w:val="auto"/>
                <w:u w:val="single"/>
              </w:rPr>
              <w:fldChar w:fldCharType="end"/>
            </w:r>
          </w:p>
          <w:p w14:paraId="12BB45B6" w14:textId="77777777" w:rsidR="00003E3A" w:rsidRPr="000E50F7" w:rsidRDefault="00003E3A" w:rsidP="00836362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14:paraId="356E0CC4" w14:textId="77777777" w:rsidR="004F59B6" w:rsidRDefault="00003E3A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assistance devices are available in the Narthex.</w:t>
            </w:r>
          </w:p>
          <w:p w14:paraId="59EC9724" w14:textId="77777777" w:rsidR="00842EF1" w:rsidRPr="004F59B6" w:rsidRDefault="00842EF1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</w:p>
          <w:p w14:paraId="646F150B" w14:textId="12A141EB" w:rsidR="00003E3A" w:rsidRPr="00B04029" w:rsidRDefault="00603AFF" w:rsidP="00836362">
            <w:pPr>
              <w:pStyle w:val="Heading2"/>
              <w:outlineLvl w:val="1"/>
              <w:rPr>
                <w:color w:val="auto"/>
              </w:rPr>
            </w:pPr>
            <w:r>
              <w:rPr>
                <w:rFonts w:asciiTheme="minorHAnsi" w:hAnsiTheme="minorHAnsi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23E3B170" wp14:editId="74022DBB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71120</wp:posOffset>
                      </wp:positionV>
                      <wp:extent cx="4044315" cy="1835150"/>
                      <wp:effectExtent l="25400" t="25400" r="45085" b="4445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315" cy="1835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CA5C8B" w14:textId="77777777" w:rsidR="00E43B99" w:rsidRPr="00EF4543" w:rsidRDefault="00003E3A" w:rsidP="00EF454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</w:pPr>
                                  <w:r w:rsidRPr="00EF4543">
                                    <w:rPr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  <w:t>Happy Birthday!</w:t>
                                  </w:r>
                                </w:p>
                                <w:p w14:paraId="65FDFF6B" w14:textId="0560D081" w:rsidR="00EF4543" w:rsidRPr="00EF4543" w:rsidRDefault="00EF4543" w:rsidP="00EF454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Sandra Parker on August 14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C3C9179" w14:textId="46C48DD0" w:rsidR="00EF4543" w:rsidRPr="00EF4543" w:rsidRDefault="00EF4543" w:rsidP="00EF454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Cade Pritchard on August 16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AA5B47D" w14:textId="5AB1275F" w:rsidR="00EF4543" w:rsidRPr="00EF4543" w:rsidRDefault="00EF4543" w:rsidP="00EF454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Jeff Hoover on August 17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209D79B" w14:textId="15577B9D" w:rsidR="00EF4543" w:rsidRPr="00EF4543" w:rsidRDefault="00EF4543" w:rsidP="00EF454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Allie Rich on August 18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EF4543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4F4B7A9" w14:textId="38D0264B" w:rsidR="005A15A5" w:rsidRPr="00EE3EF1" w:rsidRDefault="005A15A5" w:rsidP="00EE3EF1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7" style="position:absolute;margin-left:-3.55pt;margin-top:5.6pt;width:318.45pt;height:144.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" fillcolor="white [3201]" strokecolor="#968c8c [3209]" strokeweight="5pt">
                      <v:stroke linestyle="thickThin"/>
                      <v:shadow color="#868686" opacity="1" mv:blur="0" offset="2pt,2pt"/>
                      <v:textbox>
                        <w:txbxContent>
                          <w:p w14:paraId="0BCA5C8B" w14:textId="77777777" w:rsidR="00E43B99" w:rsidRPr="00EF4543" w:rsidRDefault="00003E3A" w:rsidP="00EF454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u w:val="single"/>
                              </w:rPr>
                            </w:pPr>
                            <w:r w:rsidRPr="00EF4543">
                              <w:rPr>
                                <w:b/>
                                <w:color w:val="auto"/>
                                <w:sz w:val="28"/>
                                <w:u w:val="single"/>
                              </w:rPr>
                              <w:t>Happy Birthday!</w:t>
                            </w:r>
                          </w:p>
                          <w:p w14:paraId="65FDFF6B" w14:textId="0560D081" w:rsidR="00EF4543" w:rsidRPr="00EF4543" w:rsidRDefault="00EF4543" w:rsidP="00EF454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>Sandra Parker on August 14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3C9179" w14:textId="46C48DD0" w:rsidR="00EF4543" w:rsidRPr="00EF4543" w:rsidRDefault="00EF4543" w:rsidP="00EF4543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>Cade Pritchard on August 16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A5B47D" w14:textId="5AB1275F" w:rsidR="00EF4543" w:rsidRPr="00EF4543" w:rsidRDefault="00EF4543" w:rsidP="00EF4543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>Jeff Hoover on August 17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09D79B" w14:textId="15577B9D" w:rsidR="00EF4543" w:rsidRPr="00EF4543" w:rsidRDefault="00EF4543" w:rsidP="00EF4543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>Allie Rich on August 18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454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F4B7A9" w14:textId="38D0264B" w:rsidR="005A15A5" w:rsidRPr="00EE3EF1" w:rsidRDefault="005A15A5" w:rsidP="00EE3EF1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4874674" w14:textId="77777777"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14:paraId="24A6827F" w14:textId="77777777" w:rsidR="00003E3A" w:rsidRPr="00B04029" w:rsidRDefault="00003E3A" w:rsidP="00836362">
            <w:pPr>
              <w:spacing w:after="0"/>
              <w:rPr>
                <w:b/>
              </w:rPr>
            </w:pPr>
          </w:p>
          <w:p w14:paraId="22E8F803" w14:textId="77777777"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14:paraId="5E7F5591" w14:textId="77777777"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56028AA5" w14:textId="77777777"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3A8DB628" w14:textId="77777777" w:rsidR="009929D9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14:paraId="6991EAAE" w14:textId="77777777" w:rsidR="00E43B99" w:rsidRDefault="009929D9" w:rsidP="00E43B99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</w:p>
          <w:p w14:paraId="1DE5005C" w14:textId="77777777" w:rsidR="00E43B99" w:rsidRPr="00E43B99" w:rsidRDefault="00E43B99" w:rsidP="00E43B99"/>
          <w:p w14:paraId="0778297C" w14:textId="77777777" w:rsidR="00FF1962" w:rsidRDefault="00B72DC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14:paraId="754B9984" w14:textId="645C6A8B" w:rsidR="005E3BBC" w:rsidRPr="00B04029" w:rsidRDefault="00FF1962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E3BBC" w:rsidRPr="00B04029">
              <w:rPr>
                <w:color w:val="auto"/>
              </w:rPr>
              <w:t>Find us on Facebook at</w:t>
            </w:r>
          </w:p>
          <w:p w14:paraId="704D63D2" w14:textId="77777777"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facebook.com/gamewellumc</w:t>
            </w:r>
          </w:p>
          <w:p w14:paraId="63FB6DB1" w14:textId="77777777"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r w:rsidRPr="00B04029">
              <w:rPr>
                <w:rFonts w:asciiTheme="majorHAnsi" w:hAnsiTheme="majorHAnsi"/>
                <w:b/>
                <w:color w:val="auto"/>
              </w:rPr>
              <w:t>or gamewellumc.com</w:t>
            </w:r>
          </w:p>
          <w:p w14:paraId="3FAC09A0" w14:textId="77777777"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711AE017" wp14:editId="2F13BA5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3AFF">
              <w:fldChar w:fldCharType="begin"/>
            </w:r>
            <w:r w:rsidR="00603AFF">
              <w:instrText xml:space="preserve"> HYPERLINK "http://www.foothillscooperativeparish.com" \t "_blank" </w:instrText>
            </w:r>
            <w:r w:rsidR="00603AFF">
              <w:fldChar w:fldCharType="separate"/>
            </w:r>
            <w:r w:rsidR="00C3729C" w:rsidRPr="00C3729C">
              <w:rPr>
                <w:rStyle w:val="Hyperlink"/>
                <w:color w:val="auto"/>
              </w:rPr>
              <w:t>www.foothillscooperativeparish.com</w:t>
            </w:r>
            <w:r w:rsidR="00603AFF">
              <w:rPr>
                <w:rStyle w:val="Hyperlink"/>
                <w:color w:val="auto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5FA0F4C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529BE16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D6E25E9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5B1464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CE18AC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394BEBF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66547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C24F9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57413EB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12D03E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6FB6D1E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695D436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6CFB2449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14:paraId="534A2C7A" w14:textId="6AAB7744" w:rsidR="00975969" w:rsidRPr="004C78CE" w:rsidRDefault="00603AFF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                          </w:t>
      </w:r>
      <w:r>
        <w:rPr>
          <w:noProof/>
          <w:sz w:val="22"/>
          <w:szCs w:val="22"/>
          <w:lang w:eastAsia="en-US"/>
        </w:rPr>
        <w:drawing>
          <wp:inline distT="0" distB="0" distL="0" distR="0" wp14:anchorId="4C686E4F" wp14:editId="5C7A4333">
            <wp:extent cx="2527300" cy="27977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of-the-Spir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79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22E11365" wp14:editId="67EF8418">
                <wp:simplePos x="0" y="0"/>
                <wp:positionH relativeFrom="page">
                  <wp:posOffset>-2057400</wp:posOffset>
                </wp:positionH>
                <wp:positionV relativeFrom="paragraph">
                  <wp:posOffset>-6790055</wp:posOffset>
                </wp:positionV>
                <wp:extent cx="2115820" cy="2280285"/>
                <wp:effectExtent l="25400" t="25400" r="43180" b="438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280285"/>
                        </a:xfrm>
                        <a:prstGeom prst="roundRect">
                          <a:avLst>
                            <a:gd name="adj" fmla="val 19056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E6CD32" w14:textId="62D20DF7" w:rsidR="001977A1" w:rsidRDefault="00982FF7" w:rsidP="00EF4543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14:paraId="2F6EB24B" w14:textId="77777777" w:rsidR="00EF4543" w:rsidRDefault="00EF4543" w:rsidP="00EF4543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5AD26D" w14:textId="15EF67C4" w:rsidR="00982FF7" w:rsidRP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Acolyte- 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Monica Hoover</w:t>
                            </w:r>
                          </w:p>
                          <w:p w14:paraId="22478294" w14:textId="7DA9E664" w:rsid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Scripture Reader-</w:t>
                            </w:r>
                            <w:r w:rsidR="006C2AA4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Peggy Throneburg</w:t>
                            </w:r>
                          </w:p>
                          <w:p w14:paraId="2C693F95" w14:textId="27AD8CE4" w:rsid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 Reader-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4543">
                              <w:rPr>
                                <w:color w:val="auto"/>
                                <w:sz w:val="19"/>
                                <w:szCs w:val="19"/>
                              </w:rPr>
                              <w:t>Kimberly Willis</w:t>
                            </w:r>
                          </w:p>
                          <w:p w14:paraId="5CB90C79" w14:textId="2029FF1A" w:rsid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Greeters- </w:t>
                            </w:r>
                            <w:r w:rsidR="00EE3EF1">
                              <w:rPr>
                                <w:color w:val="auto"/>
                                <w:sz w:val="19"/>
                                <w:szCs w:val="19"/>
                              </w:rPr>
                              <w:t>David Gordon &amp; Hayden Davis</w:t>
                            </w:r>
                          </w:p>
                          <w:p w14:paraId="79098CD8" w14:textId="2FC2A531" w:rsidR="00EE3EF1" w:rsidRPr="00EE3EF1" w:rsidRDefault="00982FF7" w:rsidP="001977A1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Ushers- </w:t>
                            </w:r>
                            <w:r w:rsidR="00EE3EF1">
                              <w:rPr>
                                <w:color w:val="auto"/>
                                <w:sz w:val="19"/>
                                <w:szCs w:val="19"/>
                              </w:rPr>
                              <w:t>Tim &amp; Bitsy Greene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161.95pt;margin-top:-534.6pt;width:166.6pt;height:179.55pt;z-index:251686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248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" strokecolor="#968c8c" strokeweight="5pt">
                <v:stroke linestyle="thickThin"/>
                <v:shadow color="#868686" opacity="49150f"/>
                <v:textbox>
                  <w:txbxContent>
                    <w:p w14:paraId="2EE6CD32" w14:textId="62D20DF7" w:rsidR="001977A1" w:rsidRDefault="00982FF7" w:rsidP="00EF4543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Serving in Today’s Worship</w:t>
                      </w:r>
                    </w:p>
                    <w:p w14:paraId="2F6EB24B" w14:textId="77777777" w:rsidR="00EF4543" w:rsidRDefault="00EF4543" w:rsidP="00EF4543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</w:p>
                    <w:p w14:paraId="675AD26D" w14:textId="15EF67C4" w:rsidR="00982FF7" w:rsidRP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Acolyte- </w:t>
                      </w:r>
                      <w:r w:rsidR="00EF4543">
                        <w:rPr>
                          <w:color w:val="auto"/>
                          <w:sz w:val="19"/>
                          <w:szCs w:val="19"/>
                        </w:rPr>
                        <w:t>Monica Hoover</w:t>
                      </w:r>
                    </w:p>
                    <w:p w14:paraId="22478294" w14:textId="7DA9E664" w:rsid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Scripture Reader-</w:t>
                      </w:r>
                      <w:r w:rsidR="006C2AA4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EF4543">
                        <w:rPr>
                          <w:color w:val="auto"/>
                          <w:sz w:val="19"/>
                          <w:szCs w:val="19"/>
                        </w:rPr>
                        <w:t>Peggy Throneburg</w:t>
                      </w:r>
                    </w:p>
                    <w:p w14:paraId="2C693F95" w14:textId="27AD8CE4" w:rsid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Responsive Reader-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EF4543">
                        <w:rPr>
                          <w:color w:val="auto"/>
                          <w:sz w:val="19"/>
                          <w:szCs w:val="19"/>
                        </w:rPr>
                        <w:t>Kimberly Willis</w:t>
                      </w:r>
                    </w:p>
                    <w:p w14:paraId="5CB90C79" w14:textId="2029FF1A" w:rsid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b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Greeters- </w:t>
                      </w:r>
                      <w:r w:rsidR="00EE3EF1">
                        <w:rPr>
                          <w:color w:val="auto"/>
                          <w:sz w:val="19"/>
                          <w:szCs w:val="19"/>
                        </w:rPr>
                        <w:t>David Gordon &amp; Hayden Davis</w:t>
                      </w:r>
                    </w:p>
                    <w:p w14:paraId="79098CD8" w14:textId="2FC2A531" w:rsidR="00EE3EF1" w:rsidRPr="00EE3EF1" w:rsidRDefault="00982FF7" w:rsidP="001977A1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Ushers- </w:t>
                      </w:r>
                      <w:r w:rsidR="00EE3EF1">
                        <w:rPr>
                          <w:color w:val="auto"/>
                          <w:sz w:val="19"/>
                          <w:szCs w:val="19"/>
                        </w:rPr>
                        <w:t>Tim &amp; Bitsy Greene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3" behindDoc="1" locked="0" layoutInCell="1" allowOverlap="1" wp14:anchorId="0E046148" wp14:editId="7A8609DC">
                <wp:simplePos x="0" y="0"/>
                <wp:positionH relativeFrom="margin">
                  <wp:posOffset>5295900</wp:posOffset>
                </wp:positionH>
                <wp:positionV relativeFrom="paragraph">
                  <wp:posOffset>4324350</wp:posOffset>
                </wp:positionV>
                <wp:extent cx="3939540" cy="2208530"/>
                <wp:effectExtent l="0" t="6350" r="0" b="0"/>
                <wp:wrapTight wrapText="bothSides">
                  <wp:wrapPolygon edited="0">
                    <wp:start x="-52" y="0"/>
                    <wp:lineTo x="-52" y="21507"/>
                    <wp:lineTo x="21600" y="21507"/>
                    <wp:lineTo x="21600" y="0"/>
                    <wp:lineTo x="-52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4CB91" w14:textId="77777777" w:rsidR="00A16642" w:rsidRDefault="00A16642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0DD24D4D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7EC2B5C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1A483E98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6095FC59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4FEC5D5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6CF884F9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15122365" w14:textId="77777777" w:rsidR="00A16642" w:rsidRDefault="00A16642" w:rsidP="00A16642">
                            <w:pPr>
                              <w:jc w:val="center"/>
                              <w:rPr>
                                <w:color w:val="auto"/>
                                <w:szCs w:val="22"/>
                              </w:rPr>
                            </w:pPr>
                            <w:r w:rsidRPr="00A1664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Sunday School: 9:45 am        Morning Worship: 11:00</w:t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9" type="#_x0000_t202" style="position:absolute;margin-left:417pt;margin-top:340.5pt;width:310.2pt;height:173.9pt;z-index:-251618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" stroked="f">
                <v:textbox>
                  <w:txbxContent>
                    <w:p w14:paraId="5914CB91" w14:textId="77777777" w:rsidR="00A16642" w:rsidRDefault="00A16642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0DD24D4D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7EC2B5C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1A483E98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6095FC59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4FEC5D5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6CF884F9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15122365" w14:textId="77777777" w:rsidR="00A16642" w:rsidRDefault="00A16642" w:rsidP="00A16642">
                      <w:pPr>
                        <w:jc w:val="center"/>
                        <w:rPr>
                          <w:color w:val="auto"/>
                          <w:szCs w:val="22"/>
                        </w:rPr>
                      </w:pPr>
                      <w:r w:rsidRPr="00A16642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Sunday School: 9:45 am        Morning Worship: 11:00</w:t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 wp14:anchorId="2C79045E" wp14:editId="5E89DB43">
                <wp:simplePos x="0" y="0"/>
                <wp:positionH relativeFrom="margin">
                  <wp:posOffset>5320665</wp:posOffset>
                </wp:positionH>
                <wp:positionV relativeFrom="paragraph">
                  <wp:posOffset>3107690</wp:posOffset>
                </wp:positionV>
                <wp:extent cx="3790950" cy="1009650"/>
                <wp:effectExtent l="25400" t="25400" r="44450" b="57150"/>
                <wp:wrapTight wrapText="bothSides">
                  <wp:wrapPolygon edited="0">
                    <wp:start x="145" y="-543"/>
                    <wp:lineTo x="-145" y="-543"/>
                    <wp:lineTo x="-145" y="20649"/>
                    <wp:lineTo x="145" y="22279"/>
                    <wp:lineTo x="21419" y="22279"/>
                    <wp:lineTo x="21564" y="22279"/>
                    <wp:lineTo x="21709" y="18475"/>
                    <wp:lineTo x="21709" y="543"/>
                    <wp:lineTo x="21419" y="-543"/>
                    <wp:lineTo x="145" y="-543"/>
                  </wp:wrapPolygon>
                </wp:wrapTight>
                <wp:docPr id="8" name="AutoShape 21" descr="Text box with church nam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7B1DAD8" w14:textId="77777777" w:rsidR="00A16642" w:rsidRDefault="00A16642" w:rsidP="00A16642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Gamewell United Methodist Church</w:t>
                            </w:r>
                          </w:p>
                          <w:p w14:paraId="2D257E3E" w14:textId="77777777" w:rsidR="00A16642" w:rsidRDefault="00A16642" w:rsidP="00A16642">
                            <w:pPr>
                              <w:pStyle w:val="Heading1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“Loving God and Each Other”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alt="Description: Text box with church name and date" style="position:absolute;margin-left:418.95pt;margin-top:244.7pt;width:298.5pt;height:79.5pt;z-index:-2516239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" strokecolor="#968c8c" strokeweight="5pt">
                <v:stroke linestyle="thickThin"/>
                <v:textbox inset=",7.2pt">
                  <w:txbxContent>
                    <w:p w14:paraId="67B1DAD8" w14:textId="77777777" w:rsidR="00A16642" w:rsidRDefault="00A16642" w:rsidP="00A16642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Gamewell United Methodist Church</w:t>
                      </w:r>
                    </w:p>
                    <w:p w14:paraId="2D257E3E" w14:textId="77777777" w:rsidR="00A16642" w:rsidRDefault="00A16642" w:rsidP="00A16642">
                      <w:pPr>
                        <w:pStyle w:val="Heading1"/>
                        <w:rPr>
                          <w:b/>
                          <w:i/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</w:rPr>
                        <w:t>“Loving God and Each Other”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477F42A9" wp14:editId="6A30E44E">
                <wp:simplePos x="0" y="0"/>
                <wp:positionH relativeFrom="margin">
                  <wp:posOffset>5486400</wp:posOffset>
                </wp:positionH>
                <wp:positionV relativeFrom="paragraph">
                  <wp:posOffset>4678045</wp:posOffset>
                </wp:positionV>
                <wp:extent cx="3939540" cy="2208530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1612" w14:textId="77777777" w:rsidR="00A16642" w:rsidRDefault="00A16642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74B4B815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406EE18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28E90149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0DE31CF2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5CDA3812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3AA5E14F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08C15437" w14:textId="77777777" w:rsidR="00A16642" w:rsidRDefault="00A16642" w:rsidP="00A1664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in;margin-top:368.35pt;width:310.2pt;height:173.9pt;z-index:251695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" stroked="f">
                <v:textbox>
                  <w:txbxContent>
                    <w:p w14:paraId="782D1612" w14:textId="77777777" w:rsidR="00A16642" w:rsidRDefault="00A16642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74B4B815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406EE18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28E90149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0DE31CF2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5CDA3812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3AA5E14F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08C15437" w14:textId="77777777" w:rsidR="00A16642" w:rsidRDefault="00A16642" w:rsidP="00A16642">
                      <w:pPr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BA74E71" wp14:editId="357EE519">
                <wp:simplePos x="0" y="0"/>
                <wp:positionH relativeFrom="margin">
                  <wp:posOffset>5486400</wp:posOffset>
                </wp:positionH>
                <wp:positionV relativeFrom="paragraph">
                  <wp:posOffset>4678045</wp:posOffset>
                </wp:positionV>
                <wp:extent cx="3939540" cy="2208530"/>
                <wp:effectExtent l="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95048" w14:textId="77777777" w:rsidR="00A16642" w:rsidRDefault="00A16642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2F79B499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6B120E46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2EBA7237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41BC7947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68575B3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79015D38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44621DA9" w14:textId="77777777" w:rsidR="00A16642" w:rsidRDefault="00A16642" w:rsidP="00A1664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in;margin-top:368.35pt;width:310.2pt;height:173.9pt;z-index:251693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PxoUCAAAX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" stroked="f">
                <v:textbox>
                  <w:txbxContent>
                    <w:p w14:paraId="39A95048" w14:textId="77777777" w:rsidR="00A16642" w:rsidRDefault="00A16642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2F79B499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6B120E46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2EBA7237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41BC7947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68575B3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79015D38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44621DA9" w14:textId="77777777" w:rsidR="00A16642" w:rsidRDefault="00A16642" w:rsidP="00A16642">
                      <w:pPr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21173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19"/>
        <w:gridCol w:w="6447"/>
      </w:tblGrid>
      <w:tr w:rsidR="00A25891" w:rsidRPr="00E94C53" w14:paraId="21F54C06" w14:textId="77777777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4249E145" w14:textId="77777777" w:rsidR="00BB234B" w:rsidRDefault="00BB234B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</w:rPr>
            </w:pPr>
          </w:p>
          <w:p w14:paraId="100FDD9B" w14:textId="6A067F6F" w:rsidR="00A25891" w:rsidRPr="00A35250" w:rsidRDefault="00603AFF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  <w:vertAlign w:val="subscript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471" behindDoc="1" locked="0" layoutInCell="1" allowOverlap="1" wp14:anchorId="2FB1D778" wp14:editId="5A04178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-251460</wp:posOffset>
                      </wp:positionV>
                      <wp:extent cx="3790950" cy="808355"/>
                      <wp:effectExtent l="25400" t="25400" r="44450" b="55245"/>
                      <wp:wrapTight wrapText="bothSides">
                        <wp:wrapPolygon edited="0">
                          <wp:start x="0" y="-679"/>
                          <wp:lineTo x="-145" y="-679"/>
                          <wp:lineTo x="-145" y="21040"/>
                          <wp:lineTo x="0" y="22397"/>
                          <wp:lineTo x="21564" y="22397"/>
                          <wp:lineTo x="21709" y="21040"/>
                          <wp:lineTo x="21709" y="679"/>
                          <wp:lineTo x="21564" y="-679"/>
                          <wp:lineTo x="0" y="-679"/>
                        </wp:wrapPolygon>
                      </wp:wrapTight>
                      <wp:docPr id="5" name="AutoShape 21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8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68C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8C7708" w14:textId="46689EC2" w:rsidR="005D5F8D" w:rsidRDefault="00EE3EF1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August </w:t>
                                  </w:r>
                                  <w:r w:rsidR="007361CA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E3EF1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6B4D36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D5F8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2018</w:t>
                                  </w:r>
                                </w:p>
                                <w:p w14:paraId="25BF1C37" w14:textId="080A1D0D" w:rsidR="005D5F8D" w:rsidRPr="002228B6" w:rsidRDefault="00BB234B" w:rsidP="007E0893">
                                  <w:pPr>
                                    <w:pStyle w:val="Heading1"/>
                                    <w:spacing w:line="240" w:lineRule="auto"/>
                                    <w:ind w:left="720" w:hanging="720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Twelfth</w:t>
                                  </w:r>
                                  <w:r w:rsidR="005B5F4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C356A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  <w:r w:rsidR="00DF7D2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after Pentecost</w:t>
                                  </w:r>
                                </w:p>
                                <w:p w14:paraId="2FAA2733" w14:textId="77777777" w:rsidR="005D5F8D" w:rsidRPr="00437A28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i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alt="Description: Text box with church name and date" style="position:absolute;margin-left:18.1pt;margin-top:-19.75pt;width:298.5pt;height:63.6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" strokecolor="#968c8c" strokeweight="5pt">
                      <v:stroke linestyle="thickThin"/>
                      <v:shadow color="#868686" opacity="1" mv:blur="0" offset="2pt,2pt"/>
                      <v:textbox inset=",7.2pt">
                        <w:txbxContent>
                          <w:p w14:paraId="168C7708" w14:textId="46689EC2" w:rsidR="005D5F8D" w:rsidRDefault="00EE3EF1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7361C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12</w:t>
                            </w:r>
                            <w:r w:rsidRPr="00EE3EF1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B4D3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5D5F8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25BF1C37" w14:textId="080A1D0D" w:rsidR="005D5F8D" w:rsidRPr="002228B6" w:rsidRDefault="00BB234B" w:rsidP="007E0893">
                            <w:pPr>
                              <w:pStyle w:val="Heading1"/>
                              <w:spacing w:line="240" w:lineRule="auto"/>
                              <w:ind w:left="720" w:hanging="720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Twelfth</w:t>
                            </w:r>
                            <w:r w:rsidR="005B5F4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56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Sunday</w:t>
                            </w:r>
                            <w:r w:rsidR="00DF7D2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after Pentecost</w:t>
                            </w:r>
                          </w:p>
                          <w:p w14:paraId="2FAA2733" w14:textId="77777777" w:rsidR="005D5F8D" w:rsidRPr="00437A28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F47A7" w:rsidRPr="00A35250">
              <w:rPr>
                <w:b/>
                <w:color w:val="auto"/>
              </w:rPr>
              <w:t>Welcome</w:t>
            </w:r>
          </w:p>
          <w:p w14:paraId="4BB530F1" w14:textId="77777777" w:rsidR="00A25891" w:rsidRPr="00A35250" w:rsidRDefault="00A25891" w:rsidP="007D4784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*Entrance of the Light</w:t>
            </w:r>
          </w:p>
          <w:p w14:paraId="012358C8" w14:textId="528785C3" w:rsidR="002A22A9" w:rsidRPr="00A35250" w:rsidRDefault="00A25891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 w:cs="Arial"/>
                <w:color w:val="auto"/>
              </w:rPr>
            </w:pPr>
            <w:r w:rsidRPr="00A35250">
              <w:rPr>
                <w:color w:val="auto"/>
              </w:rPr>
              <w:t>*Hymn</w:t>
            </w:r>
            <w:r w:rsidR="00613600" w:rsidRPr="00A35250">
              <w:rPr>
                <w:color w:val="auto"/>
              </w:rPr>
              <w:t xml:space="preserve">  </w:t>
            </w:r>
            <w:r w:rsidR="00747C31" w:rsidRPr="00A35250">
              <w:rPr>
                <w:color w:val="auto"/>
              </w:rPr>
              <w:t xml:space="preserve"> </w:t>
            </w:r>
            <w:r w:rsidR="0034410A" w:rsidRPr="00A35250">
              <w:rPr>
                <w:color w:val="auto"/>
              </w:rPr>
              <w:t xml:space="preserve"> </w:t>
            </w:r>
            <w:r w:rsidR="00E778A9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D15CC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C48F5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F6C62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9F34C8">
              <w:rPr>
                <w:rFonts w:asciiTheme="minorHAnsi" w:hAnsiTheme="minorHAnsi"/>
                <w:b w:val="0"/>
                <w:i/>
                <w:color w:val="auto"/>
              </w:rPr>
              <w:t xml:space="preserve">      </w:t>
            </w:r>
            <w:r w:rsidR="00603AFF">
              <w:rPr>
                <w:rFonts w:asciiTheme="minorHAnsi" w:hAnsiTheme="minorHAnsi"/>
                <w:b w:val="0"/>
                <w:i/>
                <w:color w:val="auto"/>
              </w:rPr>
              <w:t xml:space="preserve">A Mighty Fortress is Our God                         </w:t>
            </w:r>
            <w:r w:rsidR="00603AFF" w:rsidRPr="00603AFF">
              <w:rPr>
                <w:rFonts w:asciiTheme="minorHAnsi" w:hAnsiTheme="minorHAnsi"/>
                <w:i/>
                <w:color w:val="auto"/>
              </w:rPr>
              <w:t>110</w:t>
            </w:r>
          </w:p>
          <w:p w14:paraId="4411B238" w14:textId="5D0FF25D" w:rsidR="00A25891" w:rsidRPr="00A35250" w:rsidRDefault="002A22A9" w:rsidP="002A22A9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*The </w:t>
            </w:r>
            <w:r w:rsidR="002E16BB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Apostles’</w:t>
            </w: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Creed</w:t>
            </w:r>
            <w:r w:rsidR="002E16BB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</w:t>
            </w: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                                                      </w:t>
            </w:r>
            <w:r w:rsidRPr="00A35250">
              <w:rPr>
                <w:rFonts w:eastAsiaTheme="majorEastAsia" w:cstheme="majorBidi"/>
                <w:b/>
                <w:bCs/>
                <w:color w:val="auto"/>
              </w:rPr>
              <w:t>88</w:t>
            </w:r>
            <w:r w:rsidR="002E16BB">
              <w:rPr>
                <w:rFonts w:eastAsiaTheme="majorEastAsia" w:cstheme="majorBidi"/>
                <w:b/>
                <w:bCs/>
                <w:color w:val="auto"/>
              </w:rPr>
              <w:t>1</w:t>
            </w:r>
            <w:r w:rsidR="00A8749A" w:rsidRPr="00A35250">
              <w:rPr>
                <w:i/>
                <w:color w:val="auto"/>
              </w:rPr>
              <w:t xml:space="preserve">        </w:t>
            </w:r>
          </w:p>
          <w:p w14:paraId="75EEE5B5" w14:textId="77777777" w:rsidR="00D803C0" w:rsidRPr="00A35250" w:rsidRDefault="002C4E88" w:rsidP="00C20935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14:paraId="68EF547A" w14:textId="77777777" w:rsidR="002A22A9" w:rsidRPr="00A35250" w:rsidRDefault="002A22A9" w:rsidP="00DD304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Announcements</w:t>
            </w:r>
          </w:p>
          <w:p w14:paraId="4088B2BF" w14:textId="77777777" w:rsidR="00B03264" w:rsidRPr="00A35250" w:rsidRDefault="00B03264" w:rsidP="00C20935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14:paraId="573E2ED7" w14:textId="77777777" w:rsidR="00A25891" w:rsidRPr="00A35250" w:rsidRDefault="00A25891" w:rsidP="00A35FE1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14:paraId="0797C5B3" w14:textId="77777777" w:rsidR="00A25891" w:rsidRPr="00A35250" w:rsidRDefault="00A25891" w:rsidP="0022129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A35250">
              <w:rPr>
                <w:rStyle w:val="NamesChar"/>
                <w:i w:val="0"/>
                <w:iCs w:val="0"/>
                <w:color w:val="auto"/>
              </w:rPr>
              <w:tab/>
            </w:r>
          </w:p>
          <w:p w14:paraId="64882477" w14:textId="77777777" w:rsidR="00A25891" w:rsidRPr="00A35250" w:rsidRDefault="00A25891" w:rsidP="00A35FE1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A35250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14:paraId="55EBCB29" w14:textId="77777777" w:rsidR="00A25891" w:rsidRPr="00A35250" w:rsidRDefault="00A25891" w:rsidP="00F57568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A35250">
              <w:rPr>
                <w:color w:val="auto"/>
              </w:rPr>
              <w:t xml:space="preserve">Offertory                 </w:t>
            </w:r>
            <w:r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               </w:t>
            </w:r>
          </w:p>
          <w:p w14:paraId="51DDCD3E" w14:textId="77777777" w:rsidR="00D803C0" w:rsidRPr="00A35250" w:rsidRDefault="002C4E88" w:rsidP="00A16DCA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</w:t>
            </w:r>
            <w:r w:rsidR="00A25891" w:rsidRPr="00A35250">
              <w:rPr>
                <w:color w:val="auto"/>
              </w:rPr>
              <w:t>Doxology</w:t>
            </w:r>
          </w:p>
          <w:p w14:paraId="4517AC33" w14:textId="29B2AB5C" w:rsidR="002A22A9" w:rsidRPr="00A35250" w:rsidRDefault="002A22A9" w:rsidP="002A22A9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Responsive Reading</w:t>
            </w:r>
            <w:r w:rsidR="0086575E" w:rsidRPr="00A35250">
              <w:rPr>
                <w:rFonts w:asciiTheme="majorHAnsi" w:hAnsiTheme="majorHAnsi"/>
                <w:b/>
                <w:color w:val="auto"/>
              </w:rPr>
              <w:t xml:space="preserve">  </w:t>
            </w:r>
            <w:r w:rsidR="00B83659" w:rsidRPr="00A35250">
              <w:rPr>
                <w:rFonts w:asciiTheme="majorHAnsi" w:hAnsiTheme="majorHAnsi"/>
                <w:b/>
                <w:color w:val="auto"/>
              </w:rPr>
              <w:t xml:space="preserve">   </w:t>
            </w:r>
            <w:r w:rsidR="009F34C8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BB234B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326333" w:rsidRPr="00A35250">
              <w:rPr>
                <w:color w:val="auto"/>
              </w:rPr>
              <w:t xml:space="preserve">Psalm </w:t>
            </w:r>
            <w:r w:rsidR="00BB234B">
              <w:rPr>
                <w:color w:val="auto"/>
              </w:rPr>
              <w:t>130</w:t>
            </w:r>
            <w:r w:rsidR="002E16BB">
              <w:rPr>
                <w:color w:val="auto"/>
              </w:rPr>
              <w:t>: 1-</w:t>
            </w:r>
            <w:r w:rsidR="00BB234B">
              <w:rPr>
                <w:color w:val="auto"/>
              </w:rPr>
              <w:t>8</w:t>
            </w:r>
            <w:r w:rsidR="002E16BB">
              <w:rPr>
                <w:color w:val="auto"/>
              </w:rPr>
              <w:t xml:space="preserve"> </w:t>
            </w:r>
            <w:r w:rsidR="009F34C8">
              <w:rPr>
                <w:color w:val="auto"/>
              </w:rPr>
              <w:t xml:space="preserve">  </w:t>
            </w:r>
            <w:r w:rsidR="002E16BB">
              <w:rPr>
                <w:color w:val="auto"/>
              </w:rPr>
              <w:t xml:space="preserve">                            </w:t>
            </w:r>
            <w:r w:rsidR="00BB234B">
              <w:rPr>
                <w:b/>
                <w:color w:val="auto"/>
              </w:rPr>
              <w:t>848</w:t>
            </w:r>
          </w:p>
          <w:p w14:paraId="3835F0DA" w14:textId="598774C3" w:rsidR="00F76E2D" w:rsidRPr="00A35250" w:rsidRDefault="00B83659" w:rsidP="0060266E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A35250">
              <w:rPr>
                <w:color w:val="auto"/>
              </w:rPr>
              <w:t>Anthem</w:t>
            </w:r>
            <w:r w:rsidR="00326333" w:rsidRPr="00A35250">
              <w:rPr>
                <w:color w:val="auto"/>
              </w:rPr>
              <w:t xml:space="preserve">              </w:t>
            </w:r>
            <w:r w:rsidR="009870A3">
              <w:rPr>
                <w:color w:val="auto"/>
              </w:rPr>
              <w:t xml:space="preserve">     </w:t>
            </w:r>
            <w:r w:rsidR="00BB234B">
              <w:rPr>
                <w:rFonts w:asciiTheme="minorHAnsi" w:hAnsiTheme="minorHAnsi"/>
                <w:b w:val="0"/>
                <w:i/>
                <w:color w:val="auto"/>
              </w:rPr>
              <w:t xml:space="preserve">          We Are Blessed                          </w:t>
            </w:r>
            <w:r w:rsidRPr="00A35250">
              <w:rPr>
                <w:rFonts w:asciiTheme="minorHAnsi" w:hAnsiTheme="minorHAnsi"/>
                <w:color w:val="auto"/>
              </w:rPr>
              <w:t>Choir</w:t>
            </w:r>
          </w:p>
          <w:p w14:paraId="0865AA40" w14:textId="04A4097F" w:rsidR="0086575E" w:rsidRPr="00A35250" w:rsidRDefault="0086575E" w:rsidP="002A454C">
            <w:pPr>
              <w:shd w:val="clear" w:color="auto" w:fill="FFFFFF"/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A35250">
              <w:rPr>
                <w:rStyle w:val="Heading2Char"/>
                <w:color w:val="auto"/>
              </w:rPr>
              <w:t xml:space="preserve">Scripture      </w:t>
            </w:r>
            <w:r w:rsidR="00603AFF">
              <w:rPr>
                <w:rStyle w:val="Heading2Char"/>
                <w:color w:val="auto"/>
              </w:rPr>
              <w:t xml:space="preserve">               </w:t>
            </w:r>
            <w:r w:rsidR="00603AFF" w:rsidRPr="00603AFF">
              <w:rPr>
                <w:rStyle w:val="Heading2Char"/>
                <w:b w:val="0"/>
                <w:color w:val="auto"/>
              </w:rPr>
              <w:t>Galatians 5: 22-23</w:t>
            </w:r>
            <w:r w:rsidRPr="00A35250">
              <w:rPr>
                <w:rStyle w:val="Heading2Char"/>
                <w:color w:val="auto"/>
              </w:rPr>
              <w:t xml:space="preserve">                </w:t>
            </w:r>
            <w:r w:rsidR="002A454C" w:rsidRPr="00A35250">
              <w:rPr>
                <w:rStyle w:val="Heading2Char"/>
                <w:color w:val="auto"/>
              </w:rPr>
              <w:t xml:space="preserve"> </w:t>
            </w:r>
            <w:r w:rsidR="00A35250" w:rsidRPr="00A35250">
              <w:rPr>
                <w:rStyle w:val="Heading2Char"/>
                <w:color w:val="auto"/>
              </w:rPr>
              <w:t xml:space="preserve">  </w:t>
            </w:r>
            <w:r w:rsidR="002E16BB">
              <w:rPr>
                <w:rStyle w:val="Heading2Char"/>
                <w:color w:val="auto"/>
              </w:rPr>
              <w:t xml:space="preserve">  </w:t>
            </w:r>
          </w:p>
          <w:p w14:paraId="3F40FE91" w14:textId="06549B05" w:rsidR="00DD3040" w:rsidRPr="00B10FB1" w:rsidRDefault="002C4E88" w:rsidP="00DD3040">
            <w:pPr>
              <w:spacing w:after="0" w:line="240" w:lineRule="auto"/>
              <w:ind w:right="115"/>
              <w:rPr>
                <w:rStyle w:val="Heading2Char"/>
                <w:rFonts w:asciiTheme="minorHAnsi" w:eastAsiaTheme="minorEastAsia" w:hAnsiTheme="minorHAnsi" w:cs="Arial"/>
                <w:b w:val="0"/>
                <w:color w:val="auto"/>
              </w:rPr>
            </w:pPr>
            <w:r w:rsidRPr="00A35250">
              <w:rPr>
                <w:rStyle w:val="Heading2Char"/>
                <w:color w:val="auto"/>
              </w:rPr>
              <w:t>Message</w:t>
            </w:r>
            <w:r w:rsidR="00680996" w:rsidRPr="00A35250">
              <w:rPr>
                <w:rStyle w:val="Heading2Char"/>
                <w:color w:val="auto"/>
              </w:rPr>
              <w:t xml:space="preserve"> </w:t>
            </w:r>
            <w:r w:rsidR="00D76B79">
              <w:rPr>
                <w:rStyle w:val="Heading2Char"/>
                <w:color w:val="auto"/>
              </w:rPr>
              <w:t xml:space="preserve">  </w:t>
            </w:r>
            <w:r w:rsidR="00603AFF">
              <w:rPr>
                <w:rStyle w:val="Heading2Char"/>
                <w:color w:val="auto"/>
              </w:rPr>
              <w:t xml:space="preserve">               </w:t>
            </w:r>
            <w:r w:rsidR="00603AFF" w:rsidRPr="00603AFF">
              <w:rPr>
                <w:rStyle w:val="Heading2Char"/>
                <w:b w:val="0"/>
                <w:i/>
                <w:color w:val="auto"/>
              </w:rPr>
              <w:t>Are You Bearing Fruit</w:t>
            </w:r>
          </w:p>
          <w:p w14:paraId="3B72C5AF" w14:textId="667E6948" w:rsidR="00492031" w:rsidRDefault="00055A35" w:rsidP="00EC7D7D">
            <w:pPr>
              <w:spacing w:after="120" w:line="240" w:lineRule="auto"/>
              <w:jc w:val="center"/>
              <w:rPr>
                <w:rFonts w:cs="Arial"/>
                <w:b/>
                <w:color w:val="auto"/>
                <w:shd w:val="clear" w:color="auto" w:fill="FFFFFF"/>
              </w:rPr>
            </w:pPr>
            <w:r w:rsidRPr="00A35250">
              <w:rPr>
                <w:rStyle w:val="Heading2Char"/>
                <w:rFonts w:asciiTheme="minorHAnsi" w:hAnsiTheme="minorHAnsi"/>
                <w:color w:val="auto"/>
              </w:rPr>
              <w:t xml:space="preserve">      </w:t>
            </w:r>
            <w:r w:rsidR="002E16BB">
              <w:rPr>
                <w:rStyle w:val="Heading2Char"/>
                <w:rFonts w:asciiTheme="minorHAnsi" w:hAnsiTheme="minorHAnsi"/>
                <w:color w:val="auto"/>
              </w:rPr>
              <w:t xml:space="preserve">  </w:t>
            </w:r>
            <w:r w:rsidRPr="00A35250">
              <w:rPr>
                <w:rStyle w:val="Heading2Char"/>
                <w:rFonts w:asciiTheme="minorHAnsi" w:hAnsiTheme="minorHAnsi"/>
                <w:color w:val="auto"/>
              </w:rPr>
              <w:t xml:space="preserve"> </w:t>
            </w:r>
            <w:r w:rsidR="00303A68" w:rsidRPr="00A35250">
              <w:rPr>
                <w:rFonts w:cs="Arial"/>
                <w:b/>
                <w:color w:val="auto"/>
                <w:shd w:val="clear" w:color="auto" w:fill="FFFFFF"/>
              </w:rPr>
              <w:t>Pastor Peter</w:t>
            </w:r>
          </w:p>
          <w:p w14:paraId="3D16AF94" w14:textId="63F5A7D9" w:rsidR="00A25891" w:rsidRPr="00A35250" w:rsidRDefault="00A25891" w:rsidP="00BB234B">
            <w:pPr>
              <w:shd w:val="clear" w:color="auto" w:fill="FFFFFF"/>
              <w:spacing w:after="120" w:line="240" w:lineRule="auto"/>
              <w:rPr>
                <w:rStyle w:val="Heading2Char"/>
                <w:rFonts w:asciiTheme="minorHAnsi" w:eastAsia="Times New Roman" w:hAnsiTheme="minorHAnsi" w:cs="Arial"/>
                <w:bCs w:val="0"/>
                <w:color w:val="auto"/>
                <w:lang w:eastAsia="en-US"/>
              </w:rPr>
            </w:pPr>
            <w:r w:rsidRPr="00A35250">
              <w:rPr>
                <w:rStyle w:val="Heading2Char"/>
                <w:color w:val="auto"/>
              </w:rPr>
              <w:t>*Hymn</w:t>
            </w:r>
            <w:r w:rsidR="00763877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</w:t>
            </w:r>
            <w:r w:rsidR="00126692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</w:t>
            </w:r>
            <w:r w:rsidR="00EC7D7D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126692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630DCE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126692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3622BA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2A454C" w:rsidRPr="00A35250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603AFF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     </w:t>
            </w:r>
            <w:r w:rsidR="00603AFF" w:rsidRPr="00603AFF">
              <w:rPr>
                <w:rStyle w:val="Heading2Char"/>
                <w:rFonts w:asciiTheme="minorHAnsi" w:hAnsiTheme="minorHAnsi"/>
                <w:b w:val="0"/>
                <w:i/>
                <w:color w:val="auto"/>
              </w:rPr>
              <w:t xml:space="preserve">Spirit </w:t>
            </w:r>
            <w:r w:rsidR="00603AFF">
              <w:rPr>
                <w:rStyle w:val="Heading2Char"/>
                <w:rFonts w:asciiTheme="minorHAnsi" w:hAnsiTheme="minorHAnsi"/>
                <w:b w:val="0"/>
                <w:i/>
                <w:color w:val="auto"/>
              </w:rPr>
              <w:t xml:space="preserve">of God                  </w:t>
            </w:r>
            <w:r w:rsidR="00603AFF" w:rsidRPr="00603AFF">
              <w:rPr>
                <w:rStyle w:val="Heading2Char"/>
                <w:rFonts w:asciiTheme="minorHAnsi" w:hAnsiTheme="minorHAnsi"/>
                <w:b w:val="0"/>
                <w:i/>
                <w:color w:val="auto"/>
              </w:rPr>
              <w:t xml:space="preserve">                  </w:t>
            </w:r>
            <w:r w:rsidR="00603AFF">
              <w:rPr>
                <w:rStyle w:val="Heading2Char"/>
                <w:rFonts w:asciiTheme="minorHAnsi" w:hAnsiTheme="minorHAnsi"/>
                <w:i/>
                <w:color w:val="auto"/>
              </w:rPr>
              <w:t>2117</w:t>
            </w:r>
          </w:p>
          <w:p w14:paraId="2A5A94E9" w14:textId="0F9C5BC4" w:rsidR="00A25891" w:rsidRPr="00A16642" w:rsidRDefault="00A25891" w:rsidP="00A276E7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*Benediction</w:t>
            </w:r>
            <w:r w:rsidR="0092089F" w:rsidRPr="00A35250">
              <w:rPr>
                <w:rFonts w:asciiTheme="majorHAnsi" w:hAnsiTheme="majorHAnsi"/>
                <w:b/>
                <w:color w:val="auto"/>
              </w:rPr>
              <w:t xml:space="preserve">                   </w:t>
            </w:r>
            <w:r w:rsidR="00097AF3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097AF3">
              <w:rPr>
                <w:i/>
                <w:color w:val="auto"/>
              </w:rPr>
              <w:t>Awesome God</w:t>
            </w:r>
            <w:r w:rsidR="006D6702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</w:t>
            </w:r>
            <w:r w:rsidR="00097AF3">
              <w:rPr>
                <w:i/>
                <w:color w:val="auto"/>
              </w:rPr>
              <w:t xml:space="preserve"> </w:t>
            </w:r>
            <w:r w:rsidR="00055A35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        </w:t>
            </w:r>
            <w:r w:rsidR="0060266E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         </w:t>
            </w:r>
            <w:r w:rsidR="00A16642">
              <w:rPr>
                <w:b/>
                <w:color w:val="auto"/>
              </w:rPr>
              <w:t>2040</w:t>
            </w:r>
          </w:p>
          <w:p w14:paraId="700F87CE" w14:textId="77777777" w:rsidR="00A25891" w:rsidRPr="00A8749A" w:rsidRDefault="00A25891" w:rsidP="00A8749A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A35250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*Please stand as you are able.</w:t>
            </w:r>
          </w:p>
        </w:tc>
        <w:tc>
          <w:tcPr>
            <w:tcW w:w="725" w:type="dxa"/>
          </w:tcPr>
          <w:p w14:paraId="1ED9EFE3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9D4894B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14:paraId="59A3D411" w14:textId="6BCC901E" w:rsidR="00E00B04" w:rsidRPr="00A35250" w:rsidRDefault="00014928" w:rsidP="00671047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 w:rsidRPr="00A35250">
              <w:rPr>
                <w:rFonts w:asciiTheme="minorHAnsi" w:hAnsiTheme="minorHAnsi"/>
                <w:color w:val="auto"/>
              </w:rPr>
              <w:t>This Week’s</w:t>
            </w:r>
            <w:r w:rsidR="007F6740" w:rsidRPr="00A35250">
              <w:rPr>
                <w:rFonts w:asciiTheme="minorHAnsi" w:hAnsiTheme="minorHAnsi"/>
                <w:color w:val="auto"/>
              </w:rPr>
              <w:t xml:space="preserve"> Opportunities</w:t>
            </w:r>
          </w:p>
          <w:p w14:paraId="7A4796E0" w14:textId="4113FA29" w:rsidR="00BB234B" w:rsidRDefault="00BB234B" w:rsidP="00BB234B">
            <w:pPr>
              <w:spacing w:after="0" w:line="240" w:lineRule="auto"/>
              <w:rPr>
                <w:rFonts w:ascii="Palatino Linotype" w:eastAsia="Times New Roman" w:hAnsi="Palatino Linotype" w:cs="Arial"/>
                <w:color w:val="222222"/>
                <w:szCs w:val="19"/>
                <w:lang w:eastAsia="en-US"/>
              </w:rPr>
            </w:pPr>
            <w:r w:rsidRPr="009870A3">
              <w:rPr>
                <w:rFonts w:ascii="Palatino Linotype" w:eastAsia="Times New Roman" w:hAnsi="Palatino Linotype" w:cs="Arial"/>
                <w:b/>
                <w:bCs/>
                <w:color w:val="222222"/>
                <w:szCs w:val="19"/>
                <w:shd w:val="clear" w:color="auto" w:fill="FFFFFF"/>
                <w:lang w:eastAsia="en-US"/>
              </w:rPr>
              <w:t xml:space="preserve">VBS Follow-up:  </w:t>
            </w:r>
            <w:r w:rsidRPr="009870A3">
              <w:rPr>
                <w:rFonts w:ascii="Palatino Linotype" w:eastAsia="Times New Roman" w:hAnsi="Palatino Linotype" w:cs="Arial"/>
                <w:color w:val="222222"/>
                <w:szCs w:val="19"/>
                <w:lang w:eastAsia="en-US"/>
              </w:rPr>
              <w:t>All 2018 volunteers and youth are invited to attend a VBS follow-up meeting at Gamewell UMC on August 13th at 6pm. We will review our survey results and discuss plans for future VBS programs.</w:t>
            </w:r>
          </w:p>
          <w:p w14:paraId="3670C1AD" w14:textId="395103E3" w:rsidR="00BB234B" w:rsidRPr="00BB234B" w:rsidRDefault="00BB234B" w:rsidP="00BB234B">
            <w:pPr>
              <w:spacing w:after="0" w:line="240" w:lineRule="auto"/>
              <w:rPr>
                <w:rFonts w:ascii="Palatino Linotype" w:eastAsia="Times New Roman" w:hAnsi="Palatino Linotype" w:cs="Arial"/>
                <w:color w:val="222222"/>
                <w:szCs w:val="19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color w:val="222222"/>
                <w:szCs w:val="19"/>
                <w:lang w:eastAsia="en-US"/>
              </w:rPr>
              <w:t xml:space="preserve">JOY Lunch Bunch </w:t>
            </w:r>
            <w:r>
              <w:rPr>
                <w:rFonts w:ascii="Palatino Linotype" w:eastAsia="Times New Roman" w:hAnsi="Palatino Linotype" w:cs="Arial"/>
                <w:color w:val="222222"/>
                <w:szCs w:val="19"/>
                <w:lang w:eastAsia="en-US"/>
              </w:rPr>
              <w:t>will gather on Wednesday, August 15</w:t>
            </w:r>
            <w:r w:rsidRPr="00BB234B">
              <w:rPr>
                <w:rFonts w:ascii="Palatino Linotype" w:eastAsia="Times New Roman" w:hAnsi="Palatino Linotype" w:cs="Arial"/>
                <w:color w:val="222222"/>
                <w:szCs w:val="19"/>
                <w:vertAlign w:val="superscript"/>
                <w:lang w:eastAsia="en-US"/>
              </w:rPr>
              <w:t>th</w:t>
            </w:r>
            <w:r>
              <w:rPr>
                <w:rFonts w:ascii="Palatino Linotype" w:eastAsia="Times New Roman" w:hAnsi="Palatino Linotype" w:cs="Arial"/>
                <w:color w:val="222222"/>
                <w:szCs w:val="19"/>
                <w:lang w:eastAsia="en-US"/>
              </w:rPr>
              <w:t xml:space="preserve"> at noon for refreshments and fellowship.  All are welcome!</w:t>
            </w:r>
          </w:p>
          <w:p w14:paraId="25E36904" w14:textId="66B82297" w:rsidR="00BB234B" w:rsidRPr="00BB234B" w:rsidRDefault="00BB234B" w:rsidP="00BB234B">
            <w:pPr>
              <w:spacing w:after="0" w:line="240" w:lineRule="auto"/>
              <w:rPr>
                <w:color w:val="auto"/>
              </w:rPr>
            </w:pPr>
            <w:r w:rsidRPr="00A35250">
              <w:rPr>
                <w:b/>
                <w:color w:val="auto"/>
              </w:rPr>
              <w:t xml:space="preserve">Choir </w:t>
            </w:r>
            <w:r w:rsidRPr="00A35250">
              <w:rPr>
                <w:color w:val="auto"/>
              </w:rPr>
              <w:t xml:space="preserve">will practice </w:t>
            </w:r>
            <w:r>
              <w:rPr>
                <w:color w:val="auto"/>
              </w:rPr>
              <w:t xml:space="preserve">on </w:t>
            </w:r>
            <w:r w:rsidRPr="00A35250">
              <w:rPr>
                <w:color w:val="auto"/>
              </w:rPr>
              <w:t>Wednesday</w:t>
            </w:r>
            <w:r>
              <w:rPr>
                <w:color w:val="auto"/>
              </w:rPr>
              <w:t>, August 15</w:t>
            </w:r>
            <w:r w:rsidRPr="009870A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at 5:30 p.m.</w:t>
            </w:r>
          </w:p>
          <w:p w14:paraId="24CC02F8" w14:textId="7DBA54F1" w:rsidR="00671047" w:rsidRPr="00BB234B" w:rsidRDefault="00BB234B" w:rsidP="00671047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A35250">
              <w:rPr>
                <w:rFonts w:eastAsia="Times New Roman" w:cs="Arial"/>
                <w:b/>
                <w:color w:val="auto"/>
                <w:lang w:eastAsia="en-US"/>
              </w:rPr>
              <w:t xml:space="preserve">Administrative Council </w:t>
            </w:r>
            <w:r w:rsidRPr="00A35250">
              <w:rPr>
                <w:rFonts w:eastAsia="Times New Roman" w:cs="Arial"/>
                <w:color w:val="auto"/>
                <w:lang w:eastAsia="en-US"/>
              </w:rPr>
              <w:t xml:space="preserve">will be on </w:t>
            </w:r>
            <w:r w:rsidR="00671047" w:rsidRPr="00671047">
              <w:rPr>
                <w:rFonts w:eastAsia="Times New Roman" w:cs="Arial"/>
                <w:b/>
                <w:color w:val="auto"/>
                <w:u w:val="single"/>
                <w:lang w:eastAsia="en-US"/>
              </w:rPr>
              <w:t>Thursday,</w:t>
            </w:r>
            <w:r w:rsidR="00671047">
              <w:rPr>
                <w:rFonts w:eastAsia="Times New Roman" w:cs="Arial"/>
                <w:color w:val="auto"/>
                <w:lang w:eastAsia="en-US"/>
              </w:rPr>
              <w:t xml:space="preserve"> </w:t>
            </w:r>
            <w:r w:rsidRPr="00BB234B">
              <w:rPr>
                <w:rFonts w:eastAsia="Times New Roman" w:cs="Arial"/>
                <w:b/>
                <w:color w:val="auto"/>
                <w:u w:val="single"/>
                <w:lang w:eastAsia="en-US"/>
              </w:rPr>
              <w:t>August 16</w:t>
            </w:r>
            <w:r w:rsidRPr="00BB234B">
              <w:rPr>
                <w:rFonts w:eastAsia="Times New Roman" w:cs="Arial"/>
                <w:b/>
                <w:color w:val="auto"/>
                <w:u w:val="single"/>
                <w:vertAlign w:val="superscript"/>
                <w:lang w:eastAsia="en-US"/>
              </w:rPr>
              <w:t>th</w:t>
            </w:r>
            <w:r w:rsidRPr="00A35250">
              <w:rPr>
                <w:rFonts w:eastAsia="Times New Roman" w:cs="Arial"/>
                <w:color w:val="auto"/>
                <w:lang w:eastAsia="en-US"/>
              </w:rPr>
              <w:t xml:space="preserve"> at 6:30 p.m.</w:t>
            </w:r>
            <w:r w:rsidR="00671047">
              <w:rPr>
                <w:rFonts w:eastAsia="Times New Roman" w:cs="Arial"/>
                <w:color w:val="auto"/>
                <w:lang w:eastAsia="en-US"/>
              </w:rPr>
              <w:t xml:space="preserve"> at GUMC.</w:t>
            </w:r>
          </w:p>
          <w:p w14:paraId="153391EC" w14:textId="77777777" w:rsidR="00C30FA2" w:rsidRPr="00A35250" w:rsidRDefault="00014928" w:rsidP="005D5F8D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 w:rsidRPr="00A35250">
              <w:rPr>
                <w:rFonts w:eastAsia="Times New Roman" w:cs="Arial"/>
                <w:b/>
                <w:color w:val="auto"/>
                <w:lang w:eastAsia="en-US"/>
              </w:rPr>
              <w:t>Upcoming</w:t>
            </w:r>
            <w:r w:rsidR="007F6740" w:rsidRPr="00A35250">
              <w:rPr>
                <w:rFonts w:eastAsia="Times New Roman" w:cs="Arial"/>
                <w:b/>
                <w:color w:val="auto"/>
                <w:lang w:eastAsia="en-US"/>
              </w:rPr>
              <w:t xml:space="preserve"> Opportunities</w:t>
            </w:r>
          </w:p>
          <w:p w14:paraId="3AC58FD3" w14:textId="375E70F4" w:rsidR="00BB234B" w:rsidRPr="00A35250" w:rsidRDefault="00671047" w:rsidP="00671047">
            <w:pPr>
              <w:shd w:val="clear" w:color="auto" w:fill="FFFFFF"/>
              <w:tabs>
                <w:tab w:val="left" w:pos="6300"/>
              </w:tabs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Foothills </w:t>
            </w:r>
            <w:r w:rsidR="00BB234B" w:rsidRPr="003C78C4">
              <w:rPr>
                <w:rFonts w:eastAsia="Times New Roman" w:cs="Arial"/>
                <w:b/>
                <w:bCs/>
                <w:color w:val="000000"/>
              </w:rPr>
              <w:t>Parish Picnic</w:t>
            </w:r>
            <w:r w:rsidR="00BB234B">
              <w:rPr>
                <w:rFonts w:eastAsia="Times New Roman" w:cs="Arial"/>
                <w:bCs/>
                <w:color w:val="000000"/>
              </w:rPr>
              <w:t xml:space="preserve"> w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ill be at the Mulberry Rec</w:t>
            </w:r>
            <w:r>
              <w:rPr>
                <w:rFonts w:eastAsia="Times New Roman" w:cs="Arial"/>
                <w:bCs/>
                <w:color w:val="000000"/>
              </w:rPr>
              <w:t>. Center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 </w:t>
            </w:r>
            <w:r>
              <w:rPr>
                <w:rFonts w:eastAsia="Times New Roman" w:cs="Arial"/>
                <w:bCs/>
                <w:color w:val="000000"/>
              </w:rPr>
              <w:t xml:space="preserve">from 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5</w:t>
            </w:r>
            <w:r>
              <w:rPr>
                <w:rFonts w:eastAsia="Times New Roman" w:cs="Arial"/>
                <w:bCs/>
                <w:color w:val="000000"/>
              </w:rPr>
              <w:t xml:space="preserve">:00 – 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7</w:t>
            </w:r>
            <w:r>
              <w:rPr>
                <w:rFonts w:eastAsia="Times New Roman" w:cs="Arial"/>
                <w:bCs/>
                <w:color w:val="000000"/>
              </w:rPr>
              <w:t xml:space="preserve">:00 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p</w:t>
            </w:r>
            <w:r>
              <w:rPr>
                <w:rFonts w:eastAsia="Times New Roman" w:cs="Arial"/>
                <w:bCs/>
                <w:color w:val="000000"/>
              </w:rPr>
              <w:t>.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m</w:t>
            </w:r>
            <w:r>
              <w:rPr>
                <w:rFonts w:eastAsia="Times New Roman" w:cs="Arial"/>
                <w:bCs/>
                <w:color w:val="000000"/>
              </w:rPr>
              <w:t>.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 xml:space="preserve"> on </w:t>
            </w:r>
            <w:r>
              <w:rPr>
                <w:rFonts w:eastAsia="Times New Roman" w:cs="Arial"/>
                <w:bCs/>
                <w:color w:val="000000"/>
              </w:rPr>
              <w:t xml:space="preserve">Sunday, 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August 19</w:t>
            </w:r>
            <w:r w:rsidR="00BB234B" w:rsidRPr="003C78C4">
              <w:rPr>
                <w:rFonts w:eastAsia="Times New Roman" w:cs="Arial"/>
                <w:bCs/>
                <w:color w:val="000000"/>
                <w:vertAlign w:val="superscript"/>
              </w:rPr>
              <w:t>th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 xml:space="preserve">. </w:t>
            </w:r>
            <w:r w:rsidR="00BB234B" w:rsidRPr="003C78C4">
              <w:rPr>
                <w:rFonts w:eastAsia="Times New Roman" w:cs="Arial"/>
                <w:color w:val="000000"/>
              </w:rPr>
              <w:t>Everyone brings a covered dish and a drink (and a lawn chair)</w:t>
            </w:r>
            <w:r w:rsidR="00BB234B">
              <w:rPr>
                <w:rFonts w:eastAsia="Times New Roman" w:cs="Arial"/>
                <w:color w:val="000000"/>
              </w:rPr>
              <w:t>!</w:t>
            </w:r>
            <w:r w:rsidR="00BB234B" w:rsidRPr="003C78C4">
              <w:rPr>
                <w:rFonts w:eastAsia="Times New Roman" w:cs="Arial"/>
                <w:color w:val="000000"/>
              </w:rPr>
              <w:t xml:space="preserve">  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>Gamewell</w:t>
            </w:r>
            <w:r>
              <w:rPr>
                <w:rFonts w:eastAsia="Times New Roman" w:cs="Arial"/>
                <w:bCs/>
                <w:color w:val="000000"/>
              </w:rPr>
              <w:t xml:space="preserve"> UMC</w:t>
            </w:r>
            <w:r w:rsidR="00BB234B" w:rsidRPr="003C78C4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BB234B">
              <w:rPr>
                <w:rFonts w:eastAsia="Times New Roman" w:cs="Arial"/>
                <w:bCs/>
                <w:color w:val="000000"/>
              </w:rPr>
              <w:t>is</w:t>
            </w:r>
            <w:r>
              <w:rPr>
                <w:rFonts w:eastAsia="Times New Roman" w:cs="Arial"/>
                <w:bCs/>
                <w:color w:val="000000"/>
              </w:rPr>
              <w:t xml:space="preserve"> also</w:t>
            </w:r>
            <w:r w:rsidR="00BB234B">
              <w:rPr>
                <w:rFonts w:eastAsia="Times New Roman" w:cs="Arial"/>
                <w:bCs/>
                <w:color w:val="000000"/>
              </w:rPr>
              <w:t xml:space="preserve"> responsible for</w:t>
            </w:r>
            <w:r w:rsidR="00BB234B" w:rsidRPr="003C78C4">
              <w:rPr>
                <w:rFonts w:eastAsia="Times New Roman" w:cs="Arial"/>
                <w:color w:val="000000"/>
              </w:rPr>
              <w:t xml:space="preserve"> ice &amp; cups. </w:t>
            </w:r>
          </w:p>
          <w:p w14:paraId="142AB22E" w14:textId="2072A9F4" w:rsidR="00671047" w:rsidRPr="00BB234B" w:rsidRDefault="00BB234B" w:rsidP="00671047">
            <w:p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UMW </w:t>
            </w:r>
            <w:r>
              <w:rPr>
                <w:rFonts w:eastAsia="Times New Roman" w:cs="Arial"/>
                <w:bCs/>
                <w:color w:val="000000"/>
              </w:rPr>
              <w:t xml:space="preserve">will </w:t>
            </w:r>
            <w:r w:rsidR="00671047">
              <w:rPr>
                <w:rFonts w:eastAsia="Times New Roman" w:cs="Arial"/>
                <w:bCs/>
                <w:color w:val="000000"/>
              </w:rPr>
              <w:t>gather</w:t>
            </w:r>
            <w:r>
              <w:rPr>
                <w:rFonts w:eastAsia="Times New Roman" w:cs="Arial"/>
                <w:bCs/>
                <w:color w:val="000000"/>
              </w:rPr>
              <w:t xml:space="preserve"> on Tuesday, August 21</w:t>
            </w:r>
            <w:r w:rsidRPr="00BB234B">
              <w:rPr>
                <w:rFonts w:eastAsia="Times New Roman" w:cs="Arial"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="Arial"/>
                <w:bCs/>
                <w:color w:val="000000"/>
              </w:rPr>
              <w:t xml:space="preserve"> at 6:00 p.m.</w:t>
            </w:r>
            <w:r w:rsidR="00671047">
              <w:rPr>
                <w:rFonts w:eastAsia="Times New Roman" w:cs="Arial"/>
                <w:bCs/>
                <w:color w:val="000000"/>
              </w:rPr>
              <w:t xml:space="preserve">  All are welcome!</w:t>
            </w:r>
          </w:p>
          <w:p w14:paraId="228AE4DC" w14:textId="77777777" w:rsidR="007F6740" w:rsidRPr="00A35250" w:rsidRDefault="007F6740" w:rsidP="005D5F8D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A35250">
              <w:rPr>
                <w:rFonts w:cs="Arial"/>
                <w:b/>
                <w:bCs/>
                <w:color w:val="auto"/>
              </w:rPr>
              <w:t>Mission Projects</w:t>
            </w:r>
          </w:p>
          <w:p w14:paraId="486654EE" w14:textId="083B09AF" w:rsidR="001A4ED0" w:rsidRDefault="007F6740" w:rsidP="00FD6AB3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1A4ED0">
              <w:rPr>
                <w:rFonts w:asciiTheme="minorHAnsi" w:hAnsiTheme="minorHAnsi" w:cs="Arial"/>
                <w:b/>
                <w:bCs/>
                <w:u w:val="single"/>
              </w:rPr>
              <w:t>Gamewell Fruit Loops</w:t>
            </w:r>
            <w:r w:rsidRPr="001A4ED0">
              <w:rPr>
                <w:rFonts w:asciiTheme="minorHAnsi" w:hAnsiTheme="minorHAnsi" w:cs="Arial"/>
                <w:bCs/>
              </w:rPr>
              <w:t>:</w:t>
            </w:r>
            <w:r w:rsidRPr="00A35250">
              <w:rPr>
                <w:rFonts w:cs="Arial"/>
                <w:bCs/>
              </w:rPr>
              <w:t xml:space="preserve">  </w:t>
            </w:r>
            <w:r w:rsidR="00BB234B" w:rsidRPr="001A4ED0">
              <w:rPr>
                <w:rFonts w:asciiTheme="minorHAnsi" w:hAnsiTheme="minorHAnsi" w:cs="Tahoma"/>
                <w:bCs/>
              </w:rPr>
              <w:t>Congratulations</w:t>
            </w:r>
            <w:r w:rsidR="001A4ED0" w:rsidRPr="001A4ED0">
              <w:rPr>
                <w:rFonts w:asciiTheme="minorHAnsi" w:hAnsiTheme="minorHAnsi" w:cs="Tahoma"/>
                <w:bCs/>
              </w:rPr>
              <w:t xml:space="preserve"> on </w:t>
            </w:r>
            <w:r w:rsidR="001A4ED0" w:rsidRPr="001A4ED0">
              <w:rPr>
                <w:rFonts w:asciiTheme="minorHAnsi" w:hAnsiTheme="minorHAnsi" w:cs="Arial"/>
                <w:color w:val="222222"/>
                <w:shd w:val="clear" w:color="auto" w:fill="FFFFFF"/>
              </w:rPr>
              <w:t>meeting our quarterly parish goal of 360 pounds. But that's just the beginning, we need to keep up the good work!</w:t>
            </w:r>
          </w:p>
          <w:p w14:paraId="0B27F32F" w14:textId="630EC347" w:rsidR="00FD6AB3" w:rsidRPr="00A35250" w:rsidRDefault="00C12FBF" w:rsidP="00FD6AB3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asciiTheme="minorHAnsi" w:hAnsiTheme="minorHAnsi" w:cs="Calibri"/>
              </w:rPr>
            </w:pPr>
            <w:r w:rsidRPr="00A35250">
              <w:rPr>
                <w:rFonts w:asciiTheme="minorHAnsi" w:hAnsiTheme="minorHAnsi" w:cs="Arial"/>
                <w:b/>
                <w:bCs/>
                <w:u w:val="single"/>
              </w:rPr>
              <w:t>July/August Mission:</w:t>
            </w:r>
            <w:r w:rsidRPr="00A35250">
              <w:rPr>
                <w:rFonts w:asciiTheme="minorHAnsi" w:hAnsiTheme="minorHAnsi" w:cs="Arial"/>
                <w:bCs/>
              </w:rPr>
              <w:t xml:space="preserve">  </w:t>
            </w:r>
            <w:r w:rsidR="00E94645" w:rsidRPr="00A35250">
              <w:rPr>
                <w:rFonts w:asciiTheme="minorHAnsi" w:hAnsiTheme="minorHAnsi" w:cs="Calibri"/>
              </w:rPr>
              <w:t xml:space="preserve">Bring school supplies </w:t>
            </w:r>
            <w:r w:rsidR="00FD6AB3" w:rsidRPr="00A35250">
              <w:rPr>
                <w:rFonts w:asciiTheme="minorHAnsi" w:hAnsiTheme="minorHAnsi" w:cs="Calibri"/>
              </w:rPr>
              <w:t xml:space="preserve">by </w:t>
            </w:r>
            <w:r w:rsidR="00E94645" w:rsidRPr="00A35250">
              <w:rPr>
                <w:rStyle w:val="aqj"/>
                <w:rFonts w:asciiTheme="minorHAnsi" w:hAnsiTheme="minorHAnsi" w:cs="Calibri"/>
              </w:rPr>
              <w:t>August 19</w:t>
            </w:r>
            <w:r w:rsidR="00FD6AB3" w:rsidRPr="00A35250">
              <w:rPr>
                <w:rFonts w:asciiTheme="minorHAnsi" w:hAnsiTheme="minorHAnsi"/>
              </w:rPr>
              <w:t>!</w:t>
            </w:r>
            <w:r w:rsidR="00E94645" w:rsidRPr="00A35250">
              <w:rPr>
                <w:rFonts w:asciiTheme="minorHAnsi" w:hAnsiTheme="minorHAnsi" w:cs="Calibri"/>
              </w:rPr>
              <w:t xml:space="preserve"> </w:t>
            </w:r>
            <w:r w:rsidR="00FD6AB3" w:rsidRPr="00A35250">
              <w:rPr>
                <w:rFonts w:asciiTheme="minorHAnsi" w:hAnsiTheme="minorHAnsi" w:cs="Calibri"/>
              </w:rPr>
              <w:t xml:space="preserve">At the </w:t>
            </w:r>
            <w:r w:rsidR="00E94645" w:rsidRPr="00A35250">
              <w:rPr>
                <w:rFonts w:asciiTheme="minorHAnsi" w:hAnsiTheme="minorHAnsi" w:cs="Calibri"/>
              </w:rPr>
              <w:t>Parish Gathering on </w:t>
            </w:r>
            <w:r w:rsidR="00E94645" w:rsidRPr="00A35250">
              <w:rPr>
                <w:rStyle w:val="aqj"/>
                <w:rFonts w:asciiTheme="minorHAnsi" w:hAnsiTheme="minorHAnsi" w:cs="Calibri"/>
              </w:rPr>
              <w:t xml:space="preserve">August 19, </w:t>
            </w:r>
            <w:r w:rsidR="00FD6AB3" w:rsidRPr="00A35250">
              <w:rPr>
                <w:rFonts w:asciiTheme="minorHAnsi" w:hAnsiTheme="minorHAnsi" w:cs="Calibri"/>
              </w:rPr>
              <w:t xml:space="preserve">we will </w:t>
            </w:r>
            <w:r w:rsidR="00E94645" w:rsidRPr="00A35250">
              <w:rPr>
                <w:rFonts w:asciiTheme="minorHAnsi" w:hAnsiTheme="minorHAnsi" w:cs="Calibri"/>
              </w:rPr>
              <w:t>sor</w:t>
            </w:r>
            <w:r w:rsidR="00FD6AB3" w:rsidRPr="00A35250">
              <w:rPr>
                <w:rFonts w:asciiTheme="minorHAnsi" w:hAnsiTheme="minorHAnsi" w:cs="Calibri"/>
              </w:rPr>
              <w:t>t/</w:t>
            </w:r>
            <w:r w:rsidR="00E94645" w:rsidRPr="00A35250">
              <w:rPr>
                <w:rFonts w:asciiTheme="minorHAnsi" w:hAnsiTheme="minorHAnsi" w:cs="Calibri"/>
              </w:rPr>
              <w:t>divi</w:t>
            </w:r>
            <w:r w:rsidR="00FD6AB3" w:rsidRPr="00A35250">
              <w:rPr>
                <w:rFonts w:asciiTheme="minorHAnsi" w:hAnsiTheme="minorHAnsi" w:cs="Calibri"/>
              </w:rPr>
              <w:t xml:space="preserve">de </w:t>
            </w:r>
            <w:r w:rsidR="00E94645" w:rsidRPr="00A35250">
              <w:rPr>
                <w:rFonts w:asciiTheme="minorHAnsi" w:hAnsiTheme="minorHAnsi" w:cs="Calibri"/>
              </w:rPr>
              <w:t>the supplies for the two schools</w:t>
            </w:r>
            <w:r w:rsidR="00FD6AB3" w:rsidRPr="00A35250">
              <w:rPr>
                <w:rFonts w:asciiTheme="minorHAnsi" w:hAnsiTheme="minorHAnsi" w:cs="Calibri"/>
              </w:rPr>
              <w:t>-</w:t>
            </w:r>
            <w:r w:rsidR="00E94645" w:rsidRPr="00A35250">
              <w:rPr>
                <w:rFonts w:asciiTheme="minorHAnsi" w:hAnsiTheme="minorHAnsi" w:cs="Calibri"/>
              </w:rPr>
              <w:t>Whitnel &amp; Gamewell</w:t>
            </w:r>
            <w:r w:rsidR="00FD6AB3" w:rsidRPr="00A35250">
              <w:rPr>
                <w:rFonts w:asciiTheme="minorHAnsi" w:hAnsiTheme="minorHAnsi" w:cs="Calibri"/>
              </w:rPr>
              <w:t xml:space="preserve"> Elem.</w:t>
            </w:r>
          </w:p>
          <w:p w14:paraId="04080DB9" w14:textId="77777777" w:rsidR="00671047" w:rsidRDefault="00FD6AB3" w:rsidP="009870A3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</w:rPr>
            </w:pPr>
            <w:r w:rsidRPr="00A35250">
              <w:rPr>
                <w:rFonts w:asciiTheme="minorHAnsi" w:hAnsiTheme="minorHAnsi" w:cs="Calibri"/>
                <w:u w:val="single"/>
              </w:rPr>
              <w:t xml:space="preserve">The </w:t>
            </w:r>
            <w:r w:rsidR="00E94645" w:rsidRPr="00A35250">
              <w:rPr>
                <w:rFonts w:asciiTheme="minorHAnsi" w:hAnsiTheme="minorHAnsi" w:cs="Calibri"/>
                <w:u w:val="single"/>
              </w:rPr>
              <w:t>most needed items are:</w:t>
            </w:r>
            <w:r w:rsidR="00E94645" w:rsidRPr="00A35250">
              <w:rPr>
                <w:rFonts w:asciiTheme="minorHAnsi" w:hAnsiTheme="minorHAnsi" w:cs="Calibri"/>
              </w:rPr>
              <w:t xml:space="preserve">  </w:t>
            </w:r>
          </w:p>
          <w:p w14:paraId="570D235F" w14:textId="45024B1A" w:rsidR="00326F76" w:rsidRPr="009870A3" w:rsidRDefault="00E94645" w:rsidP="009870A3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</w:rPr>
            </w:pPr>
            <w:r w:rsidRPr="00A35250">
              <w:rPr>
                <w:rFonts w:asciiTheme="minorHAnsi" w:hAnsiTheme="minorHAnsi" w:cs="Calibri"/>
              </w:rPr>
              <w:t>Regular ruled notebook paper, composition books, pencils, notebooks, folders, glue sticks, hand-sanitizer, Clorox wipes, and Kleenex. If we lear</w:t>
            </w:r>
            <w:r w:rsidR="00CF3A12" w:rsidRPr="00A35250">
              <w:rPr>
                <w:rFonts w:asciiTheme="minorHAnsi" w:hAnsiTheme="minorHAnsi" w:cs="Calibri"/>
              </w:rPr>
              <w:t xml:space="preserve">n of </w:t>
            </w:r>
            <w:r w:rsidRPr="00A35250">
              <w:rPr>
                <w:rFonts w:asciiTheme="minorHAnsi" w:hAnsiTheme="minorHAnsi" w:cs="Calibri"/>
              </w:rPr>
              <w:t>more items we will post that in the bulletins.</w:t>
            </w:r>
          </w:p>
        </w:tc>
        <w:tc>
          <w:tcPr>
            <w:tcW w:w="6447" w:type="dxa"/>
          </w:tcPr>
          <w:p w14:paraId="2E12CAA8" w14:textId="77777777" w:rsidR="00A25891" w:rsidRPr="00E96039" w:rsidRDefault="00A25891" w:rsidP="007D2EF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14:paraId="65EBE472" w14:textId="77777777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5A725679" w14:textId="77777777"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14:paraId="6F6C470E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7EEE1E4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14:paraId="125CC0C5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14:paraId="0B5C1059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25A7D982" w14:textId="77777777"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72DE" w14:textId="77777777" w:rsidR="00453D34" w:rsidRDefault="00453D34">
      <w:pPr>
        <w:spacing w:after="0" w:line="240" w:lineRule="auto"/>
      </w:pPr>
      <w:r>
        <w:separator/>
      </w:r>
    </w:p>
  </w:endnote>
  <w:endnote w:type="continuationSeparator" w:id="0">
    <w:p w14:paraId="2A061C96" w14:textId="77777777" w:rsidR="00453D34" w:rsidRDefault="004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E7BD" w14:textId="77777777" w:rsidR="00453D34" w:rsidRDefault="00453D34">
      <w:pPr>
        <w:spacing w:after="0" w:line="240" w:lineRule="auto"/>
      </w:pPr>
      <w:r>
        <w:separator/>
      </w:r>
    </w:p>
  </w:footnote>
  <w:footnote w:type="continuationSeparator" w:id="0">
    <w:p w14:paraId="33078166" w14:textId="77777777" w:rsidR="00453D34" w:rsidRDefault="0045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B2721"/>
    <w:multiLevelType w:val="hybridMultilevel"/>
    <w:tmpl w:val="CFC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643EC"/>
    <w:multiLevelType w:val="hybridMultilevel"/>
    <w:tmpl w:val="F8C0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8D168E"/>
    <w:multiLevelType w:val="hybridMultilevel"/>
    <w:tmpl w:val="0D6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25"/>
  </w:num>
  <w:num w:numId="15">
    <w:abstractNumId w:val="16"/>
  </w:num>
  <w:num w:numId="16">
    <w:abstractNumId w:val="12"/>
  </w:num>
  <w:num w:numId="17">
    <w:abstractNumId w:val="24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E8A"/>
    <w:rsid w:val="00007999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A2E"/>
    <w:rsid w:val="00037ABD"/>
    <w:rsid w:val="00040539"/>
    <w:rsid w:val="000509AC"/>
    <w:rsid w:val="0005406C"/>
    <w:rsid w:val="00055A35"/>
    <w:rsid w:val="0006097B"/>
    <w:rsid w:val="00060A3A"/>
    <w:rsid w:val="00062064"/>
    <w:rsid w:val="000625D1"/>
    <w:rsid w:val="0006278D"/>
    <w:rsid w:val="00062E68"/>
    <w:rsid w:val="000635D8"/>
    <w:rsid w:val="00063829"/>
    <w:rsid w:val="0006447B"/>
    <w:rsid w:val="00064ACD"/>
    <w:rsid w:val="000656D2"/>
    <w:rsid w:val="00072AD2"/>
    <w:rsid w:val="000734AA"/>
    <w:rsid w:val="00073C49"/>
    <w:rsid w:val="0007416B"/>
    <w:rsid w:val="00074852"/>
    <w:rsid w:val="00076A6E"/>
    <w:rsid w:val="00076C2C"/>
    <w:rsid w:val="00082279"/>
    <w:rsid w:val="00085373"/>
    <w:rsid w:val="00085F5D"/>
    <w:rsid w:val="00090657"/>
    <w:rsid w:val="00091251"/>
    <w:rsid w:val="00094307"/>
    <w:rsid w:val="0009773B"/>
    <w:rsid w:val="0009791F"/>
    <w:rsid w:val="00097AF3"/>
    <w:rsid w:val="000A00F8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517A"/>
    <w:rsid w:val="000B5C9F"/>
    <w:rsid w:val="000B7D06"/>
    <w:rsid w:val="000C020A"/>
    <w:rsid w:val="000C0724"/>
    <w:rsid w:val="000C10E4"/>
    <w:rsid w:val="000C31A1"/>
    <w:rsid w:val="000C3372"/>
    <w:rsid w:val="000C367C"/>
    <w:rsid w:val="000C36BB"/>
    <w:rsid w:val="000C58F5"/>
    <w:rsid w:val="000C5E98"/>
    <w:rsid w:val="000C7E9C"/>
    <w:rsid w:val="000D0F42"/>
    <w:rsid w:val="000D110F"/>
    <w:rsid w:val="000D11B6"/>
    <w:rsid w:val="000D1F4D"/>
    <w:rsid w:val="000D24D5"/>
    <w:rsid w:val="000D42AD"/>
    <w:rsid w:val="000D43ED"/>
    <w:rsid w:val="000D6088"/>
    <w:rsid w:val="000D7C9D"/>
    <w:rsid w:val="000E460A"/>
    <w:rsid w:val="000E50F7"/>
    <w:rsid w:val="000E5935"/>
    <w:rsid w:val="000E6E95"/>
    <w:rsid w:val="000F0AAA"/>
    <w:rsid w:val="000F186D"/>
    <w:rsid w:val="000F26C5"/>
    <w:rsid w:val="000F4D99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27F6"/>
    <w:rsid w:val="00115C56"/>
    <w:rsid w:val="00115D44"/>
    <w:rsid w:val="00117C85"/>
    <w:rsid w:val="001204C4"/>
    <w:rsid w:val="0012142B"/>
    <w:rsid w:val="00122CD6"/>
    <w:rsid w:val="00123372"/>
    <w:rsid w:val="00124E94"/>
    <w:rsid w:val="00126692"/>
    <w:rsid w:val="00127583"/>
    <w:rsid w:val="00127959"/>
    <w:rsid w:val="00131333"/>
    <w:rsid w:val="00132FD2"/>
    <w:rsid w:val="001343AA"/>
    <w:rsid w:val="001358A0"/>
    <w:rsid w:val="001365B7"/>
    <w:rsid w:val="001409D6"/>
    <w:rsid w:val="001409E9"/>
    <w:rsid w:val="00140FB1"/>
    <w:rsid w:val="00141557"/>
    <w:rsid w:val="0014178E"/>
    <w:rsid w:val="00144D24"/>
    <w:rsid w:val="001452C6"/>
    <w:rsid w:val="00145816"/>
    <w:rsid w:val="00146A3B"/>
    <w:rsid w:val="00147817"/>
    <w:rsid w:val="001478AC"/>
    <w:rsid w:val="00147DE0"/>
    <w:rsid w:val="00147DF5"/>
    <w:rsid w:val="0015055B"/>
    <w:rsid w:val="00151B38"/>
    <w:rsid w:val="001522A9"/>
    <w:rsid w:val="0016252E"/>
    <w:rsid w:val="00165361"/>
    <w:rsid w:val="00166ADC"/>
    <w:rsid w:val="00167772"/>
    <w:rsid w:val="00167B0E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90A22"/>
    <w:rsid w:val="001935F7"/>
    <w:rsid w:val="00193770"/>
    <w:rsid w:val="00194A9A"/>
    <w:rsid w:val="001951A4"/>
    <w:rsid w:val="0019521A"/>
    <w:rsid w:val="001959EA"/>
    <w:rsid w:val="0019649D"/>
    <w:rsid w:val="001977A1"/>
    <w:rsid w:val="001A127B"/>
    <w:rsid w:val="001A1FA6"/>
    <w:rsid w:val="001A4ED0"/>
    <w:rsid w:val="001A645D"/>
    <w:rsid w:val="001A71E8"/>
    <w:rsid w:val="001B1CA7"/>
    <w:rsid w:val="001B1DF2"/>
    <w:rsid w:val="001B23A4"/>
    <w:rsid w:val="001B344E"/>
    <w:rsid w:val="001B6125"/>
    <w:rsid w:val="001B7955"/>
    <w:rsid w:val="001C0967"/>
    <w:rsid w:val="001C18DF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595"/>
    <w:rsid w:val="001E6F35"/>
    <w:rsid w:val="001E76B5"/>
    <w:rsid w:val="001F053A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1F7DE3"/>
    <w:rsid w:val="002011C3"/>
    <w:rsid w:val="002023FF"/>
    <w:rsid w:val="0020327A"/>
    <w:rsid w:val="00203B61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5680"/>
    <w:rsid w:val="0023169C"/>
    <w:rsid w:val="00231F8D"/>
    <w:rsid w:val="002326F7"/>
    <w:rsid w:val="00235724"/>
    <w:rsid w:val="002358E3"/>
    <w:rsid w:val="0023618A"/>
    <w:rsid w:val="00236DF8"/>
    <w:rsid w:val="00237097"/>
    <w:rsid w:val="0024148E"/>
    <w:rsid w:val="00241E78"/>
    <w:rsid w:val="00241EC1"/>
    <w:rsid w:val="002420D2"/>
    <w:rsid w:val="002423A7"/>
    <w:rsid w:val="00245375"/>
    <w:rsid w:val="002455C9"/>
    <w:rsid w:val="00245AD9"/>
    <w:rsid w:val="002466F1"/>
    <w:rsid w:val="0024688D"/>
    <w:rsid w:val="00246B25"/>
    <w:rsid w:val="00246E97"/>
    <w:rsid w:val="0024728B"/>
    <w:rsid w:val="00250AAB"/>
    <w:rsid w:val="002544DF"/>
    <w:rsid w:val="00254E19"/>
    <w:rsid w:val="00255578"/>
    <w:rsid w:val="00255926"/>
    <w:rsid w:val="00255BBF"/>
    <w:rsid w:val="002570C3"/>
    <w:rsid w:val="002578F2"/>
    <w:rsid w:val="0026079B"/>
    <w:rsid w:val="00260C54"/>
    <w:rsid w:val="00261949"/>
    <w:rsid w:val="002630B9"/>
    <w:rsid w:val="00264698"/>
    <w:rsid w:val="00267067"/>
    <w:rsid w:val="002676EE"/>
    <w:rsid w:val="00270A33"/>
    <w:rsid w:val="002735A0"/>
    <w:rsid w:val="00274663"/>
    <w:rsid w:val="002749EF"/>
    <w:rsid w:val="002759CD"/>
    <w:rsid w:val="002760B7"/>
    <w:rsid w:val="002768C8"/>
    <w:rsid w:val="00276B12"/>
    <w:rsid w:val="002770E6"/>
    <w:rsid w:val="002809F7"/>
    <w:rsid w:val="00281670"/>
    <w:rsid w:val="00282AD0"/>
    <w:rsid w:val="00282E3B"/>
    <w:rsid w:val="002837E5"/>
    <w:rsid w:val="00285A16"/>
    <w:rsid w:val="0028672A"/>
    <w:rsid w:val="002869EA"/>
    <w:rsid w:val="00290D0B"/>
    <w:rsid w:val="00291B4C"/>
    <w:rsid w:val="00292C2B"/>
    <w:rsid w:val="00292C81"/>
    <w:rsid w:val="00293257"/>
    <w:rsid w:val="00293693"/>
    <w:rsid w:val="002A115E"/>
    <w:rsid w:val="002A22A9"/>
    <w:rsid w:val="002A24EC"/>
    <w:rsid w:val="002A2829"/>
    <w:rsid w:val="002A454C"/>
    <w:rsid w:val="002A5D1F"/>
    <w:rsid w:val="002A7124"/>
    <w:rsid w:val="002A71D9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000"/>
    <w:rsid w:val="002C4E88"/>
    <w:rsid w:val="002C5782"/>
    <w:rsid w:val="002C6162"/>
    <w:rsid w:val="002C6F83"/>
    <w:rsid w:val="002D0309"/>
    <w:rsid w:val="002D1AE3"/>
    <w:rsid w:val="002D352B"/>
    <w:rsid w:val="002D421C"/>
    <w:rsid w:val="002D4482"/>
    <w:rsid w:val="002D5656"/>
    <w:rsid w:val="002D76C3"/>
    <w:rsid w:val="002E02D1"/>
    <w:rsid w:val="002E13C8"/>
    <w:rsid w:val="002E16BB"/>
    <w:rsid w:val="002E2FD0"/>
    <w:rsid w:val="002E5581"/>
    <w:rsid w:val="002E6524"/>
    <w:rsid w:val="002E743B"/>
    <w:rsid w:val="002F0181"/>
    <w:rsid w:val="002F01BE"/>
    <w:rsid w:val="002F0E34"/>
    <w:rsid w:val="002F3BBF"/>
    <w:rsid w:val="002F4B70"/>
    <w:rsid w:val="002F7005"/>
    <w:rsid w:val="00301EF5"/>
    <w:rsid w:val="00302084"/>
    <w:rsid w:val="00302C11"/>
    <w:rsid w:val="00302D33"/>
    <w:rsid w:val="003032D3"/>
    <w:rsid w:val="0030384E"/>
    <w:rsid w:val="00303A68"/>
    <w:rsid w:val="00304C64"/>
    <w:rsid w:val="00304F4A"/>
    <w:rsid w:val="003059F2"/>
    <w:rsid w:val="00307305"/>
    <w:rsid w:val="0030752A"/>
    <w:rsid w:val="003076CC"/>
    <w:rsid w:val="00310EDE"/>
    <w:rsid w:val="0031184A"/>
    <w:rsid w:val="003124CB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26333"/>
    <w:rsid w:val="00326F76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E49"/>
    <w:rsid w:val="00337F1A"/>
    <w:rsid w:val="00341A15"/>
    <w:rsid w:val="0034410A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382A"/>
    <w:rsid w:val="00354A11"/>
    <w:rsid w:val="00354BC6"/>
    <w:rsid w:val="00355661"/>
    <w:rsid w:val="003563C5"/>
    <w:rsid w:val="00360C71"/>
    <w:rsid w:val="00361498"/>
    <w:rsid w:val="003622BA"/>
    <w:rsid w:val="00362FB3"/>
    <w:rsid w:val="00363FF7"/>
    <w:rsid w:val="003657F7"/>
    <w:rsid w:val="003673C3"/>
    <w:rsid w:val="00371D63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3222"/>
    <w:rsid w:val="00394057"/>
    <w:rsid w:val="0039523E"/>
    <w:rsid w:val="00395B12"/>
    <w:rsid w:val="00397B93"/>
    <w:rsid w:val="00397BF0"/>
    <w:rsid w:val="003A0D23"/>
    <w:rsid w:val="003A2F70"/>
    <w:rsid w:val="003A5A8B"/>
    <w:rsid w:val="003A63E0"/>
    <w:rsid w:val="003A6663"/>
    <w:rsid w:val="003A6F71"/>
    <w:rsid w:val="003B22AE"/>
    <w:rsid w:val="003B314C"/>
    <w:rsid w:val="003B6338"/>
    <w:rsid w:val="003C001D"/>
    <w:rsid w:val="003C037F"/>
    <w:rsid w:val="003C0927"/>
    <w:rsid w:val="003C2AC5"/>
    <w:rsid w:val="003C334A"/>
    <w:rsid w:val="003C3857"/>
    <w:rsid w:val="003C4144"/>
    <w:rsid w:val="003C555F"/>
    <w:rsid w:val="003C56CB"/>
    <w:rsid w:val="003C6E3E"/>
    <w:rsid w:val="003C7808"/>
    <w:rsid w:val="003C78C4"/>
    <w:rsid w:val="003C7F2D"/>
    <w:rsid w:val="003D012B"/>
    <w:rsid w:val="003D0204"/>
    <w:rsid w:val="003D1C84"/>
    <w:rsid w:val="003D2217"/>
    <w:rsid w:val="003D2CA6"/>
    <w:rsid w:val="003D39AC"/>
    <w:rsid w:val="003D5490"/>
    <w:rsid w:val="003D62D0"/>
    <w:rsid w:val="003D647F"/>
    <w:rsid w:val="003E0023"/>
    <w:rsid w:val="003E00EF"/>
    <w:rsid w:val="003E0364"/>
    <w:rsid w:val="003E10B4"/>
    <w:rsid w:val="003E1749"/>
    <w:rsid w:val="003E4B41"/>
    <w:rsid w:val="003E5D45"/>
    <w:rsid w:val="003E7E8A"/>
    <w:rsid w:val="003F025F"/>
    <w:rsid w:val="003F0350"/>
    <w:rsid w:val="003F300E"/>
    <w:rsid w:val="003F6327"/>
    <w:rsid w:val="003F79A4"/>
    <w:rsid w:val="0040080F"/>
    <w:rsid w:val="00400CDE"/>
    <w:rsid w:val="00400D6A"/>
    <w:rsid w:val="00401A88"/>
    <w:rsid w:val="0040299C"/>
    <w:rsid w:val="0040327E"/>
    <w:rsid w:val="0040343E"/>
    <w:rsid w:val="00403C1D"/>
    <w:rsid w:val="00403C9A"/>
    <w:rsid w:val="00403FA0"/>
    <w:rsid w:val="00413D54"/>
    <w:rsid w:val="0041463C"/>
    <w:rsid w:val="00415CB6"/>
    <w:rsid w:val="00420AC7"/>
    <w:rsid w:val="00422D01"/>
    <w:rsid w:val="00424273"/>
    <w:rsid w:val="00426432"/>
    <w:rsid w:val="00430292"/>
    <w:rsid w:val="00432853"/>
    <w:rsid w:val="00433D4A"/>
    <w:rsid w:val="00434E44"/>
    <w:rsid w:val="00437739"/>
    <w:rsid w:val="00437A28"/>
    <w:rsid w:val="0044213E"/>
    <w:rsid w:val="00442967"/>
    <w:rsid w:val="00443218"/>
    <w:rsid w:val="004437B5"/>
    <w:rsid w:val="00444644"/>
    <w:rsid w:val="0044585B"/>
    <w:rsid w:val="004458DE"/>
    <w:rsid w:val="00446ED8"/>
    <w:rsid w:val="00447D76"/>
    <w:rsid w:val="00447E7B"/>
    <w:rsid w:val="00452DFC"/>
    <w:rsid w:val="004538BC"/>
    <w:rsid w:val="00453D34"/>
    <w:rsid w:val="0045520C"/>
    <w:rsid w:val="00455712"/>
    <w:rsid w:val="00460BA1"/>
    <w:rsid w:val="004621E5"/>
    <w:rsid w:val="00465129"/>
    <w:rsid w:val="00465DCF"/>
    <w:rsid w:val="00466167"/>
    <w:rsid w:val="00466BB9"/>
    <w:rsid w:val="00466C79"/>
    <w:rsid w:val="00467B4B"/>
    <w:rsid w:val="00470A92"/>
    <w:rsid w:val="0047172C"/>
    <w:rsid w:val="00471F15"/>
    <w:rsid w:val="004735FB"/>
    <w:rsid w:val="00474DBF"/>
    <w:rsid w:val="00474F44"/>
    <w:rsid w:val="0047501B"/>
    <w:rsid w:val="00475725"/>
    <w:rsid w:val="004757E3"/>
    <w:rsid w:val="004768BE"/>
    <w:rsid w:val="0047699F"/>
    <w:rsid w:val="00477127"/>
    <w:rsid w:val="004832B6"/>
    <w:rsid w:val="004840A8"/>
    <w:rsid w:val="00485B68"/>
    <w:rsid w:val="00485F58"/>
    <w:rsid w:val="004861CF"/>
    <w:rsid w:val="00486B19"/>
    <w:rsid w:val="00492031"/>
    <w:rsid w:val="00493080"/>
    <w:rsid w:val="00494308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5597"/>
    <w:rsid w:val="004C78CE"/>
    <w:rsid w:val="004D08B0"/>
    <w:rsid w:val="004D1BCC"/>
    <w:rsid w:val="004D2D49"/>
    <w:rsid w:val="004D3BF5"/>
    <w:rsid w:val="004D586B"/>
    <w:rsid w:val="004D5EF8"/>
    <w:rsid w:val="004D7B11"/>
    <w:rsid w:val="004E18EA"/>
    <w:rsid w:val="004E2315"/>
    <w:rsid w:val="004E4643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9B6"/>
    <w:rsid w:val="004F5CB5"/>
    <w:rsid w:val="005020D1"/>
    <w:rsid w:val="00502E38"/>
    <w:rsid w:val="00502ECF"/>
    <w:rsid w:val="00503714"/>
    <w:rsid w:val="00505521"/>
    <w:rsid w:val="00505626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3822"/>
    <w:rsid w:val="005346AE"/>
    <w:rsid w:val="00537491"/>
    <w:rsid w:val="00540355"/>
    <w:rsid w:val="005404B4"/>
    <w:rsid w:val="00542005"/>
    <w:rsid w:val="005431E0"/>
    <w:rsid w:val="005444D8"/>
    <w:rsid w:val="00545D3B"/>
    <w:rsid w:val="00546F73"/>
    <w:rsid w:val="00547A30"/>
    <w:rsid w:val="00554661"/>
    <w:rsid w:val="00554A7B"/>
    <w:rsid w:val="0055575A"/>
    <w:rsid w:val="005626FA"/>
    <w:rsid w:val="00562F99"/>
    <w:rsid w:val="00565447"/>
    <w:rsid w:val="005663C7"/>
    <w:rsid w:val="00566732"/>
    <w:rsid w:val="005704FA"/>
    <w:rsid w:val="00570C10"/>
    <w:rsid w:val="00571DDA"/>
    <w:rsid w:val="005721F7"/>
    <w:rsid w:val="005744B7"/>
    <w:rsid w:val="00574ACD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D9E"/>
    <w:rsid w:val="0058421A"/>
    <w:rsid w:val="0059033F"/>
    <w:rsid w:val="005916CC"/>
    <w:rsid w:val="005918D3"/>
    <w:rsid w:val="005918DF"/>
    <w:rsid w:val="00591924"/>
    <w:rsid w:val="00591C13"/>
    <w:rsid w:val="005946CC"/>
    <w:rsid w:val="0059489A"/>
    <w:rsid w:val="00594A27"/>
    <w:rsid w:val="00595EA6"/>
    <w:rsid w:val="00597C5D"/>
    <w:rsid w:val="005A1110"/>
    <w:rsid w:val="005A15A5"/>
    <w:rsid w:val="005A32B5"/>
    <w:rsid w:val="005A51A7"/>
    <w:rsid w:val="005A591B"/>
    <w:rsid w:val="005A70F4"/>
    <w:rsid w:val="005B0732"/>
    <w:rsid w:val="005B08F9"/>
    <w:rsid w:val="005B2334"/>
    <w:rsid w:val="005B55EF"/>
    <w:rsid w:val="005B5F4D"/>
    <w:rsid w:val="005C0088"/>
    <w:rsid w:val="005C1843"/>
    <w:rsid w:val="005C273D"/>
    <w:rsid w:val="005C308C"/>
    <w:rsid w:val="005C3DE4"/>
    <w:rsid w:val="005C4E90"/>
    <w:rsid w:val="005C51C8"/>
    <w:rsid w:val="005C7237"/>
    <w:rsid w:val="005D0E53"/>
    <w:rsid w:val="005D20F1"/>
    <w:rsid w:val="005D2A61"/>
    <w:rsid w:val="005D301A"/>
    <w:rsid w:val="005D4E60"/>
    <w:rsid w:val="005D522E"/>
    <w:rsid w:val="005D5F8D"/>
    <w:rsid w:val="005D6056"/>
    <w:rsid w:val="005D7293"/>
    <w:rsid w:val="005D766B"/>
    <w:rsid w:val="005E08C1"/>
    <w:rsid w:val="005E09B5"/>
    <w:rsid w:val="005E0B6E"/>
    <w:rsid w:val="005E287C"/>
    <w:rsid w:val="005E3BBC"/>
    <w:rsid w:val="005E3BF7"/>
    <w:rsid w:val="005E46BE"/>
    <w:rsid w:val="005F1C7D"/>
    <w:rsid w:val="005F2CE8"/>
    <w:rsid w:val="005F5A5D"/>
    <w:rsid w:val="005F7D79"/>
    <w:rsid w:val="006012F8"/>
    <w:rsid w:val="00602042"/>
    <w:rsid w:val="0060244B"/>
    <w:rsid w:val="0060266E"/>
    <w:rsid w:val="00603824"/>
    <w:rsid w:val="00603AFF"/>
    <w:rsid w:val="00603C4D"/>
    <w:rsid w:val="00605836"/>
    <w:rsid w:val="006059CF"/>
    <w:rsid w:val="00606225"/>
    <w:rsid w:val="00606C0A"/>
    <w:rsid w:val="006076E1"/>
    <w:rsid w:val="00612ED7"/>
    <w:rsid w:val="00612F1B"/>
    <w:rsid w:val="00613600"/>
    <w:rsid w:val="00615944"/>
    <w:rsid w:val="006208A3"/>
    <w:rsid w:val="00621E4D"/>
    <w:rsid w:val="00622105"/>
    <w:rsid w:val="00622B5F"/>
    <w:rsid w:val="00622D8D"/>
    <w:rsid w:val="00625181"/>
    <w:rsid w:val="006265B3"/>
    <w:rsid w:val="00626BEF"/>
    <w:rsid w:val="00630DCE"/>
    <w:rsid w:val="00631138"/>
    <w:rsid w:val="00631E4D"/>
    <w:rsid w:val="00632149"/>
    <w:rsid w:val="006326A6"/>
    <w:rsid w:val="00633D03"/>
    <w:rsid w:val="006342F2"/>
    <w:rsid w:val="0063457D"/>
    <w:rsid w:val="0063627C"/>
    <w:rsid w:val="00640B3B"/>
    <w:rsid w:val="00643D9B"/>
    <w:rsid w:val="0064538D"/>
    <w:rsid w:val="006456A4"/>
    <w:rsid w:val="00645D8F"/>
    <w:rsid w:val="0064601A"/>
    <w:rsid w:val="0064692C"/>
    <w:rsid w:val="00647120"/>
    <w:rsid w:val="00651D55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047"/>
    <w:rsid w:val="006717A6"/>
    <w:rsid w:val="006748A1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FD3"/>
    <w:rsid w:val="006A28FF"/>
    <w:rsid w:val="006A4155"/>
    <w:rsid w:val="006A5614"/>
    <w:rsid w:val="006A619D"/>
    <w:rsid w:val="006A6A1B"/>
    <w:rsid w:val="006B0003"/>
    <w:rsid w:val="006B17AB"/>
    <w:rsid w:val="006B2A47"/>
    <w:rsid w:val="006B3645"/>
    <w:rsid w:val="006B396F"/>
    <w:rsid w:val="006B444F"/>
    <w:rsid w:val="006B4D36"/>
    <w:rsid w:val="006B597F"/>
    <w:rsid w:val="006B77FD"/>
    <w:rsid w:val="006B7894"/>
    <w:rsid w:val="006C06B7"/>
    <w:rsid w:val="006C1552"/>
    <w:rsid w:val="006C2210"/>
    <w:rsid w:val="006C2AA4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3736"/>
    <w:rsid w:val="006D3AFA"/>
    <w:rsid w:val="006D64FE"/>
    <w:rsid w:val="006D663D"/>
    <w:rsid w:val="006D6702"/>
    <w:rsid w:val="006D68AD"/>
    <w:rsid w:val="006D74D6"/>
    <w:rsid w:val="006E104E"/>
    <w:rsid w:val="006E15EC"/>
    <w:rsid w:val="006E2918"/>
    <w:rsid w:val="006E414D"/>
    <w:rsid w:val="006E5B39"/>
    <w:rsid w:val="006E6430"/>
    <w:rsid w:val="006E6E29"/>
    <w:rsid w:val="006F00AB"/>
    <w:rsid w:val="006F0DFD"/>
    <w:rsid w:val="006F131A"/>
    <w:rsid w:val="006F1479"/>
    <w:rsid w:val="006F2D1E"/>
    <w:rsid w:val="006F5662"/>
    <w:rsid w:val="006F5DDC"/>
    <w:rsid w:val="006F7581"/>
    <w:rsid w:val="006F7920"/>
    <w:rsid w:val="006F7F23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6B78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18CD"/>
    <w:rsid w:val="0073406A"/>
    <w:rsid w:val="007348AA"/>
    <w:rsid w:val="00734966"/>
    <w:rsid w:val="00734A89"/>
    <w:rsid w:val="00735374"/>
    <w:rsid w:val="00735681"/>
    <w:rsid w:val="0073597A"/>
    <w:rsid w:val="00735D3F"/>
    <w:rsid w:val="007361CA"/>
    <w:rsid w:val="007372C3"/>
    <w:rsid w:val="007410E6"/>
    <w:rsid w:val="007412AD"/>
    <w:rsid w:val="007427CE"/>
    <w:rsid w:val="00743D95"/>
    <w:rsid w:val="00743E12"/>
    <w:rsid w:val="00745682"/>
    <w:rsid w:val="00747C31"/>
    <w:rsid w:val="00747F50"/>
    <w:rsid w:val="00750180"/>
    <w:rsid w:val="007505DD"/>
    <w:rsid w:val="00751426"/>
    <w:rsid w:val="00751AD6"/>
    <w:rsid w:val="007521B8"/>
    <w:rsid w:val="00752E87"/>
    <w:rsid w:val="0075490E"/>
    <w:rsid w:val="00754B82"/>
    <w:rsid w:val="00755A64"/>
    <w:rsid w:val="00755BEC"/>
    <w:rsid w:val="00755F2A"/>
    <w:rsid w:val="0075615D"/>
    <w:rsid w:val="00757A3E"/>
    <w:rsid w:val="007617A8"/>
    <w:rsid w:val="00762575"/>
    <w:rsid w:val="00763877"/>
    <w:rsid w:val="007659A1"/>
    <w:rsid w:val="00765B1D"/>
    <w:rsid w:val="0076601B"/>
    <w:rsid w:val="00767950"/>
    <w:rsid w:val="00770822"/>
    <w:rsid w:val="00771F1A"/>
    <w:rsid w:val="00772D22"/>
    <w:rsid w:val="007743D0"/>
    <w:rsid w:val="00774E0A"/>
    <w:rsid w:val="00776357"/>
    <w:rsid w:val="0077767A"/>
    <w:rsid w:val="00777BE4"/>
    <w:rsid w:val="00783F8D"/>
    <w:rsid w:val="00785A46"/>
    <w:rsid w:val="00786A08"/>
    <w:rsid w:val="007904B8"/>
    <w:rsid w:val="00791C81"/>
    <w:rsid w:val="00791E80"/>
    <w:rsid w:val="00793B53"/>
    <w:rsid w:val="00793CFA"/>
    <w:rsid w:val="00796D73"/>
    <w:rsid w:val="00797C65"/>
    <w:rsid w:val="007A35A2"/>
    <w:rsid w:val="007A611C"/>
    <w:rsid w:val="007A64BF"/>
    <w:rsid w:val="007A6A9B"/>
    <w:rsid w:val="007A71CC"/>
    <w:rsid w:val="007A7E16"/>
    <w:rsid w:val="007B38E1"/>
    <w:rsid w:val="007B3B1D"/>
    <w:rsid w:val="007C1493"/>
    <w:rsid w:val="007C5B34"/>
    <w:rsid w:val="007C643C"/>
    <w:rsid w:val="007D0DBD"/>
    <w:rsid w:val="007D2EF0"/>
    <w:rsid w:val="007D3A05"/>
    <w:rsid w:val="007D4784"/>
    <w:rsid w:val="007D6FBA"/>
    <w:rsid w:val="007E0571"/>
    <w:rsid w:val="007E0893"/>
    <w:rsid w:val="007E2097"/>
    <w:rsid w:val="007E34EA"/>
    <w:rsid w:val="007E3D7D"/>
    <w:rsid w:val="007E4A0F"/>
    <w:rsid w:val="007E4A99"/>
    <w:rsid w:val="007F06A2"/>
    <w:rsid w:val="007F3641"/>
    <w:rsid w:val="007F6740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EE9"/>
    <w:rsid w:val="00813FD6"/>
    <w:rsid w:val="008232CF"/>
    <w:rsid w:val="00823398"/>
    <w:rsid w:val="00823F9E"/>
    <w:rsid w:val="00825F4A"/>
    <w:rsid w:val="008271CA"/>
    <w:rsid w:val="00827CF2"/>
    <w:rsid w:val="00830C73"/>
    <w:rsid w:val="008318A5"/>
    <w:rsid w:val="00831D57"/>
    <w:rsid w:val="0083229C"/>
    <w:rsid w:val="008329CC"/>
    <w:rsid w:val="008330FB"/>
    <w:rsid w:val="008334FE"/>
    <w:rsid w:val="00833F0E"/>
    <w:rsid w:val="00835165"/>
    <w:rsid w:val="00836362"/>
    <w:rsid w:val="00840287"/>
    <w:rsid w:val="008407D6"/>
    <w:rsid w:val="00842CF2"/>
    <w:rsid w:val="00842EB1"/>
    <w:rsid w:val="00842EF1"/>
    <w:rsid w:val="008442D6"/>
    <w:rsid w:val="00845E1F"/>
    <w:rsid w:val="00846240"/>
    <w:rsid w:val="00846CA1"/>
    <w:rsid w:val="00846EE0"/>
    <w:rsid w:val="008477DA"/>
    <w:rsid w:val="00851D30"/>
    <w:rsid w:val="00852366"/>
    <w:rsid w:val="00852636"/>
    <w:rsid w:val="00852DE2"/>
    <w:rsid w:val="008537AA"/>
    <w:rsid w:val="00853C87"/>
    <w:rsid w:val="008556EC"/>
    <w:rsid w:val="00855FA4"/>
    <w:rsid w:val="00857366"/>
    <w:rsid w:val="00857983"/>
    <w:rsid w:val="0086067D"/>
    <w:rsid w:val="00861862"/>
    <w:rsid w:val="0086268E"/>
    <w:rsid w:val="008649E9"/>
    <w:rsid w:val="00864C23"/>
    <w:rsid w:val="0086575E"/>
    <w:rsid w:val="008704DE"/>
    <w:rsid w:val="00872622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33EF"/>
    <w:rsid w:val="00883509"/>
    <w:rsid w:val="0088353B"/>
    <w:rsid w:val="00883BAE"/>
    <w:rsid w:val="00884AEF"/>
    <w:rsid w:val="0088595B"/>
    <w:rsid w:val="00887A6C"/>
    <w:rsid w:val="00887C40"/>
    <w:rsid w:val="008903EE"/>
    <w:rsid w:val="00890B00"/>
    <w:rsid w:val="0089121C"/>
    <w:rsid w:val="008915D2"/>
    <w:rsid w:val="008921AB"/>
    <w:rsid w:val="00894349"/>
    <w:rsid w:val="00894E09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53C"/>
    <w:rsid w:val="008A5F1D"/>
    <w:rsid w:val="008B0EBA"/>
    <w:rsid w:val="008B2B99"/>
    <w:rsid w:val="008B4C8B"/>
    <w:rsid w:val="008B59A7"/>
    <w:rsid w:val="008B5ED8"/>
    <w:rsid w:val="008B6409"/>
    <w:rsid w:val="008B734F"/>
    <w:rsid w:val="008B79EA"/>
    <w:rsid w:val="008B7C46"/>
    <w:rsid w:val="008C4FE8"/>
    <w:rsid w:val="008C5632"/>
    <w:rsid w:val="008C57A7"/>
    <w:rsid w:val="008C6B8E"/>
    <w:rsid w:val="008C709E"/>
    <w:rsid w:val="008C70FC"/>
    <w:rsid w:val="008C7795"/>
    <w:rsid w:val="008C7898"/>
    <w:rsid w:val="008C7DD6"/>
    <w:rsid w:val="008D0283"/>
    <w:rsid w:val="008D05E6"/>
    <w:rsid w:val="008D0A88"/>
    <w:rsid w:val="008D0AEF"/>
    <w:rsid w:val="008D0B51"/>
    <w:rsid w:val="008D1E1B"/>
    <w:rsid w:val="008D2383"/>
    <w:rsid w:val="008D2DCB"/>
    <w:rsid w:val="008D52CB"/>
    <w:rsid w:val="008D593D"/>
    <w:rsid w:val="008D5CDC"/>
    <w:rsid w:val="008E145E"/>
    <w:rsid w:val="008E1A8A"/>
    <w:rsid w:val="008E1B69"/>
    <w:rsid w:val="008E30B0"/>
    <w:rsid w:val="008E6714"/>
    <w:rsid w:val="008E7584"/>
    <w:rsid w:val="008E7E34"/>
    <w:rsid w:val="008F2034"/>
    <w:rsid w:val="008F20D6"/>
    <w:rsid w:val="008F2967"/>
    <w:rsid w:val="008F4216"/>
    <w:rsid w:val="008F531F"/>
    <w:rsid w:val="008F5BE0"/>
    <w:rsid w:val="008F5E86"/>
    <w:rsid w:val="008F7B4E"/>
    <w:rsid w:val="0090057B"/>
    <w:rsid w:val="00901046"/>
    <w:rsid w:val="009039A1"/>
    <w:rsid w:val="009043E9"/>
    <w:rsid w:val="00904654"/>
    <w:rsid w:val="00904BAB"/>
    <w:rsid w:val="00905AEF"/>
    <w:rsid w:val="00905B53"/>
    <w:rsid w:val="009060A2"/>
    <w:rsid w:val="0090632F"/>
    <w:rsid w:val="00906C4F"/>
    <w:rsid w:val="00907DCE"/>
    <w:rsid w:val="009165C7"/>
    <w:rsid w:val="009178CC"/>
    <w:rsid w:val="0092089F"/>
    <w:rsid w:val="00922C5D"/>
    <w:rsid w:val="00922F5F"/>
    <w:rsid w:val="00924785"/>
    <w:rsid w:val="009265DA"/>
    <w:rsid w:val="00930095"/>
    <w:rsid w:val="00930787"/>
    <w:rsid w:val="00930A4D"/>
    <w:rsid w:val="00930C59"/>
    <w:rsid w:val="009333D1"/>
    <w:rsid w:val="009339AC"/>
    <w:rsid w:val="00935579"/>
    <w:rsid w:val="0093571C"/>
    <w:rsid w:val="00935CE1"/>
    <w:rsid w:val="00935D4E"/>
    <w:rsid w:val="00936165"/>
    <w:rsid w:val="00936AC6"/>
    <w:rsid w:val="00937E95"/>
    <w:rsid w:val="0094215F"/>
    <w:rsid w:val="00942CE5"/>
    <w:rsid w:val="00945970"/>
    <w:rsid w:val="00945E01"/>
    <w:rsid w:val="00946665"/>
    <w:rsid w:val="009477DC"/>
    <w:rsid w:val="00950478"/>
    <w:rsid w:val="009510B9"/>
    <w:rsid w:val="00952F8C"/>
    <w:rsid w:val="0095379B"/>
    <w:rsid w:val="00954D18"/>
    <w:rsid w:val="009554F3"/>
    <w:rsid w:val="009570D2"/>
    <w:rsid w:val="009575E1"/>
    <w:rsid w:val="0095795C"/>
    <w:rsid w:val="00957D0E"/>
    <w:rsid w:val="009617B0"/>
    <w:rsid w:val="0096372D"/>
    <w:rsid w:val="009647AB"/>
    <w:rsid w:val="00964B03"/>
    <w:rsid w:val="00965C03"/>
    <w:rsid w:val="00966DBD"/>
    <w:rsid w:val="00971ADC"/>
    <w:rsid w:val="009723EB"/>
    <w:rsid w:val="00973B78"/>
    <w:rsid w:val="00973F08"/>
    <w:rsid w:val="00975969"/>
    <w:rsid w:val="009811CC"/>
    <w:rsid w:val="00982FF7"/>
    <w:rsid w:val="00983697"/>
    <w:rsid w:val="009847EC"/>
    <w:rsid w:val="009869C8"/>
    <w:rsid w:val="009870A3"/>
    <w:rsid w:val="00991994"/>
    <w:rsid w:val="00992391"/>
    <w:rsid w:val="009929D9"/>
    <w:rsid w:val="00992ADF"/>
    <w:rsid w:val="00994138"/>
    <w:rsid w:val="00996661"/>
    <w:rsid w:val="00997187"/>
    <w:rsid w:val="00997710"/>
    <w:rsid w:val="009A20CD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6BE9"/>
    <w:rsid w:val="009C0DBE"/>
    <w:rsid w:val="009C10F9"/>
    <w:rsid w:val="009C3EB5"/>
    <w:rsid w:val="009C4A29"/>
    <w:rsid w:val="009C58AD"/>
    <w:rsid w:val="009C6531"/>
    <w:rsid w:val="009D0DD5"/>
    <w:rsid w:val="009D329B"/>
    <w:rsid w:val="009D4F5C"/>
    <w:rsid w:val="009D5317"/>
    <w:rsid w:val="009D5CA9"/>
    <w:rsid w:val="009E1FA2"/>
    <w:rsid w:val="009E4DDD"/>
    <w:rsid w:val="009E520C"/>
    <w:rsid w:val="009E5C75"/>
    <w:rsid w:val="009E6195"/>
    <w:rsid w:val="009E75B5"/>
    <w:rsid w:val="009F22C9"/>
    <w:rsid w:val="009F2A59"/>
    <w:rsid w:val="009F34C8"/>
    <w:rsid w:val="009F35D5"/>
    <w:rsid w:val="009F462B"/>
    <w:rsid w:val="009F6CCB"/>
    <w:rsid w:val="00A025AF"/>
    <w:rsid w:val="00A036ED"/>
    <w:rsid w:val="00A065BF"/>
    <w:rsid w:val="00A07180"/>
    <w:rsid w:val="00A07EA9"/>
    <w:rsid w:val="00A12294"/>
    <w:rsid w:val="00A1361F"/>
    <w:rsid w:val="00A16599"/>
    <w:rsid w:val="00A16642"/>
    <w:rsid w:val="00A16ABF"/>
    <w:rsid w:val="00A16DCA"/>
    <w:rsid w:val="00A1749E"/>
    <w:rsid w:val="00A21B92"/>
    <w:rsid w:val="00A236CC"/>
    <w:rsid w:val="00A238DA"/>
    <w:rsid w:val="00A249C7"/>
    <w:rsid w:val="00A25891"/>
    <w:rsid w:val="00A266CA"/>
    <w:rsid w:val="00A27464"/>
    <w:rsid w:val="00A276E7"/>
    <w:rsid w:val="00A27FA2"/>
    <w:rsid w:val="00A30544"/>
    <w:rsid w:val="00A320C7"/>
    <w:rsid w:val="00A3395A"/>
    <w:rsid w:val="00A33E1F"/>
    <w:rsid w:val="00A35250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07D"/>
    <w:rsid w:val="00A4782B"/>
    <w:rsid w:val="00A47976"/>
    <w:rsid w:val="00A479D3"/>
    <w:rsid w:val="00A50903"/>
    <w:rsid w:val="00A51232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23C9"/>
    <w:rsid w:val="00A84EB2"/>
    <w:rsid w:val="00A85736"/>
    <w:rsid w:val="00A86661"/>
    <w:rsid w:val="00A8749A"/>
    <w:rsid w:val="00A87D9E"/>
    <w:rsid w:val="00A9081A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28F"/>
    <w:rsid w:val="00AB0282"/>
    <w:rsid w:val="00AB17D1"/>
    <w:rsid w:val="00AB2178"/>
    <w:rsid w:val="00AB24F1"/>
    <w:rsid w:val="00AB2E2D"/>
    <w:rsid w:val="00AB44D3"/>
    <w:rsid w:val="00AB4724"/>
    <w:rsid w:val="00AB50E1"/>
    <w:rsid w:val="00AB7344"/>
    <w:rsid w:val="00AC0174"/>
    <w:rsid w:val="00AC06F6"/>
    <w:rsid w:val="00AC24B2"/>
    <w:rsid w:val="00AC2EEC"/>
    <w:rsid w:val="00AC4182"/>
    <w:rsid w:val="00AC53AF"/>
    <w:rsid w:val="00AD11B4"/>
    <w:rsid w:val="00AD1E83"/>
    <w:rsid w:val="00AD3888"/>
    <w:rsid w:val="00AD4C6A"/>
    <w:rsid w:val="00AD51A5"/>
    <w:rsid w:val="00AD5D80"/>
    <w:rsid w:val="00AE0BE4"/>
    <w:rsid w:val="00AE0E1E"/>
    <w:rsid w:val="00AE1713"/>
    <w:rsid w:val="00AE352F"/>
    <w:rsid w:val="00AE51DF"/>
    <w:rsid w:val="00AE539D"/>
    <w:rsid w:val="00AE76B3"/>
    <w:rsid w:val="00AE7D43"/>
    <w:rsid w:val="00AF2468"/>
    <w:rsid w:val="00AF6C62"/>
    <w:rsid w:val="00AF7526"/>
    <w:rsid w:val="00AF780E"/>
    <w:rsid w:val="00B00244"/>
    <w:rsid w:val="00B01168"/>
    <w:rsid w:val="00B01B4A"/>
    <w:rsid w:val="00B02501"/>
    <w:rsid w:val="00B03264"/>
    <w:rsid w:val="00B04029"/>
    <w:rsid w:val="00B05322"/>
    <w:rsid w:val="00B05AC9"/>
    <w:rsid w:val="00B10C11"/>
    <w:rsid w:val="00B10FB1"/>
    <w:rsid w:val="00B115CB"/>
    <w:rsid w:val="00B11D1C"/>
    <w:rsid w:val="00B12377"/>
    <w:rsid w:val="00B13197"/>
    <w:rsid w:val="00B13207"/>
    <w:rsid w:val="00B155E9"/>
    <w:rsid w:val="00B20058"/>
    <w:rsid w:val="00B22922"/>
    <w:rsid w:val="00B22B5E"/>
    <w:rsid w:val="00B242F8"/>
    <w:rsid w:val="00B26824"/>
    <w:rsid w:val="00B30800"/>
    <w:rsid w:val="00B30E94"/>
    <w:rsid w:val="00B315B6"/>
    <w:rsid w:val="00B3357A"/>
    <w:rsid w:val="00B35DED"/>
    <w:rsid w:val="00B40068"/>
    <w:rsid w:val="00B40E25"/>
    <w:rsid w:val="00B441C0"/>
    <w:rsid w:val="00B44CC0"/>
    <w:rsid w:val="00B454B7"/>
    <w:rsid w:val="00B4585E"/>
    <w:rsid w:val="00B45A24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2DCA"/>
    <w:rsid w:val="00B734B6"/>
    <w:rsid w:val="00B75035"/>
    <w:rsid w:val="00B7531B"/>
    <w:rsid w:val="00B75C1A"/>
    <w:rsid w:val="00B75D57"/>
    <w:rsid w:val="00B778FB"/>
    <w:rsid w:val="00B804B2"/>
    <w:rsid w:val="00B83659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DEB"/>
    <w:rsid w:val="00BA30F2"/>
    <w:rsid w:val="00BA349F"/>
    <w:rsid w:val="00BA39E1"/>
    <w:rsid w:val="00BA4405"/>
    <w:rsid w:val="00BA482C"/>
    <w:rsid w:val="00BB0482"/>
    <w:rsid w:val="00BB16CF"/>
    <w:rsid w:val="00BB234B"/>
    <w:rsid w:val="00BB3914"/>
    <w:rsid w:val="00BB73C1"/>
    <w:rsid w:val="00BB7463"/>
    <w:rsid w:val="00BC356A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3539"/>
    <w:rsid w:val="00BD3B93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6338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6DFD"/>
    <w:rsid w:val="00C075B9"/>
    <w:rsid w:val="00C0765B"/>
    <w:rsid w:val="00C11E65"/>
    <w:rsid w:val="00C12FBF"/>
    <w:rsid w:val="00C14090"/>
    <w:rsid w:val="00C1587E"/>
    <w:rsid w:val="00C15AE7"/>
    <w:rsid w:val="00C20935"/>
    <w:rsid w:val="00C2277A"/>
    <w:rsid w:val="00C23685"/>
    <w:rsid w:val="00C25192"/>
    <w:rsid w:val="00C252D8"/>
    <w:rsid w:val="00C2535E"/>
    <w:rsid w:val="00C25FCD"/>
    <w:rsid w:val="00C26A6C"/>
    <w:rsid w:val="00C26F13"/>
    <w:rsid w:val="00C26F7B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408C"/>
    <w:rsid w:val="00C5440E"/>
    <w:rsid w:val="00C56606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67FD"/>
    <w:rsid w:val="00C77BD1"/>
    <w:rsid w:val="00C77C32"/>
    <w:rsid w:val="00C82068"/>
    <w:rsid w:val="00C851EC"/>
    <w:rsid w:val="00C852C4"/>
    <w:rsid w:val="00C856E1"/>
    <w:rsid w:val="00C8634E"/>
    <w:rsid w:val="00C8721C"/>
    <w:rsid w:val="00C90B3F"/>
    <w:rsid w:val="00C94C7C"/>
    <w:rsid w:val="00C96CC8"/>
    <w:rsid w:val="00CA01B0"/>
    <w:rsid w:val="00CA3812"/>
    <w:rsid w:val="00CA50CE"/>
    <w:rsid w:val="00CA5CAD"/>
    <w:rsid w:val="00CA5E2A"/>
    <w:rsid w:val="00CA7607"/>
    <w:rsid w:val="00CA7BFE"/>
    <w:rsid w:val="00CB0C2A"/>
    <w:rsid w:val="00CB3A88"/>
    <w:rsid w:val="00CB40B2"/>
    <w:rsid w:val="00CC0263"/>
    <w:rsid w:val="00CC0645"/>
    <w:rsid w:val="00CC1026"/>
    <w:rsid w:val="00CC2570"/>
    <w:rsid w:val="00CC45C4"/>
    <w:rsid w:val="00CC4BD2"/>
    <w:rsid w:val="00CC54B9"/>
    <w:rsid w:val="00CC565B"/>
    <w:rsid w:val="00CD10B4"/>
    <w:rsid w:val="00CD18F8"/>
    <w:rsid w:val="00CD1D47"/>
    <w:rsid w:val="00CD2514"/>
    <w:rsid w:val="00CD33F8"/>
    <w:rsid w:val="00CD5B27"/>
    <w:rsid w:val="00CD6E8E"/>
    <w:rsid w:val="00CE0C27"/>
    <w:rsid w:val="00CE1069"/>
    <w:rsid w:val="00CE37EE"/>
    <w:rsid w:val="00CE411A"/>
    <w:rsid w:val="00CE54DE"/>
    <w:rsid w:val="00CE6E39"/>
    <w:rsid w:val="00CE7554"/>
    <w:rsid w:val="00CE77A4"/>
    <w:rsid w:val="00CF2B63"/>
    <w:rsid w:val="00CF3A12"/>
    <w:rsid w:val="00CF7E92"/>
    <w:rsid w:val="00D00460"/>
    <w:rsid w:val="00D00B73"/>
    <w:rsid w:val="00D01C8F"/>
    <w:rsid w:val="00D02CFE"/>
    <w:rsid w:val="00D0305D"/>
    <w:rsid w:val="00D03346"/>
    <w:rsid w:val="00D037D2"/>
    <w:rsid w:val="00D0440E"/>
    <w:rsid w:val="00D05B38"/>
    <w:rsid w:val="00D05D87"/>
    <w:rsid w:val="00D063A9"/>
    <w:rsid w:val="00D070A0"/>
    <w:rsid w:val="00D076E5"/>
    <w:rsid w:val="00D11ABE"/>
    <w:rsid w:val="00D11E9A"/>
    <w:rsid w:val="00D13A9B"/>
    <w:rsid w:val="00D13D9F"/>
    <w:rsid w:val="00D15596"/>
    <w:rsid w:val="00D15C0A"/>
    <w:rsid w:val="00D17188"/>
    <w:rsid w:val="00D17BD7"/>
    <w:rsid w:val="00D21CE9"/>
    <w:rsid w:val="00D21FD9"/>
    <w:rsid w:val="00D30F81"/>
    <w:rsid w:val="00D314F0"/>
    <w:rsid w:val="00D32D58"/>
    <w:rsid w:val="00D333EC"/>
    <w:rsid w:val="00D34ED0"/>
    <w:rsid w:val="00D40520"/>
    <w:rsid w:val="00D40D24"/>
    <w:rsid w:val="00D41642"/>
    <w:rsid w:val="00D41FF3"/>
    <w:rsid w:val="00D440B5"/>
    <w:rsid w:val="00D443A0"/>
    <w:rsid w:val="00D5126A"/>
    <w:rsid w:val="00D573C1"/>
    <w:rsid w:val="00D57654"/>
    <w:rsid w:val="00D61E8E"/>
    <w:rsid w:val="00D63057"/>
    <w:rsid w:val="00D7032F"/>
    <w:rsid w:val="00D71659"/>
    <w:rsid w:val="00D726A4"/>
    <w:rsid w:val="00D72DE6"/>
    <w:rsid w:val="00D72F36"/>
    <w:rsid w:val="00D74389"/>
    <w:rsid w:val="00D765C6"/>
    <w:rsid w:val="00D76B79"/>
    <w:rsid w:val="00D76E42"/>
    <w:rsid w:val="00D8032D"/>
    <w:rsid w:val="00D803C0"/>
    <w:rsid w:val="00D80C4D"/>
    <w:rsid w:val="00D82521"/>
    <w:rsid w:val="00D831BD"/>
    <w:rsid w:val="00D840E4"/>
    <w:rsid w:val="00D84EFC"/>
    <w:rsid w:val="00D85000"/>
    <w:rsid w:val="00D8740B"/>
    <w:rsid w:val="00D900DE"/>
    <w:rsid w:val="00D909B2"/>
    <w:rsid w:val="00D90B14"/>
    <w:rsid w:val="00D90F1A"/>
    <w:rsid w:val="00D913AE"/>
    <w:rsid w:val="00D91995"/>
    <w:rsid w:val="00D91A60"/>
    <w:rsid w:val="00D92701"/>
    <w:rsid w:val="00D92CDA"/>
    <w:rsid w:val="00D92EC9"/>
    <w:rsid w:val="00D93386"/>
    <w:rsid w:val="00D93E9D"/>
    <w:rsid w:val="00D962AC"/>
    <w:rsid w:val="00DA0BFD"/>
    <w:rsid w:val="00DA0D9A"/>
    <w:rsid w:val="00DA1291"/>
    <w:rsid w:val="00DA144E"/>
    <w:rsid w:val="00DA356E"/>
    <w:rsid w:val="00DA52FA"/>
    <w:rsid w:val="00DA5D9E"/>
    <w:rsid w:val="00DA5ECE"/>
    <w:rsid w:val="00DA6E85"/>
    <w:rsid w:val="00DA7209"/>
    <w:rsid w:val="00DB3D40"/>
    <w:rsid w:val="00DB4E28"/>
    <w:rsid w:val="00DB5132"/>
    <w:rsid w:val="00DB5C2A"/>
    <w:rsid w:val="00DC104E"/>
    <w:rsid w:val="00DC2548"/>
    <w:rsid w:val="00DC573C"/>
    <w:rsid w:val="00DC6371"/>
    <w:rsid w:val="00DD0722"/>
    <w:rsid w:val="00DD07CB"/>
    <w:rsid w:val="00DD16C5"/>
    <w:rsid w:val="00DD1BE0"/>
    <w:rsid w:val="00DD3040"/>
    <w:rsid w:val="00DD3508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DF7131"/>
    <w:rsid w:val="00DF7D2D"/>
    <w:rsid w:val="00E00B04"/>
    <w:rsid w:val="00E015D1"/>
    <w:rsid w:val="00E02382"/>
    <w:rsid w:val="00E039AE"/>
    <w:rsid w:val="00E042C2"/>
    <w:rsid w:val="00E04FB1"/>
    <w:rsid w:val="00E056CD"/>
    <w:rsid w:val="00E061C7"/>
    <w:rsid w:val="00E06F9C"/>
    <w:rsid w:val="00E109D7"/>
    <w:rsid w:val="00E116CA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6EE0"/>
    <w:rsid w:val="00E27257"/>
    <w:rsid w:val="00E27B75"/>
    <w:rsid w:val="00E301E3"/>
    <w:rsid w:val="00E30F38"/>
    <w:rsid w:val="00E338AF"/>
    <w:rsid w:val="00E338CF"/>
    <w:rsid w:val="00E352D0"/>
    <w:rsid w:val="00E43974"/>
    <w:rsid w:val="00E43B99"/>
    <w:rsid w:val="00E45F09"/>
    <w:rsid w:val="00E462F6"/>
    <w:rsid w:val="00E46563"/>
    <w:rsid w:val="00E478BF"/>
    <w:rsid w:val="00E47BE8"/>
    <w:rsid w:val="00E503D3"/>
    <w:rsid w:val="00E5096B"/>
    <w:rsid w:val="00E51A3E"/>
    <w:rsid w:val="00E51E87"/>
    <w:rsid w:val="00E53A51"/>
    <w:rsid w:val="00E5496E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5DB5"/>
    <w:rsid w:val="00E8632B"/>
    <w:rsid w:val="00E872B8"/>
    <w:rsid w:val="00E87C13"/>
    <w:rsid w:val="00E87F66"/>
    <w:rsid w:val="00E903E1"/>
    <w:rsid w:val="00E9276F"/>
    <w:rsid w:val="00E92D17"/>
    <w:rsid w:val="00E93F84"/>
    <w:rsid w:val="00E94645"/>
    <w:rsid w:val="00E94C53"/>
    <w:rsid w:val="00E957EF"/>
    <w:rsid w:val="00E96039"/>
    <w:rsid w:val="00E96DD6"/>
    <w:rsid w:val="00E9784D"/>
    <w:rsid w:val="00EA0064"/>
    <w:rsid w:val="00EA04E2"/>
    <w:rsid w:val="00EA0EA7"/>
    <w:rsid w:val="00EA1BEB"/>
    <w:rsid w:val="00EA3689"/>
    <w:rsid w:val="00EA3984"/>
    <w:rsid w:val="00EA4EAD"/>
    <w:rsid w:val="00EA59FF"/>
    <w:rsid w:val="00EA6DA4"/>
    <w:rsid w:val="00EA7658"/>
    <w:rsid w:val="00EB20F2"/>
    <w:rsid w:val="00EB3A4A"/>
    <w:rsid w:val="00EB3C3D"/>
    <w:rsid w:val="00EB5001"/>
    <w:rsid w:val="00EB5E12"/>
    <w:rsid w:val="00EC0833"/>
    <w:rsid w:val="00EC2153"/>
    <w:rsid w:val="00EC4069"/>
    <w:rsid w:val="00EC4C47"/>
    <w:rsid w:val="00EC4ED6"/>
    <w:rsid w:val="00EC745C"/>
    <w:rsid w:val="00EC7D7D"/>
    <w:rsid w:val="00ED179F"/>
    <w:rsid w:val="00ED1B7C"/>
    <w:rsid w:val="00ED3BE8"/>
    <w:rsid w:val="00ED42C9"/>
    <w:rsid w:val="00ED5625"/>
    <w:rsid w:val="00ED6CEE"/>
    <w:rsid w:val="00EE0974"/>
    <w:rsid w:val="00EE22A5"/>
    <w:rsid w:val="00EE26BE"/>
    <w:rsid w:val="00EE3EF1"/>
    <w:rsid w:val="00EE460E"/>
    <w:rsid w:val="00EE5358"/>
    <w:rsid w:val="00EE60E1"/>
    <w:rsid w:val="00EE6A14"/>
    <w:rsid w:val="00EE74B2"/>
    <w:rsid w:val="00EE7537"/>
    <w:rsid w:val="00EE7631"/>
    <w:rsid w:val="00EF0E99"/>
    <w:rsid w:val="00EF1EEC"/>
    <w:rsid w:val="00EF2CC1"/>
    <w:rsid w:val="00EF4446"/>
    <w:rsid w:val="00EF4543"/>
    <w:rsid w:val="00F00FC1"/>
    <w:rsid w:val="00F011A5"/>
    <w:rsid w:val="00F03BEE"/>
    <w:rsid w:val="00F043CC"/>
    <w:rsid w:val="00F044E6"/>
    <w:rsid w:val="00F05A1C"/>
    <w:rsid w:val="00F066A8"/>
    <w:rsid w:val="00F072A5"/>
    <w:rsid w:val="00F076C9"/>
    <w:rsid w:val="00F07E48"/>
    <w:rsid w:val="00F125B0"/>
    <w:rsid w:val="00F128A9"/>
    <w:rsid w:val="00F13A18"/>
    <w:rsid w:val="00F13AD7"/>
    <w:rsid w:val="00F16C83"/>
    <w:rsid w:val="00F178F0"/>
    <w:rsid w:val="00F24028"/>
    <w:rsid w:val="00F25A1B"/>
    <w:rsid w:val="00F25A77"/>
    <w:rsid w:val="00F2707C"/>
    <w:rsid w:val="00F27352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6A58"/>
    <w:rsid w:val="00F473EB"/>
    <w:rsid w:val="00F50740"/>
    <w:rsid w:val="00F51832"/>
    <w:rsid w:val="00F5537E"/>
    <w:rsid w:val="00F57568"/>
    <w:rsid w:val="00F60BB4"/>
    <w:rsid w:val="00F63E6D"/>
    <w:rsid w:val="00F64289"/>
    <w:rsid w:val="00F67EF4"/>
    <w:rsid w:val="00F70E83"/>
    <w:rsid w:val="00F71109"/>
    <w:rsid w:val="00F741A8"/>
    <w:rsid w:val="00F754B1"/>
    <w:rsid w:val="00F761D1"/>
    <w:rsid w:val="00F76E2D"/>
    <w:rsid w:val="00F77155"/>
    <w:rsid w:val="00F80A1C"/>
    <w:rsid w:val="00F849E1"/>
    <w:rsid w:val="00F865E8"/>
    <w:rsid w:val="00F875F7"/>
    <w:rsid w:val="00F900DF"/>
    <w:rsid w:val="00F9187E"/>
    <w:rsid w:val="00F9412B"/>
    <w:rsid w:val="00F95ACD"/>
    <w:rsid w:val="00F96D2D"/>
    <w:rsid w:val="00F96EDA"/>
    <w:rsid w:val="00F97EF6"/>
    <w:rsid w:val="00FA0A9F"/>
    <w:rsid w:val="00FA128E"/>
    <w:rsid w:val="00FA240F"/>
    <w:rsid w:val="00FA39C8"/>
    <w:rsid w:val="00FA3A1D"/>
    <w:rsid w:val="00FA4E38"/>
    <w:rsid w:val="00FB1BB1"/>
    <w:rsid w:val="00FB1C39"/>
    <w:rsid w:val="00FB262B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D1759"/>
    <w:rsid w:val="00FD58FA"/>
    <w:rsid w:val="00FD5934"/>
    <w:rsid w:val="00FD6AB3"/>
    <w:rsid w:val="00FD6F4E"/>
    <w:rsid w:val="00FD6F68"/>
    <w:rsid w:val="00FE0F62"/>
    <w:rsid w:val="00FE1448"/>
    <w:rsid w:val="00FE2F0A"/>
    <w:rsid w:val="00FE3E04"/>
    <w:rsid w:val="00FE5F15"/>
    <w:rsid w:val="00FE7C84"/>
    <w:rsid w:val="00FF0CF7"/>
    <w:rsid w:val="00FF1962"/>
    <w:rsid w:val="00FF3777"/>
    <w:rsid w:val="00FF3D1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567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52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2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2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65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3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64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1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21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6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9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099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30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04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0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2905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90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47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5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57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1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0846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629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6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0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06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0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\Users\Owner\Documents\Katherine\Bulletin\Church service bulletin (folded).dotx</Template>
  <TotalTime>0</TotalTime>
  <Pages>3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2018-08-15T17:03:00Z</dcterms:created>
  <dcterms:modified xsi:type="dcterms:W3CDTF">2018-08-15T17:03:00Z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