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1735A9F6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69D3C4F6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bookmarkStart w:id="0" w:name="_GoBack"/>
            <w:bookmarkEnd w:id="0"/>
          </w:p>
          <w:p w14:paraId="7C37F279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095DF563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749B79F4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0BA27F2E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73F5ACC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2F30AF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0F78AB5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390FC5A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0C2DBDD3" w14:textId="77777777" w:rsidR="00145816" w:rsidRDefault="00145816" w:rsidP="0085736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51D7F2CF" w14:textId="1AE256AA" w:rsidR="00842EF1" w:rsidRDefault="00842EF1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78236E14" w14:textId="77777777" w:rsidR="004F59B6" w:rsidRDefault="004F59B6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3EE72CEC" w14:textId="77777777" w:rsidR="00003E3A" w:rsidRPr="00255926" w:rsidRDefault="00003E3A" w:rsidP="00E301E3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14:paraId="45B324BD" w14:textId="77777777"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14:paraId="049539AF" w14:textId="77777777"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 w:rsidR="00D96ABB">
              <w:fldChar w:fldCharType="begin"/>
            </w:r>
            <w:r w:rsidR="00D96ABB">
              <w:instrText xml:space="preserve"> HYPERLINK "tel:(828)%20221-7900" \t "_blank" </w:instrText>
            </w:r>
            <w:r w:rsidR="00D96ABB">
              <w:fldChar w:fldCharType="separate"/>
            </w:r>
            <w:r w:rsidRPr="00F452E3">
              <w:rPr>
                <w:rFonts w:cs="Arial"/>
                <w:b/>
                <w:bCs/>
                <w:color w:val="auto"/>
                <w:u w:val="single"/>
              </w:rPr>
              <w:t>828-221-7900</w:t>
            </w:r>
            <w:r w:rsidR="00D96ABB">
              <w:rPr>
                <w:rFonts w:cs="Arial"/>
                <w:b/>
                <w:bCs/>
                <w:color w:val="auto"/>
                <w:u w:val="single"/>
              </w:rPr>
              <w:fldChar w:fldCharType="end"/>
            </w:r>
          </w:p>
          <w:p w14:paraId="6BD2ABF0" w14:textId="77777777"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28EE984B" w14:textId="77777777" w:rsidR="004F59B6" w:rsidRDefault="00003E3A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14:paraId="04DAFBCD" w14:textId="3F642934" w:rsidR="00842EF1" w:rsidRPr="004F59B6" w:rsidRDefault="00842EF1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</w:p>
          <w:p w14:paraId="5FFAA85C" w14:textId="17B09618" w:rsidR="00003E3A" w:rsidRPr="00B04029" w:rsidRDefault="00D96ABB" w:rsidP="00836362">
            <w:pPr>
              <w:pStyle w:val="Heading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7659FD0" wp14:editId="0B9CC14E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10160</wp:posOffset>
                      </wp:positionV>
                      <wp:extent cx="4044315" cy="2178685"/>
                      <wp:effectExtent l="25400" t="25400" r="45085" b="5651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315" cy="2178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F2FF8" w14:textId="77777777" w:rsidR="00145816" w:rsidRPr="00833F0E" w:rsidRDefault="00003E3A" w:rsidP="00833F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</w:pPr>
                                  <w:r w:rsidRPr="00833F0E">
                                    <w:rPr>
                                      <w:b/>
                                      <w:color w:val="auto"/>
                                      <w:sz w:val="28"/>
                                      <w:u w:val="single"/>
                                    </w:rPr>
                                    <w:t>Happy Birthday!</w:t>
                                  </w:r>
                                </w:p>
                                <w:p w14:paraId="2CCE49B1" w14:textId="23D623A5" w:rsidR="00833F0E" w:rsidRPr="00833F0E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Johnson Thomas</w:t>
                                  </w: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ab/>
                                    <w:t>&amp; Michael Bays on June 24</w:t>
                                  </w:r>
                                </w:p>
                                <w:p w14:paraId="00EDE4D8" w14:textId="69859EEB" w:rsidR="00833F0E" w:rsidRPr="00833F0E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Terry Coffey on June 25</w:t>
                                  </w:r>
                                </w:p>
                                <w:p w14:paraId="5A66F752" w14:textId="77777777" w:rsidR="004F59B6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Barbara Baker</w:t>
                                  </w:r>
                                  <w:r w:rsidR="004F59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Harold Martin</w:t>
                                  </w:r>
                                  <w:r w:rsidR="004F59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, &amp; </w:t>
                                  </w:r>
                                </w:p>
                                <w:p w14:paraId="35519FF5" w14:textId="52A3364D" w:rsidR="00833F0E" w:rsidRPr="00833F0E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Leslie Oakley on June 26</w:t>
                                  </w:r>
                                </w:p>
                                <w:p w14:paraId="78B9A07E" w14:textId="77777777" w:rsidR="004F59B6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Katie Easter, Teresa Hamrick, &amp; </w:t>
                                  </w:r>
                                </w:p>
                                <w:p w14:paraId="039070FC" w14:textId="3B2AEC57" w:rsidR="00833F0E" w:rsidRPr="00833F0E" w:rsidRDefault="00833F0E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33F0E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Emma Hope Staley on June 30</w:t>
                                  </w:r>
                                </w:p>
                                <w:p w14:paraId="44817B23" w14:textId="77777777" w:rsidR="00833F0E" w:rsidRPr="00833F0E" w:rsidRDefault="00833F0E" w:rsidP="00833F0E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517DC1" w14:textId="08709FB4" w:rsidR="00E301E3" w:rsidRPr="00E301E3" w:rsidRDefault="00E301E3" w:rsidP="00833F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0F2C4D" w14:textId="77777777" w:rsidR="004757E3" w:rsidRDefault="004757E3" w:rsidP="00475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233FBD" w14:textId="77777777" w:rsidR="004757E3" w:rsidRDefault="004757E3" w:rsidP="00475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513795" w14:textId="77777777" w:rsidR="004757E3" w:rsidRDefault="004757E3" w:rsidP="00475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77CE4DFB" w14:textId="77777777" w:rsidR="004757E3" w:rsidRDefault="004757E3" w:rsidP="00475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9283E1" w14:textId="77777777" w:rsidR="004757E3" w:rsidRPr="00F44E90" w:rsidRDefault="004757E3" w:rsidP="00475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4E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Week of May 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F44E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44E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14:paraId="4FDA2594" w14:textId="77777777" w:rsidR="004757E3" w:rsidRPr="00F44E90" w:rsidRDefault="004757E3" w:rsidP="004757E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Savannah </w:t>
                                  </w:r>
                                  <w:r w:rsidRPr="00F44E90">
                                    <w:rPr>
                                      <w:sz w:val="28"/>
                                      <w:szCs w:val="28"/>
                                    </w:rPr>
                                    <w:t xml:space="preserve">Pueschel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F44E90">
                                    <w:rPr>
                                      <w:sz w:val="28"/>
                                      <w:szCs w:val="28"/>
                                    </w:rPr>
                                    <w:t>May 26</w:t>
                                  </w:r>
                                </w:p>
                                <w:p w14:paraId="7EE08C9B" w14:textId="77777777" w:rsidR="002E02D1" w:rsidRPr="002E02D1" w:rsidRDefault="002E02D1" w:rsidP="002E02D1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14:paraId="077F2174" w14:textId="77777777" w:rsidR="00DD3040" w:rsidRPr="00DD3040" w:rsidRDefault="00DD3040" w:rsidP="00DD304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14:paraId="33331E75" w14:textId="77777777" w:rsidR="005A15A5" w:rsidRPr="00DD3040" w:rsidRDefault="005A15A5" w:rsidP="00DF7131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1.2pt;margin-top:.8pt;width:318.45pt;height:171.5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" fillcolor="white [3201]" strokecolor="#968c8c [3209]" strokeweight="5pt">
                      <v:stroke linestyle="thickThin"/>
                      <v:shadow color="#868686" opacity="1" mv:blur="0" offset="2pt,2pt"/>
                      <v:textbox>
                        <w:txbxContent>
                          <w:p w14:paraId="601F2FF8" w14:textId="77777777" w:rsidR="00145816" w:rsidRPr="00833F0E" w:rsidRDefault="00003E3A" w:rsidP="00833F0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</w:pPr>
                            <w:r w:rsidRPr="00833F0E">
                              <w:rPr>
                                <w:b/>
                                <w:color w:val="auto"/>
                                <w:sz w:val="28"/>
                                <w:u w:val="single"/>
                              </w:rPr>
                              <w:t>Happy Birthday!</w:t>
                            </w:r>
                          </w:p>
                          <w:p w14:paraId="2CCE49B1" w14:textId="23D623A5" w:rsidR="00833F0E" w:rsidRPr="00833F0E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Johnson Thomas</w:t>
                            </w: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  <w:t>&amp; Michael Bays on June 24</w:t>
                            </w:r>
                          </w:p>
                          <w:p w14:paraId="00EDE4D8" w14:textId="69859EEB" w:rsidR="00833F0E" w:rsidRPr="00833F0E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Terry Coffey on June 25</w:t>
                            </w:r>
                          </w:p>
                          <w:p w14:paraId="5A66F752" w14:textId="77777777" w:rsidR="004F59B6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Barbara Baker</w:t>
                            </w:r>
                            <w:r w:rsidR="004F59B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Harold Martin</w:t>
                            </w:r>
                            <w:r w:rsidR="004F59B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, &amp; </w:t>
                            </w:r>
                          </w:p>
                          <w:p w14:paraId="35519FF5" w14:textId="52A3364D" w:rsidR="00833F0E" w:rsidRPr="00833F0E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Leslie Oakley on June 26</w:t>
                            </w:r>
                          </w:p>
                          <w:p w14:paraId="78B9A07E" w14:textId="77777777" w:rsidR="004F59B6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Katie Easter, Teresa Hamrick, &amp; </w:t>
                            </w:r>
                          </w:p>
                          <w:p w14:paraId="039070FC" w14:textId="3B2AEC57" w:rsidR="00833F0E" w:rsidRPr="00833F0E" w:rsidRDefault="00833F0E" w:rsidP="00833F0E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F0E">
                              <w:rPr>
                                <w:color w:val="auto"/>
                                <w:sz w:val="28"/>
                                <w:szCs w:val="28"/>
                              </w:rPr>
                              <w:t>Emma Hope Staley on June 30</w:t>
                            </w:r>
                          </w:p>
                          <w:p w14:paraId="44817B23" w14:textId="77777777" w:rsidR="00833F0E" w:rsidRPr="00833F0E" w:rsidRDefault="00833F0E" w:rsidP="00833F0E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5517DC1" w14:textId="08709FB4" w:rsidR="00E301E3" w:rsidRPr="00E301E3" w:rsidRDefault="00E301E3" w:rsidP="00833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D0F2C4D" w14:textId="77777777" w:rsidR="004757E3" w:rsidRDefault="004757E3" w:rsidP="00475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233FBD" w14:textId="77777777" w:rsidR="004757E3" w:rsidRDefault="004757E3" w:rsidP="00475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513795" w14:textId="77777777" w:rsidR="004757E3" w:rsidRDefault="004757E3" w:rsidP="00475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7CE4DFB" w14:textId="77777777" w:rsidR="004757E3" w:rsidRDefault="004757E3" w:rsidP="00475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9283E1" w14:textId="77777777" w:rsidR="004757E3" w:rsidRPr="00F44E90" w:rsidRDefault="004757E3" w:rsidP="00475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4E90">
                              <w:rPr>
                                <w:b/>
                                <w:sz w:val="28"/>
                                <w:szCs w:val="28"/>
                              </w:rPr>
                              <w:t>Week of May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44E9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44E9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FDA2594" w14:textId="77777777" w:rsidR="004757E3" w:rsidRPr="00F44E90" w:rsidRDefault="004757E3" w:rsidP="004757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Savannah </w:t>
                            </w:r>
                            <w:r w:rsidRPr="00F44E90">
                              <w:rPr>
                                <w:sz w:val="28"/>
                                <w:szCs w:val="28"/>
                              </w:rPr>
                              <w:t xml:space="preserve">Pueschel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44E90">
                              <w:rPr>
                                <w:sz w:val="28"/>
                                <w:szCs w:val="28"/>
                              </w:rPr>
                              <w:t>May 26</w:t>
                            </w:r>
                          </w:p>
                          <w:p w14:paraId="7EE08C9B" w14:textId="77777777" w:rsidR="002E02D1" w:rsidRPr="002E02D1" w:rsidRDefault="002E02D1" w:rsidP="002E02D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14:paraId="077F2174" w14:textId="77777777" w:rsidR="00DD3040" w:rsidRPr="00DD3040" w:rsidRDefault="00DD3040" w:rsidP="00DD30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14:paraId="33331E75" w14:textId="77777777" w:rsidR="005A15A5" w:rsidRPr="00DD3040" w:rsidRDefault="005A15A5" w:rsidP="00DF713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E19B6CD" w14:textId="77777777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2B86A719" w14:textId="77777777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67C52EA4" w14:textId="77777777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129B2B23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65D2A438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5CF2F59F" w14:textId="77777777" w:rsidR="009929D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6FC5C993" w14:textId="77777777" w:rsidR="00842EF1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  <w:p w14:paraId="11D2ED10" w14:textId="77777777" w:rsidR="00842EF1" w:rsidRDefault="00842EF1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2AC8D34C" w14:textId="6231B1D9" w:rsidR="00E301E3" w:rsidRPr="004F59B6" w:rsidRDefault="00842EF1" w:rsidP="004F59B6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</w:p>
          <w:p w14:paraId="39B67D59" w14:textId="77777777" w:rsidR="00B72DCA" w:rsidRDefault="00B72DC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13121FF0" w14:textId="77777777" w:rsidR="004F59B6" w:rsidRDefault="00B72DC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28F3810C" w14:textId="7C8F2744" w:rsidR="005E3BBC" w:rsidRPr="00B04029" w:rsidRDefault="004F59B6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20AA684D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14:paraId="44701BA1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14:paraId="1BE0B82C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79231" behindDoc="1" locked="0" layoutInCell="1" allowOverlap="1" wp14:anchorId="30B0BEBD" wp14:editId="079219C7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6ABB">
              <w:fldChar w:fldCharType="begin"/>
            </w:r>
            <w:r w:rsidR="00D96ABB">
              <w:instrText xml:space="preserve"> HYPERLINK "http://www.foothillscooperativeparish.com" \t "_blank" </w:instrText>
            </w:r>
            <w:r w:rsidR="00D96ABB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D96ABB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7062ACE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62A4EADD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BD30BCE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A78D0C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27EE2E5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774CDD1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5708C1B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5FB530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5AD286F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2EF4EB9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4FEBB5A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3B6627B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590E5DE9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00C5EE94" w14:textId="15F8A5E4" w:rsidR="00975969" w:rsidRPr="004C78CE" w:rsidRDefault="00D96ABB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3BF87661" wp14:editId="5DD02A6E">
                <wp:simplePos x="0" y="0"/>
                <wp:positionH relativeFrom="margin">
                  <wp:posOffset>5280660</wp:posOffset>
                </wp:positionH>
                <wp:positionV relativeFrom="paragraph">
                  <wp:posOffset>3184525</wp:posOffset>
                </wp:positionV>
                <wp:extent cx="3790950" cy="1009650"/>
                <wp:effectExtent l="25400" t="25400" r="44450" b="57150"/>
                <wp:wrapTight wrapText="bothSides">
                  <wp:wrapPolygon edited="0">
                    <wp:start x="145" y="-543"/>
                    <wp:lineTo x="-145" y="-543"/>
                    <wp:lineTo x="-145" y="20649"/>
                    <wp:lineTo x="145" y="22279"/>
                    <wp:lineTo x="21419" y="22279"/>
                    <wp:lineTo x="21564" y="22279"/>
                    <wp:lineTo x="21709" y="18475"/>
                    <wp:lineTo x="21709" y="543"/>
                    <wp:lineTo x="21419" y="-543"/>
                    <wp:lineTo x="145" y="-543"/>
                  </wp:wrapPolygon>
                </wp:wrapTight>
                <wp:docPr id="6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9456760" w14:textId="77777777" w:rsidR="000C0724" w:rsidRPr="00CC5DAE" w:rsidRDefault="000C0724" w:rsidP="000C0724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 w:rsidRPr="00CC5DAE"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14:paraId="469B7F7A" w14:textId="77777777" w:rsidR="000C0724" w:rsidRPr="00CC5DAE" w:rsidRDefault="000C0724" w:rsidP="000C0724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Loving God and Each Other</w:t>
                            </w: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alt="Description: Text box with church name and date" style="position:absolute;margin-left:415.8pt;margin-top:250.75pt;width:298.5pt;height:79.5pt;z-index:-2516259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" strokecolor="#968c8c" strokeweight="5pt">
                <v:stroke linestyle="thickThin"/>
                <v:textbox inset=",7.2pt">
                  <w:txbxContent>
                    <w:p w14:paraId="09456760" w14:textId="77777777" w:rsidR="000C0724" w:rsidRPr="00CC5DAE" w:rsidRDefault="000C0724" w:rsidP="000C0724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 w:rsidRPr="00CC5DAE"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14:paraId="469B7F7A" w14:textId="77777777" w:rsidR="000C0724" w:rsidRPr="00CC5DAE" w:rsidRDefault="000C0724" w:rsidP="000C0724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 w:rsidRPr="00CC5DAE">
                        <w:rPr>
                          <w:b/>
                          <w:i/>
                          <w:color w:val="auto"/>
                        </w:rPr>
                        <w:t>“</w:t>
                      </w:r>
                      <w:r>
                        <w:rPr>
                          <w:b/>
                          <w:i/>
                          <w:color w:val="auto"/>
                        </w:rPr>
                        <w:t>Loving God and Each Other</w:t>
                      </w:r>
                      <w:r w:rsidRPr="00CC5DAE">
                        <w:rPr>
                          <w:b/>
                          <w:i/>
                          <w:color w:val="auto"/>
                        </w:rPr>
                        <w:t>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23375" wp14:editId="2BE065AB">
                <wp:simplePos x="0" y="0"/>
                <wp:positionH relativeFrom="margin">
                  <wp:posOffset>1948815</wp:posOffset>
                </wp:positionH>
                <wp:positionV relativeFrom="paragraph">
                  <wp:posOffset>-2926715</wp:posOffset>
                </wp:positionV>
                <wp:extent cx="2219960" cy="2236470"/>
                <wp:effectExtent l="25400" t="25400" r="40640" b="495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223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B00E51" w14:textId="77777777" w:rsidR="0077767A" w:rsidRPr="00CE7554" w:rsidRDefault="0077767A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14:paraId="3E2205A1" w14:textId="6807A201" w:rsidR="0064538D" w:rsidRDefault="003D2CA6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To</w:t>
                            </w:r>
                            <w:r w:rsidR="00950478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 Date: </w:t>
                            </w:r>
                            <w:r w:rsidR="00857366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6-</w:t>
                            </w:r>
                            <w:r w:rsidR="00C06DF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="00833F0E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7</w:t>
                            </w:r>
                            <w:r w:rsidR="00631E4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r w:rsidR="008F2967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</w:p>
                          <w:p w14:paraId="3A3EC0EA" w14:textId="77777777" w:rsidR="002768C8" w:rsidRPr="00A40C1A" w:rsidRDefault="002768C8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147B992B" w14:textId="2BBCB231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</w:t>
                            </w:r>
                            <w:r w:rsidR="000B5C9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262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SS-</w:t>
                            </w:r>
                            <w:r w:rsidR="00857366">
                              <w:rPr>
                                <w:color w:val="auto"/>
                                <w:sz w:val="19"/>
                                <w:szCs w:val="19"/>
                              </w:rPr>
                              <w:t>1</w:t>
                            </w:r>
                            <w:r w:rsidR="00833F0E">
                              <w:rPr>
                                <w:color w:val="auto"/>
                                <w:sz w:val="19"/>
                                <w:szCs w:val="19"/>
                              </w:rPr>
                              <w:t>6</w:t>
                            </w:r>
                            <w:r w:rsidR="002D76C3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833F0E">
                              <w:rPr>
                                <w:color w:val="auto"/>
                                <w:sz w:val="19"/>
                                <w:szCs w:val="19"/>
                              </w:rPr>
                              <w:t>34</w:t>
                            </w:r>
                          </w:p>
                          <w:p w14:paraId="64AFB706" w14:textId="77777777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4B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  <w:p w14:paraId="440D480E" w14:textId="4CD6951F" w:rsidR="0077767A" w:rsidRPr="00292C2B" w:rsidRDefault="0077767A" w:rsidP="002358E3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59B6">
                              <w:rPr>
                                <w:color w:val="auto"/>
                                <w:sz w:val="19"/>
                                <w:szCs w:val="19"/>
                              </w:rPr>
                              <w:t>3,129.00</w:t>
                            </w:r>
                          </w:p>
                          <w:p w14:paraId="4C9229FC" w14:textId="77777777" w:rsidR="0077767A" w:rsidRPr="00292C2B" w:rsidRDefault="0077767A" w:rsidP="004B2249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042.88</w:t>
                            </w:r>
                          </w:p>
                          <w:p w14:paraId="1E618DC7" w14:textId="7951D941" w:rsidR="0077767A" w:rsidRDefault="0077767A" w:rsidP="004458DE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 w:rsidR="00DD1BE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>5</w:t>
                            </w:r>
                            <w:r w:rsidR="004F59B6">
                              <w:rPr>
                                <w:color w:val="auto"/>
                                <w:sz w:val="19"/>
                                <w:szCs w:val="19"/>
                              </w:rPr>
                              <w:t>4,781.00</w:t>
                            </w:r>
                          </w:p>
                          <w:p w14:paraId="1F88CDFB" w14:textId="04365E76" w:rsidR="000347FD" w:rsidRDefault="0077767A" w:rsidP="00B70B2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Amount Needed    </w:t>
                            </w:r>
                            <w:r w:rsidR="00EB5E1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25A1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4CC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>4</w:t>
                            </w:r>
                            <w:r w:rsidR="004F59B6">
                              <w:rPr>
                                <w:color w:val="auto"/>
                                <w:sz w:val="19"/>
                                <w:szCs w:val="19"/>
                              </w:rPr>
                              <w:t>6,985.44</w:t>
                            </w:r>
                          </w:p>
                          <w:p w14:paraId="5E52E2FC" w14:textId="67DBEFE1" w:rsidR="00207370" w:rsidRDefault="009929D9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</w:t>
                            </w:r>
                            <w:r w:rsidR="00A9081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4F59B6">
                              <w:rPr>
                                <w:color w:val="auto"/>
                                <w:sz w:val="19"/>
                                <w:szCs w:val="19"/>
                              </w:rPr>
                              <w:t>100.00</w:t>
                            </w:r>
                          </w:p>
                          <w:p w14:paraId="2CDABE5B" w14:textId="625BE9B0" w:rsidR="002E02D1" w:rsidRDefault="006E2918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Memorial Fund                   </w:t>
                            </w:r>
                            <w:r w:rsidR="00C06D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5EC5769C" w14:textId="61F0ED40" w:rsidR="00B72DCA" w:rsidRPr="00B72DCA" w:rsidRDefault="00B72DCA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53.45pt;margin-top:-230.4pt;width:174.8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" fillcolor="white [3201]" strokecolor="#968c8c [3209]" strokeweight="5pt">
                <v:stroke linestyle="thickThin"/>
                <v:shadow color="#868686" opacity="1" mv:blur="0" offset="2pt,2pt"/>
                <v:textbox>
                  <w:txbxContent>
                    <w:p w14:paraId="35B00E51" w14:textId="77777777" w:rsidR="0077767A" w:rsidRPr="00CE7554" w:rsidRDefault="0077767A" w:rsidP="003B633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 w:rsidRPr="00CE7554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Attendance and Offering</w:t>
                      </w:r>
                    </w:p>
                    <w:p w14:paraId="3E2205A1" w14:textId="6807A201" w:rsidR="0064538D" w:rsidRDefault="003D2CA6" w:rsidP="002768C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To</w:t>
                      </w:r>
                      <w:r w:rsidR="00950478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 xml:space="preserve"> Date: </w:t>
                      </w:r>
                      <w:r w:rsidR="00857366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6-</w:t>
                      </w:r>
                      <w:r w:rsidR="00C06DFD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1</w:t>
                      </w:r>
                      <w:r w:rsidR="00833F0E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7</w:t>
                      </w:r>
                      <w:r w:rsidR="00631E4D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-</w:t>
                      </w:r>
                      <w:r w:rsidR="008F2967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18</w:t>
                      </w:r>
                    </w:p>
                    <w:p w14:paraId="3A3EC0EA" w14:textId="77777777" w:rsidR="002768C8" w:rsidRPr="00A40C1A" w:rsidRDefault="002768C8" w:rsidP="002768C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14:paraId="147B992B" w14:textId="2BBCB231" w:rsidR="0077767A" w:rsidRPr="00292C2B" w:rsidRDefault="0077767A" w:rsidP="006A0F1A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Attendance      </w:t>
                      </w:r>
                      <w:r w:rsidR="000B5C9F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929D9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872622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929D9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SS-</w:t>
                      </w:r>
                      <w:r w:rsidR="00857366">
                        <w:rPr>
                          <w:color w:val="auto"/>
                          <w:sz w:val="19"/>
                          <w:szCs w:val="19"/>
                        </w:rPr>
                        <w:t>1</w:t>
                      </w:r>
                      <w:r w:rsidR="00833F0E">
                        <w:rPr>
                          <w:color w:val="auto"/>
                          <w:sz w:val="19"/>
                          <w:szCs w:val="19"/>
                        </w:rPr>
                        <w:t>6</w:t>
                      </w:r>
                      <w:r w:rsidR="002D76C3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0347FD">
                        <w:rPr>
                          <w:color w:val="auto"/>
                          <w:sz w:val="19"/>
                          <w:szCs w:val="19"/>
                        </w:rPr>
                        <w:t>MW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-</w:t>
                      </w:r>
                      <w:r w:rsidR="00833F0E">
                        <w:rPr>
                          <w:color w:val="auto"/>
                          <w:sz w:val="19"/>
                          <w:szCs w:val="19"/>
                        </w:rPr>
                        <w:t>34</w:t>
                      </w:r>
                    </w:p>
                    <w:p w14:paraId="64AFB706" w14:textId="77777777" w:rsidR="0077767A" w:rsidRPr="00292C2B" w:rsidRDefault="0077767A" w:rsidP="006A0F1A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Number on Roll 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     </w:t>
                      </w:r>
                      <w:r w:rsidR="000347FD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3174BF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147</w:t>
                      </w:r>
                    </w:p>
                    <w:p w14:paraId="440D480E" w14:textId="4CD6951F" w:rsidR="0077767A" w:rsidRPr="00292C2B" w:rsidRDefault="0077767A" w:rsidP="002358E3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General Fund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B72DCA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4F59B6">
                        <w:rPr>
                          <w:color w:val="auto"/>
                          <w:sz w:val="19"/>
                          <w:szCs w:val="19"/>
                        </w:rPr>
                        <w:t>3,129.00</w:t>
                      </w:r>
                    </w:p>
                    <w:p w14:paraId="4C9229FC" w14:textId="77777777" w:rsidR="0077767A" w:rsidRPr="00292C2B" w:rsidRDefault="0077767A" w:rsidP="004B2249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Needed Weekly   </w:t>
                      </w:r>
                      <w:r w:rsidR="008F2967">
                        <w:rPr>
                          <w:color w:val="auto"/>
                          <w:sz w:val="19"/>
                          <w:szCs w:val="19"/>
                        </w:rPr>
                        <w:t xml:space="preserve">        </w:t>
                      </w:r>
                      <w:r w:rsidR="008F2967" w:rsidRPr="008F2967">
                        <w:rPr>
                          <w:color w:val="auto"/>
                          <w:sz w:val="19"/>
                          <w:szCs w:val="19"/>
                        </w:rPr>
                        <w:t>2</w:t>
                      </w:r>
                      <w:r w:rsidR="008F2967">
                        <w:rPr>
                          <w:color w:val="auto"/>
                          <w:sz w:val="19"/>
                          <w:szCs w:val="19"/>
                        </w:rPr>
                        <w:t>,</w:t>
                      </w:r>
                      <w:r w:rsidR="008F2967" w:rsidRPr="008F2967">
                        <w:rPr>
                          <w:color w:val="auto"/>
                          <w:sz w:val="19"/>
                          <w:szCs w:val="19"/>
                        </w:rPr>
                        <w:t>042.88</w:t>
                      </w:r>
                    </w:p>
                    <w:p w14:paraId="1E618DC7" w14:textId="7951D941" w:rsidR="0077767A" w:rsidRDefault="0077767A" w:rsidP="004458DE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Year to Date             </w:t>
                      </w:r>
                      <w:r w:rsidR="00DD1BE0"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B72DCA">
                        <w:rPr>
                          <w:color w:val="auto"/>
                          <w:sz w:val="19"/>
                          <w:szCs w:val="19"/>
                        </w:rPr>
                        <w:t>5</w:t>
                      </w:r>
                      <w:r w:rsidR="004F59B6">
                        <w:rPr>
                          <w:color w:val="auto"/>
                          <w:sz w:val="19"/>
                          <w:szCs w:val="19"/>
                        </w:rPr>
                        <w:t>4,781.00</w:t>
                      </w:r>
                    </w:p>
                    <w:p w14:paraId="1F88CDFB" w14:textId="04365E76" w:rsidR="000347FD" w:rsidRDefault="0077767A" w:rsidP="00B70B2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106C18">
                        <w:rPr>
                          <w:color w:val="auto"/>
                          <w:sz w:val="19"/>
                          <w:szCs w:val="19"/>
                        </w:rPr>
                        <w:t xml:space="preserve">Amount Needed    </w:t>
                      </w:r>
                      <w:r w:rsidR="00EB5E12"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F25A1B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B44CC0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B72DCA">
                        <w:rPr>
                          <w:color w:val="auto"/>
                          <w:sz w:val="19"/>
                          <w:szCs w:val="19"/>
                        </w:rPr>
                        <w:t>4</w:t>
                      </w:r>
                      <w:r w:rsidR="004F59B6">
                        <w:rPr>
                          <w:color w:val="auto"/>
                          <w:sz w:val="19"/>
                          <w:szCs w:val="19"/>
                        </w:rPr>
                        <w:t>6,985.44</w:t>
                      </w:r>
                    </w:p>
                    <w:p w14:paraId="5E52E2FC" w14:textId="67DBEFE1" w:rsidR="00207370" w:rsidRDefault="009929D9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>Building Fund</w:t>
                      </w:r>
                      <w:r w:rsidR="00A9081A">
                        <w:rPr>
                          <w:color w:val="auto"/>
                          <w:sz w:val="19"/>
                          <w:szCs w:val="19"/>
                        </w:rPr>
                        <w:t xml:space="preserve">                   </w:t>
                      </w:r>
                      <w:r w:rsidR="004F59B6">
                        <w:rPr>
                          <w:color w:val="auto"/>
                          <w:sz w:val="19"/>
                          <w:szCs w:val="19"/>
                        </w:rPr>
                        <w:t>100.00</w:t>
                      </w:r>
                    </w:p>
                    <w:p w14:paraId="2CDABE5B" w14:textId="625BE9B0" w:rsidR="002E02D1" w:rsidRDefault="006E2918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Memorial Fund                   </w:t>
                      </w:r>
                      <w:r w:rsidR="00C06DFD">
                        <w:rPr>
                          <w:color w:val="auto"/>
                          <w:sz w:val="19"/>
                          <w:szCs w:val="19"/>
                        </w:rPr>
                        <w:t xml:space="preserve">      </w:t>
                      </w:r>
                      <w:r w:rsidR="00B72DCA">
                        <w:rPr>
                          <w:color w:val="auto"/>
                          <w:sz w:val="19"/>
                          <w:szCs w:val="19"/>
                        </w:rPr>
                        <w:t>0</w:t>
                      </w:r>
                    </w:p>
                    <w:p w14:paraId="5EC5769C" w14:textId="61F0ED40" w:rsidR="00B72DCA" w:rsidRPr="00B72DCA" w:rsidRDefault="00B72DCA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i/>
                          <w:color w:val="auto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129CD531" wp14:editId="133ABB42">
                <wp:simplePos x="0" y="0"/>
                <wp:positionH relativeFrom="page">
                  <wp:posOffset>290195</wp:posOffset>
                </wp:positionH>
                <wp:positionV relativeFrom="paragraph">
                  <wp:posOffset>-2937510</wp:posOffset>
                </wp:positionV>
                <wp:extent cx="2115820" cy="2246630"/>
                <wp:effectExtent l="25400" t="25400" r="43180" b="393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24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68C8C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A4B65" w14:textId="555246A2" w:rsidR="00D15596" w:rsidRDefault="00982FF7" w:rsidP="00C06DFD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506CAA43" w14:textId="77777777" w:rsidR="00C06DFD" w:rsidRDefault="00C06DFD" w:rsidP="00C06DFD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FB18D8" w14:textId="46DDEDDF" w:rsidR="00982FF7" w:rsidRPr="00982FF7" w:rsidRDefault="00982FF7" w:rsidP="00B72DCA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 w:rsidR="00833F0E">
                              <w:rPr>
                                <w:color w:val="auto"/>
                                <w:sz w:val="19"/>
                                <w:szCs w:val="19"/>
                              </w:rPr>
                              <w:t>Katherine Mabe</w:t>
                            </w:r>
                          </w:p>
                          <w:p w14:paraId="17F4BDF5" w14:textId="0FFC63C4" w:rsidR="00982FF7" w:rsidRDefault="00982FF7" w:rsidP="00B72DCA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Scripture Reader- </w:t>
                            </w:r>
                            <w:r w:rsidR="00833F0E">
                              <w:rPr>
                                <w:color w:val="auto"/>
                                <w:sz w:val="19"/>
                                <w:szCs w:val="19"/>
                              </w:rPr>
                              <w:t>Bitsy Greene</w:t>
                            </w:r>
                          </w:p>
                          <w:p w14:paraId="23282F48" w14:textId="195BD6A5" w:rsidR="00982FF7" w:rsidRDefault="00982FF7" w:rsidP="00B72DCA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33F0E">
                              <w:rPr>
                                <w:color w:val="auto"/>
                                <w:sz w:val="19"/>
                                <w:szCs w:val="19"/>
                              </w:rPr>
                              <w:t>Cheryl Teague</w:t>
                            </w:r>
                          </w:p>
                          <w:p w14:paraId="57AA9760" w14:textId="77777777" w:rsidR="00982FF7" w:rsidRDefault="00982FF7" w:rsidP="00B72DCA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 w:rsidR="00842EF1">
                              <w:rPr>
                                <w:color w:val="auto"/>
                                <w:sz w:val="19"/>
                                <w:szCs w:val="19"/>
                              </w:rPr>
                              <w:t>Tim &amp; Bitsy Greene</w:t>
                            </w:r>
                          </w:p>
                          <w:p w14:paraId="467E1CE2" w14:textId="77777777" w:rsidR="00E85DB5" w:rsidRDefault="00982FF7" w:rsidP="00B72DCA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 w:rsidR="00842EF1">
                              <w:rPr>
                                <w:color w:val="auto"/>
                                <w:sz w:val="19"/>
                                <w:szCs w:val="19"/>
                              </w:rPr>
                              <w:t>David Gordon &amp; Hayden Davis</w:t>
                            </w:r>
                          </w:p>
                          <w:p w14:paraId="43DAD103" w14:textId="77777777" w:rsidR="00B72DCA" w:rsidRPr="00E85DB5" w:rsidRDefault="00B72DCA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22.85pt;margin-top:-231.25pt;width:166.6pt;height:176.9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" strokecolor="#968c8c" strokeweight="5pt">
                <v:stroke linestyle="thickThin"/>
                <v:shadow color="#868686" opacity="1" mv:blur="0" offset="2pt,2pt"/>
                <v:textbox>
                  <w:txbxContent>
                    <w:p w14:paraId="130A4B65" w14:textId="555246A2" w:rsidR="00D15596" w:rsidRDefault="00982FF7" w:rsidP="00C06DFD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14:paraId="506CAA43" w14:textId="77777777" w:rsidR="00C06DFD" w:rsidRDefault="00C06DFD" w:rsidP="00C06DFD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14:paraId="0CFB18D8" w14:textId="46DDEDDF" w:rsidR="00982FF7" w:rsidRPr="00982FF7" w:rsidRDefault="00982FF7" w:rsidP="00B72DCA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Acolyte- </w:t>
                      </w:r>
                      <w:r w:rsidR="00833F0E">
                        <w:rPr>
                          <w:color w:val="auto"/>
                          <w:sz w:val="19"/>
                          <w:szCs w:val="19"/>
                        </w:rPr>
                        <w:t>Katherine Mabe</w:t>
                      </w:r>
                    </w:p>
                    <w:p w14:paraId="17F4BDF5" w14:textId="0FFC63C4" w:rsidR="00982FF7" w:rsidRDefault="00982FF7" w:rsidP="00B72DCA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Scripture Reader- </w:t>
                      </w:r>
                      <w:r w:rsidR="00833F0E">
                        <w:rPr>
                          <w:color w:val="auto"/>
                          <w:sz w:val="19"/>
                          <w:szCs w:val="19"/>
                        </w:rPr>
                        <w:t>Bitsy Greene</w:t>
                      </w:r>
                    </w:p>
                    <w:p w14:paraId="23282F48" w14:textId="195BD6A5" w:rsidR="00982FF7" w:rsidRDefault="00982FF7" w:rsidP="00B72DCA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 Reader-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833F0E">
                        <w:rPr>
                          <w:color w:val="auto"/>
                          <w:sz w:val="19"/>
                          <w:szCs w:val="19"/>
                        </w:rPr>
                        <w:t>Cheryl Teague</w:t>
                      </w:r>
                    </w:p>
                    <w:p w14:paraId="57AA9760" w14:textId="77777777" w:rsidR="00982FF7" w:rsidRDefault="00982FF7" w:rsidP="00B72DCA">
                      <w:pPr>
                        <w:pStyle w:val="Heading1"/>
                        <w:spacing w:line="240" w:lineRule="auto"/>
                        <w:jc w:val="left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Greeters- </w:t>
                      </w:r>
                      <w:r w:rsidR="00842EF1">
                        <w:rPr>
                          <w:color w:val="auto"/>
                          <w:sz w:val="19"/>
                          <w:szCs w:val="19"/>
                        </w:rPr>
                        <w:t>Tim &amp; Bitsy Greene</w:t>
                      </w:r>
                    </w:p>
                    <w:p w14:paraId="467E1CE2" w14:textId="77777777" w:rsidR="00E85DB5" w:rsidRDefault="00982FF7" w:rsidP="00B72DCA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Ushers- </w:t>
                      </w:r>
                      <w:r w:rsidR="00842EF1">
                        <w:rPr>
                          <w:color w:val="auto"/>
                          <w:sz w:val="19"/>
                          <w:szCs w:val="19"/>
                        </w:rPr>
                        <w:t>David Gordon &amp; Hayden Davis</w:t>
                      </w:r>
                    </w:p>
                    <w:p w14:paraId="43DAD103" w14:textId="77777777" w:rsidR="00B72DCA" w:rsidRPr="00E85DB5" w:rsidRDefault="00B72DCA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0765B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5E243C6" wp14:editId="6C9F94E3">
            <wp:simplePos x="0" y="0"/>
            <wp:positionH relativeFrom="margin">
              <wp:posOffset>5234940</wp:posOffset>
            </wp:positionH>
            <wp:positionV relativeFrom="paragraph">
              <wp:posOffset>-38100</wp:posOffset>
            </wp:positionV>
            <wp:extent cx="3891280" cy="2918460"/>
            <wp:effectExtent l="19050" t="19050" r="0" b="0"/>
            <wp:wrapTight wrapText="bothSides">
              <wp:wrapPolygon edited="0">
                <wp:start x="-106" y="-141"/>
                <wp:lineTo x="-106" y="21572"/>
                <wp:lineTo x="21572" y="21572"/>
                <wp:lineTo x="21572" y="-141"/>
                <wp:lineTo x="-106" y="-14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lical fake new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2918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AF394DA" wp14:editId="426174EF">
                <wp:simplePos x="0" y="0"/>
                <wp:positionH relativeFrom="margin">
                  <wp:posOffset>5257800</wp:posOffset>
                </wp:positionH>
                <wp:positionV relativeFrom="paragraph">
                  <wp:posOffset>1423035</wp:posOffset>
                </wp:positionV>
                <wp:extent cx="3939540" cy="22085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42BA7" w14:textId="77777777" w:rsidR="00B72DCA" w:rsidRPr="00CC5DAE" w:rsidRDefault="00B72DCA" w:rsidP="00B72DCA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060B88BA" w14:textId="77777777" w:rsidR="00B72DCA" w:rsidRPr="00CC5DAE" w:rsidRDefault="00B72DCA" w:rsidP="00B72DCA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0388FFFF" w14:textId="77777777" w:rsidR="00B72DCA" w:rsidRPr="00CC5DAE" w:rsidRDefault="00B72DCA" w:rsidP="00B72DCA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39D1847F" w14:textId="77777777" w:rsidR="00B72DCA" w:rsidRPr="00CC5DAE" w:rsidRDefault="00B72DCA" w:rsidP="00B72DCA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35D4D215" w14:textId="77777777" w:rsidR="00B72DCA" w:rsidRPr="00CC5DAE" w:rsidRDefault="00B72DCA" w:rsidP="00B72DCA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408C3038" w14:textId="77777777" w:rsidR="00B72DCA" w:rsidRPr="00CC5DAE" w:rsidRDefault="00B72DCA" w:rsidP="00B72DCA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5D229DD9" w14:textId="77777777" w:rsidR="00B72DCA" w:rsidRPr="00CC5DAE" w:rsidRDefault="00B72DCA" w:rsidP="00B72DCA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140E6EF1" w14:textId="77777777" w:rsidR="00B72DCA" w:rsidRDefault="00B72DCA" w:rsidP="00B72DCA">
                            <w:r w:rsidRPr="00CC5DA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414pt;margin-top:112.05pt;width:310.2pt;height:173.9pt;z-index:251693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" stroked="f">
                <v:textbox>
                  <w:txbxContent>
                    <w:p w14:paraId="47042BA7" w14:textId="77777777" w:rsidR="00B72DCA" w:rsidRPr="00CC5DAE" w:rsidRDefault="00B72DCA" w:rsidP="00B72DCA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060B88BA" w14:textId="77777777" w:rsidR="00B72DCA" w:rsidRPr="00CC5DAE" w:rsidRDefault="00B72DCA" w:rsidP="00B72DCA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0388FFFF" w14:textId="77777777" w:rsidR="00B72DCA" w:rsidRPr="00CC5DAE" w:rsidRDefault="00B72DCA" w:rsidP="00B72DCA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39D1847F" w14:textId="77777777" w:rsidR="00B72DCA" w:rsidRPr="00CC5DAE" w:rsidRDefault="00B72DCA" w:rsidP="00B72DCA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35D4D215" w14:textId="77777777" w:rsidR="00B72DCA" w:rsidRPr="00CC5DAE" w:rsidRDefault="00B72DCA" w:rsidP="00B72DCA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408C3038" w14:textId="77777777" w:rsidR="00B72DCA" w:rsidRPr="00CC5DAE" w:rsidRDefault="00B72DCA" w:rsidP="00B72DCA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C5DAE"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5D229DD9" w14:textId="77777777" w:rsidR="00B72DCA" w:rsidRPr="00CC5DAE" w:rsidRDefault="00B72DCA" w:rsidP="00B72DCA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140E6EF1" w14:textId="77777777" w:rsidR="00B72DCA" w:rsidRDefault="00B72DCA" w:rsidP="00B72DCA">
                      <w:r w:rsidRPr="00CC5DAE">
                        <w:rPr>
                          <w:rFonts w:asciiTheme="majorHAnsi" w:hAnsiTheme="majorHAnsi"/>
                          <w:color w:val="auto"/>
                          <w:sz w:val="22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25AB696E" wp14:editId="2263927C">
                <wp:simplePos x="0" y="0"/>
                <wp:positionH relativeFrom="margin">
                  <wp:posOffset>5212080</wp:posOffset>
                </wp:positionH>
                <wp:positionV relativeFrom="paragraph">
                  <wp:posOffset>4551680</wp:posOffset>
                </wp:positionV>
                <wp:extent cx="3939540" cy="220853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0184E" w14:textId="77777777" w:rsidR="000C0724" w:rsidRPr="00CC5DAE" w:rsidRDefault="000C0724" w:rsidP="000C0724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2F0129C0" w14:textId="77777777" w:rsidR="000C0724" w:rsidRPr="00CC5DAE" w:rsidRDefault="000C0724" w:rsidP="000C0724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AAB742E" w14:textId="77777777" w:rsidR="000C0724" w:rsidRPr="00CC5DAE" w:rsidRDefault="000C0724" w:rsidP="000C0724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7E94E2D9" w14:textId="77777777" w:rsidR="000C0724" w:rsidRPr="00CC5DAE" w:rsidRDefault="000C0724" w:rsidP="000C0724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30CF8C61" w14:textId="77777777" w:rsidR="000C0724" w:rsidRPr="00CC5DAE" w:rsidRDefault="000C0724" w:rsidP="000C0724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25492E4C" w14:textId="77777777" w:rsidR="000C0724" w:rsidRPr="00CC5DAE" w:rsidRDefault="000C0724" w:rsidP="000C0724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0381D0E9" w14:textId="77777777" w:rsidR="000C0724" w:rsidRPr="00CC5DAE" w:rsidRDefault="000C0724" w:rsidP="000C0724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26383012" w14:textId="77777777" w:rsidR="000C0724" w:rsidRDefault="000C0724" w:rsidP="000C0724">
                            <w:r w:rsidRPr="00CC5DA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0.4pt;margin-top:358.4pt;width:310.2pt;height:173.9pt;z-index:251691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" stroked="f">
                <v:textbox>
                  <w:txbxContent>
                    <w:p w14:paraId="2C90184E" w14:textId="77777777" w:rsidR="000C0724" w:rsidRPr="00CC5DAE" w:rsidRDefault="000C0724" w:rsidP="000C0724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2F0129C0" w14:textId="77777777" w:rsidR="000C0724" w:rsidRPr="00CC5DAE" w:rsidRDefault="000C0724" w:rsidP="000C0724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AAB742E" w14:textId="77777777" w:rsidR="000C0724" w:rsidRPr="00CC5DAE" w:rsidRDefault="000C0724" w:rsidP="000C0724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7E94E2D9" w14:textId="77777777" w:rsidR="000C0724" w:rsidRPr="00CC5DAE" w:rsidRDefault="000C0724" w:rsidP="000C0724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30CF8C61" w14:textId="77777777" w:rsidR="000C0724" w:rsidRPr="00CC5DAE" w:rsidRDefault="000C0724" w:rsidP="000C0724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25492E4C" w14:textId="77777777" w:rsidR="000C0724" w:rsidRPr="00CC5DAE" w:rsidRDefault="000C0724" w:rsidP="000C0724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C5DAE"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0381D0E9" w14:textId="77777777" w:rsidR="000C0724" w:rsidRPr="00CC5DAE" w:rsidRDefault="000C0724" w:rsidP="000C0724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26383012" w14:textId="77777777" w:rsidR="000C0724" w:rsidRDefault="000C0724" w:rsidP="000C0724">
                      <w:r w:rsidRPr="00CC5DAE">
                        <w:rPr>
                          <w:rFonts w:asciiTheme="majorHAnsi" w:hAnsiTheme="majorHAnsi"/>
                          <w:color w:val="auto"/>
                          <w:sz w:val="22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21173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19"/>
        <w:gridCol w:w="6447"/>
      </w:tblGrid>
      <w:tr w:rsidR="00A25891" w:rsidRPr="00E94C53" w14:paraId="18EDF487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58C72920" w14:textId="77777777" w:rsidR="004E4643" w:rsidRDefault="004E4643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</w:rPr>
            </w:pPr>
          </w:p>
          <w:p w14:paraId="445E5DAF" w14:textId="31E6BBBF" w:rsidR="00A25891" w:rsidRPr="005D5F8D" w:rsidRDefault="00D96ABB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 wp14:anchorId="32584DA4" wp14:editId="12F3E6B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-251460</wp:posOffset>
                      </wp:positionV>
                      <wp:extent cx="3790950" cy="808355"/>
                      <wp:effectExtent l="25400" t="25400" r="44450" b="55245"/>
                      <wp:wrapTight wrapText="bothSides">
                        <wp:wrapPolygon edited="0">
                          <wp:start x="0" y="-679"/>
                          <wp:lineTo x="-145" y="-679"/>
                          <wp:lineTo x="-145" y="21040"/>
                          <wp:lineTo x="0" y="22397"/>
                          <wp:lineTo x="21564" y="22397"/>
                          <wp:lineTo x="21709" y="21040"/>
                          <wp:lineTo x="21709" y="679"/>
                          <wp:lineTo x="21564" y="-679"/>
                          <wp:lineTo x="0" y="-679"/>
                        </wp:wrapPolygon>
                      </wp:wrapTight>
                      <wp:docPr id="1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B23746" w14:textId="4AD39B69" w:rsidR="005D5F8D" w:rsidRDefault="00DF7D2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June </w:t>
                                  </w:r>
                                  <w:r w:rsidR="00C0765B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7E0893" w:rsidRPr="007E0893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5D5F8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2018</w:t>
                                  </w:r>
                                </w:p>
                                <w:p w14:paraId="36FF3D4A" w14:textId="617D14B8" w:rsidR="005D5F8D" w:rsidRPr="002228B6" w:rsidRDefault="00E338AF" w:rsidP="007E0893">
                                  <w:pPr>
                                    <w:pStyle w:val="Heading1"/>
                                    <w:spacing w:line="240" w:lineRule="auto"/>
                                    <w:ind w:left="720" w:hanging="720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C0765B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ifth</w:t>
                                  </w:r>
                                  <w:r w:rsidR="00DF7D2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356A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  <w:r w:rsidR="00DF7D2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after Pentecost</w:t>
                                  </w:r>
                                </w:p>
                                <w:p w14:paraId="78DF16F2" w14:textId="77777777" w:rsidR="005D5F8D" w:rsidRPr="00437A28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i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alt="Description: Text box with church name and date" style="position:absolute;margin-left:18.1pt;margin-top:-19.75pt;width:298.5pt;height:63.6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" strokecolor="#968c8c" strokeweight="5pt">
                      <v:stroke linestyle="thickThin"/>
                      <v:shadow color="#868686" opacity="1" mv:blur="0" offset="2pt,2pt"/>
                      <v:textbox inset=",7.2pt">
                        <w:txbxContent>
                          <w:p w14:paraId="13B23746" w14:textId="4AD39B69" w:rsidR="005D5F8D" w:rsidRDefault="00DF7D2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C0765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24</w:t>
                            </w:r>
                            <w:r w:rsidR="007E0893" w:rsidRPr="007E0893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D5F8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36FF3D4A" w14:textId="617D14B8" w:rsidR="005D5F8D" w:rsidRPr="002228B6" w:rsidRDefault="00E338AF" w:rsidP="007E0893">
                            <w:pPr>
                              <w:pStyle w:val="Heading1"/>
                              <w:spacing w:line="240" w:lineRule="auto"/>
                              <w:ind w:left="720" w:hanging="720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F</w:t>
                            </w:r>
                            <w:r w:rsidR="00C0765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ifth</w:t>
                            </w:r>
                            <w:r w:rsidR="00DF7D2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56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Sunday</w:t>
                            </w:r>
                            <w:r w:rsidR="00DF7D2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after Pentecost</w:t>
                            </w:r>
                          </w:p>
                          <w:p w14:paraId="78DF16F2" w14:textId="77777777" w:rsidR="005D5F8D" w:rsidRPr="00437A28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47A7" w:rsidRPr="005D5F8D">
              <w:rPr>
                <w:b/>
                <w:color w:val="auto"/>
              </w:rPr>
              <w:t>Welcome</w:t>
            </w:r>
          </w:p>
          <w:p w14:paraId="733CEC12" w14:textId="77777777" w:rsidR="00A25891" w:rsidRDefault="00A25891" w:rsidP="007D4784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*Entrance of the Light</w:t>
            </w:r>
          </w:p>
          <w:p w14:paraId="0339709E" w14:textId="3D19E023" w:rsidR="002A22A9" w:rsidRPr="00E85DB5" w:rsidRDefault="00A25891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E94C53">
              <w:rPr>
                <w:color w:val="auto"/>
              </w:rPr>
              <w:t>*</w:t>
            </w:r>
            <w:r w:rsidRPr="00DF7131">
              <w:rPr>
                <w:color w:val="auto"/>
              </w:rPr>
              <w:t>Hymn</w:t>
            </w:r>
            <w:r w:rsidR="00613600" w:rsidRPr="00DF7131">
              <w:rPr>
                <w:color w:val="auto"/>
              </w:rPr>
              <w:t xml:space="preserve">  </w:t>
            </w:r>
            <w:r w:rsidR="00747C31" w:rsidRPr="00DF7131">
              <w:rPr>
                <w:color w:val="auto"/>
              </w:rPr>
              <w:t xml:space="preserve"> </w:t>
            </w:r>
            <w:r w:rsidR="0034410A" w:rsidRPr="00DF7131">
              <w:rPr>
                <w:color w:val="auto"/>
              </w:rPr>
              <w:t xml:space="preserve"> </w:t>
            </w:r>
            <w:r w:rsidR="00E778A9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712E03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DF7D2D" w:rsidRPr="006D6702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072AD2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C0765B">
              <w:rPr>
                <w:rFonts w:asciiTheme="minorHAnsi" w:hAnsiTheme="minorHAnsi"/>
                <w:b w:val="0"/>
                <w:i/>
                <w:color w:val="auto"/>
              </w:rPr>
              <w:t xml:space="preserve">   </w:t>
            </w:r>
            <w:r w:rsidR="00C0765B" w:rsidRPr="00C0765B">
              <w:rPr>
                <w:rFonts w:asciiTheme="minorHAnsi" w:hAnsiTheme="minorHAnsi" w:cs="Arial"/>
                <w:b w:val="0"/>
                <w:i/>
                <w:color w:val="auto"/>
                <w:shd w:val="clear" w:color="auto" w:fill="FFFFFF"/>
              </w:rPr>
              <w:t>Joyful, Joyful, We Adore Thee</w:t>
            </w:r>
            <w:r w:rsidR="00072A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</w:t>
            </w:r>
            <w:r w:rsidR="00C0765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</w:t>
            </w:r>
            <w:r w:rsidR="00072A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C0765B">
              <w:rPr>
                <w:rFonts w:asciiTheme="minorHAnsi" w:hAnsiTheme="minorHAnsi" w:cs="Arial"/>
                <w:color w:val="auto"/>
                <w:shd w:val="clear" w:color="auto" w:fill="FFFFFF"/>
              </w:rPr>
              <w:t>89</w:t>
            </w:r>
          </w:p>
          <w:p w14:paraId="4DA21D76" w14:textId="77777777" w:rsidR="00A25891" w:rsidRPr="002A22A9" w:rsidRDefault="002A22A9" w:rsidP="002A22A9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DF7131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Nicene Creed                                                           </w:t>
            </w:r>
            <w:r>
              <w:rPr>
                <w:rFonts w:eastAsiaTheme="majorEastAsia" w:cstheme="majorBidi"/>
                <w:b/>
                <w:bCs/>
                <w:color w:val="auto"/>
              </w:rPr>
              <w:t>880</w:t>
            </w:r>
            <w:r w:rsidR="00A8749A">
              <w:rPr>
                <w:i/>
                <w:color w:val="auto"/>
              </w:rPr>
              <w:t xml:space="preserve">        </w:t>
            </w:r>
          </w:p>
          <w:p w14:paraId="5F511D52" w14:textId="77777777" w:rsidR="00D803C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45DEC162" w14:textId="77777777" w:rsidR="002A22A9" w:rsidRDefault="002A22A9" w:rsidP="00DD304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14:paraId="0DADAA57" w14:textId="77777777" w:rsidR="00B03264" w:rsidRPr="00B115CB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5A6C87FF" w14:textId="77777777" w:rsidR="00A25891" w:rsidRPr="00E94C53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10AA2AEA" w14:textId="77777777" w:rsidR="00A25891" w:rsidRPr="00E94C53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E94C53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B3D0E59" w14:textId="77777777" w:rsidR="00A25891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E94C53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205C6724" w14:textId="77777777" w:rsidR="00A25891" w:rsidRPr="00F57568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E94C53">
              <w:rPr>
                <w:color w:val="auto"/>
              </w:rPr>
              <w:t xml:space="preserve">Offertory              </w:t>
            </w:r>
            <w:r>
              <w:rPr>
                <w:color w:val="auto"/>
              </w:rPr>
              <w:t xml:space="preserve">   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14:paraId="13ED9ED5" w14:textId="77777777" w:rsidR="00D803C0" w:rsidRDefault="002C4E88" w:rsidP="00A16DCA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A25891" w:rsidRPr="00E94C53">
              <w:rPr>
                <w:color w:val="auto"/>
              </w:rPr>
              <w:t>Doxology</w:t>
            </w:r>
          </w:p>
          <w:p w14:paraId="1DF30130" w14:textId="711E85C6" w:rsidR="002A22A9" w:rsidRPr="0086575E" w:rsidRDefault="002A22A9" w:rsidP="002A22A9">
            <w:pPr>
              <w:spacing w:after="120" w:line="240" w:lineRule="auto"/>
              <w:rPr>
                <w:b/>
                <w:color w:val="auto"/>
              </w:rPr>
            </w:pPr>
            <w:r w:rsidRPr="002A22A9">
              <w:rPr>
                <w:rFonts w:asciiTheme="majorHAnsi" w:hAnsiTheme="majorHAnsi"/>
                <w:b/>
                <w:color w:val="auto"/>
              </w:rPr>
              <w:t>Responsive Reading</w:t>
            </w:r>
            <w:r w:rsidR="0086575E">
              <w:rPr>
                <w:rFonts w:asciiTheme="majorHAnsi" w:hAnsiTheme="majorHAnsi"/>
                <w:b/>
                <w:color w:val="auto"/>
              </w:rPr>
              <w:t xml:space="preserve">  </w:t>
            </w:r>
            <w:r w:rsidR="00B83659">
              <w:rPr>
                <w:rFonts w:asciiTheme="majorHAnsi" w:hAnsiTheme="majorHAnsi"/>
                <w:b/>
                <w:color w:val="auto"/>
              </w:rPr>
              <w:t xml:space="preserve">    </w:t>
            </w:r>
            <w:r w:rsidR="00326333">
              <w:rPr>
                <w:color w:val="auto"/>
              </w:rPr>
              <w:t xml:space="preserve">Psalm </w:t>
            </w:r>
            <w:r w:rsidR="002A454C">
              <w:rPr>
                <w:color w:val="auto"/>
              </w:rPr>
              <w:t>9</w:t>
            </w:r>
            <w:r w:rsidR="00B83659">
              <w:rPr>
                <w:color w:val="auto"/>
              </w:rPr>
              <w:t>: 1</w:t>
            </w:r>
            <w:r w:rsidR="002A454C">
              <w:rPr>
                <w:color w:val="auto"/>
              </w:rPr>
              <w:t>1-20</w:t>
            </w:r>
            <w:r w:rsidR="00B83659">
              <w:rPr>
                <w:color w:val="auto"/>
              </w:rPr>
              <w:t xml:space="preserve">                            </w:t>
            </w:r>
            <w:r w:rsidR="00E338AF">
              <w:rPr>
                <w:color w:val="auto"/>
              </w:rPr>
              <w:t xml:space="preserve">  </w:t>
            </w:r>
            <w:r w:rsidR="002A454C">
              <w:rPr>
                <w:color w:val="auto"/>
              </w:rPr>
              <w:t xml:space="preserve">  </w:t>
            </w:r>
            <w:r w:rsidR="00E338AF">
              <w:rPr>
                <w:b/>
                <w:color w:val="auto"/>
              </w:rPr>
              <w:t>7</w:t>
            </w:r>
            <w:r w:rsidR="002A454C">
              <w:rPr>
                <w:b/>
                <w:color w:val="auto"/>
              </w:rPr>
              <w:t>44</w:t>
            </w:r>
          </w:p>
          <w:p w14:paraId="0E813D92" w14:textId="008A131E" w:rsidR="00F76E2D" w:rsidRPr="00326333" w:rsidRDefault="00B83659" w:rsidP="0060266E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>Anthem</w:t>
            </w:r>
            <w:r w:rsidR="00326333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 xml:space="preserve">   </w:t>
            </w:r>
            <w:r w:rsidR="002A454C">
              <w:rPr>
                <w:color w:val="auto"/>
              </w:rPr>
              <w:t xml:space="preserve"> </w:t>
            </w:r>
            <w:r w:rsidR="002A454C">
              <w:rPr>
                <w:rFonts w:asciiTheme="minorHAnsi" w:hAnsiTheme="minorHAnsi"/>
                <w:b w:val="0"/>
                <w:i/>
                <w:color w:val="auto"/>
              </w:rPr>
              <w:t xml:space="preserve">The All Forgiving Cross  </w:t>
            </w:r>
            <w:r>
              <w:rPr>
                <w:color w:val="auto"/>
              </w:rPr>
              <w:t xml:space="preserve">            </w:t>
            </w:r>
            <w:r w:rsidR="00072AD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>
              <w:rPr>
                <w:rFonts w:asciiTheme="minorHAnsi" w:hAnsiTheme="minorHAnsi"/>
                <w:color w:val="auto"/>
              </w:rPr>
              <w:t>Choir</w:t>
            </w:r>
          </w:p>
          <w:p w14:paraId="0F23C72F" w14:textId="0E8251F3" w:rsidR="0086575E" w:rsidRPr="006D6702" w:rsidRDefault="0086575E" w:rsidP="002A454C">
            <w:pPr>
              <w:shd w:val="clear" w:color="auto" w:fill="FFFFFF"/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B70B2C">
              <w:rPr>
                <w:rStyle w:val="Heading2Char"/>
                <w:color w:val="auto"/>
              </w:rPr>
              <w:t xml:space="preserve">Scripture             </w:t>
            </w:r>
            <w:r>
              <w:rPr>
                <w:rStyle w:val="Heading2Char"/>
                <w:color w:val="auto"/>
              </w:rPr>
              <w:t xml:space="preserve">         </w:t>
            </w:r>
            <w:r w:rsidR="002A454C">
              <w:rPr>
                <w:rStyle w:val="Heading2Char"/>
                <w:color w:val="auto"/>
              </w:rPr>
              <w:t xml:space="preserve"> </w:t>
            </w:r>
            <w:r w:rsidR="002A454C" w:rsidRPr="002A454C">
              <w:rPr>
                <w:rFonts w:cs="Arial"/>
                <w:color w:val="222222"/>
                <w:shd w:val="clear" w:color="auto" w:fill="FFFFFF"/>
              </w:rPr>
              <w:t>Ephesians 3: 14-21</w:t>
            </w:r>
          </w:p>
          <w:p w14:paraId="6A9D11F1" w14:textId="40539F4A" w:rsidR="00DD3040" w:rsidRPr="00326333" w:rsidRDefault="002C4E88" w:rsidP="00DD3040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="Arial"/>
                <w:b w:val="0"/>
                <w:color w:val="auto"/>
              </w:rPr>
            </w:pPr>
            <w:r w:rsidRPr="00887A6C">
              <w:rPr>
                <w:rStyle w:val="Heading2Char"/>
                <w:color w:val="auto"/>
              </w:rPr>
              <w:t>Message</w:t>
            </w:r>
            <w:r w:rsidR="00680996" w:rsidRPr="00887A6C">
              <w:rPr>
                <w:rStyle w:val="Heading2Char"/>
                <w:color w:val="auto"/>
              </w:rPr>
              <w:t xml:space="preserve">      </w:t>
            </w:r>
            <w:r w:rsidR="003C7808" w:rsidRPr="00887A6C">
              <w:rPr>
                <w:rStyle w:val="Heading2Char"/>
                <w:color w:val="auto"/>
              </w:rPr>
              <w:t xml:space="preserve"> </w:t>
            </w:r>
            <w:r w:rsidR="006C6997" w:rsidRPr="00887A6C">
              <w:rPr>
                <w:rStyle w:val="Heading2Char"/>
                <w:color w:val="auto"/>
              </w:rPr>
              <w:t xml:space="preserve"> </w:t>
            </w:r>
            <w:r w:rsidR="001F47A7">
              <w:rPr>
                <w:rStyle w:val="Heading2Char"/>
                <w:color w:val="auto"/>
              </w:rPr>
              <w:t xml:space="preserve">  </w:t>
            </w:r>
            <w:r w:rsidR="00E85DB5" w:rsidRPr="00072AD2">
              <w:rPr>
                <w:rStyle w:val="Heading2Char"/>
                <w:rFonts w:asciiTheme="minorHAnsi" w:hAnsiTheme="minorHAnsi"/>
                <w:color w:val="auto"/>
              </w:rPr>
              <w:t>“</w:t>
            </w:r>
            <w:r w:rsidR="002A454C" w:rsidRPr="002A454C">
              <w:rPr>
                <w:rFonts w:cs="Arial"/>
                <w:color w:val="222222"/>
                <w:shd w:val="clear" w:color="auto" w:fill="FFFFFF"/>
              </w:rPr>
              <w:t>Paul's Prayer for the Family of God</w:t>
            </w:r>
            <w:r w:rsidR="00072AD2" w:rsidRPr="002A454C">
              <w:rPr>
                <w:rFonts w:cs="Arial"/>
                <w:color w:val="222222"/>
                <w:shd w:val="clear" w:color="auto" w:fill="FFFFFF"/>
              </w:rPr>
              <w:t>”</w:t>
            </w:r>
          </w:p>
          <w:p w14:paraId="26C62969" w14:textId="6F9D0637" w:rsidR="00492031" w:rsidRPr="002A454C" w:rsidRDefault="00055A35" w:rsidP="00EC7D7D">
            <w:pPr>
              <w:spacing w:after="120" w:line="240" w:lineRule="auto"/>
              <w:jc w:val="center"/>
              <w:rPr>
                <w:b/>
                <w:color w:val="auto"/>
              </w:rPr>
            </w:pPr>
            <w:r>
              <w:rPr>
                <w:rStyle w:val="Heading2Char"/>
                <w:rFonts w:asciiTheme="minorHAnsi" w:hAnsiTheme="minorHAnsi"/>
                <w:color w:val="auto"/>
              </w:rPr>
              <w:t xml:space="preserve">       </w:t>
            </w:r>
            <w:r w:rsidR="002A454C" w:rsidRPr="002A454C">
              <w:rPr>
                <w:rFonts w:cs="Arial"/>
                <w:b/>
                <w:color w:val="222222"/>
                <w:shd w:val="clear" w:color="auto" w:fill="FFFFFF"/>
              </w:rPr>
              <w:t>Rev</w:t>
            </w:r>
            <w:r w:rsidR="002A454C">
              <w:rPr>
                <w:rFonts w:cs="Arial"/>
                <w:b/>
                <w:color w:val="222222"/>
                <w:shd w:val="clear" w:color="auto" w:fill="FFFFFF"/>
              </w:rPr>
              <w:t>.</w:t>
            </w:r>
            <w:r w:rsidR="002A454C" w:rsidRPr="002A454C">
              <w:rPr>
                <w:rFonts w:cs="Arial"/>
                <w:b/>
                <w:color w:val="222222"/>
                <w:shd w:val="clear" w:color="auto" w:fill="FFFFFF"/>
              </w:rPr>
              <w:t xml:space="preserve"> Guy Helms</w:t>
            </w:r>
          </w:p>
          <w:p w14:paraId="074EAA11" w14:textId="58BBAFB3" w:rsidR="00A25891" w:rsidRPr="002A454C" w:rsidRDefault="00A25891" w:rsidP="002A454C">
            <w:pPr>
              <w:shd w:val="clear" w:color="auto" w:fill="FFFFFF"/>
              <w:spacing w:after="0"/>
              <w:rPr>
                <w:rStyle w:val="Heading2Char"/>
                <w:rFonts w:asciiTheme="minorHAnsi" w:eastAsia="Times New Roman" w:hAnsiTheme="minorHAnsi" w:cs="Arial"/>
                <w:b w:val="0"/>
                <w:bCs w:val="0"/>
                <w:i/>
                <w:color w:val="222222"/>
                <w:lang w:eastAsia="en-US"/>
              </w:rPr>
            </w:pPr>
            <w:r w:rsidRPr="00E94C53">
              <w:rPr>
                <w:rStyle w:val="Heading2Char"/>
                <w:color w:val="auto"/>
              </w:rPr>
              <w:t>*</w:t>
            </w:r>
            <w:r w:rsidRPr="00DA0D9A">
              <w:rPr>
                <w:rStyle w:val="Heading2Char"/>
                <w:color w:val="auto"/>
              </w:rPr>
              <w:t>Hymn</w:t>
            </w:r>
            <w:r w:rsidR="00763877">
              <w:rPr>
                <w:rStyle w:val="Heading2Char"/>
                <w:color w:val="auto"/>
              </w:rPr>
              <w:t xml:space="preserve">      </w:t>
            </w:r>
            <w:r w:rsidR="00126692">
              <w:rPr>
                <w:rStyle w:val="Heading2Char"/>
                <w:color w:val="auto"/>
              </w:rPr>
              <w:t xml:space="preserve">      </w:t>
            </w:r>
            <w:r w:rsidR="00EC7D7D">
              <w:rPr>
                <w:rStyle w:val="Heading2Char"/>
                <w:color w:val="auto"/>
              </w:rPr>
              <w:t xml:space="preserve"> </w:t>
            </w:r>
            <w:r w:rsidR="00126692">
              <w:rPr>
                <w:rStyle w:val="Heading2Char"/>
                <w:color w:val="auto"/>
              </w:rPr>
              <w:t xml:space="preserve">  </w:t>
            </w:r>
            <w:r w:rsidR="00630DCE">
              <w:rPr>
                <w:rStyle w:val="Heading2Char"/>
                <w:color w:val="auto"/>
              </w:rPr>
              <w:t xml:space="preserve">  </w:t>
            </w:r>
            <w:r w:rsidR="00126692">
              <w:rPr>
                <w:rStyle w:val="Heading2Char"/>
                <w:color w:val="auto"/>
              </w:rPr>
              <w:t xml:space="preserve"> </w:t>
            </w:r>
            <w:r w:rsidR="003622BA">
              <w:rPr>
                <w:rStyle w:val="Heading2Char"/>
                <w:color w:val="auto"/>
              </w:rPr>
              <w:t xml:space="preserve"> </w:t>
            </w:r>
            <w:r w:rsidR="002A454C">
              <w:rPr>
                <w:rStyle w:val="Heading2Char"/>
                <w:color w:val="auto"/>
              </w:rPr>
              <w:t xml:space="preserve">        </w:t>
            </w:r>
            <w:r w:rsidR="002A454C" w:rsidRPr="002A454C">
              <w:rPr>
                <w:rFonts w:eastAsia="Times New Roman" w:cs="Arial"/>
                <w:i/>
                <w:color w:val="222222"/>
                <w:lang w:eastAsia="en-US"/>
              </w:rPr>
              <w:t>Christ Beside Me</w:t>
            </w:r>
            <w:r w:rsidR="002A454C">
              <w:rPr>
                <w:rFonts w:eastAsia="Times New Roman" w:cs="Arial"/>
                <w:i/>
                <w:color w:val="222222"/>
                <w:lang w:eastAsia="en-US"/>
              </w:rPr>
              <w:t xml:space="preserve">                              </w:t>
            </w:r>
            <w:r w:rsidR="006D6702" w:rsidRPr="00B72DCA">
              <w:rPr>
                <w:rFonts w:cs="Arial"/>
                <w:b/>
                <w:color w:val="auto"/>
                <w:shd w:val="clear" w:color="auto" w:fill="FFFFFF"/>
              </w:rPr>
              <w:t>21</w:t>
            </w:r>
            <w:r w:rsidR="002A454C">
              <w:rPr>
                <w:rFonts w:cs="Arial"/>
                <w:b/>
                <w:color w:val="auto"/>
                <w:shd w:val="clear" w:color="auto" w:fill="FFFFFF"/>
              </w:rPr>
              <w:t>66</w:t>
            </w:r>
          </w:p>
          <w:p w14:paraId="6FDF0F23" w14:textId="60356CED" w:rsidR="00A25891" w:rsidRPr="0092089F" w:rsidRDefault="00A25891" w:rsidP="00A276E7">
            <w:pPr>
              <w:spacing w:after="120" w:line="240" w:lineRule="auto"/>
              <w:rPr>
                <w:b/>
                <w:color w:val="auto"/>
              </w:rPr>
            </w:pPr>
            <w:r w:rsidRPr="00E94C53">
              <w:rPr>
                <w:rFonts w:asciiTheme="majorHAnsi" w:hAnsiTheme="majorHAnsi"/>
                <w:b/>
                <w:color w:val="auto"/>
              </w:rPr>
              <w:t>*Benediction</w:t>
            </w:r>
            <w:r w:rsidR="0092089F">
              <w:rPr>
                <w:rFonts w:asciiTheme="majorHAnsi" w:hAnsiTheme="majorHAnsi"/>
                <w:b/>
                <w:color w:val="auto"/>
              </w:rPr>
              <w:t xml:space="preserve">                      </w:t>
            </w:r>
            <w:r w:rsidR="0092089F">
              <w:rPr>
                <w:i/>
                <w:color w:val="auto"/>
              </w:rPr>
              <w:t>Sanctuary</w:t>
            </w:r>
            <w:r w:rsidR="006D6702">
              <w:rPr>
                <w:i/>
                <w:color w:val="auto"/>
              </w:rPr>
              <w:t xml:space="preserve"> </w:t>
            </w:r>
            <w:r w:rsidR="0092089F">
              <w:rPr>
                <w:i/>
                <w:color w:val="auto"/>
              </w:rPr>
              <w:t xml:space="preserve">     </w:t>
            </w:r>
            <w:r w:rsidR="00055A35">
              <w:rPr>
                <w:i/>
                <w:color w:val="auto"/>
              </w:rPr>
              <w:t xml:space="preserve">    </w:t>
            </w:r>
            <w:r w:rsidR="0092089F">
              <w:rPr>
                <w:i/>
                <w:color w:val="auto"/>
              </w:rPr>
              <w:t xml:space="preserve">           </w:t>
            </w:r>
            <w:r w:rsidR="0060266E">
              <w:rPr>
                <w:i/>
                <w:color w:val="auto"/>
              </w:rPr>
              <w:t xml:space="preserve"> </w:t>
            </w:r>
            <w:r w:rsidR="0092089F">
              <w:rPr>
                <w:i/>
                <w:color w:val="auto"/>
              </w:rPr>
              <w:t xml:space="preserve">            </w:t>
            </w:r>
            <w:r w:rsidR="0092089F">
              <w:rPr>
                <w:b/>
                <w:color w:val="auto"/>
              </w:rPr>
              <w:t>2164</w:t>
            </w:r>
          </w:p>
          <w:p w14:paraId="5B549E0F" w14:textId="77777777"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E94C53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14:paraId="58409877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4125E01A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65131B3C" w14:textId="77777777" w:rsidR="00E00B04" w:rsidRPr="00A823C9" w:rsidRDefault="00014928" w:rsidP="00A823C9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This Week’s</w:t>
            </w:r>
            <w:r w:rsidR="007F6740" w:rsidRPr="003A5A8B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14:paraId="0AA8DE0A" w14:textId="36AFD4D4" w:rsidR="007F6740" w:rsidRPr="00771F1A" w:rsidRDefault="007F6740" w:rsidP="000C10E4">
            <w:p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Choir </w:t>
            </w:r>
            <w:r>
              <w:rPr>
                <w:color w:val="auto"/>
              </w:rPr>
              <w:t xml:space="preserve">will practice on Wednesday, </w:t>
            </w:r>
            <w:r w:rsidR="00326333">
              <w:rPr>
                <w:color w:val="auto"/>
              </w:rPr>
              <w:t xml:space="preserve">June </w:t>
            </w:r>
            <w:r w:rsidR="004E4643">
              <w:rPr>
                <w:color w:val="auto"/>
              </w:rPr>
              <w:t>2</w:t>
            </w:r>
            <w:r w:rsidR="00401A88">
              <w:rPr>
                <w:color w:val="auto"/>
              </w:rPr>
              <w:t>7</w:t>
            </w:r>
            <w:r w:rsidR="00326333" w:rsidRPr="00326333">
              <w:rPr>
                <w:color w:val="auto"/>
                <w:vertAlign w:val="superscript"/>
              </w:rPr>
              <w:t>th</w:t>
            </w:r>
            <w:r w:rsidR="00887A6C">
              <w:rPr>
                <w:color w:val="auto"/>
              </w:rPr>
              <w:t xml:space="preserve"> </w:t>
            </w:r>
            <w:r>
              <w:rPr>
                <w:color w:val="auto"/>
              </w:rPr>
              <w:t>at 5:30 p.m.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</w:p>
          <w:p w14:paraId="0B5ACB8D" w14:textId="2676EACB" w:rsidR="000C10E4" w:rsidRDefault="00D93386" w:rsidP="00401A88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Bible Study</w:t>
            </w:r>
            <w:r w:rsidR="000C10E4"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  <w:r w:rsidR="00361498">
              <w:rPr>
                <w:rFonts w:eastAsia="Times New Roman" w:cs="Arial"/>
                <w:color w:val="auto"/>
                <w:lang w:eastAsia="en-US"/>
              </w:rPr>
              <w:t xml:space="preserve">will </w:t>
            </w:r>
            <w:r w:rsidR="004E4643">
              <w:rPr>
                <w:rFonts w:eastAsia="Times New Roman" w:cs="Arial"/>
                <w:color w:val="auto"/>
                <w:lang w:eastAsia="en-US"/>
              </w:rPr>
              <w:t>take a break and resume after summer.</w:t>
            </w:r>
          </w:p>
          <w:p w14:paraId="3B1A275E" w14:textId="2AC3D8C2" w:rsidR="00401A88" w:rsidRDefault="00401A88" w:rsidP="00401A8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lang w:eastAsia="en-US"/>
              </w:rPr>
            </w:pPr>
            <w:r w:rsidRPr="00401A88">
              <w:rPr>
                <w:rFonts w:eastAsia="Times New Roman" w:cs="Arial"/>
                <w:b/>
                <w:color w:val="222222"/>
                <w:lang w:eastAsia="en-US"/>
              </w:rPr>
              <w:t>Men’s Group: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  </w:t>
            </w:r>
            <w:r w:rsidRPr="00401A88">
              <w:rPr>
                <w:rFonts w:eastAsia="Times New Roman" w:cs="Arial"/>
                <w:color w:val="222222"/>
                <w:lang w:eastAsia="en-US"/>
              </w:rPr>
              <w:t>Men don't pass up the opportunity to meet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 </w:t>
            </w:r>
            <w:r w:rsidRPr="00401A88">
              <w:rPr>
                <w:rFonts w:eastAsia="Times New Roman" w:cs="Arial"/>
                <w:color w:val="222222"/>
                <w:lang w:eastAsia="en-US"/>
              </w:rPr>
              <w:t>together as a group in Brotherhood of Christ. Our group is now forming and will be meeting shortly. Please see the newsletter for detail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s.  </w:t>
            </w:r>
          </w:p>
          <w:p w14:paraId="4AD5BA8C" w14:textId="796ADE04" w:rsidR="00401A88" w:rsidRPr="00401A88" w:rsidRDefault="00401A88" w:rsidP="00401A88">
            <w:pPr>
              <w:shd w:val="clear" w:color="auto" w:fill="FFFFFF"/>
              <w:spacing w:after="120" w:line="240" w:lineRule="auto"/>
              <w:rPr>
                <w:rFonts w:eastAsia="Times New Roman" w:cs="Arial"/>
                <w:color w:val="222222"/>
                <w:lang w:eastAsia="en-US"/>
              </w:rPr>
            </w:pPr>
            <w:r w:rsidRPr="00401A88">
              <w:rPr>
                <w:rFonts w:eastAsia="Times New Roman" w:cs="Arial"/>
                <w:b/>
                <w:color w:val="222222"/>
                <w:lang w:eastAsia="en-US"/>
              </w:rPr>
              <w:t>From Charles Van Dyke Whitnel UMC</w:t>
            </w:r>
            <w:r>
              <w:rPr>
                <w:rFonts w:eastAsia="Times New Roman" w:cs="Arial"/>
                <w:b/>
                <w:color w:val="222222"/>
                <w:lang w:eastAsia="en-US"/>
              </w:rPr>
              <w:t>:</w:t>
            </w:r>
            <w:r w:rsidRPr="00401A88">
              <w:rPr>
                <w:rFonts w:eastAsia="Times New Roman" w:cs="Arial"/>
                <w:color w:val="222222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en-US"/>
              </w:rPr>
              <w:t xml:space="preserve"> </w:t>
            </w:r>
            <w:r w:rsidRPr="00401A88">
              <w:rPr>
                <w:rFonts w:eastAsia="Times New Roman" w:cs="Arial"/>
                <w:color w:val="222222"/>
                <w:lang w:eastAsia="en-US"/>
              </w:rPr>
              <w:t>Thank you so much for all your help with our community meals. We couldn't have such a successful mission without you. We will not be having a meal in July or August, but will be starting back up in September.</w:t>
            </w:r>
          </w:p>
          <w:p w14:paraId="353FA73F" w14:textId="77777777" w:rsidR="00C30FA2" w:rsidRDefault="00014928" w:rsidP="005D5F8D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E96039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14:paraId="38BC8CFA" w14:textId="516578D9" w:rsidR="00494308" w:rsidRDefault="00494308" w:rsidP="00401A88">
            <w:pPr>
              <w:spacing w:after="0" w:line="240" w:lineRule="auto"/>
              <w:ind w:right="108"/>
              <w:rPr>
                <w:rFonts w:ascii="Palatino Linotype" w:eastAsia="Times New Roman" w:hAnsi="Palatino Linotype" w:cs="Arial"/>
                <w:bCs/>
                <w:color w:val="auto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auto"/>
              </w:rPr>
              <w:t xml:space="preserve">VBS 2018 “Rolling River Rampage” 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>is scheduled for July 23-27</w:t>
            </w:r>
            <w:r w:rsidRPr="002A2829">
              <w:rPr>
                <w:rFonts w:ascii="Palatino Linotype" w:eastAsia="Times New Roman" w:hAnsi="Palatino Linotype" w:cs="Arial"/>
                <w:bCs/>
                <w:color w:val="auto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 xml:space="preserve"> from 6–8:30 pm nightly at GUMC!</w:t>
            </w:r>
            <w:r w:rsidR="00401A88">
              <w:rPr>
                <w:rFonts w:ascii="Palatino Linotype" w:eastAsia="Times New Roman" w:hAnsi="Palatino Linotype" w:cs="Arial"/>
                <w:bCs/>
                <w:color w:val="auto"/>
              </w:rPr>
              <w:t xml:space="preserve">  Volunteers will be meeting soon to discuss preparation.  </w:t>
            </w:r>
          </w:p>
          <w:p w14:paraId="03F3F065" w14:textId="12F9D7E2" w:rsidR="00606225" w:rsidRPr="00606225" w:rsidRDefault="004E4643" w:rsidP="004E464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lang w:eastAsia="en-US"/>
              </w:rPr>
            </w:pPr>
            <w:r w:rsidRPr="00606225">
              <w:rPr>
                <w:rFonts w:eastAsia="Times New Roman" w:cs="Arial"/>
                <w:b/>
                <w:color w:val="222222"/>
                <w:lang w:eastAsia="en-US"/>
              </w:rPr>
              <w:t>Anyone helping with Vacation Bible School needs to renew their Safe Sanctuary Training</w:t>
            </w:r>
            <w:r w:rsidRPr="00606225">
              <w:rPr>
                <w:rFonts w:eastAsia="Times New Roman" w:cs="Arial"/>
                <w:color w:val="222222"/>
                <w:lang w:eastAsia="en-US"/>
              </w:rPr>
              <w:t xml:space="preserve">. </w:t>
            </w:r>
            <w:r w:rsidRPr="00606225">
              <w:rPr>
                <w:rFonts w:eastAsia="Times New Roman" w:cs="Arial"/>
                <w:b/>
                <w:color w:val="222222"/>
                <w:lang w:eastAsia="en-US"/>
              </w:rPr>
              <w:t>Available dates are</w:t>
            </w:r>
            <w:r w:rsidRPr="00606225">
              <w:rPr>
                <w:rFonts w:eastAsia="Times New Roman" w:cs="Arial"/>
                <w:color w:val="222222"/>
                <w:lang w:eastAsia="en-US"/>
              </w:rPr>
              <w:t>:</w:t>
            </w:r>
          </w:p>
          <w:p w14:paraId="5627083E" w14:textId="77777777" w:rsidR="00606225" w:rsidRDefault="004E4643" w:rsidP="004E46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lang w:eastAsia="en-US"/>
              </w:rPr>
            </w:pPr>
            <w:r w:rsidRPr="00606225">
              <w:rPr>
                <w:rFonts w:eastAsia="Times New Roman" w:cs="Arial"/>
                <w:color w:val="222222"/>
                <w:lang w:eastAsia="en-US"/>
              </w:rPr>
              <w:t>Monday June 25, 2018 at 6:30 at Gamewell UMC</w:t>
            </w:r>
          </w:p>
          <w:p w14:paraId="4688201E" w14:textId="479B0C46" w:rsidR="004E4643" w:rsidRDefault="004E4643" w:rsidP="0060622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22222"/>
                <w:lang w:eastAsia="en-US"/>
              </w:rPr>
            </w:pPr>
            <w:r w:rsidRPr="00606225">
              <w:rPr>
                <w:rFonts w:eastAsia="Times New Roman" w:cs="Arial"/>
                <w:color w:val="222222"/>
                <w:lang w:eastAsia="en-US"/>
              </w:rPr>
              <w:t>Sunday July 15 at 3:00 at Colliers UMC</w:t>
            </w:r>
          </w:p>
          <w:p w14:paraId="77E72DEF" w14:textId="0C510740" w:rsidR="00606225" w:rsidRPr="00606225" w:rsidRDefault="00606225" w:rsidP="00606225">
            <w:pPr>
              <w:shd w:val="clear" w:color="auto" w:fill="FFFFFF"/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 w:rsidRPr="00606225">
              <w:rPr>
                <w:rFonts w:eastAsia="Times New Roman" w:cs="Arial"/>
                <w:b/>
                <w:color w:val="auto"/>
                <w:lang w:eastAsia="en-US"/>
              </w:rPr>
              <w:t>KFC/Youth Activities</w:t>
            </w:r>
          </w:p>
          <w:p w14:paraId="123A2DA1" w14:textId="53F067D8" w:rsidR="00606225" w:rsidRPr="00606225" w:rsidRDefault="00606225" w:rsidP="00606225">
            <w:pPr>
              <w:spacing w:after="0" w:line="240" w:lineRule="auto"/>
              <w:rPr>
                <w:color w:val="auto"/>
              </w:rPr>
            </w:pPr>
            <w:r w:rsidRPr="00606225">
              <w:rPr>
                <w:color w:val="auto"/>
              </w:rPr>
              <w:t>July 14</w:t>
            </w:r>
            <w:r w:rsidRPr="00606225">
              <w:rPr>
                <w:color w:val="auto"/>
              </w:rPr>
              <w:tab/>
              <w:t xml:space="preserve">Children’s Playhouse (Boone) </w:t>
            </w:r>
          </w:p>
          <w:p w14:paraId="47906282" w14:textId="19C69925" w:rsidR="00606225" w:rsidRPr="00606225" w:rsidRDefault="00606225" w:rsidP="00606225">
            <w:pPr>
              <w:spacing w:after="120" w:line="240" w:lineRule="auto"/>
              <w:rPr>
                <w:color w:val="auto"/>
              </w:rPr>
            </w:pPr>
            <w:r w:rsidRPr="00606225">
              <w:rPr>
                <w:color w:val="auto"/>
              </w:rPr>
              <w:t>July 23-27</w:t>
            </w:r>
            <w:r w:rsidRPr="00606225">
              <w:rPr>
                <w:color w:val="auto"/>
              </w:rPr>
              <w:tab/>
              <w:t>VBS @ Gamewell UMC</w:t>
            </w:r>
            <w:r w:rsidRPr="00606225">
              <w:rPr>
                <w:color w:val="auto"/>
                <w:sz w:val="22"/>
                <w:szCs w:val="22"/>
              </w:rPr>
              <w:t xml:space="preserve"> </w:t>
            </w:r>
          </w:p>
          <w:p w14:paraId="34792E75" w14:textId="77777777" w:rsidR="007F6740" w:rsidRPr="00E96039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E96039">
              <w:rPr>
                <w:rFonts w:cs="Arial"/>
                <w:b/>
                <w:bCs/>
                <w:color w:val="auto"/>
              </w:rPr>
              <w:t>Mission Projects</w:t>
            </w:r>
          </w:p>
          <w:p w14:paraId="27F81DF7" w14:textId="77777777" w:rsidR="007F6740" w:rsidRPr="00E47BE8" w:rsidRDefault="007F6740" w:rsidP="006E6430">
            <w:pPr>
              <w:spacing w:after="0" w:line="240" w:lineRule="auto"/>
              <w:ind w:right="115"/>
              <w:rPr>
                <w:rFonts w:cs="Arial"/>
                <w:bCs/>
                <w:color w:val="auto"/>
              </w:rPr>
            </w:pPr>
            <w:r w:rsidRPr="00622D8D">
              <w:rPr>
                <w:rFonts w:cs="Arial"/>
                <w:b/>
                <w:bCs/>
                <w:color w:val="auto"/>
                <w:u w:val="single"/>
              </w:rPr>
              <w:t>Gamewell Fruit Loops</w:t>
            </w:r>
            <w:r w:rsidRPr="006E6430">
              <w:rPr>
                <w:rFonts w:cs="Arial"/>
                <w:bCs/>
                <w:color w:val="auto"/>
              </w:rPr>
              <w:t xml:space="preserve">:  </w:t>
            </w:r>
            <w:r w:rsidR="00E47BE8">
              <w:rPr>
                <w:rFonts w:eastAsia="Times New Roman" w:cs="Tahoma"/>
                <w:bCs/>
                <w:color w:val="auto"/>
                <w:lang w:eastAsia="en-US"/>
              </w:rPr>
              <w:t xml:space="preserve">Help us reach our goal of </w:t>
            </w:r>
            <w:r w:rsidR="0092089F">
              <w:rPr>
                <w:rFonts w:eastAsia="Times New Roman" w:cs="Tahoma"/>
                <w:bCs/>
                <w:color w:val="auto"/>
                <w:lang w:eastAsia="en-US"/>
              </w:rPr>
              <w:t>360 pounds of</w:t>
            </w:r>
            <w:r w:rsidR="00E47BE8">
              <w:rPr>
                <w:rFonts w:eastAsia="Times New Roman" w:cs="Tahoma"/>
                <w:bCs/>
                <w:color w:val="auto"/>
                <w:lang w:eastAsia="en-US"/>
              </w:rPr>
              <w:t xml:space="preserve"> canned</w:t>
            </w:r>
            <w:r w:rsidR="0092089F">
              <w:rPr>
                <w:rFonts w:eastAsia="Times New Roman" w:cs="Tahoma"/>
                <w:bCs/>
                <w:color w:val="auto"/>
                <w:lang w:eastAsia="en-US"/>
              </w:rPr>
              <w:t xml:space="preserve"> fruit by July 31</w:t>
            </w:r>
            <w:r w:rsidR="0092089F" w:rsidRPr="0092089F">
              <w:rPr>
                <w:rFonts w:eastAsia="Times New Roman" w:cs="Tahoma"/>
                <w:bCs/>
                <w:color w:val="auto"/>
                <w:vertAlign w:val="superscript"/>
                <w:lang w:eastAsia="en-US"/>
              </w:rPr>
              <w:t>st</w:t>
            </w:r>
            <w:r w:rsidR="0092089F">
              <w:rPr>
                <w:rFonts w:eastAsia="Times New Roman" w:cs="Tahoma"/>
                <w:bCs/>
                <w:color w:val="auto"/>
                <w:lang w:eastAsia="en-US"/>
              </w:rPr>
              <w:t xml:space="preserve">!  </w:t>
            </w:r>
            <w:r w:rsidR="000C58F5">
              <w:rPr>
                <w:rFonts w:eastAsia="Times New Roman" w:cs="Tahoma"/>
                <w:bCs/>
                <w:color w:val="auto"/>
                <w:lang w:eastAsia="en-US"/>
              </w:rPr>
              <w:t xml:space="preserve">Donations can be dropped off in the Educational Building.  </w:t>
            </w:r>
          </w:p>
          <w:p w14:paraId="74A24FF0" w14:textId="45605FDB" w:rsidR="00716B78" w:rsidRPr="00716B78" w:rsidRDefault="00716B78" w:rsidP="004943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-101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May/June Mission</w:t>
            </w:r>
            <w:r w:rsidR="002C4000">
              <w:rPr>
                <w:b/>
                <w:color w:val="auto"/>
                <w:u w:val="single"/>
              </w:rPr>
              <w:t xml:space="preserve"> is the Pregnancy Crisis Center</w:t>
            </w:r>
            <w:r w:rsidR="00EC2153">
              <w:rPr>
                <w:b/>
                <w:color w:val="auto"/>
                <w:u w:val="single"/>
              </w:rPr>
              <w:t>:</w:t>
            </w:r>
            <w:r>
              <w:rPr>
                <w:color w:val="auto"/>
              </w:rPr>
              <w:t xml:space="preserve">  </w:t>
            </w:r>
            <w:r w:rsidR="00FB262B">
              <w:rPr>
                <w:color w:val="auto"/>
              </w:rPr>
              <w:t>Thanks to all who contributed to the Pregnancy Crisis Center!!!</w:t>
            </w:r>
          </w:p>
        </w:tc>
        <w:tc>
          <w:tcPr>
            <w:tcW w:w="6447" w:type="dxa"/>
          </w:tcPr>
          <w:p w14:paraId="11E1A7C5" w14:textId="77777777"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6B2FAF93" w14:textId="77777777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7BCAAF37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29B0B875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7BA1347F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14:paraId="7267DDBA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15B21080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F6F99A2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3D77" w14:textId="77777777" w:rsidR="00E116CA" w:rsidRDefault="00E116CA">
      <w:pPr>
        <w:spacing w:after="0" w:line="240" w:lineRule="auto"/>
      </w:pPr>
      <w:r>
        <w:separator/>
      </w:r>
    </w:p>
  </w:endnote>
  <w:endnote w:type="continuationSeparator" w:id="0">
    <w:p w14:paraId="2F6608A1" w14:textId="77777777" w:rsidR="00E116CA" w:rsidRDefault="00E1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684B" w14:textId="77777777" w:rsidR="00E116CA" w:rsidRDefault="00E116CA">
      <w:pPr>
        <w:spacing w:after="0" w:line="240" w:lineRule="auto"/>
      </w:pPr>
      <w:r>
        <w:separator/>
      </w:r>
    </w:p>
  </w:footnote>
  <w:footnote w:type="continuationSeparator" w:id="0">
    <w:p w14:paraId="35964D27" w14:textId="77777777" w:rsidR="00E116CA" w:rsidRDefault="00E1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8"/>
  </w:num>
  <w:num w:numId="14">
    <w:abstractNumId w:val="23"/>
  </w:num>
  <w:num w:numId="15">
    <w:abstractNumId w:val="15"/>
  </w:num>
  <w:num w:numId="16">
    <w:abstractNumId w:val="12"/>
  </w:num>
  <w:num w:numId="17">
    <w:abstractNumId w:val="22"/>
  </w:num>
  <w:num w:numId="18">
    <w:abstractNumId w:val="14"/>
  </w:num>
  <w:num w:numId="19">
    <w:abstractNumId w:val="10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A2E"/>
    <w:rsid w:val="00037ABD"/>
    <w:rsid w:val="00040539"/>
    <w:rsid w:val="000509AC"/>
    <w:rsid w:val="0005406C"/>
    <w:rsid w:val="00055A35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72AD2"/>
    <w:rsid w:val="000734AA"/>
    <w:rsid w:val="00073C49"/>
    <w:rsid w:val="0007416B"/>
    <w:rsid w:val="00074852"/>
    <w:rsid w:val="00076A6E"/>
    <w:rsid w:val="00076C2C"/>
    <w:rsid w:val="00082279"/>
    <w:rsid w:val="00085373"/>
    <w:rsid w:val="00085F5D"/>
    <w:rsid w:val="00090657"/>
    <w:rsid w:val="00091251"/>
    <w:rsid w:val="00094307"/>
    <w:rsid w:val="0009773B"/>
    <w:rsid w:val="0009791F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0724"/>
    <w:rsid w:val="000C10E4"/>
    <w:rsid w:val="000C31A1"/>
    <w:rsid w:val="000C3372"/>
    <w:rsid w:val="000C367C"/>
    <w:rsid w:val="000C36BB"/>
    <w:rsid w:val="000C58F5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460A"/>
    <w:rsid w:val="000E50F7"/>
    <w:rsid w:val="000E5935"/>
    <w:rsid w:val="000E6E95"/>
    <w:rsid w:val="000F0AAA"/>
    <w:rsid w:val="000F186D"/>
    <w:rsid w:val="000F26C5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43AA"/>
    <w:rsid w:val="001358A0"/>
    <w:rsid w:val="001365B7"/>
    <w:rsid w:val="001409D6"/>
    <w:rsid w:val="001409E9"/>
    <w:rsid w:val="00140FB1"/>
    <w:rsid w:val="00141557"/>
    <w:rsid w:val="0014178E"/>
    <w:rsid w:val="00144D24"/>
    <w:rsid w:val="001452C6"/>
    <w:rsid w:val="00145816"/>
    <w:rsid w:val="00146A3B"/>
    <w:rsid w:val="00147817"/>
    <w:rsid w:val="001478AC"/>
    <w:rsid w:val="00147DE0"/>
    <w:rsid w:val="00147DF5"/>
    <w:rsid w:val="0015055B"/>
    <w:rsid w:val="00151B38"/>
    <w:rsid w:val="001522A9"/>
    <w:rsid w:val="0016252E"/>
    <w:rsid w:val="00165361"/>
    <w:rsid w:val="00166ADC"/>
    <w:rsid w:val="00167772"/>
    <w:rsid w:val="00167B0E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90A22"/>
    <w:rsid w:val="001935F7"/>
    <w:rsid w:val="00193770"/>
    <w:rsid w:val="00194A9A"/>
    <w:rsid w:val="001951A4"/>
    <w:rsid w:val="0019521A"/>
    <w:rsid w:val="001959EA"/>
    <w:rsid w:val="0019649D"/>
    <w:rsid w:val="001A127B"/>
    <w:rsid w:val="001A1FA6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1F8D"/>
    <w:rsid w:val="002326F7"/>
    <w:rsid w:val="00235724"/>
    <w:rsid w:val="002358E3"/>
    <w:rsid w:val="0023618A"/>
    <w:rsid w:val="00236DF8"/>
    <w:rsid w:val="00237097"/>
    <w:rsid w:val="0024148E"/>
    <w:rsid w:val="00241E78"/>
    <w:rsid w:val="00241EC1"/>
    <w:rsid w:val="002420D2"/>
    <w:rsid w:val="002423A7"/>
    <w:rsid w:val="00245375"/>
    <w:rsid w:val="002455C9"/>
    <w:rsid w:val="00245AD9"/>
    <w:rsid w:val="002466F1"/>
    <w:rsid w:val="00246B25"/>
    <w:rsid w:val="00246E97"/>
    <w:rsid w:val="0024728B"/>
    <w:rsid w:val="00250AAB"/>
    <w:rsid w:val="002544DF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30B9"/>
    <w:rsid w:val="00264698"/>
    <w:rsid w:val="00267067"/>
    <w:rsid w:val="002676EE"/>
    <w:rsid w:val="00270A33"/>
    <w:rsid w:val="002735A0"/>
    <w:rsid w:val="00274663"/>
    <w:rsid w:val="002749EF"/>
    <w:rsid w:val="002759CD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3257"/>
    <w:rsid w:val="00293693"/>
    <w:rsid w:val="002A115E"/>
    <w:rsid w:val="002A22A9"/>
    <w:rsid w:val="002A24EC"/>
    <w:rsid w:val="002A2829"/>
    <w:rsid w:val="002A454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000"/>
    <w:rsid w:val="002C4E88"/>
    <w:rsid w:val="002C5782"/>
    <w:rsid w:val="002C6162"/>
    <w:rsid w:val="002C6F83"/>
    <w:rsid w:val="002D1AE3"/>
    <w:rsid w:val="002D352B"/>
    <w:rsid w:val="002D421C"/>
    <w:rsid w:val="002D4482"/>
    <w:rsid w:val="002D5656"/>
    <w:rsid w:val="002D76C3"/>
    <w:rsid w:val="002E02D1"/>
    <w:rsid w:val="002E13C8"/>
    <w:rsid w:val="002E2FD0"/>
    <w:rsid w:val="002E5581"/>
    <w:rsid w:val="002E6524"/>
    <w:rsid w:val="002E743B"/>
    <w:rsid w:val="002F0181"/>
    <w:rsid w:val="002F01BE"/>
    <w:rsid w:val="002F0E34"/>
    <w:rsid w:val="002F3BBF"/>
    <w:rsid w:val="002F4B70"/>
    <w:rsid w:val="002F7005"/>
    <w:rsid w:val="00301EF5"/>
    <w:rsid w:val="00302084"/>
    <w:rsid w:val="00302D33"/>
    <w:rsid w:val="003032D3"/>
    <w:rsid w:val="0030384E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26333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4A11"/>
    <w:rsid w:val="00354BC6"/>
    <w:rsid w:val="00355661"/>
    <w:rsid w:val="003563C5"/>
    <w:rsid w:val="00360C71"/>
    <w:rsid w:val="00361498"/>
    <w:rsid w:val="003622BA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F70"/>
    <w:rsid w:val="003A5A8B"/>
    <w:rsid w:val="003A63E0"/>
    <w:rsid w:val="003A6663"/>
    <w:rsid w:val="003A6F71"/>
    <w:rsid w:val="003B22AE"/>
    <w:rsid w:val="003B314C"/>
    <w:rsid w:val="003B6338"/>
    <w:rsid w:val="003C001D"/>
    <w:rsid w:val="003C037F"/>
    <w:rsid w:val="003C0927"/>
    <w:rsid w:val="003C2AC5"/>
    <w:rsid w:val="003C334A"/>
    <w:rsid w:val="003C3857"/>
    <w:rsid w:val="003C4144"/>
    <w:rsid w:val="003C555F"/>
    <w:rsid w:val="003C56CB"/>
    <w:rsid w:val="003C6E3E"/>
    <w:rsid w:val="003C7808"/>
    <w:rsid w:val="003C7F2D"/>
    <w:rsid w:val="003D012B"/>
    <w:rsid w:val="003D0204"/>
    <w:rsid w:val="003D1C84"/>
    <w:rsid w:val="003D2217"/>
    <w:rsid w:val="003D2CA6"/>
    <w:rsid w:val="003D39A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25F"/>
    <w:rsid w:val="003F0350"/>
    <w:rsid w:val="003F6327"/>
    <w:rsid w:val="003F79A4"/>
    <w:rsid w:val="0040080F"/>
    <w:rsid w:val="00400CDE"/>
    <w:rsid w:val="00400D6A"/>
    <w:rsid w:val="00401A88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D76"/>
    <w:rsid w:val="00447E7B"/>
    <w:rsid w:val="00452DFC"/>
    <w:rsid w:val="004538BC"/>
    <w:rsid w:val="0045520C"/>
    <w:rsid w:val="00455712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57E3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4308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5597"/>
    <w:rsid w:val="004C78CE"/>
    <w:rsid w:val="004D08B0"/>
    <w:rsid w:val="004D1BCC"/>
    <w:rsid w:val="004D2D49"/>
    <w:rsid w:val="004D3BF5"/>
    <w:rsid w:val="004D586B"/>
    <w:rsid w:val="004D5EF8"/>
    <w:rsid w:val="004D7B11"/>
    <w:rsid w:val="004E18EA"/>
    <w:rsid w:val="004E4643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9B6"/>
    <w:rsid w:val="004F5CB5"/>
    <w:rsid w:val="005020D1"/>
    <w:rsid w:val="00502E38"/>
    <w:rsid w:val="00502ECF"/>
    <w:rsid w:val="00503714"/>
    <w:rsid w:val="00505521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6FA"/>
    <w:rsid w:val="00562F99"/>
    <w:rsid w:val="00565447"/>
    <w:rsid w:val="005663C7"/>
    <w:rsid w:val="00566732"/>
    <w:rsid w:val="005704FA"/>
    <w:rsid w:val="00570C10"/>
    <w:rsid w:val="00571DDA"/>
    <w:rsid w:val="005721F7"/>
    <w:rsid w:val="005744B7"/>
    <w:rsid w:val="00574ACD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7C5D"/>
    <w:rsid w:val="005A1110"/>
    <w:rsid w:val="005A15A5"/>
    <w:rsid w:val="005A32B5"/>
    <w:rsid w:val="005A51A7"/>
    <w:rsid w:val="005A591B"/>
    <w:rsid w:val="005A70F4"/>
    <w:rsid w:val="005B0732"/>
    <w:rsid w:val="005B08F9"/>
    <w:rsid w:val="005B2334"/>
    <w:rsid w:val="005B55EF"/>
    <w:rsid w:val="005C0088"/>
    <w:rsid w:val="005C1843"/>
    <w:rsid w:val="005C273D"/>
    <w:rsid w:val="005C308C"/>
    <w:rsid w:val="005C3DE4"/>
    <w:rsid w:val="005C4E90"/>
    <w:rsid w:val="005C51C8"/>
    <w:rsid w:val="005C7237"/>
    <w:rsid w:val="005D0E53"/>
    <w:rsid w:val="005D20F1"/>
    <w:rsid w:val="005D2A61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287C"/>
    <w:rsid w:val="005E3BBC"/>
    <w:rsid w:val="005E3BF7"/>
    <w:rsid w:val="005E46BE"/>
    <w:rsid w:val="005F1C7D"/>
    <w:rsid w:val="005F2CE8"/>
    <w:rsid w:val="005F5A5D"/>
    <w:rsid w:val="005F7D79"/>
    <w:rsid w:val="006012F8"/>
    <w:rsid w:val="00602042"/>
    <w:rsid w:val="0060244B"/>
    <w:rsid w:val="0060266E"/>
    <w:rsid w:val="00603824"/>
    <w:rsid w:val="00603C4D"/>
    <w:rsid w:val="00605836"/>
    <w:rsid w:val="006059CF"/>
    <w:rsid w:val="00606225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2D8D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538D"/>
    <w:rsid w:val="006456A4"/>
    <w:rsid w:val="00645D8F"/>
    <w:rsid w:val="0064601A"/>
    <w:rsid w:val="0064692C"/>
    <w:rsid w:val="00647120"/>
    <w:rsid w:val="00651D55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7A6"/>
    <w:rsid w:val="006748A1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597F"/>
    <w:rsid w:val="006B77FD"/>
    <w:rsid w:val="006B7894"/>
    <w:rsid w:val="006C06B7"/>
    <w:rsid w:val="006C1552"/>
    <w:rsid w:val="006C2210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3736"/>
    <w:rsid w:val="006D3AFA"/>
    <w:rsid w:val="006D64FE"/>
    <w:rsid w:val="006D663D"/>
    <w:rsid w:val="006D6702"/>
    <w:rsid w:val="006D68AD"/>
    <w:rsid w:val="006D74D6"/>
    <w:rsid w:val="006E104E"/>
    <w:rsid w:val="006E15EC"/>
    <w:rsid w:val="006E2918"/>
    <w:rsid w:val="006E414D"/>
    <w:rsid w:val="006E5B39"/>
    <w:rsid w:val="006E6430"/>
    <w:rsid w:val="006E6E29"/>
    <w:rsid w:val="006F00AB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6B78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406A"/>
    <w:rsid w:val="007348AA"/>
    <w:rsid w:val="00734966"/>
    <w:rsid w:val="00734A89"/>
    <w:rsid w:val="00735374"/>
    <w:rsid w:val="00735681"/>
    <w:rsid w:val="0073597A"/>
    <w:rsid w:val="00735D3F"/>
    <w:rsid w:val="007372C3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A3E"/>
    <w:rsid w:val="007617A8"/>
    <w:rsid w:val="00762575"/>
    <w:rsid w:val="00763877"/>
    <w:rsid w:val="007659A1"/>
    <w:rsid w:val="00765B1D"/>
    <w:rsid w:val="0076601B"/>
    <w:rsid w:val="00767950"/>
    <w:rsid w:val="00770822"/>
    <w:rsid w:val="00771F1A"/>
    <w:rsid w:val="00772D22"/>
    <w:rsid w:val="007743D0"/>
    <w:rsid w:val="00774E0A"/>
    <w:rsid w:val="00776357"/>
    <w:rsid w:val="0077767A"/>
    <w:rsid w:val="00777BE4"/>
    <w:rsid w:val="00783F8D"/>
    <w:rsid w:val="00785A46"/>
    <w:rsid w:val="00786A08"/>
    <w:rsid w:val="007904B8"/>
    <w:rsid w:val="00791C81"/>
    <w:rsid w:val="00791E80"/>
    <w:rsid w:val="00793B53"/>
    <w:rsid w:val="00793CFA"/>
    <w:rsid w:val="00796D73"/>
    <w:rsid w:val="00797C65"/>
    <w:rsid w:val="007A35A2"/>
    <w:rsid w:val="007A64BF"/>
    <w:rsid w:val="007A6A9B"/>
    <w:rsid w:val="007A71CC"/>
    <w:rsid w:val="007A7E16"/>
    <w:rsid w:val="007B38E1"/>
    <w:rsid w:val="007C1493"/>
    <w:rsid w:val="007C5B34"/>
    <w:rsid w:val="007C643C"/>
    <w:rsid w:val="007D0DBD"/>
    <w:rsid w:val="007D2EF0"/>
    <w:rsid w:val="007D3A05"/>
    <w:rsid w:val="007D4784"/>
    <w:rsid w:val="007D6FBA"/>
    <w:rsid w:val="007E0571"/>
    <w:rsid w:val="007E0893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3F0E"/>
    <w:rsid w:val="00835165"/>
    <w:rsid w:val="00836362"/>
    <w:rsid w:val="00840287"/>
    <w:rsid w:val="00842CF2"/>
    <w:rsid w:val="00842EB1"/>
    <w:rsid w:val="00842EF1"/>
    <w:rsid w:val="008442D6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7366"/>
    <w:rsid w:val="00857983"/>
    <w:rsid w:val="0086067D"/>
    <w:rsid w:val="0086268E"/>
    <w:rsid w:val="008649E9"/>
    <w:rsid w:val="00864C23"/>
    <w:rsid w:val="0086575E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4AEF"/>
    <w:rsid w:val="0088595B"/>
    <w:rsid w:val="00887A6C"/>
    <w:rsid w:val="00887C40"/>
    <w:rsid w:val="008903EE"/>
    <w:rsid w:val="00890B00"/>
    <w:rsid w:val="0089121C"/>
    <w:rsid w:val="008915D2"/>
    <w:rsid w:val="008921AB"/>
    <w:rsid w:val="00894E09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DD6"/>
    <w:rsid w:val="008D0283"/>
    <w:rsid w:val="008D05E6"/>
    <w:rsid w:val="008D0A88"/>
    <w:rsid w:val="008D0AEF"/>
    <w:rsid w:val="008D0B51"/>
    <w:rsid w:val="008D1E1B"/>
    <w:rsid w:val="008D2383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1046"/>
    <w:rsid w:val="009039A1"/>
    <w:rsid w:val="009043E9"/>
    <w:rsid w:val="00904654"/>
    <w:rsid w:val="00904BAB"/>
    <w:rsid w:val="00905AEF"/>
    <w:rsid w:val="00905B53"/>
    <w:rsid w:val="009060A2"/>
    <w:rsid w:val="0090632F"/>
    <w:rsid w:val="00906C4F"/>
    <w:rsid w:val="00907DCE"/>
    <w:rsid w:val="009165C7"/>
    <w:rsid w:val="009178CC"/>
    <w:rsid w:val="0092089F"/>
    <w:rsid w:val="00922C5D"/>
    <w:rsid w:val="00922F5F"/>
    <w:rsid w:val="00924785"/>
    <w:rsid w:val="009265DA"/>
    <w:rsid w:val="00930095"/>
    <w:rsid w:val="00930787"/>
    <w:rsid w:val="00930A4D"/>
    <w:rsid w:val="00930C59"/>
    <w:rsid w:val="009333D1"/>
    <w:rsid w:val="009339AC"/>
    <w:rsid w:val="00935579"/>
    <w:rsid w:val="0093571C"/>
    <w:rsid w:val="00935CE1"/>
    <w:rsid w:val="00935D4E"/>
    <w:rsid w:val="00936165"/>
    <w:rsid w:val="00936AC6"/>
    <w:rsid w:val="00937E95"/>
    <w:rsid w:val="0094215F"/>
    <w:rsid w:val="00942CE5"/>
    <w:rsid w:val="00945970"/>
    <w:rsid w:val="00945E01"/>
    <w:rsid w:val="00946665"/>
    <w:rsid w:val="009477DC"/>
    <w:rsid w:val="00950478"/>
    <w:rsid w:val="009510B9"/>
    <w:rsid w:val="00952F8C"/>
    <w:rsid w:val="0095379B"/>
    <w:rsid w:val="00954D18"/>
    <w:rsid w:val="009554F3"/>
    <w:rsid w:val="009570D2"/>
    <w:rsid w:val="009575E1"/>
    <w:rsid w:val="0095795C"/>
    <w:rsid w:val="00957D0E"/>
    <w:rsid w:val="009617B0"/>
    <w:rsid w:val="0096372D"/>
    <w:rsid w:val="009647AB"/>
    <w:rsid w:val="00964B03"/>
    <w:rsid w:val="00965C03"/>
    <w:rsid w:val="00966DBD"/>
    <w:rsid w:val="00971ADC"/>
    <w:rsid w:val="009723EB"/>
    <w:rsid w:val="00973B78"/>
    <w:rsid w:val="00973F08"/>
    <w:rsid w:val="00975969"/>
    <w:rsid w:val="009811CC"/>
    <w:rsid w:val="00982FF7"/>
    <w:rsid w:val="00983697"/>
    <w:rsid w:val="009847EC"/>
    <w:rsid w:val="009869C8"/>
    <w:rsid w:val="00991994"/>
    <w:rsid w:val="00992391"/>
    <w:rsid w:val="009929D9"/>
    <w:rsid w:val="00992ADF"/>
    <w:rsid w:val="00994138"/>
    <w:rsid w:val="00996661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DD5"/>
    <w:rsid w:val="009D329B"/>
    <w:rsid w:val="009D4F5C"/>
    <w:rsid w:val="009D5317"/>
    <w:rsid w:val="009D5CA9"/>
    <w:rsid w:val="009E1FA2"/>
    <w:rsid w:val="009E4DDD"/>
    <w:rsid w:val="009E520C"/>
    <w:rsid w:val="009E5C75"/>
    <w:rsid w:val="009E6195"/>
    <w:rsid w:val="009E75B5"/>
    <w:rsid w:val="009F22C9"/>
    <w:rsid w:val="009F2A59"/>
    <w:rsid w:val="009F35D5"/>
    <w:rsid w:val="009F462B"/>
    <w:rsid w:val="00A025AF"/>
    <w:rsid w:val="00A036ED"/>
    <w:rsid w:val="00A065BF"/>
    <w:rsid w:val="00A07180"/>
    <w:rsid w:val="00A07EA9"/>
    <w:rsid w:val="00A12294"/>
    <w:rsid w:val="00A1361F"/>
    <w:rsid w:val="00A16599"/>
    <w:rsid w:val="00A16ABF"/>
    <w:rsid w:val="00A16DCA"/>
    <w:rsid w:val="00A1749E"/>
    <w:rsid w:val="00A21B92"/>
    <w:rsid w:val="00A236CC"/>
    <w:rsid w:val="00A238DA"/>
    <w:rsid w:val="00A249C7"/>
    <w:rsid w:val="00A25891"/>
    <w:rsid w:val="00A266CA"/>
    <w:rsid w:val="00A27464"/>
    <w:rsid w:val="00A276E7"/>
    <w:rsid w:val="00A27FA2"/>
    <w:rsid w:val="00A30544"/>
    <w:rsid w:val="00A320C7"/>
    <w:rsid w:val="00A3395A"/>
    <w:rsid w:val="00A33E1F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23C9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6F6"/>
    <w:rsid w:val="00AC24B2"/>
    <w:rsid w:val="00AC2EEC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3264"/>
    <w:rsid w:val="00B04029"/>
    <w:rsid w:val="00B05322"/>
    <w:rsid w:val="00B05AC9"/>
    <w:rsid w:val="00B10C11"/>
    <w:rsid w:val="00B115CB"/>
    <w:rsid w:val="00B11D1C"/>
    <w:rsid w:val="00B13197"/>
    <w:rsid w:val="00B13207"/>
    <w:rsid w:val="00B155E9"/>
    <w:rsid w:val="00B20058"/>
    <w:rsid w:val="00B22922"/>
    <w:rsid w:val="00B22B5E"/>
    <w:rsid w:val="00B242F8"/>
    <w:rsid w:val="00B30800"/>
    <w:rsid w:val="00B30E94"/>
    <w:rsid w:val="00B315B6"/>
    <w:rsid w:val="00B3357A"/>
    <w:rsid w:val="00B35DED"/>
    <w:rsid w:val="00B40068"/>
    <w:rsid w:val="00B40E25"/>
    <w:rsid w:val="00B441C0"/>
    <w:rsid w:val="00B44CC0"/>
    <w:rsid w:val="00B454B7"/>
    <w:rsid w:val="00B4585E"/>
    <w:rsid w:val="00B45A24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2DCA"/>
    <w:rsid w:val="00B734B6"/>
    <w:rsid w:val="00B75035"/>
    <w:rsid w:val="00B7531B"/>
    <w:rsid w:val="00B75C1A"/>
    <w:rsid w:val="00B75D57"/>
    <w:rsid w:val="00B778FB"/>
    <w:rsid w:val="00B804B2"/>
    <w:rsid w:val="00B83659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539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6DFD"/>
    <w:rsid w:val="00C075B9"/>
    <w:rsid w:val="00C0765B"/>
    <w:rsid w:val="00C11E65"/>
    <w:rsid w:val="00C14090"/>
    <w:rsid w:val="00C1587E"/>
    <w:rsid w:val="00C15AE7"/>
    <w:rsid w:val="00C20935"/>
    <w:rsid w:val="00C2277A"/>
    <w:rsid w:val="00C23685"/>
    <w:rsid w:val="00C25192"/>
    <w:rsid w:val="00C252D8"/>
    <w:rsid w:val="00C2535E"/>
    <w:rsid w:val="00C25FCD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67FD"/>
    <w:rsid w:val="00C77BD1"/>
    <w:rsid w:val="00C77C32"/>
    <w:rsid w:val="00C82068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C0263"/>
    <w:rsid w:val="00CC0645"/>
    <w:rsid w:val="00CC1026"/>
    <w:rsid w:val="00CC2570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7E92"/>
    <w:rsid w:val="00D00460"/>
    <w:rsid w:val="00D00B73"/>
    <w:rsid w:val="00D01C8F"/>
    <w:rsid w:val="00D02CFE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1ABE"/>
    <w:rsid w:val="00D11E9A"/>
    <w:rsid w:val="00D13D9F"/>
    <w:rsid w:val="00D15596"/>
    <w:rsid w:val="00D15C0A"/>
    <w:rsid w:val="00D17188"/>
    <w:rsid w:val="00D17BD7"/>
    <w:rsid w:val="00D21CE9"/>
    <w:rsid w:val="00D21FD9"/>
    <w:rsid w:val="00D30F81"/>
    <w:rsid w:val="00D314F0"/>
    <w:rsid w:val="00D32D58"/>
    <w:rsid w:val="00D333EC"/>
    <w:rsid w:val="00D34ED0"/>
    <w:rsid w:val="00D40520"/>
    <w:rsid w:val="00D40D24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659"/>
    <w:rsid w:val="00D726A4"/>
    <w:rsid w:val="00D72DE6"/>
    <w:rsid w:val="00D72F36"/>
    <w:rsid w:val="00D74389"/>
    <w:rsid w:val="00D765C6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62AC"/>
    <w:rsid w:val="00D96ABB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3D40"/>
    <w:rsid w:val="00DB4E28"/>
    <w:rsid w:val="00DB5132"/>
    <w:rsid w:val="00DB5C2A"/>
    <w:rsid w:val="00DC104E"/>
    <w:rsid w:val="00DC2548"/>
    <w:rsid w:val="00DC573C"/>
    <w:rsid w:val="00DC6371"/>
    <w:rsid w:val="00DD0722"/>
    <w:rsid w:val="00DD07CB"/>
    <w:rsid w:val="00DD16C5"/>
    <w:rsid w:val="00DD1BE0"/>
    <w:rsid w:val="00DD304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7131"/>
    <w:rsid w:val="00DF7D2D"/>
    <w:rsid w:val="00E00B04"/>
    <w:rsid w:val="00E015D1"/>
    <w:rsid w:val="00E02382"/>
    <w:rsid w:val="00E039AE"/>
    <w:rsid w:val="00E042C2"/>
    <w:rsid w:val="00E04FB1"/>
    <w:rsid w:val="00E056CD"/>
    <w:rsid w:val="00E061C7"/>
    <w:rsid w:val="00E06F9C"/>
    <w:rsid w:val="00E109D7"/>
    <w:rsid w:val="00E116CA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6EE0"/>
    <w:rsid w:val="00E27257"/>
    <w:rsid w:val="00E27B75"/>
    <w:rsid w:val="00E301E3"/>
    <w:rsid w:val="00E30F38"/>
    <w:rsid w:val="00E338AF"/>
    <w:rsid w:val="00E338CF"/>
    <w:rsid w:val="00E352D0"/>
    <w:rsid w:val="00E43974"/>
    <w:rsid w:val="00E45F09"/>
    <w:rsid w:val="00E462F6"/>
    <w:rsid w:val="00E46563"/>
    <w:rsid w:val="00E478BF"/>
    <w:rsid w:val="00E47BE8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4C53"/>
    <w:rsid w:val="00E96039"/>
    <w:rsid w:val="00E96DD6"/>
    <w:rsid w:val="00E9784D"/>
    <w:rsid w:val="00EA0064"/>
    <w:rsid w:val="00EA04E2"/>
    <w:rsid w:val="00EA0EA7"/>
    <w:rsid w:val="00EA1BEB"/>
    <w:rsid w:val="00EA3689"/>
    <w:rsid w:val="00EA3984"/>
    <w:rsid w:val="00EA4EAD"/>
    <w:rsid w:val="00EA59FF"/>
    <w:rsid w:val="00EA6DA4"/>
    <w:rsid w:val="00EA7658"/>
    <w:rsid w:val="00EB20F2"/>
    <w:rsid w:val="00EB3A4A"/>
    <w:rsid w:val="00EB3C3D"/>
    <w:rsid w:val="00EB5001"/>
    <w:rsid w:val="00EB5E12"/>
    <w:rsid w:val="00EC0833"/>
    <w:rsid w:val="00EC2153"/>
    <w:rsid w:val="00EC4069"/>
    <w:rsid w:val="00EC4C47"/>
    <w:rsid w:val="00EC4ED6"/>
    <w:rsid w:val="00EC745C"/>
    <w:rsid w:val="00EC7D7D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460E"/>
    <w:rsid w:val="00EE5358"/>
    <w:rsid w:val="00EE60E1"/>
    <w:rsid w:val="00EE6A14"/>
    <w:rsid w:val="00EE74B2"/>
    <w:rsid w:val="00EE7537"/>
    <w:rsid w:val="00EE7631"/>
    <w:rsid w:val="00EF0E99"/>
    <w:rsid w:val="00EF1EEC"/>
    <w:rsid w:val="00EF2CC1"/>
    <w:rsid w:val="00EF4446"/>
    <w:rsid w:val="00F00FC1"/>
    <w:rsid w:val="00F011A5"/>
    <w:rsid w:val="00F03BEE"/>
    <w:rsid w:val="00F043CC"/>
    <w:rsid w:val="00F044E6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77155"/>
    <w:rsid w:val="00F80A1C"/>
    <w:rsid w:val="00F849E1"/>
    <w:rsid w:val="00F865E8"/>
    <w:rsid w:val="00F875F7"/>
    <w:rsid w:val="00F900DF"/>
    <w:rsid w:val="00F9187E"/>
    <w:rsid w:val="00F9412B"/>
    <w:rsid w:val="00F96D2D"/>
    <w:rsid w:val="00F96EDA"/>
    <w:rsid w:val="00F97EF6"/>
    <w:rsid w:val="00FA0A9F"/>
    <w:rsid w:val="00FA128E"/>
    <w:rsid w:val="00FA240F"/>
    <w:rsid w:val="00FA39C8"/>
    <w:rsid w:val="00FA3A1D"/>
    <w:rsid w:val="00FA4E38"/>
    <w:rsid w:val="00FB1BB1"/>
    <w:rsid w:val="00FB1C39"/>
    <w:rsid w:val="00FB262B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934"/>
    <w:rsid w:val="00FD6F4E"/>
    <w:rsid w:val="00FD6F68"/>
    <w:rsid w:val="00FE0F62"/>
    <w:rsid w:val="00FE1448"/>
    <w:rsid w:val="00FE2F0A"/>
    <w:rsid w:val="00FE3E04"/>
    <w:rsid w:val="00FE5F15"/>
    <w:rsid w:val="00FE7C84"/>
    <w:rsid w:val="00FF0CF7"/>
    <w:rsid w:val="00FF3777"/>
    <w:rsid w:val="00FF3D1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90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2018-06-25T20:31:00Z</dcterms:created>
  <dcterms:modified xsi:type="dcterms:W3CDTF">2018-06-25T20:31:00Z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