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2755" w:type="pct"/>
        <w:tblLook w:val="04A0" w:firstRow="1" w:lastRow="0" w:firstColumn="1" w:lastColumn="0" w:noHBand="0" w:noVBand="1"/>
      </w:tblPr>
      <w:tblGrid>
        <w:gridCol w:w="6587"/>
        <w:gridCol w:w="733"/>
        <w:gridCol w:w="733"/>
      </w:tblGrid>
      <w:tr w:rsidR="00003E3A" w:rsidRPr="00B04029" w:rsidTr="00836362">
        <w:trPr>
          <w:trHeight w:hRule="exact" w:val="11088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:rsidR="00887A6C" w:rsidRDefault="00887A6C" w:rsidP="00032AE1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ajorHAnsi" w:hAnsiTheme="majorHAnsi"/>
                <w:b/>
                <w:color w:val="auto"/>
              </w:rPr>
            </w:pPr>
          </w:p>
          <w:p w:rsidR="00D57654" w:rsidRDefault="00D57654" w:rsidP="00982FF7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ajorHAnsi" w:hAnsiTheme="majorHAnsi"/>
                <w:b/>
                <w:color w:val="auto"/>
              </w:rPr>
            </w:pPr>
          </w:p>
          <w:p w:rsidR="00950478" w:rsidRDefault="00950478" w:rsidP="006E6430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ajorHAnsi" w:hAnsiTheme="majorHAnsi"/>
                <w:b/>
                <w:color w:val="auto"/>
              </w:rPr>
            </w:pPr>
          </w:p>
          <w:p w:rsidR="00003E3A" w:rsidRPr="00255926" w:rsidRDefault="00003E3A" w:rsidP="00DD3040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255926">
              <w:rPr>
                <w:rFonts w:asciiTheme="majorHAnsi" w:hAnsiTheme="majorHAnsi"/>
                <w:b/>
                <w:color w:val="auto"/>
              </w:rPr>
              <w:t>Rev. Brown’s Office Hours: As needed 8 a.m.-9 p.m.</w:t>
            </w:r>
          </w:p>
          <w:p w:rsidR="00003E3A" w:rsidRPr="00B04029" w:rsidRDefault="00003E3A" w:rsidP="00836362">
            <w:pPr>
              <w:pStyle w:val="Heading1"/>
              <w:spacing w:after="0"/>
              <w:outlineLvl w:val="0"/>
              <w:rPr>
                <w:rFonts w:cs="Arial"/>
                <w:b/>
                <w:color w:val="auto"/>
                <w:u w:val="single"/>
              </w:rPr>
            </w:pPr>
            <w:r>
              <w:rPr>
                <w:b/>
                <w:color w:val="auto"/>
              </w:rPr>
              <w:t>(Sunday-Friday)</w:t>
            </w:r>
          </w:p>
          <w:p w:rsidR="00003E3A" w:rsidRPr="000E50F7" w:rsidRDefault="00003E3A" w:rsidP="00836362">
            <w:pPr>
              <w:pStyle w:val="Heading1"/>
              <w:outlineLvl w:val="0"/>
              <w:rPr>
                <w:rFonts w:cs="Arial"/>
                <w:b/>
                <w:color w:val="auto"/>
                <w:u w:val="single"/>
              </w:rPr>
            </w:pPr>
            <w:r w:rsidRPr="00A117C6">
              <w:rPr>
                <w:b/>
                <w:color w:val="auto"/>
                <w:szCs w:val="20"/>
                <w:u w:val="single"/>
              </w:rPr>
              <w:t>203-650-1404</w:t>
            </w:r>
            <w:r>
              <w:rPr>
                <w:b/>
                <w:color w:val="auto"/>
                <w:szCs w:val="20"/>
                <w:u w:val="single"/>
              </w:rPr>
              <w:t xml:space="preserve"> </w:t>
            </w:r>
            <w:r>
              <w:rPr>
                <w:b/>
                <w:color w:val="auto"/>
                <w:szCs w:val="20"/>
                <w:u w:val="single"/>
              </w:rPr>
              <w:sym w:font="Wingdings" w:char="F09F"/>
            </w:r>
            <w:r>
              <w:rPr>
                <w:b/>
                <w:color w:val="auto"/>
                <w:szCs w:val="20"/>
                <w:u w:val="single"/>
              </w:rPr>
              <w:t xml:space="preserve"> </w:t>
            </w:r>
            <w:r w:rsidR="00C22865">
              <w:fldChar w:fldCharType="begin"/>
            </w:r>
            <w:r w:rsidR="00C22865">
              <w:instrText xml:space="preserve"> HYPERLINK "tel:(828)%20221-7900" \t "_blank" </w:instrText>
            </w:r>
            <w:r w:rsidR="00C22865">
              <w:fldChar w:fldCharType="separate"/>
            </w:r>
            <w:r w:rsidRPr="00F452E3">
              <w:rPr>
                <w:rFonts w:cs="Arial"/>
                <w:b/>
                <w:bCs/>
                <w:color w:val="auto"/>
                <w:u w:val="single"/>
              </w:rPr>
              <w:t>828-221-7900</w:t>
            </w:r>
            <w:r w:rsidR="00C22865">
              <w:rPr>
                <w:rFonts w:cs="Arial"/>
                <w:b/>
                <w:bCs/>
                <w:color w:val="auto"/>
                <w:u w:val="single"/>
              </w:rPr>
              <w:fldChar w:fldCharType="end"/>
            </w:r>
          </w:p>
          <w:p w:rsidR="00003E3A" w:rsidRPr="000E50F7" w:rsidRDefault="00003E3A" w:rsidP="00836362">
            <w:pPr>
              <w:pStyle w:val="Heading2"/>
              <w:spacing w:after="120"/>
              <w:jc w:val="center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A nursery is available in the Educational Building.</w:t>
            </w:r>
          </w:p>
          <w:p w:rsidR="00003E3A" w:rsidRPr="00B04029" w:rsidRDefault="00003E3A" w:rsidP="00D726A4">
            <w:pPr>
              <w:pStyle w:val="Heading2"/>
              <w:spacing w:after="120"/>
              <w:jc w:val="center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Portable hearing assistance devices are available in the Narthex.</w:t>
            </w:r>
          </w:p>
          <w:p w:rsidR="00003E3A" w:rsidRPr="00B04029" w:rsidRDefault="00C22865" w:rsidP="00836362">
            <w:pPr>
              <w:pStyle w:val="Heading2"/>
              <w:outlineLvl w:val="1"/>
              <w:rPr>
                <w:color w:val="auto"/>
              </w:rPr>
            </w:pPr>
            <w:r>
              <w:rPr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183" behindDoc="0" locked="0" layoutInCell="1" allowOverlap="1">
                      <wp:simplePos x="0" y="0"/>
                      <wp:positionH relativeFrom="margin">
                        <wp:posOffset>26035</wp:posOffset>
                      </wp:positionH>
                      <wp:positionV relativeFrom="paragraph">
                        <wp:posOffset>144780</wp:posOffset>
                      </wp:positionV>
                      <wp:extent cx="3990975" cy="1837055"/>
                      <wp:effectExtent l="25400" t="25400" r="47625" b="4254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0975" cy="1837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6595" w:rsidRPr="002E02D1" w:rsidRDefault="00003E3A" w:rsidP="002E02D1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 w:rsidRPr="002E02D1"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u w:val="single"/>
                                    </w:rPr>
                                    <w:t>Happy Birthday!</w:t>
                                  </w:r>
                                </w:p>
                                <w:p w:rsidR="002E02D1" w:rsidRPr="002E02D1" w:rsidRDefault="002E02D1" w:rsidP="002E02D1">
                                  <w:pPr>
                                    <w:spacing w:after="120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2E02D1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Georgia Sue Crump &amp; Maggie Davis </w:t>
                                  </w:r>
                                </w:p>
                                <w:p w:rsidR="002E02D1" w:rsidRPr="002E02D1" w:rsidRDefault="002E02D1" w:rsidP="002E02D1">
                                  <w:pPr>
                                    <w:spacing w:after="120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2E02D1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on May 7</w:t>
                                  </w:r>
                                  <w:r w:rsidRPr="002E02D1">
                                    <w:rPr>
                                      <w:color w:val="auto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2E02D1" w:rsidRPr="002E02D1" w:rsidRDefault="002E02D1" w:rsidP="002E02D1">
                                  <w:pPr>
                                    <w:spacing w:after="120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2E02D1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Keith Carter on May 11</w:t>
                                  </w:r>
                                  <w:r w:rsidRPr="002E02D1">
                                    <w:rPr>
                                      <w:color w:val="auto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2E02D1" w:rsidRPr="002E02D1" w:rsidRDefault="002E02D1" w:rsidP="002E02D1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</w:p>
                                <w:p w:rsidR="00DD3040" w:rsidRPr="00DD3040" w:rsidRDefault="00DD3040" w:rsidP="00DD3040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</w:p>
                                <w:p w:rsidR="005A15A5" w:rsidRPr="00DD3040" w:rsidRDefault="005A15A5" w:rsidP="00DF7131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2.05pt;margin-top:11.4pt;width:314.25pt;height:144.65pt;z-index:251677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" fillcolor="white [3201]" strokecolor="#968c8c [3209]" strokeweight="5pt">
                      <v:stroke linestyle="thickThin"/>
                      <v:shadow color="#868686" opacity="1" mv:blur="0" offset="2pt,2pt"/>
                      <v:textbox>
                        <w:txbxContent>
                          <w:p w:rsidR="001E6595" w:rsidRPr="002E02D1" w:rsidRDefault="00003E3A" w:rsidP="002E02D1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u w:val="single"/>
                              </w:rPr>
                            </w:pPr>
                            <w:r w:rsidRPr="002E02D1">
                              <w:rPr>
                                <w:rFonts w:asciiTheme="majorHAnsi" w:hAnsiTheme="majorHAnsi"/>
                                <w:b/>
                                <w:color w:val="auto"/>
                                <w:u w:val="single"/>
                              </w:rPr>
                              <w:t>Happy Birthday!</w:t>
                            </w:r>
                          </w:p>
                          <w:p w:rsidR="002E02D1" w:rsidRPr="002E02D1" w:rsidRDefault="002E02D1" w:rsidP="002E02D1">
                            <w:pPr>
                              <w:spacing w:after="120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E02D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Georgia Sue Crump &amp; Maggie Davis </w:t>
                            </w:r>
                          </w:p>
                          <w:p w:rsidR="002E02D1" w:rsidRPr="002E02D1" w:rsidRDefault="002E02D1" w:rsidP="002E02D1">
                            <w:pPr>
                              <w:spacing w:after="120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E02D1">
                              <w:rPr>
                                <w:color w:val="auto"/>
                                <w:sz w:val="28"/>
                                <w:szCs w:val="28"/>
                              </w:rPr>
                              <w:t>on May 7</w:t>
                            </w:r>
                            <w:r w:rsidRPr="002E02D1">
                              <w:rPr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2E02D1" w:rsidRPr="002E02D1" w:rsidRDefault="002E02D1" w:rsidP="002E02D1">
                            <w:pPr>
                              <w:spacing w:after="120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E02D1">
                              <w:rPr>
                                <w:color w:val="auto"/>
                                <w:sz w:val="28"/>
                                <w:szCs w:val="28"/>
                              </w:rPr>
                              <w:t>Keith Carter on May 11</w:t>
                            </w:r>
                            <w:r w:rsidRPr="002E02D1">
                              <w:rPr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2E02D1" w:rsidRPr="002E02D1" w:rsidRDefault="002E02D1" w:rsidP="002E02D1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u w:val="single"/>
                              </w:rPr>
                            </w:pPr>
                          </w:p>
                          <w:p w:rsidR="00DD3040" w:rsidRPr="00DD3040" w:rsidRDefault="00DD3040" w:rsidP="00DD304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u w:val="single"/>
                              </w:rPr>
                            </w:pPr>
                          </w:p>
                          <w:p w:rsidR="005A15A5" w:rsidRPr="00DD3040" w:rsidRDefault="005A15A5" w:rsidP="00DF7131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u w:val="single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003E3A" w:rsidRPr="00B04029" w:rsidRDefault="00003E3A" w:rsidP="00836362">
            <w:pPr>
              <w:pStyle w:val="Heading2"/>
              <w:outlineLvl w:val="1"/>
              <w:rPr>
                <w:color w:val="auto"/>
              </w:rPr>
            </w:pPr>
          </w:p>
          <w:p w:rsidR="00003E3A" w:rsidRPr="00B04029" w:rsidRDefault="00003E3A" w:rsidP="00836362">
            <w:pP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</w:p>
          <w:p w:rsidR="00003E3A" w:rsidRPr="00B04029" w:rsidRDefault="00003E3A" w:rsidP="00836362">
            <w:pPr>
              <w:spacing w:after="0"/>
              <w:rPr>
                <w:b/>
              </w:rPr>
            </w:pPr>
          </w:p>
          <w:p w:rsidR="00003E3A" w:rsidRDefault="00003E3A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 xml:space="preserve">       </w:t>
            </w:r>
          </w:p>
          <w:p w:rsidR="007121A0" w:rsidRDefault="005E3BBC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</w:p>
          <w:p w:rsidR="00937E95" w:rsidRDefault="007121A0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</w:p>
          <w:p w:rsidR="009929D9" w:rsidRDefault="009929D9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</w:p>
          <w:p w:rsidR="00950478" w:rsidRDefault="009929D9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</w:p>
          <w:p w:rsidR="00950478" w:rsidRDefault="00950478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</w:p>
          <w:p w:rsidR="0092089F" w:rsidRDefault="00950478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</w:p>
          <w:p w:rsidR="005E3BBC" w:rsidRPr="00B04029" w:rsidRDefault="0092089F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="005E3BBC" w:rsidRPr="00B04029">
              <w:rPr>
                <w:color w:val="auto"/>
              </w:rPr>
              <w:t>Find us on Facebook at</w:t>
            </w:r>
          </w:p>
          <w:p w:rsidR="005E3BBC" w:rsidRPr="00B04029" w:rsidRDefault="005E3BBC" w:rsidP="00836362">
            <w:pPr>
              <w:pStyle w:val="Heading2"/>
              <w:spacing w:after="0"/>
              <w:ind w:left="1890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facebook.com/gamewellumc</w:t>
            </w:r>
          </w:p>
          <w:p w:rsidR="005E3BBC" w:rsidRPr="00B04029" w:rsidRDefault="005E3BBC" w:rsidP="00836362">
            <w:pPr>
              <w:spacing w:after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          </w:t>
            </w:r>
            <w:r w:rsidRPr="00B04029">
              <w:rPr>
                <w:rFonts w:asciiTheme="majorHAnsi" w:hAnsiTheme="majorHAnsi"/>
                <w:b/>
                <w:color w:val="auto"/>
              </w:rPr>
              <w:t>or gamewellumc.com</w:t>
            </w:r>
          </w:p>
          <w:p w:rsidR="00003E3A" w:rsidRPr="000E50F7" w:rsidRDefault="000E50F7" w:rsidP="00836362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  <w:r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79231" behindDoc="1" locked="0" layoutInCell="1" allowOverlap="1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-542925</wp:posOffset>
                  </wp:positionV>
                  <wp:extent cx="537210" cy="556260"/>
                  <wp:effectExtent l="19050" t="0" r="0" b="0"/>
                  <wp:wrapTight wrapText="bothSides">
                    <wp:wrapPolygon edited="0">
                      <wp:start x="-766" y="0"/>
                      <wp:lineTo x="-766" y="20712"/>
                      <wp:lineTo x="21447" y="20712"/>
                      <wp:lineTo x="21447" y="0"/>
                      <wp:lineTo x="-766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22865">
              <w:fldChar w:fldCharType="begin"/>
            </w:r>
            <w:r w:rsidR="00C22865">
              <w:instrText xml:space="preserve"> HYPERLINK "http://www.foothillscooperativeparish.com" \t "_blank" </w:instrText>
            </w:r>
            <w:r w:rsidR="00C22865">
              <w:fldChar w:fldCharType="separate"/>
            </w:r>
            <w:r w:rsidR="00C3729C" w:rsidRPr="00C3729C">
              <w:rPr>
                <w:rStyle w:val="Hyperlink"/>
                <w:color w:val="auto"/>
              </w:rPr>
              <w:t>www.foothillscooperativeparish.com</w:t>
            </w:r>
            <w:r w:rsidR="00C22865">
              <w:rPr>
                <w:rStyle w:val="Hyperlink"/>
                <w:color w:val="auto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03E3A" w:rsidRPr="00B04029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:rsidR="00003E3A" w:rsidRPr="00B04029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</w:tc>
      </w:tr>
    </w:tbl>
    <w:p w:rsidR="00975969" w:rsidRPr="004C78CE" w:rsidRDefault="00CC2570">
      <w:pPr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90495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290195</wp:posOffset>
            </wp:positionV>
            <wp:extent cx="4016375" cy="2870200"/>
            <wp:effectExtent l="19050" t="0" r="3175" b="0"/>
            <wp:wrapTight wrapText="bothSides">
              <wp:wrapPolygon edited="0">
                <wp:start x="-102" y="0"/>
                <wp:lineTo x="-102" y="21504"/>
                <wp:lineTo x="21617" y="21504"/>
                <wp:lineTo x="21617" y="0"/>
                <wp:lineTo x="-102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 the name of jesu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637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865"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>
                <wp:simplePos x="0" y="0"/>
                <wp:positionH relativeFrom="page">
                  <wp:posOffset>272415</wp:posOffset>
                </wp:positionH>
                <wp:positionV relativeFrom="paragraph">
                  <wp:posOffset>-186690</wp:posOffset>
                </wp:positionV>
                <wp:extent cx="2115820" cy="2464435"/>
                <wp:effectExtent l="25400" t="25400" r="43180" b="5016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820" cy="2464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968C8C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2FF7" w:rsidRDefault="00982FF7" w:rsidP="00982FF7">
                            <w:pPr>
                              <w:pStyle w:val="Heading1"/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Serving in Today’s Worship</w:t>
                            </w:r>
                          </w:p>
                          <w:p w:rsidR="00982FF7" w:rsidRPr="00982FF7" w:rsidRDefault="00982FF7" w:rsidP="00982FF7">
                            <w:pPr>
                              <w:pStyle w:val="Heading1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Acolyte- </w:t>
                            </w:r>
                            <w:r w:rsidR="00F27352">
                              <w:rPr>
                                <w:color w:val="auto"/>
                                <w:sz w:val="19"/>
                                <w:szCs w:val="19"/>
                              </w:rPr>
                              <w:t>Mary Ellen Kendall</w:t>
                            </w:r>
                          </w:p>
                          <w:p w:rsidR="00982FF7" w:rsidRDefault="00982FF7" w:rsidP="00982FF7">
                            <w:pPr>
                              <w:pStyle w:val="Heading1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Scripture Reader- </w:t>
                            </w:r>
                            <w:r w:rsidR="00F27352">
                              <w:rPr>
                                <w:color w:val="auto"/>
                                <w:sz w:val="19"/>
                                <w:szCs w:val="19"/>
                              </w:rPr>
                              <w:t>Maddie Brown</w:t>
                            </w:r>
                          </w:p>
                          <w:p w:rsidR="00982FF7" w:rsidRDefault="00982FF7" w:rsidP="00982FF7">
                            <w:pPr>
                              <w:pStyle w:val="Heading1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>Responsive Reader-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27352">
                              <w:rPr>
                                <w:color w:val="auto"/>
                                <w:sz w:val="19"/>
                                <w:szCs w:val="19"/>
                              </w:rPr>
                              <w:t>Bitsy Greene</w:t>
                            </w:r>
                          </w:p>
                          <w:p w:rsidR="00982FF7" w:rsidRDefault="00982FF7" w:rsidP="00982FF7">
                            <w:pPr>
                              <w:pStyle w:val="Heading1"/>
                              <w:jc w:val="left"/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Greeters- </w:t>
                            </w:r>
                            <w:r w:rsidR="00F27352">
                              <w:rPr>
                                <w:color w:val="auto"/>
                                <w:sz w:val="19"/>
                                <w:szCs w:val="19"/>
                              </w:rPr>
                              <w:t>Barbara Presnell &amp; Mary Ellen Kendall</w:t>
                            </w:r>
                          </w:p>
                          <w:p w:rsidR="00982FF7" w:rsidRDefault="00982FF7" w:rsidP="00982FF7">
                            <w:pPr>
                              <w:pStyle w:val="Heading1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Ushers- </w:t>
                            </w:r>
                            <w:r w:rsidR="00F27352">
                              <w:rPr>
                                <w:color w:val="auto"/>
                                <w:sz w:val="19"/>
                                <w:szCs w:val="19"/>
                              </w:rPr>
                              <w:t>Tim &amp; Bitsy Greene</w:t>
                            </w:r>
                            <w:r w:rsidR="00E85DB5">
                              <w:rPr>
                                <w:color w:val="auto"/>
                                <w:sz w:val="19"/>
                                <w:szCs w:val="19"/>
                              </w:rPr>
                              <w:t>\</w:t>
                            </w:r>
                          </w:p>
                          <w:p w:rsidR="00E85DB5" w:rsidRPr="00E85DB5" w:rsidRDefault="00E85DB5" w:rsidP="00982FF7">
                            <w:pPr>
                              <w:pStyle w:val="Heading1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Communion: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Kim Willis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21.45pt;margin-top:-14.65pt;width:166.6pt;height:194.05pt;z-index:251686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" strokecolor="#968c8c" strokeweight="5pt">
                <v:stroke linestyle="thickThin"/>
                <v:shadow color="#868686" opacity="1" mv:blur="0" offset="2pt,2pt"/>
                <v:textbox>
                  <w:txbxContent>
                    <w:p w:rsidR="00982FF7" w:rsidRDefault="00982FF7" w:rsidP="00982FF7">
                      <w:pPr>
                        <w:pStyle w:val="Heading1"/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Serving in Today’s Worship</w:t>
                      </w:r>
                    </w:p>
                    <w:p w:rsidR="00982FF7" w:rsidRPr="00982FF7" w:rsidRDefault="00982FF7" w:rsidP="00982FF7">
                      <w:pPr>
                        <w:pStyle w:val="Heading1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Acolyte- </w:t>
                      </w:r>
                      <w:r w:rsidR="00F27352">
                        <w:rPr>
                          <w:color w:val="auto"/>
                          <w:sz w:val="19"/>
                          <w:szCs w:val="19"/>
                        </w:rPr>
                        <w:t>Mary Ellen Kendall</w:t>
                      </w:r>
                    </w:p>
                    <w:p w:rsidR="00982FF7" w:rsidRDefault="00982FF7" w:rsidP="00982FF7">
                      <w:pPr>
                        <w:pStyle w:val="Heading1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Scripture Reader- </w:t>
                      </w:r>
                      <w:r w:rsidR="00F27352">
                        <w:rPr>
                          <w:color w:val="auto"/>
                          <w:sz w:val="19"/>
                          <w:szCs w:val="19"/>
                        </w:rPr>
                        <w:t>Maddie Brown</w:t>
                      </w:r>
                    </w:p>
                    <w:p w:rsidR="00982FF7" w:rsidRDefault="00982FF7" w:rsidP="00982FF7">
                      <w:pPr>
                        <w:pStyle w:val="Heading1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>Responsive Reader-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F27352">
                        <w:rPr>
                          <w:color w:val="auto"/>
                          <w:sz w:val="19"/>
                          <w:szCs w:val="19"/>
                        </w:rPr>
                        <w:t>Bitsy Greene</w:t>
                      </w:r>
                    </w:p>
                    <w:p w:rsidR="00982FF7" w:rsidRDefault="00982FF7" w:rsidP="00982FF7">
                      <w:pPr>
                        <w:pStyle w:val="Heading1"/>
                        <w:jc w:val="left"/>
                        <w:rPr>
                          <w:b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Greeters- </w:t>
                      </w:r>
                      <w:r w:rsidR="00F27352">
                        <w:rPr>
                          <w:color w:val="auto"/>
                          <w:sz w:val="19"/>
                          <w:szCs w:val="19"/>
                        </w:rPr>
                        <w:t>Barbara Presnell &amp; Mary Ellen Kendall</w:t>
                      </w:r>
                    </w:p>
                    <w:p w:rsidR="00982FF7" w:rsidRDefault="00982FF7" w:rsidP="00982FF7">
                      <w:pPr>
                        <w:pStyle w:val="Heading1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Ushers- </w:t>
                      </w:r>
                      <w:r w:rsidR="00F27352">
                        <w:rPr>
                          <w:color w:val="auto"/>
                          <w:sz w:val="19"/>
                          <w:szCs w:val="19"/>
                        </w:rPr>
                        <w:t>Tim &amp; Bitsy Greene</w:t>
                      </w:r>
                      <w:r w:rsidR="00E85DB5">
                        <w:rPr>
                          <w:color w:val="auto"/>
                          <w:sz w:val="19"/>
                          <w:szCs w:val="19"/>
                        </w:rPr>
                        <w:t>\</w:t>
                      </w:r>
                    </w:p>
                    <w:p w:rsidR="00E85DB5" w:rsidRPr="00E85DB5" w:rsidRDefault="00E85DB5" w:rsidP="00982FF7">
                      <w:pPr>
                        <w:pStyle w:val="Heading1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Communion: 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Kim Willis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22865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1948815</wp:posOffset>
                </wp:positionH>
                <wp:positionV relativeFrom="paragraph">
                  <wp:posOffset>-186690</wp:posOffset>
                </wp:positionV>
                <wp:extent cx="2219960" cy="2457450"/>
                <wp:effectExtent l="25400" t="25400" r="40640" b="571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960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67A" w:rsidRPr="00CE7554" w:rsidRDefault="0077767A" w:rsidP="003B6338">
                            <w:pPr>
                              <w:pStyle w:val="Heading1"/>
                              <w:spacing w:after="0"/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CE7554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Attendance and Offering</w:t>
                            </w:r>
                          </w:p>
                          <w:p w:rsidR="0064538D" w:rsidRDefault="003D2CA6" w:rsidP="002768C8">
                            <w:pPr>
                              <w:pStyle w:val="Heading1"/>
                              <w:spacing w:after="0"/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To</w:t>
                            </w:r>
                            <w:r w:rsidR="00950478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 xml:space="preserve"> Date: 04-</w:t>
                            </w:r>
                            <w:r w:rsidR="00F27352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29</w:t>
                            </w:r>
                            <w:r w:rsidR="00631E4D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-</w:t>
                            </w:r>
                            <w:r w:rsidR="008F2967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18</w:t>
                            </w:r>
                          </w:p>
                          <w:p w:rsidR="002768C8" w:rsidRPr="00A40C1A" w:rsidRDefault="002768C8" w:rsidP="002768C8">
                            <w:pPr>
                              <w:pStyle w:val="Heading1"/>
                              <w:spacing w:after="0"/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:rsidR="0077767A" w:rsidRPr="00292C2B" w:rsidRDefault="0077767A" w:rsidP="006A0F1A">
                            <w:pPr>
                              <w:pStyle w:val="Heading1"/>
                              <w:spacing w:after="0"/>
                              <w:ind w:right="-4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Attendance      </w:t>
                            </w:r>
                            <w:r w:rsidR="000B5C9F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29D9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72622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29D9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>SS-</w:t>
                            </w:r>
                            <w:r w:rsidR="001E6595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17 </w:t>
                            </w:r>
                            <w:r w:rsidR="000347FD">
                              <w:rPr>
                                <w:color w:val="auto"/>
                                <w:sz w:val="19"/>
                                <w:szCs w:val="19"/>
                              </w:rPr>
                              <w:t>MW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>-</w:t>
                            </w:r>
                            <w:r w:rsidR="006A6A1B">
                              <w:rPr>
                                <w:color w:val="auto"/>
                                <w:sz w:val="19"/>
                                <w:szCs w:val="19"/>
                              </w:rPr>
                              <w:t>37</w:t>
                            </w:r>
                          </w:p>
                          <w:p w:rsidR="0077767A" w:rsidRPr="00292C2B" w:rsidRDefault="0077767A" w:rsidP="006A0F1A">
                            <w:pPr>
                              <w:pStyle w:val="Heading1"/>
                              <w:spacing w:after="0"/>
                              <w:ind w:right="-4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Number on Roll   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   </w:t>
                            </w:r>
                            <w:r w:rsidR="000347FD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174BF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>147</w:t>
                            </w:r>
                          </w:p>
                          <w:p w:rsidR="0077767A" w:rsidRPr="00292C2B" w:rsidRDefault="0077767A" w:rsidP="002358E3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General Fund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2E02D1">
                              <w:rPr>
                                <w:color w:val="auto"/>
                                <w:sz w:val="19"/>
                                <w:szCs w:val="19"/>
                              </w:rPr>
                              <w:t>2,200.00</w:t>
                            </w:r>
                          </w:p>
                          <w:p w:rsidR="0077767A" w:rsidRPr="00292C2B" w:rsidRDefault="0077767A" w:rsidP="004B2249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Needed Weekly   </w:t>
                            </w:r>
                            <w:r w:rsid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 w:rsidR="008F2967" w:rsidRP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>2</w:t>
                            </w:r>
                            <w:r w:rsid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>,</w:t>
                            </w:r>
                            <w:r w:rsidR="008F2967" w:rsidRP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>042.88</w:t>
                            </w:r>
                          </w:p>
                          <w:p w:rsidR="0077767A" w:rsidRDefault="0077767A" w:rsidP="004458DE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Year to Date             </w:t>
                            </w:r>
                            <w:r w:rsidR="00DD1BE0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2E02D1">
                              <w:rPr>
                                <w:color w:val="auto"/>
                                <w:sz w:val="19"/>
                                <w:szCs w:val="19"/>
                              </w:rPr>
                              <w:t>38,754.00</w:t>
                            </w:r>
                          </w:p>
                          <w:p w:rsidR="000347FD" w:rsidRDefault="0077767A" w:rsidP="00B70B2C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106C18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Amount Needed    </w:t>
                            </w:r>
                            <w:r w:rsidR="00EB5E12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F25A1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44CC0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E02D1">
                              <w:rPr>
                                <w:color w:val="auto"/>
                                <w:sz w:val="19"/>
                                <w:szCs w:val="19"/>
                              </w:rPr>
                              <w:t>32,685.28</w:t>
                            </w:r>
                          </w:p>
                          <w:p w:rsidR="00207370" w:rsidRDefault="009929D9" w:rsidP="0064538D">
                            <w:pPr>
                              <w:pStyle w:val="Heading1"/>
                              <w:spacing w:after="0"/>
                              <w:ind w:right="-226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Building Fund</w:t>
                            </w:r>
                            <w:r w:rsidR="00A9081A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             </w:t>
                            </w:r>
                            <w:r w:rsidR="001E6595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50.00</w:t>
                            </w:r>
                          </w:p>
                          <w:p w:rsidR="006E2918" w:rsidRDefault="006E2918" w:rsidP="0064538D">
                            <w:pPr>
                              <w:pStyle w:val="Heading1"/>
                              <w:spacing w:after="0"/>
                              <w:ind w:right="-226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Memorial Fund                   </w:t>
                            </w:r>
                            <w:r w:rsidR="002E02D1">
                              <w:rPr>
                                <w:color w:val="auto"/>
                                <w:sz w:val="19"/>
                                <w:szCs w:val="19"/>
                              </w:rPr>
                              <w:t>50.00</w:t>
                            </w:r>
                          </w:p>
                          <w:p w:rsidR="002E02D1" w:rsidRPr="002E02D1" w:rsidRDefault="002E02D1" w:rsidP="0064538D">
                            <w:pPr>
                              <w:pStyle w:val="Heading1"/>
                              <w:spacing w:after="0"/>
                              <w:ind w:right="-226"/>
                              <w:jc w:val="left"/>
                              <w:rPr>
                                <w:i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E02D1">
                              <w:rPr>
                                <w:i/>
                                <w:color w:val="auto"/>
                                <w:sz w:val="19"/>
                                <w:szCs w:val="19"/>
                              </w:rPr>
                              <w:t>(Ann Watson Hoover)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153.45pt;margin-top:-14.65pt;width:174.8pt;height:19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" fillcolor="white [3201]" strokecolor="#968c8c [3209]" strokeweight="5pt">
                <v:stroke linestyle="thickThin"/>
                <v:shadow color="#868686" opacity="1" mv:blur="0" offset="2pt,2pt"/>
                <v:textbox>
                  <w:txbxContent>
                    <w:p w:rsidR="0077767A" w:rsidRPr="00CE7554" w:rsidRDefault="0077767A" w:rsidP="003B6338">
                      <w:pPr>
                        <w:pStyle w:val="Heading1"/>
                        <w:spacing w:after="0"/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</w:pPr>
                      <w:r w:rsidRPr="00CE7554"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Attendance and Offering</w:t>
                      </w:r>
                    </w:p>
                    <w:p w:rsidR="0064538D" w:rsidRDefault="003D2CA6" w:rsidP="002768C8">
                      <w:pPr>
                        <w:pStyle w:val="Heading1"/>
                        <w:spacing w:after="0"/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To</w:t>
                      </w:r>
                      <w:r w:rsidR="00950478"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 xml:space="preserve"> Date: 04-</w:t>
                      </w:r>
                      <w:r w:rsidR="00F27352"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29</w:t>
                      </w:r>
                      <w:r w:rsidR="00631E4D"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-</w:t>
                      </w:r>
                      <w:r w:rsidR="008F2967"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18</w:t>
                      </w:r>
                    </w:p>
                    <w:p w:rsidR="002768C8" w:rsidRPr="00A40C1A" w:rsidRDefault="002768C8" w:rsidP="002768C8">
                      <w:pPr>
                        <w:pStyle w:val="Heading1"/>
                        <w:spacing w:after="0"/>
                        <w:rPr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</w:pPr>
                    </w:p>
                    <w:p w:rsidR="0077767A" w:rsidRPr="00292C2B" w:rsidRDefault="0077767A" w:rsidP="006A0F1A">
                      <w:pPr>
                        <w:pStyle w:val="Heading1"/>
                        <w:spacing w:after="0"/>
                        <w:ind w:right="-45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Attendance      </w:t>
                      </w:r>
                      <w:r w:rsidR="000B5C9F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9929D9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872622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9929D9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>SS-</w:t>
                      </w:r>
                      <w:r w:rsidR="001E6595">
                        <w:rPr>
                          <w:color w:val="auto"/>
                          <w:sz w:val="19"/>
                          <w:szCs w:val="19"/>
                        </w:rPr>
                        <w:t xml:space="preserve">17 </w:t>
                      </w:r>
                      <w:r w:rsidR="000347FD">
                        <w:rPr>
                          <w:color w:val="auto"/>
                          <w:sz w:val="19"/>
                          <w:szCs w:val="19"/>
                        </w:rPr>
                        <w:t>MW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>-</w:t>
                      </w:r>
                      <w:r w:rsidR="006A6A1B">
                        <w:rPr>
                          <w:color w:val="auto"/>
                          <w:sz w:val="19"/>
                          <w:szCs w:val="19"/>
                        </w:rPr>
                        <w:t>37</w:t>
                      </w:r>
                    </w:p>
                    <w:p w:rsidR="0077767A" w:rsidRPr="00292C2B" w:rsidRDefault="0077767A" w:rsidP="006A0F1A">
                      <w:pPr>
                        <w:pStyle w:val="Heading1"/>
                        <w:spacing w:after="0"/>
                        <w:ind w:right="-45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Number on Roll   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          </w:t>
                      </w:r>
                      <w:r w:rsidR="000347FD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3174BF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>147</w:t>
                      </w:r>
                    </w:p>
                    <w:p w:rsidR="0077767A" w:rsidRPr="00292C2B" w:rsidRDefault="0077767A" w:rsidP="002358E3">
                      <w:pPr>
                        <w:pStyle w:val="Heading1"/>
                        <w:spacing w:after="0"/>
                        <w:ind w:right="-135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General Fund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 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    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 </w:t>
                      </w:r>
                      <w:r w:rsidR="002E02D1">
                        <w:rPr>
                          <w:color w:val="auto"/>
                          <w:sz w:val="19"/>
                          <w:szCs w:val="19"/>
                        </w:rPr>
                        <w:t>2,200.00</w:t>
                      </w:r>
                    </w:p>
                    <w:p w:rsidR="0077767A" w:rsidRPr="00292C2B" w:rsidRDefault="0077767A" w:rsidP="004B2249">
                      <w:pPr>
                        <w:pStyle w:val="Heading1"/>
                        <w:spacing w:after="0"/>
                        <w:ind w:right="-135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Needed Weekly   </w:t>
                      </w:r>
                      <w:r w:rsidR="008F2967">
                        <w:rPr>
                          <w:color w:val="auto"/>
                          <w:sz w:val="19"/>
                          <w:szCs w:val="19"/>
                        </w:rPr>
                        <w:t xml:space="preserve">        </w:t>
                      </w:r>
                      <w:r w:rsidR="008F2967" w:rsidRPr="008F2967">
                        <w:rPr>
                          <w:color w:val="auto"/>
                          <w:sz w:val="19"/>
                          <w:szCs w:val="19"/>
                        </w:rPr>
                        <w:t>2</w:t>
                      </w:r>
                      <w:r w:rsidR="008F2967">
                        <w:rPr>
                          <w:color w:val="auto"/>
                          <w:sz w:val="19"/>
                          <w:szCs w:val="19"/>
                        </w:rPr>
                        <w:t>,</w:t>
                      </w:r>
                      <w:r w:rsidR="008F2967" w:rsidRPr="008F2967">
                        <w:rPr>
                          <w:color w:val="auto"/>
                          <w:sz w:val="19"/>
                          <w:szCs w:val="19"/>
                        </w:rPr>
                        <w:t>042.88</w:t>
                      </w:r>
                    </w:p>
                    <w:p w:rsidR="0077767A" w:rsidRDefault="0077767A" w:rsidP="004458DE">
                      <w:pPr>
                        <w:pStyle w:val="Heading1"/>
                        <w:spacing w:after="0"/>
                        <w:ind w:right="-135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292C2B">
                        <w:rPr>
                          <w:color w:val="auto"/>
                          <w:sz w:val="19"/>
                          <w:szCs w:val="19"/>
                        </w:rPr>
                        <w:t xml:space="preserve">Year to Date             </w:t>
                      </w:r>
                      <w:r w:rsidR="00DD1BE0">
                        <w:rPr>
                          <w:color w:val="auto"/>
                          <w:sz w:val="19"/>
                          <w:szCs w:val="19"/>
                        </w:rPr>
                        <w:t xml:space="preserve">  </w:t>
                      </w:r>
                      <w:r w:rsidR="002E02D1">
                        <w:rPr>
                          <w:color w:val="auto"/>
                          <w:sz w:val="19"/>
                          <w:szCs w:val="19"/>
                        </w:rPr>
                        <w:t>38,754.00</w:t>
                      </w:r>
                    </w:p>
                    <w:p w:rsidR="000347FD" w:rsidRDefault="0077767A" w:rsidP="00B70B2C">
                      <w:pPr>
                        <w:pStyle w:val="Heading1"/>
                        <w:spacing w:after="0"/>
                        <w:ind w:right="-135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106C18">
                        <w:rPr>
                          <w:color w:val="auto"/>
                          <w:sz w:val="19"/>
                          <w:szCs w:val="19"/>
                        </w:rPr>
                        <w:t xml:space="preserve">Amount Needed    </w:t>
                      </w:r>
                      <w:r w:rsidR="00EB5E12">
                        <w:rPr>
                          <w:color w:val="auto"/>
                          <w:sz w:val="19"/>
                          <w:szCs w:val="19"/>
                        </w:rPr>
                        <w:t xml:space="preserve">  </w:t>
                      </w:r>
                      <w:r w:rsidR="00F25A1B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B44CC0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2E02D1">
                        <w:rPr>
                          <w:color w:val="auto"/>
                          <w:sz w:val="19"/>
                          <w:szCs w:val="19"/>
                        </w:rPr>
                        <w:t>32,685.28</w:t>
                      </w:r>
                    </w:p>
                    <w:p w:rsidR="00207370" w:rsidRDefault="009929D9" w:rsidP="0064538D">
                      <w:pPr>
                        <w:pStyle w:val="Heading1"/>
                        <w:spacing w:after="0"/>
                        <w:ind w:right="-226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color w:val="auto"/>
                          <w:sz w:val="19"/>
                          <w:szCs w:val="19"/>
                        </w:rPr>
                        <w:t>Building Fund</w:t>
                      </w:r>
                      <w:r w:rsidR="00A9081A">
                        <w:rPr>
                          <w:color w:val="auto"/>
                          <w:sz w:val="19"/>
                          <w:szCs w:val="19"/>
                        </w:rPr>
                        <w:t xml:space="preserve">                    </w:t>
                      </w:r>
                      <w:r w:rsidR="001E6595">
                        <w:rPr>
                          <w:color w:val="auto"/>
                          <w:sz w:val="19"/>
                          <w:szCs w:val="19"/>
                        </w:rPr>
                        <w:t xml:space="preserve"> 50.00</w:t>
                      </w:r>
                    </w:p>
                    <w:p w:rsidR="006E2918" w:rsidRDefault="006E2918" w:rsidP="0064538D">
                      <w:pPr>
                        <w:pStyle w:val="Heading1"/>
                        <w:spacing w:after="0"/>
                        <w:ind w:right="-226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Memorial Fund                   </w:t>
                      </w:r>
                      <w:r w:rsidR="002E02D1">
                        <w:rPr>
                          <w:color w:val="auto"/>
                          <w:sz w:val="19"/>
                          <w:szCs w:val="19"/>
                        </w:rPr>
                        <w:t>50.00</w:t>
                      </w:r>
                    </w:p>
                    <w:p w:rsidR="002E02D1" w:rsidRPr="002E02D1" w:rsidRDefault="002E02D1" w:rsidP="0064538D">
                      <w:pPr>
                        <w:pStyle w:val="Heading1"/>
                        <w:spacing w:after="0"/>
                        <w:ind w:right="-226"/>
                        <w:jc w:val="left"/>
                        <w:rPr>
                          <w:i/>
                          <w:color w:val="auto"/>
                          <w:sz w:val="19"/>
                          <w:szCs w:val="19"/>
                        </w:rPr>
                      </w:pPr>
                      <w:r w:rsidRPr="002E02D1">
                        <w:rPr>
                          <w:i/>
                          <w:color w:val="auto"/>
                          <w:sz w:val="19"/>
                          <w:szCs w:val="19"/>
                        </w:rPr>
                        <w:t>(Ann Watson Hoover)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2865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84351" behindDoc="1" locked="0" layoutInCell="1" allowOverlap="1">
                <wp:simplePos x="0" y="0"/>
                <wp:positionH relativeFrom="margin">
                  <wp:posOffset>5288280</wp:posOffset>
                </wp:positionH>
                <wp:positionV relativeFrom="paragraph">
                  <wp:posOffset>3527425</wp:posOffset>
                </wp:positionV>
                <wp:extent cx="3790950" cy="1009650"/>
                <wp:effectExtent l="25400" t="25400" r="44450" b="57150"/>
                <wp:wrapTight wrapText="bothSides">
                  <wp:wrapPolygon edited="0">
                    <wp:start x="145" y="-543"/>
                    <wp:lineTo x="-145" y="-543"/>
                    <wp:lineTo x="-145" y="20649"/>
                    <wp:lineTo x="145" y="22279"/>
                    <wp:lineTo x="21419" y="22279"/>
                    <wp:lineTo x="21564" y="22279"/>
                    <wp:lineTo x="21709" y="18475"/>
                    <wp:lineTo x="21709" y="543"/>
                    <wp:lineTo x="21419" y="-543"/>
                    <wp:lineTo x="145" y="-543"/>
                  </wp:wrapPolygon>
                </wp:wrapTight>
                <wp:docPr id="6" name="AutoShape 21" descr="Text box with church name and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68C8C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F4605" w:rsidRPr="00CC5DAE" w:rsidRDefault="00DF4605" w:rsidP="00DF4605">
                            <w:pPr>
                              <w:pStyle w:val="Heading1"/>
                              <w:rPr>
                                <w:b/>
                                <w:color w:val="auto"/>
                                <w:sz w:val="28"/>
                              </w:rPr>
                            </w:pPr>
                            <w:r w:rsidRPr="00CC5DAE">
                              <w:rPr>
                                <w:b/>
                                <w:color w:val="auto"/>
                                <w:sz w:val="28"/>
                              </w:rPr>
                              <w:t>Gamewell United Methodist Church</w:t>
                            </w:r>
                          </w:p>
                          <w:p w:rsidR="00DF4605" w:rsidRPr="00CC5DAE" w:rsidRDefault="00DF4605" w:rsidP="00DF4605">
                            <w:pPr>
                              <w:pStyle w:val="Heading1"/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 w:rsidRPr="00CC5DAE">
                              <w:rPr>
                                <w:b/>
                                <w:i/>
                                <w:color w:val="auto"/>
                              </w:rPr>
                              <w:t>“</w:t>
                            </w:r>
                            <w:r>
                              <w:rPr>
                                <w:b/>
                                <w:i/>
                                <w:color w:val="auto"/>
                              </w:rPr>
                              <w:t>Loving God and Each Other</w:t>
                            </w:r>
                            <w:r w:rsidRPr="00CC5DAE">
                              <w:rPr>
                                <w:b/>
                                <w:i/>
                                <w:color w:val="auto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9144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9" alt="Description: Text box with church name and date" style="position:absolute;margin-left:416.4pt;margin-top:277.75pt;width:298.5pt;height:79.5pt;z-index:-2516321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" strokecolor="#968c8c" strokeweight="5pt">
                <v:stroke linestyle="thickThin"/>
                <v:textbox inset=",7.2pt">
                  <w:txbxContent>
                    <w:p w:rsidR="00DF4605" w:rsidRPr="00CC5DAE" w:rsidRDefault="00DF4605" w:rsidP="00DF4605">
                      <w:pPr>
                        <w:pStyle w:val="Heading1"/>
                        <w:rPr>
                          <w:b/>
                          <w:color w:val="auto"/>
                          <w:sz w:val="28"/>
                        </w:rPr>
                      </w:pPr>
                      <w:r w:rsidRPr="00CC5DAE">
                        <w:rPr>
                          <w:b/>
                          <w:color w:val="auto"/>
                          <w:sz w:val="28"/>
                        </w:rPr>
                        <w:t>Gamewell United Methodist Church</w:t>
                      </w:r>
                    </w:p>
                    <w:p w:rsidR="00DF4605" w:rsidRPr="00CC5DAE" w:rsidRDefault="00DF4605" w:rsidP="00DF4605">
                      <w:pPr>
                        <w:pStyle w:val="Heading1"/>
                        <w:rPr>
                          <w:b/>
                          <w:i/>
                          <w:color w:val="auto"/>
                        </w:rPr>
                      </w:pPr>
                      <w:r w:rsidRPr="00CC5DAE">
                        <w:rPr>
                          <w:b/>
                          <w:i/>
                          <w:color w:val="auto"/>
                        </w:rPr>
                        <w:t>“</w:t>
                      </w:r>
                      <w:r>
                        <w:rPr>
                          <w:b/>
                          <w:i/>
                          <w:color w:val="auto"/>
                        </w:rPr>
                        <w:t>Loving God and Each Other</w:t>
                      </w:r>
                      <w:r w:rsidRPr="00CC5DAE">
                        <w:rPr>
                          <w:b/>
                          <w:i/>
                          <w:color w:val="auto"/>
                        </w:rPr>
                        <w:t>”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C22865">
        <w:rPr>
          <w:rFonts w:asciiTheme="majorHAnsi" w:hAnsiTheme="majorHAnsi"/>
          <w:b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>
                <wp:simplePos x="0" y="0"/>
                <wp:positionH relativeFrom="margin">
                  <wp:posOffset>5257800</wp:posOffset>
                </wp:positionH>
                <wp:positionV relativeFrom="paragraph">
                  <wp:posOffset>4772660</wp:posOffset>
                </wp:positionV>
                <wp:extent cx="3939540" cy="2208530"/>
                <wp:effectExtent l="0" t="0" r="0" b="12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605" w:rsidRPr="00CC5DAE" w:rsidRDefault="00DF4605" w:rsidP="00DF4605">
                            <w:pPr>
                              <w:pStyle w:val="Heading1"/>
                              <w:tabs>
                                <w:tab w:val="left" w:pos="1005"/>
                                <w:tab w:val="center" w:pos="3125"/>
                              </w:tabs>
                              <w:rPr>
                                <w:color w:val="auto"/>
                                <w:szCs w:val="20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</w:rPr>
                              <w:t>2897 Morganton Blvd. Lenoir, NC 28645</w:t>
                            </w:r>
                          </w:p>
                          <w:p w:rsidR="00DF4605" w:rsidRPr="00CC5DAE" w:rsidRDefault="00DF4605" w:rsidP="00DF4605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</w:rPr>
                              <w:t>(828) 758-9805</w:t>
                            </w:r>
                          </w:p>
                          <w:p w:rsidR="00DF4605" w:rsidRPr="00CC5DAE" w:rsidRDefault="00DF4605" w:rsidP="00DF4605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</w:rPr>
                              <w:t>Rev. Peter Brown, Pastor</w:t>
                            </w:r>
                          </w:p>
                          <w:p w:rsidR="00DF4605" w:rsidRPr="00CC5DAE" w:rsidRDefault="00DF4605" w:rsidP="00DF4605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203-650-1404</w:t>
                            </w:r>
                          </w:p>
                          <w:p w:rsidR="00DF4605" w:rsidRPr="00CC5DAE" w:rsidRDefault="00DF4605" w:rsidP="00DF4605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 w:rsidRPr="00CC5DAE"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pbrown@wnccumc.net</w:t>
                            </w:r>
                          </w:p>
                          <w:p w:rsidR="00DF4605" w:rsidRPr="00CC5DAE" w:rsidRDefault="00DF4605" w:rsidP="00DF4605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</w:rPr>
                            </w:pPr>
                            <w:r w:rsidRPr="00CC5DAE">
                              <w:rPr>
                                <w:rFonts w:cs="Arial"/>
                                <w:bCs/>
                                <w:color w:val="auto"/>
                                <w:sz w:val="22"/>
                                <w:szCs w:val="20"/>
                              </w:rPr>
                              <w:t>Claricea Mitchell</w:t>
                            </w:r>
                            <w:r w:rsidRPr="00CC5DAE"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</w:rPr>
                              <w:t>, DCYM</w:t>
                            </w:r>
                          </w:p>
                          <w:p w:rsidR="00DF4605" w:rsidRPr="00CC5DAE" w:rsidRDefault="00DF4605" w:rsidP="00DF4605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  <w:u w:val="single"/>
                              </w:rPr>
                            </w:pPr>
                            <w:r w:rsidRPr="00CC5DAE"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clmitchell@caldwellschools.com</w:t>
                            </w:r>
                          </w:p>
                          <w:p w:rsidR="00DF4605" w:rsidRDefault="00DF4605" w:rsidP="00DF4605">
                            <w:r w:rsidRPr="00CC5DA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0"/>
                              </w:rPr>
                              <w:t>Sunday School: 9:45 am        Morning Worship: 11:00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0" type="#_x0000_t202" style="position:absolute;margin-left:414pt;margin-top:375.8pt;width:310.2pt;height:173.9pt;z-index:2516833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" stroked="f">
                <v:textbox>
                  <w:txbxContent>
                    <w:p w:rsidR="00DF4605" w:rsidRPr="00CC5DAE" w:rsidRDefault="00DF4605" w:rsidP="00DF4605">
                      <w:pPr>
                        <w:pStyle w:val="Heading1"/>
                        <w:tabs>
                          <w:tab w:val="left" w:pos="1005"/>
                          <w:tab w:val="center" w:pos="3125"/>
                        </w:tabs>
                        <w:rPr>
                          <w:color w:val="auto"/>
                          <w:szCs w:val="20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</w:rPr>
                        <w:t>2897 Morganton Blvd. Lenoir, NC 28645</w:t>
                      </w:r>
                    </w:p>
                    <w:p w:rsidR="00DF4605" w:rsidRPr="00CC5DAE" w:rsidRDefault="00DF4605" w:rsidP="00DF4605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</w:rPr>
                        <w:t>(828) 758-9805</w:t>
                      </w:r>
                    </w:p>
                    <w:p w:rsidR="00DF4605" w:rsidRPr="00CC5DAE" w:rsidRDefault="00DF4605" w:rsidP="00DF4605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</w:rPr>
                        <w:t>Rev. Peter Brown, Pastor</w:t>
                      </w:r>
                    </w:p>
                    <w:p w:rsidR="00DF4605" w:rsidRPr="00CC5DAE" w:rsidRDefault="00DF4605" w:rsidP="00DF4605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203-650-1404</w:t>
                      </w:r>
                    </w:p>
                    <w:p w:rsidR="00DF4605" w:rsidRPr="00CC5DAE" w:rsidRDefault="00DF4605" w:rsidP="00DF4605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 w:rsidRPr="00CC5DAE"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pbrown@wnccumc.net</w:t>
                      </w:r>
                    </w:p>
                    <w:p w:rsidR="00DF4605" w:rsidRPr="00CC5DAE" w:rsidRDefault="00DF4605" w:rsidP="00DF4605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</w:rPr>
                      </w:pPr>
                      <w:r w:rsidRPr="00CC5DAE">
                        <w:rPr>
                          <w:rFonts w:cs="Arial"/>
                          <w:bCs/>
                          <w:color w:val="auto"/>
                          <w:sz w:val="22"/>
                          <w:szCs w:val="20"/>
                        </w:rPr>
                        <w:t>Claricea Mitchell</w:t>
                      </w:r>
                      <w:r w:rsidRPr="00CC5DAE">
                        <w:rPr>
                          <w:rFonts w:cs="Arial"/>
                          <w:color w:val="auto"/>
                          <w:sz w:val="22"/>
                          <w:szCs w:val="20"/>
                        </w:rPr>
                        <w:t>, DCYM</w:t>
                      </w:r>
                    </w:p>
                    <w:p w:rsidR="00DF4605" w:rsidRPr="00CC5DAE" w:rsidRDefault="00DF4605" w:rsidP="00DF4605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  <w:u w:val="single"/>
                        </w:rPr>
                      </w:pPr>
                      <w:r w:rsidRPr="00CC5DAE">
                        <w:rPr>
                          <w:rFonts w:cs="Arial"/>
                          <w:color w:val="auto"/>
                          <w:sz w:val="22"/>
                          <w:szCs w:val="20"/>
                          <w:u w:val="single"/>
                        </w:rPr>
                        <w:t>clmitchell@caldwellschools.com</w:t>
                      </w:r>
                    </w:p>
                    <w:p w:rsidR="00DF4605" w:rsidRDefault="00DF4605" w:rsidP="00DF4605">
                      <w:r w:rsidRPr="00CC5DAE">
                        <w:rPr>
                          <w:rFonts w:asciiTheme="majorHAnsi" w:hAnsiTheme="majorHAnsi"/>
                          <w:color w:val="auto"/>
                          <w:sz w:val="22"/>
                          <w:szCs w:val="20"/>
                        </w:rPr>
                        <w:t>Sunday School: 9:45 am        Morning Worship: 11:00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6362">
        <w:rPr>
          <w:noProof/>
          <w:color w:val="auto"/>
          <w:lang w:eastAsia="en-US"/>
        </w:rPr>
        <w:br w:type="textWrapping" w:clear="all"/>
      </w:r>
    </w:p>
    <w:tbl>
      <w:tblPr>
        <w:tblW w:w="21173" w:type="dxa"/>
        <w:tblLayout w:type="fixed"/>
        <w:tblLook w:val="04A0" w:firstRow="1" w:lastRow="0" w:firstColumn="1" w:lastColumn="0" w:noHBand="0" w:noVBand="1"/>
      </w:tblPr>
      <w:tblGrid>
        <w:gridCol w:w="6757"/>
        <w:gridCol w:w="725"/>
        <w:gridCol w:w="725"/>
        <w:gridCol w:w="6519"/>
        <w:gridCol w:w="6447"/>
      </w:tblGrid>
      <w:tr w:rsidR="00A25891" w:rsidRPr="00E94C53" w:rsidTr="00A56D1E">
        <w:trPr>
          <w:trHeight w:hRule="exact" w:val="10320"/>
        </w:trPr>
        <w:tc>
          <w:tcPr>
            <w:tcW w:w="6757" w:type="dxa"/>
            <w:shd w:val="clear" w:color="auto" w:fill="auto"/>
          </w:tcPr>
          <w:p w:rsidR="00A25891" w:rsidRPr="005D5F8D" w:rsidRDefault="00C22865" w:rsidP="005D5F8D">
            <w:pPr>
              <w:pStyle w:val="Heading1"/>
              <w:spacing w:after="160" w:line="240" w:lineRule="auto"/>
              <w:jc w:val="left"/>
              <w:rPr>
                <w:b/>
                <w:color w:val="auto"/>
                <w:vertAlign w:val="subscript"/>
              </w:rPr>
            </w:pPr>
            <w:r>
              <w:rPr>
                <w:rFonts w:asciiTheme="minorHAnsi" w:eastAsiaTheme="minorEastAsia" w:hAnsiTheme="minorHAnsi" w:cstheme="minorBidi"/>
                <w:b/>
                <w:noProof/>
                <w:color w:val="auto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471" behindDoc="1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-251460</wp:posOffset>
                      </wp:positionV>
                      <wp:extent cx="3790950" cy="808355"/>
                      <wp:effectExtent l="25400" t="25400" r="44450" b="55245"/>
                      <wp:wrapTight wrapText="bothSides">
                        <wp:wrapPolygon edited="0">
                          <wp:start x="0" y="-679"/>
                          <wp:lineTo x="-145" y="-679"/>
                          <wp:lineTo x="-145" y="21040"/>
                          <wp:lineTo x="0" y="22397"/>
                          <wp:lineTo x="21564" y="22397"/>
                          <wp:lineTo x="21709" y="21040"/>
                          <wp:lineTo x="21709" y="679"/>
                          <wp:lineTo x="21564" y="-679"/>
                          <wp:lineTo x="0" y="-679"/>
                        </wp:wrapPolygon>
                      </wp:wrapTight>
                      <wp:docPr id="2" name="AutoShape 21" descr="Text box with church name and 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808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68C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5F8D" w:rsidRDefault="0092089F" w:rsidP="005D5F8D">
                                  <w:pPr>
                                    <w:pStyle w:val="Heading1"/>
                                    <w:spacing w:line="240" w:lineRule="auto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May 6</w:t>
                                  </w:r>
                                  <w:r w:rsidRPr="0092089F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5D5F8D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, 2018</w:t>
                                  </w:r>
                                </w:p>
                                <w:p w:rsidR="005D5F8D" w:rsidRPr="002228B6" w:rsidRDefault="005D5F8D" w:rsidP="005D5F8D">
                                  <w:pPr>
                                    <w:pStyle w:val="Heading1"/>
                                    <w:spacing w:line="240" w:lineRule="auto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089F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Sixth </w:t>
                                  </w:r>
                                  <w:r w:rsidR="00BC356A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Sunday of Easter</w:t>
                                  </w:r>
                                </w:p>
                                <w:p w:rsidR="005D5F8D" w:rsidRPr="00437A28" w:rsidRDefault="005D5F8D" w:rsidP="005D5F8D">
                                  <w:pPr>
                                    <w:pStyle w:val="Heading1"/>
                                    <w:spacing w:line="240" w:lineRule="auto"/>
                                    <w:rPr>
                                      <w:b/>
                                      <w:i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1" alt="Description: Text box with church name and date" style="position:absolute;margin-left:18.1pt;margin-top:-19.75pt;width:298.5pt;height:63.65pt;z-index:-251627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" strokecolor="#968c8c" strokeweight="5pt">
                      <v:stroke linestyle="thickThin"/>
                      <v:shadow color="#868686" opacity="1" mv:blur="0" offset="2pt,2pt"/>
                      <v:textbox inset=",7.2pt">
                        <w:txbxContent>
                          <w:p w:rsidR="005D5F8D" w:rsidRDefault="0092089F" w:rsidP="005D5F8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May 6</w:t>
                            </w:r>
                            <w:r w:rsidRPr="0092089F">
                              <w:rPr>
                                <w:b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D5F8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:rsidR="005D5F8D" w:rsidRPr="002228B6" w:rsidRDefault="005D5F8D" w:rsidP="005D5F8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089F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Sixth </w:t>
                            </w:r>
                            <w:r w:rsidR="00BC356A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Sunday of Easter</w:t>
                            </w:r>
                          </w:p>
                          <w:p w:rsidR="005D5F8D" w:rsidRPr="00437A28" w:rsidRDefault="005D5F8D" w:rsidP="005D5F8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i/>
                                <w:color w:val="auto"/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1F47A7" w:rsidRPr="005D5F8D">
              <w:rPr>
                <w:b/>
                <w:color w:val="auto"/>
              </w:rPr>
              <w:t>Welcome</w:t>
            </w:r>
          </w:p>
          <w:p w:rsidR="00A25891" w:rsidRDefault="00A25891" w:rsidP="007D4784">
            <w:pPr>
              <w:pStyle w:val="Heading2"/>
              <w:spacing w:after="120"/>
              <w:rPr>
                <w:color w:val="auto"/>
              </w:rPr>
            </w:pPr>
            <w:r>
              <w:rPr>
                <w:color w:val="auto"/>
              </w:rPr>
              <w:t>*Entrance of the Light</w:t>
            </w:r>
          </w:p>
          <w:p w:rsidR="002A22A9" w:rsidRPr="00E85DB5" w:rsidRDefault="00A25891" w:rsidP="00E039AE">
            <w:pPr>
              <w:pStyle w:val="Heading2"/>
              <w:tabs>
                <w:tab w:val="right" w:pos="6390"/>
              </w:tabs>
              <w:spacing w:after="120"/>
              <w:ind w:right="-29"/>
              <w:rPr>
                <w:rFonts w:asciiTheme="minorHAnsi" w:hAnsiTheme="minorHAnsi" w:cs="Arial"/>
                <w:color w:val="auto"/>
              </w:rPr>
            </w:pPr>
            <w:r w:rsidRPr="00E94C53">
              <w:rPr>
                <w:color w:val="auto"/>
              </w:rPr>
              <w:t>*</w:t>
            </w:r>
            <w:r w:rsidRPr="00DF7131">
              <w:rPr>
                <w:color w:val="auto"/>
              </w:rPr>
              <w:t>Hymn</w:t>
            </w:r>
            <w:r w:rsidR="00613600" w:rsidRPr="00DF7131">
              <w:rPr>
                <w:color w:val="auto"/>
              </w:rPr>
              <w:t xml:space="preserve">  </w:t>
            </w:r>
            <w:r w:rsidR="00747C31" w:rsidRPr="00DF7131">
              <w:rPr>
                <w:color w:val="auto"/>
              </w:rPr>
              <w:t xml:space="preserve"> </w:t>
            </w:r>
            <w:r w:rsidR="0034410A" w:rsidRPr="00DF7131">
              <w:rPr>
                <w:color w:val="auto"/>
              </w:rPr>
              <w:t xml:space="preserve"> </w:t>
            </w:r>
            <w:r w:rsidR="00E778A9" w:rsidRPr="00DF7131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BD15CC" w:rsidRPr="00DF7131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BC48F5" w:rsidRPr="00DF7131">
              <w:rPr>
                <w:rFonts w:asciiTheme="minorHAnsi" w:hAnsiTheme="minorHAnsi"/>
                <w:b w:val="0"/>
                <w:i/>
                <w:color w:val="auto"/>
              </w:rPr>
              <w:t xml:space="preserve">  </w:t>
            </w:r>
            <w:r w:rsidR="00AF6C62" w:rsidRPr="00DF7131">
              <w:rPr>
                <w:rFonts w:asciiTheme="minorHAnsi" w:hAnsiTheme="minorHAnsi"/>
                <w:b w:val="0"/>
                <w:i/>
                <w:color w:val="auto"/>
              </w:rPr>
              <w:t xml:space="preserve">     </w:t>
            </w:r>
            <w:r w:rsidR="00712E03" w:rsidRPr="00DF7131">
              <w:rPr>
                <w:rFonts w:asciiTheme="minorHAnsi" w:hAnsiTheme="minorHAnsi"/>
                <w:b w:val="0"/>
                <w:i/>
                <w:color w:val="auto"/>
              </w:rPr>
              <w:t xml:space="preserve">  </w:t>
            </w:r>
            <w:r w:rsidR="000347FD" w:rsidRPr="00DF7131">
              <w:rPr>
                <w:rFonts w:asciiTheme="minorHAnsi" w:hAnsiTheme="minorHAnsi"/>
                <w:b w:val="0"/>
                <w:i/>
                <w:color w:val="auto"/>
              </w:rPr>
              <w:t xml:space="preserve">  </w:t>
            </w:r>
            <w:r w:rsidR="00E85DB5">
              <w:rPr>
                <w:rFonts w:asciiTheme="minorHAnsi" w:hAnsiTheme="minorHAnsi"/>
                <w:b w:val="0"/>
                <w:i/>
                <w:color w:val="auto"/>
              </w:rPr>
              <w:t xml:space="preserve">        </w:t>
            </w:r>
            <w:r w:rsidR="00E85DB5" w:rsidRPr="00E85DB5">
              <w:rPr>
                <w:rFonts w:asciiTheme="minorHAnsi" w:hAnsiTheme="minorHAnsi"/>
                <w:b w:val="0"/>
                <w:i/>
                <w:color w:val="auto"/>
              </w:rPr>
              <w:t>Blest Be the Tie that Binds</w:t>
            </w:r>
            <w:r w:rsidR="00E85DB5">
              <w:rPr>
                <w:rFonts w:asciiTheme="minorHAnsi" w:hAnsiTheme="minorHAnsi"/>
                <w:b w:val="0"/>
                <w:i/>
                <w:color w:val="auto"/>
              </w:rPr>
              <w:t xml:space="preserve">                      </w:t>
            </w:r>
            <w:r w:rsidR="00E85DB5">
              <w:rPr>
                <w:rFonts w:asciiTheme="minorHAnsi" w:hAnsiTheme="minorHAnsi"/>
                <w:color w:val="auto"/>
              </w:rPr>
              <w:t>557</w:t>
            </w:r>
          </w:p>
          <w:p w:rsidR="00A25891" w:rsidRPr="002A22A9" w:rsidRDefault="002A22A9" w:rsidP="002A22A9">
            <w:pPr>
              <w:keepNext/>
              <w:keepLines/>
              <w:spacing w:after="120" w:line="240" w:lineRule="auto"/>
              <w:outlineLvl w:val="1"/>
              <w:rPr>
                <w:rFonts w:eastAsiaTheme="majorEastAsia" w:cstheme="majorBidi"/>
                <w:b/>
                <w:bCs/>
                <w:color w:val="auto"/>
              </w:rPr>
            </w:pPr>
            <w:r w:rsidRPr="00DF7131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*The Nicene Creed                                                           </w:t>
            </w:r>
            <w:r>
              <w:rPr>
                <w:rFonts w:eastAsiaTheme="majorEastAsia" w:cstheme="majorBidi"/>
                <w:b/>
                <w:bCs/>
                <w:color w:val="auto"/>
              </w:rPr>
              <w:t>880</w:t>
            </w:r>
            <w:r w:rsidR="00A8749A">
              <w:rPr>
                <w:i/>
                <w:color w:val="auto"/>
              </w:rPr>
              <w:t xml:space="preserve">        </w:t>
            </w:r>
          </w:p>
          <w:p w:rsidR="00D803C0" w:rsidRDefault="002C4E88" w:rsidP="00C20935">
            <w:pPr>
              <w:keepNext/>
              <w:keepLines/>
              <w:spacing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*Passing of the Peace</w:t>
            </w:r>
          </w:p>
          <w:p w:rsidR="002A22A9" w:rsidRDefault="002A22A9" w:rsidP="00DD3040">
            <w:pPr>
              <w:keepNext/>
              <w:keepLines/>
              <w:spacing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Announcements</w:t>
            </w:r>
          </w:p>
          <w:p w:rsidR="00B03264" w:rsidRPr="00B115CB" w:rsidRDefault="00B03264" w:rsidP="00C20935">
            <w:pPr>
              <w:keepNext/>
              <w:keepLines/>
              <w:spacing w:after="120" w:line="240" w:lineRule="auto"/>
              <w:outlineLvl w:val="1"/>
              <w:rPr>
                <w:rFonts w:eastAsiaTheme="majorEastAsia" w:cstheme="majorBidi"/>
                <w:b/>
                <w:bCs/>
                <w:color w:val="auto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Joys and Concerns</w:t>
            </w:r>
          </w:p>
          <w:p w:rsidR="00A25891" w:rsidRPr="00E94C53" w:rsidRDefault="00A25891" w:rsidP="00A35FE1">
            <w:pPr>
              <w:pStyle w:val="Heading2"/>
              <w:spacing w:after="120"/>
              <w:rPr>
                <w:rStyle w:val="NamesChar"/>
                <w:i w:val="0"/>
                <w:iCs w:val="0"/>
                <w:color w:val="auto"/>
              </w:rPr>
            </w:pPr>
            <w:r w:rsidRPr="00E94C53">
              <w:rPr>
                <w:rStyle w:val="NamesChar"/>
                <w:i w:val="0"/>
                <w:iCs w:val="0"/>
                <w:color w:val="auto"/>
              </w:rPr>
              <w:t xml:space="preserve">Call to Prayer  </w:t>
            </w:r>
          </w:p>
          <w:p w:rsidR="00A25891" w:rsidRPr="00E94C53" w:rsidRDefault="00A25891" w:rsidP="00221290">
            <w:pPr>
              <w:pStyle w:val="Heading2"/>
              <w:tabs>
                <w:tab w:val="left" w:pos="3810"/>
              </w:tabs>
              <w:spacing w:after="120"/>
              <w:rPr>
                <w:rStyle w:val="NamesChar"/>
                <w:i w:val="0"/>
                <w:iCs w:val="0"/>
                <w:color w:val="auto"/>
              </w:rPr>
            </w:pPr>
            <w:r w:rsidRPr="00E94C53">
              <w:rPr>
                <w:rStyle w:val="NamesChar"/>
                <w:i w:val="0"/>
                <w:iCs w:val="0"/>
                <w:color w:val="auto"/>
              </w:rPr>
              <w:t>Pastoral Prayer</w:t>
            </w:r>
            <w:r w:rsidRPr="00E94C53">
              <w:rPr>
                <w:rStyle w:val="NamesChar"/>
                <w:i w:val="0"/>
                <w:iCs w:val="0"/>
                <w:color w:val="auto"/>
              </w:rPr>
              <w:tab/>
            </w:r>
          </w:p>
          <w:p w:rsidR="00A25891" w:rsidRDefault="00A25891" w:rsidP="00A35FE1">
            <w:pPr>
              <w:pStyle w:val="Heading2"/>
              <w:spacing w:after="120"/>
              <w:jc w:val="center"/>
              <w:rPr>
                <w:rFonts w:asciiTheme="minorHAnsi" w:hAnsiTheme="minorHAnsi"/>
                <w:b w:val="0"/>
                <w:color w:val="auto"/>
              </w:rPr>
            </w:pPr>
            <w:r w:rsidRPr="00E94C53">
              <w:rPr>
                <w:rFonts w:asciiTheme="minorHAnsi" w:hAnsiTheme="minorHAnsi"/>
                <w:b w:val="0"/>
                <w:color w:val="auto"/>
              </w:rPr>
              <w:t>The altar is open for those who would like to pray there.</w:t>
            </w:r>
          </w:p>
          <w:p w:rsidR="00A25891" w:rsidRPr="00F57568" w:rsidRDefault="00A25891" w:rsidP="00F57568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  <w:r w:rsidRPr="00E94C53">
              <w:rPr>
                <w:color w:val="auto"/>
              </w:rPr>
              <w:t xml:space="preserve">Offertory              </w:t>
            </w:r>
            <w:r>
              <w:rPr>
                <w:color w:val="auto"/>
              </w:rPr>
              <w:t xml:space="preserve">   </w:t>
            </w:r>
            <w:r>
              <w:rPr>
                <w:rFonts w:asciiTheme="minorHAnsi" w:hAnsiTheme="minorHAnsi"/>
                <w:b w:val="0"/>
                <w:i/>
                <w:color w:val="auto"/>
              </w:rPr>
              <w:t xml:space="preserve">                                                          </w:t>
            </w:r>
          </w:p>
          <w:p w:rsidR="00D803C0" w:rsidRDefault="002C4E88" w:rsidP="00A16DCA">
            <w:pPr>
              <w:pStyle w:val="Heading2"/>
              <w:spacing w:after="120"/>
              <w:rPr>
                <w:color w:val="auto"/>
              </w:rPr>
            </w:pPr>
            <w:r>
              <w:rPr>
                <w:color w:val="auto"/>
              </w:rPr>
              <w:t>*</w:t>
            </w:r>
            <w:r w:rsidR="00A25891" w:rsidRPr="00E94C53">
              <w:rPr>
                <w:color w:val="auto"/>
              </w:rPr>
              <w:t>Doxology</w:t>
            </w:r>
          </w:p>
          <w:p w:rsidR="002A22A9" w:rsidRPr="0086575E" w:rsidRDefault="002A22A9" w:rsidP="002A22A9">
            <w:pPr>
              <w:spacing w:after="120" w:line="240" w:lineRule="auto"/>
              <w:rPr>
                <w:b/>
                <w:color w:val="auto"/>
              </w:rPr>
            </w:pPr>
            <w:r w:rsidRPr="002A22A9">
              <w:rPr>
                <w:rFonts w:asciiTheme="majorHAnsi" w:hAnsiTheme="majorHAnsi"/>
                <w:b/>
                <w:color w:val="auto"/>
              </w:rPr>
              <w:t>Responsive Reading</w:t>
            </w:r>
            <w:r w:rsidR="0086575E">
              <w:rPr>
                <w:rFonts w:asciiTheme="majorHAnsi" w:hAnsiTheme="majorHAnsi"/>
                <w:b/>
                <w:color w:val="auto"/>
              </w:rPr>
              <w:t xml:space="preserve">        </w:t>
            </w:r>
            <w:r w:rsidR="0092089F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92089F">
              <w:rPr>
                <w:color w:val="auto"/>
              </w:rPr>
              <w:t xml:space="preserve">Psalm 98: 1-9                              </w:t>
            </w:r>
            <w:r w:rsidR="0092089F" w:rsidRPr="0092089F">
              <w:rPr>
                <w:b/>
                <w:color w:val="auto"/>
              </w:rPr>
              <w:t>818</w:t>
            </w:r>
          </w:p>
          <w:p w:rsidR="00F76E2D" w:rsidRDefault="004B5E61" w:rsidP="00E039AE">
            <w:pPr>
              <w:pStyle w:val="Heading2"/>
              <w:spacing w:after="120"/>
              <w:ind w:right="-119"/>
              <w:rPr>
                <w:rFonts w:asciiTheme="minorHAnsi" w:hAnsiTheme="minorHAnsi"/>
                <w:color w:val="auto"/>
              </w:rPr>
            </w:pPr>
            <w:r>
              <w:rPr>
                <w:color w:val="auto"/>
              </w:rPr>
              <w:t xml:space="preserve">Anthem                     </w:t>
            </w:r>
            <w:r w:rsidR="00A8749A">
              <w:rPr>
                <w:color w:val="auto"/>
              </w:rPr>
              <w:t xml:space="preserve"> </w:t>
            </w:r>
            <w:r w:rsidR="008F2967">
              <w:rPr>
                <w:color w:val="auto"/>
              </w:rPr>
              <w:t xml:space="preserve"> </w:t>
            </w:r>
            <w:r w:rsidR="00147DE0">
              <w:rPr>
                <w:color w:val="auto"/>
              </w:rPr>
              <w:t xml:space="preserve">  </w:t>
            </w:r>
            <w:r w:rsidR="00BD3B93">
              <w:rPr>
                <w:color w:val="auto"/>
              </w:rPr>
              <w:t xml:space="preserve"> </w:t>
            </w:r>
            <w:r w:rsidR="0092089F">
              <w:rPr>
                <w:rFonts w:asciiTheme="minorHAnsi" w:hAnsiTheme="minorHAnsi"/>
                <w:b w:val="0"/>
                <w:i/>
                <w:color w:val="auto"/>
              </w:rPr>
              <w:t>Remember the Cross</w:t>
            </w:r>
            <w:r w:rsidR="00BD3B93">
              <w:rPr>
                <w:rFonts w:asciiTheme="minorHAnsi" w:hAnsiTheme="minorHAnsi"/>
                <w:b w:val="0"/>
                <w:i/>
                <w:color w:val="auto"/>
              </w:rPr>
              <w:t xml:space="preserve">                       </w:t>
            </w:r>
            <w:r w:rsidR="00B70B2C">
              <w:rPr>
                <w:rFonts w:asciiTheme="minorHAnsi" w:hAnsiTheme="minorHAnsi"/>
                <w:color w:val="auto"/>
              </w:rPr>
              <w:t>Choir</w:t>
            </w:r>
          </w:p>
          <w:p w:rsidR="0086575E" w:rsidRPr="0086575E" w:rsidRDefault="0086575E" w:rsidP="00DD3040">
            <w:pPr>
              <w:shd w:val="clear" w:color="auto" w:fill="FFFFFF"/>
              <w:spacing w:after="120" w:line="240" w:lineRule="auto"/>
              <w:ind w:right="115"/>
              <w:rPr>
                <w:rFonts w:eastAsia="Times New Roman" w:cs="Arial"/>
                <w:color w:val="auto"/>
                <w:lang w:eastAsia="en-US"/>
              </w:rPr>
            </w:pPr>
            <w:r w:rsidRPr="00B70B2C">
              <w:rPr>
                <w:rStyle w:val="Heading2Char"/>
                <w:color w:val="auto"/>
              </w:rPr>
              <w:t xml:space="preserve">Scripture             </w:t>
            </w:r>
            <w:r>
              <w:rPr>
                <w:rStyle w:val="Heading2Char"/>
                <w:color w:val="auto"/>
              </w:rPr>
              <w:t xml:space="preserve">               </w:t>
            </w:r>
            <w:r w:rsidR="00E85DB5" w:rsidRPr="00E85DB5">
              <w:rPr>
                <w:color w:val="auto"/>
              </w:rPr>
              <w:t>Acts 10: 44-47</w:t>
            </w:r>
          </w:p>
          <w:p w:rsidR="002C4E88" w:rsidRDefault="002C4E88" w:rsidP="007F6740">
            <w:pPr>
              <w:spacing w:after="0" w:line="240" w:lineRule="auto"/>
              <w:ind w:right="115"/>
              <w:rPr>
                <w:rFonts w:cs="Arial"/>
                <w:bCs/>
                <w:color w:val="auto"/>
              </w:rPr>
            </w:pPr>
            <w:r w:rsidRPr="00887A6C">
              <w:rPr>
                <w:rStyle w:val="Heading2Char"/>
                <w:color w:val="auto"/>
              </w:rPr>
              <w:t>Message</w:t>
            </w:r>
            <w:r w:rsidR="00680996" w:rsidRPr="00887A6C">
              <w:rPr>
                <w:rStyle w:val="Heading2Char"/>
                <w:color w:val="auto"/>
              </w:rPr>
              <w:t xml:space="preserve">      </w:t>
            </w:r>
            <w:r w:rsidR="003C7808" w:rsidRPr="00887A6C">
              <w:rPr>
                <w:rStyle w:val="Heading2Char"/>
                <w:color w:val="auto"/>
              </w:rPr>
              <w:t xml:space="preserve"> </w:t>
            </w:r>
            <w:r w:rsidR="006C6997" w:rsidRPr="00887A6C">
              <w:rPr>
                <w:rStyle w:val="Heading2Char"/>
                <w:color w:val="auto"/>
              </w:rPr>
              <w:t xml:space="preserve"> </w:t>
            </w:r>
            <w:r w:rsidR="001F47A7">
              <w:rPr>
                <w:rStyle w:val="Heading2Char"/>
                <w:color w:val="auto"/>
              </w:rPr>
              <w:t xml:space="preserve">  </w:t>
            </w:r>
            <w:r w:rsidR="00BC356A">
              <w:rPr>
                <w:rStyle w:val="Heading2Char"/>
                <w:color w:val="auto"/>
              </w:rPr>
              <w:t xml:space="preserve">    </w:t>
            </w:r>
            <w:r w:rsidR="00E85DB5">
              <w:rPr>
                <w:rStyle w:val="Heading2Char"/>
                <w:color w:val="auto"/>
              </w:rPr>
              <w:t xml:space="preserve">    “</w:t>
            </w:r>
            <w:r w:rsidR="00E85DB5" w:rsidRPr="00E85DB5">
              <w:rPr>
                <w:color w:val="auto"/>
              </w:rPr>
              <w:t>God Shows No Partiality</w:t>
            </w:r>
            <w:r w:rsidR="00E85DB5">
              <w:rPr>
                <w:color w:val="auto"/>
              </w:rPr>
              <w:t>”</w:t>
            </w:r>
          </w:p>
          <w:p w:rsidR="00DD3040" w:rsidRPr="006E6430" w:rsidRDefault="00DD3040" w:rsidP="00DD3040">
            <w:pPr>
              <w:spacing w:after="0" w:line="240" w:lineRule="auto"/>
              <w:ind w:right="115"/>
              <w:rPr>
                <w:rStyle w:val="Heading2Char"/>
                <w:rFonts w:asciiTheme="minorHAnsi" w:eastAsiaTheme="minorEastAsia" w:hAnsiTheme="minorHAnsi" w:cstheme="minorBidi"/>
                <w:bCs w:val="0"/>
                <w:i/>
                <w:color w:val="auto"/>
              </w:rPr>
            </w:pPr>
            <w:r>
              <w:rPr>
                <w:rStyle w:val="Heading2Char"/>
                <w:rFonts w:asciiTheme="minorHAnsi" w:hAnsiTheme="minorHAnsi"/>
                <w:b w:val="0"/>
                <w:i/>
                <w:color w:val="auto"/>
              </w:rPr>
              <w:t xml:space="preserve">                                  </w:t>
            </w:r>
            <w:r w:rsidR="006E6430" w:rsidRPr="006E6430">
              <w:rPr>
                <w:rFonts w:cs="Arial"/>
                <w:bCs/>
                <w:i/>
                <w:color w:val="auto"/>
              </w:rPr>
              <w:t>And in the Power of the Holy Spirit</w:t>
            </w:r>
          </w:p>
          <w:p w:rsidR="00492031" w:rsidRDefault="005404B4" w:rsidP="00F452E3">
            <w:pPr>
              <w:spacing w:after="120" w:line="240" w:lineRule="auto"/>
              <w:jc w:val="center"/>
              <w:rPr>
                <w:rStyle w:val="Heading2Char"/>
                <w:rFonts w:asciiTheme="minorHAnsi" w:hAnsiTheme="minorHAnsi"/>
                <w:color w:val="auto"/>
              </w:rPr>
            </w:pPr>
            <w:r w:rsidRPr="006B396F">
              <w:rPr>
                <w:rStyle w:val="Heading2Char"/>
                <w:rFonts w:asciiTheme="minorHAnsi" w:hAnsiTheme="minorHAnsi"/>
                <w:color w:val="auto"/>
              </w:rPr>
              <w:t xml:space="preserve">      </w:t>
            </w:r>
            <w:r w:rsidR="007F06A2" w:rsidRPr="006B396F">
              <w:rPr>
                <w:rStyle w:val="Heading2Char"/>
                <w:rFonts w:asciiTheme="minorHAnsi" w:hAnsiTheme="minorHAnsi"/>
                <w:color w:val="auto"/>
              </w:rPr>
              <w:t xml:space="preserve">  </w:t>
            </w:r>
            <w:r w:rsidR="00680996">
              <w:rPr>
                <w:rStyle w:val="Heading2Char"/>
                <w:rFonts w:asciiTheme="minorHAnsi" w:hAnsiTheme="minorHAnsi"/>
                <w:color w:val="auto"/>
              </w:rPr>
              <w:t xml:space="preserve">   </w:t>
            </w:r>
            <w:r w:rsidR="00147DE0">
              <w:rPr>
                <w:rStyle w:val="Heading2Char"/>
                <w:rFonts w:asciiTheme="minorHAnsi" w:hAnsiTheme="minorHAnsi"/>
                <w:color w:val="auto"/>
              </w:rPr>
              <w:t xml:space="preserve"> </w:t>
            </w:r>
            <w:r w:rsidR="00887A6C">
              <w:rPr>
                <w:rStyle w:val="Heading2Char"/>
                <w:rFonts w:asciiTheme="minorHAnsi" w:hAnsiTheme="minorHAnsi"/>
                <w:color w:val="auto"/>
              </w:rPr>
              <w:t>Pastor Peter</w:t>
            </w:r>
          </w:p>
          <w:p w:rsidR="00E85DB5" w:rsidRPr="00E85DB5" w:rsidRDefault="00E85DB5" w:rsidP="00E85DB5">
            <w:pPr>
              <w:spacing w:after="120" w:line="240" w:lineRule="auto"/>
              <w:rPr>
                <w:rStyle w:val="Heading2Char"/>
                <w:rFonts w:asciiTheme="minorHAnsi" w:hAnsiTheme="minorHAnsi"/>
                <w:color w:val="auto"/>
              </w:rPr>
            </w:pPr>
            <w:r>
              <w:rPr>
                <w:rStyle w:val="Heading2Char"/>
                <w:color w:val="auto"/>
              </w:rPr>
              <w:t xml:space="preserve">Holy Communion                                                       </w:t>
            </w:r>
            <w:r>
              <w:rPr>
                <w:rStyle w:val="Heading2Char"/>
                <w:rFonts w:asciiTheme="minorHAnsi" w:hAnsiTheme="minorHAnsi"/>
                <w:color w:val="auto"/>
              </w:rPr>
              <w:t xml:space="preserve">         12</w:t>
            </w:r>
          </w:p>
          <w:p w:rsidR="00A25891" w:rsidRPr="00E85DB5" w:rsidRDefault="00A25891" w:rsidP="00E778A9">
            <w:pPr>
              <w:tabs>
                <w:tab w:val="left" w:pos="345"/>
              </w:tabs>
              <w:spacing w:after="120" w:line="240" w:lineRule="auto"/>
              <w:rPr>
                <w:rStyle w:val="Heading2Char"/>
                <w:rFonts w:asciiTheme="minorHAnsi" w:hAnsiTheme="minorHAnsi"/>
                <w:color w:val="auto"/>
              </w:rPr>
            </w:pPr>
            <w:r w:rsidRPr="00E94C53">
              <w:rPr>
                <w:rStyle w:val="Heading2Char"/>
                <w:color w:val="auto"/>
              </w:rPr>
              <w:t>*</w:t>
            </w:r>
            <w:r w:rsidRPr="00DA0D9A">
              <w:rPr>
                <w:rStyle w:val="Heading2Char"/>
                <w:color w:val="auto"/>
              </w:rPr>
              <w:t>Hymn</w:t>
            </w:r>
            <w:r w:rsidR="00763877">
              <w:rPr>
                <w:rStyle w:val="Heading2Char"/>
                <w:color w:val="auto"/>
              </w:rPr>
              <w:t xml:space="preserve">      </w:t>
            </w:r>
            <w:r w:rsidR="00126692">
              <w:rPr>
                <w:rStyle w:val="Heading2Char"/>
                <w:color w:val="auto"/>
              </w:rPr>
              <w:t xml:space="preserve">        </w:t>
            </w:r>
            <w:r w:rsidR="00630DCE">
              <w:rPr>
                <w:rStyle w:val="Heading2Char"/>
                <w:color w:val="auto"/>
              </w:rPr>
              <w:t xml:space="preserve">  </w:t>
            </w:r>
            <w:r w:rsidR="00126692">
              <w:rPr>
                <w:rStyle w:val="Heading2Char"/>
                <w:color w:val="auto"/>
              </w:rPr>
              <w:t xml:space="preserve">  </w:t>
            </w:r>
            <w:r w:rsidR="006E6430">
              <w:rPr>
                <w:rStyle w:val="Heading2Char"/>
                <w:color w:val="auto"/>
              </w:rPr>
              <w:t xml:space="preserve">    </w:t>
            </w:r>
            <w:r w:rsidR="008134AA">
              <w:rPr>
                <w:rStyle w:val="Heading2Char"/>
                <w:color w:val="auto"/>
              </w:rPr>
              <w:t xml:space="preserve"> </w:t>
            </w:r>
            <w:r w:rsidR="00E85DB5">
              <w:rPr>
                <w:rStyle w:val="Heading2Char"/>
                <w:color w:val="auto"/>
              </w:rPr>
              <w:t xml:space="preserve">       </w:t>
            </w:r>
            <w:r w:rsidR="00E85DB5" w:rsidRPr="00E85DB5">
              <w:rPr>
                <w:i/>
                <w:color w:val="auto"/>
              </w:rPr>
              <w:t>Cry of My Heart</w:t>
            </w:r>
            <w:r w:rsidR="00E85DB5">
              <w:rPr>
                <w:i/>
                <w:color w:val="auto"/>
              </w:rPr>
              <w:t xml:space="preserve">                           </w:t>
            </w:r>
            <w:r w:rsidR="00E85DB5">
              <w:rPr>
                <w:b/>
                <w:color w:val="auto"/>
              </w:rPr>
              <w:t>2165</w:t>
            </w:r>
          </w:p>
          <w:p w:rsidR="00A25891" w:rsidRPr="0092089F" w:rsidRDefault="00A25891" w:rsidP="00A276E7">
            <w:pPr>
              <w:spacing w:after="120" w:line="240" w:lineRule="auto"/>
              <w:rPr>
                <w:b/>
                <w:color w:val="auto"/>
              </w:rPr>
            </w:pPr>
            <w:r w:rsidRPr="00E94C53">
              <w:rPr>
                <w:rFonts w:asciiTheme="majorHAnsi" w:hAnsiTheme="majorHAnsi"/>
                <w:b/>
                <w:color w:val="auto"/>
              </w:rPr>
              <w:t>*Benediction</w:t>
            </w:r>
            <w:r w:rsidR="0092089F">
              <w:rPr>
                <w:rFonts w:asciiTheme="majorHAnsi" w:hAnsiTheme="majorHAnsi"/>
                <w:b/>
                <w:color w:val="auto"/>
              </w:rPr>
              <w:t xml:space="preserve">                        </w:t>
            </w:r>
            <w:r w:rsidR="0092089F">
              <w:rPr>
                <w:i/>
                <w:color w:val="auto"/>
              </w:rPr>
              <w:t xml:space="preserve">Sanctuary                                </w:t>
            </w:r>
            <w:r w:rsidR="0092089F">
              <w:rPr>
                <w:b/>
                <w:color w:val="auto"/>
              </w:rPr>
              <w:t>2164</w:t>
            </w:r>
          </w:p>
          <w:p w:rsidR="00A25891" w:rsidRPr="00A8749A" w:rsidRDefault="00A25891" w:rsidP="00A8749A">
            <w:pPr>
              <w:spacing w:after="120" w:line="240" w:lineRule="auto"/>
              <w:rPr>
                <w:rFonts w:asciiTheme="majorHAnsi" w:hAnsiTheme="majorHAnsi"/>
                <w:i/>
                <w:color w:val="auto"/>
              </w:rPr>
            </w:pPr>
            <w:r w:rsidRPr="00E94C53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*Please stand as you are able.</w:t>
            </w:r>
          </w:p>
        </w:tc>
        <w:tc>
          <w:tcPr>
            <w:tcW w:w="725" w:type="dxa"/>
          </w:tcPr>
          <w:p w:rsidR="00A25891" w:rsidRPr="00E94C53" w:rsidRDefault="00A25891" w:rsidP="00434E44">
            <w:pPr>
              <w:spacing w:after="160" w:line="240" w:lineRule="auto"/>
              <w:rPr>
                <w:color w:val="auto"/>
              </w:rPr>
            </w:pPr>
          </w:p>
        </w:tc>
        <w:tc>
          <w:tcPr>
            <w:tcW w:w="725" w:type="dxa"/>
            <w:shd w:val="clear" w:color="auto" w:fill="auto"/>
          </w:tcPr>
          <w:p w:rsidR="00A25891" w:rsidRPr="00E94C53" w:rsidRDefault="00A25891">
            <w:pPr>
              <w:rPr>
                <w:color w:val="auto"/>
              </w:rPr>
            </w:pPr>
          </w:p>
        </w:tc>
        <w:tc>
          <w:tcPr>
            <w:tcW w:w="6519" w:type="dxa"/>
            <w:shd w:val="clear" w:color="auto" w:fill="auto"/>
          </w:tcPr>
          <w:p w:rsidR="007F6740" w:rsidRPr="007F3641" w:rsidRDefault="00014928" w:rsidP="005D5F8D">
            <w:pPr>
              <w:pStyle w:val="Heading2"/>
              <w:spacing w:after="120"/>
              <w:ind w:right="-86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This Week’s</w:t>
            </w:r>
            <w:r w:rsidR="007F6740" w:rsidRPr="003A5A8B">
              <w:rPr>
                <w:rFonts w:asciiTheme="minorHAnsi" w:hAnsiTheme="minorHAnsi"/>
                <w:color w:val="auto"/>
              </w:rPr>
              <w:t xml:space="preserve"> Opportunities</w:t>
            </w:r>
          </w:p>
          <w:p w:rsidR="00E00B04" w:rsidRDefault="00E00B04" w:rsidP="00E00B04">
            <w:pPr>
              <w:spacing w:after="0" w:line="240" w:lineRule="auto"/>
              <w:ind w:right="461"/>
              <w:rPr>
                <w:rFonts w:ascii="Palatino Linotype" w:eastAsia="Times New Roman" w:hAnsi="Palatino Linotype" w:cs="Arial"/>
                <w:bCs/>
                <w:color w:val="auto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auto"/>
              </w:rPr>
              <w:t xml:space="preserve">PLANT NOW </w:t>
            </w:r>
            <w:r>
              <w:rPr>
                <w:rFonts w:ascii="Palatino Linotype" w:eastAsia="Times New Roman" w:hAnsi="Palatino Linotype" w:cs="Arial"/>
                <w:bCs/>
                <w:color w:val="auto"/>
              </w:rPr>
              <w:t>will be on Tuesday, May 8</w:t>
            </w:r>
            <w:r w:rsidRPr="00785A46">
              <w:rPr>
                <w:rFonts w:ascii="Palatino Linotype" w:eastAsia="Times New Roman" w:hAnsi="Palatino Linotype" w:cs="Arial"/>
                <w:bCs/>
                <w:color w:val="auto"/>
                <w:vertAlign w:val="superscript"/>
              </w:rPr>
              <w:t>th</w:t>
            </w:r>
            <w:r>
              <w:rPr>
                <w:rFonts w:ascii="Palatino Linotype" w:eastAsia="Times New Roman" w:hAnsi="Palatino Linotype" w:cs="Arial"/>
                <w:bCs/>
                <w:color w:val="auto"/>
              </w:rPr>
              <w:t xml:space="preserve"> at 6:00 p.m.</w:t>
            </w:r>
          </w:p>
          <w:p w:rsidR="007F6740" w:rsidRDefault="007F6740" w:rsidP="000C10E4">
            <w:pPr>
              <w:spacing w:after="0" w:line="240" w:lineRule="auto"/>
              <w:rPr>
                <w:rFonts w:eastAsia="Times New Roman" w:cs="Arial"/>
                <w:b/>
                <w:color w:val="auto"/>
                <w:lang w:eastAsia="en-US"/>
              </w:rPr>
            </w:pPr>
            <w:r>
              <w:rPr>
                <w:b/>
                <w:color w:val="auto"/>
              </w:rPr>
              <w:t xml:space="preserve">Choir </w:t>
            </w:r>
            <w:r>
              <w:rPr>
                <w:color w:val="auto"/>
              </w:rPr>
              <w:t xml:space="preserve">will practice on Wednesday, </w:t>
            </w:r>
            <w:r w:rsidR="006E6430">
              <w:rPr>
                <w:color w:val="auto"/>
              </w:rPr>
              <w:t xml:space="preserve">May </w:t>
            </w:r>
            <w:r w:rsidR="00E00B04">
              <w:rPr>
                <w:color w:val="auto"/>
              </w:rPr>
              <w:t>9</w:t>
            </w:r>
            <w:r w:rsidR="00E00B04" w:rsidRPr="00E00B04">
              <w:rPr>
                <w:color w:val="auto"/>
                <w:vertAlign w:val="superscript"/>
              </w:rPr>
              <w:t>th</w:t>
            </w:r>
            <w:r w:rsidR="00887A6C">
              <w:rPr>
                <w:color w:val="auto"/>
              </w:rPr>
              <w:t xml:space="preserve"> </w:t>
            </w:r>
            <w:r>
              <w:rPr>
                <w:color w:val="auto"/>
              </w:rPr>
              <w:t>at 5:30 p.m.</w:t>
            </w:r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 </w:t>
            </w:r>
          </w:p>
          <w:p w:rsidR="00E85DB5" w:rsidRPr="00E85DB5" w:rsidRDefault="00E85DB5" w:rsidP="000C10E4">
            <w:pPr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b/>
                <w:color w:val="auto"/>
              </w:rPr>
              <w:t xml:space="preserve">Desserts Needed:  </w:t>
            </w:r>
            <w:r>
              <w:rPr>
                <w:color w:val="auto"/>
              </w:rPr>
              <w:t>Whitnel Community Meal on May 9</w:t>
            </w:r>
            <w:r w:rsidRPr="00E85DB5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</w:t>
            </w:r>
          </w:p>
          <w:p w:rsidR="000C10E4" w:rsidRDefault="00D93386" w:rsidP="00E85DB5">
            <w:pPr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>Bible Study</w:t>
            </w:r>
            <w:r w:rsidR="000C10E4">
              <w:rPr>
                <w:rFonts w:eastAsia="Times New Roman" w:cs="Arial"/>
                <w:b/>
                <w:color w:val="auto"/>
                <w:lang w:eastAsia="en-US"/>
              </w:rPr>
              <w:t xml:space="preserve"> </w:t>
            </w:r>
            <w:r w:rsidR="00361498">
              <w:rPr>
                <w:rFonts w:eastAsia="Times New Roman" w:cs="Arial"/>
                <w:color w:val="auto"/>
                <w:lang w:eastAsia="en-US"/>
              </w:rPr>
              <w:t xml:space="preserve">will </w:t>
            </w:r>
            <w:r w:rsidR="00CA7607">
              <w:rPr>
                <w:rFonts w:eastAsia="Times New Roman" w:cs="Arial"/>
                <w:color w:val="auto"/>
                <w:lang w:eastAsia="en-US"/>
              </w:rPr>
              <w:t>gather</w:t>
            </w:r>
            <w:r w:rsidR="00813EE9">
              <w:rPr>
                <w:rFonts w:eastAsia="Times New Roman" w:cs="Arial"/>
                <w:color w:val="auto"/>
                <w:lang w:eastAsia="en-US"/>
              </w:rPr>
              <w:t xml:space="preserve"> </w:t>
            </w:r>
            <w:r w:rsidR="0086575E">
              <w:rPr>
                <w:rFonts w:eastAsia="Times New Roman" w:cs="Arial"/>
                <w:color w:val="auto"/>
                <w:lang w:eastAsia="en-US"/>
              </w:rPr>
              <w:t xml:space="preserve">on </w:t>
            </w:r>
            <w:r w:rsidR="00813EE9">
              <w:rPr>
                <w:rFonts w:eastAsia="Times New Roman" w:cs="Arial"/>
                <w:color w:val="auto"/>
                <w:lang w:eastAsia="en-US"/>
              </w:rPr>
              <w:t xml:space="preserve">Thursday, </w:t>
            </w:r>
            <w:r w:rsidR="00622D8D">
              <w:rPr>
                <w:rFonts w:eastAsia="Times New Roman" w:cs="Arial"/>
                <w:color w:val="auto"/>
                <w:lang w:eastAsia="en-US"/>
              </w:rPr>
              <w:t xml:space="preserve">May </w:t>
            </w:r>
            <w:r w:rsidR="00E00B04">
              <w:rPr>
                <w:rFonts w:eastAsia="Times New Roman" w:cs="Arial"/>
                <w:color w:val="auto"/>
                <w:lang w:eastAsia="en-US"/>
              </w:rPr>
              <w:t>10</w:t>
            </w:r>
            <w:r w:rsidR="00E00B04" w:rsidRPr="00E00B04">
              <w:rPr>
                <w:rFonts w:eastAsia="Times New Roman" w:cs="Arial"/>
                <w:color w:val="auto"/>
                <w:vertAlign w:val="superscript"/>
                <w:lang w:eastAsia="en-US"/>
              </w:rPr>
              <w:t>th</w:t>
            </w:r>
            <w:r w:rsidR="0086575E">
              <w:rPr>
                <w:rFonts w:eastAsia="Times New Roman" w:cs="Arial"/>
                <w:color w:val="auto"/>
                <w:lang w:eastAsia="en-US"/>
              </w:rPr>
              <w:t xml:space="preserve"> at 6:30</w:t>
            </w:r>
            <w:r w:rsidR="00813EE9">
              <w:rPr>
                <w:rFonts w:eastAsia="Times New Roman" w:cs="Arial"/>
                <w:color w:val="auto"/>
                <w:lang w:eastAsia="en-US"/>
              </w:rPr>
              <w:t xml:space="preserve"> </w:t>
            </w:r>
            <w:r w:rsidR="0086575E">
              <w:rPr>
                <w:rFonts w:eastAsia="Times New Roman" w:cs="Arial"/>
                <w:color w:val="auto"/>
                <w:lang w:eastAsia="en-US"/>
              </w:rPr>
              <w:t>p</w:t>
            </w:r>
            <w:r w:rsidR="00813EE9">
              <w:rPr>
                <w:rFonts w:eastAsia="Times New Roman" w:cs="Arial"/>
                <w:color w:val="auto"/>
                <w:lang w:eastAsia="en-US"/>
              </w:rPr>
              <w:t>.</w:t>
            </w:r>
            <w:r w:rsidR="0086575E">
              <w:rPr>
                <w:rFonts w:eastAsia="Times New Roman" w:cs="Arial"/>
                <w:color w:val="auto"/>
                <w:lang w:eastAsia="en-US"/>
              </w:rPr>
              <w:t>m</w:t>
            </w:r>
            <w:r w:rsidR="00813EE9">
              <w:rPr>
                <w:rFonts w:eastAsia="Times New Roman" w:cs="Arial"/>
                <w:color w:val="auto"/>
                <w:lang w:eastAsia="en-US"/>
              </w:rPr>
              <w:t>.</w:t>
            </w:r>
            <w:r w:rsidR="0086575E">
              <w:rPr>
                <w:rFonts w:eastAsia="Times New Roman" w:cs="Arial"/>
                <w:color w:val="auto"/>
                <w:lang w:eastAsia="en-US"/>
              </w:rPr>
              <w:t xml:space="preserve"> </w:t>
            </w:r>
            <w:r w:rsidR="00813EE9">
              <w:rPr>
                <w:rFonts w:eastAsia="Times New Roman" w:cs="Arial"/>
                <w:color w:val="auto"/>
                <w:lang w:eastAsia="en-US"/>
              </w:rPr>
              <w:t xml:space="preserve">at the </w:t>
            </w:r>
            <w:r w:rsidR="00CA7607">
              <w:rPr>
                <w:rFonts w:eastAsia="Times New Roman" w:cs="Arial"/>
                <w:color w:val="auto"/>
                <w:lang w:eastAsia="en-US"/>
              </w:rPr>
              <w:t xml:space="preserve">GUMC </w:t>
            </w:r>
            <w:r w:rsidR="00813EE9">
              <w:rPr>
                <w:rFonts w:eastAsia="Times New Roman" w:cs="Arial"/>
                <w:color w:val="auto"/>
                <w:lang w:eastAsia="en-US"/>
              </w:rPr>
              <w:t>Parsonage!</w:t>
            </w:r>
          </w:p>
          <w:p w:rsidR="00E85DB5" w:rsidRPr="00E85DB5" w:rsidRDefault="00E85DB5" w:rsidP="00E85DB5">
            <w:pPr>
              <w:spacing w:after="120" w:line="240" w:lineRule="auto"/>
              <w:rPr>
                <w:rFonts w:eastAsia="Times New Roman" w:cs="Times New Roman"/>
                <w:color w:val="auto"/>
                <w:lang w:eastAsia="en-US"/>
              </w:rPr>
            </w:pPr>
            <w:r w:rsidRPr="00E85DB5">
              <w:rPr>
                <w:rFonts w:cs="Times New Roman"/>
                <w:b/>
                <w:color w:val="auto"/>
              </w:rPr>
              <w:t>Volunteers needed</w:t>
            </w:r>
            <w:r>
              <w:rPr>
                <w:rFonts w:cs="Times New Roman"/>
                <w:color w:val="auto"/>
              </w:rPr>
              <w:t>:</w:t>
            </w:r>
            <w:r w:rsidRPr="00E85DB5">
              <w:rPr>
                <w:rFonts w:cs="Times New Roman"/>
                <w:color w:val="auto"/>
              </w:rPr>
              <w:t xml:space="preserve"> for Gamewell Elementary School Duty Free Lunch</w:t>
            </w:r>
            <w:r>
              <w:rPr>
                <w:rFonts w:cs="Times New Roman"/>
                <w:color w:val="auto"/>
              </w:rPr>
              <w:t xml:space="preserve"> on </w:t>
            </w:r>
            <w:r w:rsidRPr="00E85DB5">
              <w:rPr>
                <w:rStyle w:val="aqj"/>
                <w:rFonts w:cs="Times New Roman"/>
                <w:color w:val="auto"/>
              </w:rPr>
              <w:t>Thursday</w:t>
            </w:r>
            <w:r>
              <w:rPr>
                <w:rStyle w:val="aqj"/>
                <w:rFonts w:cs="Times New Roman"/>
                <w:color w:val="auto"/>
              </w:rPr>
              <w:t>,</w:t>
            </w:r>
            <w:r w:rsidRPr="00E85DB5">
              <w:rPr>
                <w:rStyle w:val="aqj"/>
                <w:rFonts w:cs="Times New Roman"/>
                <w:color w:val="auto"/>
              </w:rPr>
              <w:t xml:space="preserve"> May 10</w:t>
            </w:r>
            <w:r w:rsidRPr="00E85DB5">
              <w:rPr>
                <w:rStyle w:val="aqj"/>
                <w:rFonts w:cs="Times New Roman"/>
                <w:color w:val="auto"/>
                <w:vertAlign w:val="superscript"/>
              </w:rPr>
              <w:t>th</w:t>
            </w:r>
            <w:r>
              <w:rPr>
                <w:rStyle w:val="aqj"/>
                <w:rFonts w:cs="Times New Roman"/>
                <w:color w:val="auto"/>
              </w:rPr>
              <w:t xml:space="preserve"> </w:t>
            </w:r>
            <w:r w:rsidRPr="00E85DB5">
              <w:rPr>
                <w:rStyle w:val="aqj"/>
                <w:rFonts w:cs="Times New Roman"/>
                <w:color w:val="auto"/>
              </w:rPr>
              <w:t>10:45-1:00</w:t>
            </w:r>
            <w:r>
              <w:rPr>
                <w:rStyle w:val="aqj"/>
                <w:rFonts w:cs="Times New Roman"/>
                <w:color w:val="auto"/>
              </w:rPr>
              <w:t>.</w:t>
            </w:r>
            <w:r w:rsidRPr="00E85DB5">
              <w:rPr>
                <w:rFonts w:cs="Times New Roman"/>
                <w:color w:val="auto"/>
              </w:rPr>
              <w:t xml:space="preserve"> Let's give the teachers at </w:t>
            </w:r>
            <w:r>
              <w:rPr>
                <w:rFonts w:cs="Times New Roman"/>
                <w:color w:val="auto"/>
              </w:rPr>
              <w:t>GES</w:t>
            </w:r>
            <w:r w:rsidRPr="00E85DB5">
              <w:rPr>
                <w:rFonts w:cs="Times New Roman"/>
                <w:color w:val="auto"/>
              </w:rPr>
              <w:t xml:space="preserve"> a 25 minute break to enjoy their lunch</w:t>
            </w:r>
            <w:r>
              <w:rPr>
                <w:rFonts w:cs="Times New Roman"/>
                <w:color w:val="auto"/>
              </w:rPr>
              <w:t>!</w:t>
            </w:r>
          </w:p>
          <w:p w:rsidR="00C30FA2" w:rsidRDefault="00014928" w:rsidP="005D5F8D">
            <w:pPr>
              <w:spacing w:after="120" w:line="240" w:lineRule="auto"/>
              <w:jc w:val="center"/>
              <w:rPr>
                <w:rFonts w:eastAsia="Times New Roman" w:cs="Arial"/>
                <w:b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>Upcoming</w:t>
            </w:r>
            <w:r w:rsidR="007F6740" w:rsidRPr="00E96039">
              <w:rPr>
                <w:rFonts w:eastAsia="Times New Roman" w:cs="Arial"/>
                <w:b/>
                <w:color w:val="auto"/>
                <w:lang w:eastAsia="en-US"/>
              </w:rPr>
              <w:t xml:space="preserve"> Opportunities</w:t>
            </w:r>
          </w:p>
          <w:p w:rsidR="006E6430" w:rsidRDefault="006E6430" w:rsidP="00622D8D">
            <w:pPr>
              <w:spacing w:after="0" w:line="240" w:lineRule="auto"/>
              <w:ind w:right="-135"/>
              <w:rPr>
                <w:rFonts w:eastAsia="Times New Roman" w:cs="Tahoma"/>
                <w:color w:val="auto"/>
                <w:shd w:val="clear" w:color="auto" w:fill="FFFFFF"/>
                <w:lang w:eastAsia="en-US"/>
              </w:rPr>
            </w:pPr>
            <w:r w:rsidRPr="006E6430">
              <w:rPr>
                <w:rFonts w:eastAsia="Times New Roman" w:cs="Tahoma"/>
                <w:b/>
                <w:color w:val="auto"/>
                <w:shd w:val="clear" w:color="auto" w:fill="FFFFFF"/>
                <w:lang w:eastAsia="en-US"/>
              </w:rPr>
              <w:t>Prayer Ministry</w:t>
            </w:r>
            <w:r w:rsidR="00622D8D">
              <w:rPr>
                <w:rFonts w:eastAsia="Times New Roman" w:cs="Tahoma"/>
                <w:color w:val="auto"/>
                <w:shd w:val="clear" w:color="auto" w:fill="FFFFFF"/>
                <w:lang w:eastAsia="en-US"/>
              </w:rPr>
              <w:t xml:space="preserve">: </w:t>
            </w:r>
            <w:r w:rsidRPr="006E6430">
              <w:rPr>
                <w:rFonts w:eastAsia="Times New Roman" w:cs="Tahoma"/>
                <w:color w:val="auto"/>
                <w:shd w:val="clear" w:color="auto" w:fill="FFFFFF"/>
                <w:lang w:eastAsia="en-US"/>
              </w:rPr>
              <w:t>The Caldwell County Missio</w:t>
            </w:r>
            <w:bookmarkStart w:id="0" w:name="_GoBack"/>
            <w:bookmarkEnd w:id="0"/>
            <w:r w:rsidRPr="006E6430">
              <w:rPr>
                <w:rFonts w:eastAsia="Times New Roman" w:cs="Tahoma"/>
                <w:color w:val="auto"/>
                <w:shd w:val="clear" w:color="auto" w:fill="FFFFFF"/>
                <w:lang w:eastAsia="en-US"/>
              </w:rPr>
              <w:t>nal Network will be traveling to the United Methodist Churches in Caldwell County for a time of prayer.  The first date</w:t>
            </w:r>
            <w:r w:rsidR="00622D8D">
              <w:rPr>
                <w:rFonts w:eastAsia="Times New Roman" w:cs="Tahoma"/>
                <w:color w:val="auto"/>
                <w:shd w:val="clear" w:color="auto" w:fill="FFFFFF"/>
                <w:lang w:eastAsia="en-US"/>
              </w:rPr>
              <w:t xml:space="preserve"> is </w:t>
            </w:r>
            <w:r w:rsidRPr="006E6430">
              <w:rPr>
                <w:rFonts w:eastAsia="Times New Roman" w:cs="Tahoma"/>
                <w:color w:val="auto"/>
                <w:shd w:val="clear" w:color="auto" w:fill="FFFFFF"/>
                <w:lang w:eastAsia="en-US"/>
              </w:rPr>
              <w:t>Tuesday</w:t>
            </w:r>
            <w:r w:rsidR="00622D8D">
              <w:rPr>
                <w:rFonts w:eastAsia="Times New Roman" w:cs="Tahoma"/>
                <w:color w:val="auto"/>
                <w:shd w:val="clear" w:color="auto" w:fill="FFFFFF"/>
                <w:lang w:eastAsia="en-US"/>
              </w:rPr>
              <w:t>,</w:t>
            </w:r>
            <w:r w:rsidRPr="006E6430">
              <w:rPr>
                <w:rFonts w:eastAsia="Times New Roman" w:cs="Tahoma"/>
                <w:color w:val="auto"/>
                <w:shd w:val="clear" w:color="auto" w:fill="FFFFFF"/>
                <w:lang w:eastAsia="en-US"/>
              </w:rPr>
              <w:t xml:space="preserve"> May 15 at 6:00 at Grace Chapel UMC. Clergy </w:t>
            </w:r>
            <w:r w:rsidR="00622D8D">
              <w:rPr>
                <w:rFonts w:eastAsia="Times New Roman" w:cs="Tahoma"/>
                <w:color w:val="auto"/>
                <w:shd w:val="clear" w:color="auto" w:fill="FFFFFF"/>
                <w:lang w:eastAsia="en-US"/>
              </w:rPr>
              <w:t>and</w:t>
            </w:r>
            <w:r w:rsidRPr="006E6430">
              <w:rPr>
                <w:rFonts w:eastAsia="Times New Roman" w:cs="Tahoma"/>
                <w:color w:val="auto"/>
                <w:shd w:val="clear" w:color="auto" w:fill="FFFFFF"/>
                <w:lang w:eastAsia="en-US"/>
              </w:rPr>
              <w:t xml:space="preserve"> Laity will be praying together</w:t>
            </w:r>
            <w:r w:rsidR="00622D8D">
              <w:rPr>
                <w:rFonts w:eastAsia="Times New Roman" w:cs="Tahoma"/>
                <w:color w:val="auto"/>
                <w:shd w:val="clear" w:color="auto" w:fill="FFFFFF"/>
                <w:lang w:eastAsia="en-US"/>
              </w:rPr>
              <w:t>,</w:t>
            </w:r>
            <w:r w:rsidRPr="006E6430">
              <w:rPr>
                <w:rFonts w:eastAsia="Times New Roman" w:cs="Tahoma"/>
                <w:color w:val="auto"/>
                <w:shd w:val="clear" w:color="auto" w:fill="FFFFFF"/>
                <w:lang w:eastAsia="en-US"/>
              </w:rPr>
              <w:t xml:space="preserve"> everyone is invited to attend</w:t>
            </w:r>
            <w:r w:rsidR="00622D8D">
              <w:rPr>
                <w:rFonts w:eastAsia="Times New Roman" w:cs="Tahoma"/>
                <w:color w:val="auto"/>
                <w:shd w:val="clear" w:color="auto" w:fill="FFFFFF"/>
                <w:lang w:eastAsia="en-US"/>
              </w:rPr>
              <w:t>.</w:t>
            </w:r>
          </w:p>
          <w:p w:rsidR="00E00B04" w:rsidRDefault="00E00B04" w:rsidP="00622D8D">
            <w:pPr>
              <w:spacing w:after="0" w:line="240" w:lineRule="auto"/>
              <w:ind w:right="-135"/>
              <w:rPr>
                <w:rFonts w:eastAsia="Times New Roman" w:cs="Tahoma"/>
                <w:color w:val="auto"/>
                <w:shd w:val="clear" w:color="auto" w:fill="FFFFFF"/>
                <w:lang w:eastAsia="en-US"/>
              </w:rPr>
            </w:pPr>
            <w:r>
              <w:rPr>
                <w:rFonts w:eastAsia="Times New Roman" w:cs="Tahoma"/>
                <w:b/>
                <w:color w:val="auto"/>
                <w:shd w:val="clear" w:color="auto" w:fill="FFFFFF"/>
                <w:lang w:eastAsia="en-US"/>
              </w:rPr>
              <w:t xml:space="preserve">UMW </w:t>
            </w:r>
            <w:r>
              <w:rPr>
                <w:rFonts w:eastAsia="Times New Roman" w:cs="Tahoma"/>
                <w:color w:val="auto"/>
                <w:shd w:val="clear" w:color="auto" w:fill="FFFFFF"/>
                <w:lang w:eastAsia="en-US"/>
              </w:rPr>
              <w:t>will meet on Tuesday, May 15</w:t>
            </w:r>
            <w:r w:rsidRPr="00E00B04">
              <w:rPr>
                <w:rFonts w:eastAsia="Times New Roman" w:cs="Tahoma"/>
                <w:color w:val="auto"/>
                <w:shd w:val="clear" w:color="auto" w:fill="FFFFFF"/>
                <w:vertAlign w:val="superscript"/>
                <w:lang w:eastAsia="en-US"/>
              </w:rPr>
              <w:t>th</w:t>
            </w:r>
            <w:r>
              <w:rPr>
                <w:rFonts w:eastAsia="Times New Roman" w:cs="Tahoma"/>
                <w:color w:val="auto"/>
                <w:shd w:val="clear" w:color="auto" w:fill="FFFFFF"/>
                <w:lang w:eastAsia="en-US"/>
              </w:rPr>
              <w:t xml:space="preserve"> at 6pm at GUMC.</w:t>
            </w:r>
          </w:p>
          <w:p w:rsidR="00E00B04" w:rsidRPr="00E00B04" w:rsidRDefault="00E00B04" w:rsidP="00622D8D">
            <w:pPr>
              <w:spacing w:after="0" w:line="240" w:lineRule="auto"/>
              <w:ind w:right="-135"/>
              <w:rPr>
                <w:rFonts w:eastAsia="Times New Roman" w:cs="Arial"/>
                <w:bCs/>
                <w:color w:val="auto"/>
                <w:lang w:eastAsia="en-US"/>
              </w:rPr>
            </w:pPr>
            <w:r>
              <w:rPr>
                <w:rFonts w:eastAsia="Times New Roman" w:cs="Tahoma"/>
                <w:b/>
                <w:color w:val="auto"/>
                <w:shd w:val="clear" w:color="auto" w:fill="FFFFFF"/>
                <w:lang w:eastAsia="en-US"/>
              </w:rPr>
              <w:t xml:space="preserve">JOY Lunch Bunch </w:t>
            </w:r>
            <w:r>
              <w:rPr>
                <w:rFonts w:eastAsia="Times New Roman" w:cs="Tahoma"/>
                <w:color w:val="auto"/>
                <w:shd w:val="clear" w:color="auto" w:fill="FFFFFF"/>
                <w:lang w:eastAsia="en-US"/>
              </w:rPr>
              <w:t>will gather on Wednesday, May 16</w:t>
            </w:r>
            <w:r w:rsidRPr="00E00B04">
              <w:rPr>
                <w:rFonts w:eastAsia="Times New Roman" w:cs="Tahoma"/>
                <w:color w:val="auto"/>
                <w:shd w:val="clear" w:color="auto" w:fill="FFFFFF"/>
                <w:vertAlign w:val="superscript"/>
                <w:lang w:eastAsia="en-US"/>
              </w:rPr>
              <w:t>th</w:t>
            </w:r>
            <w:r>
              <w:rPr>
                <w:rFonts w:eastAsia="Times New Roman" w:cs="Tahoma"/>
                <w:color w:val="auto"/>
                <w:shd w:val="clear" w:color="auto" w:fill="FFFFFF"/>
                <w:lang w:eastAsia="en-US"/>
              </w:rPr>
              <w:t xml:space="preserve"> at noon for fellowship and lite refreshments. All are welcome!</w:t>
            </w:r>
          </w:p>
          <w:p w:rsidR="00B75C1A" w:rsidRDefault="00B75C1A" w:rsidP="00B75C1A">
            <w:pPr>
              <w:spacing w:after="0" w:line="240" w:lineRule="auto"/>
              <w:ind w:right="461"/>
              <w:rPr>
                <w:rFonts w:ascii="Palatino Linotype" w:eastAsia="Times New Roman" w:hAnsi="Palatino Linotype" w:cs="Arial"/>
                <w:bCs/>
                <w:color w:val="auto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auto"/>
              </w:rPr>
              <w:t xml:space="preserve">Confirmation Service is </w:t>
            </w:r>
            <w:r>
              <w:rPr>
                <w:rFonts w:ascii="Palatino Linotype" w:eastAsia="Times New Roman" w:hAnsi="Palatino Linotype" w:cs="Arial"/>
                <w:bCs/>
                <w:color w:val="auto"/>
              </w:rPr>
              <w:t>on Sunday, May 20</w:t>
            </w:r>
            <w:r w:rsidRPr="00B75C1A">
              <w:rPr>
                <w:rFonts w:ascii="Palatino Linotype" w:eastAsia="Times New Roman" w:hAnsi="Palatino Linotype" w:cs="Arial"/>
                <w:bCs/>
                <w:color w:val="auto"/>
                <w:vertAlign w:val="superscript"/>
              </w:rPr>
              <w:t>th</w:t>
            </w:r>
            <w:r>
              <w:rPr>
                <w:rFonts w:ascii="Palatino Linotype" w:eastAsia="Times New Roman" w:hAnsi="Palatino Linotype" w:cs="Arial"/>
                <w:bCs/>
                <w:color w:val="auto"/>
              </w:rPr>
              <w:t xml:space="preserve"> at 2:00 p.m. at Whitnel UMC.</w:t>
            </w:r>
          </w:p>
          <w:p w:rsidR="00B75C1A" w:rsidRDefault="00B75C1A" w:rsidP="00D037D2">
            <w:pPr>
              <w:spacing w:after="0" w:line="240" w:lineRule="auto"/>
              <w:ind w:right="461"/>
              <w:rPr>
                <w:rFonts w:ascii="Palatino Linotype" w:eastAsia="Times New Roman" w:hAnsi="Palatino Linotype" w:cs="Arial"/>
                <w:bCs/>
                <w:color w:val="auto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auto"/>
              </w:rPr>
              <w:t xml:space="preserve">Intersection </w:t>
            </w:r>
            <w:r>
              <w:rPr>
                <w:rFonts w:ascii="Palatino Linotype" w:eastAsia="Times New Roman" w:hAnsi="Palatino Linotype" w:cs="Arial"/>
                <w:bCs/>
                <w:color w:val="auto"/>
              </w:rPr>
              <w:t>is on Sunday, May 20</w:t>
            </w:r>
            <w:r w:rsidRPr="00B75C1A">
              <w:rPr>
                <w:rFonts w:ascii="Palatino Linotype" w:eastAsia="Times New Roman" w:hAnsi="Palatino Linotype" w:cs="Arial"/>
                <w:bCs/>
                <w:color w:val="auto"/>
                <w:vertAlign w:val="superscript"/>
              </w:rPr>
              <w:t>th</w:t>
            </w:r>
            <w:r>
              <w:rPr>
                <w:rFonts w:ascii="Palatino Linotype" w:eastAsia="Times New Roman" w:hAnsi="Palatino Linotype" w:cs="Arial"/>
                <w:bCs/>
                <w:color w:val="auto"/>
              </w:rPr>
              <w:t xml:space="preserve"> at 6:30 p.m. at Dos Amigos in Lenoir.  All young adults are welcome!</w:t>
            </w:r>
          </w:p>
          <w:p w:rsidR="00D037D2" w:rsidRPr="00B75C1A" w:rsidRDefault="00D037D2" w:rsidP="00D037D2">
            <w:pPr>
              <w:spacing w:after="120" w:line="240" w:lineRule="auto"/>
              <w:ind w:right="461"/>
              <w:rPr>
                <w:rFonts w:ascii="Palatino Linotype" w:eastAsia="Times New Roman" w:hAnsi="Palatino Linotype" w:cs="Arial"/>
                <w:bCs/>
                <w:color w:val="auto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auto"/>
              </w:rPr>
              <w:t xml:space="preserve">Serving at Lenoir Soup Kitchen </w:t>
            </w:r>
            <w:r>
              <w:rPr>
                <w:rFonts w:ascii="Palatino Linotype" w:eastAsia="Times New Roman" w:hAnsi="Palatino Linotype" w:cs="Arial"/>
                <w:bCs/>
                <w:color w:val="auto"/>
              </w:rPr>
              <w:t>on Sunday, May 27</w:t>
            </w:r>
            <w:r w:rsidRPr="00B75C1A">
              <w:rPr>
                <w:rFonts w:ascii="Palatino Linotype" w:eastAsia="Times New Roman" w:hAnsi="Palatino Linotype" w:cs="Arial"/>
                <w:bCs/>
                <w:color w:val="auto"/>
                <w:vertAlign w:val="superscript"/>
              </w:rPr>
              <w:t>th</w:t>
            </w:r>
            <w:r>
              <w:rPr>
                <w:rFonts w:ascii="Palatino Linotype" w:eastAsia="Times New Roman" w:hAnsi="Palatino Linotype" w:cs="Arial"/>
                <w:bCs/>
                <w:color w:val="auto"/>
              </w:rPr>
              <w:t xml:space="preserve"> from 3:00-5:00 p.m.  Volunteers please see Jeff Hoover.</w:t>
            </w:r>
          </w:p>
          <w:p w:rsidR="007F6740" w:rsidRPr="00E96039" w:rsidRDefault="007F6740" w:rsidP="005D5F8D">
            <w:pPr>
              <w:spacing w:after="120" w:line="240" w:lineRule="auto"/>
              <w:jc w:val="center"/>
              <w:rPr>
                <w:rFonts w:cs="Arial"/>
                <w:b/>
                <w:bCs/>
                <w:color w:val="auto"/>
              </w:rPr>
            </w:pPr>
            <w:r w:rsidRPr="00E96039">
              <w:rPr>
                <w:rFonts w:cs="Arial"/>
                <w:b/>
                <w:bCs/>
                <w:color w:val="auto"/>
              </w:rPr>
              <w:t>Mission Projects</w:t>
            </w:r>
          </w:p>
          <w:p w:rsidR="007F6740" w:rsidRPr="006E6430" w:rsidRDefault="007F6740" w:rsidP="006E6430">
            <w:pPr>
              <w:spacing w:after="0" w:line="240" w:lineRule="auto"/>
              <w:ind w:right="115"/>
              <w:rPr>
                <w:rFonts w:eastAsia="Times New Roman" w:cs="Arial"/>
                <w:bCs/>
                <w:color w:val="auto"/>
                <w:lang w:eastAsia="en-US"/>
              </w:rPr>
            </w:pPr>
            <w:r w:rsidRPr="00622D8D">
              <w:rPr>
                <w:rFonts w:cs="Arial"/>
                <w:b/>
                <w:bCs/>
                <w:color w:val="auto"/>
                <w:u w:val="single"/>
              </w:rPr>
              <w:t>Gamewell Fruit Loops</w:t>
            </w:r>
            <w:r w:rsidRPr="006E6430">
              <w:rPr>
                <w:rFonts w:cs="Arial"/>
                <w:bCs/>
                <w:color w:val="auto"/>
              </w:rPr>
              <w:t xml:space="preserve">:  </w:t>
            </w:r>
            <w:r w:rsidR="0092089F">
              <w:rPr>
                <w:rFonts w:eastAsia="Times New Roman" w:cs="Tahoma"/>
                <w:bCs/>
                <w:color w:val="auto"/>
                <w:lang w:eastAsia="en-US"/>
              </w:rPr>
              <w:t>Help us reach our goal of 360 pounds of canned fruit by July 31</w:t>
            </w:r>
            <w:r w:rsidR="0092089F" w:rsidRPr="0092089F">
              <w:rPr>
                <w:rFonts w:eastAsia="Times New Roman" w:cs="Tahoma"/>
                <w:bCs/>
                <w:color w:val="auto"/>
                <w:vertAlign w:val="superscript"/>
                <w:lang w:eastAsia="en-US"/>
              </w:rPr>
              <w:t>st</w:t>
            </w:r>
            <w:r w:rsidR="0092089F">
              <w:rPr>
                <w:rFonts w:eastAsia="Times New Roman" w:cs="Tahoma"/>
                <w:bCs/>
                <w:color w:val="auto"/>
                <w:lang w:eastAsia="en-US"/>
              </w:rPr>
              <w:t xml:space="preserve">!  </w:t>
            </w:r>
          </w:p>
          <w:p w:rsidR="001F7DE3" w:rsidRPr="00E00B04" w:rsidRDefault="00CA7607" w:rsidP="00E85DB5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right="-101"/>
              <w:rPr>
                <w:color w:val="auto"/>
              </w:rPr>
            </w:pPr>
            <w:r w:rsidRPr="00CA7607">
              <w:rPr>
                <w:b/>
                <w:color w:val="auto"/>
                <w:u w:val="single"/>
              </w:rPr>
              <w:t>Congregations for Children (C4C):</w:t>
            </w:r>
            <w:r w:rsidR="001F7DE3">
              <w:rPr>
                <w:b/>
                <w:color w:val="auto"/>
              </w:rPr>
              <w:t xml:space="preserve">  </w:t>
            </w:r>
            <w:r>
              <w:rPr>
                <w:color w:val="auto"/>
              </w:rPr>
              <w:t xml:space="preserve">Help us say thank you to the </w:t>
            </w:r>
            <w:r w:rsidR="00785A46">
              <w:rPr>
                <w:color w:val="auto"/>
              </w:rPr>
              <w:t>staff</w:t>
            </w:r>
            <w:r>
              <w:rPr>
                <w:color w:val="auto"/>
              </w:rPr>
              <w:t xml:space="preserve"> at Whitnel and Gamewell Elementary </w:t>
            </w:r>
            <w:r w:rsidR="00785A46">
              <w:rPr>
                <w:color w:val="auto"/>
              </w:rPr>
              <w:t xml:space="preserve">Schools by sending an end-of-the-year thank you card!  </w:t>
            </w:r>
          </w:p>
        </w:tc>
        <w:tc>
          <w:tcPr>
            <w:tcW w:w="6447" w:type="dxa"/>
          </w:tcPr>
          <w:p w:rsidR="00A25891" w:rsidRPr="00E96039" w:rsidRDefault="00A25891" w:rsidP="007D2EF0">
            <w:pPr>
              <w:pStyle w:val="Heading2"/>
              <w:spacing w:after="120"/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A25891" w:rsidRPr="00E94C53" w:rsidTr="00A56D1E">
        <w:trPr>
          <w:trHeight w:hRule="exact" w:val="10320"/>
        </w:trPr>
        <w:tc>
          <w:tcPr>
            <w:tcW w:w="6757" w:type="dxa"/>
            <w:shd w:val="clear" w:color="auto" w:fill="auto"/>
          </w:tcPr>
          <w:p w:rsidR="00A25891" w:rsidRDefault="00A25891" w:rsidP="008F5E86">
            <w:pPr>
              <w:pStyle w:val="Heading1"/>
              <w:spacing w:after="160" w:line="240" w:lineRule="auto"/>
              <w:jc w:val="left"/>
              <w:rPr>
                <w:noProof/>
                <w:color w:val="auto"/>
                <w:lang w:eastAsia="en-US"/>
              </w:rPr>
            </w:pPr>
          </w:p>
        </w:tc>
        <w:tc>
          <w:tcPr>
            <w:tcW w:w="725" w:type="dxa"/>
          </w:tcPr>
          <w:p w:rsidR="00A25891" w:rsidRPr="00E94C53" w:rsidRDefault="00A25891" w:rsidP="00434E44">
            <w:pPr>
              <w:spacing w:after="160" w:line="240" w:lineRule="auto"/>
              <w:rPr>
                <w:color w:val="auto"/>
              </w:rPr>
            </w:pPr>
          </w:p>
        </w:tc>
        <w:tc>
          <w:tcPr>
            <w:tcW w:w="725" w:type="dxa"/>
            <w:shd w:val="clear" w:color="auto" w:fill="auto"/>
          </w:tcPr>
          <w:p w:rsidR="00A25891" w:rsidRPr="00E94C53" w:rsidRDefault="00A25891">
            <w:pPr>
              <w:rPr>
                <w:color w:val="auto"/>
              </w:rPr>
            </w:pPr>
          </w:p>
        </w:tc>
        <w:tc>
          <w:tcPr>
            <w:tcW w:w="6519" w:type="dxa"/>
            <w:shd w:val="clear" w:color="auto" w:fill="auto"/>
          </w:tcPr>
          <w:p w:rsidR="00A25891" w:rsidRPr="006B17AB" w:rsidRDefault="00A25891" w:rsidP="00827CF2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47" w:type="dxa"/>
          </w:tcPr>
          <w:p w:rsidR="00A25891" w:rsidRPr="006B17AB" w:rsidRDefault="00A25891" w:rsidP="00827CF2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975969" w:rsidRPr="00E94C53" w:rsidRDefault="00975969">
      <w:pPr>
        <w:rPr>
          <w:color w:val="auto"/>
        </w:rPr>
      </w:pPr>
    </w:p>
    <w:sectPr w:rsidR="00975969" w:rsidRPr="00E94C53" w:rsidSect="00793CFA">
      <w:type w:val="continuous"/>
      <w:pgSz w:w="15840" w:h="12240" w:orient="landscape" w:code="1"/>
      <w:pgMar w:top="720" w:right="720" w:bottom="144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BD" w:rsidRDefault="007D0DBD">
      <w:pPr>
        <w:spacing w:after="0" w:line="240" w:lineRule="auto"/>
      </w:pPr>
      <w:r>
        <w:separator/>
      </w:r>
    </w:p>
  </w:endnote>
  <w:endnote w:type="continuationSeparator" w:id="0">
    <w:p w:rsidR="007D0DBD" w:rsidRDefault="007D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BD" w:rsidRDefault="007D0DBD">
      <w:pPr>
        <w:spacing w:after="0" w:line="240" w:lineRule="auto"/>
      </w:pPr>
      <w:r>
        <w:separator/>
      </w:r>
    </w:p>
  </w:footnote>
  <w:footnote w:type="continuationSeparator" w:id="0">
    <w:p w:rsidR="007D0DBD" w:rsidRDefault="007D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403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873DF"/>
    <w:multiLevelType w:val="hybridMultilevel"/>
    <w:tmpl w:val="FBF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653C77"/>
    <w:multiLevelType w:val="hybridMultilevel"/>
    <w:tmpl w:val="EC0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553A2"/>
    <w:multiLevelType w:val="hybridMultilevel"/>
    <w:tmpl w:val="642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50674"/>
    <w:multiLevelType w:val="hybridMultilevel"/>
    <w:tmpl w:val="632857BC"/>
    <w:lvl w:ilvl="0" w:tplc="9118B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14168"/>
    <w:multiLevelType w:val="hybridMultilevel"/>
    <w:tmpl w:val="CEEC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50003"/>
    <w:multiLevelType w:val="hybridMultilevel"/>
    <w:tmpl w:val="466C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52EAC"/>
    <w:multiLevelType w:val="hybridMultilevel"/>
    <w:tmpl w:val="74A0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F31F0"/>
    <w:multiLevelType w:val="hybridMultilevel"/>
    <w:tmpl w:val="117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D91229"/>
    <w:multiLevelType w:val="hybridMultilevel"/>
    <w:tmpl w:val="E982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91791"/>
    <w:multiLevelType w:val="hybridMultilevel"/>
    <w:tmpl w:val="AD82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E3757"/>
    <w:multiLevelType w:val="hybridMultilevel"/>
    <w:tmpl w:val="5FAC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42497"/>
    <w:multiLevelType w:val="hybridMultilevel"/>
    <w:tmpl w:val="BADC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91688"/>
    <w:multiLevelType w:val="hybridMultilevel"/>
    <w:tmpl w:val="297A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7"/>
  </w:num>
  <w:num w:numId="14">
    <w:abstractNumId w:val="22"/>
  </w:num>
  <w:num w:numId="15">
    <w:abstractNumId w:val="14"/>
  </w:num>
  <w:num w:numId="16">
    <w:abstractNumId w:val="12"/>
  </w:num>
  <w:num w:numId="17">
    <w:abstractNumId w:val="21"/>
  </w:num>
  <w:num w:numId="18">
    <w:abstractNumId w:val="13"/>
  </w:num>
  <w:num w:numId="19">
    <w:abstractNumId w:val="10"/>
  </w:num>
  <w:num w:numId="20">
    <w:abstractNumId w:val="16"/>
  </w:num>
  <w:num w:numId="21">
    <w:abstractNumId w:val="11"/>
  </w:num>
  <w:num w:numId="22">
    <w:abstractNumId w:val="19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9E"/>
    <w:rsid w:val="0000160F"/>
    <w:rsid w:val="000038A9"/>
    <w:rsid w:val="00003E3A"/>
    <w:rsid w:val="0000471D"/>
    <w:rsid w:val="0000619C"/>
    <w:rsid w:val="00006E8A"/>
    <w:rsid w:val="00007999"/>
    <w:rsid w:val="00011350"/>
    <w:rsid w:val="0001175A"/>
    <w:rsid w:val="00011959"/>
    <w:rsid w:val="000139C4"/>
    <w:rsid w:val="00014928"/>
    <w:rsid w:val="00016ACA"/>
    <w:rsid w:val="0001714A"/>
    <w:rsid w:val="000179C0"/>
    <w:rsid w:val="000229A3"/>
    <w:rsid w:val="00024F73"/>
    <w:rsid w:val="00025ECA"/>
    <w:rsid w:val="0003074B"/>
    <w:rsid w:val="00030DAB"/>
    <w:rsid w:val="00031FCF"/>
    <w:rsid w:val="00032AE1"/>
    <w:rsid w:val="00032F78"/>
    <w:rsid w:val="000339DD"/>
    <w:rsid w:val="00033D8C"/>
    <w:rsid w:val="00034500"/>
    <w:rsid w:val="0003479C"/>
    <w:rsid w:val="000347FD"/>
    <w:rsid w:val="000357EE"/>
    <w:rsid w:val="00035A2E"/>
    <w:rsid w:val="00037ABD"/>
    <w:rsid w:val="00040539"/>
    <w:rsid w:val="000509AC"/>
    <w:rsid w:val="0005406C"/>
    <w:rsid w:val="0006097B"/>
    <w:rsid w:val="00060A3A"/>
    <w:rsid w:val="00062064"/>
    <w:rsid w:val="000625D1"/>
    <w:rsid w:val="0006278D"/>
    <w:rsid w:val="00062E68"/>
    <w:rsid w:val="000635D8"/>
    <w:rsid w:val="00063829"/>
    <w:rsid w:val="0006447B"/>
    <w:rsid w:val="00064ACD"/>
    <w:rsid w:val="000656D2"/>
    <w:rsid w:val="000734AA"/>
    <w:rsid w:val="00073C49"/>
    <w:rsid w:val="0007416B"/>
    <w:rsid w:val="00074852"/>
    <w:rsid w:val="00076A6E"/>
    <w:rsid w:val="00076C2C"/>
    <w:rsid w:val="00082279"/>
    <w:rsid w:val="00085373"/>
    <w:rsid w:val="00085F5D"/>
    <w:rsid w:val="00090657"/>
    <w:rsid w:val="00091251"/>
    <w:rsid w:val="00094307"/>
    <w:rsid w:val="0009773B"/>
    <w:rsid w:val="0009791F"/>
    <w:rsid w:val="000A00F8"/>
    <w:rsid w:val="000A1EB4"/>
    <w:rsid w:val="000A3351"/>
    <w:rsid w:val="000A4066"/>
    <w:rsid w:val="000A4A26"/>
    <w:rsid w:val="000A5254"/>
    <w:rsid w:val="000A5CD0"/>
    <w:rsid w:val="000B153D"/>
    <w:rsid w:val="000B1749"/>
    <w:rsid w:val="000B302A"/>
    <w:rsid w:val="000B517A"/>
    <w:rsid w:val="000B5C9F"/>
    <w:rsid w:val="000B7D06"/>
    <w:rsid w:val="000C020A"/>
    <w:rsid w:val="000C10E4"/>
    <w:rsid w:val="000C31A1"/>
    <w:rsid w:val="000C3372"/>
    <w:rsid w:val="000C367C"/>
    <w:rsid w:val="000C36BB"/>
    <w:rsid w:val="000C5E98"/>
    <w:rsid w:val="000C7E9C"/>
    <w:rsid w:val="000D0F42"/>
    <w:rsid w:val="000D110F"/>
    <w:rsid w:val="000D11B6"/>
    <w:rsid w:val="000D1F4D"/>
    <w:rsid w:val="000D24D5"/>
    <w:rsid w:val="000D42AD"/>
    <w:rsid w:val="000D43ED"/>
    <w:rsid w:val="000D6088"/>
    <w:rsid w:val="000D7C9D"/>
    <w:rsid w:val="000E460A"/>
    <w:rsid w:val="000E50F7"/>
    <w:rsid w:val="000E5935"/>
    <w:rsid w:val="000E6E95"/>
    <w:rsid w:val="000F0AAA"/>
    <w:rsid w:val="000F186D"/>
    <w:rsid w:val="000F26C5"/>
    <w:rsid w:val="000F6B10"/>
    <w:rsid w:val="000F7E41"/>
    <w:rsid w:val="00100307"/>
    <w:rsid w:val="0010060B"/>
    <w:rsid w:val="0010316B"/>
    <w:rsid w:val="00103C9D"/>
    <w:rsid w:val="001065EF"/>
    <w:rsid w:val="00106C18"/>
    <w:rsid w:val="00110B60"/>
    <w:rsid w:val="00111B51"/>
    <w:rsid w:val="001127F6"/>
    <w:rsid w:val="00115C56"/>
    <w:rsid w:val="00115D44"/>
    <w:rsid w:val="00117C85"/>
    <w:rsid w:val="001204C4"/>
    <w:rsid w:val="0012142B"/>
    <w:rsid w:val="00122CD6"/>
    <w:rsid w:val="00123372"/>
    <w:rsid w:val="00124E94"/>
    <w:rsid w:val="00126692"/>
    <w:rsid w:val="00127583"/>
    <w:rsid w:val="00127959"/>
    <w:rsid w:val="00131333"/>
    <w:rsid w:val="00132FD2"/>
    <w:rsid w:val="001343AA"/>
    <w:rsid w:val="001358A0"/>
    <w:rsid w:val="001365B7"/>
    <w:rsid w:val="001409D6"/>
    <w:rsid w:val="001409E9"/>
    <w:rsid w:val="00140FB1"/>
    <w:rsid w:val="00141557"/>
    <w:rsid w:val="0014178E"/>
    <w:rsid w:val="00144D24"/>
    <w:rsid w:val="001452C6"/>
    <w:rsid w:val="00146A3B"/>
    <w:rsid w:val="00147817"/>
    <w:rsid w:val="001478AC"/>
    <w:rsid w:val="00147DE0"/>
    <w:rsid w:val="00147DF5"/>
    <w:rsid w:val="0015055B"/>
    <w:rsid w:val="00151B38"/>
    <w:rsid w:val="001522A9"/>
    <w:rsid w:val="0016252E"/>
    <w:rsid w:val="00165361"/>
    <w:rsid w:val="00166ADC"/>
    <w:rsid w:val="00167772"/>
    <w:rsid w:val="00167B0E"/>
    <w:rsid w:val="00173CEF"/>
    <w:rsid w:val="001758E0"/>
    <w:rsid w:val="00175BCA"/>
    <w:rsid w:val="00176399"/>
    <w:rsid w:val="001765C4"/>
    <w:rsid w:val="00176619"/>
    <w:rsid w:val="001775F5"/>
    <w:rsid w:val="00177C6D"/>
    <w:rsid w:val="00181A3C"/>
    <w:rsid w:val="00181B92"/>
    <w:rsid w:val="00186982"/>
    <w:rsid w:val="00190A22"/>
    <w:rsid w:val="001935F7"/>
    <w:rsid w:val="00193770"/>
    <w:rsid w:val="00194A9A"/>
    <w:rsid w:val="001951A4"/>
    <w:rsid w:val="0019521A"/>
    <w:rsid w:val="001959EA"/>
    <w:rsid w:val="0019649D"/>
    <w:rsid w:val="001A127B"/>
    <w:rsid w:val="001A1FA6"/>
    <w:rsid w:val="001A645D"/>
    <w:rsid w:val="001A71E8"/>
    <w:rsid w:val="001B1CA7"/>
    <w:rsid w:val="001B1DF2"/>
    <w:rsid w:val="001B23A4"/>
    <w:rsid w:val="001B344E"/>
    <w:rsid w:val="001B6125"/>
    <w:rsid w:val="001B7955"/>
    <w:rsid w:val="001C0967"/>
    <w:rsid w:val="001C18DF"/>
    <w:rsid w:val="001C302C"/>
    <w:rsid w:val="001C365C"/>
    <w:rsid w:val="001C54FE"/>
    <w:rsid w:val="001C5D18"/>
    <w:rsid w:val="001C62AC"/>
    <w:rsid w:val="001C7DF5"/>
    <w:rsid w:val="001D0F8C"/>
    <w:rsid w:val="001D23DB"/>
    <w:rsid w:val="001D2D0B"/>
    <w:rsid w:val="001D3C9A"/>
    <w:rsid w:val="001D42EE"/>
    <w:rsid w:val="001D5109"/>
    <w:rsid w:val="001D558A"/>
    <w:rsid w:val="001D5AA6"/>
    <w:rsid w:val="001D78DD"/>
    <w:rsid w:val="001E0579"/>
    <w:rsid w:val="001E1AD7"/>
    <w:rsid w:val="001E2EAA"/>
    <w:rsid w:val="001E3910"/>
    <w:rsid w:val="001E42D6"/>
    <w:rsid w:val="001E59BA"/>
    <w:rsid w:val="001E5CDC"/>
    <w:rsid w:val="001E6595"/>
    <w:rsid w:val="001E6F35"/>
    <w:rsid w:val="001E76B5"/>
    <w:rsid w:val="001F053A"/>
    <w:rsid w:val="001F2682"/>
    <w:rsid w:val="001F28A3"/>
    <w:rsid w:val="001F3E00"/>
    <w:rsid w:val="001F46C6"/>
    <w:rsid w:val="001F47A7"/>
    <w:rsid w:val="001F4C93"/>
    <w:rsid w:val="001F5A04"/>
    <w:rsid w:val="001F7314"/>
    <w:rsid w:val="001F7B92"/>
    <w:rsid w:val="001F7C59"/>
    <w:rsid w:val="001F7DE3"/>
    <w:rsid w:val="002011C3"/>
    <w:rsid w:val="002023FF"/>
    <w:rsid w:val="0020327A"/>
    <w:rsid w:val="00203B61"/>
    <w:rsid w:val="00204D26"/>
    <w:rsid w:val="002068C6"/>
    <w:rsid w:val="00207316"/>
    <w:rsid w:val="00207370"/>
    <w:rsid w:val="00207DA0"/>
    <w:rsid w:val="002128BE"/>
    <w:rsid w:val="002150FB"/>
    <w:rsid w:val="00216A74"/>
    <w:rsid w:val="00221290"/>
    <w:rsid w:val="0022194D"/>
    <w:rsid w:val="00221F1F"/>
    <w:rsid w:val="002228B6"/>
    <w:rsid w:val="00225680"/>
    <w:rsid w:val="0023169C"/>
    <w:rsid w:val="00231F8D"/>
    <w:rsid w:val="002326F7"/>
    <w:rsid w:val="00235724"/>
    <w:rsid w:val="002358E3"/>
    <w:rsid w:val="0023618A"/>
    <w:rsid w:val="00236DF8"/>
    <w:rsid w:val="00237097"/>
    <w:rsid w:val="0024148E"/>
    <w:rsid w:val="00241E78"/>
    <w:rsid w:val="00241EC1"/>
    <w:rsid w:val="002420D2"/>
    <w:rsid w:val="002423A7"/>
    <w:rsid w:val="00245375"/>
    <w:rsid w:val="002455C9"/>
    <w:rsid w:val="00245AD9"/>
    <w:rsid w:val="002466F1"/>
    <w:rsid w:val="00246B25"/>
    <w:rsid w:val="00246E97"/>
    <w:rsid w:val="0024728B"/>
    <w:rsid w:val="00250AAB"/>
    <w:rsid w:val="002544DF"/>
    <w:rsid w:val="00254E19"/>
    <w:rsid w:val="00255578"/>
    <w:rsid w:val="00255926"/>
    <w:rsid w:val="00255BBF"/>
    <w:rsid w:val="002570C3"/>
    <w:rsid w:val="002578F2"/>
    <w:rsid w:val="0026079B"/>
    <w:rsid w:val="00260C54"/>
    <w:rsid w:val="00261949"/>
    <w:rsid w:val="00264698"/>
    <w:rsid w:val="00267067"/>
    <w:rsid w:val="002676EE"/>
    <w:rsid w:val="00270A33"/>
    <w:rsid w:val="002735A0"/>
    <w:rsid w:val="00274663"/>
    <w:rsid w:val="002749EF"/>
    <w:rsid w:val="002759CD"/>
    <w:rsid w:val="002760B7"/>
    <w:rsid w:val="002768C8"/>
    <w:rsid w:val="00276B12"/>
    <w:rsid w:val="002770E6"/>
    <w:rsid w:val="002809F7"/>
    <w:rsid w:val="00281670"/>
    <w:rsid w:val="00282AD0"/>
    <w:rsid w:val="00282E3B"/>
    <w:rsid w:val="002837E5"/>
    <w:rsid w:val="00285A16"/>
    <w:rsid w:val="0028672A"/>
    <w:rsid w:val="002869EA"/>
    <w:rsid w:val="00290D0B"/>
    <w:rsid w:val="00291B4C"/>
    <w:rsid w:val="00292C2B"/>
    <w:rsid w:val="00292C81"/>
    <w:rsid w:val="00293257"/>
    <w:rsid w:val="00293693"/>
    <w:rsid w:val="002A115E"/>
    <w:rsid w:val="002A22A9"/>
    <w:rsid w:val="002A24EC"/>
    <w:rsid w:val="002A5D1F"/>
    <w:rsid w:val="002A7124"/>
    <w:rsid w:val="002A71D9"/>
    <w:rsid w:val="002B0D82"/>
    <w:rsid w:val="002B2EF2"/>
    <w:rsid w:val="002B50D1"/>
    <w:rsid w:val="002B53A8"/>
    <w:rsid w:val="002B6C0A"/>
    <w:rsid w:val="002C006B"/>
    <w:rsid w:val="002C0774"/>
    <w:rsid w:val="002C3D53"/>
    <w:rsid w:val="002C3EF3"/>
    <w:rsid w:val="002C4E88"/>
    <w:rsid w:val="002C5782"/>
    <w:rsid w:val="002C6162"/>
    <w:rsid w:val="002C6F83"/>
    <w:rsid w:val="002D1AE3"/>
    <w:rsid w:val="002D352B"/>
    <w:rsid w:val="002D421C"/>
    <w:rsid w:val="002D4482"/>
    <w:rsid w:val="002D5656"/>
    <w:rsid w:val="002E02D1"/>
    <w:rsid w:val="002E13C8"/>
    <w:rsid w:val="002E2FD0"/>
    <w:rsid w:val="002E5581"/>
    <w:rsid w:val="002E6524"/>
    <w:rsid w:val="002E743B"/>
    <w:rsid w:val="002F0181"/>
    <w:rsid w:val="002F01BE"/>
    <w:rsid w:val="002F0E34"/>
    <w:rsid w:val="002F3BBF"/>
    <w:rsid w:val="002F4B70"/>
    <w:rsid w:val="002F7005"/>
    <w:rsid w:val="00301EF5"/>
    <w:rsid w:val="00302084"/>
    <w:rsid w:val="00302D33"/>
    <w:rsid w:val="003032D3"/>
    <w:rsid w:val="0030384E"/>
    <w:rsid w:val="00304C64"/>
    <w:rsid w:val="00304F4A"/>
    <w:rsid w:val="003059F2"/>
    <w:rsid w:val="00307305"/>
    <w:rsid w:val="0030752A"/>
    <w:rsid w:val="003076CC"/>
    <w:rsid w:val="00310EDE"/>
    <w:rsid w:val="0031184A"/>
    <w:rsid w:val="003124CB"/>
    <w:rsid w:val="0031432B"/>
    <w:rsid w:val="0031432D"/>
    <w:rsid w:val="00314D67"/>
    <w:rsid w:val="0031603A"/>
    <w:rsid w:val="003162C2"/>
    <w:rsid w:val="003166F3"/>
    <w:rsid w:val="003174BF"/>
    <w:rsid w:val="00320B67"/>
    <w:rsid w:val="00320ED8"/>
    <w:rsid w:val="00321EF5"/>
    <w:rsid w:val="00322532"/>
    <w:rsid w:val="00330755"/>
    <w:rsid w:val="003315B4"/>
    <w:rsid w:val="003321F5"/>
    <w:rsid w:val="0033390C"/>
    <w:rsid w:val="0033451E"/>
    <w:rsid w:val="00334872"/>
    <w:rsid w:val="0033494C"/>
    <w:rsid w:val="00334FBA"/>
    <w:rsid w:val="003359E4"/>
    <w:rsid w:val="003363B4"/>
    <w:rsid w:val="00336E49"/>
    <w:rsid w:val="00337F1A"/>
    <w:rsid w:val="00341A15"/>
    <w:rsid w:val="0034410A"/>
    <w:rsid w:val="00346138"/>
    <w:rsid w:val="0034777C"/>
    <w:rsid w:val="00350961"/>
    <w:rsid w:val="00350B2E"/>
    <w:rsid w:val="00350C95"/>
    <w:rsid w:val="00351637"/>
    <w:rsid w:val="00351902"/>
    <w:rsid w:val="00351F25"/>
    <w:rsid w:val="00353381"/>
    <w:rsid w:val="00354A11"/>
    <w:rsid w:val="00354BC6"/>
    <w:rsid w:val="00355661"/>
    <w:rsid w:val="003563C5"/>
    <w:rsid w:val="00360C71"/>
    <w:rsid w:val="00361498"/>
    <w:rsid w:val="00362FB3"/>
    <w:rsid w:val="00363FF7"/>
    <w:rsid w:val="003657F7"/>
    <w:rsid w:val="003673C3"/>
    <w:rsid w:val="00371D63"/>
    <w:rsid w:val="00372C91"/>
    <w:rsid w:val="00373357"/>
    <w:rsid w:val="003736C4"/>
    <w:rsid w:val="003739F4"/>
    <w:rsid w:val="0037424D"/>
    <w:rsid w:val="00374965"/>
    <w:rsid w:val="0037568A"/>
    <w:rsid w:val="003756A6"/>
    <w:rsid w:val="00376A1C"/>
    <w:rsid w:val="0038185C"/>
    <w:rsid w:val="0038193F"/>
    <w:rsid w:val="00384337"/>
    <w:rsid w:val="003849C4"/>
    <w:rsid w:val="0038558E"/>
    <w:rsid w:val="003875C7"/>
    <w:rsid w:val="003904E7"/>
    <w:rsid w:val="003907C7"/>
    <w:rsid w:val="00390D5C"/>
    <w:rsid w:val="00393222"/>
    <w:rsid w:val="00394057"/>
    <w:rsid w:val="0039523E"/>
    <w:rsid w:val="00395B12"/>
    <w:rsid w:val="00397B93"/>
    <w:rsid w:val="00397BF0"/>
    <w:rsid w:val="003A0D23"/>
    <w:rsid w:val="003A2F70"/>
    <w:rsid w:val="003A5A8B"/>
    <w:rsid w:val="003A63E0"/>
    <w:rsid w:val="003A6663"/>
    <w:rsid w:val="003A6F71"/>
    <w:rsid w:val="003B22AE"/>
    <w:rsid w:val="003B314C"/>
    <w:rsid w:val="003B6338"/>
    <w:rsid w:val="003C001D"/>
    <w:rsid w:val="003C037F"/>
    <w:rsid w:val="003C0927"/>
    <w:rsid w:val="003C2AC5"/>
    <w:rsid w:val="003C334A"/>
    <w:rsid w:val="003C3857"/>
    <w:rsid w:val="003C4144"/>
    <w:rsid w:val="003C555F"/>
    <w:rsid w:val="003C56CB"/>
    <w:rsid w:val="003C6E3E"/>
    <w:rsid w:val="003C7808"/>
    <w:rsid w:val="003C7F2D"/>
    <w:rsid w:val="003D012B"/>
    <w:rsid w:val="003D0204"/>
    <w:rsid w:val="003D1C84"/>
    <w:rsid w:val="003D2217"/>
    <w:rsid w:val="003D2CA6"/>
    <w:rsid w:val="003D39AC"/>
    <w:rsid w:val="003D5490"/>
    <w:rsid w:val="003D62D0"/>
    <w:rsid w:val="003D647F"/>
    <w:rsid w:val="003E0023"/>
    <w:rsid w:val="003E00EF"/>
    <w:rsid w:val="003E0364"/>
    <w:rsid w:val="003E10B4"/>
    <w:rsid w:val="003E1749"/>
    <w:rsid w:val="003E4B41"/>
    <w:rsid w:val="003E5D45"/>
    <w:rsid w:val="003E7E8A"/>
    <w:rsid w:val="003F0350"/>
    <w:rsid w:val="003F6327"/>
    <w:rsid w:val="003F79A4"/>
    <w:rsid w:val="0040080F"/>
    <w:rsid w:val="00400CDE"/>
    <w:rsid w:val="00400D6A"/>
    <w:rsid w:val="0040299C"/>
    <w:rsid w:val="0040327E"/>
    <w:rsid w:val="0040343E"/>
    <w:rsid w:val="00403C1D"/>
    <w:rsid w:val="00403C9A"/>
    <w:rsid w:val="00403FA0"/>
    <w:rsid w:val="00413D54"/>
    <w:rsid w:val="0041463C"/>
    <w:rsid w:val="00415CB6"/>
    <w:rsid w:val="00420AC7"/>
    <w:rsid w:val="00422D01"/>
    <w:rsid w:val="00424273"/>
    <w:rsid w:val="00426432"/>
    <w:rsid w:val="00430292"/>
    <w:rsid w:val="00432853"/>
    <w:rsid w:val="00433D4A"/>
    <w:rsid w:val="00434E44"/>
    <w:rsid w:val="00437739"/>
    <w:rsid w:val="00437A28"/>
    <w:rsid w:val="0044213E"/>
    <w:rsid w:val="00442967"/>
    <w:rsid w:val="00443218"/>
    <w:rsid w:val="004437B5"/>
    <w:rsid w:val="00444644"/>
    <w:rsid w:val="0044585B"/>
    <w:rsid w:val="004458DE"/>
    <w:rsid w:val="00446ED8"/>
    <w:rsid w:val="00447D76"/>
    <w:rsid w:val="00447E7B"/>
    <w:rsid w:val="00452DFC"/>
    <w:rsid w:val="004538BC"/>
    <w:rsid w:val="0045520C"/>
    <w:rsid w:val="00455712"/>
    <w:rsid w:val="00460BA1"/>
    <w:rsid w:val="004621E5"/>
    <w:rsid w:val="00465129"/>
    <w:rsid w:val="00465DCF"/>
    <w:rsid w:val="00466167"/>
    <w:rsid w:val="00466BB9"/>
    <w:rsid w:val="00466C79"/>
    <w:rsid w:val="00467B4B"/>
    <w:rsid w:val="00470A92"/>
    <w:rsid w:val="0047172C"/>
    <w:rsid w:val="00471F15"/>
    <w:rsid w:val="004735FB"/>
    <w:rsid w:val="00474DBF"/>
    <w:rsid w:val="00474F44"/>
    <w:rsid w:val="0047501B"/>
    <w:rsid w:val="00475725"/>
    <w:rsid w:val="004768BE"/>
    <w:rsid w:val="0047699F"/>
    <w:rsid w:val="00477127"/>
    <w:rsid w:val="004832B6"/>
    <w:rsid w:val="004840A8"/>
    <w:rsid w:val="00485B68"/>
    <w:rsid w:val="00485F58"/>
    <w:rsid w:val="004861CF"/>
    <w:rsid w:val="00486B19"/>
    <w:rsid w:val="00492031"/>
    <w:rsid w:val="00493080"/>
    <w:rsid w:val="00495262"/>
    <w:rsid w:val="00495432"/>
    <w:rsid w:val="00495A60"/>
    <w:rsid w:val="00496009"/>
    <w:rsid w:val="00497287"/>
    <w:rsid w:val="00497FC9"/>
    <w:rsid w:val="004A035F"/>
    <w:rsid w:val="004A17A0"/>
    <w:rsid w:val="004A29AC"/>
    <w:rsid w:val="004A2A95"/>
    <w:rsid w:val="004A418E"/>
    <w:rsid w:val="004A4756"/>
    <w:rsid w:val="004A7167"/>
    <w:rsid w:val="004A746F"/>
    <w:rsid w:val="004A7A21"/>
    <w:rsid w:val="004B0298"/>
    <w:rsid w:val="004B0304"/>
    <w:rsid w:val="004B040A"/>
    <w:rsid w:val="004B15ED"/>
    <w:rsid w:val="004B2249"/>
    <w:rsid w:val="004B4307"/>
    <w:rsid w:val="004B48A7"/>
    <w:rsid w:val="004B5E61"/>
    <w:rsid w:val="004B710F"/>
    <w:rsid w:val="004B7C3E"/>
    <w:rsid w:val="004C0EB0"/>
    <w:rsid w:val="004C0F99"/>
    <w:rsid w:val="004C188B"/>
    <w:rsid w:val="004C2329"/>
    <w:rsid w:val="004C27BA"/>
    <w:rsid w:val="004C3349"/>
    <w:rsid w:val="004C5597"/>
    <w:rsid w:val="004C78CE"/>
    <w:rsid w:val="004D08B0"/>
    <w:rsid w:val="004D1BCC"/>
    <w:rsid w:val="004D2D49"/>
    <w:rsid w:val="004D3BF5"/>
    <w:rsid w:val="004D586B"/>
    <w:rsid w:val="004D5EF8"/>
    <w:rsid w:val="004D7B11"/>
    <w:rsid w:val="004E18EA"/>
    <w:rsid w:val="004E5836"/>
    <w:rsid w:val="004E5C17"/>
    <w:rsid w:val="004E620E"/>
    <w:rsid w:val="004E6671"/>
    <w:rsid w:val="004E6E7A"/>
    <w:rsid w:val="004E773C"/>
    <w:rsid w:val="004E7B22"/>
    <w:rsid w:val="004E7CD5"/>
    <w:rsid w:val="004F10D8"/>
    <w:rsid w:val="004F2519"/>
    <w:rsid w:val="004F3F01"/>
    <w:rsid w:val="004F46A9"/>
    <w:rsid w:val="004F55B7"/>
    <w:rsid w:val="004F5CB5"/>
    <w:rsid w:val="005020D1"/>
    <w:rsid w:val="00502E38"/>
    <w:rsid w:val="00502ECF"/>
    <w:rsid w:val="00503714"/>
    <w:rsid w:val="00505521"/>
    <w:rsid w:val="005116A6"/>
    <w:rsid w:val="00513F07"/>
    <w:rsid w:val="0051400D"/>
    <w:rsid w:val="005171DB"/>
    <w:rsid w:val="00520041"/>
    <w:rsid w:val="00520827"/>
    <w:rsid w:val="00520E27"/>
    <w:rsid w:val="00524D17"/>
    <w:rsid w:val="00525849"/>
    <w:rsid w:val="00525E2C"/>
    <w:rsid w:val="00526E2E"/>
    <w:rsid w:val="00526F2F"/>
    <w:rsid w:val="00531608"/>
    <w:rsid w:val="00533822"/>
    <w:rsid w:val="005346AE"/>
    <w:rsid w:val="00537491"/>
    <w:rsid w:val="00540355"/>
    <w:rsid w:val="005404B4"/>
    <w:rsid w:val="00542005"/>
    <w:rsid w:val="005431E0"/>
    <w:rsid w:val="005444D8"/>
    <w:rsid w:val="00545D3B"/>
    <w:rsid w:val="00546F73"/>
    <w:rsid w:val="00547A30"/>
    <w:rsid w:val="00554661"/>
    <w:rsid w:val="00554A7B"/>
    <w:rsid w:val="0055575A"/>
    <w:rsid w:val="005626FA"/>
    <w:rsid w:val="00562F99"/>
    <w:rsid w:val="00565447"/>
    <w:rsid w:val="005663C7"/>
    <w:rsid w:val="00566732"/>
    <w:rsid w:val="005704FA"/>
    <w:rsid w:val="00570C10"/>
    <w:rsid w:val="00571DDA"/>
    <w:rsid w:val="005721F7"/>
    <w:rsid w:val="005744B7"/>
    <w:rsid w:val="00574B3C"/>
    <w:rsid w:val="00575BA0"/>
    <w:rsid w:val="00576737"/>
    <w:rsid w:val="00577205"/>
    <w:rsid w:val="0057740D"/>
    <w:rsid w:val="00577462"/>
    <w:rsid w:val="00577E7B"/>
    <w:rsid w:val="00577EB1"/>
    <w:rsid w:val="005811C6"/>
    <w:rsid w:val="005814D4"/>
    <w:rsid w:val="005818DC"/>
    <w:rsid w:val="005819D3"/>
    <w:rsid w:val="005820D7"/>
    <w:rsid w:val="00582D9E"/>
    <w:rsid w:val="0058421A"/>
    <w:rsid w:val="0059033F"/>
    <w:rsid w:val="005916CC"/>
    <w:rsid w:val="005918D3"/>
    <w:rsid w:val="005918DF"/>
    <w:rsid w:val="00591924"/>
    <w:rsid w:val="00591C13"/>
    <w:rsid w:val="005946CC"/>
    <w:rsid w:val="0059489A"/>
    <w:rsid w:val="00594A27"/>
    <w:rsid w:val="00595EA6"/>
    <w:rsid w:val="00597C5D"/>
    <w:rsid w:val="005A1110"/>
    <w:rsid w:val="005A15A5"/>
    <w:rsid w:val="005A32B5"/>
    <w:rsid w:val="005A51A7"/>
    <w:rsid w:val="005A591B"/>
    <w:rsid w:val="005A70F4"/>
    <w:rsid w:val="005B0732"/>
    <w:rsid w:val="005B08F9"/>
    <w:rsid w:val="005B2334"/>
    <w:rsid w:val="005B55EF"/>
    <w:rsid w:val="005C0088"/>
    <w:rsid w:val="005C1843"/>
    <w:rsid w:val="005C273D"/>
    <w:rsid w:val="005C308C"/>
    <w:rsid w:val="005C3DE4"/>
    <w:rsid w:val="005C4E90"/>
    <w:rsid w:val="005C51C8"/>
    <w:rsid w:val="005C7237"/>
    <w:rsid w:val="005D0E53"/>
    <w:rsid w:val="005D20F1"/>
    <w:rsid w:val="005D2A61"/>
    <w:rsid w:val="005D4E60"/>
    <w:rsid w:val="005D522E"/>
    <w:rsid w:val="005D5F8D"/>
    <w:rsid w:val="005D6056"/>
    <w:rsid w:val="005D7293"/>
    <w:rsid w:val="005D766B"/>
    <w:rsid w:val="005E08C1"/>
    <w:rsid w:val="005E09B5"/>
    <w:rsid w:val="005E0B6E"/>
    <w:rsid w:val="005E287C"/>
    <w:rsid w:val="005E3BBC"/>
    <w:rsid w:val="005E3BF7"/>
    <w:rsid w:val="005E46BE"/>
    <w:rsid w:val="005F1C7D"/>
    <w:rsid w:val="005F2CE8"/>
    <w:rsid w:val="005F5A5D"/>
    <w:rsid w:val="005F7D79"/>
    <w:rsid w:val="006012F8"/>
    <w:rsid w:val="00602042"/>
    <w:rsid w:val="0060244B"/>
    <w:rsid w:val="00603824"/>
    <w:rsid w:val="00603C4D"/>
    <w:rsid w:val="00605836"/>
    <w:rsid w:val="006059CF"/>
    <w:rsid w:val="00606C0A"/>
    <w:rsid w:val="006076E1"/>
    <w:rsid w:val="00612ED7"/>
    <w:rsid w:val="00612F1B"/>
    <w:rsid w:val="00613600"/>
    <w:rsid w:val="00615944"/>
    <w:rsid w:val="006208A3"/>
    <w:rsid w:val="00621E4D"/>
    <w:rsid w:val="00622105"/>
    <w:rsid w:val="00622B5F"/>
    <w:rsid w:val="00622D8D"/>
    <w:rsid w:val="00625181"/>
    <w:rsid w:val="006265B3"/>
    <w:rsid w:val="00626BEF"/>
    <w:rsid w:val="00630DCE"/>
    <w:rsid w:val="00631138"/>
    <w:rsid w:val="00631E4D"/>
    <w:rsid w:val="00632149"/>
    <w:rsid w:val="006326A6"/>
    <w:rsid w:val="00633D03"/>
    <w:rsid w:val="006342F2"/>
    <w:rsid w:val="0063457D"/>
    <w:rsid w:val="0063627C"/>
    <w:rsid w:val="00640B3B"/>
    <w:rsid w:val="00643D9B"/>
    <w:rsid w:val="0064538D"/>
    <w:rsid w:val="006456A4"/>
    <w:rsid w:val="00645D8F"/>
    <w:rsid w:val="0064601A"/>
    <w:rsid w:val="0064692C"/>
    <w:rsid w:val="00647120"/>
    <w:rsid w:val="00651D55"/>
    <w:rsid w:val="00654AC0"/>
    <w:rsid w:val="00655F48"/>
    <w:rsid w:val="006562A0"/>
    <w:rsid w:val="00657C5D"/>
    <w:rsid w:val="00660A4E"/>
    <w:rsid w:val="00660F11"/>
    <w:rsid w:val="006612BD"/>
    <w:rsid w:val="00661339"/>
    <w:rsid w:val="00663F08"/>
    <w:rsid w:val="0066407A"/>
    <w:rsid w:val="00664DF2"/>
    <w:rsid w:val="00666209"/>
    <w:rsid w:val="006709FF"/>
    <w:rsid w:val="006717A6"/>
    <w:rsid w:val="006748A1"/>
    <w:rsid w:val="00677F8A"/>
    <w:rsid w:val="006808A1"/>
    <w:rsid w:val="00680996"/>
    <w:rsid w:val="006817A0"/>
    <w:rsid w:val="00681D63"/>
    <w:rsid w:val="00682022"/>
    <w:rsid w:val="006832CE"/>
    <w:rsid w:val="00684A1F"/>
    <w:rsid w:val="00691C3E"/>
    <w:rsid w:val="0069260D"/>
    <w:rsid w:val="00692EC1"/>
    <w:rsid w:val="00693C74"/>
    <w:rsid w:val="00693F98"/>
    <w:rsid w:val="006969C3"/>
    <w:rsid w:val="006A0F1A"/>
    <w:rsid w:val="006A1151"/>
    <w:rsid w:val="006A1FD3"/>
    <w:rsid w:val="006A28FF"/>
    <w:rsid w:val="006A4155"/>
    <w:rsid w:val="006A5614"/>
    <w:rsid w:val="006A619D"/>
    <w:rsid w:val="006A6A1B"/>
    <w:rsid w:val="006B0003"/>
    <w:rsid w:val="006B17AB"/>
    <w:rsid w:val="006B2A47"/>
    <w:rsid w:val="006B3645"/>
    <w:rsid w:val="006B396F"/>
    <w:rsid w:val="006B444F"/>
    <w:rsid w:val="006B597F"/>
    <w:rsid w:val="006B77FD"/>
    <w:rsid w:val="006B7894"/>
    <w:rsid w:val="006C06B7"/>
    <w:rsid w:val="006C1552"/>
    <w:rsid w:val="006C2210"/>
    <w:rsid w:val="006C351C"/>
    <w:rsid w:val="006C44E1"/>
    <w:rsid w:val="006C461D"/>
    <w:rsid w:val="006C4A03"/>
    <w:rsid w:val="006C6576"/>
    <w:rsid w:val="006C6997"/>
    <w:rsid w:val="006C7F66"/>
    <w:rsid w:val="006D019E"/>
    <w:rsid w:val="006D0886"/>
    <w:rsid w:val="006D2023"/>
    <w:rsid w:val="006D3736"/>
    <w:rsid w:val="006D3AFA"/>
    <w:rsid w:val="006D64FE"/>
    <w:rsid w:val="006D663D"/>
    <w:rsid w:val="006D68AD"/>
    <w:rsid w:val="006D74D6"/>
    <w:rsid w:val="006E104E"/>
    <w:rsid w:val="006E15EC"/>
    <w:rsid w:val="006E2918"/>
    <w:rsid w:val="006E414D"/>
    <w:rsid w:val="006E5B39"/>
    <w:rsid w:val="006E6430"/>
    <w:rsid w:val="006E6E29"/>
    <w:rsid w:val="006F00AB"/>
    <w:rsid w:val="006F0DFD"/>
    <w:rsid w:val="006F131A"/>
    <w:rsid w:val="006F1479"/>
    <w:rsid w:val="006F2D1E"/>
    <w:rsid w:val="006F5662"/>
    <w:rsid w:val="006F5DDC"/>
    <w:rsid w:val="006F7581"/>
    <w:rsid w:val="006F7920"/>
    <w:rsid w:val="006F7F23"/>
    <w:rsid w:val="00700E46"/>
    <w:rsid w:val="00701159"/>
    <w:rsid w:val="007011FC"/>
    <w:rsid w:val="0070137B"/>
    <w:rsid w:val="007024FE"/>
    <w:rsid w:val="00704347"/>
    <w:rsid w:val="00704471"/>
    <w:rsid w:val="007047E1"/>
    <w:rsid w:val="00704C13"/>
    <w:rsid w:val="00705DF8"/>
    <w:rsid w:val="007103E2"/>
    <w:rsid w:val="00710567"/>
    <w:rsid w:val="00710F78"/>
    <w:rsid w:val="007121A0"/>
    <w:rsid w:val="0071269B"/>
    <w:rsid w:val="00712D97"/>
    <w:rsid w:val="00712E03"/>
    <w:rsid w:val="00713350"/>
    <w:rsid w:val="00714E2B"/>
    <w:rsid w:val="0071789A"/>
    <w:rsid w:val="00720ECA"/>
    <w:rsid w:val="00721ADA"/>
    <w:rsid w:val="00723C56"/>
    <w:rsid w:val="0072447F"/>
    <w:rsid w:val="0072552E"/>
    <w:rsid w:val="007258A9"/>
    <w:rsid w:val="0072663B"/>
    <w:rsid w:val="00727E37"/>
    <w:rsid w:val="0073406A"/>
    <w:rsid w:val="007348AA"/>
    <w:rsid w:val="00734966"/>
    <w:rsid w:val="00734A89"/>
    <w:rsid w:val="00735374"/>
    <w:rsid w:val="0073597A"/>
    <w:rsid w:val="00735D3F"/>
    <w:rsid w:val="007372C3"/>
    <w:rsid w:val="007410E6"/>
    <w:rsid w:val="007412AD"/>
    <w:rsid w:val="007427CE"/>
    <w:rsid w:val="00743D95"/>
    <w:rsid w:val="00743E12"/>
    <w:rsid w:val="00745682"/>
    <w:rsid w:val="00747C31"/>
    <w:rsid w:val="00747F50"/>
    <w:rsid w:val="00750180"/>
    <w:rsid w:val="007505DD"/>
    <w:rsid w:val="00751426"/>
    <w:rsid w:val="00751AD6"/>
    <w:rsid w:val="007521B8"/>
    <w:rsid w:val="00752E87"/>
    <w:rsid w:val="0075490E"/>
    <w:rsid w:val="00754B82"/>
    <w:rsid w:val="00755A64"/>
    <w:rsid w:val="00755BEC"/>
    <w:rsid w:val="00755F2A"/>
    <w:rsid w:val="0075615D"/>
    <w:rsid w:val="00757A3E"/>
    <w:rsid w:val="007617A8"/>
    <w:rsid w:val="00762575"/>
    <w:rsid w:val="00763877"/>
    <w:rsid w:val="007659A1"/>
    <w:rsid w:val="00765B1D"/>
    <w:rsid w:val="0076601B"/>
    <w:rsid w:val="00767950"/>
    <w:rsid w:val="00770822"/>
    <w:rsid w:val="00772D22"/>
    <w:rsid w:val="007743D0"/>
    <w:rsid w:val="00774E0A"/>
    <w:rsid w:val="00776357"/>
    <w:rsid w:val="0077767A"/>
    <w:rsid w:val="00777BE4"/>
    <w:rsid w:val="00783F8D"/>
    <w:rsid w:val="00785A46"/>
    <w:rsid w:val="00786A08"/>
    <w:rsid w:val="007904B8"/>
    <w:rsid w:val="00791C81"/>
    <w:rsid w:val="00791E80"/>
    <w:rsid w:val="00793B53"/>
    <w:rsid w:val="00793CFA"/>
    <w:rsid w:val="00796D73"/>
    <w:rsid w:val="00797C65"/>
    <w:rsid w:val="007A35A2"/>
    <w:rsid w:val="007A64BF"/>
    <w:rsid w:val="007A6A9B"/>
    <w:rsid w:val="007A71CC"/>
    <w:rsid w:val="007A7E16"/>
    <w:rsid w:val="007B38E1"/>
    <w:rsid w:val="007C1493"/>
    <w:rsid w:val="007C5B34"/>
    <w:rsid w:val="007C643C"/>
    <w:rsid w:val="007D0DBD"/>
    <w:rsid w:val="007D2EF0"/>
    <w:rsid w:val="007D3A05"/>
    <w:rsid w:val="007D4784"/>
    <w:rsid w:val="007D6FBA"/>
    <w:rsid w:val="007E0571"/>
    <w:rsid w:val="007E2097"/>
    <w:rsid w:val="007E34EA"/>
    <w:rsid w:val="007E3D7D"/>
    <w:rsid w:val="007E4A0F"/>
    <w:rsid w:val="007E4A99"/>
    <w:rsid w:val="007F06A2"/>
    <w:rsid w:val="007F3641"/>
    <w:rsid w:val="007F6740"/>
    <w:rsid w:val="00803085"/>
    <w:rsid w:val="0080385D"/>
    <w:rsid w:val="00804823"/>
    <w:rsid w:val="00804AFF"/>
    <w:rsid w:val="008061D0"/>
    <w:rsid w:val="00806E53"/>
    <w:rsid w:val="008113A0"/>
    <w:rsid w:val="008120FB"/>
    <w:rsid w:val="00812EE0"/>
    <w:rsid w:val="008134AA"/>
    <w:rsid w:val="00813A3F"/>
    <w:rsid w:val="00813EE9"/>
    <w:rsid w:val="00813FD6"/>
    <w:rsid w:val="008232CF"/>
    <w:rsid w:val="00823398"/>
    <w:rsid w:val="00823F9E"/>
    <w:rsid w:val="00825F4A"/>
    <w:rsid w:val="008271CA"/>
    <w:rsid w:val="00827CF2"/>
    <w:rsid w:val="00830C73"/>
    <w:rsid w:val="008318A5"/>
    <w:rsid w:val="00831D57"/>
    <w:rsid w:val="0083229C"/>
    <w:rsid w:val="008329CC"/>
    <w:rsid w:val="008330FB"/>
    <w:rsid w:val="008334FE"/>
    <w:rsid w:val="00835165"/>
    <w:rsid w:val="00836362"/>
    <w:rsid w:val="00840287"/>
    <w:rsid w:val="00842CF2"/>
    <w:rsid w:val="00842EB1"/>
    <w:rsid w:val="008442D6"/>
    <w:rsid w:val="00845E1F"/>
    <w:rsid w:val="00846240"/>
    <w:rsid w:val="00846CA1"/>
    <w:rsid w:val="00846EE0"/>
    <w:rsid w:val="008477DA"/>
    <w:rsid w:val="00851D30"/>
    <w:rsid w:val="00852366"/>
    <w:rsid w:val="00852636"/>
    <w:rsid w:val="00852DE2"/>
    <w:rsid w:val="008537AA"/>
    <w:rsid w:val="00853C87"/>
    <w:rsid w:val="008556EC"/>
    <w:rsid w:val="00855FA4"/>
    <w:rsid w:val="00857983"/>
    <w:rsid w:val="0086067D"/>
    <w:rsid w:val="0086268E"/>
    <w:rsid w:val="008649E9"/>
    <w:rsid w:val="00864C23"/>
    <w:rsid w:val="0086575E"/>
    <w:rsid w:val="008704DE"/>
    <w:rsid w:val="00872622"/>
    <w:rsid w:val="008738E4"/>
    <w:rsid w:val="00873EB0"/>
    <w:rsid w:val="00875289"/>
    <w:rsid w:val="00875B83"/>
    <w:rsid w:val="0087677F"/>
    <w:rsid w:val="00876E84"/>
    <w:rsid w:val="00877846"/>
    <w:rsid w:val="008804A3"/>
    <w:rsid w:val="00881487"/>
    <w:rsid w:val="008833EF"/>
    <w:rsid w:val="00883509"/>
    <w:rsid w:val="0088353B"/>
    <w:rsid w:val="00884AEF"/>
    <w:rsid w:val="00887A6C"/>
    <w:rsid w:val="00887C40"/>
    <w:rsid w:val="008903EE"/>
    <w:rsid w:val="00890B00"/>
    <w:rsid w:val="0089121C"/>
    <w:rsid w:val="008915D2"/>
    <w:rsid w:val="008921AB"/>
    <w:rsid w:val="00894E09"/>
    <w:rsid w:val="008A0BF4"/>
    <w:rsid w:val="008A0CBB"/>
    <w:rsid w:val="008A1A65"/>
    <w:rsid w:val="008A22BB"/>
    <w:rsid w:val="008A2E9E"/>
    <w:rsid w:val="008A3066"/>
    <w:rsid w:val="008A3B9E"/>
    <w:rsid w:val="008A4B9D"/>
    <w:rsid w:val="008A4DC3"/>
    <w:rsid w:val="008A5F1D"/>
    <w:rsid w:val="008B0EBA"/>
    <w:rsid w:val="008B2B99"/>
    <w:rsid w:val="008B4C8B"/>
    <w:rsid w:val="008B59A7"/>
    <w:rsid w:val="008B5ED8"/>
    <w:rsid w:val="008B6409"/>
    <w:rsid w:val="008B734F"/>
    <w:rsid w:val="008B79EA"/>
    <w:rsid w:val="008B7C46"/>
    <w:rsid w:val="008C4FE8"/>
    <w:rsid w:val="008C5632"/>
    <w:rsid w:val="008C57A7"/>
    <w:rsid w:val="008C6B8E"/>
    <w:rsid w:val="008C709E"/>
    <w:rsid w:val="008C70FC"/>
    <w:rsid w:val="008C7795"/>
    <w:rsid w:val="008C7898"/>
    <w:rsid w:val="008C7DD6"/>
    <w:rsid w:val="008D0283"/>
    <w:rsid w:val="008D05E6"/>
    <w:rsid w:val="008D0A88"/>
    <w:rsid w:val="008D0AEF"/>
    <w:rsid w:val="008D0B51"/>
    <w:rsid w:val="008D1E1B"/>
    <w:rsid w:val="008D2383"/>
    <w:rsid w:val="008D2DCB"/>
    <w:rsid w:val="008D52CB"/>
    <w:rsid w:val="008D593D"/>
    <w:rsid w:val="008D5CDC"/>
    <w:rsid w:val="008E145E"/>
    <w:rsid w:val="008E1A8A"/>
    <w:rsid w:val="008E1B69"/>
    <w:rsid w:val="008E30B0"/>
    <w:rsid w:val="008E6714"/>
    <w:rsid w:val="008E7584"/>
    <w:rsid w:val="008E7E34"/>
    <w:rsid w:val="008F2034"/>
    <w:rsid w:val="008F20D6"/>
    <w:rsid w:val="008F2967"/>
    <w:rsid w:val="008F4216"/>
    <w:rsid w:val="008F531F"/>
    <w:rsid w:val="008F5BE0"/>
    <w:rsid w:val="008F5E86"/>
    <w:rsid w:val="008F7B4E"/>
    <w:rsid w:val="0090057B"/>
    <w:rsid w:val="009039A1"/>
    <w:rsid w:val="00904654"/>
    <w:rsid w:val="00904BAB"/>
    <w:rsid w:val="00905B53"/>
    <w:rsid w:val="009060A2"/>
    <w:rsid w:val="0090632F"/>
    <w:rsid w:val="00906C4F"/>
    <w:rsid w:val="00907DCE"/>
    <w:rsid w:val="009165C7"/>
    <w:rsid w:val="009178CC"/>
    <w:rsid w:val="0092089F"/>
    <w:rsid w:val="00922C5D"/>
    <w:rsid w:val="00924785"/>
    <w:rsid w:val="009265DA"/>
    <w:rsid w:val="00930095"/>
    <w:rsid w:val="00930787"/>
    <w:rsid w:val="00930A4D"/>
    <w:rsid w:val="009333D1"/>
    <w:rsid w:val="009339AC"/>
    <w:rsid w:val="00935579"/>
    <w:rsid w:val="0093571C"/>
    <w:rsid w:val="00935CE1"/>
    <w:rsid w:val="00935D4E"/>
    <w:rsid w:val="00936165"/>
    <w:rsid w:val="00937E95"/>
    <w:rsid w:val="0094215F"/>
    <w:rsid w:val="00942CE5"/>
    <w:rsid w:val="00945970"/>
    <w:rsid w:val="00945E01"/>
    <w:rsid w:val="00946665"/>
    <w:rsid w:val="009477DC"/>
    <w:rsid w:val="00950478"/>
    <w:rsid w:val="009510B9"/>
    <w:rsid w:val="00952F8C"/>
    <w:rsid w:val="0095379B"/>
    <w:rsid w:val="00954D18"/>
    <w:rsid w:val="009554F3"/>
    <w:rsid w:val="009570D2"/>
    <w:rsid w:val="009575E1"/>
    <w:rsid w:val="00957D0E"/>
    <w:rsid w:val="009617B0"/>
    <w:rsid w:val="0096372D"/>
    <w:rsid w:val="009647AB"/>
    <w:rsid w:val="00964B03"/>
    <w:rsid w:val="00965C03"/>
    <w:rsid w:val="00966DBD"/>
    <w:rsid w:val="00971ADC"/>
    <w:rsid w:val="009723EB"/>
    <w:rsid w:val="00973B78"/>
    <w:rsid w:val="00973F08"/>
    <w:rsid w:val="00975969"/>
    <w:rsid w:val="009811CC"/>
    <w:rsid w:val="00982FF7"/>
    <w:rsid w:val="00983697"/>
    <w:rsid w:val="009847EC"/>
    <w:rsid w:val="009869C8"/>
    <w:rsid w:val="00991994"/>
    <w:rsid w:val="00992391"/>
    <w:rsid w:val="009929D9"/>
    <w:rsid w:val="00992ADF"/>
    <w:rsid w:val="00994138"/>
    <w:rsid w:val="00997187"/>
    <w:rsid w:val="00997710"/>
    <w:rsid w:val="009A20CD"/>
    <w:rsid w:val="009A3CF0"/>
    <w:rsid w:val="009A3E3D"/>
    <w:rsid w:val="009A4093"/>
    <w:rsid w:val="009A4A4C"/>
    <w:rsid w:val="009A518A"/>
    <w:rsid w:val="009A730F"/>
    <w:rsid w:val="009B008B"/>
    <w:rsid w:val="009B01CC"/>
    <w:rsid w:val="009B0713"/>
    <w:rsid w:val="009B0AD6"/>
    <w:rsid w:val="009B102A"/>
    <w:rsid w:val="009B1F78"/>
    <w:rsid w:val="009B3BEC"/>
    <w:rsid w:val="009B3F4A"/>
    <w:rsid w:val="009B42FF"/>
    <w:rsid w:val="009B6BE9"/>
    <w:rsid w:val="009C0DBE"/>
    <w:rsid w:val="009C10F9"/>
    <w:rsid w:val="009C3EB5"/>
    <w:rsid w:val="009C4A29"/>
    <w:rsid w:val="009C58AD"/>
    <w:rsid w:val="009C6531"/>
    <w:rsid w:val="009D0DD5"/>
    <w:rsid w:val="009D329B"/>
    <w:rsid w:val="009D4F5C"/>
    <w:rsid w:val="009D5317"/>
    <w:rsid w:val="009D5CA9"/>
    <w:rsid w:val="009E1FA2"/>
    <w:rsid w:val="009E4DDD"/>
    <w:rsid w:val="009E520C"/>
    <w:rsid w:val="009E5C75"/>
    <w:rsid w:val="009E6195"/>
    <w:rsid w:val="009E75B5"/>
    <w:rsid w:val="009F22C9"/>
    <w:rsid w:val="009F2A59"/>
    <w:rsid w:val="009F35D5"/>
    <w:rsid w:val="009F462B"/>
    <w:rsid w:val="00A036ED"/>
    <w:rsid w:val="00A065BF"/>
    <w:rsid w:val="00A07180"/>
    <w:rsid w:val="00A12294"/>
    <w:rsid w:val="00A1361F"/>
    <w:rsid w:val="00A16599"/>
    <w:rsid w:val="00A16ABF"/>
    <w:rsid w:val="00A16DCA"/>
    <w:rsid w:val="00A1749E"/>
    <w:rsid w:val="00A21B92"/>
    <w:rsid w:val="00A236CC"/>
    <w:rsid w:val="00A238DA"/>
    <w:rsid w:val="00A249C7"/>
    <w:rsid w:val="00A25891"/>
    <w:rsid w:val="00A27464"/>
    <w:rsid w:val="00A276E7"/>
    <w:rsid w:val="00A27FA2"/>
    <w:rsid w:val="00A30544"/>
    <w:rsid w:val="00A320C7"/>
    <w:rsid w:val="00A3395A"/>
    <w:rsid w:val="00A33E1F"/>
    <w:rsid w:val="00A35FE1"/>
    <w:rsid w:val="00A40C1A"/>
    <w:rsid w:val="00A40CB5"/>
    <w:rsid w:val="00A4295B"/>
    <w:rsid w:val="00A430F4"/>
    <w:rsid w:val="00A43803"/>
    <w:rsid w:val="00A4436B"/>
    <w:rsid w:val="00A45429"/>
    <w:rsid w:val="00A45515"/>
    <w:rsid w:val="00A462EB"/>
    <w:rsid w:val="00A46409"/>
    <w:rsid w:val="00A4707D"/>
    <w:rsid w:val="00A4782B"/>
    <w:rsid w:val="00A47976"/>
    <w:rsid w:val="00A479D3"/>
    <w:rsid w:val="00A50903"/>
    <w:rsid w:val="00A51232"/>
    <w:rsid w:val="00A54131"/>
    <w:rsid w:val="00A562D2"/>
    <w:rsid w:val="00A56D1E"/>
    <w:rsid w:val="00A57BE2"/>
    <w:rsid w:val="00A60D2C"/>
    <w:rsid w:val="00A64564"/>
    <w:rsid w:val="00A646DF"/>
    <w:rsid w:val="00A659B1"/>
    <w:rsid w:val="00A65A53"/>
    <w:rsid w:val="00A65BED"/>
    <w:rsid w:val="00A66190"/>
    <w:rsid w:val="00A71ADF"/>
    <w:rsid w:val="00A74B34"/>
    <w:rsid w:val="00A75DE9"/>
    <w:rsid w:val="00A76822"/>
    <w:rsid w:val="00A771DC"/>
    <w:rsid w:val="00A80702"/>
    <w:rsid w:val="00A84EB2"/>
    <w:rsid w:val="00A85736"/>
    <w:rsid w:val="00A86661"/>
    <w:rsid w:val="00A8749A"/>
    <w:rsid w:val="00A87D9E"/>
    <w:rsid w:val="00A9081A"/>
    <w:rsid w:val="00A91F95"/>
    <w:rsid w:val="00A928CD"/>
    <w:rsid w:val="00A9396C"/>
    <w:rsid w:val="00A94297"/>
    <w:rsid w:val="00A94B93"/>
    <w:rsid w:val="00A951C3"/>
    <w:rsid w:val="00A95607"/>
    <w:rsid w:val="00A97B27"/>
    <w:rsid w:val="00AA0F08"/>
    <w:rsid w:val="00AA272A"/>
    <w:rsid w:val="00AA47D1"/>
    <w:rsid w:val="00AA4DE3"/>
    <w:rsid w:val="00AA4E16"/>
    <w:rsid w:val="00AA728F"/>
    <w:rsid w:val="00AB0282"/>
    <w:rsid w:val="00AB17D1"/>
    <w:rsid w:val="00AB2178"/>
    <w:rsid w:val="00AB24F1"/>
    <w:rsid w:val="00AB2E2D"/>
    <w:rsid w:val="00AB44D3"/>
    <w:rsid w:val="00AB4724"/>
    <w:rsid w:val="00AB50E1"/>
    <w:rsid w:val="00AB7344"/>
    <w:rsid w:val="00AC0174"/>
    <w:rsid w:val="00AC06F6"/>
    <w:rsid w:val="00AC24B2"/>
    <w:rsid w:val="00AC2EEC"/>
    <w:rsid w:val="00AC4182"/>
    <w:rsid w:val="00AC53AF"/>
    <w:rsid w:val="00AD11B4"/>
    <w:rsid w:val="00AD1E83"/>
    <w:rsid w:val="00AD3888"/>
    <w:rsid w:val="00AD4C6A"/>
    <w:rsid w:val="00AD51A5"/>
    <w:rsid w:val="00AD5D80"/>
    <w:rsid w:val="00AE0BE4"/>
    <w:rsid w:val="00AE0E1E"/>
    <w:rsid w:val="00AE1713"/>
    <w:rsid w:val="00AE352F"/>
    <w:rsid w:val="00AE51DF"/>
    <w:rsid w:val="00AE539D"/>
    <w:rsid w:val="00AE76B3"/>
    <w:rsid w:val="00AE7D43"/>
    <w:rsid w:val="00AF2468"/>
    <w:rsid w:val="00AF6C62"/>
    <w:rsid w:val="00AF7526"/>
    <w:rsid w:val="00AF780E"/>
    <w:rsid w:val="00B00244"/>
    <w:rsid w:val="00B01168"/>
    <w:rsid w:val="00B01B4A"/>
    <w:rsid w:val="00B02501"/>
    <w:rsid w:val="00B03264"/>
    <w:rsid w:val="00B04029"/>
    <w:rsid w:val="00B05322"/>
    <w:rsid w:val="00B05AC9"/>
    <w:rsid w:val="00B10C11"/>
    <w:rsid w:val="00B115CB"/>
    <w:rsid w:val="00B11D1C"/>
    <w:rsid w:val="00B13197"/>
    <w:rsid w:val="00B13207"/>
    <w:rsid w:val="00B155E9"/>
    <w:rsid w:val="00B20058"/>
    <w:rsid w:val="00B22922"/>
    <w:rsid w:val="00B22B5E"/>
    <w:rsid w:val="00B242F8"/>
    <w:rsid w:val="00B30800"/>
    <w:rsid w:val="00B30E94"/>
    <w:rsid w:val="00B315B6"/>
    <w:rsid w:val="00B3357A"/>
    <w:rsid w:val="00B35DED"/>
    <w:rsid w:val="00B40068"/>
    <w:rsid w:val="00B40E25"/>
    <w:rsid w:val="00B441C0"/>
    <w:rsid w:val="00B44CC0"/>
    <w:rsid w:val="00B454B7"/>
    <w:rsid w:val="00B4585E"/>
    <w:rsid w:val="00B474F5"/>
    <w:rsid w:val="00B50820"/>
    <w:rsid w:val="00B50DF3"/>
    <w:rsid w:val="00B51EF2"/>
    <w:rsid w:val="00B53D71"/>
    <w:rsid w:val="00B53E62"/>
    <w:rsid w:val="00B5451A"/>
    <w:rsid w:val="00B54ED0"/>
    <w:rsid w:val="00B565A3"/>
    <w:rsid w:val="00B6222D"/>
    <w:rsid w:val="00B62261"/>
    <w:rsid w:val="00B63C37"/>
    <w:rsid w:val="00B642CB"/>
    <w:rsid w:val="00B647AA"/>
    <w:rsid w:val="00B653D6"/>
    <w:rsid w:val="00B67251"/>
    <w:rsid w:val="00B70B2C"/>
    <w:rsid w:val="00B717FE"/>
    <w:rsid w:val="00B72023"/>
    <w:rsid w:val="00B72956"/>
    <w:rsid w:val="00B734B6"/>
    <w:rsid w:val="00B75035"/>
    <w:rsid w:val="00B7531B"/>
    <w:rsid w:val="00B75C1A"/>
    <w:rsid w:val="00B75D57"/>
    <w:rsid w:val="00B778FB"/>
    <w:rsid w:val="00B804B2"/>
    <w:rsid w:val="00B86B46"/>
    <w:rsid w:val="00B8735B"/>
    <w:rsid w:val="00B8779E"/>
    <w:rsid w:val="00B8780B"/>
    <w:rsid w:val="00B878E5"/>
    <w:rsid w:val="00B87D09"/>
    <w:rsid w:val="00B943DE"/>
    <w:rsid w:val="00B963C8"/>
    <w:rsid w:val="00B9678A"/>
    <w:rsid w:val="00BA1571"/>
    <w:rsid w:val="00BA189C"/>
    <w:rsid w:val="00BA1C38"/>
    <w:rsid w:val="00BA2DEB"/>
    <w:rsid w:val="00BA30F2"/>
    <w:rsid w:val="00BA349F"/>
    <w:rsid w:val="00BA39E1"/>
    <w:rsid w:val="00BA4405"/>
    <w:rsid w:val="00BA482C"/>
    <w:rsid w:val="00BB0482"/>
    <w:rsid w:val="00BB16CF"/>
    <w:rsid w:val="00BB3914"/>
    <w:rsid w:val="00BB73C1"/>
    <w:rsid w:val="00BB7463"/>
    <w:rsid w:val="00BC356A"/>
    <w:rsid w:val="00BC48F5"/>
    <w:rsid w:val="00BC58DD"/>
    <w:rsid w:val="00BC624D"/>
    <w:rsid w:val="00BC7C04"/>
    <w:rsid w:val="00BC7F1B"/>
    <w:rsid w:val="00BD015F"/>
    <w:rsid w:val="00BD0336"/>
    <w:rsid w:val="00BD0E30"/>
    <w:rsid w:val="00BD15CC"/>
    <w:rsid w:val="00BD2C58"/>
    <w:rsid w:val="00BD3B93"/>
    <w:rsid w:val="00BD4BEB"/>
    <w:rsid w:val="00BD4F05"/>
    <w:rsid w:val="00BD521E"/>
    <w:rsid w:val="00BD581C"/>
    <w:rsid w:val="00BD737F"/>
    <w:rsid w:val="00BE0976"/>
    <w:rsid w:val="00BE1501"/>
    <w:rsid w:val="00BE1603"/>
    <w:rsid w:val="00BE1B54"/>
    <w:rsid w:val="00BE3B0C"/>
    <w:rsid w:val="00BE489D"/>
    <w:rsid w:val="00BE679C"/>
    <w:rsid w:val="00BE6E0B"/>
    <w:rsid w:val="00BE775B"/>
    <w:rsid w:val="00BE7E22"/>
    <w:rsid w:val="00BF1EB8"/>
    <w:rsid w:val="00BF35EE"/>
    <w:rsid w:val="00BF3DFC"/>
    <w:rsid w:val="00BF5CC7"/>
    <w:rsid w:val="00BF70C2"/>
    <w:rsid w:val="00BF7948"/>
    <w:rsid w:val="00C01E2A"/>
    <w:rsid w:val="00C03338"/>
    <w:rsid w:val="00C075B9"/>
    <w:rsid w:val="00C11E65"/>
    <w:rsid w:val="00C14090"/>
    <w:rsid w:val="00C1587E"/>
    <w:rsid w:val="00C15AE7"/>
    <w:rsid w:val="00C20935"/>
    <w:rsid w:val="00C2277A"/>
    <w:rsid w:val="00C22865"/>
    <w:rsid w:val="00C23685"/>
    <w:rsid w:val="00C25192"/>
    <w:rsid w:val="00C252D8"/>
    <w:rsid w:val="00C2535E"/>
    <w:rsid w:val="00C25FCD"/>
    <w:rsid w:val="00C26A6C"/>
    <w:rsid w:val="00C26F13"/>
    <w:rsid w:val="00C26F7B"/>
    <w:rsid w:val="00C308BB"/>
    <w:rsid w:val="00C30FA2"/>
    <w:rsid w:val="00C31C0C"/>
    <w:rsid w:val="00C323C5"/>
    <w:rsid w:val="00C339B3"/>
    <w:rsid w:val="00C33DD1"/>
    <w:rsid w:val="00C34546"/>
    <w:rsid w:val="00C3539F"/>
    <w:rsid w:val="00C3729C"/>
    <w:rsid w:val="00C40F29"/>
    <w:rsid w:val="00C416E4"/>
    <w:rsid w:val="00C41F42"/>
    <w:rsid w:val="00C43938"/>
    <w:rsid w:val="00C43CB8"/>
    <w:rsid w:val="00C4413D"/>
    <w:rsid w:val="00C448B7"/>
    <w:rsid w:val="00C515F0"/>
    <w:rsid w:val="00C51C49"/>
    <w:rsid w:val="00C5408C"/>
    <w:rsid w:val="00C5440E"/>
    <w:rsid w:val="00C56606"/>
    <w:rsid w:val="00C615DB"/>
    <w:rsid w:val="00C6175B"/>
    <w:rsid w:val="00C62F87"/>
    <w:rsid w:val="00C63237"/>
    <w:rsid w:val="00C633F0"/>
    <w:rsid w:val="00C6340C"/>
    <w:rsid w:val="00C651AD"/>
    <w:rsid w:val="00C65DA1"/>
    <w:rsid w:val="00C6617D"/>
    <w:rsid w:val="00C67AC6"/>
    <w:rsid w:val="00C67D7B"/>
    <w:rsid w:val="00C7055E"/>
    <w:rsid w:val="00C72FA6"/>
    <w:rsid w:val="00C73FAC"/>
    <w:rsid w:val="00C767FD"/>
    <w:rsid w:val="00C77BD1"/>
    <w:rsid w:val="00C77C32"/>
    <w:rsid w:val="00C82068"/>
    <w:rsid w:val="00C851EC"/>
    <w:rsid w:val="00C852C4"/>
    <w:rsid w:val="00C856E1"/>
    <w:rsid w:val="00C8634E"/>
    <w:rsid w:val="00C8721C"/>
    <w:rsid w:val="00C90B3F"/>
    <w:rsid w:val="00C94C7C"/>
    <w:rsid w:val="00C96CC8"/>
    <w:rsid w:val="00CA01B0"/>
    <w:rsid w:val="00CA3812"/>
    <w:rsid w:val="00CA50CE"/>
    <w:rsid w:val="00CA5CAD"/>
    <w:rsid w:val="00CA5E2A"/>
    <w:rsid w:val="00CA7607"/>
    <w:rsid w:val="00CA7BFE"/>
    <w:rsid w:val="00CB0C2A"/>
    <w:rsid w:val="00CB3A88"/>
    <w:rsid w:val="00CB40B2"/>
    <w:rsid w:val="00CC0263"/>
    <w:rsid w:val="00CC0645"/>
    <w:rsid w:val="00CC1026"/>
    <w:rsid w:val="00CC2570"/>
    <w:rsid w:val="00CC45C4"/>
    <w:rsid w:val="00CC4BD2"/>
    <w:rsid w:val="00CC54B9"/>
    <w:rsid w:val="00CC565B"/>
    <w:rsid w:val="00CD10B4"/>
    <w:rsid w:val="00CD18F8"/>
    <w:rsid w:val="00CD1D47"/>
    <w:rsid w:val="00CD2514"/>
    <w:rsid w:val="00CD33F8"/>
    <w:rsid w:val="00CD6E8E"/>
    <w:rsid w:val="00CE0C27"/>
    <w:rsid w:val="00CE1069"/>
    <w:rsid w:val="00CE37EE"/>
    <w:rsid w:val="00CE411A"/>
    <w:rsid w:val="00CE54DE"/>
    <w:rsid w:val="00CE6E39"/>
    <w:rsid w:val="00CE7554"/>
    <w:rsid w:val="00CE77A4"/>
    <w:rsid w:val="00CF2B63"/>
    <w:rsid w:val="00CF7E92"/>
    <w:rsid w:val="00D00460"/>
    <w:rsid w:val="00D00B73"/>
    <w:rsid w:val="00D01C8F"/>
    <w:rsid w:val="00D0305D"/>
    <w:rsid w:val="00D03346"/>
    <w:rsid w:val="00D037D2"/>
    <w:rsid w:val="00D0440E"/>
    <w:rsid w:val="00D05B38"/>
    <w:rsid w:val="00D05D87"/>
    <w:rsid w:val="00D063A9"/>
    <w:rsid w:val="00D070A0"/>
    <w:rsid w:val="00D076E5"/>
    <w:rsid w:val="00D11ABE"/>
    <w:rsid w:val="00D11E9A"/>
    <w:rsid w:val="00D13D9F"/>
    <w:rsid w:val="00D15C0A"/>
    <w:rsid w:val="00D17188"/>
    <w:rsid w:val="00D17BD7"/>
    <w:rsid w:val="00D21CE9"/>
    <w:rsid w:val="00D21FD9"/>
    <w:rsid w:val="00D30F81"/>
    <w:rsid w:val="00D314F0"/>
    <w:rsid w:val="00D32D58"/>
    <w:rsid w:val="00D333EC"/>
    <w:rsid w:val="00D34ED0"/>
    <w:rsid w:val="00D40520"/>
    <w:rsid w:val="00D40D24"/>
    <w:rsid w:val="00D41FF3"/>
    <w:rsid w:val="00D440B5"/>
    <w:rsid w:val="00D443A0"/>
    <w:rsid w:val="00D5126A"/>
    <w:rsid w:val="00D573C1"/>
    <w:rsid w:val="00D57654"/>
    <w:rsid w:val="00D61E8E"/>
    <w:rsid w:val="00D63057"/>
    <w:rsid w:val="00D7032F"/>
    <w:rsid w:val="00D71659"/>
    <w:rsid w:val="00D726A4"/>
    <w:rsid w:val="00D72DE6"/>
    <w:rsid w:val="00D72F36"/>
    <w:rsid w:val="00D74389"/>
    <w:rsid w:val="00D765C6"/>
    <w:rsid w:val="00D8032D"/>
    <w:rsid w:val="00D803C0"/>
    <w:rsid w:val="00D80C4D"/>
    <w:rsid w:val="00D82521"/>
    <w:rsid w:val="00D831BD"/>
    <w:rsid w:val="00D840E4"/>
    <w:rsid w:val="00D84EFC"/>
    <w:rsid w:val="00D85000"/>
    <w:rsid w:val="00D8740B"/>
    <w:rsid w:val="00D900DE"/>
    <w:rsid w:val="00D909B2"/>
    <w:rsid w:val="00D90B14"/>
    <w:rsid w:val="00D90F1A"/>
    <w:rsid w:val="00D913AE"/>
    <w:rsid w:val="00D91995"/>
    <w:rsid w:val="00D91A60"/>
    <w:rsid w:val="00D92701"/>
    <w:rsid w:val="00D92CDA"/>
    <w:rsid w:val="00D92EC9"/>
    <w:rsid w:val="00D93386"/>
    <w:rsid w:val="00D962AC"/>
    <w:rsid w:val="00DA0D9A"/>
    <w:rsid w:val="00DA1291"/>
    <w:rsid w:val="00DA144E"/>
    <w:rsid w:val="00DA356E"/>
    <w:rsid w:val="00DA52FA"/>
    <w:rsid w:val="00DA5D9E"/>
    <w:rsid w:val="00DA5ECE"/>
    <w:rsid w:val="00DA6E85"/>
    <w:rsid w:val="00DA7209"/>
    <w:rsid w:val="00DB3D40"/>
    <w:rsid w:val="00DB4E28"/>
    <w:rsid w:val="00DB5132"/>
    <w:rsid w:val="00DB5C2A"/>
    <w:rsid w:val="00DC2548"/>
    <w:rsid w:val="00DC573C"/>
    <w:rsid w:val="00DC6371"/>
    <w:rsid w:val="00DD0722"/>
    <w:rsid w:val="00DD07CB"/>
    <w:rsid w:val="00DD16C5"/>
    <w:rsid w:val="00DD1BE0"/>
    <w:rsid w:val="00DD3040"/>
    <w:rsid w:val="00DD3508"/>
    <w:rsid w:val="00DD71C0"/>
    <w:rsid w:val="00DD744D"/>
    <w:rsid w:val="00DE11AC"/>
    <w:rsid w:val="00DE256B"/>
    <w:rsid w:val="00DE375E"/>
    <w:rsid w:val="00DE38D9"/>
    <w:rsid w:val="00DE4445"/>
    <w:rsid w:val="00DE47E0"/>
    <w:rsid w:val="00DE5CDB"/>
    <w:rsid w:val="00DE6A36"/>
    <w:rsid w:val="00DE77C3"/>
    <w:rsid w:val="00DF0F32"/>
    <w:rsid w:val="00DF35CE"/>
    <w:rsid w:val="00DF4605"/>
    <w:rsid w:val="00DF565C"/>
    <w:rsid w:val="00DF5BB4"/>
    <w:rsid w:val="00DF7131"/>
    <w:rsid w:val="00E00B04"/>
    <w:rsid w:val="00E015D1"/>
    <w:rsid w:val="00E039AE"/>
    <w:rsid w:val="00E042C2"/>
    <w:rsid w:val="00E04FB1"/>
    <w:rsid w:val="00E056CD"/>
    <w:rsid w:val="00E061C7"/>
    <w:rsid w:val="00E06F9C"/>
    <w:rsid w:val="00E109D7"/>
    <w:rsid w:val="00E11E0D"/>
    <w:rsid w:val="00E15412"/>
    <w:rsid w:val="00E15B00"/>
    <w:rsid w:val="00E20970"/>
    <w:rsid w:val="00E20D18"/>
    <w:rsid w:val="00E2117A"/>
    <w:rsid w:val="00E22C5A"/>
    <w:rsid w:val="00E23334"/>
    <w:rsid w:val="00E246E3"/>
    <w:rsid w:val="00E24BE0"/>
    <w:rsid w:val="00E26B0D"/>
    <w:rsid w:val="00E27257"/>
    <w:rsid w:val="00E27B75"/>
    <w:rsid w:val="00E30F38"/>
    <w:rsid w:val="00E338CF"/>
    <w:rsid w:val="00E352D0"/>
    <w:rsid w:val="00E43974"/>
    <w:rsid w:val="00E45F09"/>
    <w:rsid w:val="00E462F6"/>
    <w:rsid w:val="00E46563"/>
    <w:rsid w:val="00E478BF"/>
    <w:rsid w:val="00E503D3"/>
    <w:rsid w:val="00E5096B"/>
    <w:rsid w:val="00E51A3E"/>
    <w:rsid w:val="00E51E87"/>
    <w:rsid w:val="00E53A51"/>
    <w:rsid w:val="00E5496E"/>
    <w:rsid w:val="00E56FC0"/>
    <w:rsid w:val="00E57D47"/>
    <w:rsid w:val="00E6041A"/>
    <w:rsid w:val="00E604A5"/>
    <w:rsid w:val="00E60E98"/>
    <w:rsid w:val="00E63B9D"/>
    <w:rsid w:val="00E66A46"/>
    <w:rsid w:val="00E70332"/>
    <w:rsid w:val="00E7241E"/>
    <w:rsid w:val="00E72B64"/>
    <w:rsid w:val="00E72D10"/>
    <w:rsid w:val="00E72E16"/>
    <w:rsid w:val="00E72F24"/>
    <w:rsid w:val="00E7320C"/>
    <w:rsid w:val="00E759F7"/>
    <w:rsid w:val="00E75DA7"/>
    <w:rsid w:val="00E7611C"/>
    <w:rsid w:val="00E7668E"/>
    <w:rsid w:val="00E778A9"/>
    <w:rsid w:val="00E80F98"/>
    <w:rsid w:val="00E8173D"/>
    <w:rsid w:val="00E82600"/>
    <w:rsid w:val="00E82770"/>
    <w:rsid w:val="00E83167"/>
    <w:rsid w:val="00E83CBE"/>
    <w:rsid w:val="00E83F34"/>
    <w:rsid w:val="00E84EFC"/>
    <w:rsid w:val="00E85423"/>
    <w:rsid w:val="00E85DB5"/>
    <w:rsid w:val="00E8632B"/>
    <w:rsid w:val="00E872B8"/>
    <w:rsid w:val="00E87C13"/>
    <w:rsid w:val="00E87F66"/>
    <w:rsid w:val="00E903E1"/>
    <w:rsid w:val="00E9276F"/>
    <w:rsid w:val="00E92D17"/>
    <w:rsid w:val="00E93F84"/>
    <w:rsid w:val="00E94C53"/>
    <w:rsid w:val="00E96039"/>
    <w:rsid w:val="00E96DD6"/>
    <w:rsid w:val="00E9784D"/>
    <w:rsid w:val="00EA0064"/>
    <w:rsid w:val="00EA04E2"/>
    <w:rsid w:val="00EA0EA7"/>
    <w:rsid w:val="00EA1BEB"/>
    <w:rsid w:val="00EA3689"/>
    <w:rsid w:val="00EA3984"/>
    <w:rsid w:val="00EA4EAD"/>
    <w:rsid w:val="00EA59FF"/>
    <w:rsid w:val="00EA6DA4"/>
    <w:rsid w:val="00EA7658"/>
    <w:rsid w:val="00EB20F2"/>
    <w:rsid w:val="00EB3A4A"/>
    <w:rsid w:val="00EB3C3D"/>
    <w:rsid w:val="00EB5001"/>
    <w:rsid w:val="00EB5E12"/>
    <w:rsid w:val="00EC0833"/>
    <w:rsid w:val="00EC4069"/>
    <w:rsid w:val="00EC4C47"/>
    <w:rsid w:val="00EC745C"/>
    <w:rsid w:val="00ED179F"/>
    <w:rsid w:val="00ED1B7C"/>
    <w:rsid w:val="00ED3BE8"/>
    <w:rsid w:val="00ED42C9"/>
    <w:rsid w:val="00ED5625"/>
    <w:rsid w:val="00ED6CEE"/>
    <w:rsid w:val="00EE0974"/>
    <w:rsid w:val="00EE22A5"/>
    <w:rsid w:val="00EE26BE"/>
    <w:rsid w:val="00EE460E"/>
    <w:rsid w:val="00EE5358"/>
    <w:rsid w:val="00EE60E1"/>
    <w:rsid w:val="00EE6A14"/>
    <w:rsid w:val="00EE74B2"/>
    <w:rsid w:val="00EE7537"/>
    <w:rsid w:val="00EE7631"/>
    <w:rsid w:val="00EF0E99"/>
    <w:rsid w:val="00EF1EEC"/>
    <w:rsid w:val="00EF2CC1"/>
    <w:rsid w:val="00EF4446"/>
    <w:rsid w:val="00F00FC1"/>
    <w:rsid w:val="00F011A5"/>
    <w:rsid w:val="00F03BEE"/>
    <w:rsid w:val="00F043CC"/>
    <w:rsid w:val="00F05A1C"/>
    <w:rsid w:val="00F066A8"/>
    <w:rsid w:val="00F072A5"/>
    <w:rsid w:val="00F076C9"/>
    <w:rsid w:val="00F07E48"/>
    <w:rsid w:val="00F125B0"/>
    <w:rsid w:val="00F128A9"/>
    <w:rsid w:val="00F13A18"/>
    <w:rsid w:val="00F13AD7"/>
    <w:rsid w:val="00F16C83"/>
    <w:rsid w:val="00F178F0"/>
    <w:rsid w:val="00F24028"/>
    <w:rsid w:val="00F25A1B"/>
    <w:rsid w:val="00F25A77"/>
    <w:rsid w:val="00F2707C"/>
    <w:rsid w:val="00F27352"/>
    <w:rsid w:val="00F276F6"/>
    <w:rsid w:val="00F30295"/>
    <w:rsid w:val="00F325A3"/>
    <w:rsid w:val="00F355AF"/>
    <w:rsid w:val="00F3636A"/>
    <w:rsid w:val="00F37A8F"/>
    <w:rsid w:val="00F40CAB"/>
    <w:rsid w:val="00F4203F"/>
    <w:rsid w:val="00F42382"/>
    <w:rsid w:val="00F42C70"/>
    <w:rsid w:val="00F4452C"/>
    <w:rsid w:val="00F452E3"/>
    <w:rsid w:val="00F46A58"/>
    <w:rsid w:val="00F473EB"/>
    <w:rsid w:val="00F50740"/>
    <w:rsid w:val="00F51832"/>
    <w:rsid w:val="00F5537E"/>
    <w:rsid w:val="00F57568"/>
    <w:rsid w:val="00F60BB4"/>
    <w:rsid w:val="00F63E6D"/>
    <w:rsid w:val="00F64289"/>
    <w:rsid w:val="00F67EF4"/>
    <w:rsid w:val="00F70E83"/>
    <w:rsid w:val="00F71109"/>
    <w:rsid w:val="00F741A8"/>
    <w:rsid w:val="00F754B1"/>
    <w:rsid w:val="00F761D1"/>
    <w:rsid w:val="00F76E2D"/>
    <w:rsid w:val="00F80A1C"/>
    <w:rsid w:val="00F849E1"/>
    <w:rsid w:val="00F865E8"/>
    <w:rsid w:val="00F875F7"/>
    <w:rsid w:val="00F900DF"/>
    <w:rsid w:val="00F9187E"/>
    <w:rsid w:val="00F9412B"/>
    <w:rsid w:val="00F96D2D"/>
    <w:rsid w:val="00F96EDA"/>
    <w:rsid w:val="00F97EF6"/>
    <w:rsid w:val="00FA0A9F"/>
    <w:rsid w:val="00FA128E"/>
    <w:rsid w:val="00FA240F"/>
    <w:rsid w:val="00FA39C8"/>
    <w:rsid w:val="00FA3A1D"/>
    <w:rsid w:val="00FA4E38"/>
    <w:rsid w:val="00FB1BB1"/>
    <w:rsid w:val="00FB1C39"/>
    <w:rsid w:val="00FB40EB"/>
    <w:rsid w:val="00FB5E3B"/>
    <w:rsid w:val="00FB7B87"/>
    <w:rsid w:val="00FC0247"/>
    <w:rsid w:val="00FC3229"/>
    <w:rsid w:val="00FC4267"/>
    <w:rsid w:val="00FC4A55"/>
    <w:rsid w:val="00FC5272"/>
    <w:rsid w:val="00FC5B9A"/>
    <w:rsid w:val="00FC5F5E"/>
    <w:rsid w:val="00FD1759"/>
    <w:rsid w:val="00FD5934"/>
    <w:rsid w:val="00FD6F4E"/>
    <w:rsid w:val="00FD6F68"/>
    <w:rsid w:val="00FE0F62"/>
    <w:rsid w:val="00FE1448"/>
    <w:rsid w:val="00FE2F0A"/>
    <w:rsid w:val="00FE3E04"/>
    <w:rsid w:val="00FE5F15"/>
    <w:rsid w:val="00FE7C84"/>
    <w:rsid w:val="00FF0CF7"/>
    <w:rsid w:val="00FF3777"/>
    <w:rsid w:val="00FF3D19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15"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71F15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rsid w:val="00471F15"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rsid w:val="00471F15"/>
    <w:pPr>
      <w:tabs>
        <w:tab w:val="right" w:pos="5760"/>
      </w:tabs>
      <w:contextualSpacing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1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471F15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71F15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rsid w:val="00471F15"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471F1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471F15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rsid w:val="00471F15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sid w:val="00471F15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rsid w:val="0047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"/>
    <w:unhideWhenUsed/>
    <w:qFormat/>
    <w:rsid w:val="00471F15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unhideWhenUsed/>
    <w:qFormat/>
    <w:rsid w:val="00471F1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D9E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05"/>
    <w:rPr>
      <w:rFonts w:ascii="Tahoma" w:hAnsi="Tahoma" w:cs="Tahoma"/>
      <w:color w:val="7F7F7F" w:themeColor="text1" w:themeTint="80"/>
      <w:sz w:val="16"/>
      <w:szCs w:val="16"/>
    </w:rPr>
  </w:style>
  <w:style w:type="paragraph" w:styleId="NoSpacing">
    <w:name w:val="No Spacing"/>
    <w:qFormat/>
    <w:rsid w:val="00BD4F05"/>
    <w:pPr>
      <w:spacing w:after="0" w:line="240" w:lineRule="exact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267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48B7"/>
  </w:style>
  <w:style w:type="character" w:customStyle="1" w:styleId="aqj">
    <w:name w:val="aqj"/>
    <w:basedOn w:val="DefaultParagraphFont"/>
    <w:rsid w:val="00C448B7"/>
  </w:style>
  <w:style w:type="paragraph" w:styleId="Header">
    <w:name w:val="header"/>
    <w:basedOn w:val="Normal"/>
    <w:link w:val="Head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customStyle="1" w:styleId="Default">
    <w:name w:val="Default"/>
    <w:rsid w:val="00BE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95"/>
    <w:rPr>
      <w:color w:val="704404" w:themeColor="followedHyperlink"/>
      <w:u w:val="single"/>
    </w:rPr>
  </w:style>
  <w:style w:type="character" w:customStyle="1" w:styleId="m3487375792173153369gmail-aqj">
    <w:name w:val="m_3487375792173153369gmail-aqj"/>
    <w:basedOn w:val="DefaultParagraphFont"/>
    <w:rsid w:val="00BC48F5"/>
  </w:style>
  <w:style w:type="paragraph" w:customStyle="1" w:styleId="m-7808970899724505898gmail-msonospacing">
    <w:name w:val="m_-7808970899724505898gmail-msonospacing"/>
    <w:basedOn w:val="Normal"/>
    <w:rsid w:val="00E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15"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71F15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rsid w:val="00471F15"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rsid w:val="00471F15"/>
    <w:pPr>
      <w:tabs>
        <w:tab w:val="right" w:pos="5760"/>
      </w:tabs>
      <w:contextualSpacing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1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471F15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71F15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rsid w:val="00471F15"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471F1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471F15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rsid w:val="00471F15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sid w:val="00471F15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rsid w:val="0047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"/>
    <w:unhideWhenUsed/>
    <w:qFormat/>
    <w:rsid w:val="00471F15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unhideWhenUsed/>
    <w:qFormat/>
    <w:rsid w:val="00471F1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D9E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05"/>
    <w:rPr>
      <w:rFonts w:ascii="Tahoma" w:hAnsi="Tahoma" w:cs="Tahoma"/>
      <w:color w:val="7F7F7F" w:themeColor="text1" w:themeTint="80"/>
      <w:sz w:val="16"/>
      <w:szCs w:val="16"/>
    </w:rPr>
  </w:style>
  <w:style w:type="paragraph" w:styleId="NoSpacing">
    <w:name w:val="No Spacing"/>
    <w:qFormat/>
    <w:rsid w:val="00BD4F05"/>
    <w:pPr>
      <w:spacing w:after="0" w:line="240" w:lineRule="exact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267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48B7"/>
  </w:style>
  <w:style w:type="character" w:customStyle="1" w:styleId="aqj">
    <w:name w:val="aqj"/>
    <w:basedOn w:val="DefaultParagraphFont"/>
    <w:rsid w:val="00C448B7"/>
  </w:style>
  <w:style w:type="paragraph" w:styleId="Header">
    <w:name w:val="header"/>
    <w:basedOn w:val="Normal"/>
    <w:link w:val="Head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customStyle="1" w:styleId="Default">
    <w:name w:val="Default"/>
    <w:rsid w:val="00BE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95"/>
    <w:rPr>
      <w:color w:val="704404" w:themeColor="followedHyperlink"/>
      <w:u w:val="single"/>
    </w:rPr>
  </w:style>
  <w:style w:type="character" w:customStyle="1" w:styleId="m3487375792173153369gmail-aqj">
    <w:name w:val="m_3487375792173153369gmail-aqj"/>
    <w:basedOn w:val="DefaultParagraphFont"/>
    <w:rsid w:val="00BC48F5"/>
  </w:style>
  <w:style w:type="paragraph" w:customStyle="1" w:styleId="m-7808970899724505898gmail-msonospacing">
    <w:name w:val="m_-7808970899724505898gmail-msonospacing"/>
    <w:basedOn w:val="Normal"/>
    <w:rsid w:val="00E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4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7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7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74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51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30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8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71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1577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05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24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38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570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316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99660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9173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5788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80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9201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837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13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7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32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7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7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42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212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868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558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79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452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2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0680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933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230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8046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<w:left w:val="single" w:sz="8" w:space="1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405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0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3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88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9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1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711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825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8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711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94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09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2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1700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587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4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1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8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0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86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48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07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9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15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572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91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78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31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2277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917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882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74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1376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9483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9681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6351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5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323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1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5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9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5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42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5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6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194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16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147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65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30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71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51637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9302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779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1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4023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8429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1450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694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2248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891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3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733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3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0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2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55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8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1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32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1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565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8176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61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09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245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1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666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70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714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915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91493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6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8615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86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8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83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1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8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17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3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13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624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19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093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302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70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076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7479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505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908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9594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8658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9056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3734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497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03739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6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180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9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7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4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62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59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43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73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7079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83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73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905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958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960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2098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941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2477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60407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3801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5551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923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7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87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0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7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1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86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71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6476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60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37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15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030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455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504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901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2167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874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5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62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9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7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44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76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1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26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7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733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14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5089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51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085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830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241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35820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1748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155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6125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6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810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44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55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4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47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5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9312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53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42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12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948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0657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79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681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85665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3671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46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505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1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11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8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6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5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34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72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7514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10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841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743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915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438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257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513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93765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464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5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55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5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1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7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50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86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92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89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033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00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458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78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49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5120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07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248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6781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60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3162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7843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6658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54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956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328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8742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9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3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6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60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91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11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41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01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9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3129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528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268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320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657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52304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0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0640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163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4217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4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5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7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7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6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5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6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97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7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67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58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7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3162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57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220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799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187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50991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3029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032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627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2040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1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84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8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4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8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04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2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394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6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312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286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74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585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974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424167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649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24197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63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55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073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86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4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7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4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46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29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29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00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5381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600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95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510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96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866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1774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744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2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784238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98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5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7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43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9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8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39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1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2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9363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993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36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38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963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170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8137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752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399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2668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02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009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978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1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3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2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30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6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30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0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98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5053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99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385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878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002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0923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00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832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563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8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4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5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3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8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9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98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24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34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63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23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05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6737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236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09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30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332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29054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90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470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953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576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2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456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8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3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0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57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61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34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45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5232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07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637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551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59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18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6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8109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208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72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275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054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12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91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027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74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8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2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8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39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90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37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65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83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0067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1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5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521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58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407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6928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96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20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82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6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741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9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4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2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2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4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05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98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56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2972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09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016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736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90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622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256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9951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751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7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8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9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9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62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4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99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7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45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15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7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8793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853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053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85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609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9103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8367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447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817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646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4181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772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545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1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7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51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4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46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95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73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79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9771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3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88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604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48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75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046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771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32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28737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653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249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329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4168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4749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3152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025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8917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9064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36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16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0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8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36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50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15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6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5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31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33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89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26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2909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644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72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44182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187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7248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7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3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80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80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61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2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24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27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01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092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560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59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56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719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08462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6293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653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662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60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8621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060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06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4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503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00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8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1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21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1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54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77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35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48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2260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30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43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389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81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543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343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0356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5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3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13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3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33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65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13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58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9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7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8416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32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93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704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99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3586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6376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621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10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2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274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6506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399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7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8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77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5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4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45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41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601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97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154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7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53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83973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3342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694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740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402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280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5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0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1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42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4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36192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57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98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35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82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20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2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601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10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214674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847118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791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446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2711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363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919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5651179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7366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9401825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6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6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1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3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3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05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40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24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49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82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5124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849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639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43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217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7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7519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926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8694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164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9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4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6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03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98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56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33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78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9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466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97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198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129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598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695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916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579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07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006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6023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2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1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3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55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7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4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93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63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53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92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549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68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082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1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35195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0358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782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536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826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7192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4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1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6655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5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3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7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1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90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8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21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80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2989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59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021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49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02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374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930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838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777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485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235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219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0554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5151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5704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970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1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1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73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7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52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50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12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8432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45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66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905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8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79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4016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663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623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17243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8572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1546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4657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Katherine\Bulletin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\Users\Owner\Documents\Katherine\Bulletin\Church service bulletin (folded).dotx</Template>
  <TotalTime>0</TotalTime>
  <Pages>3</Pages>
  <Words>459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2018-05-05T12:53:00Z</dcterms:created>
  <dcterms:modified xsi:type="dcterms:W3CDTF">2018-05-05T12:53:00Z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