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79ABEA58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79ED4C35" w14:textId="1D36788E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bookmarkStart w:id="0" w:name="_GoBack"/>
            <w:bookmarkEnd w:id="0"/>
          </w:p>
          <w:p w14:paraId="1F919314" w14:textId="51035C13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EC429A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67DC447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1DFB9E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EEA974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8BB1F0B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5DA2BA1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6C90C8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9F31FB1" w14:textId="77777777" w:rsidR="00145816" w:rsidRDefault="00145816" w:rsidP="0085736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35602151" w14:textId="77777777" w:rsidR="000676E0" w:rsidRDefault="000676E0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1C06877A" w14:textId="77777777" w:rsidR="00BA27CF" w:rsidRDefault="00BA27CF" w:rsidP="009725F4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222222"/>
                <w:u w:val="single"/>
                <w:shd w:val="clear" w:color="auto" w:fill="FFFFFF"/>
              </w:rPr>
            </w:pPr>
          </w:p>
          <w:p w14:paraId="2D47EC85" w14:textId="001AB7B7" w:rsidR="001B3E53" w:rsidRPr="001B3E53" w:rsidRDefault="001B3E53" w:rsidP="009725F4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</w:pPr>
            <w:r w:rsidRPr="001B3E53">
              <w:rPr>
                <w:rFonts w:asciiTheme="majorHAnsi" w:hAnsiTheme="majorHAnsi" w:cs="Arial"/>
                <w:b/>
                <w:color w:val="222222"/>
                <w:u w:val="single"/>
                <w:shd w:val="clear" w:color="auto" w:fill="FFFFFF"/>
              </w:rPr>
              <w:t>Whitnel Pastoral Schedule</w:t>
            </w:r>
            <w:r w:rsidRPr="001B3E53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:</w:t>
            </w:r>
          </w:p>
          <w:p w14:paraId="3E8D2831" w14:textId="77777777" w:rsidR="00783943" w:rsidRPr="00783943" w:rsidRDefault="00783943" w:rsidP="00783943">
            <w:pPr>
              <w:pStyle w:val="NoSpacing"/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83943">
              <w:rPr>
                <w:rFonts w:asciiTheme="majorHAnsi" w:hAnsiTheme="majorHAnsi"/>
                <w:sz w:val="24"/>
                <w:szCs w:val="28"/>
              </w:rPr>
              <w:t>April 21 – May 26 Peter</w:t>
            </w:r>
          </w:p>
          <w:p w14:paraId="721E6337" w14:textId="77777777" w:rsidR="001B3E53" w:rsidRPr="001B3E53" w:rsidRDefault="00003E3A" w:rsidP="007A4F9F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  <w:u w:val="single"/>
              </w:rPr>
            </w:pPr>
            <w:r w:rsidRPr="001B3E53">
              <w:rPr>
                <w:rFonts w:asciiTheme="majorHAnsi" w:hAnsiTheme="majorHAnsi"/>
                <w:b/>
                <w:color w:val="auto"/>
                <w:u w:val="single"/>
              </w:rPr>
              <w:t xml:space="preserve">Rev. Brown’s Office Hours: </w:t>
            </w:r>
          </w:p>
          <w:p w14:paraId="30557712" w14:textId="79400907" w:rsidR="00003E3A" w:rsidRPr="001B3E53" w:rsidRDefault="00003E3A" w:rsidP="001B3E53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1B3E53">
              <w:rPr>
                <w:rFonts w:asciiTheme="majorHAnsi" w:hAnsiTheme="majorHAnsi"/>
                <w:color w:val="auto"/>
              </w:rPr>
              <w:t>As needed 8 a.m.</w:t>
            </w:r>
            <w:r w:rsidR="001B3E53">
              <w:rPr>
                <w:rFonts w:asciiTheme="majorHAnsi" w:hAnsiTheme="majorHAnsi"/>
                <w:color w:val="auto"/>
              </w:rPr>
              <w:t xml:space="preserve"> – 9 </w:t>
            </w:r>
            <w:r w:rsidRPr="001B3E53">
              <w:rPr>
                <w:rFonts w:asciiTheme="majorHAnsi" w:hAnsiTheme="majorHAnsi"/>
                <w:color w:val="auto"/>
              </w:rPr>
              <w:t>p.m.</w:t>
            </w:r>
            <w:r w:rsidR="001B3E53" w:rsidRPr="001B3E53">
              <w:rPr>
                <w:rFonts w:asciiTheme="majorHAnsi" w:hAnsiTheme="majorHAnsi"/>
                <w:color w:val="auto"/>
              </w:rPr>
              <w:t xml:space="preserve">  </w:t>
            </w:r>
            <w:r w:rsidRPr="001B3E53">
              <w:rPr>
                <w:rFonts w:asciiTheme="majorHAnsi" w:hAnsiTheme="majorHAnsi"/>
                <w:color w:val="auto"/>
              </w:rPr>
              <w:t>(Sunday-Friday)</w:t>
            </w:r>
          </w:p>
          <w:p w14:paraId="59C5C249" w14:textId="01C2B696" w:rsidR="00003E3A" w:rsidRPr="001B3E53" w:rsidRDefault="00003E3A" w:rsidP="00836362">
            <w:pPr>
              <w:pStyle w:val="Heading1"/>
              <w:outlineLvl w:val="0"/>
              <w:rPr>
                <w:rFonts w:cs="Arial"/>
                <w:color w:val="auto"/>
              </w:rPr>
            </w:pPr>
            <w:r w:rsidRPr="001B3E53">
              <w:rPr>
                <w:color w:val="auto"/>
                <w:szCs w:val="20"/>
              </w:rPr>
              <w:t xml:space="preserve">203-650-1404 </w:t>
            </w:r>
            <w:r w:rsidRPr="001B3E53">
              <w:rPr>
                <w:color w:val="auto"/>
                <w:szCs w:val="20"/>
              </w:rPr>
              <w:sym w:font="Wingdings" w:char="F09F"/>
            </w:r>
            <w:r w:rsidRPr="001B3E53">
              <w:rPr>
                <w:color w:val="auto"/>
                <w:szCs w:val="20"/>
              </w:rPr>
              <w:t xml:space="preserve"> </w:t>
            </w:r>
            <w:r w:rsidR="00966938">
              <w:fldChar w:fldCharType="begin"/>
            </w:r>
            <w:r w:rsidR="00966938">
              <w:instrText xml:space="preserve"> HYPERLINK "tel:(828)%20221-7900" \t "_blank" </w:instrText>
            </w:r>
            <w:r w:rsidR="00966938">
              <w:fldChar w:fldCharType="separate"/>
            </w:r>
            <w:r w:rsidRPr="001B3E53">
              <w:rPr>
                <w:rFonts w:cs="Arial"/>
                <w:bCs/>
                <w:color w:val="auto"/>
              </w:rPr>
              <w:t>828-221-7900</w:t>
            </w:r>
            <w:r w:rsidR="00966938">
              <w:rPr>
                <w:rFonts w:cs="Arial"/>
                <w:bCs/>
                <w:color w:val="auto"/>
              </w:rPr>
              <w:fldChar w:fldCharType="end"/>
            </w:r>
          </w:p>
          <w:p w14:paraId="12BB45B6" w14:textId="03BC7B95" w:rsidR="00003E3A" w:rsidRPr="000E50F7" w:rsidRDefault="00003E3A" w:rsidP="007A2DB0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284805FF" w14:textId="33D241F8" w:rsidR="000676E0" w:rsidRPr="000676E0" w:rsidRDefault="00003E3A" w:rsidP="000676E0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devices are available in the Narthex.</w:t>
            </w:r>
          </w:p>
          <w:p w14:paraId="59EC9724" w14:textId="2CC766BB" w:rsidR="00842EF1" w:rsidRPr="004F59B6" w:rsidRDefault="00842EF1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</w:p>
          <w:p w14:paraId="646F150B" w14:textId="78BCDA96" w:rsidR="00003E3A" w:rsidRPr="00B04029" w:rsidRDefault="00BA27CF" w:rsidP="00836362">
            <w:pPr>
              <w:pStyle w:val="Heading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3E3B170" wp14:editId="0C1A58C4">
                      <wp:simplePos x="0" y="0"/>
                      <wp:positionH relativeFrom="margin">
                        <wp:posOffset>-133350</wp:posOffset>
                      </wp:positionH>
                      <wp:positionV relativeFrom="paragraph">
                        <wp:posOffset>56515</wp:posOffset>
                      </wp:positionV>
                      <wp:extent cx="4237355" cy="1714500"/>
                      <wp:effectExtent l="19050" t="19050" r="29845" b="3810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7355" cy="171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2E857C" w14:textId="432401C6" w:rsidR="00BA27CF" w:rsidRPr="005B4BD8" w:rsidRDefault="00C75B4B" w:rsidP="005B4BD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5B4BD8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  <w:t>Happy Birthday!</w:t>
                                  </w:r>
                                </w:p>
                                <w:p w14:paraId="1705D9DB" w14:textId="672AEC9F" w:rsidR="005B4BD8" w:rsidRPr="005B4BD8" w:rsidRDefault="005B4BD8" w:rsidP="005B4BD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B4BD8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Betty Houck on May 14</w:t>
                                  </w:r>
                                </w:p>
                                <w:p w14:paraId="4B0CC5CB" w14:textId="77639A51" w:rsidR="005B4BD8" w:rsidRPr="005B4BD8" w:rsidRDefault="005B4BD8" w:rsidP="005B4BD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B4BD8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Bitsy Greene &amp; Michael Lee Haas on May 17</w:t>
                                  </w:r>
                                </w:p>
                                <w:p w14:paraId="440CE532" w14:textId="3CE291DA" w:rsidR="005B4BD8" w:rsidRPr="005B4BD8" w:rsidRDefault="005B4BD8" w:rsidP="005B4BD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B4BD8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April Breedlove on May 19</w:t>
                                  </w:r>
                                </w:p>
                                <w:p w14:paraId="471AC187" w14:textId="68BF895E" w:rsidR="00C75B4B" w:rsidRPr="00BA27CF" w:rsidRDefault="00C75B4B" w:rsidP="005B4BD8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3E3B170" id="AutoShape 16" o:spid="_x0000_s1026" style="position:absolute;margin-left:-10.5pt;margin-top:4.45pt;width:333.65pt;height:13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" fillcolor="white [3201]" strokecolor="#968c8c [3209]" strokeweight="5pt">
                      <v:stroke linestyle="thickThin"/>
                      <v:textbox>
                        <w:txbxContent>
                          <w:p w14:paraId="782E857C" w14:textId="432401C6" w:rsidR="00BA27CF" w:rsidRPr="005B4BD8" w:rsidRDefault="00C75B4B" w:rsidP="005B4BD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5B4BD8"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  <w:t>Happy Birthday!</w:t>
                            </w:r>
                          </w:p>
                          <w:p w14:paraId="1705D9DB" w14:textId="672AEC9F" w:rsidR="005B4BD8" w:rsidRPr="005B4BD8" w:rsidRDefault="005B4BD8" w:rsidP="005B4BD8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Betty Houck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May 14</w:t>
                            </w:r>
                          </w:p>
                          <w:p w14:paraId="4B0CC5CB" w14:textId="77639A51" w:rsidR="005B4BD8" w:rsidRPr="005B4BD8" w:rsidRDefault="005B4BD8" w:rsidP="005B4B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Bitsy Greene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Michael Lee Haas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May 17</w:t>
                            </w:r>
                          </w:p>
                          <w:p w14:paraId="440CE532" w14:textId="3CE291DA" w:rsidR="005B4BD8" w:rsidRPr="005B4BD8" w:rsidRDefault="005B4BD8" w:rsidP="005B4BD8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April Breedlove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5B4BD8">
                              <w:rPr>
                                <w:color w:val="auto"/>
                                <w:sz w:val="28"/>
                                <w:szCs w:val="28"/>
                              </w:rPr>
                              <w:t>May 19</w:t>
                            </w:r>
                          </w:p>
                          <w:p w14:paraId="471AC187" w14:textId="68BF895E" w:rsidR="00C75B4B" w:rsidRPr="00BA27CF" w:rsidRDefault="00C75B4B" w:rsidP="005B4BD8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4874674" w14:textId="64A310CE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24A6827F" w14:textId="4ABA0216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22E8F803" w14:textId="1FE03512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5E7F5591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56028AA5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77BCE681" w14:textId="41C9AF9F" w:rsidR="00EA1BC6" w:rsidRPr="001718BA" w:rsidRDefault="00EA1BC6" w:rsidP="001718BA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26CF0E57" w14:textId="77777777" w:rsidR="001D3E09" w:rsidRDefault="00FF1962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</w:p>
          <w:p w14:paraId="46FD686D" w14:textId="77777777" w:rsidR="009725F4" w:rsidRDefault="009725F4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754B9984" w14:textId="0ECBD86B" w:rsidR="005E3BBC" w:rsidRPr="00B04029" w:rsidRDefault="009725F4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704D63D2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14:paraId="63FB6DB1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14:paraId="3FAC09A0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40320" behindDoc="1" locked="0" layoutInCell="1" allowOverlap="1" wp14:anchorId="711AE017" wp14:editId="69CBFEFD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938">
              <w:fldChar w:fldCharType="begin"/>
            </w:r>
            <w:r w:rsidR="00966938">
              <w:instrText xml:space="preserve"> HYPERLINK "http://www.foothillscooperativeparish.com" \t "_blank" </w:instrText>
            </w:r>
            <w:r w:rsidR="00966938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966938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5FA0F4C" w14:textId="6AE3BB15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529BE16" w14:textId="22625DC9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D6E25E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5B1464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CE18AC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394BEBF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66547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C24F9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57413EB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12D03E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6FB6D1E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695D436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CFB2449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534A2C7A" w14:textId="4DD5C691" w:rsidR="00975969" w:rsidRPr="004C78CE" w:rsidRDefault="008B239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11365" wp14:editId="44A633D1">
                <wp:simplePos x="0" y="0"/>
                <wp:positionH relativeFrom="page">
                  <wp:posOffset>240030</wp:posOffset>
                </wp:positionH>
                <wp:positionV relativeFrom="paragraph">
                  <wp:posOffset>-6773545</wp:posOffset>
                </wp:positionV>
                <wp:extent cx="2217420" cy="2501900"/>
                <wp:effectExtent l="19050" t="19050" r="30480" b="317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250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68C8C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C6DF9" w14:textId="65D29284" w:rsidR="007C313C" w:rsidRDefault="00C75B4B" w:rsidP="00ED7A6C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675AD26D" w14:textId="6990F09A" w:rsidR="00C75B4B" w:rsidRPr="00982FF7" w:rsidRDefault="00C75B4B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 w:rsidR="005B4BD8">
                              <w:rPr>
                                <w:color w:val="auto"/>
                                <w:sz w:val="19"/>
                                <w:szCs w:val="19"/>
                              </w:rPr>
                              <w:t>Gary Teague</w:t>
                            </w:r>
                          </w:p>
                          <w:p w14:paraId="22478294" w14:textId="54BE265F" w:rsidR="00C75B4B" w:rsidRDefault="00C75B4B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Scripture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Jeff Hoover</w:t>
                            </w:r>
                          </w:p>
                          <w:p w14:paraId="2C693F95" w14:textId="607633BD" w:rsidR="00C75B4B" w:rsidRDefault="00C75B4B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 w:rsidR="000A0701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B4BD8">
                              <w:rPr>
                                <w:color w:val="auto"/>
                                <w:sz w:val="19"/>
                                <w:szCs w:val="19"/>
                              </w:rPr>
                              <w:t>Taylor Hoover</w:t>
                            </w:r>
                          </w:p>
                          <w:p w14:paraId="5CB90C79" w14:textId="7A23766C" w:rsidR="00C75B4B" w:rsidRPr="00C139E2" w:rsidRDefault="00C75B4B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Barbara </w:t>
                            </w:r>
                            <w:proofErr w:type="spellStart"/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Presnell</w:t>
                            </w:r>
                            <w:proofErr w:type="spellEnd"/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&amp; Nancy Thiele</w:t>
                            </w:r>
                          </w:p>
                          <w:p w14:paraId="46169AC5" w14:textId="2198535E" w:rsidR="00C75B4B" w:rsidRDefault="00C75B4B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Gary Teague &amp; Maddie Brown</w:t>
                            </w:r>
                          </w:p>
                          <w:p w14:paraId="211F1898" w14:textId="16481AC7" w:rsidR="00C75B4B" w:rsidRPr="007C313C" w:rsidRDefault="0035652F" w:rsidP="00783943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Communion-</w:t>
                            </w:r>
                            <w:r w:rsidR="007C313C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B4BD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Kimberly Willis &amp; Katherine </w:t>
                            </w:r>
                            <w:proofErr w:type="spellStart"/>
                            <w:r w:rsidR="005B4BD8">
                              <w:rPr>
                                <w:color w:val="auto"/>
                                <w:sz w:val="19"/>
                                <w:szCs w:val="19"/>
                              </w:rPr>
                              <w:t>Mabe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E11365" id="AutoShape 6" o:spid="_x0000_s1027" style="position:absolute;margin-left:18.9pt;margin-top:-533.35pt;width:174.6pt;height:19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" strokecolor="#968c8c" strokeweight="5pt">
                <v:stroke linestyle="thickThin"/>
                <v:textbox>
                  <w:txbxContent>
                    <w:p w14:paraId="5A3C6DF9" w14:textId="65D29284" w:rsidR="007C313C" w:rsidRDefault="00C75B4B" w:rsidP="00ED7A6C">
                      <w:pPr>
                        <w:pStyle w:val="Heading1"/>
                        <w:spacing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14:paraId="675AD26D" w14:textId="6990F09A" w:rsidR="00C75B4B" w:rsidRPr="00982FF7" w:rsidRDefault="00C75B4B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Acolyte- </w:t>
                      </w:r>
                      <w:r w:rsidR="005B4BD8">
                        <w:rPr>
                          <w:color w:val="auto"/>
                          <w:sz w:val="19"/>
                          <w:szCs w:val="19"/>
                        </w:rPr>
                        <w:t>Gary Teague</w:t>
                      </w:r>
                    </w:p>
                    <w:p w14:paraId="22478294" w14:textId="54BE265F" w:rsidR="00C75B4B" w:rsidRDefault="00C75B4B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Scripture Reader-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Jeff Hoover</w:t>
                      </w:r>
                    </w:p>
                    <w:p w14:paraId="2C693F95" w14:textId="607633BD" w:rsidR="00C75B4B" w:rsidRDefault="00C75B4B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 Reader-</w:t>
                      </w:r>
                      <w:r w:rsidR="000A0701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5B4BD8">
                        <w:rPr>
                          <w:color w:val="auto"/>
                          <w:sz w:val="19"/>
                          <w:szCs w:val="19"/>
                        </w:rPr>
                        <w:t>Taylor Hoover</w:t>
                      </w:r>
                    </w:p>
                    <w:p w14:paraId="5CB90C79" w14:textId="7A23766C" w:rsidR="00C75B4B" w:rsidRPr="00C139E2" w:rsidRDefault="00C75B4B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Greeters- 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 xml:space="preserve">Barbara </w:t>
                      </w:r>
                      <w:proofErr w:type="spellStart"/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Presnell</w:t>
                      </w:r>
                      <w:proofErr w:type="spellEnd"/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 xml:space="preserve"> &amp; Nancy Thiele</w:t>
                      </w:r>
                    </w:p>
                    <w:p w14:paraId="46169AC5" w14:textId="2198535E" w:rsidR="00C75B4B" w:rsidRDefault="00C75B4B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Ushers- 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Gary Teague &amp; Maddie Brown</w:t>
                      </w:r>
                    </w:p>
                    <w:p w14:paraId="211F1898" w14:textId="16481AC7" w:rsidR="00C75B4B" w:rsidRPr="007C313C" w:rsidRDefault="0035652F" w:rsidP="00783943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Communion-</w:t>
                      </w:r>
                      <w:r w:rsidR="007C313C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5B4BD8">
                        <w:rPr>
                          <w:color w:val="auto"/>
                          <w:sz w:val="19"/>
                          <w:szCs w:val="19"/>
                        </w:rPr>
                        <w:t xml:space="preserve">Kimberly Willis &amp; Katherine </w:t>
                      </w:r>
                      <w:proofErr w:type="spellStart"/>
                      <w:r w:rsidR="005B4BD8">
                        <w:rPr>
                          <w:color w:val="auto"/>
                          <w:sz w:val="19"/>
                          <w:szCs w:val="19"/>
                        </w:rPr>
                        <w:t>Mabe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501FE0" wp14:editId="78444FC7">
                <wp:simplePos x="0" y="0"/>
                <wp:positionH relativeFrom="margin">
                  <wp:posOffset>1992630</wp:posOffset>
                </wp:positionH>
                <wp:positionV relativeFrom="paragraph">
                  <wp:posOffset>-6774815</wp:posOffset>
                </wp:positionV>
                <wp:extent cx="2225040" cy="2495550"/>
                <wp:effectExtent l="19050" t="19050" r="41910" b="381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69300F" w14:textId="77777777" w:rsidR="00C75B4B" w:rsidRPr="00CE7554" w:rsidRDefault="00C75B4B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14:paraId="692ACCC7" w14:textId="3CA838BD" w:rsidR="00C75B4B" w:rsidRDefault="00C75B4B" w:rsidP="007F4326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To Date: </w:t>
                            </w:r>
                            <w:r w:rsidR="00254B2C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0</w:t>
                            </w:r>
                            <w:r w:rsidR="005B4BD8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5-05</w:t>
                            </w: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-1</w:t>
                            </w:r>
                            <w:r w:rsidR="00406710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9</w:t>
                            </w:r>
                          </w:p>
                          <w:p w14:paraId="387D1D45" w14:textId="77777777" w:rsidR="00C75B4B" w:rsidRPr="00A40C1A" w:rsidRDefault="00C75B4B" w:rsidP="007F4326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DF90AD3" w14:textId="41BD9F19" w:rsidR="00ED7A6C" w:rsidRDefault="00ED7A6C" w:rsidP="00ED7A6C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-1</w:t>
                            </w:r>
                            <w:r w:rsidR="005B4BD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4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3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  <w:p w14:paraId="46210CDB" w14:textId="77777777" w:rsidR="00ED7A6C" w:rsidRPr="00292C2B" w:rsidRDefault="00ED7A6C" w:rsidP="00ED7A6C">
                            <w:pPr>
                              <w:pStyle w:val="Heading1"/>
                              <w:spacing w:after="0"/>
                              <w:ind w:right="-18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27</w:t>
                            </w:r>
                          </w:p>
                          <w:p w14:paraId="7CF6FCFB" w14:textId="63BDAFFF" w:rsidR="00ED7A6C" w:rsidRPr="00292C2B" w:rsidRDefault="00ED7A6C" w:rsidP="00ED7A6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2A5417B4" w14:textId="77777777" w:rsidR="00ED7A6C" w:rsidRPr="00292C2B" w:rsidRDefault="00ED7A6C" w:rsidP="00ED7A6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92.63</w:t>
                            </w:r>
                          </w:p>
                          <w:p w14:paraId="771E2B3B" w14:textId="1A1E5B72" w:rsidR="00ED7A6C" w:rsidRDefault="00ED7A6C" w:rsidP="00ED7A6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40,428.75</w:t>
                            </w:r>
                          </w:p>
                          <w:p w14:paraId="5B6D6447" w14:textId="52A4BF04" w:rsidR="00ED7A6C" w:rsidRDefault="00ED7A6C" w:rsidP="00ED7A6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Total</w:t>
                            </w: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Needed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3</w:t>
                            </w:r>
                            <w:r w:rsidR="00742800">
                              <w:rPr>
                                <w:color w:val="auto"/>
                                <w:sz w:val="19"/>
                                <w:szCs w:val="19"/>
                              </w:rPr>
                              <w:t>5,574.71</w:t>
                            </w:r>
                          </w:p>
                          <w:p w14:paraId="0EACDCBA" w14:textId="77777777" w:rsidR="00ED7A6C" w:rsidRDefault="00ED7A6C" w:rsidP="00ED7A6C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                             0</w:t>
                            </w:r>
                          </w:p>
                          <w:p w14:paraId="6BF841C5" w14:textId="24C7C419" w:rsidR="00ED7A6C" w:rsidRPr="009929D9" w:rsidRDefault="00ED7A6C" w:rsidP="00ED7A6C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Memorial Fund                          0</w:t>
                            </w:r>
                          </w:p>
                          <w:p w14:paraId="440AE7EF" w14:textId="68488094" w:rsidR="00397E8C" w:rsidRPr="00397E8C" w:rsidRDefault="00397E8C" w:rsidP="00ED7A6C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501FE0" id="AutoShape 3" o:spid="_x0000_s1028" style="position:absolute;margin-left:156.9pt;margin-top:-533.45pt;width:175.2pt;height:196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" fillcolor="white [3201]" strokecolor="#968c8c [3209]" strokeweight="5pt">
                <v:stroke linestyle="thickThin"/>
                <v:textbox>
                  <w:txbxContent>
                    <w:p w14:paraId="7E69300F" w14:textId="77777777" w:rsidR="00C75B4B" w:rsidRPr="00CE7554" w:rsidRDefault="00C75B4B" w:rsidP="003B633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 w:rsidRPr="00CE7554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Attendance and Offering</w:t>
                      </w:r>
                    </w:p>
                    <w:p w14:paraId="692ACCC7" w14:textId="3CA838BD" w:rsidR="00C75B4B" w:rsidRDefault="00C75B4B" w:rsidP="007F4326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 xml:space="preserve">To Date: </w:t>
                      </w:r>
                      <w:r w:rsidR="00254B2C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0</w:t>
                      </w:r>
                      <w:r w:rsidR="005B4BD8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5-05</w:t>
                      </w:r>
                      <w:r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-1</w:t>
                      </w:r>
                      <w:r w:rsidR="00406710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9</w:t>
                      </w:r>
                    </w:p>
                    <w:p w14:paraId="387D1D45" w14:textId="77777777" w:rsidR="00C75B4B" w:rsidRPr="00A40C1A" w:rsidRDefault="00C75B4B" w:rsidP="007F4326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14:paraId="2DF90AD3" w14:textId="41BD9F19" w:rsidR="00ED7A6C" w:rsidRDefault="00ED7A6C" w:rsidP="00ED7A6C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Attendance       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SS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-1</w:t>
                      </w:r>
                      <w:r w:rsidR="005B4BD8">
                        <w:rPr>
                          <w:color w:val="auto"/>
                          <w:sz w:val="19"/>
                          <w:szCs w:val="19"/>
                        </w:rPr>
                        <w:t xml:space="preserve">4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MW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3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6</w:t>
                      </w:r>
                    </w:p>
                    <w:p w14:paraId="46210CDB" w14:textId="77777777" w:rsidR="00ED7A6C" w:rsidRPr="00292C2B" w:rsidRDefault="00ED7A6C" w:rsidP="00ED7A6C">
                      <w:pPr>
                        <w:pStyle w:val="Heading1"/>
                        <w:spacing w:after="0"/>
                        <w:ind w:right="-18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Number on Roll 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27</w:t>
                      </w:r>
                    </w:p>
                    <w:p w14:paraId="7CF6FCFB" w14:textId="63BDAFFF" w:rsidR="00ED7A6C" w:rsidRPr="00292C2B" w:rsidRDefault="00ED7A6C" w:rsidP="00ED7A6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General Fund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2A5417B4" w14:textId="77777777" w:rsidR="00ED7A6C" w:rsidRPr="00292C2B" w:rsidRDefault="00ED7A6C" w:rsidP="00ED7A6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Needed Weekly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      </w:t>
                      </w:r>
                      <w:r w:rsidRPr="008F2967">
                        <w:rPr>
                          <w:color w:val="auto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,</w:t>
                      </w:r>
                      <w:r w:rsidRPr="008F2967">
                        <w:rPr>
                          <w:color w:val="auto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92.63</w:t>
                      </w:r>
                    </w:p>
                    <w:p w14:paraId="771E2B3B" w14:textId="1A1E5B72" w:rsidR="00ED7A6C" w:rsidRDefault="00ED7A6C" w:rsidP="00ED7A6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Year to Date         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40,428.75</w:t>
                      </w:r>
                    </w:p>
                    <w:p w14:paraId="5B6D6447" w14:textId="52A4BF04" w:rsidR="00ED7A6C" w:rsidRDefault="00ED7A6C" w:rsidP="00ED7A6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>Total</w:t>
                      </w:r>
                      <w:r w:rsidRPr="00106C18">
                        <w:rPr>
                          <w:color w:val="auto"/>
                          <w:sz w:val="19"/>
                          <w:szCs w:val="19"/>
                        </w:rPr>
                        <w:t xml:space="preserve"> Needed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        3</w:t>
                      </w:r>
                      <w:r w:rsidR="00742800">
                        <w:rPr>
                          <w:color w:val="auto"/>
                          <w:sz w:val="19"/>
                          <w:szCs w:val="19"/>
                        </w:rPr>
                        <w:t>5,574.71</w:t>
                      </w:r>
                    </w:p>
                    <w:p w14:paraId="0EACDCBA" w14:textId="77777777" w:rsidR="00ED7A6C" w:rsidRDefault="00ED7A6C" w:rsidP="00ED7A6C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>Building Fund                             0</w:t>
                      </w:r>
                    </w:p>
                    <w:p w14:paraId="6BF841C5" w14:textId="24C7C419" w:rsidR="00ED7A6C" w:rsidRPr="009929D9" w:rsidRDefault="00ED7A6C" w:rsidP="00ED7A6C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>Memorial Fund                          0</w:t>
                      </w:r>
                    </w:p>
                    <w:p w14:paraId="440AE7EF" w14:textId="68488094" w:rsidR="00397E8C" w:rsidRPr="00397E8C" w:rsidRDefault="00397E8C" w:rsidP="00ED7A6C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i/>
                          <w:color w:val="auto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5FDD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33152" behindDoc="1" locked="0" layoutInCell="1" allowOverlap="1" wp14:anchorId="23653FAA" wp14:editId="1D2F8CC8">
            <wp:simplePos x="0" y="0"/>
            <wp:positionH relativeFrom="column">
              <wp:posOffset>-198755</wp:posOffset>
            </wp:positionH>
            <wp:positionV relativeFrom="paragraph">
              <wp:posOffset>-90971</wp:posOffset>
            </wp:positionV>
            <wp:extent cx="3996045" cy="2997200"/>
            <wp:effectExtent l="76200" t="76200" r="271780" b="260350"/>
            <wp:wrapTight wrapText="bothSides">
              <wp:wrapPolygon edited="0">
                <wp:start x="1648" y="-549"/>
                <wp:lineTo x="-309" y="-275"/>
                <wp:lineTo x="-412" y="21280"/>
                <wp:lineTo x="-103" y="21829"/>
                <wp:lineTo x="1545" y="23064"/>
                <wp:lineTo x="1648" y="23339"/>
                <wp:lineTo x="20907" y="23339"/>
                <wp:lineTo x="21010" y="23064"/>
                <wp:lineTo x="22657" y="21829"/>
                <wp:lineTo x="22966" y="19495"/>
                <wp:lineTo x="22966" y="1236"/>
                <wp:lineTo x="21524" y="-275"/>
                <wp:lineTo x="20907" y="-549"/>
                <wp:lineTo x="1648" y="-5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5-18 The Bread of Lif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045" cy="299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27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9045E" wp14:editId="426A815E">
                <wp:simplePos x="0" y="0"/>
                <wp:positionH relativeFrom="margin">
                  <wp:posOffset>5328285</wp:posOffset>
                </wp:positionH>
                <wp:positionV relativeFrom="paragraph">
                  <wp:posOffset>3252470</wp:posOffset>
                </wp:positionV>
                <wp:extent cx="3790950" cy="1009650"/>
                <wp:effectExtent l="25400" t="25400" r="44450" b="57150"/>
                <wp:wrapTight wrapText="bothSides">
                  <wp:wrapPolygon edited="0">
                    <wp:start x="145" y="-543"/>
                    <wp:lineTo x="-145" y="-543"/>
                    <wp:lineTo x="-145" y="20649"/>
                    <wp:lineTo x="145" y="22279"/>
                    <wp:lineTo x="21419" y="22279"/>
                    <wp:lineTo x="21564" y="22279"/>
                    <wp:lineTo x="21709" y="18475"/>
                    <wp:lineTo x="21709" y="543"/>
                    <wp:lineTo x="21419" y="-543"/>
                    <wp:lineTo x="145" y="-543"/>
                  </wp:wrapPolygon>
                </wp:wrapTight>
                <wp:docPr id="7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7B1DAD8" w14:textId="77777777" w:rsidR="00C75B4B" w:rsidRDefault="00C75B4B" w:rsidP="00A16642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14:paraId="2D257E3E" w14:textId="77777777" w:rsidR="00C75B4B" w:rsidRDefault="00C75B4B" w:rsidP="00A16642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“Loving God and Each Other”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79045E" id="AutoShape 21" o:spid="_x0000_s1029" alt="Text box with church name and date" style="position:absolute;margin-left:419.55pt;margin-top:256.1pt;width:298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" strokecolor="#968c8c" strokeweight="5pt">
                <v:stroke linestyle="thickThin"/>
                <v:textbox inset=",7.2pt">
                  <w:txbxContent>
                    <w:p w14:paraId="67B1DAD8" w14:textId="77777777" w:rsidR="00C75B4B" w:rsidRDefault="00C75B4B" w:rsidP="00A16642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14:paraId="2D257E3E" w14:textId="77777777" w:rsidR="00C75B4B" w:rsidRDefault="00C75B4B" w:rsidP="00A16642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>“Loving God and Each Other”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F627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046148" wp14:editId="0AF1CB31">
                <wp:simplePos x="0" y="0"/>
                <wp:positionH relativeFrom="margin">
                  <wp:posOffset>5311140</wp:posOffset>
                </wp:positionH>
                <wp:positionV relativeFrom="paragraph">
                  <wp:posOffset>4484370</wp:posOffset>
                </wp:positionV>
                <wp:extent cx="3939540" cy="2208530"/>
                <wp:effectExtent l="0" t="6350" r="0" b="0"/>
                <wp:wrapTight wrapText="bothSides">
                  <wp:wrapPolygon edited="0">
                    <wp:start x="-52" y="0"/>
                    <wp:lineTo x="-52" y="21507"/>
                    <wp:lineTo x="21600" y="21507"/>
                    <wp:lineTo x="21600" y="0"/>
                    <wp:lineTo x="-52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4CB91" w14:textId="77777777" w:rsidR="00C75B4B" w:rsidRDefault="00C75B4B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0DD24D4D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7EC2B5C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1A483E98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6095FC59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4FEC5D5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6CF884F9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15122365" w14:textId="77777777" w:rsidR="00C75B4B" w:rsidRDefault="00C75B4B" w:rsidP="00A16642">
                            <w:pPr>
                              <w:jc w:val="center"/>
                              <w:rPr>
                                <w:color w:val="auto"/>
                                <w:szCs w:val="22"/>
                              </w:rPr>
                            </w:pPr>
                            <w:r w:rsidRPr="00A1664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Sunday School: 9:45 am        Morning Worship: 11:00</w:t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461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418.2pt;margin-top:353.1pt;width:310.2pt;height:173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" stroked="f">
                <v:textbox>
                  <w:txbxContent>
                    <w:p w14:paraId="5914CB91" w14:textId="77777777" w:rsidR="00C75B4B" w:rsidRDefault="00C75B4B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0DD24D4D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7EC2B5C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1A483E98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6095FC59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4FEC5D5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6CF884F9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15122365" w14:textId="77777777" w:rsidR="00C75B4B" w:rsidRDefault="00C75B4B" w:rsidP="00A16642">
                      <w:pPr>
                        <w:jc w:val="center"/>
                        <w:rPr>
                          <w:color w:val="auto"/>
                          <w:szCs w:val="22"/>
                        </w:rPr>
                      </w:pPr>
                      <w:r w:rsidRPr="00A16642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Sunday School: 9:45 am        Morning Worship: 11:00</w:t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01B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F42A9" wp14:editId="790CDAAF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1612" w14:textId="77777777" w:rsidR="00C75B4B" w:rsidRDefault="00C75B4B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74B4B815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406EE18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8E90149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0DE31CF2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5CDA3812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3AA5E14F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08C15437" w14:textId="77777777" w:rsidR="00C75B4B" w:rsidRDefault="00C75B4B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F42A9" id="Text Box 8" o:spid="_x0000_s1031" type="#_x0000_t202" style="position:absolute;margin-left:6in;margin-top:368.35pt;width:310.2pt;height:17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" stroked="f">
                <v:textbox>
                  <w:txbxContent>
                    <w:p w14:paraId="782D1612" w14:textId="77777777" w:rsidR="00C75B4B" w:rsidRDefault="00C75B4B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74B4B815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406EE18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8E90149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0DE31CF2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5CDA3812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3AA5E14F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08C15437" w14:textId="77777777" w:rsidR="00C75B4B" w:rsidRDefault="00C75B4B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B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74E71" wp14:editId="7D2E5B24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5048" w14:textId="77777777" w:rsidR="00C75B4B" w:rsidRDefault="00C75B4B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2F79B499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6B120E46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EBA7237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41BC7947" w14:textId="77777777" w:rsidR="00C75B4B" w:rsidRDefault="00C75B4B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68575B3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79015D38" w14:textId="77777777" w:rsidR="00C75B4B" w:rsidRDefault="00C75B4B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44621DA9" w14:textId="77777777" w:rsidR="00C75B4B" w:rsidRDefault="00C75B4B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74E71" id="_x0000_s1032" type="#_x0000_t202" style="position:absolute;margin-left:6in;margin-top:368.35pt;width:310.2pt;height:173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" stroked="f">
                <v:textbox>
                  <w:txbxContent>
                    <w:p w14:paraId="39A95048" w14:textId="77777777" w:rsidR="00C75B4B" w:rsidRDefault="00C75B4B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2F79B499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6B120E46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EBA7237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41BC7947" w14:textId="77777777" w:rsidR="00C75B4B" w:rsidRDefault="00C75B4B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68575B3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79015D38" w14:textId="77777777" w:rsidR="00C75B4B" w:rsidRDefault="00C75B4B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44621DA9" w14:textId="77777777" w:rsidR="00C75B4B" w:rsidRDefault="00C75B4B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21225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71"/>
        <w:gridCol w:w="6447"/>
      </w:tblGrid>
      <w:tr w:rsidR="00F16F80" w:rsidRPr="00E94C53" w14:paraId="21F54C06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100FDD9B" w14:textId="3D090653" w:rsidR="00F16F80" w:rsidRPr="00AF565B" w:rsidRDefault="002D156A" w:rsidP="00F16F80">
            <w:pPr>
              <w:pStyle w:val="Heading1"/>
              <w:spacing w:line="240" w:lineRule="auto"/>
              <w:jc w:val="left"/>
              <w:rPr>
                <w:b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FB1D778" wp14:editId="060DA7A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19050</wp:posOffset>
                      </wp:positionV>
                      <wp:extent cx="4221480" cy="803910"/>
                      <wp:effectExtent l="19050" t="19050" r="45720" b="34290"/>
                      <wp:wrapTight wrapText="bothSides">
                        <wp:wrapPolygon edited="0">
                          <wp:start x="195" y="-512"/>
                          <wp:lineTo x="-97" y="-512"/>
                          <wp:lineTo x="-97" y="20474"/>
                          <wp:lineTo x="97" y="22009"/>
                          <wp:lineTo x="21542" y="22009"/>
                          <wp:lineTo x="21639" y="22009"/>
                          <wp:lineTo x="21736" y="17915"/>
                          <wp:lineTo x="21736" y="1024"/>
                          <wp:lineTo x="21444" y="-512"/>
                          <wp:lineTo x="195" y="-512"/>
                        </wp:wrapPolygon>
                      </wp:wrapTight>
                      <wp:docPr id="2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480" cy="803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2B799" w14:textId="649B4E82" w:rsidR="00F16F80" w:rsidRDefault="0088222C" w:rsidP="009871C5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May </w:t>
                                  </w:r>
                                  <w:r w:rsidR="009F5FDD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8222C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 w:rsidR="00F16F80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F16F80" w:rsidRPr="009871C5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201</w:t>
                                  </w:r>
                                  <w:r w:rsidR="00F16F80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  <w:p w14:paraId="1A066031" w14:textId="14C590CC" w:rsidR="00F16F80" w:rsidRPr="009871C5" w:rsidRDefault="009F5FDD" w:rsidP="009871C5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Fourth</w:t>
                                  </w:r>
                                  <w:r w:rsidR="002D156A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16F80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Sunday</w:t>
                                  </w:r>
                                  <w:r w:rsidR="002D156A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of Easter</w:t>
                                  </w:r>
                                  <w:r w:rsidR="00F16F80"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B1D778" id="_x0000_s1033" alt="Text box with church name and date" style="position:absolute;margin-left:-3.9pt;margin-top:1.5pt;width:332.4pt;height:6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" strokecolor="#968c8c" strokeweight="5pt">
                      <v:stroke linestyle="thickThin"/>
                      <v:textbox inset=",7.2pt">
                        <w:txbxContent>
                          <w:p w14:paraId="4222B799" w14:textId="649B4E82" w:rsidR="00F16F80" w:rsidRDefault="0088222C" w:rsidP="009871C5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9F5FDD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12</w:t>
                            </w:r>
                            <w:r w:rsidRPr="0088222C">
                              <w:rPr>
                                <w:b/>
                                <w:color w:val="auto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F16F8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="00F16F80" w:rsidRPr="009871C5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F16F8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1A066031" w14:textId="14C590CC" w:rsidR="00F16F80" w:rsidRPr="009871C5" w:rsidRDefault="009F5FDD" w:rsidP="009871C5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Fourth</w:t>
                            </w:r>
                            <w:r w:rsidR="002D156A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6F8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Sunday</w:t>
                            </w:r>
                            <w:r w:rsidR="002D156A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of Easter</w:t>
                            </w:r>
                            <w:r w:rsidR="00F16F8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F16F80" w:rsidRPr="00A35250">
              <w:rPr>
                <w:b/>
                <w:color w:val="auto"/>
              </w:rPr>
              <w:t>Welcome</w:t>
            </w:r>
          </w:p>
          <w:p w14:paraId="181B39A3" w14:textId="10DED66F" w:rsidR="00F16F80" w:rsidRDefault="00F16F80" w:rsidP="00F16F80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*Entrance of the Light</w:t>
            </w:r>
            <w:r>
              <w:rPr>
                <w:color w:val="auto"/>
              </w:rPr>
              <w:t xml:space="preserve">         </w:t>
            </w:r>
          </w:p>
          <w:p w14:paraId="012358C8" w14:textId="1DBE54A1" w:rsidR="00F16F80" w:rsidRPr="001B3212" w:rsidRDefault="00F16F80" w:rsidP="00F16F80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A35250">
              <w:rPr>
                <w:color w:val="auto"/>
              </w:rPr>
              <w:t xml:space="preserve">*Hymn    </w:t>
            </w:r>
            <w:r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 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 xml:space="preserve">        </w:t>
            </w:r>
            <w:r w:rsidR="002D156A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EF2C6E">
              <w:rPr>
                <w:rFonts w:asciiTheme="minorHAnsi" w:hAnsiTheme="minorHAnsi"/>
                <w:b w:val="0"/>
                <w:i/>
                <w:color w:val="auto"/>
              </w:rPr>
              <w:t xml:space="preserve">   </w:t>
            </w:r>
            <w:r w:rsidR="00C604A2" w:rsidRPr="00C604A2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>Joyful, Joyful, We Adore Thee</w:t>
            </w:r>
            <w:r w:rsidRPr="00307BCD">
              <w:rPr>
                <w:rFonts w:ascii="Palatino Linotype" w:hAnsi="Palatino Linotype" w:cs="Arial"/>
                <w:b w:val="0"/>
                <w:i/>
                <w:color w:val="222222"/>
                <w:shd w:val="clear" w:color="auto" w:fill="FFFFFF"/>
              </w:rPr>
              <w:t xml:space="preserve"> </w:t>
            </w:r>
            <w:r w:rsidR="0086353D">
              <w:rPr>
                <w:rFonts w:ascii="Palatino Linotype" w:hAnsi="Palatino Linotype" w:cs="Arial"/>
                <w:b w:val="0"/>
                <w:i/>
                <w:color w:val="222222"/>
                <w:shd w:val="clear" w:color="auto" w:fill="FFFFFF"/>
              </w:rPr>
              <w:t xml:space="preserve">  </w:t>
            </w:r>
            <w:r w:rsidRPr="00307BCD">
              <w:rPr>
                <w:rFonts w:ascii="Palatino Linotype" w:hAnsi="Palatino Linotype" w:cs="Arial"/>
                <w:b w:val="0"/>
                <w:i/>
                <w:color w:val="222222"/>
                <w:shd w:val="clear" w:color="auto" w:fill="FFFFFF"/>
              </w:rPr>
              <w:t xml:space="preserve">         </w:t>
            </w:r>
            <w:r w:rsidR="00EF2C6E">
              <w:rPr>
                <w:rFonts w:ascii="Palatino Linotype" w:hAnsi="Palatino Linotype" w:cs="Arial"/>
                <w:b w:val="0"/>
                <w:i/>
                <w:color w:val="222222"/>
                <w:shd w:val="clear" w:color="auto" w:fill="FFFFFF"/>
              </w:rPr>
              <w:t xml:space="preserve">     </w:t>
            </w:r>
            <w:r w:rsidR="002D156A">
              <w:rPr>
                <w:rFonts w:ascii="Palatino Linotype" w:hAnsi="Palatino Linotype" w:cs="Arial"/>
                <w:b w:val="0"/>
                <w:i/>
                <w:color w:val="222222"/>
                <w:shd w:val="clear" w:color="auto" w:fill="FFFFFF"/>
              </w:rPr>
              <w:t xml:space="preserve">  </w:t>
            </w:r>
            <w:r w:rsidR="0086353D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 89</w:t>
            </w:r>
          </w:p>
          <w:p w14:paraId="0CD55012" w14:textId="23F98249" w:rsidR="00F16F80" w:rsidRDefault="00F16F80" w:rsidP="00F16F80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Apostles’ Creed                                                        </w:t>
            </w:r>
            <w:r>
              <w:rPr>
                <w:rFonts w:eastAsiaTheme="majorEastAsia" w:cstheme="majorBidi"/>
                <w:b/>
                <w:bCs/>
                <w:color w:val="auto"/>
              </w:rPr>
              <w:t>88</w:t>
            </w:r>
            <w:r w:rsidR="003B29FB">
              <w:rPr>
                <w:rFonts w:eastAsiaTheme="majorEastAsia" w:cstheme="majorBidi"/>
                <w:b/>
                <w:bCs/>
                <w:color w:val="auto"/>
              </w:rPr>
              <w:t>5</w:t>
            </w:r>
            <w:r>
              <w:rPr>
                <w:i/>
                <w:color w:val="auto"/>
              </w:rPr>
              <w:t xml:space="preserve">        </w:t>
            </w:r>
          </w:p>
          <w:p w14:paraId="75EEE5B5" w14:textId="77777777" w:rsidR="00F16F80" w:rsidRPr="00A35250" w:rsidRDefault="00F16F80" w:rsidP="00F16F8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68EF547A" w14:textId="77777777" w:rsidR="00F16F80" w:rsidRPr="00A35250" w:rsidRDefault="00F16F80" w:rsidP="00F16F8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14:paraId="4088B2BF" w14:textId="1BFD2D0F" w:rsidR="00F16F80" w:rsidRPr="00A35250" w:rsidRDefault="00F16F80" w:rsidP="00F16F80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573E2ED7" w14:textId="77777777" w:rsidR="00F16F80" w:rsidRPr="00A35250" w:rsidRDefault="00F16F80" w:rsidP="00F16F80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0797C5B3" w14:textId="77777777" w:rsidR="00F16F80" w:rsidRPr="00A35250" w:rsidRDefault="00F16F80" w:rsidP="00F16F8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A35250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4882477" w14:textId="77777777" w:rsidR="00F16F80" w:rsidRPr="00A35250" w:rsidRDefault="00F16F80" w:rsidP="00F16F80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A35250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55EBCB29" w14:textId="56147DF4" w:rsidR="00F16F80" w:rsidRPr="003B29FB" w:rsidRDefault="00F16F80" w:rsidP="00F16F80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A35250">
              <w:rPr>
                <w:color w:val="auto"/>
              </w:rPr>
              <w:t xml:space="preserve">Offertory                </w:t>
            </w:r>
            <w:r>
              <w:rPr>
                <w:color w:val="auto"/>
              </w:rPr>
              <w:t xml:space="preserve">         </w:t>
            </w:r>
            <w:r w:rsidR="003B29FB">
              <w:rPr>
                <w:color w:val="auto"/>
              </w:rPr>
              <w:t xml:space="preserve">                                   </w:t>
            </w:r>
          </w:p>
          <w:p w14:paraId="51DDCD3E" w14:textId="697B16FD" w:rsidR="00F16F80" w:rsidRPr="00A35250" w:rsidRDefault="00F16F80" w:rsidP="00F16F80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*Doxology</w:t>
            </w:r>
            <w:r>
              <w:rPr>
                <w:color w:val="auto"/>
              </w:rPr>
              <w:t xml:space="preserve">  </w:t>
            </w:r>
          </w:p>
          <w:p w14:paraId="4517AC33" w14:textId="058039EB" w:rsidR="00F16F80" w:rsidRPr="00341EE6" w:rsidRDefault="00F16F80" w:rsidP="00F16F80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Responsive Reading</w:t>
            </w:r>
            <w:r>
              <w:rPr>
                <w:rFonts w:asciiTheme="majorHAnsi" w:hAnsiTheme="majorHAnsi"/>
                <w:b/>
                <w:color w:val="auto"/>
              </w:rPr>
              <w:t xml:space="preserve">       </w:t>
            </w:r>
            <w:r w:rsidR="004D7E4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4D7E4C" w:rsidRPr="004D7E4C">
              <w:rPr>
                <w:color w:val="auto"/>
              </w:rPr>
              <w:t>Psalm 23: 1-6</w:t>
            </w:r>
            <w:r w:rsidR="004D7E4C">
              <w:rPr>
                <w:color w:val="auto"/>
              </w:rPr>
              <w:t xml:space="preserve">                               </w:t>
            </w:r>
            <w:r w:rsidR="004D7E4C" w:rsidRPr="004D7E4C">
              <w:rPr>
                <w:b/>
                <w:color w:val="auto"/>
              </w:rPr>
              <w:t>754</w:t>
            </w:r>
          </w:p>
          <w:p w14:paraId="3835F0DA" w14:textId="2C9D327A" w:rsidR="00F16F80" w:rsidRPr="00FC65E5" w:rsidRDefault="00F16F80" w:rsidP="00F16F80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 xml:space="preserve">Anthem                </w:t>
            </w:r>
            <w:r w:rsidR="004D7E4C">
              <w:rPr>
                <w:color w:val="auto"/>
              </w:rPr>
              <w:t xml:space="preserve">              </w:t>
            </w:r>
            <w:r w:rsidR="004D7E4C">
              <w:rPr>
                <w:rFonts w:asciiTheme="minorHAnsi" w:hAnsiTheme="minorHAnsi"/>
                <w:b w:val="0"/>
                <w:i/>
                <w:color w:val="auto"/>
              </w:rPr>
              <w:t>Create in Me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 xml:space="preserve">            </w:t>
            </w:r>
            <w:r w:rsidR="004D7E4C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</w:t>
            </w:r>
            <w:r>
              <w:rPr>
                <w:rFonts w:asciiTheme="minorHAnsi" w:hAnsiTheme="minorHAnsi"/>
                <w:color w:val="auto"/>
              </w:rPr>
              <w:t>Choir</w:t>
            </w:r>
          </w:p>
          <w:p w14:paraId="57F3A59B" w14:textId="176A36D1" w:rsidR="00C604A2" w:rsidRDefault="00F16F80" w:rsidP="00C604A2">
            <w:pPr>
              <w:spacing w:after="12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35250">
              <w:rPr>
                <w:rStyle w:val="Heading2Char"/>
                <w:color w:val="auto"/>
              </w:rPr>
              <w:t xml:space="preserve">Scripture         </w:t>
            </w:r>
            <w:r>
              <w:rPr>
                <w:rStyle w:val="Heading2Char"/>
                <w:color w:val="auto"/>
              </w:rPr>
              <w:t xml:space="preserve">               </w:t>
            </w:r>
            <w:r w:rsidR="002D156A">
              <w:rPr>
                <w:rStyle w:val="Heading2Char"/>
                <w:color w:val="auto"/>
              </w:rPr>
              <w:t xml:space="preserve">  </w:t>
            </w:r>
            <w:r w:rsidR="00C604A2" w:rsidRPr="00C604A2">
              <w:rPr>
                <w:rFonts w:cs="Arial"/>
                <w:color w:val="222222"/>
                <w:shd w:val="clear" w:color="auto" w:fill="FFFFFF"/>
              </w:rPr>
              <w:t>1 Peter 1: 13-25</w:t>
            </w:r>
          </w:p>
          <w:p w14:paraId="2CCA4BBA" w14:textId="742C061E" w:rsidR="00F16F80" w:rsidRPr="002D156A" w:rsidRDefault="00F16F80" w:rsidP="00F16F80">
            <w:pPr>
              <w:spacing w:after="0" w:line="240" w:lineRule="auto"/>
              <w:rPr>
                <w:rStyle w:val="Heading2Char"/>
                <w:rFonts w:asciiTheme="minorHAnsi" w:hAnsiTheme="minorHAnsi" w:cs="Times New Roman"/>
                <w:color w:val="auto"/>
              </w:rPr>
            </w:pPr>
            <w:r w:rsidRPr="00A35250">
              <w:rPr>
                <w:rStyle w:val="Heading2Char"/>
                <w:color w:val="auto"/>
              </w:rPr>
              <w:t xml:space="preserve">Message </w:t>
            </w:r>
            <w:r>
              <w:rPr>
                <w:rStyle w:val="Heading2Char"/>
                <w:color w:val="auto"/>
              </w:rPr>
              <w:t xml:space="preserve">             </w:t>
            </w:r>
            <w:r w:rsidR="002D156A">
              <w:rPr>
                <w:rStyle w:val="Heading2Char"/>
                <w:color w:val="auto"/>
              </w:rPr>
              <w:t xml:space="preserve"> </w:t>
            </w:r>
            <w:r w:rsidR="00EF2C6E">
              <w:rPr>
                <w:rStyle w:val="Heading2Char"/>
                <w:color w:val="auto"/>
              </w:rPr>
              <w:t xml:space="preserve">      </w:t>
            </w:r>
            <w:r>
              <w:rPr>
                <w:rStyle w:val="Heading2Char"/>
                <w:color w:val="auto"/>
              </w:rPr>
              <w:t xml:space="preserve"> </w:t>
            </w:r>
            <w:r w:rsidRPr="00C604A2">
              <w:rPr>
                <w:rStyle w:val="Heading2Char"/>
                <w:rFonts w:asciiTheme="minorHAnsi" w:hAnsiTheme="minorHAnsi"/>
                <w:color w:val="auto"/>
              </w:rPr>
              <w:t>“</w:t>
            </w:r>
            <w:r w:rsidR="00C604A2" w:rsidRPr="00C604A2">
              <w:rPr>
                <w:rFonts w:cs="Arial"/>
                <w:color w:val="222222"/>
                <w:shd w:val="clear" w:color="auto" w:fill="FFFFFF"/>
              </w:rPr>
              <w:t>A Mother's Love</w:t>
            </w:r>
            <w:r w:rsidRPr="00C604A2">
              <w:rPr>
                <w:rFonts w:cs="Arial"/>
                <w:color w:val="222222"/>
                <w:shd w:val="clear" w:color="auto" w:fill="FFFFFF"/>
              </w:rPr>
              <w:t>”</w:t>
            </w:r>
          </w:p>
          <w:p w14:paraId="314482A0" w14:textId="77777777" w:rsidR="008B239A" w:rsidRDefault="00F16F80" w:rsidP="008B239A">
            <w:pPr>
              <w:spacing w:after="120" w:line="240" w:lineRule="auto"/>
              <w:jc w:val="center"/>
              <w:rPr>
                <w:rFonts w:cs="Arial"/>
                <w:b/>
                <w:color w:val="auto"/>
                <w:shd w:val="clear" w:color="auto" w:fill="FFFFFF"/>
              </w:rPr>
            </w:pPr>
            <w:r>
              <w:rPr>
                <w:rFonts w:cs="Arial"/>
                <w:b/>
                <w:color w:val="auto"/>
                <w:shd w:val="clear" w:color="auto" w:fill="FFFFFF"/>
              </w:rPr>
              <w:t xml:space="preserve">          </w:t>
            </w:r>
            <w:r w:rsidR="00C604A2">
              <w:rPr>
                <w:rFonts w:cs="Arial"/>
                <w:b/>
                <w:color w:val="auto"/>
                <w:shd w:val="clear" w:color="auto" w:fill="FFFFFF"/>
              </w:rPr>
              <w:t>Pastor Peter</w:t>
            </w:r>
          </w:p>
          <w:p w14:paraId="3E3B4277" w14:textId="157C2FBB" w:rsidR="00F16F80" w:rsidRPr="008B239A" w:rsidRDefault="008B239A" w:rsidP="008B239A">
            <w:pPr>
              <w:spacing w:after="120" w:line="240" w:lineRule="auto"/>
              <w:rPr>
                <w:rStyle w:val="Heading2Char"/>
                <w:rFonts w:asciiTheme="minorHAnsi" w:eastAsiaTheme="minorEastAsia" w:hAnsiTheme="minorHAnsi" w:cs="Arial"/>
                <w:b w:val="0"/>
                <w:bCs w:val="0"/>
                <w:color w:val="auto"/>
                <w:shd w:val="clear" w:color="auto" w:fill="FFFFFF"/>
              </w:rPr>
            </w:pPr>
            <w:r w:rsidRPr="008B239A"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>Holy Communion</w:t>
            </w:r>
            <w:r w:rsidR="00F16F80" w:rsidRPr="008B239A">
              <w:rPr>
                <w:rStyle w:val="Heading2Char"/>
                <w:b w:val="0"/>
                <w:color w:val="auto"/>
              </w:rPr>
              <w:t xml:space="preserve">    </w:t>
            </w:r>
            <w:r>
              <w:rPr>
                <w:rStyle w:val="Heading2Char"/>
                <w:b w:val="0"/>
                <w:color w:val="auto"/>
              </w:rPr>
              <w:t xml:space="preserve">                                                            </w:t>
            </w:r>
            <w:r w:rsidRPr="008B239A">
              <w:rPr>
                <w:rStyle w:val="Heading2Char"/>
                <w:rFonts w:asciiTheme="minorHAnsi" w:hAnsiTheme="minorHAnsi"/>
                <w:color w:val="auto"/>
              </w:rPr>
              <w:t>12</w:t>
            </w:r>
          </w:p>
          <w:p w14:paraId="1E86EAA6" w14:textId="11AFEC00" w:rsidR="00F16F80" w:rsidRPr="001B3212" w:rsidRDefault="00F16F80" w:rsidP="002D156A">
            <w:pPr>
              <w:spacing w:after="120" w:line="240" w:lineRule="auto"/>
              <w:ind w:right="-30"/>
              <w:rPr>
                <w:rFonts w:cs="Arial"/>
                <w:b/>
                <w:color w:val="222222"/>
                <w:shd w:val="clear" w:color="auto" w:fill="FFFFFF"/>
              </w:rPr>
            </w:pPr>
            <w:r w:rsidRPr="00A35250">
              <w:rPr>
                <w:rStyle w:val="Heading2Char"/>
                <w:color w:val="auto"/>
              </w:rPr>
              <w:t>*</w:t>
            </w:r>
            <w:r w:rsidRPr="00453DB4">
              <w:rPr>
                <w:rStyle w:val="Heading2Char"/>
                <w:color w:val="auto"/>
              </w:rPr>
              <w:t>Hymn</w:t>
            </w:r>
            <w:r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  </w:t>
            </w:r>
            <w:r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    </w:t>
            </w:r>
            <w:r w:rsidR="002D156A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      </w:t>
            </w:r>
            <w:r w:rsidR="0086353D" w:rsidRPr="0086353D">
              <w:rPr>
                <w:rFonts w:cs="Arial"/>
                <w:i/>
                <w:color w:val="222222"/>
                <w:shd w:val="clear" w:color="auto" w:fill="FFFFFF"/>
              </w:rPr>
              <w:t>Faith of Our Fathers</w:t>
            </w:r>
            <w:r>
              <w:rPr>
                <w:rFonts w:cs="Arial"/>
                <w:i/>
                <w:color w:val="222222"/>
                <w:shd w:val="clear" w:color="auto" w:fill="FFFFFF"/>
              </w:rPr>
              <w:t xml:space="preserve">           </w:t>
            </w:r>
            <w:r w:rsidR="002D156A">
              <w:rPr>
                <w:rFonts w:cs="Arial"/>
                <w:i/>
                <w:color w:val="222222"/>
                <w:shd w:val="clear" w:color="auto" w:fill="FFFFFF"/>
              </w:rPr>
              <w:t xml:space="preserve">             </w:t>
            </w:r>
            <w:r w:rsidR="00EF2C6E">
              <w:rPr>
                <w:rFonts w:cs="Arial"/>
                <w:i/>
                <w:color w:val="222222"/>
                <w:shd w:val="clear" w:color="auto" w:fill="FFFFFF"/>
              </w:rPr>
              <w:t xml:space="preserve">  </w:t>
            </w:r>
            <w:r w:rsidR="002D156A">
              <w:rPr>
                <w:rFonts w:cs="Arial"/>
                <w:i/>
                <w:color w:val="222222"/>
                <w:shd w:val="clear" w:color="auto" w:fill="FFFFFF"/>
              </w:rPr>
              <w:t xml:space="preserve"> </w:t>
            </w:r>
            <w:r w:rsidR="0086353D">
              <w:rPr>
                <w:rFonts w:cs="Arial"/>
                <w:b/>
                <w:color w:val="222222"/>
                <w:shd w:val="clear" w:color="auto" w:fill="FFFFFF"/>
              </w:rPr>
              <w:t>710</w:t>
            </w:r>
          </w:p>
          <w:p w14:paraId="6C9A20E0" w14:textId="731D4F27" w:rsidR="00F16F80" w:rsidRPr="00323E62" w:rsidRDefault="00F16F80" w:rsidP="00F16F80">
            <w:pPr>
              <w:spacing w:after="120" w:line="240" w:lineRule="auto"/>
              <w:rPr>
                <w:i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 xml:space="preserve">*Benediction             </w:t>
            </w:r>
            <w:r>
              <w:rPr>
                <w:rFonts w:asciiTheme="majorHAnsi" w:hAnsiTheme="majorHAnsi"/>
                <w:b/>
                <w:color w:val="auto"/>
              </w:rPr>
              <w:t xml:space="preserve">     </w:t>
            </w:r>
            <w:r>
              <w:rPr>
                <w:i/>
                <w:color w:val="auto"/>
              </w:rPr>
              <w:t xml:space="preserve">Shine, Jesus, Shine            </w:t>
            </w:r>
            <w:r w:rsidRPr="00A35250">
              <w:rPr>
                <w:rFonts w:asciiTheme="majorHAnsi" w:hAnsiTheme="majorHAnsi"/>
                <w:b/>
                <w:color w:val="auto"/>
              </w:rPr>
              <w:t xml:space="preserve">    </w:t>
            </w:r>
            <w:r w:rsidRPr="007E721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  2173</w:t>
            </w:r>
          </w:p>
          <w:p w14:paraId="700F87CE" w14:textId="7B14EB77" w:rsidR="00F16F80" w:rsidRPr="00A8749A" w:rsidRDefault="00F16F80" w:rsidP="00F16F80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A35250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14:paraId="1ED9EFE3" w14:textId="25768BA4" w:rsidR="00F16F80" w:rsidRPr="00E94C53" w:rsidRDefault="00F16F80" w:rsidP="00F16F80">
            <w:pPr>
              <w:spacing w:after="16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29D4894B" w14:textId="77777777" w:rsidR="00F16F80" w:rsidRPr="00E94C53" w:rsidRDefault="00F16F80" w:rsidP="00F16F80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2C697992" w14:textId="1EB09DA9" w:rsidR="00F16F80" w:rsidRPr="0027130D" w:rsidRDefault="00F16F80" w:rsidP="00F16F80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 w:rsidRPr="0027130D">
              <w:rPr>
                <w:rFonts w:asciiTheme="minorHAnsi" w:hAnsiTheme="minorHAnsi"/>
                <w:color w:val="auto"/>
              </w:rPr>
              <w:t>This Week’s Opportunities</w:t>
            </w:r>
          </w:p>
          <w:p w14:paraId="3E498AC9" w14:textId="77777777" w:rsidR="00EA5B06" w:rsidRPr="0027130D" w:rsidRDefault="00EA5B06" w:rsidP="00EA5B06">
            <w:pPr>
              <w:spacing w:after="0" w:line="240" w:lineRule="auto"/>
              <w:rPr>
                <w:rFonts w:cs="Arial"/>
                <w:color w:val="auto"/>
                <w:shd w:val="clear" w:color="auto" w:fill="FFFFFF"/>
              </w:rPr>
            </w:pPr>
            <w:r w:rsidRPr="0027130D">
              <w:rPr>
                <w:rFonts w:cs="Arial"/>
                <w:b/>
                <w:color w:val="auto"/>
                <w:shd w:val="clear" w:color="auto" w:fill="FFFFFF"/>
              </w:rPr>
              <w:t xml:space="preserve">Admin/PLANT </w:t>
            </w:r>
            <w:r>
              <w:rPr>
                <w:rFonts w:cs="Arial"/>
                <w:b/>
                <w:color w:val="auto"/>
                <w:shd w:val="clear" w:color="auto" w:fill="FFFFFF"/>
              </w:rPr>
              <w:t>M</w:t>
            </w:r>
            <w:r w:rsidRPr="007A2DB0">
              <w:rPr>
                <w:rFonts w:cs="Arial"/>
                <w:b/>
                <w:color w:val="auto"/>
                <w:shd w:val="clear" w:color="auto" w:fill="FFFFFF"/>
              </w:rPr>
              <w:t>eeting</w:t>
            </w:r>
            <w:r>
              <w:rPr>
                <w:rFonts w:cs="Arial"/>
                <w:color w:val="auto"/>
                <w:shd w:val="clear" w:color="auto" w:fill="FFFFFF"/>
              </w:rPr>
              <w:t xml:space="preserve"> will be </w:t>
            </w:r>
            <w:r w:rsidRPr="007A2DB0">
              <w:rPr>
                <w:rFonts w:cs="Arial"/>
                <w:color w:val="auto"/>
                <w:shd w:val="clear" w:color="auto" w:fill="FFFFFF"/>
              </w:rPr>
              <w:t>on</w:t>
            </w:r>
            <w:r w:rsidRPr="0027130D">
              <w:rPr>
                <w:rFonts w:cs="Arial"/>
                <w:color w:val="auto"/>
                <w:shd w:val="clear" w:color="auto" w:fill="FFFFFF"/>
              </w:rPr>
              <w:t xml:space="preserve"> Tuesday, May 14</w:t>
            </w:r>
            <w:r w:rsidRPr="0027130D">
              <w:rPr>
                <w:rFonts w:cs="Arial"/>
                <w:color w:val="auto"/>
                <w:shd w:val="clear" w:color="auto" w:fill="FFFFFF"/>
                <w:vertAlign w:val="superscript"/>
              </w:rPr>
              <w:t>th</w:t>
            </w:r>
            <w:r w:rsidRPr="0027130D">
              <w:rPr>
                <w:rFonts w:cs="Arial"/>
                <w:color w:val="auto"/>
                <w:shd w:val="clear" w:color="auto" w:fill="FFFFFF"/>
              </w:rPr>
              <w:t xml:space="preserve"> at 6:00 p</w:t>
            </w:r>
            <w:r>
              <w:rPr>
                <w:rFonts w:cs="Arial"/>
                <w:color w:val="auto"/>
                <w:shd w:val="clear" w:color="auto" w:fill="FFFFFF"/>
              </w:rPr>
              <w:t>.</w:t>
            </w:r>
            <w:r w:rsidRPr="0027130D">
              <w:rPr>
                <w:rFonts w:cs="Arial"/>
                <w:color w:val="auto"/>
                <w:shd w:val="clear" w:color="auto" w:fill="FFFFFF"/>
              </w:rPr>
              <w:t>m.</w:t>
            </w:r>
          </w:p>
          <w:p w14:paraId="265E1910" w14:textId="16EDB19A" w:rsidR="00EA5B06" w:rsidRPr="0027130D" w:rsidRDefault="00EA5B06" w:rsidP="00EA5B06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27130D">
              <w:rPr>
                <w:rFonts w:eastAsia="Times New Roman" w:cs="Arial"/>
                <w:b/>
                <w:color w:val="auto"/>
                <w:lang w:eastAsia="en-US"/>
              </w:rPr>
              <w:t xml:space="preserve">JOY 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>“</w:t>
            </w:r>
            <w:r w:rsidRPr="0027130D">
              <w:rPr>
                <w:rFonts w:eastAsia="Times New Roman" w:cs="Arial"/>
                <w:b/>
                <w:color w:val="auto"/>
                <w:lang w:eastAsia="en-US"/>
              </w:rPr>
              <w:t>Lunch Bunch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>”</w:t>
            </w:r>
            <w:r w:rsidRPr="0027130D"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  <w:r w:rsidRPr="0027130D">
              <w:rPr>
                <w:rFonts w:eastAsia="Times New Roman" w:cs="Arial"/>
                <w:color w:val="auto"/>
                <w:lang w:eastAsia="en-US"/>
              </w:rPr>
              <w:t>will meet on Wednesday, May 15</w:t>
            </w:r>
            <w:r w:rsidRPr="0027130D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Pr="0027130D">
              <w:rPr>
                <w:rFonts w:eastAsia="Times New Roman" w:cs="Arial"/>
                <w:color w:val="auto"/>
                <w:lang w:eastAsia="en-US"/>
              </w:rPr>
              <w:t xml:space="preserve"> at noon </w:t>
            </w:r>
            <w:r>
              <w:rPr>
                <w:rFonts w:eastAsia="Times New Roman" w:cs="Arial"/>
                <w:color w:val="auto"/>
                <w:lang w:eastAsia="en-US"/>
              </w:rPr>
              <w:t>at Piccolos Italian Restaurant</w:t>
            </w:r>
            <w:r w:rsidRPr="0027130D">
              <w:rPr>
                <w:rFonts w:eastAsia="Times New Roman" w:cs="Arial"/>
                <w:color w:val="auto"/>
                <w:lang w:eastAsia="en-US"/>
              </w:rPr>
              <w:t xml:space="preserve">  All are welcome!</w:t>
            </w:r>
          </w:p>
          <w:p w14:paraId="65699D38" w14:textId="3F2C1D09" w:rsidR="00F16F80" w:rsidRPr="0027130D" w:rsidRDefault="00F16F80" w:rsidP="00F16F80">
            <w:pPr>
              <w:spacing w:after="0" w:line="240" w:lineRule="auto"/>
              <w:rPr>
                <w:color w:val="auto"/>
              </w:rPr>
            </w:pPr>
            <w:r w:rsidRPr="0027130D">
              <w:rPr>
                <w:b/>
                <w:color w:val="auto"/>
              </w:rPr>
              <w:t xml:space="preserve">Choir Practice </w:t>
            </w:r>
            <w:r w:rsidRPr="0027130D">
              <w:rPr>
                <w:color w:val="auto"/>
              </w:rPr>
              <w:t xml:space="preserve">will be on Wednesday, </w:t>
            </w:r>
            <w:r w:rsidR="007A2DB0">
              <w:rPr>
                <w:color w:val="auto"/>
              </w:rPr>
              <w:t xml:space="preserve">May </w:t>
            </w:r>
            <w:r w:rsidR="00EA5B06">
              <w:rPr>
                <w:color w:val="auto"/>
              </w:rPr>
              <w:t>15</w:t>
            </w:r>
            <w:r w:rsidR="00474172" w:rsidRPr="00474172">
              <w:rPr>
                <w:color w:val="auto"/>
                <w:vertAlign w:val="superscript"/>
              </w:rPr>
              <w:t>th</w:t>
            </w:r>
            <w:r w:rsidRPr="0027130D">
              <w:rPr>
                <w:color w:val="auto"/>
              </w:rPr>
              <w:t xml:space="preserve"> at 5:30 p.m.</w:t>
            </w:r>
          </w:p>
          <w:p w14:paraId="1FC15C9D" w14:textId="47E7CA59" w:rsidR="00F16F80" w:rsidRPr="0027130D" w:rsidRDefault="00F16F80" w:rsidP="00F16F80">
            <w:pPr>
              <w:spacing w:after="120" w:line="240" w:lineRule="auto"/>
              <w:rPr>
                <w:rFonts w:cs="Arial"/>
                <w:color w:val="auto"/>
                <w:shd w:val="clear" w:color="auto" w:fill="FFFFFF"/>
              </w:rPr>
            </w:pPr>
            <w:r w:rsidRPr="0027130D">
              <w:rPr>
                <w:rFonts w:cs="Arial"/>
                <w:b/>
                <w:color w:val="auto"/>
                <w:shd w:val="clear" w:color="auto" w:fill="FFFFFF"/>
              </w:rPr>
              <w:t>Bible Study</w:t>
            </w:r>
            <w:r w:rsidRPr="0027130D">
              <w:rPr>
                <w:rFonts w:cs="Arial"/>
                <w:color w:val="auto"/>
                <w:shd w:val="clear" w:color="auto" w:fill="FFFFFF"/>
              </w:rPr>
              <w:t xml:space="preserve"> will meet </w:t>
            </w:r>
            <w:r w:rsidR="007A2DB0">
              <w:rPr>
                <w:rFonts w:cs="Arial"/>
                <w:color w:val="auto"/>
                <w:shd w:val="clear" w:color="auto" w:fill="FFFFFF"/>
              </w:rPr>
              <w:t xml:space="preserve">on Thursday, May </w:t>
            </w:r>
            <w:r w:rsidR="00EA5B06">
              <w:rPr>
                <w:rFonts w:cs="Arial"/>
                <w:color w:val="auto"/>
                <w:shd w:val="clear" w:color="auto" w:fill="FFFFFF"/>
              </w:rPr>
              <w:t>16</w:t>
            </w:r>
            <w:r w:rsidR="00474172" w:rsidRPr="00474172">
              <w:rPr>
                <w:rFonts w:cs="Arial"/>
                <w:color w:val="auto"/>
                <w:shd w:val="clear" w:color="auto" w:fill="FFFFFF"/>
                <w:vertAlign w:val="superscript"/>
              </w:rPr>
              <w:t>th</w:t>
            </w:r>
            <w:r w:rsidR="007A2DB0">
              <w:rPr>
                <w:rFonts w:cs="Arial"/>
                <w:color w:val="auto"/>
                <w:shd w:val="clear" w:color="auto" w:fill="FFFFFF"/>
              </w:rPr>
              <w:t xml:space="preserve"> at 6:30 p.m. at the GUMC parsonage.  </w:t>
            </w:r>
          </w:p>
          <w:p w14:paraId="580AC2C2" w14:textId="77777777" w:rsidR="00F16F80" w:rsidRPr="0027130D" w:rsidRDefault="00F16F80" w:rsidP="00F16F80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 w:rsidRPr="0027130D">
              <w:rPr>
                <w:rFonts w:eastAsia="Times New Roman" w:cs="Arial"/>
                <w:b/>
                <w:color w:val="auto"/>
                <w:lang w:eastAsia="en-US"/>
              </w:rPr>
              <w:t>Upcoming Opportunities</w:t>
            </w:r>
          </w:p>
          <w:p w14:paraId="4022D803" w14:textId="77777777" w:rsidR="00F16F80" w:rsidRPr="0027130D" w:rsidRDefault="00F16F80" w:rsidP="00F16F80">
            <w:pPr>
              <w:spacing w:after="0" w:line="240" w:lineRule="auto"/>
              <w:rPr>
                <w:rFonts w:cs="Arial"/>
                <w:color w:val="auto"/>
                <w:shd w:val="clear" w:color="auto" w:fill="FFFFFF"/>
              </w:rPr>
            </w:pPr>
            <w:r w:rsidRPr="0027130D">
              <w:rPr>
                <w:rFonts w:cs="Arial"/>
                <w:b/>
                <w:color w:val="auto"/>
                <w:shd w:val="clear" w:color="auto" w:fill="FFFFFF"/>
              </w:rPr>
              <w:t xml:space="preserve">Intersection </w:t>
            </w:r>
            <w:r w:rsidRPr="0027130D">
              <w:rPr>
                <w:rFonts w:cs="Arial"/>
                <w:color w:val="auto"/>
                <w:shd w:val="clear" w:color="auto" w:fill="FFFFFF"/>
              </w:rPr>
              <w:t>will meet on Sunday, May 19</w:t>
            </w:r>
            <w:r w:rsidRPr="0027130D">
              <w:rPr>
                <w:rFonts w:cs="Arial"/>
                <w:color w:val="auto"/>
                <w:shd w:val="clear" w:color="auto" w:fill="FFFFFF"/>
                <w:vertAlign w:val="superscript"/>
              </w:rPr>
              <w:t>th</w:t>
            </w:r>
            <w:r w:rsidRPr="0027130D">
              <w:rPr>
                <w:rFonts w:cs="Arial"/>
                <w:color w:val="auto"/>
                <w:shd w:val="clear" w:color="auto" w:fill="FFFFFF"/>
              </w:rPr>
              <w:t xml:space="preserve"> at 6:00 p.m. at Dos Amigos.  All young adults are welcome!</w:t>
            </w:r>
          </w:p>
          <w:p w14:paraId="13C5B546" w14:textId="4B78D5D6" w:rsidR="00F16F80" w:rsidRDefault="00F16F80" w:rsidP="00F16F80">
            <w:pPr>
              <w:spacing w:after="0" w:line="240" w:lineRule="auto"/>
              <w:rPr>
                <w:rFonts w:cs="Arial"/>
                <w:bCs/>
                <w:color w:val="auto"/>
              </w:rPr>
            </w:pPr>
            <w:r w:rsidRPr="0027130D">
              <w:rPr>
                <w:rFonts w:cs="Arial"/>
                <w:b/>
                <w:bCs/>
                <w:color w:val="auto"/>
              </w:rPr>
              <w:t xml:space="preserve">Serving at Soup Kitchen </w:t>
            </w:r>
            <w:r w:rsidRPr="0027130D">
              <w:rPr>
                <w:rFonts w:cs="Arial"/>
                <w:bCs/>
                <w:color w:val="auto"/>
              </w:rPr>
              <w:t>on Sunday, May 19</w:t>
            </w:r>
            <w:r w:rsidRPr="0027130D">
              <w:rPr>
                <w:rFonts w:cs="Arial"/>
                <w:bCs/>
                <w:color w:val="auto"/>
                <w:vertAlign w:val="superscript"/>
              </w:rPr>
              <w:t>th</w:t>
            </w:r>
            <w:r w:rsidRPr="0027130D">
              <w:rPr>
                <w:rFonts w:cs="Arial"/>
                <w:bCs/>
                <w:color w:val="auto"/>
              </w:rPr>
              <w:t xml:space="preserve"> from 3:30 – 5:00 p.m.  See Jeff Hoover if you would like to help.  </w:t>
            </w:r>
          </w:p>
          <w:p w14:paraId="75B041A4" w14:textId="19FD68DC" w:rsidR="00474172" w:rsidRPr="00474172" w:rsidRDefault="00474172" w:rsidP="00F16F80">
            <w:pPr>
              <w:spacing w:after="0" w:line="240" w:lineRule="auto"/>
              <w:rPr>
                <w:rFonts w:cs="Arial"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VBS Meeting </w:t>
            </w:r>
            <w:r>
              <w:rPr>
                <w:rFonts w:cs="Arial"/>
                <w:bCs/>
                <w:color w:val="auto"/>
              </w:rPr>
              <w:t>will be on Monday, May 20</w:t>
            </w:r>
            <w:r w:rsidRPr="00474172">
              <w:rPr>
                <w:rFonts w:cs="Arial"/>
                <w:bCs/>
                <w:color w:val="auto"/>
                <w:vertAlign w:val="superscript"/>
              </w:rPr>
              <w:t>th</w:t>
            </w:r>
            <w:r>
              <w:rPr>
                <w:rFonts w:cs="Arial"/>
                <w:bCs/>
                <w:color w:val="auto"/>
              </w:rPr>
              <w:t xml:space="preserve"> at 6:00 p.m.  All volunteers are asked to attend this planning session!  </w:t>
            </w:r>
          </w:p>
          <w:p w14:paraId="22C7EB2A" w14:textId="0BBD5E01" w:rsidR="00F16F80" w:rsidRDefault="00F16F80" w:rsidP="005C3D15">
            <w:pPr>
              <w:spacing w:after="0" w:line="240" w:lineRule="auto"/>
              <w:rPr>
                <w:rFonts w:cs="Arial"/>
                <w:bCs/>
                <w:color w:val="auto"/>
              </w:rPr>
            </w:pPr>
            <w:r w:rsidRPr="0027130D">
              <w:rPr>
                <w:rFonts w:cs="Arial"/>
                <w:b/>
                <w:bCs/>
                <w:color w:val="auto"/>
              </w:rPr>
              <w:t xml:space="preserve">UMW </w:t>
            </w:r>
            <w:r w:rsidRPr="0027130D">
              <w:rPr>
                <w:rFonts w:cs="Arial"/>
                <w:bCs/>
                <w:color w:val="auto"/>
              </w:rPr>
              <w:t>will meet on Tuesday, May 21</w:t>
            </w:r>
            <w:r w:rsidRPr="0027130D">
              <w:rPr>
                <w:rFonts w:cs="Arial"/>
                <w:bCs/>
                <w:color w:val="auto"/>
                <w:vertAlign w:val="superscript"/>
              </w:rPr>
              <w:t>st</w:t>
            </w:r>
            <w:r w:rsidRPr="0027130D">
              <w:rPr>
                <w:rFonts w:cs="Arial"/>
                <w:bCs/>
                <w:color w:val="auto"/>
              </w:rPr>
              <w:t xml:space="preserve"> at 6:00</w:t>
            </w:r>
            <w:r w:rsidR="007A2DB0">
              <w:rPr>
                <w:rFonts w:cs="Arial"/>
                <w:bCs/>
                <w:color w:val="auto"/>
              </w:rPr>
              <w:t xml:space="preserve"> </w:t>
            </w:r>
            <w:r w:rsidRPr="0027130D">
              <w:rPr>
                <w:rFonts w:cs="Arial"/>
                <w:bCs/>
                <w:color w:val="auto"/>
              </w:rPr>
              <w:t>p</w:t>
            </w:r>
            <w:r w:rsidR="007A2DB0">
              <w:rPr>
                <w:rFonts w:cs="Arial"/>
                <w:bCs/>
                <w:color w:val="auto"/>
              </w:rPr>
              <w:t>.</w:t>
            </w:r>
            <w:r w:rsidRPr="0027130D">
              <w:rPr>
                <w:rFonts w:cs="Arial"/>
                <w:bCs/>
                <w:color w:val="auto"/>
              </w:rPr>
              <w:t>m</w:t>
            </w:r>
            <w:r w:rsidR="007A2DB0">
              <w:rPr>
                <w:rFonts w:cs="Arial"/>
                <w:bCs/>
                <w:color w:val="auto"/>
              </w:rPr>
              <w:t>.</w:t>
            </w:r>
            <w:r w:rsidRPr="0027130D">
              <w:rPr>
                <w:rFonts w:cs="Arial"/>
                <w:bCs/>
                <w:color w:val="auto"/>
              </w:rPr>
              <w:t xml:space="preserve"> at GUMC.</w:t>
            </w:r>
            <w:r w:rsidR="007A2DB0">
              <w:rPr>
                <w:rFonts w:cs="Arial"/>
                <w:bCs/>
                <w:color w:val="auto"/>
              </w:rPr>
              <w:t xml:space="preserve">  All are welcome!</w:t>
            </w:r>
          </w:p>
          <w:p w14:paraId="7ACC0A40" w14:textId="0C5A196A" w:rsidR="005C3D15" w:rsidRPr="005C3D15" w:rsidRDefault="005C3D15" w:rsidP="005C3D15">
            <w:pPr>
              <w:spacing w:after="0" w:line="240" w:lineRule="auto"/>
              <w:rPr>
                <w:rFonts w:cs="Arial"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Community Meal </w:t>
            </w:r>
            <w:r>
              <w:rPr>
                <w:rFonts w:cs="Arial"/>
                <w:bCs/>
                <w:color w:val="auto"/>
              </w:rPr>
              <w:t>will be on Wednesday, June 12</w:t>
            </w:r>
            <w:r w:rsidRPr="005C3D15">
              <w:rPr>
                <w:rFonts w:cs="Arial"/>
                <w:bCs/>
                <w:color w:val="auto"/>
                <w:vertAlign w:val="superscript"/>
              </w:rPr>
              <w:t>th</w:t>
            </w:r>
            <w:r>
              <w:rPr>
                <w:rFonts w:cs="Arial"/>
                <w:bCs/>
                <w:color w:val="auto"/>
              </w:rPr>
              <w:t xml:space="preserve"> at Whitnel UMC.  </w:t>
            </w:r>
          </w:p>
          <w:p w14:paraId="6A956E97" w14:textId="77777777" w:rsidR="00F16F80" w:rsidRPr="0027130D" w:rsidRDefault="00F16F80" w:rsidP="00F16F80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27130D">
              <w:rPr>
                <w:rFonts w:cs="Arial"/>
                <w:b/>
                <w:bCs/>
                <w:color w:val="auto"/>
              </w:rPr>
              <w:t>Mission</w:t>
            </w:r>
            <w:r>
              <w:rPr>
                <w:rFonts w:cs="Arial"/>
                <w:b/>
                <w:bCs/>
                <w:color w:val="auto"/>
              </w:rPr>
              <w:t xml:space="preserve"> &amp; Volunteers</w:t>
            </w:r>
          </w:p>
          <w:p w14:paraId="01C089E0" w14:textId="77777777" w:rsidR="00F16F80" w:rsidRPr="0027130D" w:rsidRDefault="00F16F80" w:rsidP="00F16F80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cs="Arial"/>
                <w:bCs/>
              </w:rPr>
            </w:pPr>
            <w:r w:rsidRPr="0027130D">
              <w:rPr>
                <w:rFonts w:asciiTheme="minorHAnsi" w:hAnsiTheme="minorHAnsi" w:cs="Arial"/>
                <w:b/>
                <w:bCs/>
              </w:rPr>
              <w:t>Gamewell Fruit Loops</w:t>
            </w:r>
            <w:r w:rsidRPr="0027130D">
              <w:rPr>
                <w:rFonts w:asciiTheme="minorHAnsi" w:hAnsiTheme="minorHAnsi" w:cs="Arial"/>
                <w:bCs/>
              </w:rPr>
              <w:t>:</w:t>
            </w:r>
            <w:r w:rsidRPr="0027130D">
              <w:rPr>
                <w:rFonts w:cs="Arial"/>
                <w:bCs/>
              </w:rPr>
              <w:t xml:space="preserve"> </w:t>
            </w:r>
          </w:p>
          <w:p w14:paraId="527602E2" w14:textId="77777777" w:rsidR="00F16F80" w:rsidRPr="0027130D" w:rsidRDefault="00F16F80" w:rsidP="00F16F80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Theme="minorHAnsi" w:hAnsiTheme="minorHAnsi" w:cs="Arial"/>
                <w:bCs/>
              </w:rPr>
            </w:pPr>
            <w:r w:rsidRPr="0027130D">
              <w:rPr>
                <w:rFonts w:asciiTheme="minorHAnsi" w:hAnsiTheme="minorHAnsi" w:cs="Arial"/>
                <w:shd w:val="clear" w:color="auto" w:fill="FFFFFF"/>
              </w:rPr>
              <w:t>Don’t forget your canned fruit for Yokefellow!</w:t>
            </w:r>
          </w:p>
          <w:p w14:paraId="14596DE6" w14:textId="291B2C0A" w:rsidR="00F16F80" w:rsidRPr="0027130D" w:rsidRDefault="005C3D15" w:rsidP="00F16F80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bCs/>
              </w:rPr>
              <w:t>May/June</w:t>
            </w:r>
            <w:r w:rsidR="00F16F80" w:rsidRPr="0027130D">
              <w:rPr>
                <w:rFonts w:asciiTheme="minorHAnsi" w:hAnsiTheme="minorHAnsi" w:cs="Arial"/>
                <w:b/>
                <w:bCs/>
              </w:rPr>
              <w:t xml:space="preserve"> Mission</w:t>
            </w:r>
            <w:r w:rsidR="00F16F80" w:rsidRPr="0027130D">
              <w:rPr>
                <w:rFonts w:asciiTheme="minorHAnsi" w:hAnsiTheme="minorHAnsi" w:cs="Arial"/>
                <w:bCs/>
              </w:rPr>
              <w:t xml:space="preserve">: </w:t>
            </w:r>
            <w:r>
              <w:rPr>
                <w:rFonts w:asciiTheme="minorHAnsi" w:hAnsiTheme="minorHAnsi" w:cs="Arial"/>
                <w:bCs/>
              </w:rPr>
              <w:t>The mission for this month is the Pregnancy Care Center.  Please grab a baby bottle from the narthex and fill it with change between now and June 16</w:t>
            </w:r>
            <w:r w:rsidRPr="005C3D15">
              <w:rPr>
                <w:rFonts w:asciiTheme="minorHAnsi" w:hAnsiTheme="minorHAnsi" w:cs="Arial"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Cs/>
              </w:rPr>
              <w:t>!</w:t>
            </w:r>
          </w:p>
          <w:p w14:paraId="45D9DA36" w14:textId="77777777" w:rsidR="00F16F80" w:rsidRDefault="00F16F80" w:rsidP="00F16F8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-101"/>
              <w:rPr>
                <w:rFonts w:cs="Arial"/>
                <w:bCs/>
                <w:color w:val="auto"/>
              </w:rPr>
            </w:pPr>
            <w:r w:rsidRPr="0027130D">
              <w:rPr>
                <w:rFonts w:cs="Arial"/>
                <w:b/>
                <w:bCs/>
                <w:color w:val="auto"/>
              </w:rPr>
              <w:t xml:space="preserve">Provide the Youth with Dinner!  </w:t>
            </w:r>
            <w:r w:rsidRPr="0027130D">
              <w:rPr>
                <w:rFonts w:cs="Arial"/>
                <w:bCs/>
                <w:color w:val="auto"/>
              </w:rPr>
              <w:t>Sign-up in the narthex.</w:t>
            </w:r>
          </w:p>
          <w:p w14:paraId="5195124C" w14:textId="77777777" w:rsidR="00F16F80" w:rsidRDefault="00F16F80" w:rsidP="00F16F8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-101"/>
              <w:rPr>
                <w:color w:val="auto"/>
              </w:rPr>
            </w:pPr>
            <w:r>
              <w:rPr>
                <w:b/>
                <w:color w:val="auto"/>
              </w:rPr>
              <w:t xml:space="preserve">Vacation Bible School </w:t>
            </w:r>
            <w:r>
              <w:rPr>
                <w:color w:val="auto"/>
              </w:rPr>
              <w:t>will be from July 22- July 26, 2019!</w:t>
            </w:r>
          </w:p>
          <w:p w14:paraId="570D235F" w14:textId="5213750E" w:rsidR="00F16F80" w:rsidRPr="00F16F80" w:rsidRDefault="00F16F80" w:rsidP="00F16F80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</w:rPr>
            </w:pPr>
            <w:r w:rsidRPr="00F16F80">
              <w:rPr>
                <w:rFonts w:asciiTheme="minorHAnsi" w:hAnsiTheme="minorHAnsi"/>
              </w:rPr>
              <w:t>If you are able to help in any capacity, please put your name on the sign-up sheet in the Narthex</w:t>
            </w:r>
            <w:r w:rsidR="007A2DB0">
              <w:rPr>
                <w:rFonts w:asciiTheme="minorHAnsi" w:hAnsiTheme="minorHAnsi"/>
              </w:rPr>
              <w:t>.  Planning meeting will be announced soon!</w:t>
            </w:r>
          </w:p>
        </w:tc>
        <w:tc>
          <w:tcPr>
            <w:tcW w:w="6447" w:type="dxa"/>
          </w:tcPr>
          <w:p w14:paraId="2E12CAA8" w14:textId="77777777" w:rsidR="00F16F80" w:rsidRPr="00E96039" w:rsidRDefault="00F16F80" w:rsidP="00F16F8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65EBE472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5A725679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6F6C470E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7EEE1E4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125CC0C5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0B5C1059" w14:textId="40CA9FB6" w:rsidR="00035811" w:rsidRDefault="0003581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  <w:p w14:paraId="1F59E3B6" w14:textId="77777777" w:rsidR="00035811" w:rsidRPr="00035811" w:rsidRDefault="00035811" w:rsidP="00035811"/>
          <w:p w14:paraId="385DE8CD" w14:textId="56818233" w:rsidR="00035811" w:rsidRDefault="00035811" w:rsidP="00035811"/>
          <w:p w14:paraId="416CCA80" w14:textId="77777777" w:rsidR="00A25891" w:rsidRPr="00035811" w:rsidRDefault="00A25891" w:rsidP="00035811">
            <w:pPr>
              <w:jc w:val="center"/>
            </w:pPr>
          </w:p>
        </w:tc>
      </w:tr>
    </w:tbl>
    <w:p w14:paraId="25A7D982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72DE" w14:textId="77777777" w:rsidR="00C75B4B" w:rsidRDefault="00C75B4B">
      <w:pPr>
        <w:spacing w:after="0" w:line="240" w:lineRule="auto"/>
      </w:pPr>
      <w:r>
        <w:separator/>
      </w:r>
    </w:p>
  </w:endnote>
  <w:endnote w:type="continuationSeparator" w:id="0">
    <w:p w14:paraId="2A061C96" w14:textId="77777777" w:rsidR="00C75B4B" w:rsidRDefault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E7BD" w14:textId="77777777" w:rsidR="00C75B4B" w:rsidRDefault="00C75B4B">
      <w:pPr>
        <w:spacing w:after="0" w:line="240" w:lineRule="auto"/>
      </w:pPr>
      <w:r>
        <w:separator/>
      </w:r>
    </w:p>
  </w:footnote>
  <w:footnote w:type="continuationSeparator" w:id="0">
    <w:p w14:paraId="33078166" w14:textId="77777777" w:rsidR="00C75B4B" w:rsidRDefault="00C7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643EC"/>
    <w:multiLevelType w:val="hybridMultilevel"/>
    <w:tmpl w:val="F8C0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D168E"/>
    <w:multiLevelType w:val="hybridMultilevel"/>
    <w:tmpl w:val="0D6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F2840"/>
    <w:multiLevelType w:val="hybridMultilevel"/>
    <w:tmpl w:val="ACEED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257A5"/>
    <w:multiLevelType w:val="hybridMultilevel"/>
    <w:tmpl w:val="197A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26"/>
  </w:num>
  <w:num w:numId="15">
    <w:abstractNumId w:val="16"/>
  </w:num>
  <w:num w:numId="16">
    <w:abstractNumId w:val="12"/>
  </w:num>
  <w:num w:numId="17">
    <w:abstractNumId w:val="25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23"/>
  </w:num>
  <w:num w:numId="23">
    <w:abstractNumId w:val="28"/>
  </w:num>
  <w:num w:numId="24">
    <w:abstractNumId w:val="17"/>
  </w:num>
  <w:num w:numId="25">
    <w:abstractNumId w:val="13"/>
  </w:num>
  <w:num w:numId="26">
    <w:abstractNumId w:val="21"/>
  </w:num>
  <w:num w:numId="27">
    <w:abstractNumId w:val="14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561"/>
    <w:rsid w:val="00006E8A"/>
    <w:rsid w:val="00007999"/>
    <w:rsid w:val="000111B5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811"/>
    <w:rsid w:val="00035A2E"/>
    <w:rsid w:val="00036327"/>
    <w:rsid w:val="00037ABD"/>
    <w:rsid w:val="00040539"/>
    <w:rsid w:val="00046997"/>
    <w:rsid w:val="00047591"/>
    <w:rsid w:val="000509AC"/>
    <w:rsid w:val="00053848"/>
    <w:rsid w:val="00053B8B"/>
    <w:rsid w:val="0005406C"/>
    <w:rsid w:val="00055A35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65E0F"/>
    <w:rsid w:val="000675BB"/>
    <w:rsid w:val="000676E0"/>
    <w:rsid w:val="00071FAB"/>
    <w:rsid w:val="00072AD2"/>
    <w:rsid w:val="000734AA"/>
    <w:rsid w:val="00073C49"/>
    <w:rsid w:val="0007416B"/>
    <w:rsid w:val="00074852"/>
    <w:rsid w:val="00076A6E"/>
    <w:rsid w:val="00076C2C"/>
    <w:rsid w:val="0007754B"/>
    <w:rsid w:val="00080BC2"/>
    <w:rsid w:val="00082279"/>
    <w:rsid w:val="00085373"/>
    <w:rsid w:val="00085F5D"/>
    <w:rsid w:val="00090657"/>
    <w:rsid w:val="00091251"/>
    <w:rsid w:val="00094307"/>
    <w:rsid w:val="0009773B"/>
    <w:rsid w:val="0009791F"/>
    <w:rsid w:val="00097A2C"/>
    <w:rsid w:val="00097AF3"/>
    <w:rsid w:val="000A00F8"/>
    <w:rsid w:val="000A0701"/>
    <w:rsid w:val="000A0F10"/>
    <w:rsid w:val="000A1912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3BA8"/>
    <w:rsid w:val="000B40AF"/>
    <w:rsid w:val="000B4739"/>
    <w:rsid w:val="000B517A"/>
    <w:rsid w:val="000B5C9F"/>
    <w:rsid w:val="000B7085"/>
    <w:rsid w:val="000B7D06"/>
    <w:rsid w:val="000C020A"/>
    <w:rsid w:val="000C0724"/>
    <w:rsid w:val="000C10E4"/>
    <w:rsid w:val="000C31A1"/>
    <w:rsid w:val="000C3372"/>
    <w:rsid w:val="000C367C"/>
    <w:rsid w:val="000C36BB"/>
    <w:rsid w:val="000C58F5"/>
    <w:rsid w:val="000C5E98"/>
    <w:rsid w:val="000C7E9C"/>
    <w:rsid w:val="000D0F42"/>
    <w:rsid w:val="000D110F"/>
    <w:rsid w:val="000D11B6"/>
    <w:rsid w:val="000D1F4D"/>
    <w:rsid w:val="000D24D5"/>
    <w:rsid w:val="000D30CB"/>
    <w:rsid w:val="000D42AD"/>
    <w:rsid w:val="000D43ED"/>
    <w:rsid w:val="000D5630"/>
    <w:rsid w:val="000D6088"/>
    <w:rsid w:val="000D6A1D"/>
    <w:rsid w:val="000D7C9D"/>
    <w:rsid w:val="000E2CEA"/>
    <w:rsid w:val="000E33EE"/>
    <w:rsid w:val="000E460A"/>
    <w:rsid w:val="000E50F7"/>
    <w:rsid w:val="000E5935"/>
    <w:rsid w:val="000E6E95"/>
    <w:rsid w:val="000F0AAA"/>
    <w:rsid w:val="000F186D"/>
    <w:rsid w:val="000F26C5"/>
    <w:rsid w:val="000F4D99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950"/>
    <w:rsid w:val="00124E94"/>
    <w:rsid w:val="00125861"/>
    <w:rsid w:val="00126692"/>
    <w:rsid w:val="00127583"/>
    <w:rsid w:val="00127959"/>
    <w:rsid w:val="00127CD7"/>
    <w:rsid w:val="00131333"/>
    <w:rsid w:val="00132FD2"/>
    <w:rsid w:val="001343AA"/>
    <w:rsid w:val="001358A0"/>
    <w:rsid w:val="001365B7"/>
    <w:rsid w:val="0013716A"/>
    <w:rsid w:val="001409D6"/>
    <w:rsid w:val="001409E9"/>
    <w:rsid w:val="00140E0B"/>
    <w:rsid w:val="00140FB1"/>
    <w:rsid w:val="00141557"/>
    <w:rsid w:val="0014178E"/>
    <w:rsid w:val="00144D24"/>
    <w:rsid w:val="001452C6"/>
    <w:rsid w:val="00145816"/>
    <w:rsid w:val="00146A02"/>
    <w:rsid w:val="00146A3B"/>
    <w:rsid w:val="00147481"/>
    <w:rsid w:val="00147817"/>
    <w:rsid w:val="001478AC"/>
    <w:rsid w:val="00147DE0"/>
    <w:rsid w:val="00147DF5"/>
    <w:rsid w:val="0015055B"/>
    <w:rsid w:val="00151B38"/>
    <w:rsid w:val="001522A9"/>
    <w:rsid w:val="001556A6"/>
    <w:rsid w:val="00155DEB"/>
    <w:rsid w:val="00156840"/>
    <w:rsid w:val="0016252E"/>
    <w:rsid w:val="0016335B"/>
    <w:rsid w:val="00165361"/>
    <w:rsid w:val="00166ADC"/>
    <w:rsid w:val="00167772"/>
    <w:rsid w:val="00167B0E"/>
    <w:rsid w:val="001718BA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87E8F"/>
    <w:rsid w:val="00190A22"/>
    <w:rsid w:val="001935F7"/>
    <w:rsid w:val="00193770"/>
    <w:rsid w:val="00194A9A"/>
    <w:rsid w:val="001951A4"/>
    <w:rsid w:val="0019521A"/>
    <w:rsid w:val="001959EA"/>
    <w:rsid w:val="0019649D"/>
    <w:rsid w:val="001977A1"/>
    <w:rsid w:val="001A127B"/>
    <w:rsid w:val="001A1FA6"/>
    <w:rsid w:val="001A2E2A"/>
    <w:rsid w:val="001A4ED0"/>
    <w:rsid w:val="001A645D"/>
    <w:rsid w:val="001A71E8"/>
    <w:rsid w:val="001A72B7"/>
    <w:rsid w:val="001B1CA7"/>
    <w:rsid w:val="001B1DF2"/>
    <w:rsid w:val="001B23A4"/>
    <w:rsid w:val="001B3212"/>
    <w:rsid w:val="001B344E"/>
    <w:rsid w:val="001B3E53"/>
    <w:rsid w:val="001B4122"/>
    <w:rsid w:val="001B6125"/>
    <w:rsid w:val="001B7955"/>
    <w:rsid w:val="001C0967"/>
    <w:rsid w:val="001C18DF"/>
    <w:rsid w:val="001C2BD6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3E09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1E6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3BEE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4775"/>
    <w:rsid w:val="00225680"/>
    <w:rsid w:val="0023169C"/>
    <w:rsid w:val="00231F8D"/>
    <w:rsid w:val="002326F7"/>
    <w:rsid w:val="00233F6A"/>
    <w:rsid w:val="00235724"/>
    <w:rsid w:val="002358E3"/>
    <w:rsid w:val="0023618A"/>
    <w:rsid w:val="00236DF8"/>
    <w:rsid w:val="00237097"/>
    <w:rsid w:val="002372F1"/>
    <w:rsid w:val="0024148E"/>
    <w:rsid w:val="00241E78"/>
    <w:rsid w:val="00241EC1"/>
    <w:rsid w:val="002420D2"/>
    <w:rsid w:val="002423A7"/>
    <w:rsid w:val="00242524"/>
    <w:rsid w:val="00245375"/>
    <w:rsid w:val="002455C9"/>
    <w:rsid w:val="00245AD9"/>
    <w:rsid w:val="00245D52"/>
    <w:rsid w:val="002466F1"/>
    <w:rsid w:val="0024688D"/>
    <w:rsid w:val="00246B25"/>
    <w:rsid w:val="00246E97"/>
    <w:rsid w:val="0024728B"/>
    <w:rsid w:val="00250AAB"/>
    <w:rsid w:val="002544DF"/>
    <w:rsid w:val="00254B2C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30B9"/>
    <w:rsid w:val="00264698"/>
    <w:rsid w:val="00267067"/>
    <w:rsid w:val="002676EE"/>
    <w:rsid w:val="00270A33"/>
    <w:rsid w:val="002718AA"/>
    <w:rsid w:val="002735A0"/>
    <w:rsid w:val="00274663"/>
    <w:rsid w:val="002749EF"/>
    <w:rsid w:val="00275384"/>
    <w:rsid w:val="002759CD"/>
    <w:rsid w:val="00275F5E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45F9"/>
    <w:rsid w:val="00285A16"/>
    <w:rsid w:val="0028672A"/>
    <w:rsid w:val="002869EA"/>
    <w:rsid w:val="00290D0B"/>
    <w:rsid w:val="00291B4C"/>
    <w:rsid w:val="0029231C"/>
    <w:rsid w:val="00292C2B"/>
    <w:rsid w:val="00292C81"/>
    <w:rsid w:val="00292DD4"/>
    <w:rsid w:val="00293257"/>
    <w:rsid w:val="00293693"/>
    <w:rsid w:val="002A115E"/>
    <w:rsid w:val="002A22A9"/>
    <w:rsid w:val="002A24EC"/>
    <w:rsid w:val="002A2829"/>
    <w:rsid w:val="002A454C"/>
    <w:rsid w:val="002A5D1F"/>
    <w:rsid w:val="002A7124"/>
    <w:rsid w:val="002A71D9"/>
    <w:rsid w:val="002B07ED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000"/>
    <w:rsid w:val="002C4E88"/>
    <w:rsid w:val="002C5782"/>
    <w:rsid w:val="002C6162"/>
    <w:rsid w:val="002C6F83"/>
    <w:rsid w:val="002D0309"/>
    <w:rsid w:val="002D156A"/>
    <w:rsid w:val="002D1AE3"/>
    <w:rsid w:val="002D352B"/>
    <w:rsid w:val="002D421C"/>
    <w:rsid w:val="002D4482"/>
    <w:rsid w:val="002D5656"/>
    <w:rsid w:val="002D76C3"/>
    <w:rsid w:val="002E02D1"/>
    <w:rsid w:val="002E13C8"/>
    <w:rsid w:val="002E16BB"/>
    <w:rsid w:val="002E24B4"/>
    <w:rsid w:val="002E2FD0"/>
    <w:rsid w:val="002E5581"/>
    <w:rsid w:val="002E6524"/>
    <w:rsid w:val="002E743B"/>
    <w:rsid w:val="002F0181"/>
    <w:rsid w:val="002F01BE"/>
    <w:rsid w:val="002F060B"/>
    <w:rsid w:val="002F0E34"/>
    <w:rsid w:val="002F1022"/>
    <w:rsid w:val="002F3BBF"/>
    <w:rsid w:val="002F4B70"/>
    <w:rsid w:val="002F7005"/>
    <w:rsid w:val="00301EF5"/>
    <w:rsid w:val="00302084"/>
    <w:rsid w:val="00302A2E"/>
    <w:rsid w:val="00302C11"/>
    <w:rsid w:val="00302D33"/>
    <w:rsid w:val="003032D3"/>
    <w:rsid w:val="0030384E"/>
    <w:rsid w:val="00303A68"/>
    <w:rsid w:val="003046DC"/>
    <w:rsid w:val="00304C64"/>
    <w:rsid w:val="00304F4A"/>
    <w:rsid w:val="003059F2"/>
    <w:rsid w:val="00307305"/>
    <w:rsid w:val="0030752A"/>
    <w:rsid w:val="003076CC"/>
    <w:rsid w:val="00307BCD"/>
    <w:rsid w:val="00310EDE"/>
    <w:rsid w:val="0031184A"/>
    <w:rsid w:val="003121D9"/>
    <w:rsid w:val="003124CB"/>
    <w:rsid w:val="00313648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23E62"/>
    <w:rsid w:val="00326333"/>
    <w:rsid w:val="00326F76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7DC"/>
    <w:rsid w:val="00336E49"/>
    <w:rsid w:val="00337F1A"/>
    <w:rsid w:val="003402AF"/>
    <w:rsid w:val="00341A15"/>
    <w:rsid w:val="00341EE6"/>
    <w:rsid w:val="0034410A"/>
    <w:rsid w:val="00345083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382A"/>
    <w:rsid w:val="00354A11"/>
    <w:rsid w:val="00354BC6"/>
    <w:rsid w:val="00355661"/>
    <w:rsid w:val="003563C5"/>
    <w:rsid w:val="0035652F"/>
    <w:rsid w:val="00360C71"/>
    <w:rsid w:val="00361498"/>
    <w:rsid w:val="003622BA"/>
    <w:rsid w:val="00362FB3"/>
    <w:rsid w:val="00363FF7"/>
    <w:rsid w:val="003657F7"/>
    <w:rsid w:val="00367059"/>
    <w:rsid w:val="003673C3"/>
    <w:rsid w:val="00371D63"/>
    <w:rsid w:val="00372406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233F"/>
    <w:rsid w:val="00393222"/>
    <w:rsid w:val="00394057"/>
    <w:rsid w:val="0039523E"/>
    <w:rsid w:val="00395B12"/>
    <w:rsid w:val="00397B93"/>
    <w:rsid w:val="00397BF0"/>
    <w:rsid w:val="00397E8C"/>
    <w:rsid w:val="003A0D23"/>
    <w:rsid w:val="003A292D"/>
    <w:rsid w:val="003A2F70"/>
    <w:rsid w:val="003A56BC"/>
    <w:rsid w:val="003A5A8B"/>
    <w:rsid w:val="003A63E0"/>
    <w:rsid w:val="003A6663"/>
    <w:rsid w:val="003A6F71"/>
    <w:rsid w:val="003B22AE"/>
    <w:rsid w:val="003B29FB"/>
    <w:rsid w:val="003B314C"/>
    <w:rsid w:val="003B50CC"/>
    <w:rsid w:val="003B6338"/>
    <w:rsid w:val="003C001D"/>
    <w:rsid w:val="003C037F"/>
    <w:rsid w:val="003C0927"/>
    <w:rsid w:val="003C2AC5"/>
    <w:rsid w:val="003C2EA1"/>
    <w:rsid w:val="003C334A"/>
    <w:rsid w:val="003C3857"/>
    <w:rsid w:val="003C4144"/>
    <w:rsid w:val="003C44FA"/>
    <w:rsid w:val="003C555F"/>
    <w:rsid w:val="003C56CB"/>
    <w:rsid w:val="003C6E3E"/>
    <w:rsid w:val="003C7808"/>
    <w:rsid w:val="003C78C4"/>
    <w:rsid w:val="003C7F2D"/>
    <w:rsid w:val="003D012B"/>
    <w:rsid w:val="003D0204"/>
    <w:rsid w:val="003D1C84"/>
    <w:rsid w:val="003D2217"/>
    <w:rsid w:val="003D2CA6"/>
    <w:rsid w:val="003D39AC"/>
    <w:rsid w:val="003D482C"/>
    <w:rsid w:val="003D5490"/>
    <w:rsid w:val="003D62D0"/>
    <w:rsid w:val="003D647F"/>
    <w:rsid w:val="003E0023"/>
    <w:rsid w:val="003E00EF"/>
    <w:rsid w:val="003E0364"/>
    <w:rsid w:val="003E10B4"/>
    <w:rsid w:val="003E1749"/>
    <w:rsid w:val="003E4869"/>
    <w:rsid w:val="003E4B41"/>
    <w:rsid w:val="003E5D45"/>
    <w:rsid w:val="003E6959"/>
    <w:rsid w:val="003E7E8A"/>
    <w:rsid w:val="003F025F"/>
    <w:rsid w:val="003F0350"/>
    <w:rsid w:val="003F300E"/>
    <w:rsid w:val="003F5299"/>
    <w:rsid w:val="003F6327"/>
    <w:rsid w:val="003F79A4"/>
    <w:rsid w:val="0040080F"/>
    <w:rsid w:val="00400CDE"/>
    <w:rsid w:val="00400D6A"/>
    <w:rsid w:val="00401A88"/>
    <w:rsid w:val="0040299C"/>
    <w:rsid w:val="0040327E"/>
    <w:rsid w:val="0040343E"/>
    <w:rsid w:val="00403C1D"/>
    <w:rsid w:val="00403C9A"/>
    <w:rsid w:val="00403FA0"/>
    <w:rsid w:val="00406710"/>
    <w:rsid w:val="00413D54"/>
    <w:rsid w:val="0041463C"/>
    <w:rsid w:val="00415CB6"/>
    <w:rsid w:val="00416C3B"/>
    <w:rsid w:val="00420AC7"/>
    <w:rsid w:val="00422D01"/>
    <w:rsid w:val="00423850"/>
    <w:rsid w:val="00424273"/>
    <w:rsid w:val="004248A8"/>
    <w:rsid w:val="00426432"/>
    <w:rsid w:val="00430292"/>
    <w:rsid w:val="00432853"/>
    <w:rsid w:val="00433D4A"/>
    <w:rsid w:val="00434E44"/>
    <w:rsid w:val="00437739"/>
    <w:rsid w:val="00437A28"/>
    <w:rsid w:val="00437DC7"/>
    <w:rsid w:val="0044213E"/>
    <w:rsid w:val="00442967"/>
    <w:rsid w:val="00443218"/>
    <w:rsid w:val="004437B5"/>
    <w:rsid w:val="00444644"/>
    <w:rsid w:val="0044585B"/>
    <w:rsid w:val="004458DE"/>
    <w:rsid w:val="0044673B"/>
    <w:rsid w:val="00446ED8"/>
    <w:rsid w:val="0044726F"/>
    <w:rsid w:val="00447D76"/>
    <w:rsid w:val="00447E7B"/>
    <w:rsid w:val="0045049B"/>
    <w:rsid w:val="00452DFC"/>
    <w:rsid w:val="0045312C"/>
    <w:rsid w:val="004538BC"/>
    <w:rsid w:val="00453D34"/>
    <w:rsid w:val="00453DB4"/>
    <w:rsid w:val="0045520C"/>
    <w:rsid w:val="00455712"/>
    <w:rsid w:val="004560D0"/>
    <w:rsid w:val="004579E8"/>
    <w:rsid w:val="00460BA1"/>
    <w:rsid w:val="004621E5"/>
    <w:rsid w:val="00465129"/>
    <w:rsid w:val="00465DCF"/>
    <w:rsid w:val="00466167"/>
    <w:rsid w:val="00466BB9"/>
    <w:rsid w:val="00466C79"/>
    <w:rsid w:val="00467B4B"/>
    <w:rsid w:val="0047030D"/>
    <w:rsid w:val="00470A92"/>
    <w:rsid w:val="0047172C"/>
    <w:rsid w:val="00471F15"/>
    <w:rsid w:val="004735FB"/>
    <w:rsid w:val="00474172"/>
    <w:rsid w:val="00474DBF"/>
    <w:rsid w:val="00474F44"/>
    <w:rsid w:val="0047501B"/>
    <w:rsid w:val="00475725"/>
    <w:rsid w:val="004757E3"/>
    <w:rsid w:val="004768BE"/>
    <w:rsid w:val="0047699F"/>
    <w:rsid w:val="00477127"/>
    <w:rsid w:val="0048094A"/>
    <w:rsid w:val="0048124B"/>
    <w:rsid w:val="004832B6"/>
    <w:rsid w:val="004840A8"/>
    <w:rsid w:val="00485B68"/>
    <w:rsid w:val="00485F58"/>
    <w:rsid w:val="004861CF"/>
    <w:rsid w:val="00486B19"/>
    <w:rsid w:val="00492031"/>
    <w:rsid w:val="00493080"/>
    <w:rsid w:val="00494308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A7BE4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369E"/>
    <w:rsid w:val="004C44D6"/>
    <w:rsid w:val="004C5597"/>
    <w:rsid w:val="004C78CE"/>
    <w:rsid w:val="004D08B0"/>
    <w:rsid w:val="004D1BCC"/>
    <w:rsid w:val="004D2D49"/>
    <w:rsid w:val="004D3BF5"/>
    <w:rsid w:val="004D586B"/>
    <w:rsid w:val="004D5C93"/>
    <w:rsid w:val="004D5EF8"/>
    <w:rsid w:val="004D7B11"/>
    <w:rsid w:val="004D7E4C"/>
    <w:rsid w:val="004E18EA"/>
    <w:rsid w:val="004E2315"/>
    <w:rsid w:val="004E2A58"/>
    <w:rsid w:val="004E4643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9B6"/>
    <w:rsid w:val="004F5CB5"/>
    <w:rsid w:val="004F6273"/>
    <w:rsid w:val="004F7893"/>
    <w:rsid w:val="004F7E26"/>
    <w:rsid w:val="005020D1"/>
    <w:rsid w:val="00502E38"/>
    <w:rsid w:val="00502ECF"/>
    <w:rsid w:val="00503714"/>
    <w:rsid w:val="00505521"/>
    <w:rsid w:val="00505626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1D85"/>
    <w:rsid w:val="00533822"/>
    <w:rsid w:val="005346AE"/>
    <w:rsid w:val="00537491"/>
    <w:rsid w:val="0053770E"/>
    <w:rsid w:val="00540355"/>
    <w:rsid w:val="005404B4"/>
    <w:rsid w:val="00542005"/>
    <w:rsid w:val="005431E0"/>
    <w:rsid w:val="005444D8"/>
    <w:rsid w:val="00545D3B"/>
    <w:rsid w:val="00546F73"/>
    <w:rsid w:val="00547A30"/>
    <w:rsid w:val="00550A99"/>
    <w:rsid w:val="00554661"/>
    <w:rsid w:val="00554A7B"/>
    <w:rsid w:val="0055575A"/>
    <w:rsid w:val="005624D4"/>
    <w:rsid w:val="005626FA"/>
    <w:rsid w:val="00562F99"/>
    <w:rsid w:val="00564AC4"/>
    <w:rsid w:val="00565447"/>
    <w:rsid w:val="005663C7"/>
    <w:rsid w:val="00566732"/>
    <w:rsid w:val="00567607"/>
    <w:rsid w:val="005704FA"/>
    <w:rsid w:val="00570C10"/>
    <w:rsid w:val="00571DDA"/>
    <w:rsid w:val="00571E91"/>
    <w:rsid w:val="005721F7"/>
    <w:rsid w:val="005744B7"/>
    <w:rsid w:val="00574ACD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30C"/>
    <w:rsid w:val="00582D9E"/>
    <w:rsid w:val="0058421A"/>
    <w:rsid w:val="0059033F"/>
    <w:rsid w:val="0059137A"/>
    <w:rsid w:val="005916CC"/>
    <w:rsid w:val="005918D3"/>
    <w:rsid w:val="005918DF"/>
    <w:rsid w:val="00591924"/>
    <w:rsid w:val="00591C13"/>
    <w:rsid w:val="005941AA"/>
    <w:rsid w:val="005946CC"/>
    <w:rsid w:val="0059489A"/>
    <w:rsid w:val="00594A27"/>
    <w:rsid w:val="00595EA6"/>
    <w:rsid w:val="0059615C"/>
    <w:rsid w:val="00597C5D"/>
    <w:rsid w:val="005A1110"/>
    <w:rsid w:val="005A15A5"/>
    <w:rsid w:val="005A32B5"/>
    <w:rsid w:val="005A3964"/>
    <w:rsid w:val="005A51A7"/>
    <w:rsid w:val="005A591B"/>
    <w:rsid w:val="005A5E12"/>
    <w:rsid w:val="005A70F4"/>
    <w:rsid w:val="005B0732"/>
    <w:rsid w:val="005B08F9"/>
    <w:rsid w:val="005B2334"/>
    <w:rsid w:val="005B4BD8"/>
    <w:rsid w:val="005B5024"/>
    <w:rsid w:val="005B55EF"/>
    <w:rsid w:val="005B5F4D"/>
    <w:rsid w:val="005C0088"/>
    <w:rsid w:val="005C1843"/>
    <w:rsid w:val="005C273D"/>
    <w:rsid w:val="005C308C"/>
    <w:rsid w:val="005C3BBC"/>
    <w:rsid w:val="005C3D15"/>
    <w:rsid w:val="005C3DE4"/>
    <w:rsid w:val="005C4E90"/>
    <w:rsid w:val="005C51C8"/>
    <w:rsid w:val="005C7237"/>
    <w:rsid w:val="005D0E53"/>
    <w:rsid w:val="005D20F1"/>
    <w:rsid w:val="005D2A61"/>
    <w:rsid w:val="005D301A"/>
    <w:rsid w:val="005D4E60"/>
    <w:rsid w:val="005D522E"/>
    <w:rsid w:val="005D5F8D"/>
    <w:rsid w:val="005D6056"/>
    <w:rsid w:val="005D7293"/>
    <w:rsid w:val="005D766B"/>
    <w:rsid w:val="005D79D6"/>
    <w:rsid w:val="005E08C1"/>
    <w:rsid w:val="005E09B5"/>
    <w:rsid w:val="005E0B6E"/>
    <w:rsid w:val="005E10E6"/>
    <w:rsid w:val="005E1AD8"/>
    <w:rsid w:val="005E287C"/>
    <w:rsid w:val="005E3BBC"/>
    <w:rsid w:val="005E3BF7"/>
    <w:rsid w:val="005E46BE"/>
    <w:rsid w:val="005F1C7D"/>
    <w:rsid w:val="005F2CE8"/>
    <w:rsid w:val="005F5A5D"/>
    <w:rsid w:val="005F5CEE"/>
    <w:rsid w:val="005F7D79"/>
    <w:rsid w:val="006012F8"/>
    <w:rsid w:val="00601B24"/>
    <w:rsid w:val="00602042"/>
    <w:rsid w:val="0060244B"/>
    <w:rsid w:val="0060266E"/>
    <w:rsid w:val="00603824"/>
    <w:rsid w:val="00603C4D"/>
    <w:rsid w:val="00605836"/>
    <w:rsid w:val="006059CF"/>
    <w:rsid w:val="00605FF5"/>
    <w:rsid w:val="00606225"/>
    <w:rsid w:val="00606C0A"/>
    <w:rsid w:val="006076E1"/>
    <w:rsid w:val="00612678"/>
    <w:rsid w:val="00612ED7"/>
    <w:rsid w:val="00612F1B"/>
    <w:rsid w:val="00613600"/>
    <w:rsid w:val="00614067"/>
    <w:rsid w:val="00615944"/>
    <w:rsid w:val="006208A3"/>
    <w:rsid w:val="00621E4D"/>
    <w:rsid w:val="00622105"/>
    <w:rsid w:val="00622B5F"/>
    <w:rsid w:val="00622D8D"/>
    <w:rsid w:val="0062351E"/>
    <w:rsid w:val="00625181"/>
    <w:rsid w:val="006265B3"/>
    <w:rsid w:val="006268C9"/>
    <w:rsid w:val="00626BEF"/>
    <w:rsid w:val="00630DCE"/>
    <w:rsid w:val="00631138"/>
    <w:rsid w:val="00631E4D"/>
    <w:rsid w:val="00632149"/>
    <w:rsid w:val="00632203"/>
    <w:rsid w:val="006326A6"/>
    <w:rsid w:val="00633D03"/>
    <w:rsid w:val="006342F2"/>
    <w:rsid w:val="0063457D"/>
    <w:rsid w:val="0063627C"/>
    <w:rsid w:val="00640B3B"/>
    <w:rsid w:val="00643D9B"/>
    <w:rsid w:val="0064484B"/>
    <w:rsid w:val="0064538D"/>
    <w:rsid w:val="006456A4"/>
    <w:rsid w:val="00645D8F"/>
    <w:rsid w:val="0064601A"/>
    <w:rsid w:val="0064692C"/>
    <w:rsid w:val="00647120"/>
    <w:rsid w:val="006472E8"/>
    <w:rsid w:val="006510B9"/>
    <w:rsid w:val="00651D55"/>
    <w:rsid w:val="00652E2C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047"/>
    <w:rsid w:val="006717A6"/>
    <w:rsid w:val="00673D2E"/>
    <w:rsid w:val="00674842"/>
    <w:rsid w:val="006748A1"/>
    <w:rsid w:val="00675B5A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E25"/>
    <w:rsid w:val="006A1FD3"/>
    <w:rsid w:val="006A28FF"/>
    <w:rsid w:val="006A31E9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4D36"/>
    <w:rsid w:val="006B597F"/>
    <w:rsid w:val="006B77FD"/>
    <w:rsid w:val="006B7894"/>
    <w:rsid w:val="006C06B7"/>
    <w:rsid w:val="006C1552"/>
    <w:rsid w:val="006C2210"/>
    <w:rsid w:val="006C2444"/>
    <w:rsid w:val="006C2AA4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24D8"/>
    <w:rsid w:val="006D3736"/>
    <w:rsid w:val="006D3AFA"/>
    <w:rsid w:val="006D64FE"/>
    <w:rsid w:val="006D663D"/>
    <w:rsid w:val="006D6702"/>
    <w:rsid w:val="006D68AD"/>
    <w:rsid w:val="006D74D6"/>
    <w:rsid w:val="006E104E"/>
    <w:rsid w:val="006E15EC"/>
    <w:rsid w:val="006E238B"/>
    <w:rsid w:val="006E2918"/>
    <w:rsid w:val="006E414D"/>
    <w:rsid w:val="006E5B39"/>
    <w:rsid w:val="006E6430"/>
    <w:rsid w:val="006E6B0F"/>
    <w:rsid w:val="006E6E29"/>
    <w:rsid w:val="006F00AB"/>
    <w:rsid w:val="006F0C64"/>
    <w:rsid w:val="006F0DFD"/>
    <w:rsid w:val="006F131A"/>
    <w:rsid w:val="006F1479"/>
    <w:rsid w:val="006F1A91"/>
    <w:rsid w:val="006F2D1E"/>
    <w:rsid w:val="006F3503"/>
    <w:rsid w:val="006F5662"/>
    <w:rsid w:val="006F5DDC"/>
    <w:rsid w:val="006F7581"/>
    <w:rsid w:val="006F7920"/>
    <w:rsid w:val="006F7F23"/>
    <w:rsid w:val="00700851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06F91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6B78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18CD"/>
    <w:rsid w:val="00732C73"/>
    <w:rsid w:val="0073357A"/>
    <w:rsid w:val="0073406A"/>
    <w:rsid w:val="007340AC"/>
    <w:rsid w:val="007348AA"/>
    <w:rsid w:val="00734966"/>
    <w:rsid w:val="00734A89"/>
    <w:rsid w:val="00735374"/>
    <w:rsid w:val="00735681"/>
    <w:rsid w:val="0073597A"/>
    <w:rsid w:val="00735D3F"/>
    <w:rsid w:val="007361CA"/>
    <w:rsid w:val="007372C3"/>
    <w:rsid w:val="0073782B"/>
    <w:rsid w:val="007410E6"/>
    <w:rsid w:val="007412AD"/>
    <w:rsid w:val="007427CE"/>
    <w:rsid w:val="00742800"/>
    <w:rsid w:val="00743D95"/>
    <w:rsid w:val="00743E12"/>
    <w:rsid w:val="007451CE"/>
    <w:rsid w:val="00745682"/>
    <w:rsid w:val="00747C31"/>
    <w:rsid w:val="00747F50"/>
    <w:rsid w:val="00750180"/>
    <w:rsid w:val="007505DD"/>
    <w:rsid w:val="00751426"/>
    <w:rsid w:val="00751AD6"/>
    <w:rsid w:val="00751E41"/>
    <w:rsid w:val="007521B8"/>
    <w:rsid w:val="00752E87"/>
    <w:rsid w:val="0075490E"/>
    <w:rsid w:val="00754A5B"/>
    <w:rsid w:val="00754B82"/>
    <w:rsid w:val="00755A64"/>
    <w:rsid w:val="00755BEC"/>
    <w:rsid w:val="00755F2A"/>
    <w:rsid w:val="0075615D"/>
    <w:rsid w:val="00757401"/>
    <w:rsid w:val="00757A3E"/>
    <w:rsid w:val="00760E35"/>
    <w:rsid w:val="007617A8"/>
    <w:rsid w:val="00762575"/>
    <w:rsid w:val="007633CE"/>
    <w:rsid w:val="00763877"/>
    <w:rsid w:val="00763889"/>
    <w:rsid w:val="00764698"/>
    <w:rsid w:val="007659A1"/>
    <w:rsid w:val="00765B1D"/>
    <w:rsid w:val="0076601B"/>
    <w:rsid w:val="00767950"/>
    <w:rsid w:val="00770822"/>
    <w:rsid w:val="00771F1A"/>
    <w:rsid w:val="00772D22"/>
    <w:rsid w:val="0077423F"/>
    <w:rsid w:val="007743D0"/>
    <w:rsid w:val="00774E0A"/>
    <w:rsid w:val="00776357"/>
    <w:rsid w:val="0077767A"/>
    <w:rsid w:val="00777BE4"/>
    <w:rsid w:val="00783943"/>
    <w:rsid w:val="00783F8D"/>
    <w:rsid w:val="00784C84"/>
    <w:rsid w:val="00785A46"/>
    <w:rsid w:val="00786A08"/>
    <w:rsid w:val="00786DA0"/>
    <w:rsid w:val="007904B8"/>
    <w:rsid w:val="00791C81"/>
    <w:rsid w:val="00791E80"/>
    <w:rsid w:val="00793B53"/>
    <w:rsid w:val="00793CFA"/>
    <w:rsid w:val="00796D73"/>
    <w:rsid w:val="00797C65"/>
    <w:rsid w:val="007A0661"/>
    <w:rsid w:val="007A2DB0"/>
    <w:rsid w:val="007A35A2"/>
    <w:rsid w:val="007A4F9F"/>
    <w:rsid w:val="007A611C"/>
    <w:rsid w:val="007A64BF"/>
    <w:rsid w:val="007A6A9B"/>
    <w:rsid w:val="007A71CC"/>
    <w:rsid w:val="007A7E16"/>
    <w:rsid w:val="007B3334"/>
    <w:rsid w:val="007B38E1"/>
    <w:rsid w:val="007B3B1D"/>
    <w:rsid w:val="007C1493"/>
    <w:rsid w:val="007C313C"/>
    <w:rsid w:val="007C3A48"/>
    <w:rsid w:val="007C5B34"/>
    <w:rsid w:val="007C643C"/>
    <w:rsid w:val="007C6B04"/>
    <w:rsid w:val="007D0DBD"/>
    <w:rsid w:val="007D2EF0"/>
    <w:rsid w:val="007D3A05"/>
    <w:rsid w:val="007D4784"/>
    <w:rsid w:val="007D6FBA"/>
    <w:rsid w:val="007E0571"/>
    <w:rsid w:val="007E0893"/>
    <w:rsid w:val="007E2097"/>
    <w:rsid w:val="007E34EA"/>
    <w:rsid w:val="007E3D7D"/>
    <w:rsid w:val="007E4A0F"/>
    <w:rsid w:val="007E4A99"/>
    <w:rsid w:val="007E5274"/>
    <w:rsid w:val="007E5832"/>
    <w:rsid w:val="007E7213"/>
    <w:rsid w:val="007F06A2"/>
    <w:rsid w:val="007F1B43"/>
    <w:rsid w:val="007F3641"/>
    <w:rsid w:val="007F4326"/>
    <w:rsid w:val="007F6740"/>
    <w:rsid w:val="00800D35"/>
    <w:rsid w:val="00802102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0CAD"/>
    <w:rsid w:val="008318A5"/>
    <w:rsid w:val="00831D57"/>
    <w:rsid w:val="0083229C"/>
    <w:rsid w:val="008329CC"/>
    <w:rsid w:val="008330FB"/>
    <w:rsid w:val="008334FE"/>
    <w:rsid w:val="00833F0E"/>
    <w:rsid w:val="00835165"/>
    <w:rsid w:val="00836362"/>
    <w:rsid w:val="008363A3"/>
    <w:rsid w:val="00840287"/>
    <w:rsid w:val="008407D6"/>
    <w:rsid w:val="00842CF2"/>
    <w:rsid w:val="00842EB1"/>
    <w:rsid w:val="00842EF1"/>
    <w:rsid w:val="008442D6"/>
    <w:rsid w:val="00845E1F"/>
    <w:rsid w:val="00846240"/>
    <w:rsid w:val="00846CA1"/>
    <w:rsid w:val="00846EE0"/>
    <w:rsid w:val="008477DA"/>
    <w:rsid w:val="0085033B"/>
    <w:rsid w:val="00851D30"/>
    <w:rsid w:val="00852366"/>
    <w:rsid w:val="00852636"/>
    <w:rsid w:val="00852DE2"/>
    <w:rsid w:val="008537AA"/>
    <w:rsid w:val="00853C87"/>
    <w:rsid w:val="008556EC"/>
    <w:rsid w:val="00855FA4"/>
    <w:rsid w:val="008562F7"/>
    <w:rsid w:val="00857366"/>
    <w:rsid w:val="00857983"/>
    <w:rsid w:val="0086067D"/>
    <w:rsid w:val="00861862"/>
    <w:rsid w:val="0086268E"/>
    <w:rsid w:val="0086353D"/>
    <w:rsid w:val="008649E9"/>
    <w:rsid w:val="00864C23"/>
    <w:rsid w:val="0086575E"/>
    <w:rsid w:val="008704DE"/>
    <w:rsid w:val="00872622"/>
    <w:rsid w:val="00873255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222C"/>
    <w:rsid w:val="008833EF"/>
    <w:rsid w:val="00883509"/>
    <w:rsid w:val="0088353B"/>
    <w:rsid w:val="00883BAE"/>
    <w:rsid w:val="00884AEF"/>
    <w:rsid w:val="0088595B"/>
    <w:rsid w:val="00887A6C"/>
    <w:rsid w:val="00887C40"/>
    <w:rsid w:val="008903EE"/>
    <w:rsid w:val="00890B00"/>
    <w:rsid w:val="0089121C"/>
    <w:rsid w:val="008915D2"/>
    <w:rsid w:val="008921AB"/>
    <w:rsid w:val="00894349"/>
    <w:rsid w:val="00894E09"/>
    <w:rsid w:val="00896A56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53C"/>
    <w:rsid w:val="008A5B35"/>
    <w:rsid w:val="008A5F1D"/>
    <w:rsid w:val="008B0EBA"/>
    <w:rsid w:val="008B14A6"/>
    <w:rsid w:val="008B239A"/>
    <w:rsid w:val="008B2B99"/>
    <w:rsid w:val="008B4C8B"/>
    <w:rsid w:val="008B59A7"/>
    <w:rsid w:val="008B5ED8"/>
    <w:rsid w:val="008B6409"/>
    <w:rsid w:val="008B734F"/>
    <w:rsid w:val="008B79EA"/>
    <w:rsid w:val="008B7C46"/>
    <w:rsid w:val="008C3FC3"/>
    <w:rsid w:val="008C4FE8"/>
    <w:rsid w:val="008C5632"/>
    <w:rsid w:val="008C57A7"/>
    <w:rsid w:val="008C6B8E"/>
    <w:rsid w:val="008C709E"/>
    <w:rsid w:val="008C70FC"/>
    <w:rsid w:val="008C7795"/>
    <w:rsid w:val="008C7898"/>
    <w:rsid w:val="008C7CB4"/>
    <w:rsid w:val="008C7DD6"/>
    <w:rsid w:val="008D0283"/>
    <w:rsid w:val="008D05E6"/>
    <w:rsid w:val="008D0A88"/>
    <w:rsid w:val="008D0AEF"/>
    <w:rsid w:val="008D0B51"/>
    <w:rsid w:val="008D1E1B"/>
    <w:rsid w:val="008D2383"/>
    <w:rsid w:val="008D2816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327F"/>
    <w:rsid w:val="008F4216"/>
    <w:rsid w:val="008F531F"/>
    <w:rsid w:val="008F5BE0"/>
    <w:rsid w:val="008F5E86"/>
    <w:rsid w:val="008F7B4E"/>
    <w:rsid w:val="0090057B"/>
    <w:rsid w:val="00901046"/>
    <w:rsid w:val="009039A1"/>
    <w:rsid w:val="009043E9"/>
    <w:rsid w:val="00904654"/>
    <w:rsid w:val="00904BAB"/>
    <w:rsid w:val="00905AEF"/>
    <w:rsid w:val="00905B53"/>
    <w:rsid w:val="009060A2"/>
    <w:rsid w:val="0090632F"/>
    <w:rsid w:val="00906C4F"/>
    <w:rsid w:val="00907DCE"/>
    <w:rsid w:val="00913BE6"/>
    <w:rsid w:val="00914FBF"/>
    <w:rsid w:val="009165C7"/>
    <w:rsid w:val="009178CC"/>
    <w:rsid w:val="0092089F"/>
    <w:rsid w:val="00922C5D"/>
    <w:rsid w:val="00922F5F"/>
    <w:rsid w:val="00924785"/>
    <w:rsid w:val="00924B30"/>
    <w:rsid w:val="009265DA"/>
    <w:rsid w:val="00930095"/>
    <w:rsid w:val="00930787"/>
    <w:rsid w:val="00930A4D"/>
    <w:rsid w:val="00930C59"/>
    <w:rsid w:val="0093243F"/>
    <w:rsid w:val="009333D1"/>
    <w:rsid w:val="009339AC"/>
    <w:rsid w:val="00935579"/>
    <w:rsid w:val="0093571C"/>
    <w:rsid w:val="00935CE1"/>
    <w:rsid w:val="00935D4E"/>
    <w:rsid w:val="00936165"/>
    <w:rsid w:val="00936AC6"/>
    <w:rsid w:val="00937E95"/>
    <w:rsid w:val="0094215F"/>
    <w:rsid w:val="00942CE5"/>
    <w:rsid w:val="00945970"/>
    <w:rsid w:val="00945E01"/>
    <w:rsid w:val="0094664D"/>
    <w:rsid w:val="00946665"/>
    <w:rsid w:val="009477DC"/>
    <w:rsid w:val="00947832"/>
    <w:rsid w:val="00950478"/>
    <w:rsid w:val="009510B9"/>
    <w:rsid w:val="009527C5"/>
    <w:rsid w:val="00952F8C"/>
    <w:rsid w:val="0095379B"/>
    <w:rsid w:val="00954D18"/>
    <w:rsid w:val="009554F3"/>
    <w:rsid w:val="00955BB0"/>
    <w:rsid w:val="00955DA3"/>
    <w:rsid w:val="009570D2"/>
    <w:rsid w:val="009575E1"/>
    <w:rsid w:val="0095795C"/>
    <w:rsid w:val="00957D0E"/>
    <w:rsid w:val="009617B0"/>
    <w:rsid w:val="0096372D"/>
    <w:rsid w:val="009647AB"/>
    <w:rsid w:val="00964B03"/>
    <w:rsid w:val="0096571D"/>
    <w:rsid w:val="00965C03"/>
    <w:rsid w:val="00966938"/>
    <w:rsid w:val="00966DBD"/>
    <w:rsid w:val="00967840"/>
    <w:rsid w:val="00970D86"/>
    <w:rsid w:val="00971ADC"/>
    <w:rsid w:val="00971C95"/>
    <w:rsid w:val="009723EB"/>
    <w:rsid w:val="009725F4"/>
    <w:rsid w:val="0097347C"/>
    <w:rsid w:val="00973B78"/>
    <w:rsid w:val="00973F08"/>
    <w:rsid w:val="00975220"/>
    <w:rsid w:val="00975969"/>
    <w:rsid w:val="0097788B"/>
    <w:rsid w:val="00980B2E"/>
    <w:rsid w:val="009811CC"/>
    <w:rsid w:val="00982DF0"/>
    <w:rsid w:val="00982FF7"/>
    <w:rsid w:val="00983697"/>
    <w:rsid w:val="009847EC"/>
    <w:rsid w:val="00985D85"/>
    <w:rsid w:val="009869C8"/>
    <w:rsid w:val="009870A3"/>
    <w:rsid w:val="009871C5"/>
    <w:rsid w:val="00991994"/>
    <w:rsid w:val="00992391"/>
    <w:rsid w:val="009929D9"/>
    <w:rsid w:val="00992ADF"/>
    <w:rsid w:val="00994138"/>
    <w:rsid w:val="00996661"/>
    <w:rsid w:val="00997187"/>
    <w:rsid w:val="00997710"/>
    <w:rsid w:val="009A20CD"/>
    <w:rsid w:val="009A2D0F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433F"/>
    <w:rsid w:val="009B6BE9"/>
    <w:rsid w:val="009C07EE"/>
    <w:rsid w:val="009C0DBE"/>
    <w:rsid w:val="009C10F9"/>
    <w:rsid w:val="009C3EB5"/>
    <w:rsid w:val="009C4A29"/>
    <w:rsid w:val="009C536E"/>
    <w:rsid w:val="009C58AD"/>
    <w:rsid w:val="009C6531"/>
    <w:rsid w:val="009D0246"/>
    <w:rsid w:val="009D0DD5"/>
    <w:rsid w:val="009D1085"/>
    <w:rsid w:val="009D329B"/>
    <w:rsid w:val="009D4F5C"/>
    <w:rsid w:val="009D5317"/>
    <w:rsid w:val="009D5CA9"/>
    <w:rsid w:val="009D6AD1"/>
    <w:rsid w:val="009E0C4F"/>
    <w:rsid w:val="009E1FA2"/>
    <w:rsid w:val="009E492F"/>
    <w:rsid w:val="009E4DDD"/>
    <w:rsid w:val="009E520C"/>
    <w:rsid w:val="009E5C75"/>
    <w:rsid w:val="009E6195"/>
    <w:rsid w:val="009E75B5"/>
    <w:rsid w:val="009F22C9"/>
    <w:rsid w:val="009F2A59"/>
    <w:rsid w:val="009F34C8"/>
    <w:rsid w:val="009F35D5"/>
    <w:rsid w:val="009F462B"/>
    <w:rsid w:val="009F4F40"/>
    <w:rsid w:val="009F5FDD"/>
    <w:rsid w:val="009F6CCB"/>
    <w:rsid w:val="00A000E4"/>
    <w:rsid w:val="00A01283"/>
    <w:rsid w:val="00A025AF"/>
    <w:rsid w:val="00A036ED"/>
    <w:rsid w:val="00A065BF"/>
    <w:rsid w:val="00A07180"/>
    <w:rsid w:val="00A07EA9"/>
    <w:rsid w:val="00A11B58"/>
    <w:rsid w:val="00A12294"/>
    <w:rsid w:val="00A1361F"/>
    <w:rsid w:val="00A13BFC"/>
    <w:rsid w:val="00A14D18"/>
    <w:rsid w:val="00A15894"/>
    <w:rsid w:val="00A16599"/>
    <w:rsid w:val="00A16642"/>
    <w:rsid w:val="00A16ABF"/>
    <w:rsid w:val="00A16DCA"/>
    <w:rsid w:val="00A1749E"/>
    <w:rsid w:val="00A21B92"/>
    <w:rsid w:val="00A22159"/>
    <w:rsid w:val="00A236CC"/>
    <w:rsid w:val="00A238DA"/>
    <w:rsid w:val="00A249C7"/>
    <w:rsid w:val="00A25891"/>
    <w:rsid w:val="00A266CA"/>
    <w:rsid w:val="00A27464"/>
    <w:rsid w:val="00A276E7"/>
    <w:rsid w:val="00A27FA2"/>
    <w:rsid w:val="00A30544"/>
    <w:rsid w:val="00A307EC"/>
    <w:rsid w:val="00A320C7"/>
    <w:rsid w:val="00A3395A"/>
    <w:rsid w:val="00A33E1F"/>
    <w:rsid w:val="00A35250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23C9"/>
    <w:rsid w:val="00A84D54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1E7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4EF"/>
    <w:rsid w:val="00AC06F6"/>
    <w:rsid w:val="00AC24B2"/>
    <w:rsid w:val="00AC2EEC"/>
    <w:rsid w:val="00AC32EE"/>
    <w:rsid w:val="00AC4182"/>
    <w:rsid w:val="00AC53AF"/>
    <w:rsid w:val="00AD11B4"/>
    <w:rsid w:val="00AD1E83"/>
    <w:rsid w:val="00AD3888"/>
    <w:rsid w:val="00AD4C6A"/>
    <w:rsid w:val="00AD51A5"/>
    <w:rsid w:val="00AD5D80"/>
    <w:rsid w:val="00AE04F5"/>
    <w:rsid w:val="00AE0BE4"/>
    <w:rsid w:val="00AE0E1E"/>
    <w:rsid w:val="00AE1713"/>
    <w:rsid w:val="00AE3261"/>
    <w:rsid w:val="00AE352F"/>
    <w:rsid w:val="00AE51DF"/>
    <w:rsid w:val="00AE539D"/>
    <w:rsid w:val="00AE76B3"/>
    <w:rsid w:val="00AE7D43"/>
    <w:rsid w:val="00AF0C4B"/>
    <w:rsid w:val="00AF2468"/>
    <w:rsid w:val="00AF5286"/>
    <w:rsid w:val="00AF565B"/>
    <w:rsid w:val="00AF6C62"/>
    <w:rsid w:val="00AF7526"/>
    <w:rsid w:val="00AF780E"/>
    <w:rsid w:val="00B00244"/>
    <w:rsid w:val="00B01168"/>
    <w:rsid w:val="00B01B4A"/>
    <w:rsid w:val="00B02501"/>
    <w:rsid w:val="00B0258F"/>
    <w:rsid w:val="00B03264"/>
    <w:rsid w:val="00B04029"/>
    <w:rsid w:val="00B05322"/>
    <w:rsid w:val="00B05AC9"/>
    <w:rsid w:val="00B07A75"/>
    <w:rsid w:val="00B10C11"/>
    <w:rsid w:val="00B10FB1"/>
    <w:rsid w:val="00B115CB"/>
    <w:rsid w:val="00B11D1C"/>
    <w:rsid w:val="00B12377"/>
    <w:rsid w:val="00B13197"/>
    <w:rsid w:val="00B13207"/>
    <w:rsid w:val="00B155E9"/>
    <w:rsid w:val="00B16362"/>
    <w:rsid w:val="00B20058"/>
    <w:rsid w:val="00B22922"/>
    <w:rsid w:val="00B22B5E"/>
    <w:rsid w:val="00B242F8"/>
    <w:rsid w:val="00B26824"/>
    <w:rsid w:val="00B30800"/>
    <w:rsid w:val="00B30E94"/>
    <w:rsid w:val="00B315B6"/>
    <w:rsid w:val="00B3357A"/>
    <w:rsid w:val="00B336C2"/>
    <w:rsid w:val="00B35DED"/>
    <w:rsid w:val="00B40068"/>
    <w:rsid w:val="00B40E25"/>
    <w:rsid w:val="00B441C0"/>
    <w:rsid w:val="00B44CC0"/>
    <w:rsid w:val="00B45396"/>
    <w:rsid w:val="00B454B7"/>
    <w:rsid w:val="00B4585E"/>
    <w:rsid w:val="00B45A24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2DCA"/>
    <w:rsid w:val="00B734B6"/>
    <w:rsid w:val="00B75035"/>
    <w:rsid w:val="00B7531B"/>
    <w:rsid w:val="00B75C1A"/>
    <w:rsid w:val="00B75D57"/>
    <w:rsid w:val="00B76838"/>
    <w:rsid w:val="00B778FB"/>
    <w:rsid w:val="00B804B2"/>
    <w:rsid w:val="00B82384"/>
    <w:rsid w:val="00B83659"/>
    <w:rsid w:val="00B8426B"/>
    <w:rsid w:val="00B85A4D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7CF"/>
    <w:rsid w:val="00BA2DEB"/>
    <w:rsid w:val="00BA30F2"/>
    <w:rsid w:val="00BA349F"/>
    <w:rsid w:val="00BA39E1"/>
    <w:rsid w:val="00BA4405"/>
    <w:rsid w:val="00BA482C"/>
    <w:rsid w:val="00BB0482"/>
    <w:rsid w:val="00BB0898"/>
    <w:rsid w:val="00BB16CF"/>
    <w:rsid w:val="00BB1F5E"/>
    <w:rsid w:val="00BB234B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539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5D5E"/>
    <w:rsid w:val="00BE6338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5612"/>
    <w:rsid w:val="00C06DFD"/>
    <w:rsid w:val="00C075B9"/>
    <w:rsid w:val="00C0765B"/>
    <w:rsid w:val="00C116CC"/>
    <w:rsid w:val="00C11E65"/>
    <w:rsid w:val="00C12FBF"/>
    <w:rsid w:val="00C139E2"/>
    <w:rsid w:val="00C14090"/>
    <w:rsid w:val="00C1587E"/>
    <w:rsid w:val="00C15AE7"/>
    <w:rsid w:val="00C20935"/>
    <w:rsid w:val="00C21986"/>
    <w:rsid w:val="00C2277A"/>
    <w:rsid w:val="00C23685"/>
    <w:rsid w:val="00C25192"/>
    <w:rsid w:val="00C252D8"/>
    <w:rsid w:val="00C2535E"/>
    <w:rsid w:val="00C25FCD"/>
    <w:rsid w:val="00C26206"/>
    <w:rsid w:val="00C26A6C"/>
    <w:rsid w:val="00C26F13"/>
    <w:rsid w:val="00C26F7B"/>
    <w:rsid w:val="00C27F31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2AD6"/>
    <w:rsid w:val="00C5408C"/>
    <w:rsid w:val="00C5440E"/>
    <w:rsid w:val="00C56606"/>
    <w:rsid w:val="00C604A2"/>
    <w:rsid w:val="00C609E2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5B4B"/>
    <w:rsid w:val="00C7638F"/>
    <w:rsid w:val="00C767FD"/>
    <w:rsid w:val="00C77BD1"/>
    <w:rsid w:val="00C77C32"/>
    <w:rsid w:val="00C82068"/>
    <w:rsid w:val="00C82AB5"/>
    <w:rsid w:val="00C851EC"/>
    <w:rsid w:val="00C852C4"/>
    <w:rsid w:val="00C856E1"/>
    <w:rsid w:val="00C8634E"/>
    <w:rsid w:val="00C8721C"/>
    <w:rsid w:val="00C87F85"/>
    <w:rsid w:val="00C908F1"/>
    <w:rsid w:val="00C90B3F"/>
    <w:rsid w:val="00C94C7C"/>
    <w:rsid w:val="00C95FBC"/>
    <w:rsid w:val="00C96CC8"/>
    <w:rsid w:val="00C978FD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B448D"/>
    <w:rsid w:val="00CB6B74"/>
    <w:rsid w:val="00CC0263"/>
    <w:rsid w:val="00CC0645"/>
    <w:rsid w:val="00CC1026"/>
    <w:rsid w:val="00CC2570"/>
    <w:rsid w:val="00CC45C4"/>
    <w:rsid w:val="00CC4BD2"/>
    <w:rsid w:val="00CC54B9"/>
    <w:rsid w:val="00CC565B"/>
    <w:rsid w:val="00CC6415"/>
    <w:rsid w:val="00CD10B4"/>
    <w:rsid w:val="00CD18F8"/>
    <w:rsid w:val="00CD1D47"/>
    <w:rsid w:val="00CD2514"/>
    <w:rsid w:val="00CD33F8"/>
    <w:rsid w:val="00CD5B27"/>
    <w:rsid w:val="00CD6E8E"/>
    <w:rsid w:val="00CE0C27"/>
    <w:rsid w:val="00CE1069"/>
    <w:rsid w:val="00CE32B4"/>
    <w:rsid w:val="00CE37EE"/>
    <w:rsid w:val="00CE411A"/>
    <w:rsid w:val="00CE54DE"/>
    <w:rsid w:val="00CE6E39"/>
    <w:rsid w:val="00CE7554"/>
    <w:rsid w:val="00CE77A4"/>
    <w:rsid w:val="00CF2B63"/>
    <w:rsid w:val="00CF3A12"/>
    <w:rsid w:val="00CF7E92"/>
    <w:rsid w:val="00D00460"/>
    <w:rsid w:val="00D00B73"/>
    <w:rsid w:val="00D01C8F"/>
    <w:rsid w:val="00D02CFE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06F9"/>
    <w:rsid w:val="00D11ABE"/>
    <w:rsid w:val="00D11E9A"/>
    <w:rsid w:val="00D13A9B"/>
    <w:rsid w:val="00D13D9F"/>
    <w:rsid w:val="00D15596"/>
    <w:rsid w:val="00D15C0A"/>
    <w:rsid w:val="00D17188"/>
    <w:rsid w:val="00D17BD7"/>
    <w:rsid w:val="00D21504"/>
    <w:rsid w:val="00D21CE9"/>
    <w:rsid w:val="00D21FD9"/>
    <w:rsid w:val="00D26529"/>
    <w:rsid w:val="00D30F81"/>
    <w:rsid w:val="00D314F0"/>
    <w:rsid w:val="00D32D58"/>
    <w:rsid w:val="00D333EC"/>
    <w:rsid w:val="00D34ED0"/>
    <w:rsid w:val="00D40520"/>
    <w:rsid w:val="00D40D24"/>
    <w:rsid w:val="00D41642"/>
    <w:rsid w:val="00D41E0E"/>
    <w:rsid w:val="00D41FF3"/>
    <w:rsid w:val="00D440B5"/>
    <w:rsid w:val="00D442D4"/>
    <w:rsid w:val="00D443A0"/>
    <w:rsid w:val="00D46734"/>
    <w:rsid w:val="00D5126A"/>
    <w:rsid w:val="00D54AF2"/>
    <w:rsid w:val="00D573C1"/>
    <w:rsid w:val="00D57654"/>
    <w:rsid w:val="00D61365"/>
    <w:rsid w:val="00D61E8E"/>
    <w:rsid w:val="00D63057"/>
    <w:rsid w:val="00D7032F"/>
    <w:rsid w:val="00D71224"/>
    <w:rsid w:val="00D71659"/>
    <w:rsid w:val="00D726A4"/>
    <w:rsid w:val="00D72DE6"/>
    <w:rsid w:val="00D72F36"/>
    <w:rsid w:val="00D74389"/>
    <w:rsid w:val="00D753DB"/>
    <w:rsid w:val="00D765C6"/>
    <w:rsid w:val="00D76B79"/>
    <w:rsid w:val="00D76E42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876D3"/>
    <w:rsid w:val="00D900DE"/>
    <w:rsid w:val="00D909B2"/>
    <w:rsid w:val="00D90B14"/>
    <w:rsid w:val="00D90F1A"/>
    <w:rsid w:val="00D913AE"/>
    <w:rsid w:val="00D914C8"/>
    <w:rsid w:val="00D91995"/>
    <w:rsid w:val="00D91A60"/>
    <w:rsid w:val="00D92701"/>
    <w:rsid w:val="00D92CDA"/>
    <w:rsid w:val="00D92EC9"/>
    <w:rsid w:val="00D93386"/>
    <w:rsid w:val="00D93E9D"/>
    <w:rsid w:val="00D95DB8"/>
    <w:rsid w:val="00D962AC"/>
    <w:rsid w:val="00DA0BFD"/>
    <w:rsid w:val="00DA0D9A"/>
    <w:rsid w:val="00DA1075"/>
    <w:rsid w:val="00DA1291"/>
    <w:rsid w:val="00DA144E"/>
    <w:rsid w:val="00DA2286"/>
    <w:rsid w:val="00DA356E"/>
    <w:rsid w:val="00DA52FA"/>
    <w:rsid w:val="00DA5D9E"/>
    <w:rsid w:val="00DA5ECE"/>
    <w:rsid w:val="00DA6E85"/>
    <w:rsid w:val="00DA7209"/>
    <w:rsid w:val="00DA72D5"/>
    <w:rsid w:val="00DB0F41"/>
    <w:rsid w:val="00DB3D40"/>
    <w:rsid w:val="00DB4E28"/>
    <w:rsid w:val="00DB5132"/>
    <w:rsid w:val="00DB5C2A"/>
    <w:rsid w:val="00DC104E"/>
    <w:rsid w:val="00DC2548"/>
    <w:rsid w:val="00DC573C"/>
    <w:rsid w:val="00DC6371"/>
    <w:rsid w:val="00DD0722"/>
    <w:rsid w:val="00DD07CB"/>
    <w:rsid w:val="00DD135C"/>
    <w:rsid w:val="00DD16C5"/>
    <w:rsid w:val="00DD1BE0"/>
    <w:rsid w:val="00DD3040"/>
    <w:rsid w:val="00DD3508"/>
    <w:rsid w:val="00DD4AFF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5C76"/>
    <w:rsid w:val="00DF7131"/>
    <w:rsid w:val="00DF7D2D"/>
    <w:rsid w:val="00E00B04"/>
    <w:rsid w:val="00E015D1"/>
    <w:rsid w:val="00E02382"/>
    <w:rsid w:val="00E039AE"/>
    <w:rsid w:val="00E042C2"/>
    <w:rsid w:val="00E04FB1"/>
    <w:rsid w:val="00E056CD"/>
    <w:rsid w:val="00E061C7"/>
    <w:rsid w:val="00E06F9C"/>
    <w:rsid w:val="00E10498"/>
    <w:rsid w:val="00E109D7"/>
    <w:rsid w:val="00E1103C"/>
    <w:rsid w:val="00E116CA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6EE0"/>
    <w:rsid w:val="00E27257"/>
    <w:rsid w:val="00E27B75"/>
    <w:rsid w:val="00E301E3"/>
    <w:rsid w:val="00E30F38"/>
    <w:rsid w:val="00E338AF"/>
    <w:rsid w:val="00E338CF"/>
    <w:rsid w:val="00E352D0"/>
    <w:rsid w:val="00E36D03"/>
    <w:rsid w:val="00E43974"/>
    <w:rsid w:val="00E43B99"/>
    <w:rsid w:val="00E452A1"/>
    <w:rsid w:val="00E45642"/>
    <w:rsid w:val="00E45F09"/>
    <w:rsid w:val="00E462F6"/>
    <w:rsid w:val="00E46563"/>
    <w:rsid w:val="00E478BF"/>
    <w:rsid w:val="00E47BE8"/>
    <w:rsid w:val="00E503D3"/>
    <w:rsid w:val="00E5096B"/>
    <w:rsid w:val="00E51A3E"/>
    <w:rsid w:val="00E51E87"/>
    <w:rsid w:val="00E53A51"/>
    <w:rsid w:val="00E5496E"/>
    <w:rsid w:val="00E54F82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683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791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3FC4"/>
    <w:rsid w:val="00E94645"/>
    <w:rsid w:val="00E94C53"/>
    <w:rsid w:val="00E957EF"/>
    <w:rsid w:val="00E96039"/>
    <w:rsid w:val="00E96DD6"/>
    <w:rsid w:val="00E9784D"/>
    <w:rsid w:val="00EA0064"/>
    <w:rsid w:val="00EA04E2"/>
    <w:rsid w:val="00EA0EA7"/>
    <w:rsid w:val="00EA1BC6"/>
    <w:rsid w:val="00EA1BEB"/>
    <w:rsid w:val="00EA3689"/>
    <w:rsid w:val="00EA3984"/>
    <w:rsid w:val="00EA41E9"/>
    <w:rsid w:val="00EA4AD4"/>
    <w:rsid w:val="00EA4EAD"/>
    <w:rsid w:val="00EA59FF"/>
    <w:rsid w:val="00EA5B06"/>
    <w:rsid w:val="00EA6A76"/>
    <w:rsid w:val="00EA6DA4"/>
    <w:rsid w:val="00EA7658"/>
    <w:rsid w:val="00EB17EC"/>
    <w:rsid w:val="00EB20F2"/>
    <w:rsid w:val="00EB2849"/>
    <w:rsid w:val="00EB3A4A"/>
    <w:rsid w:val="00EB3C3D"/>
    <w:rsid w:val="00EB5001"/>
    <w:rsid w:val="00EB5E12"/>
    <w:rsid w:val="00EC0833"/>
    <w:rsid w:val="00EC2153"/>
    <w:rsid w:val="00EC4069"/>
    <w:rsid w:val="00EC4C47"/>
    <w:rsid w:val="00EC4ED6"/>
    <w:rsid w:val="00EC745C"/>
    <w:rsid w:val="00EC7D7D"/>
    <w:rsid w:val="00ED179F"/>
    <w:rsid w:val="00ED1B7C"/>
    <w:rsid w:val="00ED3BE8"/>
    <w:rsid w:val="00ED42C9"/>
    <w:rsid w:val="00ED5625"/>
    <w:rsid w:val="00ED6CEE"/>
    <w:rsid w:val="00ED7A6C"/>
    <w:rsid w:val="00EE01B9"/>
    <w:rsid w:val="00EE0974"/>
    <w:rsid w:val="00EE22A5"/>
    <w:rsid w:val="00EE26BE"/>
    <w:rsid w:val="00EE3EF1"/>
    <w:rsid w:val="00EE460E"/>
    <w:rsid w:val="00EE5358"/>
    <w:rsid w:val="00EE5B72"/>
    <w:rsid w:val="00EE60E1"/>
    <w:rsid w:val="00EE6A14"/>
    <w:rsid w:val="00EE74B2"/>
    <w:rsid w:val="00EE7537"/>
    <w:rsid w:val="00EE7631"/>
    <w:rsid w:val="00EF0E99"/>
    <w:rsid w:val="00EF1EEC"/>
    <w:rsid w:val="00EF2C6E"/>
    <w:rsid w:val="00EF2CC1"/>
    <w:rsid w:val="00EF4446"/>
    <w:rsid w:val="00EF4543"/>
    <w:rsid w:val="00EF656E"/>
    <w:rsid w:val="00F00FC1"/>
    <w:rsid w:val="00F011A5"/>
    <w:rsid w:val="00F03BEE"/>
    <w:rsid w:val="00F043CC"/>
    <w:rsid w:val="00F044E6"/>
    <w:rsid w:val="00F05A1C"/>
    <w:rsid w:val="00F066A8"/>
    <w:rsid w:val="00F072A5"/>
    <w:rsid w:val="00F076C9"/>
    <w:rsid w:val="00F07DD8"/>
    <w:rsid w:val="00F07E48"/>
    <w:rsid w:val="00F125B0"/>
    <w:rsid w:val="00F128A9"/>
    <w:rsid w:val="00F13A18"/>
    <w:rsid w:val="00F13AD7"/>
    <w:rsid w:val="00F16C83"/>
    <w:rsid w:val="00F16F80"/>
    <w:rsid w:val="00F178F0"/>
    <w:rsid w:val="00F20F82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19CE"/>
    <w:rsid w:val="00F53DEE"/>
    <w:rsid w:val="00F5537E"/>
    <w:rsid w:val="00F57568"/>
    <w:rsid w:val="00F60BB4"/>
    <w:rsid w:val="00F62076"/>
    <w:rsid w:val="00F63E6D"/>
    <w:rsid w:val="00F64289"/>
    <w:rsid w:val="00F6430F"/>
    <w:rsid w:val="00F67EF4"/>
    <w:rsid w:val="00F70786"/>
    <w:rsid w:val="00F70E83"/>
    <w:rsid w:val="00F71109"/>
    <w:rsid w:val="00F741A8"/>
    <w:rsid w:val="00F754B1"/>
    <w:rsid w:val="00F761D1"/>
    <w:rsid w:val="00F76E2D"/>
    <w:rsid w:val="00F77155"/>
    <w:rsid w:val="00F80A1C"/>
    <w:rsid w:val="00F849E1"/>
    <w:rsid w:val="00F865E8"/>
    <w:rsid w:val="00F86FAA"/>
    <w:rsid w:val="00F875F7"/>
    <w:rsid w:val="00F900DF"/>
    <w:rsid w:val="00F9187E"/>
    <w:rsid w:val="00F9412B"/>
    <w:rsid w:val="00F95ACD"/>
    <w:rsid w:val="00F96D2D"/>
    <w:rsid w:val="00F96EDA"/>
    <w:rsid w:val="00F97EF6"/>
    <w:rsid w:val="00FA0A9F"/>
    <w:rsid w:val="00FA128E"/>
    <w:rsid w:val="00FA215B"/>
    <w:rsid w:val="00FA240F"/>
    <w:rsid w:val="00FA39C8"/>
    <w:rsid w:val="00FA3A1D"/>
    <w:rsid w:val="00FA4E38"/>
    <w:rsid w:val="00FA7A95"/>
    <w:rsid w:val="00FB1BB1"/>
    <w:rsid w:val="00FB1C39"/>
    <w:rsid w:val="00FB262B"/>
    <w:rsid w:val="00FB3923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C65E5"/>
    <w:rsid w:val="00FD1759"/>
    <w:rsid w:val="00FD3653"/>
    <w:rsid w:val="00FD58FA"/>
    <w:rsid w:val="00FD5934"/>
    <w:rsid w:val="00FD6AB3"/>
    <w:rsid w:val="00FD6F4E"/>
    <w:rsid w:val="00FD6F68"/>
    <w:rsid w:val="00FE0F62"/>
    <w:rsid w:val="00FE1448"/>
    <w:rsid w:val="00FE2F0A"/>
    <w:rsid w:val="00FE3896"/>
    <w:rsid w:val="00FE3E04"/>
    <w:rsid w:val="00FE5F15"/>
    <w:rsid w:val="00FE6E6A"/>
    <w:rsid w:val="00FE7C84"/>
    <w:rsid w:val="00FF0779"/>
    <w:rsid w:val="00FF0CF7"/>
    <w:rsid w:val="00FF1962"/>
    <w:rsid w:val="00FF3777"/>
    <w:rsid w:val="00FF3D00"/>
    <w:rsid w:val="00FF3D19"/>
    <w:rsid w:val="00FF48EC"/>
    <w:rsid w:val="00FF53A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567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uiPriority w:val="1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D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uiPriority w:val="1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2019-05-10T21:21:00Z</dcterms:created>
  <dcterms:modified xsi:type="dcterms:W3CDTF">2019-05-10T21:21:00Z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