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72F11A4C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4FE75052" w14:textId="5EEA0858" w:rsidR="00255926" w:rsidRDefault="00A562D2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59250" wp14:editId="16FB21B4">
                      <wp:simplePos x="0" y="0"/>
                      <wp:positionH relativeFrom="margin">
                        <wp:posOffset>1923415</wp:posOffset>
                      </wp:positionH>
                      <wp:positionV relativeFrom="paragraph">
                        <wp:posOffset>-79375</wp:posOffset>
                      </wp:positionV>
                      <wp:extent cx="2219960" cy="2501265"/>
                      <wp:effectExtent l="19050" t="19050" r="46990" b="3238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2501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5E30A0" w14:textId="77777777" w:rsidR="0077767A" w:rsidRPr="00CE7554" w:rsidRDefault="0077767A" w:rsidP="003B633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CE7554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Attendance and Offering</w:t>
                                  </w:r>
                                </w:p>
                                <w:p w14:paraId="2F37F23D" w14:textId="5932F010" w:rsidR="0064538D" w:rsidRPr="00A40C1A" w:rsidRDefault="003D2CA6" w:rsidP="00A562D2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To</w:t>
                                  </w:r>
                                  <w:r w:rsidR="004D586B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Date: 03-</w:t>
                                  </w:r>
                                  <w:r w:rsidR="0009791F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25</w:t>
                                  </w:r>
                                  <w:r w:rsidR="00631E4D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-</w:t>
                                  </w:r>
                                  <w:r w:rsidR="008F2967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18</w:t>
                                  </w:r>
                                </w:p>
                                <w:p w14:paraId="1054E7DA" w14:textId="35293F27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Attendance      </w:t>
                                  </w:r>
                                  <w:r w:rsidR="000B5C9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87262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SS-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  <w:r w:rsidR="004D586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MW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 w:rsidR="0009791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  <w:p w14:paraId="244F59EF" w14:textId="77777777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Number on Roll 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174B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147</w:t>
                                  </w:r>
                                </w:p>
                                <w:p w14:paraId="1339E118" w14:textId="28BD8EE8" w:rsidR="0077767A" w:rsidRPr="00292C2B" w:rsidRDefault="0077767A" w:rsidP="002358E3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General Fund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4,480.00</w:t>
                                  </w:r>
                                </w:p>
                                <w:p w14:paraId="2E7D2332" w14:textId="77777777" w:rsidR="0077767A" w:rsidRPr="00292C2B" w:rsidRDefault="0077767A" w:rsidP="004B2249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Needed Weekly   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042.88</w:t>
                                  </w:r>
                                </w:p>
                                <w:p w14:paraId="11BC07F7" w14:textId="5B0161A2" w:rsidR="0077767A" w:rsidRDefault="0077767A" w:rsidP="004458DE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Year to Date             </w:t>
                                  </w:r>
                                  <w:r w:rsidR="00DD1BE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64538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 w:rsidR="0009791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282</w:t>
                                  </w:r>
                                  <w:r w:rsidR="0009791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.00</w:t>
                                  </w:r>
                                </w:p>
                                <w:p w14:paraId="758A3730" w14:textId="78CB816B" w:rsidR="000347FD" w:rsidRDefault="0077767A" w:rsidP="00B70B2C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106C18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Amount Needed    </w:t>
                                  </w:r>
                                  <w:r w:rsidR="00EB5E1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F25A1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9791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2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2,470.88</w:t>
                                  </w:r>
                                  <w:r w:rsidR="004D586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2742FF0" w14:textId="799C8D09" w:rsidR="004D586B" w:rsidRDefault="003C001D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Memorial Fund</w:t>
                                  </w:r>
                                  <w:r w:rsidR="004D586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       </w:t>
                                  </w:r>
                                  <w:r w:rsidR="0064538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0</w:t>
                                  </w:r>
                                </w:p>
                                <w:p w14:paraId="4E5FDBA2" w14:textId="256E23F9" w:rsidR="009929D9" w:rsidRDefault="009929D9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Building Fund</w:t>
                                  </w:r>
                                  <w:r w:rsidR="0020737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                   0</w:t>
                                  </w:r>
                                </w:p>
                                <w:p w14:paraId="0D66C8DF" w14:textId="728CD857" w:rsidR="00207370" w:rsidRDefault="00207370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Holy Week Service           280.50</w:t>
                                  </w:r>
                                </w:p>
                                <w:p w14:paraId="205469D5" w14:textId="7B22169B" w:rsidR="00207370" w:rsidRPr="009929D9" w:rsidRDefault="00207370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(Yokefellow)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459250" id="AutoShape 3" o:spid="_x0000_s1026" style="position:absolute;margin-left:151.45pt;margin-top:-6.25pt;width:174.8pt;height:19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" fillcolor="white [3201]" strokecolor="#968c8c [3209]" strokeweight="5pt">
                      <v:stroke linestyle="thickThin"/>
                      <v:shadow color="#868686"/>
                      <v:textbox>
                        <w:txbxContent>
                          <w:p w14:paraId="0B5E30A0" w14:textId="77777777" w:rsidR="0077767A" w:rsidRPr="00CE7554" w:rsidRDefault="0077767A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14:paraId="2F37F23D" w14:textId="5932F010" w:rsidR="0064538D" w:rsidRPr="00A40C1A" w:rsidRDefault="003D2CA6" w:rsidP="00A562D2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To</w:t>
                            </w:r>
                            <w:r w:rsidR="004D586B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 Date: 03-</w:t>
                            </w:r>
                            <w:r w:rsidR="0009791F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25</w:t>
                            </w:r>
                            <w:r w:rsidR="00631E4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r w:rsidR="008F2967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</w:p>
                          <w:p w14:paraId="1054E7DA" w14:textId="35293F27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</w:t>
                            </w:r>
                            <w:r w:rsidR="000B5C9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262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SS-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>17</w:t>
                            </w:r>
                            <w:r w:rsidR="004D586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>4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14:paraId="244F59EF" w14:textId="77777777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4B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  <w:p w14:paraId="1339E118" w14:textId="28BD8EE8" w:rsidR="0077767A" w:rsidRPr="00292C2B" w:rsidRDefault="0077767A" w:rsidP="002358E3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>4,480.00</w:t>
                            </w:r>
                          </w:p>
                          <w:p w14:paraId="2E7D2332" w14:textId="77777777" w:rsidR="0077767A" w:rsidRPr="00292C2B" w:rsidRDefault="0077767A" w:rsidP="004B2249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042.88</w:t>
                            </w:r>
                          </w:p>
                          <w:p w14:paraId="11BC07F7" w14:textId="5B0161A2" w:rsidR="0077767A" w:rsidRDefault="0077767A" w:rsidP="004458DE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 w:rsidR="00DD1BE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64538D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>7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>282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.00</w:t>
                            </w:r>
                          </w:p>
                          <w:p w14:paraId="758A3730" w14:textId="78CB816B" w:rsidR="000347FD" w:rsidRDefault="0077767A" w:rsidP="00B70B2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Amount Needed    </w:t>
                            </w:r>
                            <w:r w:rsidR="00EB5E1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25A1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>2,470.88</w:t>
                            </w:r>
                            <w:r w:rsidR="004D586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2742FF0" w14:textId="799C8D09" w:rsidR="004D586B" w:rsidRDefault="003C001D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Memorial Fund</w:t>
                            </w:r>
                            <w:r w:rsidR="004D586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="0064538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0</w:t>
                            </w:r>
                          </w:p>
                          <w:p w14:paraId="4E5FDBA2" w14:textId="256E23F9" w:rsidR="009929D9" w:rsidRDefault="009929D9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</w:t>
                            </w:r>
                            <w:r w:rsidR="0020737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            0</w:t>
                            </w:r>
                          </w:p>
                          <w:p w14:paraId="0D66C8DF" w14:textId="728CD857" w:rsidR="00207370" w:rsidRDefault="00207370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Holy Week Service           280.50</w:t>
                            </w:r>
                          </w:p>
                          <w:p w14:paraId="205469D5" w14:textId="7B22169B" w:rsidR="00207370" w:rsidRPr="009929D9" w:rsidRDefault="00207370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(Yokefellow)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982FF7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399" behindDoc="0" locked="0" layoutInCell="1" allowOverlap="1" wp14:anchorId="48AF39A0" wp14:editId="43F887D0">
                      <wp:simplePos x="0" y="0"/>
                      <wp:positionH relativeFrom="page">
                        <wp:posOffset>-146469</wp:posOffset>
                      </wp:positionH>
                      <wp:positionV relativeFrom="paragraph">
                        <wp:posOffset>-44869</wp:posOffset>
                      </wp:positionV>
                      <wp:extent cx="2115820" cy="2474035"/>
                      <wp:effectExtent l="19050" t="19050" r="36830" b="4064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247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68C8C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8303DE" w14:textId="77777777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Serving in Today’s Worship</w:t>
                                  </w:r>
                                </w:p>
                                <w:p w14:paraId="6B3806A8" w14:textId="0A9A60F8" w:rsidR="00982FF7" w:rsidRP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Acolyte-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Maddie Brown</w:t>
                                  </w:r>
                                </w:p>
                                <w:p w14:paraId="5F643EE9" w14:textId="7595DE7A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Scripture Reader-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Bitsy Greene</w:t>
                                  </w:r>
                                </w:p>
                                <w:p w14:paraId="23CE4F6E" w14:textId="03805742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>Responsive Reader-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 w:rsidR="0039523E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n/a</w:t>
                                  </w:r>
                                  <w:proofErr w:type="gramEnd"/>
                                </w:p>
                                <w:p w14:paraId="3CCA002F" w14:textId="72A72873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Greeters-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Judy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Lefever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&amp; Kay Clark</w:t>
                                  </w:r>
                                </w:p>
                                <w:p w14:paraId="2C75E105" w14:textId="7CACE6FE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Ushers-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Wayne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Cassavaugh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&amp; Clyde Whittington</w:t>
                                  </w:r>
                                </w:p>
                                <w:p w14:paraId="1026A17A" w14:textId="141E06FC" w:rsidR="00982FF7" w:rsidRDefault="00982FF7" w:rsidP="00982FF7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982FF7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</w:rPr>
                                    <w:t>Communion Server-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Katherine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Mabe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8AF39A0" id="AutoShape 6" o:spid="_x0000_s1027" style="position:absolute;margin-left:-11.55pt;margin-top:-3.55pt;width:166.6pt;height:194.8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" strokecolor="#968c8c" strokeweight="5pt">
                      <v:stroke linestyle="thickThin"/>
                      <v:shadow color="#868686"/>
                      <v:textbox>
                        <w:txbxContent>
                          <w:p w14:paraId="068303DE" w14:textId="77777777" w:rsidR="00982FF7" w:rsidRDefault="00982FF7" w:rsidP="00982FF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6B3806A8" w14:textId="0A9A60F8" w:rsidR="00982FF7" w:rsidRP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Maddie Brown</w:t>
                            </w:r>
                          </w:p>
                          <w:p w14:paraId="5F643EE9" w14:textId="7595DE7A" w:rsid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Scripture Reader-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Bitsy Greene</w:t>
                            </w:r>
                          </w:p>
                          <w:p w14:paraId="23CE4F6E" w14:textId="03805742" w:rsid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9523E">
                              <w:rPr>
                                <w:color w:val="auto"/>
                                <w:sz w:val="19"/>
                                <w:szCs w:val="19"/>
                              </w:rPr>
                              <w:t>n/a</w:t>
                            </w:r>
                          </w:p>
                          <w:p w14:paraId="3CCA002F" w14:textId="72A72873" w:rsid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Judy Lefever &amp; Kay Clark</w:t>
                            </w:r>
                          </w:p>
                          <w:p w14:paraId="2C75E105" w14:textId="7CACE6FE" w:rsid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Wayne Cassavaugh &amp; Clyde Whittington</w:t>
                            </w:r>
                          </w:p>
                          <w:p w14:paraId="1026A17A" w14:textId="141E06FC" w:rsidR="00982FF7" w:rsidRDefault="00982FF7" w:rsidP="00982FF7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82FF7"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Communion Server-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Katherine Mabe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  <w:p w14:paraId="78014A54" w14:textId="1A6F8E22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648D71F9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15A483B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F91D30E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85A8ED6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05267DEA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0B92924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A6C0738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D5DD194" w14:textId="77777777" w:rsidR="00887A6C" w:rsidRDefault="00887A6C" w:rsidP="00032AE1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75DE8987" w14:textId="77777777" w:rsidR="00D57654" w:rsidRDefault="00D57654" w:rsidP="00982FF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2FB4C59F" w14:textId="77777777" w:rsidR="0009791F" w:rsidRDefault="0009791F" w:rsidP="00887A6C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754EF83A" w14:textId="68F8E6A2" w:rsidR="00003E3A" w:rsidRPr="00255926" w:rsidRDefault="00003E3A" w:rsidP="00887A6C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14:paraId="7195C779" w14:textId="77777777"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14:paraId="1A125748" w14:textId="77777777"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 w:rsidR="00F513CE">
              <w:fldChar w:fldCharType="begin"/>
            </w:r>
            <w:r w:rsidR="00F513CE">
              <w:instrText xml:space="preserve"> HYPERLINK "tel:(828)%20221-7900" \t "_blank" </w:instrText>
            </w:r>
            <w:r w:rsidR="00F513CE">
              <w:fldChar w:fldCharType="separate"/>
            </w:r>
            <w:r w:rsidRPr="00F452E3">
              <w:rPr>
                <w:rFonts w:cs="Arial"/>
                <w:b/>
                <w:bCs/>
                <w:color w:val="auto"/>
                <w:u w:val="single"/>
              </w:rPr>
              <w:t>828-221-7900</w:t>
            </w:r>
            <w:r w:rsidR="00F513CE">
              <w:rPr>
                <w:rFonts w:cs="Arial"/>
                <w:b/>
                <w:bCs/>
                <w:color w:val="auto"/>
                <w:u w:val="single"/>
              </w:rPr>
              <w:fldChar w:fldCharType="end"/>
            </w:r>
          </w:p>
          <w:p w14:paraId="4CAB3567" w14:textId="77777777"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5F2C9EDC" w14:textId="77777777" w:rsidR="00003E3A" w:rsidRPr="00B04029" w:rsidRDefault="00003E3A" w:rsidP="00D726A4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14:paraId="4DD75415" w14:textId="544858FB" w:rsidR="00003E3A" w:rsidRPr="00B04029" w:rsidRDefault="00207370" w:rsidP="00836362">
            <w:pPr>
              <w:pStyle w:val="Heading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A83B99A" wp14:editId="697213C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165100</wp:posOffset>
                      </wp:positionV>
                      <wp:extent cx="3990975" cy="1821815"/>
                      <wp:effectExtent l="19050" t="19050" r="28575" b="2603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182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385486" w14:textId="77777777" w:rsidR="008A3B9E" w:rsidRPr="007C5B34" w:rsidRDefault="00003E3A" w:rsidP="007C5B3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7C5B34"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  <w:t>Happy Birthday!</w:t>
                                  </w:r>
                                </w:p>
                                <w:p w14:paraId="1F4EFF04" w14:textId="40AD2B43" w:rsidR="007C5B34" w:rsidRPr="007C5B34" w:rsidRDefault="007C5B34" w:rsidP="007C5B3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7C5B34">
                                    <w:rPr>
                                      <w:color w:val="auto"/>
                                    </w:rPr>
                                    <w:t xml:space="preserve">Jay </w:t>
                                  </w:r>
                                  <w:proofErr w:type="spellStart"/>
                                  <w:r w:rsidRPr="007C5B34">
                                    <w:rPr>
                                      <w:color w:val="auto"/>
                                    </w:rPr>
                                    <w:t>Cassavaugh</w:t>
                                  </w:r>
                                  <w:proofErr w:type="spellEnd"/>
                                  <w:r w:rsidRPr="007C5B34">
                                    <w:rPr>
                                      <w:color w:val="auto"/>
                                    </w:rPr>
                                    <w:t xml:space="preserve"> &amp; Loretta Travis on April 4</w:t>
                                  </w:r>
                                </w:p>
                                <w:p w14:paraId="458C5038" w14:textId="7C9205D9" w:rsidR="007C5B34" w:rsidRPr="007C5B34" w:rsidRDefault="007C5B34" w:rsidP="007C5B3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7C5B34">
                                    <w:rPr>
                                      <w:color w:val="auto"/>
                                    </w:rPr>
                                    <w:t>Jeremiah Price &amp; Emily Bowman on April 5</w:t>
                                  </w:r>
                                </w:p>
                                <w:p w14:paraId="32EE4D49" w14:textId="7F1D4C64" w:rsidR="007C5B34" w:rsidRPr="007C5B34" w:rsidRDefault="007C5B34" w:rsidP="007C5B3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7C5B34">
                                    <w:rPr>
                                      <w:color w:val="auto"/>
                                    </w:rPr>
                                    <w:t>Tyler Land on April 6</w:t>
                                  </w:r>
                                </w:p>
                                <w:p w14:paraId="576CAC16" w14:textId="0FD634F2" w:rsidR="007C5B34" w:rsidRPr="007C5B34" w:rsidRDefault="007C5B34" w:rsidP="007C5B34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7C5B34">
                                    <w:rPr>
                                      <w:color w:val="auto"/>
                                    </w:rPr>
                                    <w:t xml:space="preserve">Wayne </w:t>
                                  </w:r>
                                  <w:proofErr w:type="spellStart"/>
                                  <w:r w:rsidRPr="007C5B34">
                                    <w:rPr>
                                      <w:color w:val="auto"/>
                                    </w:rPr>
                                    <w:t>Cassavaugh</w:t>
                                  </w:r>
                                  <w:proofErr w:type="spellEnd"/>
                                  <w:r w:rsidRPr="007C5B34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7C5B34">
                                    <w:rPr>
                                      <w:color w:val="auto"/>
                                    </w:rPr>
                                    <w:t>Makayla</w:t>
                                  </w:r>
                                  <w:proofErr w:type="spellEnd"/>
                                  <w:r w:rsidRPr="007C5B34">
                                    <w:rPr>
                                      <w:color w:val="auto"/>
                                    </w:rPr>
                                    <w:t xml:space="preserve"> Roberts on April 7</w:t>
                                  </w:r>
                                </w:p>
                                <w:p w14:paraId="34FE0D7A" w14:textId="77777777" w:rsidR="005A15A5" w:rsidRPr="00E30F38" w:rsidRDefault="005A15A5" w:rsidP="00E30F3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A83B99A" id="AutoShape 16" o:spid="_x0000_s1028" style="position:absolute;margin-left:-.15pt;margin-top:13pt;width:314.25pt;height:143.4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" fillcolor="white [3201]" strokecolor="#968c8c [3209]" strokeweight="5pt">
                      <v:stroke linestyle="thickThin"/>
                      <v:shadow color="#868686"/>
                      <v:textbox>
                        <w:txbxContent>
                          <w:p w14:paraId="71385486" w14:textId="77777777" w:rsidR="008A3B9E" w:rsidRPr="007C5B34" w:rsidRDefault="00003E3A" w:rsidP="007C5B3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7C5B34">
                              <w:rPr>
                                <w:b/>
                                <w:color w:val="auto"/>
                                <w:u w:val="single"/>
                              </w:rPr>
                              <w:t>Happy Birthday!</w:t>
                            </w:r>
                          </w:p>
                          <w:p w14:paraId="1F4EFF04" w14:textId="40AD2B43" w:rsidR="007C5B34" w:rsidRPr="007C5B34" w:rsidRDefault="007C5B34" w:rsidP="007C5B34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7C5B34">
                              <w:rPr>
                                <w:color w:val="auto"/>
                              </w:rPr>
                              <w:t>Jay Cassavaugh &amp; Loretta Travis on April 4</w:t>
                            </w:r>
                          </w:p>
                          <w:p w14:paraId="458C5038" w14:textId="7C9205D9" w:rsidR="007C5B34" w:rsidRPr="007C5B34" w:rsidRDefault="007C5B34" w:rsidP="007C5B34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7C5B34">
                              <w:rPr>
                                <w:color w:val="auto"/>
                              </w:rPr>
                              <w:t>Jeremiah Price &amp; Emily Bowman on April 5</w:t>
                            </w:r>
                          </w:p>
                          <w:p w14:paraId="32EE4D49" w14:textId="7F1D4C64" w:rsidR="007C5B34" w:rsidRPr="007C5B34" w:rsidRDefault="007C5B34" w:rsidP="007C5B34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7C5B34">
                              <w:rPr>
                                <w:color w:val="auto"/>
                              </w:rPr>
                              <w:t>Tyler Land on April 6</w:t>
                            </w:r>
                          </w:p>
                          <w:p w14:paraId="576CAC16" w14:textId="0FD634F2" w:rsidR="007C5B34" w:rsidRPr="007C5B34" w:rsidRDefault="007C5B34" w:rsidP="007C5B34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7C5B34">
                              <w:rPr>
                                <w:color w:val="auto"/>
                              </w:rPr>
                              <w:t>Wayne Cassavaugh &amp; Makayla Roberts on April 7</w:t>
                            </w:r>
                          </w:p>
                          <w:p w14:paraId="34FE0D7A" w14:textId="77777777" w:rsidR="005A15A5" w:rsidRPr="00E30F38" w:rsidRDefault="005A15A5" w:rsidP="00E30F38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8C194A0" w14:textId="77777777" w:rsidR="00003E3A" w:rsidRPr="00B04029" w:rsidRDefault="00003E3A" w:rsidP="00836362">
            <w:pPr>
              <w:pStyle w:val="Heading2"/>
              <w:outlineLvl w:val="1"/>
              <w:rPr>
                <w:color w:val="auto"/>
              </w:rPr>
            </w:pPr>
          </w:p>
          <w:p w14:paraId="156FA6A7" w14:textId="77777777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7759170D" w14:textId="77777777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2FD64B61" w14:textId="77777777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4B16933E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3C1B848B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06B8AC3B" w14:textId="77777777" w:rsidR="00032AE1" w:rsidRPr="00032AE1" w:rsidRDefault="00032AE1" w:rsidP="00032AE1"/>
          <w:p w14:paraId="151E19F8" w14:textId="77041A39" w:rsidR="009929D9" w:rsidRDefault="00937E95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3ED6F21F" w14:textId="77777777" w:rsidR="005E3BBC" w:rsidRPr="00B0402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57135D7C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proofErr w:type="gramStart"/>
            <w:r w:rsidRPr="00B04029">
              <w:rPr>
                <w:color w:val="auto"/>
              </w:rPr>
              <w:t>facebook.com</w:t>
            </w:r>
            <w:proofErr w:type="gramEnd"/>
            <w:r w:rsidRPr="00B04029">
              <w:rPr>
                <w:color w:val="auto"/>
              </w:rPr>
              <w:t>/</w:t>
            </w:r>
            <w:proofErr w:type="spellStart"/>
            <w:r w:rsidRPr="00B04029">
              <w:rPr>
                <w:color w:val="auto"/>
              </w:rPr>
              <w:t>gamewellumc</w:t>
            </w:r>
            <w:proofErr w:type="spellEnd"/>
          </w:p>
          <w:p w14:paraId="1CF6502A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proofErr w:type="gramStart"/>
            <w:r w:rsidRPr="00B04029">
              <w:rPr>
                <w:rFonts w:asciiTheme="majorHAnsi" w:hAnsiTheme="majorHAnsi"/>
                <w:b/>
                <w:color w:val="auto"/>
              </w:rPr>
              <w:t>or</w:t>
            </w:r>
            <w:proofErr w:type="gramEnd"/>
            <w:r w:rsidRPr="00B04029">
              <w:rPr>
                <w:rFonts w:asciiTheme="majorHAnsi" w:hAnsiTheme="majorHAnsi"/>
                <w:b/>
                <w:color w:val="auto"/>
              </w:rPr>
              <w:t xml:space="preserve"> gamewellumc.com</w:t>
            </w:r>
          </w:p>
          <w:p w14:paraId="306E273D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79231" behindDoc="1" locked="0" layoutInCell="1" allowOverlap="1" wp14:anchorId="4A740676" wp14:editId="586CCEBE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3CE">
              <w:fldChar w:fldCharType="begin"/>
            </w:r>
            <w:r w:rsidR="00F513CE">
              <w:instrText xml:space="preserve"> HYPERLINK "http://www.foothillscooperativeparish.com" \t "_blank" </w:instrText>
            </w:r>
            <w:r w:rsidR="00F513CE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F513CE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CE409AF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3542CBB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F44D793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3F0F13D8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0791F9C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1BE6ADC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1161C78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84ED0F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2B31BAC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393F9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3B49873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ED4BFC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2CD8EEF" w14:textId="708F9E33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268ACDA5" w14:textId="50B50EED" w:rsidR="00975969" w:rsidRPr="004C78CE" w:rsidRDefault="005D5F8D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5B0E706" wp14:editId="06D9FD85">
                <wp:simplePos x="0" y="0"/>
                <wp:positionH relativeFrom="margin">
                  <wp:posOffset>5257752</wp:posOffset>
                </wp:positionH>
                <wp:positionV relativeFrom="paragraph">
                  <wp:posOffset>4871553</wp:posOffset>
                </wp:positionV>
                <wp:extent cx="3939540" cy="23406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FA085" w14:textId="77777777" w:rsidR="00DF4605" w:rsidRPr="00CC5DAE" w:rsidRDefault="00DF4605" w:rsidP="00DF4605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6DEE06CC" w14:textId="77777777"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F87C34F" w14:textId="77777777"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765C89A2" w14:textId="77777777"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5719072F" w14:textId="77777777"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6356F50" w14:textId="77777777" w:rsidR="00DF4605" w:rsidRPr="00CC5DAE" w:rsidRDefault="00DF4605" w:rsidP="00DF4605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proofErr w:type="spellStart"/>
                            <w:r w:rsidRPr="00CC5DAE"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</w:t>
                            </w:r>
                            <w:proofErr w:type="spellEnd"/>
                            <w:r w:rsidRPr="00CC5DAE"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 Mitchell</w:t>
                            </w: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7AFC36B6" w14:textId="77777777" w:rsidR="00DF4605" w:rsidRPr="00CC5DAE" w:rsidRDefault="00DF4605" w:rsidP="00DF4605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38CBDEA0" w14:textId="77777777" w:rsidR="00DF4605" w:rsidRDefault="00DF4605" w:rsidP="00DF4605">
                            <w:r w:rsidRPr="00CC5DA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0E7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14pt;margin-top:383.6pt;width:310.2pt;height:184.3pt;z-index:251683327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vihQ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" stroked="f">
                <v:textbox style="mso-fit-shape-to-text:t">
                  <w:txbxContent>
                    <w:p w14:paraId="72EFA085" w14:textId="77777777" w:rsidR="00DF4605" w:rsidRPr="00CC5DAE" w:rsidRDefault="00DF4605" w:rsidP="00DF4605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6DEE06CC" w14:textId="77777777"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F87C34F" w14:textId="77777777"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765C89A2" w14:textId="77777777"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5719072F" w14:textId="77777777"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6356F50" w14:textId="77777777" w:rsidR="00DF4605" w:rsidRPr="00CC5DAE" w:rsidRDefault="00DF4605" w:rsidP="00DF4605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C5DAE"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7AFC36B6" w14:textId="77777777" w:rsidR="00DF4605" w:rsidRPr="00CC5DAE" w:rsidRDefault="00DF4605" w:rsidP="00DF4605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38CBDEA0" w14:textId="77777777" w:rsidR="00DF4605" w:rsidRDefault="00DF4605" w:rsidP="00DF4605">
                      <w:r w:rsidRPr="00CC5DAE">
                        <w:rPr>
                          <w:rFonts w:asciiTheme="majorHAnsi" w:hAnsiTheme="majorHAnsi"/>
                          <w:color w:val="auto"/>
                          <w:sz w:val="22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370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84E1" wp14:editId="7B7D109A">
                <wp:simplePos x="0" y="0"/>
                <wp:positionH relativeFrom="column">
                  <wp:posOffset>-5344160</wp:posOffset>
                </wp:positionH>
                <wp:positionV relativeFrom="paragraph">
                  <wp:posOffset>-163830</wp:posOffset>
                </wp:positionV>
                <wp:extent cx="2115820" cy="2586355"/>
                <wp:effectExtent l="34290" t="36195" r="40640" b="349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586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4CB70" w14:textId="77777777" w:rsidR="00176399" w:rsidRDefault="0077767A" w:rsidP="00DD1BE0">
                            <w:pPr>
                              <w:pStyle w:val="Heading1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37BD5BAF" w14:textId="795389A6" w:rsidR="001E59BA" w:rsidRPr="00AB4724" w:rsidRDefault="0077767A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4295B"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Acolyte</w:t>
                            </w: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Maddie Brown</w:t>
                            </w:r>
                          </w:p>
                          <w:p w14:paraId="7673222F" w14:textId="59A6EABB" w:rsidR="008F2967" w:rsidRPr="00AB4724" w:rsidRDefault="008F2967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Scripture Reader-</w:t>
                            </w:r>
                            <w:r w:rsidR="00AB4724"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Bitsy Greene</w:t>
                            </w:r>
                          </w:p>
                          <w:p w14:paraId="39F36E91" w14:textId="337D1C54" w:rsidR="0077767A" w:rsidRPr="00AB4724" w:rsidRDefault="008F2967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</w:t>
                            </w:r>
                            <w:r w:rsidR="0077767A"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Reader-</w:t>
                            </w:r>
                            <w:r w:rsidR="004E773C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1F">
                              <w:rPr>
                                <w:color w:val="auto"/>
                                <w:sz w:val="19"/>
                                <w:szCs w:val="19"/>
                              </w:rPr>
                              <w:t>Barbara Whittington</w:t>
                            </w:r>
                          </w:p>
                          <w:p w14:paraId="4AE59681" w14:textId="21A4FED8" w:rsidR="008F2967" w:rsidRPr="00936241" w:rsidRDefault="008F2967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461BF6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  <w:t>Greeters-</w:t>
                            </w:r>
                            <w:r w:rsidRPr="00936241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Judy </w:t>
                            </w:r>
                            <w:proofErr w:type="spellStart"/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>Lefever</w:t>
                            </w:r>
                            <w:proofErr w:type="spellEnd"/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 &amp; Kay Clark</w:t>
                            </w:r>
                          </w:p>
                          <w:p w14:paraId="64CBA6EE" w14:textId="65E7029C" w:rsidR="00DD1BE0" w:rsidRDefault="008F2967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461BF6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  <w:t>Ushers-</w:t>
                            </w:r>
                            <w:r w:rsidRPr="00936241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Wayne </w:t>
                            </w:r>
                            <w:proofErr w:type="spellStart"/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>Cassavaugh</w:t>
                            </w:r>
                            <w:proofErr w:type="spellEnd"/>
                            <w:r w:rsidR="0009791F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 &amp; Clyde Whittington</w:t>
                            </w:r>
                          </w:p>
                          <w:p w14:paraId="3C9FE5DB" w14:textId="076B2FFC" w:rsidR="0009791F" w:rsidRPr="0009791F" w:rsidRDefault="0009791F" w:rsidP="0009791F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Communion Server-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Katherine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9"/>
                                <w:szCs w:val="19"/>
                              </w:rPr>
                              <w:t>Mabe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9B84E1" id="_x0000_s1030" style="position:absolute;margin-left:-420.8pt;margin-top:-12.9pt;width:166.6pt;height:20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" fillcolor="white [3201]" strokecolor="#968c8c [3209]" strokeweight="5pt">
                <v:stroke linestyle="thickThin"/>
                <v:shadow color="#868686"/>
                <v:textbox>
                  <w:txbxContent>
                    <w:p w14:paraId="2BC4CB70" w14:textId="77777777" w:rsidR="00176399" w:rsidRDefault="0077767A" w:rsidP="00DD1BE0">
                      <w:pPr>
                        <w:pStyle w:val="Heading1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E7554"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14:paraId="37BD5BAF" w14:textId="795389A6" w:rsidR="001E59BA" w:rsidRPr="00AB4724" w:rsidRDefault="0077767A" w:rsidP="0009791F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A4295B">
                        <w:rPr>
                          <w:b/>
                          <w:color w:val="auto"/>
                          <w:sz w:val="19"/>
                          <w:szCs w:val="19"/>
                        </w:rPr>
                        <w:t>Acolyte</w:t>
                      </w: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- </w:t>
                      </w:r>
                      <w:r w:rsidR="0009791F">
                        <w:rPr>
                          <w:color w:val="auto"/>
                          <w:sz w:val="19"/>
                          <w:szCs w:val="19"/>
                        </w:rPr>
                        <w:t>Maddie Brown</w:t>
                      </w:r>
                    </w:p>
                    <w:p w14:paraId="7673222F" w14:textId="59A6EABB" w:rsidR="008F2967" w:rsidRPr="00AB4724" w:rsidRDefault="008F2967" w:rsidP="0009791F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Scripture Reader-</w:t>
                      </w:r>
                      <w:r w:rsidR="00AB4724"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09791F">
                        <w:rPr>
                          <w:color w:val="auto"/>
                          <w:sz w:val="19"/>
                          <w:szCs w:val="19"/>
                        </w:rPr>
                        <w:t>Bitsy Greene</w:t>
                      </w:r>
                    </w:p>
                    <w:p w14:paraId="39F36E91" w14:textId="337D1C54" w:rsidR="0077767A" w:rsidRPr="00AB4724" w:rsidRDefault="008F2967" w:rsidP="0009791F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</w:t>
                      </w:r>
                      <w:r w:rsidR="0077767A"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 Reader-</w:t>
                      </w:r>
                      <w:r w:rsidR="004E773C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09791F">
                        <w:rPr>
                          <w:color w:val="auto"/>
                          <w:sz w:val="19"/>
                          <w:szCs w:val="19"/>
                        </w:rPr>
                        <w:t>Barbara Whittington</w:t>
                      </w:r>
                    </w:p>
                    <w:p w14:paraId="4AE59681" w14:textId="21A4FED8" w:rsidR="008F2967" w:rsidRPr="00936241" w:rsidRDefault="008F2967" w:rsidP="0009791F">
                      <w:pPr>
                        <w:pStyle w:val="Heading1"/>
                        <w:spacing w:line="240" w:lineRule="auto"/>
                        <w:jc w:val="left"/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461BF6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  <w:t>Greeters-</w:t>
                      </w:r>
                      <w:r w:rsidRPr="00936241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09791F">
                        <w:rPr>
                          <w:rFonts w:ascii="Century Gothic" w:eastAsia="Times New Roman" w:hAnsi="Century Gothic" w:cs="Times New Roman"/>
                          <w:color w:val="auto"/>
                          <w:sz w:val="19"/>
                          <w:szCs w:val="19"/>
                        </w:rPr>
                        <w:t>Judy Lefever &amp; Kay Clark</w:t>
                      </w:r>
                    </w:p>
                    <w:p w14:paraId="64CBA6EE" w14:textId="65E7029C" w:rsidR="00DD1BE0" w:rsidRDefault="008F2967" w:rsidP="0009791F">
                      <w:pPr>
                        <w:pStyle w:val="Heading1"/>
                        <w:spacing w:line="240" w:lineRule="auto"/>
                        <w:jc w:val="left"/>
                        <w:rPr>
                          <w:rFonts w:ascii="Century Gothic" w:eastAsia="Times New Roman" w:hAnsi="Century Gothic" w:cs="Times New Roman"/>
                          <w:color w:val="auto"/>
                          <w:sz w:val="19"/>
                          <w:szCs w:val="19"/>
                        </w:rPr>
                      </w:pPr>
                      <w:r w:rsidRPr="00461BF6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  <w:t>Ushers-</w:t>
                      </w:r>
                      <w:r w:rsidRPr="00936241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09791F">
                        <w:rPr>
                          <w:rFonts w:ascii="Century Gothic" w:eastAsia="Times New Roman" w:hAnsi="Century Gothic" w:cs="Times New Roman"/>
                          <w:color w:val="auto"/>
                          <w:sz w:val="19"/>
                          <w:szCs w:val="19"/>
                        </w:rPr>
                        <w:t>Wayne Cassavaugh &amp; Clyde Whittington</w:t>
                      </w:r>
                    </w:p>
                    <w:p w14:paraId="3C9FE5DB" w14:textId="076B2FFC" w:rsidR="0009791F" w:rsidRPr="0009791F" w:rsidRDefault="0009791F" w:rsidP="0009791F">
                      <w:pPr>
                        <w:pStyle w:val="Heading1"/>
                        <w:spacing w:line="240" w:lineRule="auto"/>
                        <w:jc w:val="left"/>
                        <w:rPr>
                          <w:rFonts w:ascii="Century Gothic" w:eastAsia="Times New Roman" w:hAnsi="Century Gothic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9"/>
                          <w:szCs w:val="19"/>
                        </w:rPr>
                        <w:t xml:space="preserve">Communion Server- </w:t>
                      </w:r>
                      <w:r>
                        <w:rPr>
                          <w:rFonts w:ascii="Century Gothic" w:eastAsia="Times New Roman" w:hAnsi="Century Gothic" w:cs="Times New Roman"/>
                          <w:color w:val="auto"/>
                          <w:sz w:val="19"/>
                          <w:szCs w:val="19"/>
                        </w:rPr>
                        <w:t>Katherine Mabe</w:t>
                      </w:r>
                    </w:p>
                  </w:txbxContent>
                </v:textbox>
              </v:roundrect>
            </w:pict>
          </mc:Fallback>
        </mc:AlternateContent>
      </w:r>
      <w:r w:rsidR="00207370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4351" behindDoc="1" locked="0" layoutInCell="1" allowOverlap="1" wp14:anchorId="0C8DB9F7" wp14:editId="11FDD009">
                <wp:simplePos x="0" y="0"/>
                <wp:positionH relativeFrom="margin">
                  <wp:posOffset>5317490</wp:posOffset>
                </wp:positionH>
                <wp:positionV relativeFrom="paragraph">
                  <wp:posOffset>3562350</wp:posOffset>
                </wp:positionV>
                <wp:extent cx="3790950" cy="1009650"/>
                <wp:effectExtent l="19050" t="19050" r="19050" b="19050"/>
                <wp:wrapTight wrapText="bothSides">
                  <wp:wrapPolygon edited="0">
                    <wp:start x="326" y="-408"/>
                    <wp:lineTo x="-109" y="-408"/>
                    <wp:lineTo x="-109" y="20377"/>
                    <wp:lineTo x="326" y="22008"/>
                    <wp:lineTo x="21383" y="22008"/>
                    <wp:lineTo x="21709" y="19562"/>
                    <wp:lineTo x="21709" y="2038"/>
                    <wp:lineTo x="21600" y="815"/>
                    <wp:lineTo x="21274" y="-408"/>
                    <wp:lineTo x="326" y="-408"/>
                  </wp:wrapPolygon>
                </wp:wrapTight>
                <wp:docPr id="5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FE26D9E" w14:textId="77777777" w:rsidR="00DF4605" w:rsidRPr="00CC5DAE" w:rsidRDefault="00DF4605" w:rsidP="00DF4605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 w:rsidRPr="00CC5DAE"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14:paraId="1C941108" w14:textId="77777777" w:rsidR="00DF4605" w:rsidRPr="00CC5DAE" w:rsidRDefault="00DF4605" w:rsidP="00DF4605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Loving God and Each Other</w:t>
                            </w: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8DB9F7" id="_x0000_s1031" alt="Text box with church name and date" style="position:absolute;margin-left:418.7pt;margin-top:280.5pt;width:298.5pt;height:79.5pt;z-index:-2516321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" strokecolor="#968c8c" strokeweight="5pt">
                <v:stroke linestyle="thickThin"/>
                <v:textbox inset=",7.2pt">
                  <w:txbxContent>
                    <w:p w14:paraId="2FE26D9E" w14:textId="77777777" w:rsidR="00DF4605" w:rsidRPr="00CC5DAE" w:rsidRDefault="00DF4605" w:rsidP="00DF4605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 w:rsidRPr="00CC5DAE"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14:paraId="1C941108" w14:textId="77777777" w:rsidR="00DF4605" w:rsidRPr="00CC5DAE" w:rsidRDefault="00DF4605" w:rsidP="00DF4605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 w:rsidRPr="00CC5DAE">
                        <w:rPr>
                          <w:b/>
                          <w:i/>
                          <w:color w:val="auto"/>
                        </w:rPr>
                        <w:t>“</w:t>
                      </w:r>
                      <w:r>
                        <w:rPr>
                          <w:b/>
                          <w:i/>
                          <w:color w:val="auto"/>
                        </w:rPr>
                        <w:t>Loving God and Each Other</w:t>
                      </w:r>
                      <w:r w:rsidRPr="00CC5DAE">
                        <w:rPr>
                          <w:b/>
                          <w:i/>
                          <w:color w:val="auto"/>
                        </w:rPr>
                        <w:t>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36362">
        <w:rPr>
          <w:noProof/>
          <w:color w:val="auto"/>
          <w:lang w:eastAsia="en-US"/>
        </w:rPr>
        <w:br w:type="textWrapping" w:clear="all"/>
      </w:r>
      <w:r w:rsidR="00FA39C8">
        <w:rPr>
          <w:noProof/>
          <w:color w:val="auto"/>
          <w:lang w:eastAsia="en-US"/>
        </w:rPr>
        <w:drawing>
          <wp:anchor distT="0" distB="0" distL="91440" distR="91440" simplePos="0" relativeHeight="251672063" behindDoc="0" locked="0" layoutInCell="1" allowOverlap="0" wp14:anchorId="3423ED42" wp14:editId="6151BD1D">
            <wp:simplePos x="0" y="0"/>
            <wp:positionH relativeFrom="column">
              <wp:posOffset>-2495550</wp:posOffset>
            </wp:positionH>
            <wp:positionV relativeFrom="page">
              <wp:posOffset>5857875</wp:posOffset>
            </wp:positionV>
            <wp:extent cx="621665" cy="6000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1173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19"/>
        <w:gridCol w:w="6447"/>
      </w:tblGrid>
      <w:tr w:rsidR="00A25891" w:rsidRPr="00E94C53" w14:paraId="338E671B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3AEBA6D9" w14:textId="09F44AEE" w:rsidR="00A25891" w:rsidRPr="005D5F8D" w:rsidRDefault="005D5F8D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 w:rsidRPr="005D5F8D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 wp14:anchorId="69E59257" wp14:editId="0888FA3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34290</wp:posOffset>
                      </wp:positionV>
                      <wp:extent cx="3790950" cy="808355"/>
                      <wp:effectExtent l="19050" t="19050" r="38100" b="29845"/>
                      <wp:wrapTight wrapText="bothSides">
                        <wp:wrapPolygon edited="0">
                          <wp:start x="217" y="-509"/>
                          <wp:lineTo x="-109" y="-509"/>
                          <wp:lineTo x="-109" y="20361"/>
                          <wp:lineTo x="109" y="21888"/>
                          <wp:lineTo x="21491" y="21888"/>
                          <wp:lineTo x="21600" y="21888"/>
                          <wp:lineTo x="21709" y="17816"/>
                          <wp:lineTo x="21709" y="1018"/>
                          <wp:lineTo x="21383" y="-509"/>
                          <wp:lineTo x="217" y="-509"/>
                        </wp:wrapPolygon>
                      </wp:wrapTight>
                      <wp:docPr id="4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69E8D8" w14:textId="77777777" w:rsidR="005D5F8D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April 1</w:t>
                                  </w:r>
                                  <w:r w:rsidRPr="007C5B34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, 2018</w:t>
                                  </w:r>
                                </w:p>
                                <w:p w14:paraId="23168B19" w14:textId="77777777" w:rsidR="005D5F8D" w:rsidRPr="002228B6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Easter Day</w:t>
                                  </w:r>
                                </w:p>
                                <w:p w14:paraId="32E315C0" w14:textId="77777777" w:rsidR="005D5F8D" w:rsidRPr="00437A28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i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9E59257" id="_x0000_s1032" alt="Text box with church name and date" style="position:absolute;margin-left:14.25pt;margin-top:2.7pt;width:298.5pt;height:63.6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" strokecolor="#968c8c" strokeweight="5pt">
                      <v:stroke linestyle="thickThin"/>
                      <v:shadow color="#868686"/>
                      <v:textbox inset=",7.2pt">
                        <w:txbxContent>
                          <w:p w14:paraId="3D69E8D8" w14:textId="77777777" w:rsidR="005D5F8D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April 1</w:t>
                            </w:r>
                            <w:r w:rsidRPr="007C5B34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23168B19" w14:textId="77777777" w:rsidR="005D5F8D" w:rsidRPr="002228B6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Easter Day</w:t>
                            </w:r>
                          </w:p>
                          <w:p w14:paraId="32E315C0" w14:textId="77777777" w:rsidR="005D5F8D" w:rsidRPr="00437A28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47A7" w:rsidRPr="005D5F8D">
              <w:rPr>
                <w:b/>
                <w:color w:val="auto"/>
              </w:rPr>
              <w:t>Welcome</w:t>
            </w:r>
          </w:p>
          <w:p w14:paraId="7D6C9657" w14:textId="77777777" w:rsidR="00A25891" w:rsidRDefault="00A25891" w:rsidP="007D4784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*Entrance of the Light</w:t>
            </w:r>
          </w:p>
          <w:p w14:paraId="6409ADF4" w14:textId="371E3879" w:rsidR="00D803C0" w:rsidRDefault="00A562D2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>Ca</w:t>
            </w:r>
            <w:r w:rsidR="00D803C0">
              <w:rPr>
                <w:color w:val="auto"/>
              </w:rPr>
              <w:t xml:space="preserve">ll to Worship          </w:t>
            </w:r>
            <w:r w:rsidRPr="00A562D2">
              <w:rPr>
                <w:rFonts w:asciiTheme="minorHAnsi" w:hAnsiTheme="minorHAnsi"/>
                <w:b w:val="0"/>
                <w:i/>
                <w:color w:val="auto"/>
              </w:rPr>
              <w:t>Our Joy that Has No End</w:t>
            </w:r>
            <w:r w:rsidR="00D803C0" w:rsidRPr="00A562D2">
              <w:rPr>
                <w:rFonts w:asciiTheme="minorHAnsi" w:hAnsiTheme="minorHAnsi"/>
                <w:color w:val="auto"/>
              </w:rPr>
              <w:t xml:space="preserve">               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  <w:r w:rsidR="00D803C0" w:rsidRPr="00D803C0">
              <w:rPr>
                <w:rFonts w:asciiTheme="minorHAnsi" w:hAnsiTheme="minorHAnsi"/>
                <w:color w:val="auto"/>
              </w:rPr>
              <w:t>Choir</w:t>
            </w:r>
          </w:p>
          <w:p w14:paraId="7F83EE71" w14:textId="77777777" w:rsidR="00D803C0" w:rsidRDefault="00D803C0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color w:val="auto"/>
              </w:rPr>
            </w:pPr>
            <w:r>
              <w:rPr>
                <w:color w:val="auto"/>
              </w:rPr>
              <w:t>Invocation</w:t>
            </w:r>
          </w:p>
          <w:p w14:paraId="49D07AB2" w14:textId="11F95A7F" w:rsidR="00A25891" w:rsidRPr="0001175A" w:rsidRDefault="00D803C0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25891" w:rsidRPr="00E94C53">
              <w:rPr>
                <w:color w:val="auto"/>
              </w:rPr>
              <w:t>*Hymn</w:t>
            </w:r>
            <w:r w:rsidR="00613600">
              <w:rPr>
                <w:color w:val="auto"/>
              </w:rPr>
              <w:t xml:space="preserve">  </w:t>
            </w:r>
            <w:r w:rsidR="00747C31">
              <w:rPr>
                <w:color w:val="auto"/>
              </w:rPr>
              <w:t xml:space="preserve"> </w:t>
            </w:r>
            <w:r w:rsidR="0034410A">
              <w:rPr>
                <w:color w:val="auto"/>
              </w:rPr>
              <w:t xml:space="preserve"> </w:t>
            </w:r>
            <w:r w:rsidR="00E778A9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712E03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0347FD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>
              <w:rPr>
                <w:rFonts w:asciiTheme="minorHAnsi" w:hAnsiTheme="minorHAnsi" w:cs="Arial"/>
                <w:b w:val="0"/>
                <w:i/>
                <w:color w:val="222222"/>
              </w:rPr>
              <w:t>Easter People Raise Your Voices</w:t>
            </w:r>
            <w:r w:rsidR="001F47A7">
              <w:rPr>
                <w:rFonts w:asciiTheme="minorHAnsi" w:hAnsiTheme="minorHAnsi" w:cs="Arial"/>
                <w:b w:val="0"/>
                <w:i/>
                <w:color w:val="2222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i/>
                <w:color w:val="222222"/>
              </w:rPr>
              <w:t xml:space="preserve">  </w:t>
            </w:r>
            <w:r w:rsidR="009929D9">
              <w:rPr>
                <w:rFonts w:asciiTheme="minorHAnsi" w:hAnsiTheme="minorHAnsi" w:cs="Arial"/>
                <w:b w:val="0"/>
                <w:i/>
                <w:color w:val="222222"/>
              </w:rPr>
              <w:t xml:space="preserve">         </w:t>
            </w:r>
            <w:r w:rsidR="00D57654">
              <w:rPr>
                <w:rFonts w:asciiTheme="minorHAnsi" w:hAnsiTheme="minorHAnsi" w:cs="Arial"/>
                <w:b w:val="0"/>
                <w:i/>
                <w:color w:val="222222"/>
              </w:rPr>
              <w:t xml:space="preserve">     </w:t>
            </w:r>
            <w:r>
              <w:rPr>
                <w:rFonts w:asciiTheme="minorHAnsi" w:hAnsiTheme="minorHAnsi"/>
                <w:color w:val="auto"/>
              </w:rPr>
              <w:t>3</w:t>
            </w:r>
            <w:r w:rsidR="00A562D2">
              <w:rPr>
                <w:rFonts w:asciiTheme="minorHAnsi" w:hAnsiTheme="minorHAnsi"/>
                <w:color w:val="auto"/>
              </w:rPr>
              <w:t>04</w:t>
            </w:r>
            <w:r w:rsidR="00A8749A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</w:t>
            </w:r>
          </w:p>
          <w:p w14:paraId="06D728A0" w14:textId="073E427E" w:rsidR="00D803C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36EFF704" w14:textId="7D7183B8" w:rsidR="00B03264" w:rsidRPr="00B115CB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2EE4206F" w14:textId="77777777" w:rsidR="00A25891" w:rsidRPr="00E94C53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00BCFCD9" w14:textId="77777777" w:rsidR="00A25891" w:rsidRPr="00E94C53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E94C53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D3CBEFC" w14:textId="7C765823" w:rsidR="00A25891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E94C53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63202B27" w14:textId="3CD3AF42" w:rsidR="00D803C0" w:rsidRPr="00D803C0" w:rsidRDefault="00D803C0" w:rsidP="002837E5">
            <w:pPr>
              <w:spacing w:after="120" w:line="240" w:lineRule="auto"/>
              <w:contextualSpacing/>
              <w:rPr>
                <w:b/>
                <w:color w:val="auto"/>
              </w:rPr>
            </w:pPr>
            <w:r w:rsidRPr="00D803C0">
              <w:rPr>
                <w:rFonts w:asciiTheme="majorHAnsi" w:hAnsiTheme="majorHAnsi"/>
                <w:b/>
                <w:color w:val="auto"/>
              </w:rPr>
              <w:t>Special Music</w:t>
            </w:r>
            <w:r>
              <w:rPr>
                <w:rFonts w:asciiTheme="majorHAnsi" w:hAnsiTheme="majorHAnsi"/>
                <w:b/>
                <w:color w:val="auto"/>
              </w:rPr>
              <w:t xml:space="preserve">                                                 </w:t>
            </w:r>
            <w:r w:rsidR="0039523E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39523E">
              <w:rPr>
                <w:b/>
                <w:color w:val="auto"/>
              </w:rPr>
              <w:t>Wholehearted</w:t>
            </w:r>
          </w:p>
          <w:p w14:paraId="4E77C58E" w14:textId="77777777" w:rsidR="00A25891" w:rsidRPr="00F57568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E94C53">
              <w:rPr>
                <w:color w:val="auto"/>
              </w:rPr>
              <w:t xml:space="preserve">Offertory              </w:t>
            </w:r>
            <w:r>
              <w:rPr>
                <w:color w:val="auto"/>
              </w:rPr>
              <w:t xml:space="preserve">   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14:paraId="5CF80A5F" w14:textId="77777777" w:rsidR="00D803C0" w:rsidRDefault="002C4E88" w:rsidP="00A16DCA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A25891" w:rsidRPr="00E94C53">
              <w:rPr>
                <w:color w:val="auto"/>
              </w:rPr>
              <w:t>Doxology</w:t>
            </w:r>
          </w:p>
          <w:p w14:paraId="63E2AF47" w14:textId="36E4707E" w:rsidR="002150FB" w:rsidRPr="0039523E" w:rsidRDefault="00D803C0" w:rsidP="00D803C0">
            <w:pPr>
              <w:shd w:val="clear" w:color="auto" w:fill="FFFFFF"/>
              <w:spacing w:after="0"/>
              <w:ind w:right="120"/>
              <w:rPr>
                <w:rFonts w:eastAsia="Times New Roman" w:cs="Arial"/>
                <w:color w:val="auto"/>
                <w:lang w:eastAsia="en-US"/>
              </w:rPr>
            </w:pPr>
            <w:r w:rsidRPr="00B70B2C">
              <w:rPr>
                <w:rStyle w:val="Heading2Char"/>
                <w:color w:val="auto"/>
              </w:rPr>
              <w:t xml:space="preserve">Scripture             </w:t>
            </w:r>
            <w:r w:rsidR="0039523E">
              <w:rPr>
                <w:rStyle w:val="Heading2Char"/>
                <w:color w:val="auto"/>
              </w:rPr>
              <w:t xml:space="preserve">               </w:t>
            </w:r>
            <w:r w:rsidR="0039523E" w:rsidRPr="0039523E">
              <w:rPr>
                <w:rFonts w:cs="Arial"/>
                <w:bCs/>
                <w:color w:val="auto"/>
              </w:rPr>
              <w:t>John 20: 1-18</w:t>
            </w:r>
          </w:p>
          <w:p w14:paraId="4952BE0C" w14:textId="4E832516" w:rsidR="00F76E2D" w:rsidRPr="000F0AAA" w:rsidRDefault="004B5E61" w:rsidP="00E039AE">
            <w:pPr>
              <w:pStyle w:val="Heading2"/>
              <w:spacing w:after="120"/>
              <w:ind w:right="-119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 xml:space="preserve">Anthem                     </w:t>
            </w:r>
            <w:r w:rsidR="00A8749A">
              <w:rPr>
                <w:color w:val="auto"/>
              </w:rPr>
              <w:t xml:space="preserve"> </w:t>
            </w:r>
            <w:r w:rsidR="008F2967">
              <w:rPr>
                <w:color w:val="auto"/>
              </w:rPr>
              <w:t xml:space="preserve"> </w:t>
            </w:r>
            <w:r w:rsidR="009929D9">
              <w:rPr>
                <w:color w:val="auto"/>
              </w:rPr>
              <w:t xml:space="preserve">  </w:t>
            </w:r>
            <w:r w:rsidR="006B7894">
              <w:rPr>
                <w:color w:val="auto"/>
              </w:rPr>
              <w:t xml:space="preserve"> </w:t>
            </w:r>
            <w:r w:rsidR="0039523E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A562D2">
              <w:rPr>
                <w:rFonts w:asciiTheme="minorHAnsi" w:hAnsiTheme="minorHAnsi"/>
                <w:b w:val="0"/>
                <w:i/>
                <w:color w:val="auto"/>
              </w:rPr>
              <w:t xml:space="preserve"> He Is Risen </w:t>
            </w:r>
            <w:r w:rsidR="0039523E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</w:t>
            </w:r>
            <w:r w:rsidR="00B70B2C">
              <w:rPr>
                <w:rFonts w:asciiTheme="minorHAnsi" w:hAnsiTheme="minorHAnsi"/>
                <w:color w:val="auto"/>
              </w:rPr>
              <w:t>Choir</w:t>
            </w:r>
          </w:p>
          <w:p w14:paraId="07EE7F31" w14:textId="0905C2DA" w:rsidR="002C4E88" w:rsidRPr="009575E1" w:rsidRDefault="002C4E88" w:rsidP="007F6740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 w:rsidRPr="00887A6C">
              <w:rPr>
                <w:rStyle w:val="Heading2Char"/>
                <w:color w:val="auto"/>
              </w:rPr>
              <w:t>Message</w:t>
            </w:r>
            <w:r w:rsidR="00680996" w:rsidRPr="00887A6C">
              <w:rPr>
                <w:rStyle w:val="Heading2Char"/>
                <w:color w:val="auto"/>
              </w:rPr>
              <w:t xml:space="preserve">      </w:t>
            </w:r>
            <w:r w:rsidR="003C7808" w:rsidRPr="00887A6C">
              <w:rPr>
                <w:rStyle w:val="Heading2Char"/>
                <w:color w:val="auto"/>
              </w:rPr>
              <w:t xml:space="preserve"> </w:t>
            </w:r>
            <w:r w:rsidR="006C6997" w:rsidRPr="00887A6C">
              <w:rPr>
                <w:rStyle w:val="Heading2Char"/>
                <w:color w:val="auto"/>
              </w:rPr>
              <w:t xml:space="preserve"> </w:t>
            </w:r>
            <w:r w:rsidR="001F47A7">
              <w:rPr>
                <w:rStyle w:val="Heading2Char"/>
                <w:color w:val="auto"/>
              </w:rPr>
              <w:t xml:space="preserve">  </w:t>
            </w:r>
            <w:r w:rsidR="009575E1" w:rsidRPr="0039523E">
              <w:rPr>
                <w:rStyle w:val="Heading2Char"/>
                <w:rFonts w:asciiTheme="minorHAnsi" w:hAnsiTheme="minorHAnsi"/>
                <w:color w:val="auto"/>
              </w:rPr>
              <w:t>“</w:t>
            </w:r>
            <w:r w:rsidR="0039523E" w:rsidRPr="0039523E">
              <w:rPr>
                <w:rFonts w:cs="Arial"/>
                <w:bCs/>
                <w:color w:val="auto"/>
              </w:rPr>
              <w:t xml:space="preserve">A Profound and </w:t>
            </w:r>
            <w:r w:rsidR="0039523E">
              <w:rPr>
                <w:rFonts w:cs="Arial"/>
                <w:bCs/>
                <w:color w:val="auto"/>
              </w:rPr>
              <w:t>U</w:t>
            </w:r>
            <w:r w:rsidR="0039523E" w:rsidRPr="0039523E">
              <w:rPr>
                <w:rFonts w:cs="Arial"/>
                <w:bCs/>
                <w:color w:val="auto"/>
              </w:rPr>
              <w:t>nexpected Change</w:t>
            </w:r>
            <w:r w:rsidR="0039523E">
              <w:rPr>
                <w:rFonts w:cs="Arial"/>
                <w:bCs/>
                <w:color w:val="auto"/>
              </w:rPr>
              <w:t>”</w:t>
            </w:r>
          </w:p>
          <w:p w14:paraId="639235D8" w14:textId="313D4BB3" w:rsidR="00492031" w:rsidRDefault="005404B4" w:rsidP="00F452E3">
            <w:pPr>
              <w:spacing w:after="120" w:line="240" w:lineRule="auto"/>
              <w:jc w:val="center"/>
              <w:rPr>
                <w:rStyle w:val="Heading2Char"/>
                <w:rFonts w:asciiTheme="minorHAnsi" w:hAnsiTheme="minorHAnsi"/>
                <w:color w:val="auto"/>
              </w:rPr>
            </w:pPr>
            <w:r w:rsidRPr="006B396F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 w:rsidR="007F06A2" w:rsidRPr="006B396F">
              <w:rPr>
                <w:rStyle w:val="Heading2Char"/>
                <w:rFonts w:asciiTheme="minorHAnsi" w:hAnsiTheme="minorHAnsi"/>
                <w:color w:val="auto"/>
              </w:rPr>
              <w:t xml:space="preserve">  </w:t>
            </w:r>
            <w:r w:rsidR="00680996">
              <w:rPr>
                <w:rStyle w:val="Heading2Char"/>
                <w:rFonts w:asciiTheme="minorHAnsi" w:hAnsiTheme="minorHAnsi"/>
                <w:color w:val="auto"/>
              </w:rPr>
              <w:t xml:space="preserve">   </w:t>
            </w:r>
            <w:r w:rsidR="00887A6C">
              <w:rPr>
                <w:rStyle w:val="Heading2Char"/>
                <w:rFonts w:asciiTheme="minorHAnsi" w:hAnsiTheme="minorHAnsi"/>
                <w:color w:val="auto"/>
              </w:rPr>
              <w:t>Pastor Peter</w:t>
            </w:r>
          </w:p>
          <w:p w14:paraId="178DE0C8" w14:textId="49E279AC" w:rsidR="0039523E" w:rsidRPr="0039523E" w:rsidRDefault="0039523E" w:rsidP="0039523E">
            <w:pPr>
              <w:spacing w:after="120" w:line="240" w:lineRule="auto"/>
              <w:rPr>
                <w:rStyle w:val="Heading2Char"/>
                <w:rFonts w:asciiTheme="minorHAnsi" w:hAnsiTheme="minorHAnsi"/>
                <w:color w:val="auto"/>
              </w:rPr>
            </w:pPr>
            <w:r>
              <w:rPr>
                <w:rStyle w:val="Heading2Char"/>
                <w:color w:val="auto"/>
              </w:rPr>
              <w:t xml:space="preserve">Holy Communion                                                             </w:t>
            </w:r>
          </w:p>
          <w:p w14:paraId="7B287E66" w14:textId="200055D0" w:rsidR="00A25891" w:rsidRPr="006C6997" w:rsidRDefault="00A25891" w:rsidP="00E778A9">
            <w:pPr>
              <w:tabs>
                <w:tab w:val="left" w:pos="345"/>
              </w:tabs>
              <w:spacing w:after="120" w:line="240" w:lineRule="auto"/>
              <w:rPr>
                <w:rStyle w:val="Heading2Char"/>
                <w:rFonts w:asciiTheme="minorHAnsi" w:hAnsiTheme="minorHAnsi"/>
                <w:color w:val="auto"/>
              </w:rPr>
            </w:pPr>
            <w:r w:rsidRPr="00E94C53">
              <w:rPr>
                <w:rStyle w:val="Heading2Char"/>
                <w:color w:val="auto"/>
              </w:rPr>
              <w:t>*</w:t>
            </w:r>
            <w:r w:rsidRPr="00DA0D9A">
              <w:rPr>
                <w:rStyle w:val="Heading2Char"/>
                <w:color w:val="auto"/>
              </w:rPr>
              <w:t>Hymn</w:t>
            </w:r>
            <w:r w:rsidR="00763877">
              <w:rPr>
                <w:rStyle w:val="Heading2Char"/>
                <w:color w:val="auto"/>
              </w:rPr>
              <w:t xml:space="preserve">      </w:t>
            </w:r>
            <w:r w:rsidR="00126692">
              <w:rPr>
                <w:rStyle w:val="Heading2Char"/>
                <w:color w:val="auto"/>
              </w:rPr>
              <w:t xml:space="preserve">        </w:t>
            </w:r>
            <w:r w:rsidR="00630DCE">
              <w:rPr>
                <w:rStyle w:val="Heading2Char"/>
                <w:color w:val="auto"/>
              </w:rPr>
              <w:t xml:space="preserve">  </w:t>
            </w:r>
            <w:r w:rsidR="00126692">
              <w:rPr>
                <w:rStyle w:val="Heading2Char"/>
                <w:color w:val="auto"/>
              </w:rPr>
              <w:t xml:space="preserve">  </w:t>
            </w:r>
            <w:r w:rsidR="008134AA">
              <w:rPr>
                <w:rStyle w:val="Heading2Char"/>
                <w:color w:val="auto"/>
              </w:rPr>
              <w:t xml:space="preserve"> </w:t>
            </w:r>
            <w:r w:rsidR="008B4C8B">
              <w:rPr>
                <w:rStyle w:val="Heading2Char"/>
                <w:color w:val="auto"/>
              </w:rPr>
              <w:t xml:space="preserve"> </w:t>
            </w:r>
            <w:r w:rsidR="00126692">
              <w:rPr>
                <w:rStyle w:val="Heading2Char"/>
                <w:color w:val="auto"/>
              </w:rPr>
              <w:t xml:space="preserve"> </w:t>
            </w:r>
            <w:r w:rsidR="0039523E">
              <w:rPr>
                <w:rFonts w:cs="Arial"/>
                <w:i/>
                <w:color w:val="222222"/>
              </w:rPr>
              <w:t>Christ the Lord is Risen Today</w:t>
            </w:r>
            <w:r w:rsidR="001F47A7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</w:t>
            </w:r>
            <w:r w:rsidR="0039523E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</w:t>
            </w:r>
            <w:r w:rsidR="0039523E" w:rsidRPr="0039523E">
              <w:rPr>
                <w:rFonts w:cs="Arial"/>
                <w:b/>
                <w:color w:val="222222"/>
              </w:rPr>
              <w:t>302</w:t>
            </w:r>
            <w:r w:rsidR="001F47A7" w:rsidRPr="0039523E">
              <w:rPr>
                <w:rFonts w:cs="Arial"/>
                <w:b/>
                <w:color w:val="222222"/>
              </w:rPr>
              <w:t xml:space="preserve"> </w:t>
            </w:r>
            <w:r w:rsidR="001F47A7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</w:t>
            </w:r>
            <w:r w:rsidR="00D57654">
              <w:rPr>
                <w:rFonts w:ascii="Arial" w:hAnsi="Arial" w:cs="Arial"/>
                <w:color w:val="222222"/>
                <w:sz w:val="19"/>
                <w:szCs w:val="19"/>
              </w:rPr>
              <w:t xml:space="preserve">   </w:t>
            </w:r>
          </w:p>
          <w:p w14:paraId="5B861493" w14:textId="77777777" w:rsidR="00A25891" w:rsidRPr="00E94C53" w:rsidRDefault="00A25891" w:rsidP="00A276E7">
            <w:pPr>
              <w:spacing w:after="120" w:line="240" w:lineRule="auto"/>
              <w:rPr>
                <w:rFonts w:asciiTheme="majorHAnsi" w:hAnsiTheme="majorHAnsi"/>
                <w:b/>
                <w:color w:val="auto"/>
              </w:rPr>
            </w:pPr>
            <w:r w:rsidRPr="00E94C53">
              <w:rPr>
                <w:rFonts w:asciiTheme="majorHAnsi" w:hAnsiTheme="majorHAnsi"/>
                <w:b/>
                <w:color w:val="auto"/>
              </w:rPr>
              <w:t>*Benediction</w:t>
            </w:r>
          </w:p>
          <w:p w14:paraId="41D03F9E" w14:textId="77777777"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E94C53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*Please </w:t>
            </w:r>
            <w:proofErr w:type="gramStart"/>
            <w:r w:rsidRPr="00E94C53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stand</w:t>
            </w:r>
            <w:proofErr w:type="gramEnd"/>
            <w:r w:rsidRPr="00E94C53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as you are able.</w:t>
            </w:r>
          </w:p>
        </w:tc>
        <w:tc>
          <w:tcPr>
            <w:tcW w:w="725" w:type="dxa"/>
          </w:tcPr>
          <w:p w14:paraId="6D255FAC" w14:textId="218E8006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4DD42A11" w14:textId="223A0CE6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5F5EAD42" w14:textId="6741B30B" w:rsidR="007F6740" w:rsidRPr="007F3641" w:rsidRDefault="005D5F8D" w:rsidP="005D5F8D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noProof/>
                <w:color w:val="auto"/>
                <w:lang w:eastAsia="en-US"/>
              </w:rPr>
              <w:drawing>
                <wp:anchor distT="0" distB="0" distL="114300" distR="114300" simplePos="0" relativeHeight="251688447" behindDoc="1" locked="0" layoutInCell="1" allowOverlap="1" wp14:anchorId="39FCD634" wp14:editId="46A94826">
                  <wp:simplePos x="0" y="0"/>
                  <wp:positionH relativeFrom="column">
                    <wp:posOffset>-68269</wp:posOffset>
                  </wp:positionH>
                  <wp:positionV relativeFrom="paragraph">
                    <wp:posOffset>599</wp:posOffset>
                  </wp:positionV>
                  <wp:extent cx="4137660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481" y="21082"/>
                      <wp:lineTo x="2148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-is-risen-printable.jpg"/>
                          <pic:cNvPicPr/>
                        </pic:nvPicPr>
                        <pic:blipFill rotWithShape="1">
                          <a:blip r:embed="rId11"/>
                          <a:srcRect t="31749" b="27272"/>
                          <a:stretch/>
                        </pic:blipFill>
                        <pic:spPr bwMode="auto">
                          <a:xfrm>
                            <a:off x="0" y="0"/>
                            <a:ext cx="413766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928">
              <w:rPr>
                <w:rFonts w:asciiTheme="minorHAnsi" w:hAnsiTheme="minorHAnsi"/>
                <w:color w:val="auto"/>
              </w:rPr>
              <w:t>This Week’s</w:t>
            </w:r>
            <w:r w:rsidR="007F6740" w:rsidRPr="003A5A8B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14:paraId="4E29AA12" w14:textId="5E58C44B" w:rsidR="007F6740" w:rsidRDefault="007F6740" w:rsidP="000C10E4">
            <w:pPr>
              <w:spacing w:after="0" w:line="240" w:lineRule="auto"/>
              <w:rPr>
                <w:rFonts w:eastAsia="Times New Roman" w:cs="Arial"/>
                <w:b/>
                <w:color w:val="auto"/>
                <w:lang w:eastAsia="en-US"/>
              </w:rPr>
            </w:pPr>
            <w:r>
              <w:rPr>
                <w:b/>
                <w:color w:val="auto"/>
              </w:rPr>
              <w:t xml:space="preserve">Choir </w:t>
            </w:r>
            <w:r>
              <w:rPr>
                <w:color w:val="auto"/>
              </w:rPr>
              <w:t xml:space="preserve">will practice on Wednesday, </w:t>
            </w:r>
            <w:r w:rsidR="00361498">
              <w:rPr>
                <w:color w:val="auto"/>
              </w:rPr>
              <w:t>April</w:t>
            </w:r>
            <w:r w:rsidR="006C7F66">
              <w:rPr>
                <w:color w:val="auto"/>
              </w:rPr>
              <w:t xml:space="preserve"> </w:t>
            </w:r>
            <w:r w:rsidR="00361498">
              <w:rPr>
                <w:color w:val="auto"/>
              </w:rPr>
              <w:t>4</w:t>
            </w:r>
            <w:r w:rsidR="009929D9">
              <w:rPr>
                <w:color w:val="auto"/>
                <w:vertAlign w:val="superscript"/>
              </w:rPr>
              <w:t>th</w:t>
            </w:r>
            <w:r w:rsidR="00887A6C">
              <w:rPr>
                <w:color w:val="auto"/>
              </w:rPr>
              <w:t xml:space="preserve"> </w:t>
            </w:r>
            <w:r>
              <w:rPr>
                <w:color w:val="auto"/>
              </w:rPr>
              <w:t>at 5:30 p.m.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</w:p>
          <w:p w14:paraId="387391DF" w14:textId="7C7949D6" w:rsidR="000C10E4" w:rsidRPr="00361498" w:rsidRDefault="00D93386" w:rsidP="005D5F8D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Bible Study</w:t>
            </w:r>
            <w:r w:rsidR="000C10E4"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  <w:r w:rsidR="00361498">
              <w:rPr>
                <w:rFonts w:eastAsia="Times New Roman" w:cs="Arial"/>
                <w:color w:val="auto"/>
                <w:lang w:eastAsia="en-US"/>
              </w:rPr>
              <w:t>will resume on Thursday, April 5</w:t>
            </w:r>
            <w:r w:rsidR="00361498" w:rsidRPr="00361498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361498">
              <w:rPr>
                <w:rFonts w:eastAsia="Times New Roman" w:cs="Arial"/>
                <w:color w:val="auto"/>
                <w:lang w:eastAsia="en-US"/>
              </w:rPr>
              <w:t xml:space="preserve"> at 6:30 p.m. at GUMC parsonage. </w:t>
            </w:r>
          </w:p>
          <w:p w14:paraId="337EE424" w14:textId="77777777" w:rsidR="00304F4A" w:rsidRPr="00292C81" w:rsidRDefault="00292C81" w:rsidP="005D5F8D">
            <w:pPr>
              <w:spacing w:after="120" w:line="240" w:lineRule="auto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Youth News</w:t>
            </w:r>
          </w:p>
          <w:p w14:paraId="68E96D09" w14:textId="77777777" w:rsidR="00A562D2" w:rsidRDefault="00361498" w:rsidP="00A562D2">
            <w:pPr>
              <w:spacing w:after="0"/>
              <w:ind w:left="-34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A562D2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>April</w:t>
            </w:r>
            <w:r w:rsidR="00A562D2">
              <w:rPr>
                <w:rFonts w:eastAsia="Times New Roman" w:cs="Times New Roman"/>
                <w:b/>
                <w:bCs/>
                <w:color w:val="auto"/>
                <w:bdr w:val="none" w:sz="0" w:space="0" w:color="auto" w:frame="1"/>
              </w:rPr>
              <w:t xml:space="preserve"> 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1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  <w:vertAlign w:val="superscript"/>
              </w:rPr>
              <w:t>st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 – 27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  <w:vertAlign w:val="superscript"/>
              </w:rPr>
              <w:t>th</w:t>
            </w:r>
            <w:r w:rsid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:</w:t>
            </w:r>
            <w:r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Collecting items for Yard Sale &amp; Silen</w:t>
            </w:r>
            <w:r w:rsid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t</w:t>
            </w:r>
          </w:p>
          <w:p w14:paraId="52C2C536" w14:textId="516A184B" w:rsidR="00A562D2" w:rsidRDefault="00361498" w:rsidP="00A562D2">
            <w:pPr>
              <w:spacing w:after="0"/>
              <w:ind w:left="-34"/>
              <w:rPr>
                <w:rFonts w:eastAsia="Times New Roman" w:cs="Times New Roman"/>
                <w:color w:val="auto"/>
                <w:bdr w:val="none" w:sz="0" w:space="0" w:color="auto" w:frame="1"/>
              </w:rPr>
            </w:pPr>
            <w:r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Auction</w:t>
            </w:r>
            <w:r w:rsid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.</w:t>
            </w:r>
          </w:p>
          <w:p w14:paraId="5ABD3B5B" w14:textId="440593E8" w:rsidR="00361498" w:rsidRPr="00A562D2" w:rsidRDefault="00A562D2" w:rsidP="00A562D2">
            <w:pPr>
              <w:spacing w:after="0"/>
              <w:ind w:left="-34"/>
              <w:rPr>
                <w:rFonts w:eastAsia="Times New Roman" w:cs="Times New Roman"/>
                <w:color w:val="auto"/>
              </w:rPr>
            </w:pP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April 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8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  <w:vertAlign w:val="superscript"/>
              </w:rPr>
              <w:t>th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:  </w:t>
            </w:r>
            <w:r w:rsidR="00361498"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Senior Dinner with the Youth 5:00-6:30 p.m.</w:t>
            </w:r>
          </w:p>
          <w:p w14:paraId="289AF9FC" w14:textId="6E32D00F" w:rsidR="00361498" w:rsidRPr="00A562D2" w:rsidRDefault="00361498" w:rsidP="00A562D2">
            <w:pPr>
              <w:spacing w:after="0"/>
              <w:rPr>
                <w:rFonts w:eastAsia="Times New Roman" w:cs="Times New Roman"/>
                <w:color w:val="auto"/>
              </w:rPr>
            </w:pPr>
            <w:r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>(</w:t>
            </w:r>
            <w:r w:rsidRPr="00A562D2">
              <w:rPr>
                <w:rFonts w:cs="Times New Roman"/>
                <w:color w:val="auto"/>
              </w:rPr>
              <w:t>Please sign-up in the lobby/narthex to attend.)</w:t>
            </w:r>
          </w:p>
          <w:p w14:paraId="5C750FE9" w14:textId="16E018E3" w:rsidR="00361498" w:rsidRPr="00A562D2" w:rsidRDefault="00A562D2" w:rsidP="00361498">
            <w:pPr>
              <w:spacing w:after="0"/>
              <w:rPr>
                <w:rFonts w:eastAsia="Times New Roman" w:cs="Times New Roman"/>
                <w:color w:val="auto"/>
              </w:rPr>
            </w:pP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April 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28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  <w:vertAlign w:val="superscript"/>
              </w:rPr>
              <w:t>th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: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 </w:t>
            </w:r>
            <w:r w:rsidR="00361498"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Yard Sale &amp; Silent Auction Bidding </w:t>
            </w:r>
            <w:r w:rsidR="00361498" w:rsidRPr="00A562D2">
              <w:rPr>
                <w:rFonts w:eastAsia="Times New Roman" w:cs="Times New Roman"/>
                <w:color w:val="auto"/>
              </w:rPr>
              <w:t>7am – 2pm</w:t>
            </w:r>
          </w:p>
          <w:p w14:paraId="11F055E8" w14:textId="5924BD10" w:rsidR="00361498" w:rsidRPr="00A562D2" w:rsidRDefault="00A562D2" w:rsidP="005D5F8D">
            <w:pPr>
              <w:spacing w:after="120" w:line="240" w:lineRule="auto"/>
              <w:rPr>
                <w:rFonts w:eastAsia="Times New Roman" w:cs="Times New Roman"/>
                <w:color w:val="auto"/>
              </w:rPr>
            </w:pP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 xml:space="preserve">April 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29</w:t>
            </w:r>
            <w:r w:rsidR="00361498"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  <w:vertAlign w:val="superscript"/>
              </w:rPr>
              <w:t>th</w:t>
            </w:r>
            <w:r w:rsidRPr="00A562D2">
              <w:rPr>
                <w:rFonts w:eastAsia="Times New Roman" w:cs="Times New Roman"/>
                <w:b/>
                <w:color w:val="auto"/>
                <w:bdr w:val="none" w:sz="0" w:space="0" w:color="auto" w:frame="1"/>
              </w:rPr>
              <w:t>:</w:t>
            </w:r>
            <w:r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  </w:t>
            </w:r>
            <w:r w:rsidR="00361498" w:rsidRPr="00A562D2">
              <w:rPr>
                <w:rFonts w:eastAsia="Times New Roman" w:cs="Times New Roman"/>
                <w:color w:val="auto"/>
                <w:bdr w:val="none" w:sz="0" w:space="0" w:color="auto" w:frame="1"/>
              </w:rPr>
              <w:t xml:space="preserve">Silent Auction Pick-up at </w:t>
            </w:r>
            <w:r w:rsidR="00361498" w:rsidRPr="00A562D2">
              <w:rPr>
                <w:rFonts w:eastAsia="Times New Roman" w:cs="Times New Roman"/>
                <w:color w:val="auto"/>
              </w:rPr>
              <w:t>Noon</w:t>
            </w:r>
          </w:p>
          <w:p w14:paraId="724478B1" w14:textId="58D88D0E" w:rsidR="00C30FA2" w:rsidRDefault="00014928" w:rsidP="005D5F8D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E96039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14:paraId="313789ED" w14:textId="5BF8ECF6" w:rsidR="00361498" w:rsidRDefault="00361498" w:rsidP="00361498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Administrative Council </w:t>
            </w:r>
            <w:r>
              <w:rPr>
                <w:rFonts w:eastAsia="Times New Roman" w:cs="Arial"/>
                <w:color w:val="auto"/>
                <w:lang w:eastAsia="en-US"/>
              </w:rPr>
              <w:t>meeting on Tuesday, April 10</w:t>
            </w:r>
            <w:r w:rsidRPr="00361498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6:00 p.m. at G</w:t>
            </w:r>
            <w:r w:rsidR="00F64289">
              <w:rPr>
                <w:rFonts w:eastAsia="Times New Roman" w:cs="Arial"/>
                <w:color w:val="auto"/>
                <w:lang w:eastAsia="en-US"/>
              </w:rPr>
              <w:t xml:space="preserve">amewell </w:t>
            </w:r>
            <w:r>
              <w:rPr>
                <w:rFonts w:eastAsia="Times New Roman" w:cs="Arial"/>
                <w:color w:val="auto"/>
                <w:lang w:eastAsia="en-US"/>
              </w:rPr>
              <w:t>UMC.</w:t>
            </w:r>
          </w:p>
          <w:p w14:paraId="6928F237" w14:textId="77A778F9" w:rsidR="00361498" w:rsidRDefault="00361498" w:rsidP="00361498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UMW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will meet on Tuesday, </w:t>
            </w:r>
            <w:r w:rsidR="00F64289">
              <w:rPr>
                <w:rFonts w:eastAsia="Times New Roman" w:cs="Arial"/>
                <w:color w:val="auto"/>
                <w:lang w:eastAsia="en-US"/>
              </w:rPr>
              <w:t>April 17</w:t>
            </w:r>
            <w:r w:rsidR="00F64289" w:rsidRPr="00F64289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F64289">
              <w:rPr>
                <w:rFonts w:eastAsia="Times New Roman" w:cs="Arial"/>
                <w:color w:val="auto"/>
                <w:lang w:eastAsia="en-US"/>
              </w:rPr>
              <w:t xml:space="preserve"> at 6:00 p.m. at Gamewell UMC.</w:t>
            </w:r>
          </w:p>
          <w:p w14:paraId="6ED8DFF7" w14:textId="4EDEAC84" w:rsidR="00F64289" w:rsidRPr="00F64289" w:rsidRDefault="00F64289" w:rsidP="005D5F8D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JOY Lunch Bunch </w:t>
            </w:r>
            <w:r>
              <w:rPr>
                <w:rFonts w:eastAsia="Times New Roman" w:cs="Arial"/>
                <w:color w:val="auto"/>
                <w:lang w:eastAsia="en-US"/>
              </w:rPr>
              <w:t>will gather on Wednesday, April 18</w:t>
            </w:r>
            <w:r w:rsidRPr="00F64289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noon for fellowship &amp; lite refreshments.  All are welcome!</w:t>
            </w:r>
          </w:p>
          <w:p w14:paraId="3F71B20D" w14:textId="77777777" w:rsidR="007F6740" w:rsidRPr="00E96039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E96039">
              <w:rPr>
                <w:rFonts w:cs="Arial"/>
                <w:b/>
                <w:bCs/>
                <w:color w:val="auto"/>
              </w:rPr>
              <w:t>Mission Projects</w:t>
            </w:r>
          </w:p>
          <w:p w14:paraId="07C868C7" w14:textId="77777777" w:rsidR="007F6740" w:rsidRPr="00E96039" w:rsidRDefault="007F6740" w:rsidP="007F6740">
            <w:pPr>
              <w:spacing w:after="0" w:line="240" w:lineRule="auto"/>
              <w:ind w:right="-187"/>
              <w:rPr>
                <w:rFonts w:cs="Arial"/>
                <w:bCs/>
                <w:color w:val="auto"/>
              </w:rPr>
            </w:pPr>
            <w:r w:rsidRPr="00E96039">
              <w:rPr>
                <w:rFonts w:cs="Arial"/>
                <w:b/>
                <w:bCs/>
                <w:color w:val="auto"/>
                <w:u w:val="single"/>
              </w:rPr>
              <w:t>Gamewell Fruit Loops</w:t>
            </w:r>
            <w:r w:rsidRPr="00E96039">
              <w:rPr>
                <w:rFonts w:cs="Arial"/>
                <w:b/>
                <w:bCs/>
                <w:color w:val="auto"/>
              </w:rPr>
              <w:t xml:space="preserve">:  </w:t>
            </w:r>
            <w:r w:rsidRPr="00E96039">
              <w:rPr>
                <w:rFonts w:cs="Arial"/>
                <w:bCs/>
                <w:color w:val="auto"/>
              </w:rPr>
              <w:t>Bring canned fruit for Yokefellow!</w:t>
            </w:r>
          </w:p>
          <w:p w14:paraId="2E685BC8" w14:textId="77777777" w:rsidR="002B50D1" w:rsidRPr="009B1F78" w:rsidRDefault="005A51A7" w:rsidP="00F9412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-101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March/April</w:t>
            </w:r>
            <w:r w:rsidR="00430292">
              <w:rPr>
                <w:b/>
                <w:color w:val="auto"/>
                <w:u w:val="single"/>
              </w:rPr>
              <w:t xml:space="preserve"> Mission:</w:t>
            </w:r>
            <w:r w:rsidR="009B1F78">
              <w:rPr>
                <w:color w:val="auto"/>
              </w:rPr>
              <w:t xml:space="preserve">  Robin’s Nest</w:t>
            </w:r>
            <w:r w:rsidR="00F9412B">
              <w:rPr>
                <w:color w:val="auto"/>
              </w:rPr>
              <w:t xml:space="preserve"> Supplies (see insert)</w:t>
            </w:r>
          </w:p>
        </w:tc>
        <w:tc>
          <w:tcPr>
            <w:tcW w:w="6447" w:type="dxa"/>
          </w:tcPr>
          <w:p w14:paraId="7495D80D" w14:textId="77777777"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563361EB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79163E5D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65636188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30A1800A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3EB9CD1C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78FE7DF7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C405183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BB19" w14:textId="77777777" w:rsidR="00281670" w:rsidRDefault="00281670">
      <w:pPr>
        <w:spacing w:after="0" w:line="240" w:lineRule="auto"/>
      </w:pPr>
      <w:r>
        <w:separator/>
      </w:r>
    </w:p>
  </w:endnote>
  <w:endnote w:type="continuationSeparator" w:id="0">
    <w:p w14:paraId="6A095FD2" w14:textId="77777777" w:rsidR="00281670" w:rsidRDefault="0028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236C2" w14:textId="77777777" w:rsidR="00281670" w:rsidRDefault="00281670">
      <w:pPr>
        <w:spacing w:after="0" w:line="240" w:lineRule="auto"/>
      </w:pPr>
      <w:r>
        <w:separator/>
      </w:r>
    </w:p>
  </w:footnote>
  <w:footnote w:type="continuationSeparator" w:id="0">
    <w:p w14:paraId="69225DC0" w14:textId="77777777" w:rsidR="00281670" w:rsidRDefault="0028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22"/>
  </w:num>
  <w:num w:numId="15">
    <w:abstractNumId w:val="14"/>
  </w:num>
  <w:num w:numId="16">
    <w:abstractNumId w:val="12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11"/>
  </w:num>
  <w:num w:numId="22">
    <w:abstractNumId w:val="19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A2E"/>
    <w:rsid w:val="00037ABD"/>
    <w:rsid w:val="00040539"/>
    <w:rsid w:val="000509AC"/>
    <w:rsid w:val="0005406C"/>
    <w:rsid w:val="0006097B"/>
    <w:rsid w:val="00060A3A"/>
    <w:rsid w:val="00062064"/>
    <w:rsid w:val="000625D1"/>
    <w:rsid w:val="0006278D"/>
    <w:rsid w:val="00063829"/>
    <w:rsid w:val="0006447B"/>
    <w:rsid w:val="00064ACD"/>
    <w:rsid w:val="000656D2"/>
    <w:rsid w:val="000734AA"/>
    <w:rsid w:val="00073C49"/>
    <w:rsid w:val="0007416B"/>
    <w:rsid w:val="00074852"/>
    <w:rsid w:val="00076A6E"/>
    <w:rsid w:val="00076C2C"/>
    <w:rsid w:val="00082279"/>
    <w:rsid w:val="00085373"/>
    <w:rsid w:val="00085F5D"/>
    <w:rsid w:val="00090657"/>
    <w:rsid w:val="00091251"/>
    <w:rsid w:val="00094307"/>
    <w:rsid w:val="0009773B"/>
    <w:rsid w:val="0009791F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10E4"/>
    <w:rsid w:val="000C31A1"/>
    <w:rsid w:val="000C3372"/>
    <w:rsid w:val="000C367C"/>
    <w:rsid w:val="000C36BB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460A"/>
    <w:rsid w:val="000E50F7"/>
    <w:rsid w:val="000E5935"/>
    <w:rsid w:val="000E6E95"/>
    <w:rsid w:val="000F0AAA"/>
    <w:rsid w:val="000F186D"/>
    <w:rsid w:val="000F26C5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58A0"/>
    <w:rsid w:val="001365B7"/>
    <w:rsid w:val="001409D6"/>
    <w:rsid w:val="001409E9"/>
    <w:rsid w:val="00140FB1"/>
    <w:rsid w:val="00141557"/>
    <w:rsid w:val="0014178E"/>
    <w:rsid w:val="00144D24"/>
    <w:rsid w:val="001452C6"/>
    <w:rsid w:val="00146A3B"/>
    <w:rsid w:val="00147817"/>
    <w:rsid w:val="001478AC"/>
    <w:rsid w:val="00147DF5"/>
    <w:rsid w:val="0015055B"/>
    <w:rsid w:val="00151B38"/>
    <w:rsid w:val="001522A9"/>
    <w:rsid w:val="0016252E"/>
    <w:rsid w:val="00165361"/>
    <w:rsid w:val="00166ADC"/>
    <w:rsid w:val="00167772"/>
    <w:rsid w:val="00167B0E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90A22"/>
    <w:rsid w:val="001935F7"/>
    <w:rsid w:val="00193770"/>
    <w:rsid w:val="00194A9A"/>
    <w:rsid w:val="001951A4"/>
    <w:rsid w:val="0019521A"/>
    <w:rsid w:val="001959EA"/>
    <w:rsid w:val="0019649D"/>
    <w:rsid w:val="001A127B"/>
    <w:rsid w:val="001A1FA6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F35"/>
    <w:rsid w:val="001E76B5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26F7"/>
    <w:rsid w:val="00235724"/>
    <w:rsid w:val="002358E3"/>
    <w:rsid w:val="0023618A"/>
    <w:rsid w:val="00236DF8"/>
    <w:rsid w:val="00237097"/>
    <w:rsid w:val="0024148E"/>
    <w:rsid w:val="00241E78"/>
    <w:rsid w:val="002420D2"/>
    <w:rsid w:val="002423A7"/>
    <w:rsid w:val="00245375"/>
    <w:rsid w:val="002455C9"/>
    <w:rsid w:val="00245AD9"/>
    <w:rsid w:val="002466F1"/>
    <w:rsid w:val="00246B25"/>
    <w:rsid w:val="00246E97"/>
    <w:rsid w:val="0024728B"/>
    <w:rsid w:val="002544DF"/>
    <w:rsid w:val="00254E19"/>
    <w:rsid w:val="00255578"/>
    <w:rsid w:val="00255926"/>
    <w:rsid w:val="00255BBF"/>
    <w:rsid w:val="002570C3"/>
    <w:rsid w:val="002578F2"/>
    <w:rsid w:val="0026079B"/>
    <w:rsid w:val="00261949"/>
    <w:rsid w:val="00264698"/>
    <w:rsid w:val="00267067"/>
    <w:rsid w:val="002676EE"/>
    <w:rsid w:val="00270A33"/>
    <w:rsid w:val="002735A0"/>
    <w:rsid w:val="00274663"/>
    <w:rsid w:val="002749EF"/>
    <w:rsid w:val="002759CD"/>
    <w:rsid w:val="002760B7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3257"/>
    <w:rsid w:val="00293693"/>
    <w:rsid w:val="002A115E"/>
    <w:rsid w:val="002A24E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E88"/>
    <w:rsid w:val="002C5782"/>
    <w:rsid w:val="002C6162"/>
    <w:rsid w:val="002C6F83"/>
    <w:rsid w:val="002D1AE3"/>
    <w:rsid w:val="002D352B"/>
    <w:rsid w:val="002D421C"/>
    <w:rsid w:val="002D4482"/>
    <w:rsid w:val="002D5656"/>
    <w:rsid w:val="002E13C8"/>
    <w:rsid w:val="002E2FD0"/>
    <w:rsid w:val="002E5581"/>
    <w:rsid w:val="002E6524"/>
    <w:rsid w:val="002E743B"/>
    <w:rsid w:val="002F0181"/>
    <w:rsid w:val="002F01BE"/>
    <w:rsid w:val="002F0E34"/>
    <w:rsid w:val="002F3BBF"/>
    <w:rsid w:val="002F4B70"/>
    <w:rsid w:val="002F7005"/>
    <w:rsid w:val="00301EF5"/>
    <w:rsid w:val="00302084"/>
    <w:rsid w:val="00302D33"/>
    <w:rsid w:val="003032D3"/>
    <w:rsid w:val="0030384E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4A11"/>
    <w:rsid w:val="00354BC6"/>
    <w:rsid w:val="00355661"/>
    <w:rsid w:val="003563C5"/>
    <w:rsid w:val="00360C71"/>
    <w:rsid w:val="00361498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F70"/>
    <w:rsid w:val="003A5A8B"/>
    <w:rsid w:val="003A63E0"/>
    <w:rsid w:val="003A6663"/>
    <w:rsid w:val="003A6F71"/>
    <w:rsid w:val="003B22AE"/>
    <w:rsid w:val="003B314C"/>
    <w:rsid w:val="003B6338"/>
    <w:rsid w:val="003C001D"/>
    <w:rsid w:val="003C037F"/>
    <w:rsid w:val="003C0927"/>
    <w:rsid w:val="003C2AC5"/>
    <w:rsid w:val="003C334A"/>
    <w:rsid w:val="003C3857"/>
    <w:rsid w:val="003C4144"/>
    <w:rsid w:val="003C555F"/>
    <w:rsid w:val="003C56CB"/>
    <w:rsid w:val="003C6E3E"/>
    <w:rsid w:val="003C7808"/>
    <w:rsid w:val="003C7F2D"/>
    <w:rsid w:val="003D012B"/>
    <w:rsid w:val="003D0204"/>
    <w:rsid w:val="003D1C84"/>
    <w:rsid w:val="003D2217"/>
    <w:rsid w:val="003D2CA6"/>
    <w:rsid w:val="003D39A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350"/>
    <w:rsid w:val="003F6327"/>
    <w:rsid w:val="003F79A4"/>
    <w:rsid w:val="0040080F"/>
    <w:rsid w:val="00400CDE"/>
    <w:rsid w:val="00400D6A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D76"/>
    <w:rsid w:val="00447E7B"/>
    <w:rsid w:val="00452DFC"/>
    <w:rsid w:val="004538BC"/>
    <w:rsid w:val="0045520C"/>
    <w:rsid w:val="00455712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5597"/>
    <w:rsid w:val="004C78CE"/>
    <w:rsid w:val="004D08B0"/>
    <w:rsid w:val="004D1BCC"/>
    <w:rsid w:val="004D2D49"/>
    <w:rsid w:val="004D3BF5"/>
    <w:rsid w:val="004D586B"/>
    <w:rsid w:val="004D5EF8"/>
    <w:rsid w:val="004D7B11"/>
    <w:rsid w:val="004E18EA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CB5"/>
    <w:rsid w:val="005020D1"/>
    <w:rsid w:val="00502E38"/>
    <w:rsid w:val="00502ECF"/>
    <w:rsid w:val="00503714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6FA"/>
    <w:rsid w:val="00562F99"/>
    <w:rsid w:val="00565447"/>
    <w:rsid w:val="005663C7"/>
    <w:rsid w:val="00566732"/>
    <w:rsid w:val="005704FA"/>
    <w:rsid w:val="00570C10"/>
    <w:rsid w:val="00571DDA"/>
    <w:rsid w:val="005721F7"/>
    <w:rsid w:val="005744B7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7C5D"/>
    <w:rsid w:val="005A1110"/>
    <w:rsid w:val="005A15A5"/>
    <w:rsid w:val="005A32B5"/>
    <w:rsid w:val="005A51A7"/>
    <w:rsid w:val="005A591B"/>
    <w:rsid w:val="005A70F4"/>
    <w:rsid w:val="005B0732"/>
    <w:rsid w:val="005B08F9"/>
    <w:rsid w:val="005B2334"/>
    <w:rsid w:val="005B55EF"/>
    <w:rsid w:val="005C0088"/>
    <w:rsid w:val="005C1843"/>
    <w:rsid w:val="005C273D"/>
    <w:rsid w:val="005C3DE4"/>
    <w:rsid w:val="005C4E90"/>
    <w:rsid w:val="005C51C8"/>
    <w:rsid w:val="005C7237"/>
    <w:rsid w:val="005D0E53"/>
    <w:rsid w:val="005D20F1"/>
    <w:rsid w:val="005D2A61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287C"/>
    <w:rsid w:val="005E3BBC"/>
    <w:rsid w:val="005E3BF7"/>
    <w:rsid w:val="005E46BE"/>
    <w:rsid w:val="005F2CE8"/>
    <w:rsid w:val="005F5A5D"/>
    <w:rsid w:val="005F7D79"/>
    <w:rsid w:val="006012F8"/>
    <w:rsid w:val="00602042"/>
    <w:rsid w:val="0060244B"/>
    <w:rsid w:val="00603824"/>
    <w:rsid w:val="00603C4D"/>
    <w:rsid w:val="00605836"/>
    <w:rsid w:val="006059CF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538D"/>
    <w:rsid w:val="006456A4"/>
    <w:rsid w:val="00645D8F"/>
    <w:rsid w:val="0064601A"/>
    <w:rsid w:val="0064692C"/>
    <w:rsid w:val="00647120"/>
    <w:rsid w:val="00651D55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7A6"/>
    <w:rsid w:val="006748A1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B0003"/>
    <w:rsid w:val="006B17AB"/>
    <w:rsid w:val="006B2A47"/>
    <w:rsid w:val="006B3645"/>
    <w:rsid w:val="006B396F"/>
    <w:rsid w:val="006B444F"/>
    <w:rsid w:val="006B597F"/>
    <w:rsid w:val="006B77FD"/>
    <w:rsid w:val="006B7894"/>
    <w:rsid w:val="006C06B7"/>
    <w:rsid w:val="006C1552"/>
    <w:rsid w:val="006C2210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3736"/>
    <w:rsid w:val="006D3AFA"/>
    <w:rsid w:val="006D64FE"/>
    <w:rsid w:val="006D663D"/>
    <w:rsid w:val="006D68AD"/>
    <w:rsid w:val="006D74D6"/>
    <w:rsid w:val="006E104E"/>
    <w:rsid w:val="006E15EC"/>
    <w:rsid w:val="006E414D"/>
    <w:rsid w:val="006E5B39"/>
    <w:rsid w:val="006E6E29"/>
    <w:rsid w:val="006F00AB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406A"/>
    <w:rsid w:val="007348AA"/>
    <w:rsid w:val="00734966"/>
    <w:rsid w:val="00734A89"/>
    <w:rsid w:val="00735374"/>
    <w:rsid w:val="0073597A"/>
    <w:rsid w:val="00735D3F"/>
    <w:rsid w:val="007372C3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A3E"/>
    <w:rsid w:val="007617A8"/>
    <w:rsid w:val="00762575"/>
    <w:rsid w:val="00763877"/>
    <w:rsid w:val="007659A1"/>
    <w:rsid w:val="00765B1D"/>
    <w:rsid w:val="0076601B"/>
    <w:rsid w:val="00767950"/>
    <w:rsid w:val="00770822"/>
    <w:rsid w:val="00772D22"/>
    <w:rsid w:val="007743D0"/>
    <w:rsid w:val="00774E0A"/>
    <w:rsid w:val="00776357"/>
    <w:rsid w:val="0077767A"/>
    <w:rsid w:val="00777BE4"/>
    <w:rsid w:val="00783F8D"/>
    <w:rsid w:val="00786A08"/>
    <w:rsid w:val="007904B8"/>
    <w:rsid w:val="00791C81"/>
    <w:rsid w:val="00791E80"/>
    <w:rsid w:val="00793B53"/>
    <w:rsid w:val="00793CFA"/>
    <w:rsid w:val="00796D73"/>
    <w:rsid w:val="00797C65"/>
    <w:rsid w:val="007A35A2"/>
    <w:rsid w:val="007A64BF"/>
    <w:rsid w:val="007A6A9B"/>
    <w:rsid w:val="007A71CC"/>
    <w:rsid w:val="007A7E16"/>
    <w:rsid w:val="007B38E1"/>
    <w:rsid w:val="007C1493"/>
    <w:rsid w:val="007C5B34"/>
    <w:rsid w:val="007C643C"/>
    <w:rsid w:val="007D2EF0"/>
    <w:rsid w:val="007D3A05"/>
    <w:rsid w:val="007D4784"/>
    <w:rsid w:val="007D6FBA"/>
    <w:rsid w:val="007E0571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5165"/>
    <w:rsid w:val="00836362"/>
    <w:rsid w:val="00840287"/>
    <w:rsid w:val="00842CF2"/>
    <w:rsid w:val="00842EB1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7983"/>
    <w:rsid w:val="0086067D"/>
    <w:rsid w:val="0086268E"/>
    <w:rsid w:val="008649E9"/>
    <w:rsid w:val="00864C23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4AEF"/>
    <w:rsid w:val="00887A6C"/>
    <w:rsid w:val="00887C40"/>
    <w:rsid w:val="008903EE"/>
    <w:rsid w:val="00890B00"/>
    <w:rsid w:val="0089121C"/>
    <w:rsid w:val="008915D2"/>
    <w:rsid w:val="008921AB"/>
    <w:rsid w:val="00894E09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DD6"/>
    <w:rsid w:val="008D0283"/>
    <w:rsid w:val="008D05E6"/>
    <w:rsid w:val="008D0A88"/>
    <w:rsid w:val="008D0AEF"/>
    <w:rsid w:val="008D0B51"/>
    <w:rsid w:val="008D1E1B"/>
    <w:rsid w:val="008D2383"/>
    <w:rsid w:val="008D2DCB"/>
    <w:rsid w:val="008D52CB"/>
    <w:rsid w:val="008D593D"/>
    <w:rsid w:val="008D5CDC"/>
    <w:rsid w:val="008E145E"/>
    <w:rsid w:val="008E1A8A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39A1"/>
    <w:rsid w:val="00904654"/>
    <w:rsid w:val="00904BAB"/>
    <w:rsid w:val="00905B53"/>
    <w:rsid w:val="009060A2"/>
    <w:rsid w:val="0090632F"/>
    <w:rsid w:val="00906C4F"/>
    <w:rsid w:val="00907DCE"/>
    <w:rsid w:val="009165C7"/>
    <w:rsid w:val="009178CC"/>
    <w:rsid w:val="00924785"/>
    <w:rsid w:val="009265DA"/>
    <w:rsid w:val="00930095"/>
    <w:rsid w:val="00930787"/>
    <w:rsid w:val="00930A4D"/>
    <w:rsid w:val="009333D1"/>
    <w:rsid w:val="009339AC"/>
    <w:rsid w:val="00935579"/>
    <w:rsid w:val="0093571C"/>
    <w:rsid w:val="00935CE1"/>
    <w:rsid w:val="00935D4E"/>
    <w:rsid w:val="00936165"/>
    <w:rsid w:val="00937E95"/>
    <w:rsid w:val="0094215F"/>
    <w:rsid w:val="00942CE5"/>
    <w:rsid w:val="00945970"/>
    <w:rsid w:val="00945E01"/>
    <w:rsid w:val="00946665"/>
    <w:rsid w:val="009477DC"/>
    <w:rsid w:val="009510B9"/>
    <w:rsid w:val="00952F8C"/>
    <w:rsid w:val="0095379B"/>
    <w:rsid w:val="00954D18"/>
    <w:rsid w:val="009554F3"/>
    <w:rsid w:val="009570D2"/>
    <w:rsid w:val="009575E1"/>
    <w:rsid w:val="00957D0E"/>
    <w:rsid w:val="009617B0"/>
    <w:rsid w:val="0096372D"/>
    <w:rsid w:val="009647AB"/>
    <w:rsid w:val="00964B03"/>
    <w:rsid w:val="00965C03"/>
    <w:rsid w:val="00966DBD"/>
    <w:rsid w:val="00971ADC"/>
    <w:rsid w:val="009723EB"/>
    <w:rsid w:val="00973B78"/>
    <w:rsid w:val="00973F08"/>
    <w:rsid w:val="00975969"/>
    <w:rsid w:val="009811CC"/>
    <w:rsid w:val="00982FF7"/>
    <w:rsid w:val="00983697"/>
    <w:rsid w:val="009847EC"/>
    <w:rsid w:val="009869C8"/>
    <w:rsid w:val="00991994"/>
    <w:rsid w:val="00992391"/>
    <w:rsid w:val="009929D9"/>
    <w:rsid w:val="00992ADF"/>
    <w:rsid w:val="00994138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DD5"/>
    <w:rsid w:val="009D329B"/>
    <w:rsid w:val="009D4F5C"/>
    <w:rsid w:val="009D5317"/>
    <w:rsid w:val="009D5CA9"/>
    <w:rsid w:val="009E1FA2"/>
    <w:rsid w:val="009E4DDD"/>
    <w:rsid w:val="009E520C"/>
    <w:rsid w:val="009E5C75"/>
    <w:rsid w:val="009E6195"/>
    <w:rsid w:val="009E75B5"/>
    <w:rsid w:val="009F22C9"/>
    <w:rsid w:val="009F2A59"/>
    <w:rsid w:val="009F35D5"/>
    <w:rsid w:val="009F462B"/>
    <w:rsid w:val="00A036ED"/>
    <w:rsid w:val="00A065BF"/>
    <w:rsid w:val="00A07180"/>
    <w:rsid w:val="00A12294"/>
    <w:rsid w:val="00A1361F"/>
    <w:rsid w:val="00A16599"/>
    <w:rsid w:val="00A16ABF"/>
    <w:rsid w:val="00A16DCA"/>
    <w:rsid w:val="00A1749E"/>
    <w:rsid w:val="00A21B92"/>
    <w:rsid w:val="00A236CC"/>
    <w:rsid w:val="00A238DA"/>
    <w:rsid w:val="00A249C7"/>
    <w:rsid w:val="00A25891"/>
    <w:rsid w:val="00A27464"/>
    <w:rsid w:val="00A276E7"/>
    <w:rsid w:val="00A27FA2"/>
    <w:rsid w:val="00A30544"/>
    <w:rsid w:val="00A320C7"/>
    <w:rsid w:val="00A3395A"/>
    <w:rsid w:val="00A33E1F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82B"/>
    <w:rsid w:val="00A47976"/>
    <w:rsid w:val="00A479D3"/>
    <w:rsid w:val="00A50903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4EB2"/>
    <w:rsid w:val="00A85736"/>
    <w:rsid w:val="00A86661"/>
    <w:rsid w:val="00A8749A"/>
    <w:rsid w:val="00A87D9E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28F"/>
    <w:rsid w:val="00AB0282"/>
    <w:rsid w:val="00AB17D1"/>
    <w:rsid w:val="00AB2178"/>
    <w:rsid w:val="00AB24F1"/>
    <w:rsid w:val="00AB2E2D"/>
    <w:rsid w:val="00AB4724"/>
    <w:rsid w:val="00AB50E1"/>
    <w:rsid w:val="00AB7344"/>
    <w:rsid w:val="00AC0174"/>
    <w:rsid w:val="00AC06F6"/>
    <w:rsid w:val="00AC24B2"/>
    <w:rsid w:val="00AC2EEC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3264"/>
    <w:rsid w:val="00B04029"/>
    <w:rsid w:val="00B05322"/>
    <w:rsid w:val="00B05AC9"/>
    <w:rsid w:val="00B10C11"/>
    <w:rsid w:val="00B115CB"/>
    <w:rsid w:val="00B11D1C"/>
    <w:rsid w:val="00B13197"/>
    <w:rsid w:val="00B13207"/>
    <w:rsid w:val="00B155E9"/>
    <w:rsid w:val="00B20058"/>
    <w:rsid w:val="00B22922"/>
    <w:rsid w:val="00B22B5E"/>
    <w:rsid w:val="00B242F8"/>
    <w:rsid w:val="00B30800"/>
    <w:rsid w:val="00B30E94"/>
    <w:rsid w:val="00B315B6"/>
    <w:rsid w:val="00B3357A"/>
    <w:rsid w:val="00B35DED"/>
    <w:rsid w:val="00B40068"/>
    <w:rsid w:val="00B40E25"/>
    <w:rsid w:val="00B441C0"/>
    <w:rsid w:val="00B454B7"/>
    <w:rsid w:val="00B4585E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34B6"/>
    <w:rsid w:val="00B75035"/>
    <w:rsid w:val="00B7531B"/>
    <w:rsid w:val="00B75D57"/>
    <w:rsid w:val="00B778FB"/>
    <w:rsid w:val="00B804B2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3914"/>
    <w:rsid w:val="00BB73C1"/>
    <w:rsid w:val="00BB7463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75B9"/>
    <w:rsid w:val="00C11E65"/>
    <w:rsid w:val="00C14090"/>
    <w:rsid w:val="00C1587E"/>
    <w:rsid w:val="00C15AE7"/>
    <w:rsid w:val="00C20935"/>
    <w:rsid w:val="00C2277A"/>
    <w:rsid w:val="00C23685"/>
    <w:rsid w:val="00C25192"/>
    <w:rsid w:val="00C252D8"/>
    <w:rsid w:val="00C2535E"/>
    <w:rsid w:val="00C25FCD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7BD1"/>
    <w:rsid w:val="00C77C32"/>
    <w:rsid w:val="00C82068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BFE"/>
    <w:rsid w:val="00CB0C2A"/>
    <w:rsid w:val="00CB3A88"/>
    <w:rsid w:val="00CB40B2"/>
    <w:rsid w:val="00CC0263"/>
    <w:rsid w:val="00CC0645"/>
    <w:rsid w:val="00CC1026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7E92"/>
    <w:rsid w:val="00D00460"/>
    <w:rsid w:val="00D00B73"/>
    <w:rsid w:val="00D01C8F"/>
    <w:rsid w:val="00D0305D"/>
    <w:rsid w:val="00D03346"/>
    <w:rsid w:val="00D0440E"/>
    <w:rsid w:val="00D05B38"/>
    <w:rsid w:val="00D05D87"/>
    <w:rsid w:val="00D063A9"/>
    <w:rsid w:val="00D070A0"/>
    <w:rsid w:val="00D076E5"/>
    <w:rsid w:val="00D11ABE"/>
    <w:rsid w:val="00D11E9A"/>
    <w:rsid w:val="00D13D9F"/>
    <w:rsid w:val="00D15C0A"/>
    <w:rsid w:val="00D17188"/>
    <w:rsid w:val="00D17BD7"/>
    <w:rsid w:val="00D21CE9"/>
    <w:rsid w:val="00D21FD9"/>
    <w:rsid w:val="00D30F81"/>
    <w:rsid w:val="00D314F0"/>
    <w:rsid w:val="00D32D58"/>
    <w:rsid w:val="00D333EC"/>
    <w:rsid w:val="00D34ED0"/>
    <w:rsid w:val="00D40520"/>
    <w:rsid w:val="00D40D24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659"/>
    <w:rsid w:val="00D726A4"/>
    <w:rsid w:val="00D72DE6"/>
    <w:rsid w:val="00D72F36"/>
    <w:rsid w:val="00D74389"/>
    <w:rsid w:val="00D765C6"/>
    <w:rsid w:val="00D8032D"/>
    <w:rsid w:val="00D803C0"/>
    <w:rsid w:val="00D80C4D"/>
    <w:rsid w:val="00D831BD"/>
    <w:rsid w:val="00D840E4"/>
    <w:rsid w:val="00D84EFC"/>
    <w:rsid w:val="00D85000"/>
    <w:rsid w:val="00D8740B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62AC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4E28"/>
    <w:rsid w:val="00DB5132"/>
    <w:rsid w:val="00DB5C2A"/>
    <w:rsid w:val="00DC2548"/>
    <w:rsid w:val="00DC573C"/>
    <w:rsid w:val="00DC6371"/>
    <w:rsid w:val="00DD0722"/>
    <w:rsid w:val="00DD07CB"/>
    <w:rsid w:val="00DD16C5"/>
    <w:rsid w:val="00DD1BE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E015D1"/>
    <w:rsid w:val="00E039AE"/>
    <w:rsid w:val="00E042C2"/>
    <w:rsid w:val="00E04FB1"/>
    <w:rsid w:val="00E056CD"/>
    <w:rsid w:val="00E061C7"/>
    <w:rsid w:val="00E06F9C"/>
    <w:rsid w:val="00E109D7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7257"/>
    <w:rsid w:val="00E27B75"/>
    <w:rsid w:val="00E30F38"/>
    <w:rsid w:val="00E338CF"/>
    <w:rsid w:val="00E352D0"/>
    <w:rsid w:val="00E43974"/>
    <w:rsid w:val="00E45F09"/>
    <w:rsid w:val="00E462F6"/>
    <w:rsid w:val="00E46563"/>
    <w:rsid w:val="00E478BF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632B"/>
    <w:rsid w:val="00E872B8"/>
    <w:rsid w:val="00E87C13"/>
    <w:rsid w:val="00E87F66"/>
    <w:rsid w:val="00E903E1"/>
    <w:rsid w:val="00E9276F"/>
    <w:rsid w:val="00E92D17"/>
    <w:rsid w:val="00E93F84"/>
    <w:rsid w:val="00E94C53"/>
    <w:rsid w:val="00E96039"/>
    <w:rsid w:val="00E96DD6"/>
    <w:rsid w:val="00EA0064"/>
    <w:rsid w:val="00EA04E2"/>
    <w:rsid w:val="00EA0EA7"/>
    <w:rsid w:val="00EA1BEB"/>
    <w:rsid w:val="00EA3689"/>
    <w:rsid w:val="00EA3984"/>
    <w:rsid w:val="00EA4EAD"/>
    <w:rsid w:val="00EA59FF"/>
    <w:rsid w:val="00EA6DA4"/>
    <w:rsid w:val="00EA7658"/>
    <w:rsid w:val="00EB20F2"/>
    <w:rsid w:val="00EB3A4A"/>
    <w:rsid w:val="00EB3C3D"/>
    <w:rsid w:val="00EB5001"/>
    <w:rsid w:val="00EB5E12"/>
    <w:rsid w:val="00EC0833"/>
    <w:rsid w:val="00EC4069"/>
    <w:rsid w:val="00EC4C47"/>
    <w:rsid w:val="00EC745C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460E"/>
    <w:rsid w:val="00EE5358"/>
    <w:rsid w:val="00EE60E1"/>
    <w:rsid w:val="00EE6A14"/>
    <w:rsid w:val="00EE74B2"/>
    <w:rsid w:val="00EE7631"/>
    <w:rsid w:val="00EF0E99"/>
    <w:rsid w:val="00EF1EEC"/>
    <w:rsid w:val="00EF2CC1"/>
    <w:rsid w:val="00EF4446"/>
    <w:rsid w:val="00F00FC1"/>
    <w:rsid w:val="00F011A5"/>
    <w:rsid w:val="00F03BEE"/>
    <w:rsid w:val="00F043CC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4028"/>
    <w:rsid w:val="00F25A1B"/>
    <w:rsid w:val="00F25A77"/>
    <w:rsid w:val="00F2707C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73EB"/>
    <w:rsid w:val="00F50740"/>
    <w:rsid w:val="00F513CE"/>
    <w:rsid w:val="00F51832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80A1C"/>
    <w:rsid w:val="00F849E1"/>
    <w:rsid w:val="00F865E8"/>
    <w:rsid w:val="00F875F7"/>
    <w:rsid w:val="00F900DF"/>
    <w:rsid w:val="00F9412B"/>
    <w:rsid w:val="00F96D2D"/>
    <w:rsid w:val="00F96EDA"/>
    <w:rsid w:val="00F97EF6"/>
    <w:rsid w:val="00FA0A9F"/>
    <w:rsid w:val="00FA128E"/>
    <w:rsid w:val="00FA240F"/>
    <w:rsid w:val="00FA39C8"/>
    <w:rsid w:val="00FA3A1D"/>
    <w:rsid w:val="00FA4E38"/>
    <w:rsid w:val="00FB1BB1"/>
    <w:rsid w:val="00FB1C39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934"/>
    <w:rsid w:val="00FD6F68"/>
    <w:rsid w:val="00FE0F62"/>
    <w:rsid w:val="00FE1448"/>
    <w:rsid w:val="00FE2F0A"/>
    <w:rsid w:val="00FE3E04"/>
    <w:rsid w:val="00FE5F15"/>
    <w:rsid w:val="00FF0CF7"/>
    <w:rsid w:val="00FF3777"/>
    <w:rsid w:val="00FF3D1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43B0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429</Words>
  <Characters>1945</Characters>
  <Application>Microsoft Macintosh Word</Application>
  <DocSecurity>0</DocSecurity>
  <Lines>121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2018-04-02T17:18:00Z</dcterms:created>
  <dcterms:modified xsi:type="dcterms:W3CDTF">2018-04-02T17:18:00Z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