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2755" w:type="pct"/>
        <w:tblLook w:val="04A0" w:firstRow="1" w:lastRow="0" w:firstColumn="1" w:lastColumn="0" w:noHBand="0" w:noVBand="1"/>
      </w:tblPr>
      <w:tblGrid>
        <w:gridCol w:w="6587"/>
        <w:gridCol w:w="733"/>
        <w:gridCol w:w="733"/>
      </w:tblGrid>
      <w:tr w:rsidR="00003E3A" w:rsidRPr="00B04029" w14:paraId="79ABEA58" w14:textId="77777777" w:rsidTr="00836362">
        <w:trPr>
          <w:trHeight w:hRule="exact" w:val="11088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79ED4C35" w14:textId="0A5D4FEE" w:rsidR="00255926" w:rsidRDefault="007C6B04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pict w14:anchorId="33501FE0">
                <v:roundrect id="AutoShape 3" o:spid="_x0000_s1026" style="position:absolute;margin-left:150.45pt;margin-top:2.2pt;width:174.8pt;height:200.55pt;z-index:251666432;visibility:visible;mso-position-horizontal-relative:margin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" fillcolor="white [3201]" strokecolor="#968c8c [3209]" strokeweight="5pt">
                  <v:stroke linestyle="thickThin"/>
                  <v:shadow color="#868686"/>
                  <v:textbox style="mso-next-textbox:#AutoShape 3">
                    <w:txbxContent>
                      <w:p w14:paraId="7E69300F" w14:textId="77777777" w:rsidR="0077767A" w:rsidRPr="00CE7554" w:rsidRDefault="0077767A" w:rsidP="003B6338">
                        <w:pPr>
                          <w:pStyle w:val="Heading1"/>
                          <w:spacing w:after="0"/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</w:pPr>
                        <w:r w:rsidRPr="00CE7554"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  <w:t>Attendance and Offering</w:t>
                        </w:r>
                      </w:p>
                      <w:p w14:paraId="24659C52" w14:textId="4C621164" w:rsidR="0064538D" w:rsidRDefault="003D2CA6" w:rsidP="002768C8">
                        <w:pPr>
                          <w:pStyle w:val="Heading1"/>
                          <w:spacing w:after="0"/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  <w:t>To</w:t>
                        </w:r>
                        <w:r w:rsidR="00950478"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  <w:t xml:space="preserve"> Date: </w:t>
                        </w:r>
                        <w:r w:rsidR="009D0246"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  <w:t>10-</w:t>
                        </w:r>
                        <w:r w:rsidR="00E10498"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  <w:t>2</w:t>
                        </w:r>
                        <w:r w:rsidR="00C139E2"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  <w:t>8</w:t>
                        </w:r>
                        <w:r w:rsidR="00631E4D"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  <w:t>-</w:t>
                        </w:r>
                        <w:r w:rsidR="008F2967"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  <w:t>18</w:t>
                        </w:r>
                      </w:p>
                      <w:p w14:paraId="692ACCC7" w14:textId="77777777" w:rsidR="002768C8" w:rsidRPr="00A40C1A" w:rsidRDefault="002768C8" w:rsidP="002768C8">
                        <w:pPr>
                          <w:pStyle w:val="Heading1"/>
                          <w:spacing w:after="0"/>
                          <w:rPr>
                            <w:b/>
                            <w:color w:val="auto"/>
                            <w:sz w:val="19"/>
                            <w:szCs w:val="19"/>
                            <w:u w:val="single"/>
                          </w:rPr>
                        </w:pPr>
                      </w:p>
                      <w:p w14:paraId="29FEEA14" w14:textId="33CA6E41" w:rsidR="0077767A" w:rsidRPr="00292C2B" w:rsidRDefault="0077767A" w:rsidP="006A0F1A">
                        <w:pPr>
                          <w:pStyle w:val="Heading1"/>
                          <w:spacing w:after="0"/>
                          <w:ind w:right="-45"/>
                          <w:jc w:val="left"/>
                          <w:rPr>
                            <w:color w:val="auto"/>
                            <w:sz w:val="19"/>
                            <w:szCs w:val="19"/>
                          </w:rPr>
                        </w:pPr>
                        <w:r>
                          <w:rPr>
                            <w:color w:val="auto"/>
                            <w:sz w:val="19"/>
                            <w:szCs w:val="19"/>
                          </w:rPr>
                          <w:t xml:space="preserve">Attendance      </w:t>
                        </w:r>
                        <w:r w:rsidR="000B5C9F"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="009929D9"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="00872622"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>SS</w:t>
                        </w:r>
                        <w:r w:rsidR="006C2AA4">
                          <w:rPr>
                            <w:color w:val="auto"/>
                            <w:sz w:val="19"/>
                            <w:szCs w:val="19"/>
                          </w:rPr>
                          <w:t>-</w:t>
                        </w:r>
                        <w:r w:rsidR="0059137A">
                          <w:rPr>
                            <w:color w:val="auto"/>
                            <w:sz w:val="19"/>
                            <w:szCs w:val="19"/>
                          </w:rPr>
                          <w:t>1</w:t>
                        </w:r>
                        <w:r w:rsidR="00C139E2">
                          <w:rPr>
                            <w:color w:val="auto"/>
                            <w:sz w:val="19"/>
                            <w:szCs w:val="19"/>
                          </w:rPr>
                          <w:t xml:space="preserve">7 </w:t>
                        </w:r>
                        <w:r w:rsidR="000347FD">
                          <w:rPr>
                            <w:color w:val="auto"/>
                            <w:sz w:val="19"/>
                            <w:szCs w:val="19"/>
                          </w:rPr>
                          <w:t>MW</w:t>
                        </w: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>-</w:t>
                        </w:r>
                        <w:r w:rsidR="00C139E2">
                          <w:rPr>
                            <w:color w:val="auto"/>
                            <w:sz w:val="19"/>
                            <w:szCs w:val="19"/>
                          </w:rPr>
                          <w:t>37</w:t>
                        </w:r>
                      </w:p>
                      <w:p w14:paraId="3366B771" w14:textId="77777777" w:rsidR="0077767A" w:rsidRPr="00292C2B" w:rsidRDefault="0077767A" w:rsidP="006A0F1A">
                        <w:pPr>
                          <w:pStyle w:val="Heading1"/>
                          <w:spacing w:after="0"/>
                          <w:ind w:right="-45"/>
                          <w:jc w:val="left"/>
                          <w:rPr>
                            <w:color w:val="auto"/>
                            <w:sz w:val="19"/>
                            <w:szCs w:val="19"/>
                          </w:rPr>
                        </w:pPr>
                        <w:r>
                          <w:rPr>
                            <w:color w:val="auto"/>
                            <w:sz w:val="19"/>
                            <w:szCs w:val="19"/>
                          </w:rPr>
                          <w:t xml:space="preserve">Number on Roll    </w:t>
                        </w: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 xml:space="preserve">   </w:t>
                        </w:r>
                        <w:r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 xml:space="preserve">          </w:t>
                        </w:r>
                        <w:r w:rsidR="000347FD"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="003174BF"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>147</w:t>
                        </w:r>
                      </w:p>
                      <w:p w14:paraId="06982A0B" w14:textId="6EBB9051" w:rsidR="0077767A" w:rsidRPr="00292C2B" w:rsidRDefault="0077767A" w:rsidP="002358E3">
                        <w:pPr>
                          <w:pStyle w:val="Heading1"/>
                          <w:spacing w:after="0"/>
                          <w:ind w:right="-135"/>
                          <w:jc w:val="left"/>
                          <w:rPr>
                            <w:color w:val="auto"/>
                            <w:sz w:val="19"/>
                            <w:szCs w:val="19"/>
                          </w:rPr>
                        </w:pP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 xml:space="preserve">General Fund </w:t>
                        </w:r>
                        <w:r>
                          <w:rPr>
                            <w:color w:val="auto"/>
                            <w:sz w:val="19"/>
                            <w:szCs w:val="19"/>
                          </w:rPr>
                          <w:t xml:space="preserve">   </w:t>
                        </w: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 xml:space="preserve">   </w:t>
                        </w:r>
                        <w:r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 xml:space="preserve">     </w:t>
                        </w:r>
                        <w:r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="00B72DCA"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="00313648">
                          <w:rPr>
                            <w:color w:val="auto"/>
                            <w:sz w:val="19"/>
                            <w:szCs w:val="19"/>
                          </w:rPr>
                          <w:t>1,740.00</w:t>
                        </w:r>
                      </w:p>
                      <w:p w14:paraId="1691A01F" w14:textId="77777777" w:rsidR="0077767A" w:rsidRPr="00292C2B" w:rsidRDefault="0077767A" w:rsidP="004B2249">
                        <w:pPr>
                          <w:pStyle w:val="Heading1"/>
                          <w:spacing w:after="0"/>
                          <w:ind w:right="-135"/>
                          <w:jc w:val="left"/>
                          <w:rPr>
                            <w:color w:val="auto"/>
                            <w:sz w:val="19"/>
                            <w:szCs w:val="19"/>
                          </w:rPr>
                        </w:pP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 xml:space="preserve">Needed Weekly   </w:t>
                        </w:r>
                        <w:r w:rsidR="008F2967">
                          <w:rPr>
                            <w:color w:val="auto"/>
                            <w:sz w:val="19"/>
                            <w:szCs w:val="19"/>
                          </w:rPr>
                          <w:t xml:space="preserve">        </w:t>
                        </w:r>
                        <w:r w:rsidR="008F2967" w:rsidRPr="008F2967">
                          <w:rPr>
                            <w:color w:val="auto"/>
                            <w:sz w:val="19"/>
                            <w:szCs w:val="19"/>
                          </w:rPr>
                          <w:t>2</w:t>
                        </w:r>
                        <w:r w:rsidR="008F2967">
                          <w:rPr>
                            <w:color w:val="auto"/>
                            <w:sz w:val="19"/>
                            <w:szCs w:val="19"/>
                          </w:rPr>
                          <w:t>,</w:t>
                        </w:r>
                        <w:r w:rsidR="008F2967" w:rsidRPr="008F2967">
                          <w:rPr>
                            <w:color w:val="auto"/>
                            <w:sz w:val="19"/>
                            <w:szCs w:val="19"/>
                          </w:rPr>
                          <w:t>042.88</w:t>
                        </w:r>
                      </w:p>
                      <w:p w14:paraId="6BB87A9C" w14:textId="6B5823AB" w:rsidR="0077767A" w:rsidRDefault="0077767A" w:rsidP="004458DE">
                        <w:pPr>
                          <w:pStyle w:val="Heading1"/>
                          <w:spacing w:after="0"/>
                          <w:ind w:right="-135"/>
                          <w:jc w:val="left"/>
                          <w:rPr>
                            <w:color w:val="auto"/>
                            <w:sz w:val="19"/>
                            <w:szCs w:val="19"/>
                          </w:rPr>
                        </w:pPr>
                        <w:r w:rsidRPr="00292C2B">
                          <w:rPr>
                            <w:color w:val="auto"/>
                            <w:sz w:val="19"/>
                            <w:szCs w:val="19"/>
                          </w:rPr>
                          <w:t xml:space="preserve">Year to Date             </w:t>
                        </w:r>
                        <w:r w:rsidR="00DD1BE0">
                          <w:rPr>
                            <w:color w:val="auto"/>
                            <w:sz w:val="19"/>
                            <w:szCs w:val="19"/>
                          </w:rPr>
                          <w:t xml:space="preserve">  </w:t>
                        </w:r>
                        <w:r w:rsidR="00313648">
                          <w:rPr>
                            <w:color w:val="auto"/>
                            <w:sz w:val="19"/>
                            <w:szCs w:val="19"/>
                          </w:rPr>
                          <w:t>93,827.28</w:t>
                        </w:r>
                      </w:p>
                      <w:p w14:paraId="1F44991A" w14:textId="5C6B12AA" w:rsidR="000347FD" w:rsidRDefault="0077767A" w:rsidP="00B70B2C">
                        <w:pPr>
                          <w:pStyle w:val="Heading1"/>
                          <w:spacing w:after="0"/>
                          <w:ind w:right="-135"/>
                          <w:jc w:val="left"/>
                          <w:rPr>
                            <w:color w:val="auto"/>
                            <w:sz w:val="19"/>
                            <w:szCs w:val="19"/>
                          </w:rPr>
                        </w:pPr>
                        <w:r w:rsidRPr="00106C18">
                          <w:rPr>
                            <w:color w:val="auto"/>
                            <w:sz w:val="19"/>
                            <w:szCs w:val="19"/>
                          </w:rPr>
                          <w:t xml:space="preserve">Amount Needed    </w:t>
                        </w:r>
                        <w:r w:rsidR="00EB5E12">
                          <w:rPr>
                            <w:color w:val="auto"/>
                            <w:sz w:val="19"/>
                            <w:szCs w:val="19"/>
                          </w:rPr>
                          <w:t xml:space="preserve">  </w:t>
                        </w:r>
                        <w:r w:rsidR="00F25A1B"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="00B44CC0"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="005F5CEE">
                          <w:rPr>
                            <w:color w:val="auto"/>
                            <w:sz w:val="19"/>
                            <w:szCs w:val="19"/>
                          </w:rPr>
                          <w:t>8</w:t>
                        </w:r>
                        <w:r w:rsidR="00313648">
                          <w:rPr>
                            <w:color w:val="auto"/>
                            <w:sz w:val="19"/>
                            <w:szCs w:val="19"/>
                          </w:rPr>
                          <w:t>5,800.16</w:t>
                        </w:r>
                      </w:p>
                      <w:p w14:paraId="25B2399D" w14:textId="4A485E44" w:rsidR="00207370" w:rsidRDefault="009929D9" w:rsidP="0064538D">
                        <w:pPr>
                          <w:pStyle w:val="Heading1"/>
                          <w:spacing w:after="0"/>
                          <w:ind w:right="-226"/>
                          <w:jc w:val="left"/>
                          <w:rPr>
                            <w:color w:val="auto"/>
                            <w:sz w:val="19"/>
                            <w:szCs w:val="19"/>
                          </w:rPr>
                        </w:pPr>
                        <w:r>
                          <w:rPr>
                            <w:color w:val="auto"/>
                            <w:sz w:val="19"/>
                            <w:szCs w:val="19"/>
                          </w:rPr>
                          <w:t>Building Fund</w:t>
                        </w:r>
                        <w:r w:rsidR="00A9081A">
                          <w:rPr>
                            <w:color w:val="auto"/>
                            <w:sz w:val="19"/>
                            <w:szCs w:val="19"/>
                          </w:rPr>
                          <w:t xml:space="preserve">                   </w:t>
                        </w:r>
                        <w:r w:rsidR="00B76838">
                          <w:rPr>
                            <w:color w:val="auto"/>
                            <w:sz w:val="19"/>
                            <w:szCs w:val="19"/>
                          </w:rPr>
                          <w:t xml:space="preserve"> </w:t>
                        </w:r>
                        <w:r w:rsidR="00313648">
                          <w:rPr>
                            <w:color w:val="auto"/>
                            <w:sz w:val="19"/>
                            <w:szCs w:val="19"/>
                          </w:rPr>
                          <w:t>200.00</w:t>
                        </w:r>
                      </w:p>
                      <w:p w14:paraId="692757AF" w14:textId="77777777" w:rsidR="00313648" w:rsidRDefault="001977A1" w:rsidP="0064538D">
                        <w:pPr>
                          <w:pStyle w:val="Heading1"/>
                          <w:spacing w:after="0"/>
                          <w:ind w:right="-226"/>
                          <w:jc w:val="left"/>
                          <w:rPr>
                            <w:color w:val="auto"/>
                            <w:sz w:val="19"/>
                            <w:szCs w:val="19"/>
                          </w:rPr>
                        </w:pPr>
                        <w:r>
                          <w:rPr>
                            <w:color w:val="auto"/>
                            <w:sz w:val="19"/>
                            <w:szCs w:val="19"/>
                          </w:rPr>
                          <w:t xml:space="preserve">Memorial Fund            </w:t>
                        </w:r>
                        <w:r w:rsidR="00313648">
                          <w:rPr>
                            <w:color w:val="auto"/>
                            <w:sz w:val="19"/>
                            <w:szCs w:val="19"/>
                          </w:rPr>
                          <w:t xml:space="preserve">     275.00</w:t>
                        </w:r>
                      </w:p>
                      <w:p w14:paraId="1E2358C9" w14:textId="77777777" w:rsidR="00313648" w:rsidRDefault="00313648" w:rsidP="00313648">
                        <w:pPr>
                          <w:pStyle w:val="Heading1"/>
                          <w:spacing w:after="0"/>
                          <w:ind w:right="-226"/>
                          <w:rPr>
                            <w:i/>
                            <w:color w:val="auto"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auto"/>
                            <w:sz w:val="19"/>
                            <w:szCs w:val="19"/>
                          </w:rPr>
                          <w:t xml:space="preserve">(Ray Hoover, Mary Ann Clay, </w:t>
                        </w:r>
                      </w:p>
                      <w:p w14:paraId="1928BD26" w14:textId="6BB51CEB" w:rsidR="009D1085" w:rsidRPr="00E10498" w:rsidRDefault="00313648" w:rsidP="00313648">
                        <w:pPr>
                          <w:pStyle w:val="Heading1"/>
                          <w:spacing w:after="0"/>
                          <w:ind w:right="-226"/>
                          <w:rPr>
                            <w:color w:val="auto"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auto"/>
                            <w:sz w:val="19"/>
                            <w:szCs w:val="19"/>
                          </w:rPr>
                          <w:t>&amp; John Willis)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14:paraId="1F919314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EC429A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367DC447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11DFB9E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4EEA974C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18BB1F0B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5DA2BA1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46C90C8C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9F31FB1" w14:textId="77777777" w:rsidR="00145816" w:rsidRDefault="00145816" w:rsidP="0085736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6F13920E" w14:textId="77777777" w:rsidR="00842EF1" w:rsidRDefault="00842EF1" w:rsidP="00DD304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14:paraId="0FBDDCD1" w14:textId="77777777" w:rsidR="00E43B99" w:rsidRDefault="00E43B99" w:rsidP="00FF1962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0E261011" w14:textId="77777777" w:rsidR="00275384" w:rsidRDefault="00275384" w:rsidP="00D106F9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09A5930B" w14:textId="77777777" w:rsidR="001718BA" w:rsidRDefault="001718BA" w:rsidP="001977A1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14:paraId="01CCFEBE" w14:textId="7A577EBA" w:rsidR="00003E3A" w:rsidRPr="00255926" w:rsidRDefault="00003E3A" w:rsidP="001977A1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255926">
              <w:rPr>
                <w:rFonts w:asciiTheme="majorHAnsi" w:hAnsiTheme="majorHAnsi"/>
                <w:b/>
                <w:color w:val="auto"/>
              </w:rPr>
              <w:t>Rev. Brown’s Office Hours: As needed 8 a.m.-9 p.m.</w:t>
            </w:r>
          </w:p>
          <w:p w14:paraId="30557712" w14:textId="77777777" w:rsidR="00003E3A" w:rsidRPr="00B04029" w:rsidRDefault="00003E3A" w:rsidP="00836362">
            <w:pPr>
              <w:pStyle w:val="Heading1"/>
              <w:spacing w:after="0"/>
              <w:outlineLvl w:val="0"/>
              <w:rPr>
                <w:rFonts w:cs="Arial"/>
                <w:b/>
                <w:color w:val="auto"/>
                <w:u w:val="single"/>
              </w:rPr>
            </w:pPr>
            <w:r>
              <w:rPr>
                <w:b/>
                <w:color w:val="auto"/>
              </w:rPr>
              <w:t>(Sunday-Friday)</w:t>
            </w:r>
          </w:p>
          <w:p w14:paraId="59C5C249" w14:textId="77777777" w:rsidR="00003E3A" w:rsidRPr="000E50F7" w:rsidRDefault="00003E3A" w:rsidP="00836362">
            <w:pPr>
              <w:pStyle w:val="Heading1"/>
              <w:outlineLvl w:val="0"/>
              <w:rPr>
                <w:rFonts w:cs="Arial"/>
                <w:b/>
                <w:color w:val="auto"/>
                <w:u w:val="single"/>
              </w:rPr>
            </w:pPr>
            <w:r w:rsidRPr="00A117C6">
              <w:rPr>
                <w:b/>
                <w:color w:val="auto"/>
                <w:szCs w:val="20"/>
                <w:u w:val="single"/>
              </w:rPr>
              <w:t>203-650-1404</w:t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>
              <w:rPr>
                <w:b/>
                <w:color w:val="auto"/>
                <w:szCs w:val="20"/>
                <w:u w:val="single"/>
              </w:rPr>
              <w:sym w:font="Wingdings" w:char="F09F"/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hyperlink r:id="rId8" w:tgtFrame="_blank" w:history="1">
              <w:r w:rsidRPr="00F452E3">
                <w:rPr>
                  <w:rFonts w:cs="Arial"/>
                  <w:b/>
                  <w:bCs/>
                  <w:color w:val="auto"/>
                  <w:u w:val="single"/>
                </w:rPr>
                <w:t>828-221-7900</w:t>
              </w:r>
            </w:hyperlink>
          </w:p>
          <w:p w14:paraId="12BB45B6" w14:textId="77777777" w:rsidR="00003E3A" w:rsidRPr="000E50F7" w:rsidRDefault="00003E3A" w:rsidP="00836362">
            <w:pPr>
              <w:pStyle w:val="Heading2"/>
              <w:spacing w:after="12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A nursery is available in the Educational Building.</w:t>
            </w:r>
          </w:p>
          <w:p w14:paraId="356E0CC4" w14:textId="77777777" w:rsidR="004F59B6" w:rsidRDefault="00003E3A" w:rsidP="004F59B6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Portable hearing assistance devices are available in the Narthex.</w:t>
            </w:r>
          </w:p>
          <w:p w14:paraId="59EC9724" w14:textId="1F5A0FA3" w:rsidR="00842EF1" w:rsidRPr="004F59B6" w:rsidRDefault="00842EF1" w:rsidP="004F59B6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</w:p>
          <w:p w14:paraId="646F150B" w14:textId="12A90421" w:rsidR="00003E3A" w:rsidRPr="00B04029" w:rsidRDefault="00003E3A" w:rsidP="00836362">
            <w:pPr>
              <w:pStyle w:val="Heading2"/>
              <w:outlineLvl w:val="1"/>
              <w:rPr>
                <w:color w:val="auto"/>
              </w:rPr>
            </w:pPr>
          </w:p>
          <w:p w14:paraId="14874674" w14:textId="77777777" w:rsidR="00003E3A" w:rsidRPr="00B04029" w:rsidRDefault="00003E3A" w:rsidP="00836362">
            <w:pP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</w:p>
          <w:p w14:paraId="24A6827F" w14:textId="77777777" w:rsidR="00003E3A" w:rsidRPr="00B04029" w:rsidRDefault="00003E3A" w:rsidP="00836362">
            <w:pPr>
              <w:spacing w:after="0"/>
              <w:rPr>
                <w:b/>
              </w:rPr>
            </w:pPr>
          </w:p>
          <w:p w14:paraId="22E8F803" w14:textId="77777777" w:rsidR="00003E3A" w:rsidRDefault="00003E3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 xml:space="preserve">       </w:t>
            </w:r>
          </w:p>
          <w:p w14:paraId="5E7F5591" w14:textId="77777777" w:rsidR="007121A0" w:rsidRDefault="005E3BBC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56028AA5" w14:textId="77777777" w:rsidR="00937E95" w:rsidRDefault="007121A0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3A8DB628" w14:textId="77777777" w:rsidR="009929D9" w:rsidRDefault="009929D9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</w:p>
          <w:p w14:paraId="77BCE681" w14:textId="3006CF02" w:rsidR="00EA1BC6" w:rsidRPr="001718BA" w:rsidRDefault="009929D9" w:rsidP="001718BA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</w:p>
          <w:p w14:paraId="2CF3A3E0" w14:textId="77777777" w:rsidR="002718AA" w:rsidRDefault="00FF1962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</w:p>
          <w:p w14:paraId="0FDE3FAB" w14:textId="77777777" w:rsidR="001718BA" w:rsidRDefault="002718A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</w:p>
          <w:p w14:paraId="754B9984" w14:textId="61361BFC" w:rsidR="005E3BBC" w:rsidRPr="00B04029" w:rsidRDefault="001718B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5E3BBC" w:rsidRPr="00B04029">
              <w:rPr>
                <w:color w:val="auto"/>
              </w:rPr>
              <w:t>Find us on Facebook at</w:t>
            </w:r>
          </w:p>
          <w:p w14:paraId="704D63D2" w14:textId="77777777" w:rsidR="005E3BBC" w:rsidRPr="00B04029" w:rsidRDefault="005E3BBC" w:rsidP="00836362">
            <w:pPr>
              <w:pStyle w:val="Heading2"/>
              <w:spacing w:after="0"/>
              <w:ind w:left="189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facebook.com/gamewellumc</w:t>
            </w:r>
          </w:p>
          <w:p w14:paraId="63FB6DB1" w14:textId="77777777" w:rsidR="005E3BBC" w:rsidRPr="00B04029" w:rsidRDefault="005E3BBC" w:rsidP="00836362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          </w:t>
            </w:r>
            <w:r w:rsidRPr="00B04029">
              <w:rPr>
                <w:rFonts w:asciiTheme="majorHAnsi" w:hAnsiTheme="majorHAnsi"/>
                <w:b/>
                <w:color w:val="auto"/>
              </w:rPr>
              <w:t>or gamewellumc.com</w:t>
            </w:r>
          </w:p>
          <w:p w14:paraId="3FAC09A0" w14:textId="77777777" w:rsidR="00003E3A" w:rsidRPr="000E50F7" w:rsidRDefault="000E50F7" w:rsidP="00836362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56704" behindDoc="1" locked="0" layoutInCell="1" allowOverlap="1" wp14:anchorId="711AE017" wp14:editId="2F13BA5B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-542925</wp:posOffset>
                  </wp:positionV>
                  <wp:extent cx="537210" cy="556260"/>
                  <wp:effectExtent l="19050" t="0" r="0" b="0"/>
                  <wp:wrapTight wrapText="bothSides">
                    <wp:wrapPolygon edited="0">
                      <wp:start x="-766" y="0"/>
                      <wp:lineTo x="-766" y="20712"/>
                      <wp:lineTo x="21447" y="20712"/>
                      <wp:lineTo x="21447" y="0"/>
                      <wp:lineTo x="-76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tgtFrame="_blank" w:history="1">
              <w:r w:rsidR="00C3729C" w:rsidRPr="00C3729C">
                <w:rPr>
                  <w:rStyle w:val="Hyperlink"/>
                  <w:color w:val="auto"/>
                </w:rPr>
                <w:t>www.foothillscooperativeparish.com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5FA0F4C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529BE16" w14:textId="22625DC9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D6E25E9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5B1464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CE18AC0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394BEBF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C665470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CC24F9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57413EB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12D03E7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6FB6D1E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695D436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6CFB2449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</w:tr>
    </w:tbl>
    <w:p w14:paraId="534A2C7A" w14:textId="61D9F959" w:rsidR="00975969" w:rsidRPr="004C78CE" w:rsidRDefault="00313648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23653FAA" wp14:editId="023FB895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3901440" cy="2926080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5-18 The Bread of Lif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04">
        <w:rPr>
          <w:rFonts w:ascii="Times New Roman" w:hAnsi="Times New Roman"/>
          <w:noProof/>
        </w:rPr>
        <w:pict w14:anchorId="22E11365">
          <v:roundrect id="AutoShape 6" o:spid="_x0000_s1030" style="position:absolute;margin-left:18.65pt;margin-top:-524.25pt;width:166.6pt;height:201.5pt;z-index:251686399;visibility:visible;mso-position-horizontal-relative:page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" strokecolor="#968c8c" strokeweight="5pt">
            <v:stroke linestyle="thickThin"/>
            <v:shadow color="#868686"/>
            <v:textbox style="mso-next-textbox:#AutoShape 6">
              <w:txbxContent>
                <w:p w14:paraId="2F6EB24B" w14:textId="46235BF2" w:rsidR="00EF4543" w:rsidRDefault="00982FF7" w:rsidP="004560D0">
                  <w:pPr>
                    <w:pStyle w:val="Heading1"/>
                    <w:spacing w:after="0" w:line="240" w:lineRule="auto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Serving in Today’s Worship</w:t>
                  </w:r>
                </w:p>
                <w:p w14:paraId="558B2A48" w14:textId="77777777" w:rsidR="004560D0" w:rsidRDefault="004560D0" w:rsidP="004560D0">
                  <w:pPr>
                    <w:pStyle w:val="Heading1"/>
                    <w:spacing w:after="0" w:line="240" w:lineRule="auto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675AD26D" w14:textId="69262F86" w:rsidR="00982FF7" w:rsidRPr="00982FF7" w:rsidRDefault="00982FF7" w:rsidP="006C2AA4">
                  <w:pPr>
                    <w:pStyle w:val="Heading1"/>
                    <w:spacing w:line="240" w:lineRule="auto"/>
                    <w:jc w:val="left"/>
                    <w:rPr>
                      <w:color w:val="auto"/>
                      <w:sz w:val="19"/>
                      <w:szCs w:val="19"/>
                    </w:rPr>
                  </w:pPr>
                  <w:r>
                    <w:rPr>
                      <w:b/>
                      <w:color w:val="auto"/>
                      <w:sz w:val="19"/>
                      <w:szCs w:val="19"/>
                    </w:rPr>
                    <w:t xml:space="preserve">Acolyte- </w:t>
                  </w:r>
                  <w:r w:rsidR="00C139E2">
                    <w:rPr>
                      <w:color w:val="auto"/>
                      <w:sz w:val="19"/>
                      <w:szCs w:val="19"/>
                    </w:rPr>
                    <w:t xml:space="preserve">Katherine </w:t>
                  </w:r>
                  <w:proofErr w:type="spellStart"/>
                  <w:r w:rsidR="00C139E2">
                    <w:rPr>
                      <w:color w:val="auto"/>
                      <w:sz w:val="19"/>
                      <w:szCs w:val="19"/>
                    </w:rPr>
                    <w:t>Mabe</w:t>
                  </w:r>
                  <w:proofErr w:type="spellEnd"/>
                </w:p>
                <w:p w14:paraId="22478294" w14:textId="054942FB" w:rsidR="00982FF7" w:rsidRDefault="00982FF7" w:rsidP="006C2AA4">
                  <w:pPr>
                    <w:pStyle w:val="Heading1"/>
                    <w:spacing w:line="240" w:lineRule="auto"/>
                    <w:jc w:val="left"/>
                    <w:rPr>
                      <w:color w:val="auto"/>
                      <w:sz w:val="19"/>
                      <w:szCs w:val="19"/>
                    </w:rPr>
                  </w:pPr>
                  <w:r>
                    <w:rPr>
                      <w:b/>
                      <w:color w:val="auto"/>
                      <w:sz w:val="19"/>
                      <w:szCs w:val="19"/>
                    </w:rPr>
                    <w:t>Scripture Reader-</w:t>
                  </w:r>
                  <w:r w:rsidR="006C2AA4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  <w:r w:rsidR="00C139E2">
                    <w:rPr>
                      <w:color w:val="auto"/>
                      <w:sz w:val="19"/>
                      <w:szCs w:val="19"/>
                    </w:rPr>
                    <w:t xml:space="preserve">Peggy </w:t>
                  </w:r>
                  <w:proofErr w:type="spellStart"/>
                  <w:r w:rsidR="00C139E2">
                    <w:rPr>
                      <w:color w:val="auto"/>
                      <w:sz w:val="19"/>
                      <w:szCs w:val="19"/>
                    </w:rPr>
                    <w:t>Throneburg</w:t>
                  </w:r>
                  <w:proofErr w:type="spellEnd"/>
                </w:p>
                <w:p w14:paraId="2C693F95" w14:textId="4C72ED34" w:rsidR="00982FF7" w:rsidRDefault="00982FF7" w:rsidP="006C2AA4">
                  <w:pPr>
                    <w:pStyle w:val="Heading1"/>
                    <w:spacing w:line="240" w:lineRule="auto"/>
                    <w:jc w:val="left"/>
                    <w:rPr>
                      <w:color w:val="auto"/>
                      <w:sz w:val="19"/>
                      <w:szCs w:val="19"/>
                    </w:rPr>
                  </w:pPr>
                  <w:r>
                    <w:rPr>
                      <w:b/>
                      <w:color w:val="auto"/>
                      <w:sz w:val="19"/>
                      <w:szCs w:val="19"/>
                    </w:rPr>
                    <w:t>Responsive Reader-</w:t>
                  </w:r>
                  <w:r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  <w:r w:rsidR="00C139E2">
                    <w:rPr>
                      <w:color w:val="auto"/>
                      <w:sz w:val="19"/>
                      <w:szCs w:val="19"/>
                    </w:rPr>
                    <w:t>Maddie Brown</w:t>
                  </w:r>
                </w:p>
                <w:p w14:paraId="5CB90C79" w14:textId="1F0F0BA9" w:rsidR="00982FF7" w:rsidRPr="00C139E2" w:rsidRDefault="00982FF7" w:rsidP="006C2AA4">
                  <w:pPr>
                    <w:pStyle w:val="Heading1"/>
                    <w:spacing w:line="240" w:lineRule="auto"/>
                    <w:jc w:val="left"/>
                    <w:rPr>
                      <w:color w:val="auto"/>
                      <w:sz w:val="19"/>
                      <w:szCs w:val="19"/>
                    </w:rPr>
                  </w:pPr>
                  <w:r>
                    <w:rPr>
                      <w:b/>
                      <w:color w:val="auto"/>
                      <w:sz w:val="19"/>
                      <w:szCs w:val="19"/>
                    </w:rPr>
                    <w:t>Greeters-</w:t>
                  </w:r>
                  <w:r w:rsidR="00C139E2">
                    <w:rPr>
                      <w:b/>
                      <w:color w:val="auto"/>
                      <w:sz w:val="19"/>
                      <w:szCs w:val="19"/>
                    </w:rPr>
                    <w:t xml:space="preserve"> </w:t>
                  </w:r>
                  <w:r w:rsidR="00C139E2">
                    <w:rPr>
                      <w:color w:val="auto"/>
                      <w:sz w:val="19"/>
                      <w:szCs w:val="19"/>
                    </w:rPr>
                    <w:t>Tim &amp; Bitsy Greene</w:t>
                  </w:r>
                </w:p>
                <w:p w14:paraId="46169AC5" w14:textId="1660F837" w:rsidR="00275384" w:rsidRDefault="00982FF7" w:rsidP="001977A1">
                  <w:pPr>
                    <w:pStyle w:val="Heading1"/>
                    <w:spacing w:line="240" w:lineRule="auto"/>
                    <w:jc w:val="left"/>
                    <w:rPr>
                      <w:color w:val="auto"/>
                      <w:sz w:val="19"/>
                      <w:szCs w:val="19"/>
                    </w:rPr>
                  </w:pPr>
                  <w:r>
                    <w:rPr>
                      <w:b/>
                      <w:color w:val="auto"/>
                      <w:sz w:val="19"/>
                      <w:szCs w:val="19"/>
                    </w:rPr>
                    <w:t xml:space="preserve">Ushers- </w:t>
                  </w:r>
                  <w:r w:rsidR="00C139E2">
                    <w:rPr>
                      <w:color w:val="auto"/>
                      <w:sz w:val="19"/>
                      <w:szCs w:val="19"/>
                    </w:rPr>
                    <w:t>David Gordon &amp; Hayden Davis</w:t>
                  </w:r>
                </w:p>
                <w:p w14:paraId="211F1898" w14:textId="5B7FC9DE" w:rsidR="00C139E2" w:rsidRPr="00C139E2" w:rsidRDefault="00C139E2" w:rsidP="001977A1">
                  <w:pPr>
                    <w:pStyle w:val="Heading1"/>
                    <w:spacing w:line="240" w:lineRule="auto"/>
                    <w:jc w:val="left"/>
                    <w:rPr>
                      <w:color w:val="auto"/>
                      <w:sz w:val="19"/>
                      <w:szCs w:val="19"/>
                    </w:rPr>
                  </w:pPr>
                  <w:r>
                    <w:rPr>
                      <w:b/>
                      <w:color w:val="auto"/>
                      <w:sz w:val="19"/>
                      <w:szCs w:val="19"/>
                    </w:rPr>
                    <w:t xml:space="preserve">Communion: </w:t>
                  </w:r>
                  <w:r>
                    <w:rPr>
                      <w:color w:val="auto"/>
                      <w:sz w:val="19"/>
                      <w:szCs w:val="19"/>
                    </w:rPr>
                    <w:t>Mary Ellen Kendall</w:t>
                  </w:r>
                </w:p>
              </w:txbxContent>
            </v:textbox>
            <w10:wrap anchorx="page"/>
          </v:roundrect>
        </w:pict>
      </w:r>
      <w:r w:rsidR="007C6B04">
        <w:rPr>
          <w:noProof/>
          <w:color w:val="auto"/>
          <w:lang w:eastAsia="en-US"/>
        </w:rPr>
        <w:pict w14:anchorId="23E3B170">
          <v:roundrect id="AutoShape 16" o:spid="_x0000_s1027" style="position:absolute;margin-left:-10.2pt;margin-top:-192.9pt;width:333.65pt;height:132.6pt;z-index:251677183;visibility:visible;mso-position-horizontal-relative:margin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" fillcolor="white [3201]" strokecolor="#968c8c [3209]" strokeweight="5pt">
            <v:stroke linestyle="thickThin"/>
            <v:shadow color="#868686"/>
            <v:textbox style="mso-next-textbox:#AutoShape 16">
              <w:txbxContent>
                <w:p w14:paraId="5A4FBD0A" w14:textId="07DA1B51" w:rsidR="000111B5" w:rsidRPr="00313648" w:rsidRDefault="00003E3A" w:rsidP="00313648">
                  <w:pPr>
                    <w:spacing w:after="120" w:line="240" w:lineRule="auto"/>
                    <w:jc w:val="center"/>
                    <w:rPr>
                      <w:rFonts w:asciiTheme="majorHAnsi" w:hAnsiTheme="majorHAnsi"/>
                      <w:b/>
                      <w:color w:val="auto"/>
                      <w:u w:val="single"/>
                    </w:rPr>
                  </w:pPr>
                  <w:r w:rsidRPr="00313648">
                    <w:rPr>
                      <w:rFonts w:asciiTheme="majorHAnsi" w:hAnsiTheme="majorHAnsi"/>
                      <w:b/>
                      <w:color w:val="auto"/>
                      <w:u w:val="single"/>
                    </w:rPr>
                    <w:t>Happy Birthday!</w:t>
                  </w:r>
                </w:p>
                <w:p w14:paraId="73CC09A3" w14:textId="6299BE52" w:rsidR="00313648" w:rsidRPr="00313648" w:rsidRDefault="00313648" w:rsidP="00313648">
                  <w:pPr>
                    <w:spacing w:after="120" w:line="240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313648">
                    <w:rPr>
                      <w:color w:val="auto"/>
                      <w:sz w:val="28"/>
                      <w:szCs w:val="28"/>
                    </w:rPr>
                    <w:t>Hannah Clark, Jackson Penny, &amp; Amanda Templeman on Nov 6</w:t>
                  </w:r>
                  <w:r w:rsidRPr="00313648">
                    <w:rPr>
                      <w:color w:val="auto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4FD32C6A" w14:textId="66850FC0" w:rsidR="00313648" w:rsidRPr="00313648" w:rsidRDefault="00313648" w:rsidP="00313648">
                  <w:pPr>
                    <w:spacing w:after="120" w:line="240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313648">
                    <w:rPr>
                      <w:color w:val="auto"/>
                      <w:sz w:val="28"/>
                      <w:szCs w:val="28"/>
                    </w:rPr>
                    <w:t>Kathy Jo Myles on Nov 8</w:t>
                  </w:r>
                  <w:r w:rsidRPr="00313648">
                    <w:rPr>
                      <w:color w:val="auto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23E97B68" w14:textId="19BA344F" w:rsidR="00313648" w:rsidRPr="00313648" w:rsidRDefault="00313648" w:rsidP="00313648">
                  <w:pPr>
                    <w:spacing w:after="120" w:line="240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313648">
                    <w:rPr>
                      <w:color w:val="auto"/>
                      <w:sz w:val="28"/>
                      <w:szCs w:val="28"/>
                    </w:rPr>
                    <w:t>Johnny Taylor &amp; Lois Whittington on Nov 10</w:t>
                  </w:r>
                  <w:r w:rsidRPr="00313648">
                    <w:rPr>
                      <w:color w:val="auto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131B4802" w14:textId="77F40D0C" w:rsidR="001718BA" w:rsidRPr="001718BA" w:rsidRDefault="001718BA" w:rsidP="00E10498">
                  <w:pPr>
                    <w:spacing w:after="120" w:line="240" w:lineRule="auto"/>
                    <w:jc w:val="center"/>
                    <w:rPr>
                      <w:rFonts w:asciiTheme="majorHAnsi" w:hAnsiTheme="majorHAnsi"/>
                      <w:color w:val="auto"/>
                    </w:rPr>
                  </w:pPr>
                </w:p>
                <w:p w14:paraId="14F4B7A9" w14:textId="353E0855" w:rsidR="005A15A5" w:rsidRPr="001718BA" w:rsidRDefault="005A15A5" w:rsidP="001718B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auto"/>
                      <w:sz w:val="28"/>
                    </w:rPr>
                  </w:pPr>
                </w:p>
              </w:txbxContent>
            </v:textbox>
            <w10:wrap anchorx="margin"/>
          </v:roundrect>
        </w:pict>
      </w:r>
      <w:r w:rsidR="007C6B04">
        <w:rPr>
          <w:noProof/>
          <w:sz w:val="22"/>
          <w:szCs w:val="22"/>
        </w:rPr>
        <w:pict w14:anchorId="2C79045E">
          <v:roundrect id="AutoShape 21" o:spid="_x0000_s1033" alt="Text box with church name and date" style="position:absolute;margin-left:419.55pt;margin-top:244.7pt;width:298.5pt;height:79.5pt;z-index:-251623937;visibility:visible;mso-position-horizontal-relative:margin;mso-position-vertical-relative:text;v-text-anchor:middle" arcsize="10923f" wrapcoords="543 -611 217 0 -217 1834 -217 19766 326 22008 543 22008 21003 22008 21166 22008 21817 19562 21817 2038 21274 -204 21003 -611 543 -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" strokecolor="#968c8c" strokeweight="5pt">
            <v:stroke linestyle="thickThin"/>
            <v:textbox style="mso-next-textbox:#AutoShape 21" inset=",7.2pt">
              <w:txbxContent>
                <w:p w14:paraId="67B1DAD8" w14:textId="77777777" w:rsidR="00A16642" w:rsidRDefault="00A16642" w:rsidP="00A16642">
                  <w:pPr>
                    <w:pStyle w:val="Heading1"/>
                    <w:rPr>
                      <w:b/>
                      <w:color w:val="auto"/>
                      <w:sz w:val="28"/>
                    </w:rPr>
                  </w:pPr>
                  <w:proofErr w:type="spellStart"/>
                  <w:r>
                    <w:rPr>
                      <w:b/>
                      <w:color w:val="auto"/>
                      <w:sz w:val="28"/>
                    </w:rPr>
                    <w:t>Gamewell</w:t>
                  </w:r>
                  <w:proofErr w:type="spellEnd"/>
                  <w:r>
                    <w:rPr>
                      <w:b/>
                      <w:color w:val="auto"/>
                      <w:sz w:val="28"/>
                    </w:rPr>
                    <w:t xml:space="preserve"> United Methodist Church</w:t>
                  </w:r>
                </w:p>
                <w:p w14:paraId="2D257E3E" w14:textId="77777777" w:rsidR="00A16642" w:rsidRDefault="00A16642" w:rsidP="00A16642">
                  <w:pPr>
                    <w:pStyle w:val="Heading1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“Loving God and Each Other”</w:t>
                  </w:r>
                </w:p>
              </w:txbxContent>
            </v:textbox>
            <w10:wrap type="tight" anchorx="margin"/>
          </v:roundrect>
        </w:pict>
      </w:r>
      <w:r w:rsidR="007C6B04">
        <w:rPr>
          <w:rFonts w:ascii="Times New Roman" w:hAnsi="Times New Roman" w:cs="Times New Roman"/>
        </w:rPr>
        <w:pict w14:anchorId="0E04614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7pt;margin-top:340.5pt;width:310.2pt;height:173.9pt;z-index:-251618817;visibility:visible;mso-position-horizontal-relative:margin;mso-position-vertical-relative:text;mso-width-relative:margin;mso-height-relative:margin" wrapcoords="-52 0 -52 21507 21600 21507 21600 0 -52 0" stroked="f">
            <v:textbox>
              <w:txbxContent>
                <w:p w14:paraId="5914CB91" w14:textId="77777777" w:rsidR="00A16642" w:rsidRDefault="00A16642" w:rsidP="00A16642">
                  <w:pPr>
                    <w:pStyle w:val="Heading1"/>
                    <w:tabs>
                      <w:tab w:val="left" w:pos="1005"/>
                      <w:tab w:val="center" w:pos="3125"/>
                    </w:tabs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2897 Morganton Blvd. Lenoir, NC 28645</w:t>
                  </w:r>
                </w:p>
                <w:p w14:paraId="0DD24D4D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(828) 758-9805</w:t>
                  </w:r>
                </w:p>
                <w:p w14:paraId="57EC2B5C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Rev. Peter Brown, Pastor</w:t>
                  </w:r>
                </w:p>
                <w:p w14:paraId="1A483E98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  <w:u w:val="single"/>
                    </w:rPr>
                  </w:pPr>
                  <w:r>
                    <w:rPr>
                      <w:color w:val="auto"/>
                      <w:sz w:val="22"/>
                      <w:szCs w:val="20"/>
                      <w:u w:val="single"/>
                    </w:rPr>
                    <w:t>203-650-1404</w:t>
                  </w:r>
                </w:p>
                <w:p w14:paraId="6095FC59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  <w:u w:val="single"/>
                    </w:rPr>
                  </w:pPr>
                  <w:r>
                    <w:rPr>
                      <w:color w:val="auto"/>
                      <w:sz w:val="22"/>
                      <w:szCs w:val="20"/>
                      <w:u w:val="single"/>
                    </w:rPr>
                    <w:t>pbrown@wnccumc.net</w:t>
                  </w:r>
                </w:p>
                <w:p w14:paraId="74FEC5D5" w14:textId="77777777" w:rsidR="00A16642" w:rsidRDefault="00A16642" w:rsidP="00A16642">
                  <w:pPr>
                    <w:pStyle w:val="Heading1"/>
                    <w:rPr>
                      <w:rFonts w:cs="Arial"/>
                      <w:color w:val="auto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auto"/>
                      <w:sz w:val="22"/>
                      <w:szCs w:val="20"/>
                    </w:rPr>
                    <w:t>Claricea</w:t>
                  </w:r>
                  <w:proofErr w:type="spellEnd"/>
                  <w:r>
                    <w:rPr>
                      <w:rFonts w:cs="Arial"/>
                      <w:bCs/>
                      <w:color w:val="auto"/>
                      <w:sz w:val="22"/>
                      <w:szCs w:val="20"/>
                    </w:rPr>
                    <w:t xml:space="preserve"> Mitchell</w:t>
                  </w:r>
                  <w:r>
                    <w:rPr>
                      <w:rFonts w:cs="Arial"/>
                      <w:color w:val="auto"/>
                      <w:sz w:val="22"/>
                      <w:szCs w:val="20"/>
                    </w:rPr>
                    <w:t>, DCYM</w:t>
                  </w:r>
                </w:p>
                <w:p w14:paraId="6CF884F9" w14:textId="77777777" w:rsidR="00A16642" w:rsidRDefault="00A16642" w:rsidP="00A16642">
                  <w:pPr>
                    <w:pStyle w:val="Heading1"/>
                    <w:rPr>
                      <w:rFonts w:cs="Arial"/>
                      <w:color w:val="auto"/>
                      <w:szCs w:val="20"/>
                      <w:u w:val="single"/>
                    </w:rPr>
                  </w:pPr>
                  <w:r>
                    <w:rPr>
                      <w:rFonts w:cs="Arial"/>
                      <w:color w:val="auto"/>
                      <w:sz w:val="22"/>
                      <w:szCs w:val="20"/>
                      <w:u w:val="single"/>
                    </w:rPr>
                    <w:t>clmitchell@caldwellschools.com</w:t>
                  </w:r>
                </w:p>
                <w:p w14:paraId="15122365" w14:textId="77777777" w:rsidR="00A16642" w:rsidRDefault="00A16642" w:rsidP="00A16642">
                  <w:pPr>
                    <w:jc w:val="center"/>
                    <w:rPr>
                      <w:color w:val="auto"/>
                      <w:szCs w:val="22"/>
                    </w:rPr>
                  </w:pPr>
                  <w:r w:rsidRPr="00A16642"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  <w:t>Sunday School: 9:45 am        Morning Worship: 11:00</w:t>
                  </w:r>
                  <w:r>
                    <w:rPr>
                      <w:rFonts w:asciiTheme="majorHAnsi" w:hAnsiTheme="majorHAnsi"/>
                      <w:szCs w:val="20"/>
                    </w:rPr>
                    <w:t xml:space="preserve"> am</w:t>
                  </w:r>
                </w:p>
              </w:txbxContent>
            </v:textbox>
            <w10:wrap type="tight" anchorx="margin"/>
          </v:shape>
        </w:pict>
      </w:r>
      <w:r w:rsidR="007C6B04">
        <w:rPr>
          <w:rFonts w:ascii="Times New Roman" w:hAnsi="Times New Roman" w:cs="Times New Roman"/>
        </w:rPr>
        <w:pict w14:anchorId="477F42A9">
          <v:shape id="_x0000_s1035" type="#_x0000_t202" style="position:absolute;margin-left:6in;margin-top:368.35pt;width:310.2pt;height:173.9pt;z-index:251695615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9y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" stroked="f">
            <v:textbox style="mso-next-textbox:#_x0000_s1035">
              <w:txbxContent>
                <w:p w14:paraId="782D1612" w14:textId="77777777" w:rsidR="00A16642" w:rsidRDefault="00A16642" w:rsidP="00A16642">
                  <w:pPr>
                    <w:pStyle w:val="Heading1"/>
                    <w:tabs>
                      <w:tab w:val="left" w:pos="1005"/>
                      <w:tab w:val="center" w:pos="3125"/>
                    </w:tabs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2897 Morganton Blvd. Lenoir, NC 28645</w:t>
                  </w:r>
                </w:p>
                <w:p w14:paraId="74B4B815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(828) 758-9805</w:t>
                  </w:r>
                </w:p>
                <w:p w14:paraId="5406EE18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Rev. Peter Brown, Pastor</w:t>
                  </w:r>
                </w:p>
                <w:p w14:paraId="28E90149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  <w:u w:val="single"/>
                    </w:rPr>
                  </w:pPr>
                  <w:r>
                    <w:rPr>
                      <w:color w:val="auto"/>
                      <w:sz w:val="22"/>
                      <w:szCs w:val="20"/>
                      <w:u w:val="single"/>
                    </w:rPr>
                    <w:t>203-650-1404</w:t>
                  </w:r>
                </w:p>
                <w:p w14:paraId="0DE31CF2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  <w:u w:val="single"/>
                    </w:rPr>
                  </w:pPr>
                  <w:r>
                    <w:rPr>
                      <w:color w:val="auto"/>
                      <w:sz w:val="22"/>
                      <w:szCs w:val="20"/>
                      <w:u w:val="single"/>
                    </w:rPr>
                    <w:t>pbrown@wnccumc.net</w:t>
                  </w:r>
                </w:p>
                <w:p w14:paraId="5CDA3812" w14:textId="77777777" w:rsidR="00A16642" w:rsidRDefault="00A16642" w:rsidP="00A16642">
                  <w:pPr>
                    <w:pStyle w:val="Heading1"/>
                    <w:rPr>
                      <w:rFonts w:cs="Arial"/>
                      <w:color w:val="auto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auto"/>
                      <w:sz w:val="22"/>
                      <w:szCs w:val="20"/>
                    </w:rPr>
                    <w:t>Claricea</w:t>
                  </w:r>
                  <w:proofErr w:type="spellEnd"/>
                  <w:r>
                    <w:rPr>
                      <w:rFonts w:cs="Arial"/>
                      <w:bCs/>
                      <w:color w:val="auto"/>
                      <w:sz w:val="22"/>
                      <w:szCs w:val="20"/>
                    </w:rPr>
                    <w:t xml:space="preserve"> Mitchell</w:t>
                  </w:r>
                  <w:r>
                    <w:rPr>
                      <w:rFonts w:cs="Arial"/>
                      <w:color w:val="auto"/>
                      <w:sz w:val="22"/>
                      <w:szCs w:val="20"/>
                    </w:rPr>
                    <w:t>, DCYM</w:t>
                  </w:r>
                </w:p>
                <w:p w14:paraId="3AA5E14F" w14:textId="77777777" w:rsidR="00A16642" w:rsidRDefault="00A16642" w:rsidP="00A16642">
                  <w:pPr>
                    <w:pStyle w:val="Heading1"/>
                    <w:rPr>
                      <w:rFonts w:cs="Arial"/>
                      <w:color w:val="auto"/>
                      <w:szCs w:val="20"/>
                      <w:u w:val="single"/>
                    </w:rPr>
                  </w:pPr>
                  <w:r>
                    <w:rPr>
                      <w:rFonts w:cs="Arial"/>
                      <w:color w:val="auto"/>
                      <w:sz w:val="22"/>
                      <w:szCs w:val="20"/>
                      <w:u w:val="single"/>
                    </w:rPr>
                    <w:t>clmitchell@caldwellschools.com</w:t>
                  </w:r>
                </w:p>
                <w:p w14:paraId="08C15437" w14:textId="77777777" w:rsidR="00A16642" w:rsidRDefault="00A16642" w:rsidP="00A16642">
                  <w:pPr>
                    <w:rPr>
                      <w:color w:val="auto"/>
                      <w:szCs w:val="22"/>
                    </w:rPr>
                  </w:pPr>
                  <w:r>
                    <w:rPr>
                      <w:rFonts w:asciiTheme="majorHAnsi" w:hAnsiTheme="majorHAnsi"/>
                      <w:szCs w:val="20"/>
                    </w:rPr>
                    <w:t>Sunday School: 9:45 am        Morning Worship: 11:00 am</w:t>
                  </w:r>
                </w:p>
              </w:txbxContent>
            </v:textbox>
            <w10:wrap anchorx="margin"/>
          </v:shape>
        </w:pict>
      </w:r>
      <w:r w:rsidR="007C6B04">
        <w:rPr>
          <w:rFonts w:ascii="Times New Roman" w:hAnsi="Times New Roman" w:cs="Times New Roman"/>
        </w:rPr>
        <w:pict w14:anchorId="0BA74E71">
          <v:shape id="_x0000_s1034" type="#_x0000_t202" style="position:absolute;margin-left:6in;margin-top:368.35pt;width:310.2pt;height:173.9pt;z-index:251693567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9y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" stroked="f">
            <v:textbox>
              <w:txbxContent>
                <w:p w14:paraId="39A95048" w14:textId="77777777" w:rsidR="00A16642" w:rsidRDefault="00A16642" w:rsidP="00A16642">
                  <w:pPr>
                    <w:pStyle w:val="Heading1"/>
                    <w:tabs>
                      <w:tab w:val="left" w:pos="1005"/>
                      <w:tab w:val="center" w:pos="3125"/>
                    </w:tabs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2897 Morganton Blvd. Lenoir, NC 28645</w:t>
                  </w:r>
                </w:p>
                <w:p w14:paraId="2F79B499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(828) 758-9805</w:t>
                  </w:r>
                </w:p>
                <w:p w14:paraId="6B120E46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Rev. Peter Brown, Pastor</w:t>
                  </w:r>
                </w:p>
                <w:p w14:paraId="2EBA7237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  <w:u w:val="single"/>
                    </w:rPr>
                  </w:pPr>
                  <w:r>
                    <w:rPr>
                      <w:color w:val="auto"/>
                      <w:sz w:val="22"/>
                      <w:szCs w:val="20"/>
                      <w:u w:val="single"/>
                    </w:rPr>
                    <w:t>203-650-1404</w:t>
                  </w:r>
                </w:p>
                <w:p w14:paraId="41BC7947" w14:textId="77777777" w:rsidR="00A16642" w:rsidRDefault="00A16642" w:rsidP="00A16642">
                  <w:pPr>
                    <w:pStyle w:val="Heading1"/>
                    <w:rPr>
                      <w:color w:val="auto"/>
                      <w:szCs w:val="20"/>
                      <w:u w:val="single"/>
                    </w:rPr>
                  </w:pPr>
                  <w:r>
                    <w:rPr>
                      <w:color w:val="auto"/>
                      <w:sz w:val="22"/>
                      <w:szCs w:val="20"/>
                      <w:u w:val="single"/>
                    </w:rPr>
                    <w:t>pbrown@wnccumc.net</w:t>
                  </w:r>
                </w:p>
                <w:p w14:paraId="768575B3" w14:textId="77777777" w:rsidR="00A16642" w:rsidRDefault="00A16642" w:rsidP="00A16642">
                  <w:pPr>
                    <w:pStyle w:val="Heading1"/>
                    <w:rPr>
                      <w:rFonts w:cs="Arial"/>
                      <w:color w:val="auto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auto"/>
                      <w:sz w:val="22"/>
                      <w:szCs w:val="20"/>
                    </w:rPr>
                    <w:t>Claricea</w:t>
                  </w:r>
                  <w:proofErr w:type="spellEnd"/>
                  <w:r>
                    <w:rPr>
                      <w:rFonts w:cs="Arial"/>
                      <w:bCs/>
                      <w:color w:val="auto"/>
                      <w:sz w:val="22"/>
                      <w:szCs w:val="20"/>
                    </w:rPr>
                    <w:t xml:space="preserve"> Mitchell</w:t>
                  </w:r>
                  <w:r>
                    <w:rPr>
                      <w:rFonts w:cs="Arial"/>
                      <w:color w:val="auto"/>
                      <w:sz w:val="22"/>
                      <w:szCs w:val="20"/>
                    </w:rPr>
                    <w:t>, DCYM</w:t>
                  </w:r>
                </w:p>
                <w:p w14:paraId="79015D38" w14:textId="77777777" w:rsidR="00A16642" w:rsidRDefault="00A16642" w:rsidP="00A16642">
                  <w:pPr>
                    <w:pStyle w:val="Heading1"/>
                    <w:rPr>
                      <w:rFonts w:cs="Arial"/>
                      <w:color w:val="auto"/>
                      <w:szCs w:val="20"/>
                      <w:u w:val="single"/>
                    </w:rPr>
                  </w:pPr>
                  <w:r>
                    <w:rPr>
                      <w:rFonts w:cs="Arial"/>
                      <w:color w:val="auto"/>
                      <w:sz w:val="22"/>
                      <w:szCs w:val="20"/>
                      <w:u w:val="single"/>
                    </w:rPr>
                    <w:t>clmitchell@caldwellschools.com</w:t>
                  </w:r>
                </w:p>
                <w:p w14:paraId="44621DA9" w14:textId="77777777" w:rsidR="00A16642" w:rsidRDefault="00A16642" w:rsidP="00A16642">
                  <w:pPr>
                    <w:rPr>
                      <w:color w:val="auto"/>
                      <w:szCs w:val="22"/>
                    </w:rPr>
                  </w:pPr>
                  <w:r>
                    <w:rPr>
                      <w:rFonts w:asciiTheme="majorHAnsi" w:hAnsiTheme="majorHAnsi"/>
                      <w:szCs w:val="20"/>
                    </w:rPr>
                    <w:t>Sunday School: 9:45 am        Morning Worship: 11:00 am</w:t>
                  </w:r>
                </w:p>
              </w:txbxContent>
            </v:textbox>
            <w10:wrap anchorx="margin"/>
          </v:shape>
        </w:pict>
      </w:r>
    </w:p>
    <w:tbl>
      <w:tblPr>
        <w:tblW w:w="21225" w:type="dxa"/>
        <w:tblLayout w:type="fixed"/>
        <w:tblLook w:val="04A0" w:firstRow="1" w:lastRow="0" w:firstColumn="1" w:lastColumn="0" w:noHBand="0" w:noVBand="1"/>
      </w:tblPr>
      <w:tblGrid>
        <w:gridCol w:w="6757"/>
        <w:gridCol w:w="725"/>
        <w:gridCol w:w="725"/>
        <w:gridCol w:w="6571"/>
        <w:gridCol w:w="6447"/>
      </w:tblGrid>
      <w:tr w:rsidR="00A25891" w:rsidRPr="00E94C53" w14:paraId="21F54C06" w14:textId="77777777" w:rsidTr="00187E8F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100FDD9B" w14:textId="40C37FA4" w:rsidR="00A25891" w:rsidRPr="00A35250" w:rsidRDefault="007C6B04" w:rsidP="005D5F8D">
            <w:pPr>
              <w:pStyle w:val="Heading1"/>
              <w:spacing w:after="160" w:line="240" w:lineRule="auto"/>
              <w:jc w:val="left"/>
              <w:rPr>
                <w:b/>
                <w:color w:val="auto"/>
                <w:vertAlign w:val="subscript"/>
              </w:rPr>
            </w:pPr>
            <w:r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en-US"/>
              </w:rPr>
              <w:lastRenderedPageBreak/>
              <w:pict w14:anchorId="2FB1D778">
                <v:roundrect id="_x0000_s1031" alt="Text box with church name and date" style="position:absolute;margin-left:18.1pt;margin-top:-19.8pt;width:298.5pt;height:63.65pt;z-index:-251627009;visibility:visible;v-text-anchor:middle" arcsize="10923f" wrapcoords="380 -762 54 0 -217 2033 -217 20075 271 22108 380 22108 21166 22108 21274 22108 21763 20075 21817 2287 21491 0 21166 -762 380 -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" strokecolor="#968c8c" strokeweight="5pt">
                  <v:stroke linestyle="thickThin"/>
                  <v:shadow color="#868686"/>
                  <v:textbox style="mso-next-textbox:#_x0000_s1031" inset=",7.2pt">
                    <w:txbxContent>
                      <w:p w14:paraId="168C7708" w14:textId="5AA0F52B" w:rsidR="005D5F8D" w:rsidRDefault="00675B5A" w:rsidP="005D5F8D">
                        <w:pPr>
                          <w:pStyle w:val="Heading1"/>
                          <w:spacing w:line="240" w:lineRule="auto"/>
                          <w:rPr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November 4</w:t>
                        </w:r>
                        <w:r w:rsidRPr="00675B5A">
                          <w:rPr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E85791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,</w:t>
                        </w:r>
                        <w:r w:rsidR="005D5F8D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 xml:space="preserve"> 2018</w:t>
                        </w:r>
                      </w:p>
                      <w:p w14:paraId="25BF1C37" w14:textId="201A6AEF" w:rsidR="005D5F8D" w:rsidRPr="002228B6" w:rsidRDefault="00D106F9" w:rsidP="007E0893">
                        <w:pPr>
                          <w:pStyle w:val="Heading1"/>
                          <w:spacing w:line="240" w:lineRule="auto"/>
                          <w:ind w:left="720" w:hanging="720"/>
                          <w:rPr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Twen</w:t>
                        </w:r>
                        <w:r w:rsidR="00AA71E7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ty-</w:t>
                        </w:r>
                        <w:r w:rsidR="00675B5A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fourth</w:t>
                        </w:r>
                        <w:r w:rsidR="005B5F4D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BC356A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Sunday</w:t>
                        </w:r>
                        <w:r w:rsidR="00DF7D2D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 xml:space="preserve"> after Pentecost</w:t>
                        </w:r>
                      </w:p>
                      <w:p w14:paraId="2FAA2733" w14:textId="77777777" w:rsidR="005D5F8D" w:rsidRPr="00437A28" w:rsidRDefault="005D5F8D" w:rsidP="005D5F8D">
                        <w:pPr>
                          <w:pStyle w:val="Heading1"/>
                          <w:spacing w:line="240" w:lineRule="auto"/>
                          <w:rPr>
                            <w:b/>
                            <w:i/>
                            <w:color w:val="auto"/>
                          </w:rPr>
                        </w:pPr>
                      </w:p>
                    </w:txbxContent>
                  </v:textbox>
                  <w10:wrap type="tight"/>
                </v:roundrect>
              </w:pict>
            </w:r>
            <w:r w:rsidR="001F47A7" w:rsidRPr="00A35250">
              <w:rPr>
                <w:b/>
                <w:color w:val="auto"/>
              </w:rPr>
              <w:t>Welcome</w:t>
            </w:r>
          </w:p>
          <w:p w14:paraId="4BB530F1" w14:textId="77777777" w:rsidR="00A25891" w:rsidRPr="00A35250" w:rsidRDefault="00A25891" w:rsidP="007D4784">
            <w:pPr>
              <w:pStyle w:val="Heading2"/>
              <w:spacing w:after="120"/>
              <w:rPr>
                <w:color w:val="auto"/>
              </w:rPr>
            </w:pPr>
            <w:r w:rsidRPr="00A35250">
              <w:rPr>
                <w:color w:val="auto"/>
              </w:rPr>
              <w:t>*Entrance of the Light</w:t>
            </w:r>
          </w:p>
          <w:p w14:paraId="012358C8" w14:textId="7512D223" w:rsidR="002A22A9" w:rsidRPr="00C05612" w:rsidRDefault="00A25891" w:rsidP="00E039AE">
            <w:pPr>
              <w:pStyle w:val="Heading2"/>
              <w:tabs>
                <w:tab w:val="right" w:pos="6390"/>
              </w:tabs>
              <w:spacing w:after="120"/>
              <w:ind w:right="-29"/>
              <w:rPr>
                <w:rFonts w:asciiTheme="minorHAnsi" w:hAnsiTheme="minorHAnsi" w:cs="Arial"/>
                <w:color w:val="auto"/>
              </w:rPr>
            </w:pPr>
            <w:r w:rsidRPr="00A35250">
              <w:rPr>
                <w:color w:val="auto"/>
              </w:rPr>
              <w:t>*Hymn</w:t>
            </w:r>
            <w:r w:rsidR="00613600" w:rsidRPr="00A35250">
              <w:rPr>
                <w:color w:val="auto"/>
              </w:rPr>
              <w:t xml:space="preserve">  </w:t>
            </w:r>
            <w:r w:rsidR="00747C31" w:rsidRPr="00A35250">
              <w:rPr>
                <w:color w:val="auto"/>
              </w:rPr>
              <w:t xml:space="preserve"> </w:t>
            </w:r>
            <w:r w:rsidR="0034410A" w:rsidRPr="00A35250">
              <w:rPr>
                <w:color w:val="auto"/>
              </w:rPr>
              <w:t xml:space="preserve"> </w:t>
            </w:r>
            <w:r w:rsidR="00E778A9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D15CC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C48F5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AF6C62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9F34C8">
              <w:rPr>
                <w:rFonts w:asciiTheme="minorHAnsi" w:hAnsiTheme="minorHAnsi"/>
                <w:b w:val="0"/>
                <w:i/>
                <w:color w:val="auto"/>
              </w:rPr>
              <w:t xml:space="preserve">     </w:t>
            </w:r>
            <w:r w:rsidR="00F53DEE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9F34C8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07754B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A84D54">
              <w:rPr>
                <w:rFonts w:asciiTheme="minorHAnsi" w:hAnsiTheme="minorHAnsi"/>
                <w:b w:val="0"/>
                <w:i/>
                <w:color w:val="auto"/>
              </w:rPr>
              <w:t xml:space="preserve">            </w:t>
            </w:r>
            <w:r w:rsidR="0007754B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A84D54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>Lord, Speak to Me</w:t>
            </w:r>
            <w:r w:rsidR="00FA7A95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 xml:space="preserve">        </w:t>
            </w:r>
            <w:r w:rsidR="00A84D54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 xml:space="preserve"> </w:t>
            </w:r>
            <w:r w:rsidR="00FA7A95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 xml:space="preserve">        </w:t>
            </w:r>
            <w:r w:rsidR="0007754B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 xml:space="preserve">  </w:t>
            </w:r>
            <w:r w:rsidR="00FA7A95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 xml:space="preserve"> </w:t>
            </w:r>
            <w:r w:rsidR="00A84D54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 xml:space="preserve">        </w:t>
            </w:r>
            <w:r w:rsidR="00A84D54">
              <w:rPr>
                <w:rFonts w:asciiTheme="minorHAnsi" w:hAnsiTheme="minorHAnsi"/>
                <w:color w:val="auto"/>
              </w:rPr>
              <w:t>463</w:t>
            </w:r>
          </w:p>
          <w:p w14:paraId="4411B238" w14:textId="5D0FF25D" w:rsidR="00A25891" w:rsidRPr="00A35250" w:rsidRDefault="002A22A9" w:rsidP="002A22A9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*The </w:t>
            </w:r>
            <w:r w:rsidR="002E16BB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Apostles’</w:t>
            </w: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Creed</w:t>
            </w:r>
            <w:r w:rsidR="002E16BB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</w:t>
            </w: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                                                      </w:t>
            </w:r>
            <w:r w:rsidRPr="00A35250">
              <w:rPr>
                <w:rFonts w:eastAsiaTheme="majorEastAsia" w:cstheme="majorBidi"/>
                <w:b/>
                <w:bCs/>
                <w:color w:val="auto"/>
              </w:rPr>
              <w:t>88</w:t>
            </w:r>
            <w:r w:rsidR="002E16BB">
              <w:rPr>
                <w:rFonts w:eastAsiaTheme="majorEastAsia" w:cstheme="majorBidi"/>
                <w:b/>
                <w:bCs/>
                <w:color w:val="auto"/>
              </w:rPr>
              <w:t>1</w:t>
            </w:r>
            <w:r w:rsidR="00A8749A" w:rsidRPr="00A35250">
              <w:rPr>
                <w:i/>
                <w:color w:val="auto"/>
              </w:rPr>
              <w:t xml:space="preserve">        </w:t>
            </w:r>
          </w:p>
          <w:p w14:paraId="75EEE5B5" w14:textId="77777777" w:rsidR="00D803C0" w:rsidRPr="00A35250" w:rsidRDefault="002C4E88" w:rsidP="00C20935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*Passing of the Peace</w:t>
            </w:r>
          </w:p>
          <w:p w14:paraId="68EF547A" w14:textId="77777777" w:rsidR="002A22A9" w:rsidRPr="00A35250" w:rsidRDefault="002A22A9" w:rsidP="00DD3040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Announcements</w:t>
            </w:r>
          </w:p>
          <w:p w14:paraId="4088B2BF" w14:textId="77777777" w:rsidR="00B03264" w:rsidRPr="00A35250" w:rsidRDefault="00B03264" w:rsidP="00C20935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Joys and Concerns</w:t>
            </w:r>
          </w:p>
          <w:p w14:paraId="573E2ED7" w14:textId="77777777" w:rsidR="00A25891" w:rsidRPr="00A35250" w:rsidRDefault="00A25891" w:rsidP="00A35FE1">
            <w:pPr>
              <w:pStyle w:val="Heading2"/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A35250">
              <w:rPr>
                <w:rStyle w:val="NamesChar"/>
                <w:i w:val="0"/>
                <w:iCs w:val="0"/>
                <w:color w:val="auto"/>
              </w:rPr>
              <w:t xml:space="preserve">Call to Prayer  </w:t>
            </w:r>
          </w:p>
          <w:p w14:paraId="0797C5B3" w14:textId="77777777" w:rsidR="00A25891" w:rsidRPr="00A35250" w:rsidRDefault="00A25891" w:rsidP="00221290">
            <w:pPr>
              <w:pStyle w:val="Heading2"/>
              <w:tabs>
                <w:tab w:val="left" w:pos="3810"/>
              </w:tabs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A35250">
              <w:rPr>
                <w:rStyle w:val="NamesChar"/>
                <w:i w:val="0"/>
                <w:iCs w:val="0"/>
                <w:color w:val="auto"/>
              </w:rPr>
              <w:t>Pastoral Prayer</w:t>
            </w:r>
            <w:r w:rsidRPr="00A35250">
              <w:rPr>
                <w:rStyle w:val="NamesChar"/>
                <w:i w:val="0"/>
                <w:iCs w:val="0"/>
                <w:color w:val="auto"/>
              </w:rPr>
              <w:tab/>
            </w:r>
          </w:p>
          <w:p w14:paraId="64882477" w14:textId="77777777" w:rsidR="00A25891" w:rsidRPr="00A35250" w:rsidRDefault="00A25891" w:rsidP="00A35FE1">
            <w:pPr>
              <w:pStyle w:val="Heading2"/>
              <w:spacing w:after="12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A35250">
              <w:rPr>
                <w:rFonts w:asciiTheme="minorHAnsi" w:hAnsiTheme="minorHAnsi"/>
                <w:b w:val="0"/>
                <w:color w:val="auto"/>
              </w:rPr>
              <w:t>The altar is open for those who would like to pray there.</w:t>
            </w:r>
          </w:p>
          <w:p w14:paraId="55EBCB29" w14:textId="77777777" w:rsidR="00A25891" w:rsidRPr="00A35250" w:rsidRDefault="00A25891" w:rsidP="00F57568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 w:rsidRPr="00A35250">
              <w:rPr>
                <w:color w:val="auto"/>
              </w:rPr>
              <w:t xml:space="preserve">Offertory                 </w:t>
            </w:r>
            <w:r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                                   </w:t>
            </w:r>
          </w:p>
          <w:p w14:paraId="51DDCD3E" w14:textId="77777777" w:rsidR="00D803C0" w:rsidRPr="00A35250" w:rsidRDefault="002C4E88" w:rsidP="00A16DCA">
            <w:pPr>
              <w:pStyle w:val="Heading2"/>
              <w:spacing w:after="120"/>
              <w:rPr>
                <w:color w:val="auto"/>
              </w:rPr>
            </w:pPr>
            <w:r w:rsidRPr="00A35250">
              <w:rPr>
                <w:color w:val="auto"/>
              </w:rPr>
              <w:t>*</w:t>
            </w:r>
            <w:r w:rsidR="00A25891" w:rsidRPr="00A35250">
              <w:rPr>
                <w:color w:val="auto"/>
              </w:rPr>
              <w:t>Doxology</w:t>
            </w:r>
          </w:p>
          <w:p w14:paraId="4517AC33" w14:textId="2D30E51F" w:rsidR="002A22A9" w:rsidRPr="00A84D54" w:rsidRDefault="002A22A9" w:rsidP="002A22A9">
            <w:pPr>
              <w:spacing w:after="120" w:line="240" w:lineRule="auto"/>
              <w:rPr>
                <w:b/>
                <w:color w:val="auto"/>
              </w:rPr>
            </w:pPr>
            <w:r w:rsidRPr="00A35250">
              <w:rPr>
                <w:rFonts w:asciiTheme="majorHAnsi" w:hAnsiTheme="majorHAnsi"/>
                <w:b/>
                <w:color w:val="auto"/>
              </w:rPr>
              <w:t>Responsive Reading</w:t>
            </w:r>
            <w:r w:rsidR="0086575E" w:rsidRPr="00A35250">
              <w:rPr>
                <w:rFonts w:asciiTheme="majorHAnsi" w:hAnsiTheme="majorHAnsi"/>
                <w:b/>
                <w:color w:val="auto"/>
              </w:rPr>
              <w:t xml:space="preserve">  </w:t>
            </w:r>
            <w:r w:rsidR="00B83659" w:rsidRPr="00A35250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955DA3">
              <w:rPr>
                <w:rFonts w:asciiTheme="majorHAnsi" w:hAnsiTheme="majorHAnsi"/>
                <w:b/>
                <w:color w:val="auto"/>
              </w:rPr>
              <w:t xml:space="preserve">      </w:t>
            </w:r>
            <w:r w:rsidR="005624D4">
              <w:rPr>
                <w:color w:val="auto"/>
              </w:rPr>
              <w:t>Ps</w:t>
            </w:r>
            <w:r w:rsidR="00A84D54">
              <w:rPr>
                <w:color w:val="auto"/>
              </w:rPr>
              <w:t xml:space="preserve">alm 146: 1-10                          </w:t>
            </w:r>
            <w:r w:rsidR="00A84D54">
              <w:rPr>
                <w:b/>
                <w:color w:val="auto"/>
              </w:rPr>
              <w:t>858</w:t>
            </w:r>
          </w:p>
          <w:p w14:paraId="3835F0DA" w14:textId="02847971" w:rsidR="00F76E2D" w:rsidRPr="00F53DEE" w:rsidRDefault="00AA71E7" w:rsidP="00453DB4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>
              <w:rPr>
                <w:color w:val="auto"/>
              </w:rPr>
              <w:t xml:space="preserve">Anthem                </w:t>
            </w:r>
            <w:r w:rsidR="00F53DEE">
              <w:rPr>
                <w:color w:val="auto"/>
              </w:rPr>
              <w:t xml:space="preserve">           </w:t>
            </w:r>
            <w:r w:rsidR="00955DA3">
              <w:rPr>
                <w:rFonts w:asciiTheme="minorHAnsi" w:hAnsiTheme="minorHAnsi"/>
                <w:b w:val="0"/>
                <w:i/>
                <w:color w:val="auto"/>
              </w:rPr>
              <w:t xml:space="preserve">    </w:t>
            </w:r>
            <w:r w:rsidR="00A84D54">
              <w:rPr>
                <w:rFonts w:asciiTheme="minorHAnsi" w:hAnsiTheme="minorHAnsi"/>
                <w:b w:val="0"/>
                <w:i/>
                <w:color w:val="auto"/>
              </w:rPr>
              <w:t xml:space="preserve">Hungry I Come  </w:t>
            </w:r>
            <w:r w:rsidR="00955DA3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F53DEE">
              <w:rPr>
                <w:rFonts w:asciiTheme="minorHAnsi" w:hAnsiTheme="minorHAnsi"/>
                <w:color w:val="auto"/>
              </w:rPr>
              <w:t xml:space="preserve">                   Choir</w:t>
            </w:r>
          </w:p>
          <w:p w14:paraId="0865AA40" w14:textId="6E148ADD" w:rsidR="0086575E" w:rsidRPr="005E10E6" w:rsidRDefault="0086575E" w:rsidP="002A454C">
            <w:pPr>
              <w:shd w:val="clear" w:color="auto" w:fill="FFFFFF"/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 w:rsidRPr="00A35250">
              <w:rPr>
                <w:rStyle w:val="Heading2Char"/>
                <w:color w:val="auto"/>
              </w:rPr>
              <w:t xml:space="preserve">Scripture          </w:t>
            </w:r>
            <w:r w:rsidR="00C05612">
              <w:rPr>
                <w:rStyle w:val="Heading2Char"/>
                <w:color w:val="auto"/>
              </w:rPr>
              <w:t xml:space="preserve"> </w:t>
            </w:r>
            <w:r w:rsidR="00F53DEE">
              <w:rPr>
                <w:rStyle w:val="Heading2Char"/>
                <w:color w:val="auto"/>
              </w:rPr>
              <w:t xml:space="preserve"> </w:t>
            </w:r>
            <w:r w:rsidR="00C05612">
              <w:rPr>
                <w:rStyle w:val="Heading2Char"/>
                <w:color w:val="auto"/>
              </w:rPr>
              <w:t xml:space="preserve"> </w:t>
            </w:r>
            <w:r w:rsidR="00C82AB5">
              <w:rPr>
                <w:rStyle w:val="Heading2Char"/>
                <w:color w:val="auto"/>
              </w:rPr>
              <w:t xml:space="preserve"> </w:t>
            </w:r>
            <w:r w:rsidR="00955DA3">
              <w:rPr>
                <w:rStyle w:val="Heading2Char"/>
                <w:color w:val="auto"/>
              </w:rPr>
              <w:t xml:space="preserve">   </w:t>
            </w:r>
            <w:r w:rsidR="00A84D54">
              <w:rPr>
                <w:rStyle w:val="Heading2Char"/>
                <w:color w:val="auto"/>
              </w:rPr>
              <w:t xml:space="preserve">            </w:t>
            </w:r>
            <w:r w:rsidR="00A84D54">
              <w:rPr>
                <w:rStyle w:val="Heading2Char"/>
                <w:rFonts w:asciiTheme="minorHAnsi" w:hAnsiTheme="minorHAnsi"/>
                <w:b w:val="0"/>
                <w:color w:val="auto"/>
              </w:rPr>
              <w:t>Mark 12: 28-34</w:t>
            </w:r>
          </w:p>
          <w:p w14:paraId="2258A83F" w14:textId="0743A131" w:rsidR="00E85791" w:rsidRPr="00C05612" w:rsidRDefault="002C4E88" w:rsidP="00E85791">
            <w:pPr>
              <w:spacing w:after="0" w:line="240" w:lineRule="auto"/>
              <w:ind w:right="115"/>
              <w:rPr>
                <w:rStyle w:val="Heading2Char"/>
                <w:rFonts w:asciiTheme="minorHAnsi" w:eastAsiaTheme="minorEastAsia" w:hAnsiTheme="minorHAnsi" w:cs="Arial"/>
                <w:b w:val="0"/>
                <w:color w:val="auto"/>
              </w:rPr>
            </w:pPr>
            <w:r w:rsidRPr="00A35250">
              <w:rPr>
                <w:rStyle w:val="Heading2Char"/>
                <w:color w:val="auto"/>
              </w:rPr>
              <w:t>Message</w:t>
            </w:r>
            <w:r w:rsidR="00680996" w:rsidRPr="00A35250">
              <w:rPr>
                <w:rStyle w:val="Heading2Char"/>
                <w:color w:val="auto"/>
              </w:rPr>
              <w:t xml:space="preserve"> </w:t>
            </w:r>
            <w:r w:rsidR="00D76B79">
              <w:rPr>
                <w:rStyle w:val="Heading2Char"/>
                <w:color w:val="auto"/>
              </w:rPr>
              <w:t xml:space="preserve">  </w:t>
            </w:r>
            <w:r w:rsidR="00C82AB5">
              <w:rPr>
                <w:rStyle w:val="Heading2Char"/>
                <w:color w:val="auto"/>
              </w:rPr>
              <w:t xml:space="preserve">     </w:t>
            </w:r>
            <w:r w:rsidR="00453DB4">
              <w:rPr>
                <w:rStyle w:val="Heading2Char"/>
                <w:color w:val="auto"/>
              </w:rPr>
              <w:t xml:space="preserve"> </w:t>
            </w:r>
            <w:r w:rsidR="00F53DEE">
              <w:rPr>
                <w:rStyle w:val="Heading2Char"/>
                <w:color w:val="auto"/>
              </w:rPr>
              <w:t xml:space="preserve"> </w:t>
            </w:r>
            <w:r w:rsidR="00675B5A">
              <w:rPr>
                <w:rStyle w:val="Heading2Char"/>
                <w:color w:val="auto"/>
              </w:rPr>
              <w:t xml:space="preserve">            </w:t>
            </w:r>
            <w:r w:rsidR="00A84D54">
              <w:rPr>
                <w:rStyle w:val="Heading2Char"/>
                <w:color w:val="auto"/>
              </w:rPr>
              <w:t xml:space="preserve"> </w:t>
            </w:r>
            <w:r w:rsidR="00E85791" w:rsidRPr="00C05612">
              <w:rPr>
                <w:rStyle w:val="Heading2Char"/>
                <w:rFonts w:asciiTheme="minorHAnsi" w:hAnsiTheme="minorHAnsi"/>
                <w:b w:val="0"/>
                <w:color w:val="auto"/>
              </w:rPr>
              <w:t>“</w:t>
            </w:r>
            <w:r w:rsidR="00675B5A">
              <w:rPr>
                <w:rFonts w:cs="Arial"/>
                <w:color w:val="222222"/>
                <w:shd w:val="clear" w:color="auto" w:fill="FFFFFF"/>
              </w:rPr>
              <w:t>Love is the Answer</w:t>
            </w:r>
            <w:r w:rsidR="00E85791" w:rsidRPr="00C05612">
              <w:rPr>
                <w:rStyle w:val="Heading2Char"/>
                <w:rFonts w:asciiTheme="minorHAnsi" w:hAnsiTheme="minorHAnsi"/>
                <w:b w:val="0"/>
                <w:color w:val="auto"/>
              </w:rPr>
              <w:t>”</w:t>
            </w:r>
          </w:p>
          <w:p w14:paraId="3E3B4277" w14:textId="30851390" w:rsidR="00E85791" w:rsidRDefault="00E85791" w:rsidP="00E85791">
            <w:pPr>
              <w:spacing w:after="120" w:line="240" w:lineRule="auto"/>
              <w:jc w:val="center"/>
              <w:rPr>
                <w:rFonts w:cs="Arial"/>
                <w:b/>
                <w:color w:val="auto"/>
                <w:shd w:val="clear" w:color="auto" w:fill="FFFFFF"/>
              </w:rPr>
            </w:pPr>
            <w:r w:rsidRPr="00A35250">
              <w:rPr>
                <w:rStyle w:val="Heading2Char"/>
                <w:rFonts w:asciiTheme="minorHAnsi" w:hAnsiTheme="minorHAnsi"/>
                <w:color w:val="auto"/>
              </w:rPr>
              <w:t xml:space="preserve">      </w:t>
            </w:r>
            <w:r>
              <w:rPr>
                <w:rStyle w:val="Heading2Char"/>
                <w:rFonts w:asciiTheme="minorHAnsi" w:hAnsiTheme="minorHAnsi"/>
                <w:color w:val="auto"/>
              </w:rPr>
              <w:t xml:space="preserve">  </w:t>
            </w:r>
            <w:r w:rsidRPr="00A35250">
              <w:rPr>
                <w:rStyle w:val="Heading2Char"/>
                <w:rFonts w:asciiTheme="minorHAnsi" w:hAnsiTheme="minorHAnsi"/>
                <w:color w:val="auto"/>
              </w:rPr>
              <w:t xml:space="preserve"> </w:t>
            </w:r>
            <w:r w:rsidR="00F53DEE">
              <w:rPr>
                <w:rStyle w:val="Heading2Char"/>
                <w:rFonts w:asciiTheme="minorHAnsi" w:hAnsiTheme="minorHAnsi"/>
                <w:color w:val="auto"/>
              </w:rPr>
              <w:t xml:space="preserve">      </w:t>
            </w:r>
            <w:r w:rsidRPr="00A35250">
              <w:rPr>
                <w:rFonts w:cs="Arial"/>
                <w:b/>
                <w:color w:val="auto"/>
                <w:shd w:val="clear" w:color="auto" w:fill="FFFFFF"/>
              </w:rPr>
              <w:t>Pastor Peter</w:t>
            </w:r>
          </w:p>
          <w:p w14:paraId="7C4C52C0" w14:textId="225F09DD" w:rsidR="00675B5A" w:rsidRPr="00675B5A" w:rsidRDefault="00675B5A" w:rsidP="00675B5A">
            <w:pPr>
              <w:spacing w:after="120" w:line="240" w:lineRule="auto"/>
              <w:rPr>
                <w:rFonts w:cs="Arial"/>
                <w:b/>
                <w:color w:val="auto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auto"/>
                <w:shd w:val="clear" w:color="auto" w:fill="FFFFFF"/>
              </w:rPr>
              <w:t xml:space="preserve">Holy Communion                                                               </w:t>
            </w:r>
            <w:r>
              <w:rPr>
                <w:rFonts w:cs="Arial"/>
                <w:b/>
                <w:color w:val="auto"/>
                <w:shd w:val="clear" w:color="auto" w:fill="FFFFFF"/>
              </w:rPr>
              <w:t>12</w:t>
            </w:r>
          </w:p>
          <w:p w14:paraId="7FF608C8" w14:textId="504CF5A3" w:rsidR="00E85791" w:rsidRPr="00A84D54" w:rsidRDefault="00A25891" w:rsidP="00A276E7">
            <w:pPr>
              <w:spacing w:after="12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  <w:r w:rsidRPr="00A35250">
              <w:rPr>
                <w:rStyle w:val="Heading2Char"/>
                <w:color w:val="auto"/>
              </w:rPr>
              <w:t>*</w:t>
            </w:r>
            <w:r w:rsidRPr="00453DB4">
              <w:rPr>
                <w:rStyle w:val="Heading2Char"/>
                <w:color w:val="auto"/>
              </w:rPr>
              <w:t>Hymn</w:t>
            </w:r>
            <w:r w:rsidR="00763877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</w:t>
            </w:r>
            <w:r w:rsidR="00126692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</w:t>
            </w:r>
            <w:r w:rsidR="00EC7D7D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</w:t>
            </w:r>
            <w:r w:rsidR="00126692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</w:t>
            </w:r>
            <w:r w:rsidR="00630DCE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</w:t>
            </w:r>
            <w:r w:rsidR="00C82AB5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</w:t>
            </w:r>
            <w:r w:rsidR="00F53DEE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</w:t>
            </w:r>
            <w:r w:rsidR="00C82AB5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</w:t>
            </w:r>
            <w:r w:rsidR="00A84D54" w:rsidRPr="00A84D54">
              <w:rPr>
                <w:rFonts w:cs="Arial"/>
                <w:i/>
                <w:color w:val="222222"/>
                <w:shd w:val="clear" w:color="auto" w:fill="FFFFFF"/>
              </w:rPr>
              <w:t>They’ll Know We Are Christians</w:t>
            </w:r>
            <w:r w:rsidR="00A84D54">
              <w:rPr>
                <w:rFonts w:cs="Arial"/>
                <w:i/>
                <w:color w:val="222222"/>
                <w:shd w:val="clear" w:color="auto" w:fill="FFFFFF"/>
              </w:rPr>
              <w:t xml:space="preserve">          </w:t>
            </w:r>
            <w:r w:rsidR="00A84D54">
              <w:rPr>
                <w:rFonts w:cs="Arial"/>
                <w:b/>
                <w:color w:val="222222"/>
                <w:shd w:val="clear" w:color="auto" w:fill="FFFFFF"/>
              </w:rPr>
              <w:t>2223</w:t>
            </w:r>
          </w:p>
          <w:p w14:paraId="2A5A94E9" w14:textId="7120743D" w:rsidR="00A25891" w:rsidRPr="00A16642" w:rsidRDefault="00A25891" w:rsidP="00A276E7">
            <w:pPr>
              <w:spacing w:after="120" w:line="240" w:lineRule="auto"/>
              <w:rPr>
                <w:b/>
                <w:color w:val="auto"/>
              </w:rPr>
            </w:pPr>
            <w:r w:rsidRPr="00A35250">
              <w:rPr>
                <w:rFonts w:asciiTheme="majorHAnsi" w:hAnsiTheme="majorHAnsi"/>
                <w:b/>
                <w:color w:val="auto"/>
              </w:rPr>
              <w:t>*Benediction</w:t>
            </w:r>
            <w:r w:rsidR="0092089F" w:rsidRPr="00A35250">
              <w:rPr>
                <w:rFonts w:asciiTheme="majorHAnsi" w:hAnsiTheme="majorHAnsi"/>
                <w:b/>
                <w:color w:val="auto"/>
              </w:rPr>
              <w:t xml:space="preserve">                   </w:t>
            </w:r>
            <w:r w:rsidR="00097AF3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F53DEE">
              <w:rPr>
                <w:rFonts w:asciiTheme="majorHAnsi" w:hAnsiTheme="majorHAnsi"/>
                <w:b/>
                <w:color w:val="auto"/>
              </w:rPr>
              <w:t xml:space="preserve">   </w:t>
            </w:r>
            <w:r w:rsidR="00097AF3">
              <w:rPr>
                <w:i/>
                <w:color w:val="auto"/>
              </w:rPr>
              <w:t>Awesome God</w:t>
            </w:r>
            <w:r w:rsidR="006D6702" w:rsidRPr="00A35250">
              <w:rPr>
                <w:i/>
                <w:color w:val="auto"/>
              </w:rPr>
              <w:t xml:space="preserve"> </w:t>
            </w:r>
            <w:r w:rsidR="0092089F" w:rsidRPr="00A35250">
              <w:rPr>
                <w:i/>
                <w:color w:val="auto"/>
              </w:rPr>
              <w:t xml:space="preserve">             </w:t>
            </w:r>
            <w:r w:rsidR="0060266E" w:rsidRPr="00A35250">
              <w:rPr>
                <w:i/>
                <w:color w:val="auto"/>
              </w:rPr>
              <w:t xml:space="preserve"> </w:t>
            </w:r>
            <w:r w:rsidR="0092089F" w:rsidRPr="00A35250">
              <w:rPr>
                <w:i/>
                <w:color w:val="auto"/>
              </w:rPr>
              <w:t xml:space="preserve">            </w:t>
            </w:r>
            <w:r w:rsidR="00A16642">
              <w:rPr>
                <w:b/>
                <w:color w:val="auto"/>
              </w:rPr>
              <w:t>2040</w:t>
            </w:r>
          </w:p>
          <w:p w14:paraId="700F87CE" w14:textId="77777777" w:rsidR="00A25891" w:rsidRPr="00A8749A" w:rsidRDefault="00A25891" w:rsidP="00A8749A">
            <w:pPr>
              <w:spacing w:after="120" w:line="240" w:lineRule="auto"/>
              <w:rPr>
                <w:rFonts w:asciiTheme="majorHAnsi" w:hAnsiTheme="majorHAnsi"/>
                <w:i/>
                <w:color w:val="auto"/>
              </w:rPr>
            </w:pPr>
            <w:r w:rsidRPr="00A35250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*Please stand as you are able.</w:t>
            </w:r>
          </w:p>
        </w:tc>
        <w:tc>
          <w:tcPr>
            <w:tcW w:w="725" w:type="dxa"/>
          </w:tcPr>
          <w:p w14:paraId="1ED9EFE3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29D4894B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71" w:type="dxa"/>
            <w:shd w:val="clear" w:color="auto" w:fill="auto"/>
          </w:tcPr>
          <w:p w14:paraId="0F0F2A8B" w14:textId="324EC8EA" w:rsidR="00971C95" w:rsidRPr="00FA215B" w:rsidRDefault="00014928" w:rsidP="00FA215B">
            <w:pPr>
              <w:pStyle w:val="Heading2"/>
              <w:spacing w:after="120"/>
              <w:ind w:right="-86"/>
              <w:jc w:val="center"/>
              <w:rPr>
                <w:rFonts w:asciiTheme="minorHAnsi" w:hAnsiTheme="minorHAnsi"/>
                <w:color w:val="auto"/>
              </w:rPr>
            </w:pPr>
            <w:r w:rsidRPr="00A35250">
              <w:rPr>
                <w:rFonts w:asciiTheme="minorHAnsi" w:hAnsiTheme="minorHAnsi"/>
                <w:color w:val="auto"/>
              </w:rPr>
              <w:t>This Week’s</w:t>
            </w:r>
            <w:r w:rsidR="007F6740" w:rsidRPr="00A35250">
              <w:rPr>
                <w:rFonts w:asciiTheme="minorHAnsi" w:hAnsiTheme="minorHAnsi"/>
                <w:color w:val="auto"/>
              </w:rPr>
              <w:t xml:space="preserve"> Opportunities</w:t>
            </w:r>
          </w:p>
          <w:p w14:paraId="22783533" w14:textId="70CBFAF6" w:rsidR="00674842" w:rsidRDefault="00BB234B" w:rsidP="00187E8F">
            <w:pPr>
              <w:spacing w:after="0" w:line="240" w:lineRule="auto"/>
              <w:rPr>
                <w:color w:val="auto"/>
              </w:rPr>
            </w:pPr>
            <w:r w:rsidRPr="00A35250">
              <w:rPr>
                <w:b/>
                <w:color w:val="auto"/>
              </w:rPr>
              <w:t xml:space="preserve">Choir </w:t>
            </w:r>
            <w:r w:rsidR="003C2EA1">
              <w:rPr>
                <w:b/>
                <w:color w:val="auto"/>
              </w:rPr>
              <w:t xml:space="preserve">Practice </w:t>
            </w:r>
            <w:r w:rsidR="00B07A75">
              <w:rPr>
                <w:color w:val="auto"/>
              </w:rPr>
              <w:t>will be on</w:t>
            </w:r>
            <w:r w:rsidR="00053B8B">
              <w:rPr>
                <w:color w:val="auto"/>
              </w:rPr>
              <w:t xml:space="preserve"> Wednesday, </w:t>
            </w:r>
            <w:r w:rsidR="00B07A75">
              <w:rPr>
                <w:color w:val="auto"/>
              </w:rPr>
              <w:t>Nov. 7</w:t>
            </w:r>
            <w:r w:rsidR="00B07A75" w:rsidRPr="00B07A75">
              <w:rPr>
                <w:color w:val="auto"/>
                <w:vertAlign w:val="superscript"/>
              </w:rPr>
              <w:t>th</w:t>
            </w:r>
            <w:r w:rsidR="00B07A75">
              <w:rPr>
                <w:color w:val="auto"/>
              </w:rPr>
              <w:t xml:space="preserve"> at 5:30 p.m. </w:t>
            </w:r>
          </w:p>
          <w:p w14:paraId="067B0677" w14:textId="36B31BF0" w:rsidR="0077423F" w:rsidRDefault="00674842" w:rsidP="00B07A75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Peter’s Life Study 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will </w:t>
            </w:r>
            <w:r w:rsidR="0077423F">
              <w:rPr>
                <w:rFonts w:eastAsia="Times New Roman" w:cs="Arial"/>
                <w:color w:val="auto"/>
                <w:lang w:eastAsia="en-US"/>
              </w:rPr>
              <w:t>continue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Thursday, </w:t>
            </w:r>
            <w:r w:rsidR="00053B8B">
              <w:rPr>
                <w:rFonts w:eastAsia="Times New Roman" w:cs="Arial"/>
                <w:color w:val="auto"/>
                <w:lang w:eastAsia="en-US"/>
              </w:rPr>
              <w:t xml:space="preserve">Nov. </w:t>
            </w:r>
            <w:r w:rsidR="00B07A75">
              <w:rPr>
                <w:rFonts w:eastAsia="Times New Roman" w:cs="Arial"/>
                <w:color w:val="auto"/>
                <w:lang w:eastAsia="en-US"/>
              </w:rPr>
              <w:t>8</w:t>
            </w:r>
            <w:r w:rsidR="00B07A75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at 6:30 pm at the GUMC Parsonage.  Everyone is invited to </w:t>
            </w:r>
            <w:r w:rsidR="0077423F">
              <w:rPr>
                <w:rFonts w:eastAsia="Times New Roman" w:cs="Arial"/>
                <w:color w:val="auto"/>
                <w:lang w:eastAsia="en-US"/>
              </w:rPr>
              <w:t>attend</w:t>
            </w:r>
            <w:r>
              <w:rPr>
                <w:rFonts w:eastAsia="Times New Roman" w:cs="Arial"/>
                <w:color w:val="auto"/>
                <w:lang w:eastAsia="en-US"/>
              </w:rPr>
              <w:t>!</w:t>
            </w:r>
          </w:p>
          <w:p w14:paraId="10438E92" w14:textId="1500B33A" w:rsidR="00B07A75" w:rsidRDefault="00B07A75" w:rsidP="00B07A75">
            <w:pPr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Serving at Lenoir Soup Kitchen </w:t>
            </w:r>
            <w:r>
              <w:rPr>
                <w:rFonts w:eastAsia="Times New Roman" w:cs="Arial"/>
                <w:color w:val="auto"/>
                <w:lang w:eastAsia="en-US"/>
              </w:rPr>
              <w:t>next Sunday, November 11</w:t>
            </w:r>
            <w:r w:rsidRPr="00B07A75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from 3:30 – 5:</w:t>
            </w:r>
            <w:r w:rsidR="0094664D">
              <w:rPr>
                <w:rFonts w:eastAsia="Times New Roman" w:cs="Arial"/>
                <w:color w:val="auto"/>
                <w:lang w:eastAsia="en-US"/>
              </w:rPr>
              <w:t>30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p.m.  Please see Jeff Hoover if you would like to help!</w:t>
            </w:r>
          </w:p>
          <w:p w14:paraId="153391EC" w14:textId="570FA236" w:rsidR="00C30FA2" w:rsidRDefault="00014928" w:rsidP="0097347C">
            <w:pPr>
              <w:spacing w:after="120" w:line="240" w:lineRule="auto"/>
              <w:jc w:val="center"/>
              <w:rPr>
                <w:rFonts w:eastAsia="Times New Roman" w:cs="Arial"/>
                <w:b/>
                <w:color w:val="auto"/>
                <w:lang w:eastAsia="en-US"/>
              </w:rPr>
            </w:pPr>
            <w:r w:rsidRPr="00A35250">
              <w:rPr>
                <w:rFonts w:eastAsia="Times New Roman" w:cs="Arial"/>
                <w:b/>
                <w:color w:val="auto"/>
                <w:lang w:eastAsia="en-US"/>
              </w:rPr>
              <w:t>Upcoming</w:t>
            </w:r>
            <w:r w:rsidR="007F6740" w:rsidRPr="00A35250">
              <w:rPr>
                <w:rFonts w:eastAsia="Times New Roman" w:cs="Arial"/>
                <w:b/>
                <w:color w:val="auto"/>
                <w:lang w:eastAsia="en-US"/>
              </w:rPr>
              <w:t xml:space="preserve"> Opportunities</w:t>
            </w:r>
          </w:p>
          <w:p w14:paraId="6996D5D0" w14:textId="2D05A8B2" w:rsidR="003F5299" w:rsidRPr="003F5299" w:rsidRDefault="003F5299" w:rsidP="003F52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3F5299">
              <w:rPr>
                <w:rFonts w:eastAsia="Times New Roman" w:cs="Arial"/>
                <w:b/>
                <w:color w:val="222222"/>
                <w:lang w:eastAsia="en-US"/>
              </w:rPr>
              <w:t>Colliers UMC i</w:t>
            </w:r>
            <w:r w:rsidR="00700851">
              <w:rPr>
                <w:rFonts w:eastAsia="Times New Roman" w:cs="Arial"/>
                <w:b/>
                <w:color w:val="222222"/>
                <w:lang w:eastAsia="en-US"/>
              </w:rPr>
              <w:t>nvites you to join</w:t>
            </w:r>
            <w:r w:rsidRPr="003F5299">
              <w:rPr>
                <w:rFonts w:eastAsia="Times New Roman" w:cs="Arial"/>
                <w:b/>
                <w:color w:val="222222"/>
                <w:lang w:eastAsia="en-US"/>
              </w:rPr>
              <w:t xml:space="preserve"> a Praise Team</w:t>
            </w:r>
            <w:r w:rsidR="00700851">
              <w:rPr>
                <w:rFonts w:eastAsia="Times New Roman" w:cs="Arial"/>
                <w:b/>
                <w:color w:val="222222"/>
                <w:lang w:eastAsia="en-US"/>
              </w:rPr>
              <w:t xml:space="preserve">!  </w:t>
            </w:r>
            <w:r w:rsidRPr="003F5299">
              <w:rPr>
                <w:rFonts w:eastAsia="Times New Roman" w:cs="Arial"/>
                <w:color w:val="222222"/>
                <w:lang w:eastAsia="en-US"/>
              </w:rPr>
              <w:t>We will gather on Sunday</w:t>
            </w:r>
            <w:r>
              <w:rPr>
                <w:rFonts w:eastAsia="Times New Roman" w:cs="Arial"/>
                <w:color w:val="222222"/>
                <w:lang w:eastAsia="en-US"/>
              </w:rPr>
              <w:t xml:space="preserve">, </w:t>
            </w:r>
            <w:r w:rsidRPr="003F5299">
              <w:rPr>
                <w:rFonts w:eastAsia="Times New Roman" w:cs="Arial"/>
                <w:color w:val="222222"/>
                <w:lang w:eastAsia="en-US"/>
              </w:rPr>
              <w:t>Nov</w:t>
            </w:r>
            <w:r>
              <w:rPr>
                <w:rFonts w:eastAsia="Times New Roman" w:cs="Arial"/>
                <w:color w:val="222222"/>
                <w:lang w:eastAsia="en-US"/>
              </w:rPr>
              <w:t>.</w:t>
            </w:r>
            <w:r w:rsidRPr="003F5299">
              <w:rPr>
                <w:rFonts w:eastAsia="Times New Roman" w:cs="Arial"/>
                <w:color w:val="222222"/>
                <w:lang w:eastAsia="en-US"/>
              </w:rPr>
              <w:t xml:space="preserve"> 11</w:t>
            </w:r>
            <w:r w:rsidRPr="003F5299">
              <w:rPr>
                <w:rFonts w:eastAsia="Times New Roman" w:cs="Arial"/>
                <w:color w:val="222222"/>
                <w:vertAlign w:val="superscript"/>
                <w:lang w:eastAsia="en-US"/>
              </w:rPr>
              <w:t>th</w:t>
            </w:r>
            <w:r w:rsidRPr="003F5299">
              <w:rPr>
                <w:rFonts w:eastAsia="Times New Roman" w:cs="Arial"/>
                <w:color w:val="222222"/>
                <w:lang w:eastAsia="en-US"/>
              </w:rPr>
              <w:t xml:space="preserve"> at 2:30 at Colliers. </w:t>
            </w:r>
            <w:r>
              <w:rPr>
                <w:rFonts w:eastAsia="Times New Roman" w:cs="Arial"/>
                <w:color w:val="222222"/>
                <w:lang w:eastAsia="en-US"/>
              </w:rPr>
              <w:t xml:space="preserve"> </w:t>
            </w:r>
            <w:r w:rsidRPr="003F5299">
              <w:rPr>
                <w:rFonts w:eastAsia="Times New Roman" w:cs="Arial"/>
                <w:color w:val="222222"/>
                <w:lang w:eastAsia="en-US"/>
              </w:rPr>
              <w:t>If you sing, play a musical instrument, or just have a desire for sharing your faith, we invite you to attend</w:t>
            </w:r>
            <w:r>
              <w:rPr>
                <w:rFonts w:eastAsia="Times New Roman" w:cs="Arial"/>
                <w:color w:val="222222"/>
                <w:lang w:eastAsia="en-US"/>
              </w:rPr>
              <w:t xml:space="preserve">. </w:t>
            </w:r>
            <w:r w:rsidRPr="003F5299">
              <w:rPr>
                <w:rFonts w:eastAsia="Times New Roman" w:cs="Arial"/>
                <w:color w:val="222222"/>
                <w:lang w:eastAsia="en-US"/>
              </w:rPr>
              <w:t xml:space="preserve">We will participate in worship services </w:t>
            </w:r>
            <w:proofErr w:type="gramStart"/>
            <w:r w:rsidRPr="003F5299">
              <w:rPr>
                <w:rFonts w:eastAsia="Times New Roman" w:cs="Arial"/>
                <w:color w:val="222222"/>
                <w:lang w:eastAsia="en-US"/>
              </w:rPr>
              <w:t>and also</w:t>
            </w:r>
            <w:proofErr w:type="gramEnd"/>
            <w:r w:rsidRPr="003F5299">
              <w:rPr>
                <w:rFonts w:eastAsia="Times New Roman" w:cs="Arial"/>
                <w:color w:val="222222"/>
                <w:lang w:eastAsia="en-US"/>
              </w:rPr>
              <w:t xml:space="preserve"> community events</w:t>
            </w:r>
            <w:r w:rsidR="00700851">
              <w:rPr>
                <w:rFonts w:eastAsia="Times New Roman" w:cs="Arial"/>
                <w:color w:val="222222"/>
                <w:lang w:eastAsia="en-US"/>
              </w:rPr>
              <w:t xml:space="preserve">!  </w:t>
            </w:r>
          </w:p>
          <w:p w14:paraId="38F8127C" w14:textId="4120DBDF" w:rsidR="00A15894" w:rsidRDefault="0094664D" w:rsidP="006F0C64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>PLANT NOW</w:t>
            </w:r>
            <w:r w:rsidR="00E36D03">
              <w:rPr>
                <w:rFonts w:eastAsia="Times New Roman" w:cs="Arial"/>
                <w:b/>
                <w:color w:val="auto"/>
                <w:lang w:eastAsia="en-US"/>
              </w:rPr>
              <w:t xml:space="preserve"> </w:t>
            </w:r>
            <w:r w:rsidR="00E36D03">
              <w:rPr>
                <w:rFonts w:eastAsia="Times New Roman" w:cs="Arial"/>
                <w:color w:val="auto"/>
                <w:lang w:eastAsia="en-US"/>
              </w:rPr>
              <w:t>is on Tuesday, Nov. 13</w:t>
            </w:r>
            <w:r w:rsidR="00E36D03" w:rsidRPr="00E36D03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 w:rsidR="00E36D03">
              <w:rPr>
                <w:rFonts w:eastAsia="Times New Roman" w:cs="Arial"/>
                <w:color w:val="auto"/>
                <w:lang w:eastAsia="en-US"/>
              </w:rPr>
              <w:t xml:space="preserve"> at </w:t>
            </w:r>
            <w:r w:rsidR="00896A56">
              <w:rPr>
                <w:rFonts w:eastAsia="Times New Roman" w:cs="Arial"/>
                <w:color w:val="auto"/>
                <w:lang w:eastAsia="en-US"/>
              </w:rPr>
              <w:t>*</w:t>
            </w:r>
            <w:r w:rsidR="00E36D03">
              <w:rPr>
                <w:rFonts w:eastAsia="Times New Roman" w:cs="Arial"/>
                <w:color w:val="auto"/>
                <w:lang w:eastAsia="en-US"/>
              </w:rPr>
              <w:t>6:00</w:t>
            </w:r>
            <w:r w:rsidR="00896A56">
              <w:rPr>
                <w:rFonts w:eastAsia="Times New Roman" w:cs="Arial"/>
                <w:color w:val="auto"/>
                <w:lang w:eastAsia="en-US"/>
              </w:rPr>
              <w:t>* p.m.</w:t>
            </w:r>
          </w:p>
          <w:p w14:paraId="7A662F01" w14:textId="2250AF5C" w:rsidR="00D753DB" w:rsidRDefault="00D753DB" w:rsidP="00D753DB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color w:val="auto"/>
                <w:lang w:eastAsia="en-US"/>
              </w:rPr>
              <w:t>Whitnel</w:t>
            </w:r>
            <w:proofErr w:type="spellEnd"/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 Community Meal </w:t>
            </w:r>
            <w:r>
              <w:rPr>
                <w:rFonts w:eastAsia="Times New Roman" w:cs="Arial"/>
                <w:color w:val="auto"/>
                <w:lang w:eastAsia="en-US"/>
              </w:rPr>
              <w:t>is on Wednesday, Nov. 14</w:t>
            </w:r>
            <w:r w:rsidRPr="006F0C64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at 6:00 p.m.  If you </w:t>
            </w:r>
            <w:proofErr w:type="gramStart"/>
            <w:r>
              <w:rPr>
                <w:rFonts w:eastAsia="Times New Roman" w:cs="Arial"/>
                <w:color w:val="auto"/>
                <w:lang w:eastAsia="en-US"/>
              </w:rPr>
              <w:t>are able to</w:t>
            </w:r>
            <w:proofErr w:type="gramEnd"/>
            <w:r>
              <w:rPr>
                <w:rFonts w:eastAsia="Times New Roman" w:cs="Arial"/>
                <w:color w:val="auto"/>
                <w:lang w:eastAsia="en-US"/>
              </w:rPr>
              <w:t xml:space="preserve"> </w:t>
            </w:r>
            <w:r w:rsidR="0094664D">
              <w:rPr>
                <w:rFonts w:eastAsia="Times New Roman" w:cs="Arial"/>
                <w:color w:val="auto"/>
                <w:lang w:eastAsia="en-US"/>
              </w:rPr>
              <w:t>help,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</w:t>
            </w:r>
            <w:r w:rsidR="003F5299">
              <w:rPr>
                <w:rFonts w:eastAsia="Times New Roman" w:cs="Arial"/>
                <w:color w:val="auto"/>
                <w:lang w:eastAsia="en-US"/>
              </w:rPr>
              <w:t>please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see Pastor Peter.</w:t>
            </w:r>
          </w:p>
          <w:p w14:paraId="0C641B71" w14:textId="3BFCB044" w:rsidR="007C6B04" w:rsidRPr="007C6B04" w:rsidRDefault="007C6B04" w:rsidP="00D753DB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 w:rsidRPr="007C6B04">
              <w:rPr>
                <w:rFonts w:cs="Arial"/>
                <w:b/>
                <w:color w:val="222222"/>
                <w:shd w:val="clear" w:color="auto" w:fill="FFFFFF"/>
              </w:rPr>
              <w:t>Brotherhood of Christ</w:t>
            </w:r>
            <w:r w:rsidRPr="007C6B04">
              <w:rPr>
                <w:rFonts w:cs="Arial"/>
                <w:color w:val="222222"/>
                <w:shd w:val="clear" w:color="auto" w:fill="FFFFFF"/>
              </w:rPr>
              <w:t xml:space="preserve"> is meeting next Saturday, Nov. 1</w:t>
            </w:r>
            <w:r>
              <w:rPr>
                <w:rFonts w:cs="Arial"/>
                <w:color w:val="222222"/>
                <w:shd w:val="clear" w:color="auto" w:fill="FFFFFF"/>
              </w:rPr>
              <w:t>7</w:t>
            </w:r>
            <w:r w:rsidRPr="007C6B04">
              <w:rPr>
                <w:rFonts w:cs="Arial"/>
                <w:color w:val="222222"/>
                <w:shd w:val="clear" w:color="auto" w:fill="FFFFFF"/>
              </w:rPr>
              <w:t xml:space="preserve"> at </w:t>
            </w:r>
            <w:proofErr w:type="spellStart"/>
            <w:r w:rsidRPr="007C6B04">
              <w:rPr>
                <w:rFonts w:cs="Arial"/>
                <w:color w:val="222222"/>
                <w:shd w:val="clear" w:color="auto" w:fill="FFFFFF"/>
              </w:rPr>
              <w:t>Whitnel</w:t>
            </w:r>
            <w:proofErr w:type="spellEnd"/>
            <w:r w:rsidRPr="007C6B04">
              <w:rPr>
                <w:rFonts w:cs="Arial"/>
                <w:color w:val="222222"/>
                <w:shd w:val="clear" w:color="auto" w:fill="FFFFFF"/>
              </w:rPr>
              <w:t xml:space="preserve"> UMC from 8:00-9:00</w:t>
            </w:r>
            <w:r>
              <w:rPr>
                <w:rFonts w:cs="Arial"/>
                <w:color w:val="222222"/>
                <w:shd w:val="clear" w:color="auto" w:fill="FFFFFF"/>
              </w:rPr>
              <w:t>am.</w:t>
            </w:r>
          </w:p>
          <w:p w14:paraId="1F141F4F" w14:textId="4E3F5459" w:rsidR="00B336C2" w:rsidRPr="00B336C2" w:rsidRDefault="00B336C2" w:rsidP="006F0C64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UMW 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will meet on </w:t>
            </w:r>
            <w:r w:rsidR="00601B24">
              <w:rPr>
                <w:rFonts w:eastAsia="Times New Roman" w:cs="Arial"/>
                <w:color w:val="auto"/>
                <w:lang w:eastAsia="en-US"/>
              </w:rPr>
              <w:t>Tuesday, Nov. 20</w:t>
            </w:r>
            <w:r w:rsidR="00601B24" w:rsidRPr="00601B24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 w:rsidR="00601B24">
              <w:rPr>
                <w:rFonts w:eastAsia="Times New Roman" w:cs="Arial"/>
                <w:color w:val="auto"/>
                <w:lang w:eastAsia="en-US"/>
              </w:rPr>
              <w:t xml:space="preserve"> at </w:t>
            </w:r>
            <w:r w:rsidR="00FE3896">
              <w:rPr>
                <w:rFonts w:eastAsia="Times New Roman" w:cs="Arial"/>
                <w:color w:val="auto"/>
                <w:lang w:eastAsia="en-US"/>
              </w:rPr>
              <w:t>*</w:t>
            </w:r>
            <w:r w:rsidR="00601B24">
              <w:rPr>
                <w:rFonts w:eastAsia="Times New Roman" w:cs="Arial"/>
                <w:color w:val="auto"/>
                <w:lang w:eastAsia="en-US"/>
              </w:rPr>
              <w:t>5:00</w:t>
            </w:r>
            <w:r w:rsidR="00FE3896">
              <w:rPr>
                <w:rFonts w:eastAsia="Times New Roman" w:cs="Arial"/>
                <w:color w:val="auto"/>
                <w:lang w:eastAsia="en-US"/>
              </w:rPr>
              <w:t>*</w:t>
            </w:r>
            <w:r w:rsidR="00601B24">
              <w:rPr>
                <w:rFonts w:eastAsia="Times New Roman" w:cs="Arial"/>
                <w:color w:val="auto"/>
                <w:lang w:eastAsia="en-US"/>
              </w:rPr>
              <w:t xml:space="preserve"> p.m.</w:t>
            </w:r>
          </w:p>
          <w:p w14:paraId="3C8EFFF2" w14:textId="59EB3530" w:rsidR="00D753DB" w:rsidRPr="00E36D03" w:rsidRDefault="00FE3896" w:rsidP="00D753DB">
            <w:pPr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 w:rsidRPr="00423850">
              <w:rPr>
                <w:rFonts w:eastAsia="Times New Roman" w:cs="Arial"/>
                <w:b/>
                <w:color w:val="auto"/>
                <w:lang w:eastAsia="en-US"/>
              </w:rPr>
              <w:t>JOY Lunch Bunch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will gather on Wednesday, </w:t>
            </w:r>
            <w:r w:rsidR="00D753DB">
              <w:rPr>
                <w:rFonts w:eastAsia="Times New Roman" w:cs="Arial"/>
                <w:color w:val="auto"/>
                <w:lang w:eastAsia="en-US"/>
              </w:rPr>
              <w:t>Nov. 21</w:t>
            </w:r>
            <w:r w:rsidR="00D753DB" w:rsidRPr="00D753DB">
              <w:rPr>
                <w:rFonts w:eastAsia="Times New Roman" w:cs="Arial"/>
                <w:color w:val="auto"/>
                <w:vertAlign w:val="superscript"/>
                <w:lang w:eastAsia="en-US"/>
              </w:rPr>
              <w:t>st</w:t>
            </w:r>
            <w:r w:rsidR="00D753DB">
              <w:rPr>
                <w:rFonts w:eastAsia="Times New Roman" w:cs="Arial"/>
                <w:color w:val="auto"/>
                <w:lang w:eastAsia="en-US"/>
              </w:rPr>
              <w:t xml:space="preserve"> at noon for refreshments and fellowship.  All are welcome!</w:t>
            </w:r>
          </w:p>
          <w:p w14:paraId="228AE4DC" w14:textId="77777777" w:rsidR="007F6740" w:rsidRPr="00A35250" w:rsidRDefault="007F6740" w:rsidP="005D5F8D">
            <w:pPr>
              <w:spacing w:after="120" w:line="240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A35250">
              <w:rPr>
                <w:rFonts w:cs="Arial"/>
                <w:b/>
                <w:bCs/>
                <w:color w:val="auto"/>
              </w:rPr>
              <w:t>Mission Projects</w:t>
            </w:r>
          </w:p>
          <w:p w14:paraId="78526896" w14:textId="2754FC7A" w:rsidR="00146A02" w:rsidRPr="00187E8F" w:rsidRDefault="007F6740" w:rsidP="008363A3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ind w:right="-72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proofErr w:type="spellStart"/>
            <w:r w:rsidRPr="001A4ED0">
              <w:rPr>
                <w:rFonts w:asciiTheme="minorHAnsi" w:hAnsiTheme="minorHAnsi" w:cs="Arial"/>
                <w:b/>
                <w:bCs/>
                <w:u w:val="single"/>
              </w:rPr>
              <w:t>Gamewell</w:t>
            </w:r>
            <w:proofErr w:type="spellEnd"/>
            <w:r w:rsidRPr="001A4ED0">
              <w:rPr>
                <w:rFonts w:asciiTheme="minorHAnsi" w:hAnsiTheme="minorHAnsi" w:cs="Arial"/>
                <w:b/>
                <w:bCs/>
                <w:u w:val="single"/>
              </w:rPr>
              <w:t xml:space="preserve"> Fruit Loops</w:t>
            </w:r>
            <w:r w:rsidRPr="001A4ED0">
              <w:rPr>
                <w:rFonts w:asciiTheme="minorHAnsi" w:hAnsiTheme="minorHAnsi" w:cs="Arial"/>
                <w:bCs/>
              </w:rPr>
              <w:t>:</w:t>
            </w:r>
            <w:r w:rsidRPr="00A35250">
              <w:rPr>
                <w:rFonts w:cs="Arial"/>
                <w:bCs/>
              </w:rPr>
              <w:t xml:space="preserve"> </w:t>
            </w:r>
            <w:r w:rsidR="00187E8F" w:rsidRPr="00187E8F">
              <w:rPr>
                <w:rFonts w:asciiTheme="minorHAnsi" w:hAnsiTheme="minorHAnsi" w:cs="Arial"/>
                <w:bCs/>
              </w:rPr>
              <w:t xml:space="preserve">Don’t forget to </w:t>
            </w:r>
            <w:r w:rsidR="00187E8F">
              <w:rPr>
                <w:rFonts w:asciiTheme="minorHAnsi" w:hAnsiTheme="minorHAnsi" w:cs="Arial"/>
                <w:bCs/>
              </w:rPr>
              <w:t>bring</w:t>
            </w:r>
            <w:r w:rsidR="00187E8F" w:rsidRPr="00187E8F">
              <w:rPr>
                <w:rFonts w:asciiTheme="minorHAnsi" w:hAnsiTheme="minorHAnsi" w:cs="Arial"/>
                <w:bCs/>
              </w:rPr>
              <w:t xml:space="preserve"> canned fruit</w:t>
            </w:r>
            <w:r w:rsidR="00187E8F">
              <w:rPr>
                <w:rFonts w:asciiTheme="minorHAnsi" w:hAnsiTheme="minorHAnsi" w:cs="Arial"/>
                <w:bCs/>
              </w:rPr>
              <w:t xml:space="preserve"> for Yokefellow! Donations can be left in the Fellowship Hall.</w:t>
            </w:r>
          </w:p>
          <w:p w14:paraId="2812F336" w14:textId="77777777" w:rsidR="0059615C" w:rsidRDefault="00D71224" w:rsidP="007C6B04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September/October</w:t>
            </w:r>
            <w:r w:rsidR="00C12FBF" w:rsidRPr="00A35250">
              <w:rPr>
                <w:rFonts w:asciiTheme="minorHAnsi" w:hAnsiTheme="minorHAnsi" w:cs="Arial"/>
                <w:b/>
                <w:bCs/>
                <w:u w:val="single"/>
              </w:rPr>
              <w:t xml:space="preserve"> </w:t>
            </w:r>
            <w:r w:rsidR="00C12FBF" w:rsidRPr="009E0C4F">
              <w:rPr>
                <w:rFonts w:asciiTheme="minorHAnsi" w:hAnsiTheme="minorHAnsi" w:cs="Arial"/>
                <w:b/>
                <w:bCs/>
                <w:u w:val="single"/>
              </w:rPr>
              <w:t>Mission</w:t>
            </w:r>
            <w:r w:rsidR="009E0C4F">
              <w:rPr>
                <w:rFonts w:asciiTheme="minorHAnsi" w:hAnsiTheme="minorHAnsi" w:cs="Arial"/>
                <w:bCs/>
              </w:rPr>
              <w:t xml:space="preserve"> is </w:t>
            </w:r>
            <w:r w:rsidRPr="009E0C4F">
              <w:rPr>
                <w:rFonts w:asciiTheme="minorHAnsi" w:hAnsiTheme="minorHAnsi" w:cs="Arial"/>
                <w:bCs/>
              </w:rPr>
              <w:t>Operation</w:t>
            </w:r>
            <w:r>
              <w:rPr>
                <w:rFonts w:asciiTheme="minorHAnsi" w:hAnsiTheme="minorHAnsi" w:cs="Arial"/>
                <w:bCs/>
              </w:rPr>
              <w:t xml:space="preserve"> Christmas Child</w:t>
            </w:r>
            <w:r w:rsidR="0094664D">
              <w:rPr>
                <w:rFonts w:asciiTheme="minorHAnsi" w:hAnsiTheme="minorHAnsi" w:cs="Arial"/>
                <w:bCs/>
              </w:rPr>
              <w:t xml:space="preserve"> shoeboxes!  </w:t>
            </w:r>
            <w:r>
              <w:rPr>
                <w:rFonts w:asciiTheme="minorHAnsi" w:hAnsiTheme="minorHAnsi" w:cs="Arial"/>
                <w:bCs/>
              </w:rPr>
              <w:t xml:space="preserve">It’s </w:t>
            </w:r>
            <w:r w:rsidR="0094664D">
              <w:rPr>
                <w:rFonts w:asciiTheme="minorHAnsi" w:hAnsiTheme="minorHAnsi" w:cs="Arial"/>
                <w:bCs/>
              </w:rPr>
              <w:t>that time</w:t>
            </w:r>
            <w:r>
              <w:rPr>
                <w:rFonts w:asciiTheme="minorHAnsi" w:hAnsiTheme="minorHAnsi" w:cs="Arial"/>
                <w:bCs/>
              </w:rPr>
              <w:t xml:space="preserve"> to start collecting items for your shoeboxes</w:t>
            </w:r>
            <w:r w:rsidR="0094664D">
              <w:rPr>
                <w:rFonts w:asciiTheme="minorHAnsi" w:hAnsiTheme="minorHAnsi" w:cs="Arial"/>
                <w:bCs/>
              </w:rPr>
              <w:t>.</w:t>
            </w:r>
            <w:r>
              <w:rPr>
                <w:rFonts w:asciiTheme="minorHAnsi" w:hAnsiTheme="minorHAnsi" w:cs="Arial"/>
                <w:bCs/>
              </w:rPr>
              <w:t xml:space="preserve">  </w:t>
            </w:r>
            <w:r w:rsidR="0094664D">
              <w:rPr>
                <w:rFonts w:asciiTheme="minorHAnsi" w:hAnsiTheme="minorHAnsi" w:cs="Arial"/>
                <w:bCs/>
              </w:rPr>
              <w:t>Extra pamphlets and boxes are in the narthex. Shoeboxes</w:t>
            </w:r>
            <w:r w:rsidR="00971C95">
              <w:rPr>
                <w:rFonts w:asciiTheme="minorHAnsi" w:hAnsiTheme="minorHAnsi" w:cs="Arial"/>
                <w:bCs/>
              </w:rPr>
              <w:t xml:space="preserve"> are due back </w:t>
            </w:r>
            <w:r w:rsidR="0094664D" w:rsidRPr="0094664D">
              <w:rPr>
                <w:rFonts w:asciiTheme="minorHAnsi" w:hAnsiTheme="minorHAnsi" w:cs="Arial"/>
                <w:b/>
                <w:bCs/>
              </w:rPr>
              <w:t>NEXT SUNDAY,</w:t>
            </w:r>
            <w:r w:rsidR="00971C95" w:rsidRPr="0094664D">
              <w:rPr>
                <w:rFonts w:asciiTheme="minorHAnsi" w:hAnsiTheme="minorHAnsi" w:cs="Arial"/>
                <w:b/>
                <w:bCs/>
              </w:rPr>
              <w:t xml:space="preserve"> November 11</w:t>
            </w:r>
            <w:r w:rsidR="00971C95" w:rsidRPr="0094664D">
              <w:rPr>
                <w:rFonts w:asciiTheme="minorHAnsi" w:hAnsiTheme="minorHAnsi" w:cs="Arial"/>
                <w:b/>
                <w:bCs/>
                <w:vertAlign w:val="superscript"/>
              </w:rPr>
              <w:t>t</w:t>
            </w:r>
            <w:r w:rsidR="00FA215B" w:rsidRPr="0094664D">
              <w:rPr>
                <w:rFonts w:asciiTheme="minorHAnsi" w:hAnsiTheme="minorHAnsi" w:cs="Arial"/>
                <w:b/>
                <w:bCs/>
                <w:vertAlign w:val="superscript"/>
              </w:rPr>
              <w:t>h</w:t>
            </w:r>
            <w:r w:rsidR="0094664D" w:rsidRPr="0094664D">
              <w:rPr>
                <w:rFonts w:asciiTheme="minorHAnsi" w:hAnsiTheme="minorHAnsi" w:cs="Arial"/>
                <w:b/>
                <w:bCs/>
              </w:rPr>
              <w:t>!</w:t>
            </w:r>
          </w:p>
          <w:p w14:paraId="570D235F" w14:textId="765E9848" w:rsidR="0094664D" w:rsidRPr="0094664D" w:rsidRDefault="0094664D" w:rsidP="007C6B04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THANK YOU to everyone who helped with Trunk-or-Treat through donations of candy, food, and especially their time! </w:t>
            </w:r>
            <w:bookmarkStart w:id="0" w:name="_GoBack"/>
            <w:bookmarkEnd w:id="0"/>
          </w:p>
        </w:tc>
        <w:tc>
          <w:tcPr>
            <w:tcW w:w="6447" w:type="dxa"/>
          </w:tcPr>
          <w:p w14:paraId="2E12CAA8" w14:textId="77777777" w:rsidR="00A25891" w:rsidRPr="00E96039" w:rsidRDefault="00A25891" w:rsidP="007D2EF0">
            <w:pPr>
              <w:pStyle w:val="Heading2"/>
              <w:spacing w:after="12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A25891" w:rsidRPr="00E94C53" w14:paraId="65EBE472" w14:textId="77777777" w:rsidTr="00187E8F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5A725679" w14:textId="77777777" w:rsidR="00A25891" w:rsidRDefault="00A25891" w:rsidP="008F5E86">
            <w:pPr>
              <w:pStyle w:val="Heading1"/>
              <w:spacing w:after="160" w:line="240" w:lineRule="auto"/>
              <w:jc w:val="left"/>
              <w:rPr>
                <w:noProof/>
                <w:color w:val="auto"/>
                <w:lang w:eastAsia="en-US"/>
              </w:rPr>
            </w:pPr>
          </w:p>
        </w:tc>
        <w:tc>
          <w:tcPr>
            <w:tcW w:w="725" w:type="dxa"/>
          </w:tcPr>
          <w:p w14:paraId="6F6C470E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27EEE1E4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71" w:type="dxa"/>
            <w:shd w:val="clear" w:color="auto" w:fill="auto"/>
          </w:tcPr>
          <w:p w14:paraId="125CC0C5" w14:textId="77777777"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47" w:type="dxa"/>
          </w:tcPr>
          <w:p w14:paraId="0B5C1059" w14:textId="40CA9FB6" w:rsidR="00035811" w:rsidRDefault="0003581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  <w:p w14:paraId="1F59E3B6" w14:textId="77777777" w:rsidR="00035811" w:rsidRPr="00035811" w:rsidRDefault="00035811" w:rsidP="00035811"/>
          <w:p w14:paraId="385DE8CD" w14:textId="56818233" w:rsidR="00035811" w:rsidRDefault="00035811" w:rsidP="00035811"/>
          <w:p w14:paraId="416CCA80" w14:textId="77777777" w:rsidR="00A25891" w:rsidRPr="00035811" w:rsidRDefault="00A25891" w:rsidP="00035811">
            <w:pPr>
              <w:jc w:val="center"/>
            </w:pPr>
          </w:p>
        </w:tc>
      </w:tr>
    </w:tbl>
    <w:p w14:paraId="25A7D982" w14:textId="77777777" w:rsidR="00975969" w:rsidRPr="00E94C53" w:rsidRDefault="00975969">
      <w:pPr>
        <w:rPr>
          <w:color w:val="auto"/>
        </w:rPr>
      </w:pPr>
    </w:p>
    <w:sectPr w:rsidR="00975969" w:rsidRPr="00E94C53" w:rsidSect="00793CFA">
      <w:type w:val="continuous"/>
      <w:pgSz w:w="15840" w:h="12240" w:orient="landscape" w:code="1"/>
      <w:pgMar w:top="720" w:right="720" w:bottom="144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72DE" w14:textId="77777777" w:rsidR="00453D34" w:rsidRDefault="00453D34">
      <w:pPr>
        <w:spacing w:after="0" w:line="240" w:lineRule="auto"/>
      </w:pPr>
      <w:r>
        <w:separator/>
      </w:r>
    </w:p>
  </w:endnote>
  <w:endnote w:type="continuationSeparator" w:id="0">
    <w:p w14:paraId="2A061C96" w14:textId="77777777" w:rsidR="00453D34" w:rsidRDefault="0045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E7BD" w14:textId="77777777" w:rsidR="00453D34" w:rsidRDefault="00453D34">
      <w:pPr>
        <w:spacing w:after="0" w:line="240" w:lineRule="auto"/>
      </w:pPr>
      <w:r>
        <w:separator/>
      </w:r>
    </w:p>
  </w:footnote>
  <w:footnote w:type="continuationSeparator" w:id="0">
    <w:p w14:paraId="33078166" w14:textId="77777777" w:rsidR="00453D34" w:rsidRDefault="0045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873DF"/>
    <w:multiLevelType w:val="hybridMultilevel"/>
    <w:tmpl w:val="FBF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53C77"/>
    <w:multiLevelType w:val="hybridMultilevel"/>
    <w:tmpl w:val="EC0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553A2"/>
    <w:multiLevelType w:val="hybridMultilevel"/>
    <w:tmpl w:val="642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B2721"/>
    <w:multiLevelType w:val="hybridMultilevel"/>
    <w:tmpl w:val="CFC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643EC"/>
    <w:multiLevelType w:val="hybridMultilevel"/>
    <w:tmpl w:val="F8C0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50674"/>
    <w:multiLevelType w:val="hybridMultilevel"/>
    <w:tmpl w:val="632857BC"/>
    <w:lvl w:ilvl="0" w:tplc="9118B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14168"/>
    <w:multiLevelType w:val="hybridMultilevel"/>
    <w:tmpl w:val="CEE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0003"/>
    <w:multiLevelType w:val="hybridMultilevel"/>
    <w:tmpl w:val="466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52EAC"/>
    <w:multiLevelType w:val="hybridMultilevel"/>
    <w:tmpl w:val="74A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31F0"/>
    <w:multiLevelType w:val="hybridMultilevel"/>
    <w:tmpl w:val="117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D168E"/>
    <w:multiLevelType w:val="hybridMultilevel"/>
    <w:tmpl w:val="0D6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91229"/>
    <w:multiLevelType w:val="hybridMultilevel"/>
    <w:tmpl w:val="E98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91791"/>
    <w:multiLevelType w:val="hybridMultilevel"/>
    <w:tmpl w:val="AD82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E3757"/>
    <w:multiLevelType w:val="hybridMultilevel"/>
    <w:tmpl w:val="5FAC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42497"/>
    <w:multiLevelType w:val="hybridMultilevel"/>
    <w:tmpl w:val="BAD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91688"/>
    <w:multiLevelType w:val="hybridMultilevel"/>
    <w:tmpl w:val="297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25"/>
  </w:num>
  <w:num w:numId="15">
    <w:abstractNumId w:val="16"/>
  </w:num>
  <w:num w:numId="16">
    <w:abstractNumId w:val="12"/>
  </w:num>
  <w:num w:numId="17">
    <w:abstractNumId w:val="24"/>
  </w:num>
  <w:num w:numId="18">
    <w:abstractNumId w:val="15"/>
  </w:num>
  <w:num w:numId="19">
    <w:abstractNumId w:val="10"/>
  </w:num>
  <w:num w:numId="20">
    <w:abstractNumId w:val="18"/>
  </w:num>
  <w:num w:numId="21">
    <w:abstractNumId w:val="11"/>
  </w:num>
  <w:num w:numId="22">
    <w:abstractNumId w:val="22"/>
  </w:num>
  <w:num w:numId="23">
    <w:abstractNumId w:val="26"/>
  </w:num>
  <w:num w:numId="24">
    <w:abstractNumId w:val="17"/>
  </w:num>
  <w:num w:numId="25">
    <w:abstractNumId w:val="13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18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D9E"/>
    <w:rsid w:val="0000160F"/>
    <w:rsid w:val="000038A9"/>
    <w:rsid w:val="00003E3A"/>
    <w:rsid w:val="0000471D"/>
    <w:rsid w:val="0000619C"/>
    <w:rsid w:val="00006E8A"/>
    <w:rsid w:val="00007999"/>
    <w:rsid w:val="000111B5"/>
    <w:rsid w:val="00011350"/>
    <w:rsid w:val="0001175A"/>
    <w:rsid w:val="00011959"/>
    <w:rsid w:val="000139C4"/>
    <w:rsid w:val="00014928"/>
    <w:rsid w:val="00016ACA"/>
    <w:rsid w:val="0001714A"/>
    <w:rsid w:val="000179C0"/>
    <w:rsid w:val="000229A3"/>
    <w:rsid w:val="00024F73"/>
    <w:rsid w:val="00025ECA"/>
    <w:rsid w:val="0003074B"/>
    <w:rsid w:val="00030DAB"/>
    <w:rsid w:val="00031FCF"/>
    <w:rsid w:val="00032AE1"/>
    <w:rsid w:val="00032F78"/>
    <w:rsid w:val="000339DD"/>
    <w:rsid w:val="00033D8C"/>
    <w:rsid w:val="00034500"/>
    <w:rsid w:val="0003479C"/>
    <w:rsid w:val="000347FD"/>
    <w:rsid w:val="000357EE"/>
    <w:rsid w:val="00035811"/>
    <w:rsid w:val="00035A2E"/>
    <w:rsid w:val="00037ABD"/>
    <w:rsid w:val="00040539"/>
    <w:rsid w:val="00047591"/>
    <w:rsid w:val="000509AC"/>
    <w:rsid w:val="00053848"/>
    <w:rsid w:val="00053B8B"/>
    <w:rsid w:val="0005406C"/>
    <w:rsid w:val="00055A35"/>
    <w:rsid w:val="0006097B"/>
    <w:rsid w:val="00060A3A"/>
    <w:rsid w:val="00062064"/>
    <w:rsid w:val="000625D1"/>
    <w:rsid w:val="0006278D"/>
    <w:rsid w:val="00062E68"/>
    <w:rsid w:val="000635D8"/>
    <w:rsid w:val="00063829"/>
    <w:rsid w:val="0006447B"/>
    <w:rsid w:val="00064ACD"/>
    <w:rsid w:val="000656D2"/>
    <w:rsid w:val="000675BB"/>
    <w:rsid w:val="00072AD2"/>
    <w:rsid w:val="000734AA"/>
    <w:rsid w:val="00073C49"/>
    <w:rsid w:val="0007416B"/>
    <w:rsid w:val="00074852"/>
    <w:rsid w:val="00076A6E"/>
    <w:rsid w:val="00076C2C"/>
    <w:rsid w:val="0007754B"/>
    <w:rsid w:val="00080BC2"/>
    <w:rsid w:val="00082279"/>
    <w:rsid w:val="00085373"/>
    <w:rsid w:val="00085F5D"/>
    <w:rsid w:val="00090657"/>
    <w:rsid w:val="00091251"/>
    <w:rsid w:val="00094307"/>
    <w:rsid w:val="0009773B"/>
    <w:rsid w:val="0009791F"/>
    <w:rsid w:val="00097AF3"/>
    <w:rsid w:val="000A00F8"/>
    <w:rsid w:val="000A1EB4"/>
    <w:rsid w:val="000A3351"/>
    <w:rsid w:val="000A4066"/>
    <w:rsid w:val="000A4A26"/>
    <w:rsid w:val="000A5254"/>
    <w:rsid w:val="000A5CD0"/>
    <w:rsid w:val="000B153D"/>
    <w:rsid w:val="000B1749"/>
    <w:rsid w:val="000B302A"/>
    <w:rsid w:val="000B517A"/>
    <w:rsid w:val="000B5C9F"/>
    <w:rsid w:val="000B7D06"/>
    <w:rsid w:val="000C020A"/>
    <w:rsid w:val="000C0724"/>
    <w:rsid w:val="000C10E4"/>
    <w:rsid w:val="000C31A1"/>
    <w:rsid w:val="000C3372"/>
    <w:rsid w:val="000C367C"/>
    <w:rsid w:val="000C36BB"/>
    <w:rsid w:val="000C58F5"/>
    <w:rsid w:val="000C5E98"/>
    <w:rsid w:val="000C7E9C"/>
    <w:rsid w:val="000D0F42"/>
    <w:rsid w:val="000D110F"/>
    <w:rsid w:val="000D11B6"/>
    <w:rsid w:val="000D1F4D"/>
    <w:rsid w:val="000D24D5"/>
    <w:rsid w:val="000D42AD"/>
    <w:rsid w:val="000D43ED"/>
    <w:rsid w:val="000D6088"/>
    <w:rsid w:val="000D7C9D"/>
    <w:rsid w:val="000E2CEA"/>
    <w:rsid w:val="000E460A"/>
    <w:rsid w:val="000E50F7"/>
    <w:rsid w:val="000E5935"/>
    <w:rsid w:val="000E6E95"/>
    <w:rsid w:val="000F0AAA"/>
    <w:rsid w:val="000F186D"/>
    <w:rsid w:val="000F26C5"/>
    <w:rsid w:val="000F4D99"/>
    <w:rsid w:val="000F6B10"/>
    <w:rsid w:val="000F7E41"/>
    <w:rsid w:val="00100307"/>
    <w:rsid w:val="0010060B"/>
    <w:rsid w:val="0010316B"/>
    <w:rsid w:val="00103C9D"/>
    <w:rsid w:val="001065EF"/>
    <w:rsid w:val="00106C18"/>
    <w:rsid w:val="00110B60"/>
    <w:rsid w:val="00111B51"/>
    <w:rsid w:val="001127F6"/>
    <w:rsid w:val="00115C56"/>
    <w:rsid w:val="00115D44"/>
    <w:rsid w:val="00117C85"/>
    <w:rsid w:val="001204C4"/>
    <w:rsid w:val="0012142B"/>
    <w:rsid w:val="00122CD6"/>
    <w:rsid w:val="00123372"/>
    <w:rsid w:val="00124E94"/>
    <w:rsid w:val="00126692"/>
    <w:rsid w:val="00127583"/>
    <w:rsid w:val="00127959"/>
    <w:rsid w:val="00131333"/>
    <w:rsid w:val="00132FD2"/>
    <w:rsid w:val="001343AA"/>
    <w:rsid w:val="001358A0"/>
    <w:rsid w:val="001365B7"/>
    <w:rsid w:val="0013716A"/>
    <w:rsid w:val="001409D6"/>
    <w:rsid w:val="001409E9"/>
    <w:rsid w:val="00140FB1"/>
    <w:rsid w:val="00141557"/>
    <w:rsid w:val="0014178E"/>
    <w:rsid w:val="00144D24"/>
    <w:rsid w:val="001452C6"/>
    <w:rsid w:val="00145816"/>
    <w:rsid w:val="00146A02"/>
    <w:rsid w:val="00146A3B"/>
    <w:rsid w:val="00147817"/>
    <w:rsid w:val="001478AC"/>
    <w:rsid w:val="00147DE0"/>
    <w:rsid w:val="00147DF5"/>
    <w:rsid w:val="0015055B"/>
    <w:rsid w:val="00151B38"/>
    <w:rsid w:val="001522A9"/>
    <w:rsid w:val="00155DEB"/>
    <w:rsid w:val="0016252E"/>
    <w:rsid w:val="00165361"/>
    <w:rsid w:val="00166ADC"/>
    <w:rsid w:val="00167772"/>
    <w:rsid w:val="00167B0E"/>
    <w:rsid w:val="001718BA"/>
    <w:rsid w:val="00173CEF"/>
    <w:rsid w:val="001758E0"/>
    <w:rsid w:val="00175BCA"/>
    <w:rsid w:val="00176399"/>
    <w:rsid w:val="001765C4"/>
    <w:rsid w:val="00176619"/>
    <w:rsid w:val="001775F5"/>
    <w:rsid w:val="00177C6D"/>
    <w:rsid w:val="00181A3C"/>
    <w:rsid w:val="00181B92"/>
    <w:rsid w:val="00186982"/>
    <w:rsid w:val="00187E8F"/>
    <w:rsid w:val="00190A22"/>
    <w:rsid w:val="001935F7"/>
    <w:rsid w:val="00193770"/>
    <w:rsid w:val="00194A9A"/>
    <w:rsid w:val="001951A4"/>
    <w:rsid w:val="0019521A"/>
    <w:rsid w:val="001959EA"/>
    <w:rsid w:val="0019649D"/>
    <w:rsid w:val="001977A1"/>
    <w:rsid w:val="001A127B"/>
    <w:rsid w:val="001A1FA6"/>
    <w:rsid w:val="001A4ED0"/>
    <w:rsid w:val="001A645D"/>
    <w:rsid w:val="001A71E8"/>
    <w:rsid w:val="001B1CA7"/>
    <w:rsid w:val="001B1DF2"/>
    <w:rsid w:val="001B23A4"/>
    <w:rsid w:val="001B344E"/>
    <w:rsid w:val="001B6125"/>
    <w:rsid w:val="001B7955"/>
    <w:rsid w:val="001C0967"/>
    <w:rsid w:val="001C18DF"/>
    <w:rsid w:val="001C2BD6"/>
    <w:rsid w:val="001C302C"/>
    <w:rsid w:val="001C365C"/>
    <w:rsid w:val="001C54FE"/>
    <w:rsid w:val="001C5D18"/>
    <w:rsid w:val="001C62AC"/>
    <w:rsid w:val="001C7DF5"/>
    <w:rsid w:val="001D0F8C"/>
    <w:rsid w:val="001D23DB"/>
    <w:rsid w:val="001D2D0B"/>
    <w:rsid w:val="001D3C9A"/>
    <w:rsid w:val="001D42EE"/>
    <w:rsid w:val="001D5109"/>
    <w:rsid w:val="001D558A"/>
    <w:rsid w:val="001D5AA6"/>
    <w:rsid w:val="001D78DD"/>
    <w:rsid w:val="001E0579"/>
    <w:rsid w:val="001E1AD7"/>
    <w:rsid w:val="001E2EAA"/>
    <w:rsid w:val="001E3910"/>
    <w:rsid w:val="001E42D6"/>
    <w:rsid w:val="001E59BA"/>
    <w:rsid w:val="001E5CDC"/>
    <w:rsid w:val="001E6595"/>
    <w:rsid w:val="001E6F35"/>
    <w:rsid w:val="001E76B5"/>
    <w:rsid w:val="001F053A"/>
    <w:rsid w:val="001F2682"/>
    <w:rsid w:val="001F28A3"/>
    <w:rsid w:val="001F3E00"/>
    <w:rsid w:val="001F46C6"/>
    <w:rsid w:val="001F47A7"/>
    <w:rsid w:val="001F4C93"/>
    <w:rsid w:val="001F5A04"/>
    <w:rsid w:val="001F7314"/>
    <w:rsid w:val="001F7B92"/>
    <w:rsid w:val="001F7C59"/>
    <w:rsid w:val="001F7DE3"/>
    <w:rsid w:val="002011C3"/>
    <w:rsid w:val="002023FF"/>
    <w:rsid w:val="0020327A"/>
    <w:rsid w:val="00203B61"/>
    <w:rsid w:val="00204D26"/>
    <w:rsid w:val="002068C6"/>
    <w:rsid w:val="00207316"/>
    <w:rsid w:val="00207370"/>
    <w:rsid w:val="00207DA0"/>
    <w:rsid w:val="002128BE"/>
    <w:rsid w:val="002150FB"/>
    <w:rsid w:val="00216A74"/>
    <w:rsid w:val="00221290"/>
    <w:rsid w:val="0022194D"/>
    <w:rsid w:val="00221F1F"/>
    <w:rsid w:val="002228B6"/>
    <w:rsid w:val="00225680"/>
    <w:rsid w:val="0023169C"/>
    <w:rsid w:val="00231F8D"/>
    <w:rsid w:val="002326F7"/>
    <w:rsid w:val="00235724"/>
    <w:rsid w:val="002358E3"/>
    <w:rsid w:val="0023618A"/>
    <w:rsid w:val="00236DF8"/>
    <w:rsid w:val="00237097"/>
    <w:rsid w:val="0024148E"/>
    <w:rsid w:val="00241E78"/>
    <w:rsid w:val="00241EC1"/>
    <w:rsid w:val="002420D2"/>
    <w:rsid w:val="002423A7"/>
    <w:rsid w:val="00245375"/>
    <w:rsid w:val="002455C9"/>
    <w:rsid w:val="00245AD9"/>
    <w:rsid w:val="00245D52"/>
    <w:rsid w:val="002466F1"/>
    <w:rsid w:val="0024688D"/>
    <w:rsid w:val="00246B25"/>
    <w:rsid w:val="00246E97"/>
    <w:rsid w:val="0024728B"/>
    <w:rsid w:val="00250AAB"/>
    <w:rsid w:val="002544DF"/>
    <w:rsid w:val="00254E19"/>
    <w:rsid w:val="00255578"/>
    <w:rsid w:val="00255926"/>
    <w:rsid w:val="00255BBF"/>
    <w:rsid w:val="002570C3"/>
    <w:rsid w:val="002578F2"/>
    <w:rsid w:val="0026079B"/>
    <w:rsid w:val="00260C54"/>
    <w:rsid w:val="00261949"/>
    <w:rsid w:val="002630B9"/>
    <w:rsid w:val="00264698"/>
    <w:rsid w:val="00267067"/>
    <w:rsid w:val="002676EE"/>
    <w:rsid w:val="00270A33"/>
    <w:rsid w:val="002718AA"/>
    <w:rsid w:val="002735A0"/>
    <w:rsid w:val="00274663"/>
    <w:rsid w:val="002749EF"/>
    <w:rsid w:val="00275384"/>
    <w:rsid w:val="002759CD"/>
    <w:rsid w:val="002760B7"/>
    <w:rsid w:val="002768C8"/>
    <w:rsid w:val="00276B12"/>
    <w:rsid w:val="002770E6"/>
    <w:rsid w:val="002809F7"/>
    <w:rsid w:val="00281670"/>
    <w:rsid w:val="00282AD0"/>
    <w:rsid w:val="00282E3B"/>
    <w:rsid w:val="002837E5"/>
    <w:rsid w:val="00285A16"/>
    <w:rsid w:val="0028672A"/>
    <w:rsid w:val="002869EA"/>
    <w:rsid w:val="00290D0B"/>
    <w:rsid w:val="00291B4C"/>
    <w:rsid w:val="00292C2B"/>
    <w:rsid w:val="00292C81"/>
    <w:rsid w:val="00292DD4"/>
    <w:rsid w:val="00293257"/>
    <w:rsid w:val="00293693"/>
    <w:rsid w:val="002A115E"/>
    <w:rsid w:val="002A22A9"/>
    <w:rsid w:val="002A24EC"/>
    <w:rsid w:val="002A2829"/>
    <w:rsid w:val="002A454C"/>
    <w:rsid w:val="002A5D1F"/>
    <w:rsid w:val="002A7124"/>
    <w:rsid w:val="002A71D9"/>
    <w:rsid w:val="002B0D82"/>
    <w:rsid w:val="002B2EF2"/>
    <w:rsid w:val="002B50D1"/>
    <w:rsid w:val="002B53A8"/>
    <w:rsid w:val="002B6C0A"/>
    <w:rsid w:val="002C006B"/>
    <w:rsid w:val="002C0774"/>
    <w:rsid w:val="002C3D53"/>
    <w:rsid w:val="002C3EF3"/>
    <w:rsid w:val="002C4000"/>
    <w:rsid w:val="002C4E88"/>
    <w:rsid w:val="002C5782"/>
    <w:rsid w:val="002C6162"/>
    <w:rsid w:val="002C6F83"/>
    <w:rsid w:val="002D0309"/>
    <w:rsid w:val="002D1AE3"/>
    <w:rsid w:val="002D352B"/>
    <w:rsid w:val="002D421C"/>
    <w:rsid w:val="002D4482"/>
    <w:rsid w:val="002D5656"/>
    <w:rsid w:val="002D76C3"/>
    <w:rsid w:val="002E02D1"/>
    <w:rsid w:val="002E13C8"/>
    <w:rsid w:val="002E16BB"/>
    <w:rsid w:val="002E2FD0"/>
    <w:rsid w:val="002E5581"/>
    <w:rsid w:val="002E6524"/>
    <w:rsid w:val="002E743B"/>
    <w:rsid w:val="002F0181"/>
    <w:rsid w:val="002F01BE"/>
    <w:rsid w:val="002F0E34"/>
    <w:rsid w:val="002F1022"/>
    <w:rsid w:val="002F3BBF"/>
    <w:rsid w:val="002F4B70"/>
    <w:rsid w:val="002F7005"/>
    <w:rsid w:val="00301EF5"/>
    <w:rsid w:val="00302084"/>
    <w:rsid w:val="00302A2E"/>
    <w:rsid w:val="00302C11"/>
    <w:rsid w:val="00302D33"/>
    <w:rsid w:val="003032D3"/>
    <w:rsid w:val="0030384E"/>
    <w:rsid w:val="00303A68"/>
    <w:rsid w:val="00304C64"/>
    <w:rsid w:val="00304F4A"/>
    <w:rsid w:val="003059F2"/>
    <w:rsid w:val="00307305"/>
    <w:rsid w:val="0030752A"/>
    <w:rsid w:val="003076CC"/>
    <w:rsid w:val="00310EDE"/>
    <w:rsid w:val="0031184A"/>
    <w:rsid w:val="003124CB"/>
    <w:rsid w:val="00313648"/>
    <w:rsid w:val="0031432B"/>
    <w:rsid w:val="0031432D"/>
    <w:rsid w:val="00314D67"/>
    <w:rsid w:val="0031603A"/>
    <w:rsid w:val="003162C2"/>
    <w:rsid w:val="003166F3"/>
    <w:rsid w:val="003174BF"/>
    <w:rsid w:val="00320B67"/>
    <w:rsid w:val="00320ED8"/>
    <w:rsid w:val="00321EF5"/>
    <w:rsid w:val="00322532"/>
    <w:rsid w:val="00326333"/>
    <w:rsid w:val="00326F76"/>
    <w:rsid w:val="00330755"/>
    <w:rsid w:val="003315B4"/>
    <w:rsid w:val="003321F5"/>
    <w:rsid w:val="0033390C"/>
    <w:rsid w:val="0033451E"/>
    <w:rsid w:val="00334872"/>
    <w:rsid w:val="0033494C"/>
    <w:rsid w:val="00334FBA"/>
    <w:rsid w:val="003359E4"/>
    <w:rsid w:val="003363B4"/>
    <w:rsid w:val="003367DC"/>
    <w:rsid w:val="00336E49"/>
    <w:rsid w:val="00337F1A"/>
    <w:rsid w:val="00341A15"/>
    <w:rsid w:val="0034410A"/>
    <w:rsid w:val="00346138"/>
    <w:rsid w:val="0034777C"/>
    <w:rsid w:val="00350961"/>
    <w:rsid w:val="00350B2E"/>
    <w:rsid w:val="00350C95"/>
    <w:rsid w:val="00351637"/>
    <w:rsid w:val="00351902"/>
    <w:rsid w:val="00351F25"/>
    <w:rsid w:val="00353381"/>
    <w:rsid w:val="0035382A"/>
    <w:rsid w:val="00354A11"/>
    <w:rsid w:val="00354BC6"/>
    <w:rsid w:val="00355661"/>
    <w:rsid w:val="003563C5"/>
    <w:rsid w:val="00360C71"/>
    <w:rsid w:val="00361498"/>
    <w:rsid w:val="003622BA"/>
    <w:rsid w:val="00362FB3"/>
    <w:rsid w:val="00363FF7"/>
    <w:rsid w:val="003657F7"/>
    <w:rsid w:val="003673C3"/>
    <w:rsid w:val="00371D63"/>
    <w:rsid w:val="00372C91"/>
    <w:rsid w:val="00373357"/>
    <w:rsid w:val="003736C4"/>
    <w:rsid w:val="003739F4"/>
    <w:rsid w:val="0037424D"/>
    <w:rsid w:val="00374965"/>
    <w:rsid w:val="0037568A"/>
    <w:rsid w:val="003756A6"/>
    <w:rsid w:val="00376A1C"/>
    <w:rsid w:val="0038185C"/>
    <w:rsid w:val="0038193F"/>
    <w:rsid w:val="00384337"/>
    <w:rsid w:val="003849C4"/>
    <w:rsid w:val="0038558E"/>
    <w:rsid w:val="003875C7"/>
    <w:rsid w:val="003904E7"/>
    <w:rsid w:val="003907C7"/>
    <w:rsid w:val="00390D5C"/>
    <w:rsid w:val="00393222"/>
    <w:rsid w:val="00394057"/>
    <w:rsid w:val="0039523E"/>
    <w:rsid w:val="00395B12"/>
    <w:rsid w:val="00397B93"/>
    <w:rsid w:val="00397BF0"/>
    <w:rsid w:val="003A0D23"/>
    <w:rsid w:val="003A292D"/>
    <w:rsid w:val="003A2F70"/>
    <w:rsid w:val="003A5A8B"/>
    <w:rsid w:val="003A63E0"/>
    <w:rsid w:val="003A6663"/>
    <w:rsid w:val="003A6F71"/>
    <w:rsid w:val="003B22AE"/>
    <w:rsid w:val="003B314C"/>
    <w:rsid w:val="003B50CC"/>
    <w:rsid w:val="003B6338"/>
    <w:rsid w:val="003C001D"/>
    <w:rsid w:val="003C037F"/>
    <w:rsid w:val="003C0927"/>
    <w:rsid w:val="003C2AC5"/>
    <w:rsid w:val="003C2EA1"/>
    <w:rsid w:val="003C334A"/>
    <w:rsid w:val="003C3857"/>
    <w:rsid w:val="003C4144"/>
    <w:rsid w:val="003C555F"/>
    <w:rsid w:val="003C56CB"/>
    <w:rsid w:val="003C6E3E"/>
    <w:rsid w:val="003C7808"/>
    <w:rsid w:val="003C78C4"/>
    <w:rsid w:val="003C7F2D"/>
    <w:rsid w:val="003D012B"/>
    <w:rsid w:val="003D0204"/>
    <w:rsid w:val="003D1C84"/>
    <w:rsid w:val="003D2217"/>
    <w:rsid w:val="003D2CA6"/>
    <w:rsid w:val="003D39AC"/>
    <w:rsid w:val="003D482C"/>
    <w:rsid w:val="003D5490"/>
    <w:rsid w:val="003D62D0"/>
    <w:rsid w:val="003D647F"/>
    <w:rsid w:val="003E0023"/>
    <w:rsid w:val="003E00EF"/>
    <w:rsid w:val="003E0364"/>
    <w:rsid w:val="003E10B4"/>
    <w:rsid w:val="003E1749"/>
    <w:rsid w:val="003E4B41"/>
    <w:rsid w:val="003E5D45"/>
    <w:rsid w:val="003E7E8A"/>
    <w:rsid w:val="003F025F"/>
    <w:rsid w:val="003F0350"/>
    <w:rsid w:val="003F300E"/>
    <w:rsid w:val="003F5299"/>
    <w:rsid w:val="003F6327"/>
    <w:rsid w:val="003F79A4"/>
    <w:rsid w:val="0040080F"/>
    <w:rsid w:val="00400CDE"/>
    <w:rsid w:val="00400D6A"/>
    <w:rsid w:val="00401A88"/>
    <w:rsid w:val="0040299C"/>
    <w:rsid w:val="0040327E"/>
    <w:rsid w:val="0040343E"/>
    <w:rsid w:val="00403C1D"/>
    <w:rsid w:val="00403C9A"/>
    <w:rsid w:val="00403FA0"/>
    <w:rsid w:val="00413D54"/>
    <w:rsid w:val="0041463C"/>
    <w:rsid w:val="00415CB6"/>
    <w:rsid w:val="00420AC7"/>
    <w:rsid w:val="00422D01"/>
    <w:rsid w:val="00423850"/>
    <w:rsid w:val="00424273"/>
    <w:rsid w:val="00426432"/>
    <w:rsid w:val="00430292"/>
    <w:rsid w:val="00432853"/>
    <w:rsid w:val="00433D4A"/>
    <w:rsid w:val="00434E44"/>
    <w:rsid w:val="00437739"/>
    <w:rsid w:val="00437A28"/>
    <w:rsid w:val="0044213E"/>
    <w:rsid w:val="00442967"/>
    <w:rsid w:val="00443218"/>
    <w:rsid w:val="004437B5"/>
    <w:rsid w:val="00444644"/>
    <w:rsid w:val="0044585B"/>
    <w:rsid w:val="004458DE"/>
    <w:rsid w:val="00446ED8"/>
    <w:rsid w:val="0044726F"/>
    <w:rsid w:val="00447D76"/>
    <w:rsid w:val="00447E7B"/>
    <w:rsid w:val="00452DFC"/>
    <w:rsid w:val="004538BC"/>
    <w:rsid w:val="00453D34"/>
    <w:rsid w:val="00453DB4"/>
    <w:rsid w:val="0045520C"/>
    <w:rsid w:val="00455712"/>
    <w:rsid w:val="004560D0"/>
    <w:rsid w:val="004579E8"/>
    <w:rsid w:val="00460BA1"/>
    <w:rsid w:val="004621E5"/>
    <w:rsid w:val="00465129"/>
    <w:rsid w:val="00465DCF"/>
    <w:rsid w:val="00466167"/>
    <w:rsid w:val="00466BB9"/>
    <w:rsid w:val="00466C79"/>
    <w:rsid w:val="00467B4B"/>
    <w:rsid w:val="00470A92"/>
    <w:rsid w:val="0047172C"/>
    <w:rsid w:val="00471F15"/>
    <w:rsid w:val="004735FB"/>
    <w:rsid w:val="00474DBF"/>
    <w:rsid w:val="00474F44"/>
    <w:rsid w:val="0047501B"/>
    <w:rsid w:val="00475725"/>
    <w:rsid w:val="004757E3"/>
    <w:rsid w:val="004768BE"/>
    <w:rsid w:val="0047699F"/>
    <w:rsid w:val="00477127"/>
    <w:rsid w:val="004832B6"/>
    <w:rsid w:val="004840A8"/>
    <w:rsid w:val="00485B68"/>
    <w:rsid w:val="00485F58"/>
    <w:rsid w:val="004861CF"/>
    <w:rsid w:val="00486B19"/>
    <w:rsid w:val="00492031"/>
    <w:rsid w:val="00493080"/>
    <w:rsid w:val="00494308"/>
    <w:rsid w:val="00495262"/>
    <w:rsid w:val="00495432"/>
    <w:rsid w:val="00495A60"/>
    <w:rsid w:val="00496009"/>
    <w:rsid w:val="00497287"/>
    <w:rsid w:val="00497FC9"/>
    <w:rsid w:val="004A035F"/>
    <w:rsid w:val="004A17A0"/>
    <w:rsid w:val="004A29AC"/>
    <w:rsid w:val="004A2A95"/>
    <w:rsid w:val="004A418E"/>
    <w:rsid w:val="004A4756"/>
    <w:rsid w:val="004A7167"/>
    <w:rsid w:val="004A746F"/>
    <w:rsid w:val="004A7A21"/>
    <w:rsid w:val="004B0298"/>
    <w:rsid w:val="004B0304"/>
    <w:rsid w:val="004B040A"/>
    <w:rsid w:val="004B15ED"/>
    <w:rsid w:val="004B2249"/>
    <w:rsid w:val="004B4307"/>
    <w:rsid w:val="004B48A7"/>
    <w:rsid w:val="004B5E61"/>
    <w:rsid w:val="004B710F"/>
    <w:rsid w:val="004B7C3E"/>
    <w:rsid w:val="004C0EB0"/>
    <w:rsid w:val="004C0F99"/>
    <w:rsid w:val="004C188B"/>
    <w:rsid w:val="004C2329"/>
    <w:rsid w:val="004C27BA"/>
    <w:rsid w:val="004C3349"/>
    <w:rsid w:val="004C369E"/>
    <w:rsid w:val="004C44D6"/>
    <w:rsid w:val="004C5597"/>
    <w:rsid w:val="004C78CE"/>
    <w:rsid w:val="004D08B0"/>
    <w:rsid w:val="004D1BCC"/>
    <w:rsid w:val="004D2D49"/>
    <w:rsid w:val="004D3BF5"/>
    <w:rsid w:val="004D586B"/>
    <w:rsid w:val="004D5C93"/>
    <w:rsid w:val="004D5EF8"/>
    <w:rsid w:val="004D7B11"/>
    <w:rsid w:val="004E18EA"/>
    <w:rsid w:val="004E2315"/>
    <w:rsid w:val="004E2A58"/>
    <w:rsid w:val="004E4643"/>
    <w:rsid w:val="004E5836"/>
    <w:rsid w:val="004E5C17"/>
    <w:rsid w:val="004E620E"/>
    <w:rsid w:val="004E6671"/>
    <w:rsid w:val="004E6E7A"/>
    <w:rsid w:val="004E773C"/>
    <w:rsid w:val="004E7B22"/>
    <w:rsid w:val="004E7CD5"/>
    <w:rsid w:val="004F10D8"/>
    <w:rsid w:val="004F2519"/>
    <w:rsid w:val="004F3F01"/>
    <w:rsid w:val="004F46A9"/>
    <w:rsid w:val="004F55B7"/>
    <w:rsid w:val="004F59B6"/>
    <w:rsid w:val="004F5CB5"/>
    <w:rsid w:val="005020D1"/>
    <w:rsid w:val="00502E38"/>
    <w:rsid w:val="00502ECF"/>
    <w:rsid w:val="00503714"/>
    <w:rsid w:val="00505521"/>
    <w:rsid w:val="00505626"/>
    <w:rsid w:val="005116A6"/>
    <w:rsid w:val="00513F07"/>
    <w:rsid w:val="0051400D"/>
    <w:rsid w:val="005171DB"/>
    <w:rsid w:val="00520041"/>
    <w:rsid w:val="00520827"/>
    <w:rsid w:val="00520E27"/>
    <w:rsid w:val="00524D17"/>
    <w:rsid w:val="00525849"/>
    <w:rsid w:val="00525E2C"/>
    <w:rsid w:val="00526E2E"/>
    <w:rsid w:val="00526F2F"/>
    <w:rsid w:val="00531608"/>
    <w:rsid w:val="00533822"/>
    <w:rsid w:val="005346AE"/>
    <w:rsid w:val="00537491"/>
    <w:rsid w:val="00540355"/>
    <w:rsid w:val="005404B4"/>
    <w:rsid w:val="00542005"/>
    <w:rsid w:val="005431E0"/>
    <w:rsid w:val="005444D8"/>
    <w:rsid w:val="00545D3B"/>
    <w:rsid w:val="00546F73"/>
    <w:rsid w:val="00547A30"/>
    <w:rsid w:val="00554661"/>
    <w:rsid w:val="00554A7B"/>
    <w:rsid w:val="0055575A"/>
    <w:rsid w:val="005624D4"/>
    <w:rsid w:val="005626FA"/>
    <w:rsid w:val="00562F99"/>
    <w:rsid w:val="00564AC4"/>
    <w:rsid w:val="00565447"/>
    <w:rsid w:val="005663C7"/>
    <w:rsid w:val="00566732"/>
    <w:rsid w:val="005704FA"/>
    <w:rsid w:val="00570C10"/>
    <w:rsid w:val="00571DDA"/>
    <w:rsid w:val="00571E91"/>
    <w:rsid w:val="005721F7"/>
    <w:rsid w:val="005744B7"/>
    <w:rsid w:val="00574ACD"/>
    <w:rsid w:val="00574B3C"/>
    <w:rsid w:val="00575BA0"/>
    <w:rsid w:val="00576737"/>
    <w:rsid w:val="00577205"/>
    <w:rsid w:val="0057740D"/>
    <w:rsid w:val="00577462"/>
    <w:rsid w:val="00577E7B"/>
    <w:rsid w:val="00577EB1"/>
    <w:rsid w:val="005811C6"/>
    <w:rsid w:val="005814D4"/>
    <w:rsid w:val="005818DC"/>
    <w:rsid w:val="005819D3"/>
    <w:rsid w:val="005820D7"/>
    <w:rsid w:val="00582D9E"/>
    <w:rsid w:val="0058421A"/>
    <w:rsid w:val="0059033F"/>
    <w:rsid w:val="0059137A"/>
    <w:rsid w:val="005916CC"/>
    <w:rsid w:val="005918D3"/>
    <w:rsid w:val="005918DF"/>
    <w:rsid w:val="00591924"/>
    <w:rsid w:val="00591C13"/>
    <w:rsid w:val="005946CC"/>
    <w:rsid w:val="0059489A"/>
    <w:rsid w:val="00594A27"/>
    <w:rsid w:val="00595EA6"/>
    <w:rsid w:val="0059615C"/>
    <w:rsid w:val="00597C5D"/>
    <w:rsid w:val="005A1110"/>
    <w:rsid w:val="005A15A5"/>
    <w:rsid w:val="005A32B5"/>
    <w:rsid w:val="005A3964"/>
    <w:rsid w:val="005A51A7"/>
    <w:rsid w:val="005A591B"/>
    <w:rsid w:val="005A70F4"/>
    <w:rsid w:val="005B0732"/>
    <w:rsid w:val="005B08F9"/>
    <w:rsid w:val="005B2334"/>
    <w:rsid w:val="005B55EF"/>
    <w:rsid w:val="005B5F4D"/>
    <w:rsid w:val="005C0088"/>
    <w:rsid w:val="005C1843"/>
    <w:rsid w:val="005C273D"/>
    <w:rsid w:val="005C308C"/>
    <w:rsid w:val="005C3DE4"/>
    <w:rsid w:val="005C4E90"/>
    <w:rsid w:val="005C51C8"/>
    <w:rsid w:val="005C7237"/>
    <w:rsid w:val="005D0E53"/>
    <w:rsid w:val="005D20F1"/>
    <w:rsid w:val="005D2A61"/>
    <w:rsid w:val="005D301A"/>
    <w:rsid w:val="005D4E60"/>
    <w:rsid w:val="005D522E"/>
    <w:rsid w:val="005D5F8D"/>
    <w:rsid w:val="005D6056"/>
    <w:rsid w:val="005D7293"/>
    <w:rsid w:val="005D766B"/>
    <w:rsid w:val="005E08C1"/>
    <w:rsid w:val="005E09B5"/>
    <w:rsid w:val="005E0B6E"/>
    <w:rsid w:val="005E10E6"/>
    <w:rsid w:val="005E287C"/>
    <w:rsid w:val="005E3BBC"/>
    <w:rsid w:val="005E3BF7"/>
    <w:rsid w:val="005E46BE"/>
    <w:rsid w:val="005F1C7D"/>
    <w:rsid w:val="005F2CE8"/>
    <w:rsid w:val="005F5A5D"/>
    <w:rsid w:val="005F5CEE"/>
    <w:rsid w:val="005F7D79"/>
    <w:rsid w:val="006012F8"/>
    <w:rsid w:val="00601B24"/>
    <w:rsid w:val="00602042"/>
    <w:rsid w:val="0060244B"/>
    <w:rsid w:val="0060266E"/>
    <w:rsid w:val="00603824"/>
    <w:rsid w:val="00603C4D"/>
    <w:rsid w:val="00605836"/>
    <w:rsid w:val="006059CF"/>
    <w:rsid w:val="00606225"/>
    <w:rsid w:val="00606C0A"/>
    <w:rsid w:val="006076E1"/>
    <w:rsid w:val="00612ED7"/>
    <w:rsid w:val="00612F1B"/>
    <w:rsid w:val="00613600"/>
    <w:rsid w:val="00615944"/>
    <w:rsid w:val="006208A3"/>
    <w:rsid w:val="00621E4D"/>
    <w:rsid w:val="00622105"/>
    <w:rsid w:val="00622B5F"/>
    <w:rsid w:val="00622D8D"/>
    <w:rsid w:val="0062351E"/>
    <w:rsid w:val="00625181"/>
    <w:rsid w:val="006265B3"/>
    <w:rsid w:val="00626BEF"/>
    <w:rsid w:val="00630DCE"/>
    <w:rsid w:val="00631138"/>
    <w:rsid w:val="00631E4D"/>
    <w:rsid w:val="00632149"/>
    <w:rsid w:val="006326A6"/>
    <w:rsid w:val="00633D03"/>
    <w:rsid w:val="006342F2"/>
    <w:rsid w:val="0063457D"/>
    <w:rsid w:val="0063627C"/>
    <w:rsid w:val="00640B3B"/>
    <w:rsid w:val="00643D9B"/>
    <w:rsid w:val="0064484B"/>
    <w:rsid w:val="0064538D"/>
    <w:rsid w:val="006456A4"/>
    <w:rsid w:val="00645D8F"/>
    <w:rsid w:val="0064601A"/>
    <w:rsid w:val="0064692C"/>
    <w:rsid w:val="00647120"/>
    <w:rsid w:val="00651D55"/>
    <w:rsid w:val="00652E2C"/>
    <w:rsid w:val="00654AC0"/>
    <w:rsid w:val="00655F48"/>
    <w:rsid w:val="006562A0"/>
    <w:rsid w:val="00657C5D"/>
    <w:rsid w:val="00660A4E"/>
    <w:rsid w:val="00660F11"/>
    <w:rsid w:val="006612BD"/>
    <w:rsid w:val="00661339"/>
    <w:rsid w:val="00663F08"/>
    <w:rsid w:val="0066407A"/>
    <w:rsid w:val="00664DF2"/>
    <w:rsid w:val="00666209"/>
    <w:rsid w:val="006709FF"/>
    <w:rsid w:val="00671047"/>
    <w:rsid w:val="006717A6"/>
    <w:rsid w:val="00674842"/>
    <w:rsid w:val="006748A1"/>
    <w:rsid w:val="00675B5A"/>
    <w:rsid w:val="00677F8A"/>
    <w:rsid w:val="006808A1"/>
    <w:rsid w:val="00680996"/>
    <w:rsid w:val="006817A0"/>
    <w:rsid w:val="00681D63"/>
    <w:rsid w:val="00682022"/>
    <w:rsid w:val="006832CE"/>
    <w:rsid w:val="00684A1F"/>
    <w:rsid w:val="00691C3E"/>
    <w:rsid w:val="0069260D"/>
    <w:rsid w:val="00692EC1"/>
    <w:rsid w:val="00693C74"/>
    <w:rsid w:val="00693F98"/>
    <w:rsid w:val="006969C3"/>
    <w:rsid w:val="006A0F1A"/>
    <w:rsid w:val="006A1151"/>
    <w:rsid w:val="006A1FD3"/>
    <w:rsid w:val="006A28FF"/>
    <w:rsid w:val="006A4155"/>
    <w:rsid w:val="006A5614"/>
    <w:rsid w:val="006A619D"/>
    <w:rsid w:val="006A6A1B"/>
    <w:rsid w:val="006B0003"/>
    <w:rsid w:val="006B17AB"/>
    <w:rsid w:val="006B2A47"/>
    <w:rsid w:val="006B3645"/>
    <w:rsid w:val="006B396F"/>
    <w:rsid w:val="006B444F"/>
    <w:rsid w:val="006B4D36"/>
    <w:rsid w:val="006B597F"/>
    <w:rsid w:val="006B77FD"/>
    <w:rsid w:val="006B7894"/>
    <w:rsid w:val="006C06B7"/>
    <w:rsid w:val="006C1552"/>
    <w:rsid w:val="006C2210"/>
    <w:rsid w:val="006C2AA4"/>
    <w:rsid w:val="006C351C"/>
    <w:rsid w:val="006C44E1"/>
    <w:rsid w:val="006C461D"/>
    <w:rsid w:val="006C4A03"/>
    <w:rsid w:val="006C6576"/>
    <w:rsid w:val="006C6997"/>
    <w:rsid w:val="006C7F66"/>
    <w:rsid w:val="006D019E"/>
    <w:rsid w:val="006D0886"/>
    <w:rsid w:val="006D2023"/>
    <w:rsid w:val="006D24D8"/>
    <w:rsid w:val="006D3736"/>
    <w:rsid w:val="006D3AFA"/>
    <w:rsid w:val="006D64FE"/>
    <w:rsid w:val="006D663D"/>
    <w:rsid w:val="006D6702"/>
    <w:rsid w:val="006D68AD"/>
    <w:rsid w:val="006D74D6"/>
    <w:rsid w:val="006E104E"/>
    <w:rsid w:val="006E15EC"/>
    <w:rsid w:val="006E2918"/>
    <w:rsid w:val="006E414D"/>
    <w:rsid w:val="006E5B39"/>
    <w:rsid w:val="006E6430"/>
    <w:rsid w:val="006E6B0F"/>
    <w:rsid w:val="006E6E29"/>
    <w:rsid w:val="006F00AB"/>
    <w:rsid w:val="006F0C64"/>
    <w:rsid w:val="006F0DFD"/>
    <w:rsid w:val="006F131A"/>
    <w:rsid w:val="006F1479"/>
    <w:rsid w:val="006F2D1E"/>
    <w:rsid w:val="006F5662"/>
    <w:rsid w:val="006F5DDC"/>
    <w:rsid w:val="006F7581"/>
    <w:rsid w:val="006F7920"/>
    <w:rsid w:val="006F7F23"/>
    <w:rsid w:val="00700851"/>
    <w:rsid w:val="00700E46"/>
    <w:rsid w:val="00701159"/>
    <w:rsid w:val="007011FC"/>
    <w:rsid w:val="0070137B"/>
    <w:rsid w:val="007024FE"/>
    <w:rsid w:val="00704347"/>
    <w:rsid w:val="00704471"/>
    <w:rsid w:val="007047E1"/>
    <w:rsid w:val="00704C13"/>
    <w:rsid w:val="00705DF8"/>
    <w:rsid w:val="00706F91"/>
    <w:rsid w:val="007103E2"/>
    <w:rsid w:val="00710567"/>
    <w:rsid w:val="00710F78"/>
    <w:rsid w:val="007121A0"/>
    <w:rsid w:val="0071269B"/>
    <w:rsid w:val="00712D97"/>
    <w:rsid w:val="00712E03"/>
    <w:rsid w:val="00713350"/>
    <w:rsid w:val="00714E2B"/>
    <w:rsid w:val="00716B78"/>
    <w:rsid w:val="0071789A"/>
    <w:rsid w:val="00720ECA"/>
    <w:rsid w:val="00721ADA"/>
    <w:rsid w:val="00723C56"/>
    <w:rsid w:val="0072447F"/>
    <w:rsid w:val="0072552E"/>
    <w:rsid w:val="007258A9"/>
    <w:rsid w:val="0072663B"/>
    <w:rsid w:val="00727E37"/>
    <w:rsid w:val="007318CD"/>
    <w:rsid w:val="0073406A"/>
    <w:rsid w:val="007340AC"/>
    <w:rsid w:val="007348AA"/>
    <w:rsid w:val="00734966"/>
    <w:rsid w:val="00734A89"/>
    <w:rsid w:val="00735374"/>
    <w:rsid w:val="00735681"/>
    <w:rsid w:val="0073597A"/>
    <w:rsid w:val="00735D3F"/>
    <w:rsid w:val="007361CA"/>
    <w:rsid w:val="007372C3"/>
    <w:rsid w:val="0073782B"/>
    <w:rsid w:val="007410E6"/>
    <w:rsid w:val="007412AD"/>
    <w:rsid w:val="007427CE"/>
    <w:rsid w:val="00743D95"/>
    <w:rsid w:val="00743E12"/>
    <w:rsid w:val="00745682"/>
    <w:rsid w:val="00747C31"/>
    <w:rsid w:val="00747F50"/>
    <w:rsid w:val="00750180"/>
    <w:rsid w:val="007505DD"/>
    <w:rsid w:val="00751426"/>
    <w:rsid w:val="00751AD6"/>
    <w:rsid w:val="007521B8"/>
    <w:rsid w:val="00752E87"/>
    <w:rsid w:val="0075490E"/>
    <w:rsid w:val="00754B82"/>
    <w:rsid w:val="00755A64"/>
    <w:rsid w:val="00755BEC"/>
    <w:rsid w:val="00755F2A"/>
    <w:rsid w:val="0075615D"/>
    <w:rsid w:val="00757401"/>
    <w:rsid w:val="00757A3E"/>
    <w:rsid w:val="00760E35"/>
    <w:rsid w:val="007617A8"/>
    <w:rsid w:val="00762575"/>
    <w:rsid w:val="00763877"/>
    <w:rsid w:val="007659A1"/>
    <w:rsid w:val="00765B1D"/>
    <w:rsid w:val="0076601B"/>
    <w:rsid w:val="00767950"/>
    <w:rsid w:val="00770822"/>
    <w:rsid w:val="00771F1A"/>
    <w:rsid w:val="00772D22"/>
    <w:rsid w:val="0077423F"/>
    <w:rsid w:val="007743D0"/>
    <w:rsid w:val="00774E0A"/>
    <w:rsid w:val="00776357"/>
    <w:rsid w:val="0077767A"/>
    <w:rsid w:val="00777BE4"/>
    <w:rsid w:val="00783F8D"/>
    <w:rsid w:val="00785A46"/>
    <w:rsid w:val="00786A08"/>
    <w:rsid w:val="00786DA0"/>
    <w:rsid w:val="007904B8"/>
    <w:rsid w:val="00791C81"/>
    <w:rsid w:val="00791E80"/>
    <w:rsid w:val="00793B53"/>
    <w:rsid w:val="00793CFA"/>
    <w:rsid w:val="00796D73"/>
    <w:rsid w:val="00797C65"/>
    <w:rsid w:val="007A35A2"/>
    <w:rsid w:val="007A611C"/>
    <w:rsid w:val="007A64BF"/>
    <w:rsid w:val="007A6A9B"/>
    <w:rsid w:val="007A71CC"/>
    <w:rsid w:val="007A7E16"/>
    <w:rsid w:val="007B38E1"/>
    <w:rsid w:val="007B3B1D"/>
    <w:rsid w:val="007C1493"/>
    <w:rsid w:val="007C5B34"/>
    <w:rsid w:val="007C643C"/>
    <w:rsid w:val="007C6B04"/>
    <w:rsid w:val="007D0DBD"/>
    <w:rsid w:val="007D2EF0"/>
    <w:rsid w:val="007D3A05"/>
    <w:rsid w:val="007D4784"/>
    <w:rsid w:val="007D6FBA"/>
    <w:rsid w:val="007E0571"/>
    <w:rsid w:val="007E0893"/>
    <w:rsid w:val="007E2097"/>
    <w:rsid w:val="007E34EA"/>
    <w:rsid w:val="007E3D7D"/>
    <w:rsid w:val="007E4A0F"/>
    <w:rsid w:val="007E4A99"/>
    <w:rsid w:val="007F06A2"/>
    <w:rsid w:val="007F3641"/>
    <w:rsid w:val="007F6740"/>
    <w:rsid w:val="00803085"/>
    <w:rsid w:val="0080385D"/>
    <w:rsid w:val="00804823"/>
    <w:rsid w:val="00804AFF"/>
    <w:rsid w:val="008061D0"/>
    <w:rsid w:val="00806E53"/>
    <w:rsid w:val="008113A0"/>
    <w:rsid w:val="008120FB"/>
    <w:rsid w:val="00812EE0"/>
    <w:rsid w:val="008134AA"/>
    <w:rsid w:val="00813A3F"/>
    <w:rsid w:val="00813EE9"/>
    <w:rsid w:val="00813FD6"/>
    <w:rsid w:val="008232CF"/>
    <w:rsid w:val="00823398"/>
    <w:rsid w:val="00823F9E"/>
    <w:rsid w:val="00825F4A"/>
    <w:rsid w:val="008271CA"/>
    <w:rsid w:val="00827CF2"/>
    <w:rsid w:val="00830C73"/>
    <w:rsid w:val="008318A5"/>
    <w:rsid w:val="00831D57"/>
    <w:rsid w:val="0083229C"/>
    <w:rsid w:val="008329CC"/>
    <w:rsid w:val="008330FB"/>
    <w:rsid w:val="008334FE"/>
    <w:rsid w:val="00833F0E"/>
    <w:rsid w:val="00835165"/>
    <w:rsid w:val="00836362"/>
    <w:rsid w:val="008363A3"/>
    <w:rsid w:val="00840287"/>
    <w:rsid w:val="008407D6"/>
    <w:rsid w:val="00842CF2"/>
    <w:rsid w:val="00842EB1"/>
    <w:rsid w:val="00842EF1"/>
    <w:rsid w:val="008442D6"/>
    <w:rsid w:val="00845E1F"/>
    <w:rsid w:val="00846240"/>
    <w:rsid w:val="00846CA1"/>
    <w:rsid w:val="00846EE0"/>
    <w:rsid w:val="008477DA"/>
    <w:rsid w:val="00851D30"/>
    <w:rsid w:val="00852366"/>
    <w:rsid w:val="00852636"/>
    <w:rsid w:val="00852DE2"/>
    <w:rsid w:val="008537AA"/>
    <w:rsid w:val="00853C87"/>
    <w:rsid w:val="008556EC"/>
    <w:rsid w:val="00855FA4"/>
    <w:rsid w:val="008562F7"/>
    <w:rsid w:val="00857366"/>
    <w:rsid w:val="00857983"/>
    <w:rsid w:val="0086067D"/>
    <w:rsid w:val="00861862"/>
    <w:rsid w:val="0086268E"/>
    <w:rsid w:val="008649E9"/>
    <w:rsid w:val="00864C23"/>
    <w:rsid w:val="0086575E"/>
    <w:rsid w:val="008704DE"/>
    <w:rsid w:val="00872622"/>
    <w:rsid w:val="008738E4"/>
    <w:rsid w:val="00873EB0"/>
    <w:rsid w:val="00875289"/>
    <w:rsid w:val="00875B83"/>
    <w:rsid w:val="0087677F"/>
    <w:rsid w:val="00876E84"/>
    <w:rsid w:val="00877846"/>
    <w:rsid w:val="008804A3"/>
    <w:rsid w:val="00881487"/>
    <w:rsid w:val="008833EF"/>
    <w:rsid w:val="00883509"/>
    <w:rsid w:val="0088353B"/>
    <w:rsid w:val="00883BAE"/>
    <w:rsid w:val="00884AEF"/>
    <w:rsid w:val="0088595B"/>
    <w:rsid w:val="00887A6C"/>
    <w:rsid w:val="00887C40"/>
    <w:rsid w:val="008903EE"/>
    <w:rsid w:val="00890B00"/>
    <w:rsid w:val="0089121C"/>
    <w:rsid w:val="008915D2"/>
    <w:rsid w:val="008921AB"/>
    <w:rsid w:val="00894349"/>
    <w:rsid w:val="00894E09"/>
    <w:rsid w:val="00896A56"/>
    <w:rsid w:val="008A0BF4"/>
    <w:rsid w:val="008A0CBB"/>
    <w:rsid w:val="008A1A65"/>
    <w:rsid w:val="008A22BB"/>
    <w:rsid w:val="008A2E9E"/>
    <w:rsid w:val="008A3066"/>
    <w:rsid w:val="008A3B9E"/>
    <w:rsid w:val="008A4B9D"/>
    <w:rsid w:val="008A4DC3"/>
    <w:rsid w:val="008A553C"/>
    <w:rsid w:val="008A5F1D"/>
    <w:rsid w:val="008B0EBA"/>
    <w:rsid w:val="008B2B99"/>
    <w:rsid w:val="008B4C8B"/>
    <w:rsid w:val="008B59A7"/>
    <w:rsid w:val="008B5ED8"/>
    <w:rsid w:val="008B6409"/>
    <w:rsid w:val="008B734F"/>
    <w:rsid w:val="008B79EA"/>
    <w:rsid w:val="008B7C46"/>
    <w:rsid w:val="008C4FE8"/>
    <w:rsid w:val="008C5632"/>
    <w:rsid w:val="008C57A7"/>
    <w:rsid w:val="008C6B8E"/>
    <w:rsid w:val="008C709E"/>
    <w:rsid w:val="008C70FC"/>
    <w:rsid w:val="008C7795"/>
    <w:rsid w:val="008C7898"/>
    <w:rsid w:val="008C7CB4"/>
    <w:rsid w:val="008C7DD6"/>
    <w:rsid w:val="008D0283"/>
    <w:rsid w:val="008D05E6"/>
    <w:rsid w:val="008D0A88"/>
    <w:rsid w:val="008D0AEF"/>
    <w:rsid w:val="008D0B51"/>
    <w:rsid w:val="008D1E1B"/>
    <w:rsid w:val="008D2383"/>
    <w:rsid w:val="008D2816"/>
    <w:rsid w:val="008D2DCB"/>
    <w:rsid w:val="008D52CB"/>
    <w:rsid w:val="008D593D"/>
    <w:rsid w:val="008D5CDC"/>
    <w:rsid w:val="008E145E"/>
    <w:rsid w:val="008E1A8A"/>
    <w:rsid w:val="008E1B69"/>
    <w:rsid w:val="008E30B0"/>
    <w:rsid w:val="008E6714"/>
    <w:rsid w:val="008E7584"/>
    <w:rsid w:val="008E7E34"/>
    <w:rsid w:val="008F2034"/>
    <w:rsid w:val="008F20D6"/>
    <w:rsid w:val="008F2967"/>
    <w:rsid w:val="008F4216"/>
    <w:rsid w:val="008F531F"/>
    <w:rsid w:val="008F5BE0"/>
    <w:rsid w:val="008F5E86"/>
    <w:rsid w:val="008F7B4E"/>
    <w:rsid w:val="0090057B"/>
    <w:rsid w:val="00901046"/>
    <w:rsid w:val="009039A1"/>
    <w:rsid w:val="009043E9"/>
    <w:rsid w:val="00904654"/>
    <w:rsid w:val="00904BAB"/>
    <w:rsid w:val="00905AEF"/>
    <w:rsid w:val="00905B53"/>
    <w:rsid w:val="009060A2"/>
    <w:rsid w:val="0090632F"/>
    <w:rsid w:val="00906C4F"/>
    <w:rsid w:val="00907DCE"/>
    <w:rsid w:val="00914FBF"/>
    <w:rsid w:val="009165C7"/>
    <w:rsid w:val="009178CC"/>
    <w:rsid w:val="0092089F"/>
    <w:rsid w:val="00922C5D"/>
    <w:rsid w:val="00922F5F"/>
    <w:rsid w:val="00924785"/>
    <w:rsid w:val="009265DA"/>
    <w:rsid w:val="00930095"/>
    <w:rsid w:val="00930787"/>
    <w:rsid w:val="00930A4D"/>
    <w:rsid w:val="00930C59"/>
    <w:rsid w:val="009333D1"/>
    <w:rsid w:val="009339AC"/>
    <w:rsid w:val="00935579"/>
    <w:rsid w:val="0093571C"/>
    <w:rsid w:val="00935CE1"/>
    <w:rsid w:val="00935D4E"/>
    <w:rsid w:val="00936165"/>
    <w:rsid w:val="00936AC6"/>
    <w:rsid w:val="00937E95"/>
    <w:rsid w:val="0094215F"/>
    <w:rsid w:val="00942CE5"/>
    <w:rsid w:val="00945970"/>
    <w:rsid w:val="00945E01"/>
    <w:rsid w:val="0094664D"/>
    <w:rsid w:val="00946665"/>
    <w:rsid w:val="009477DC"/>
    <w:rsid w:val="00950478"/>
    <w:rsid w:val="009510B9"/>
    <w:rsid w:val="00952F8C"/>
    <w:rsid w:val="0095379B"/>
    <w:rsid w:val="00954D18"/>
    <w:rsid w:val="009554F3"/>
    <w:rsid w:val="00955DA3"/>
    <w:rsid w:val="009570D2"/>
    <w:rsid w:val="009575E1"/>
    <w:rsid w:val="0095795C"/>
    <w:rsid w:val="00957D0E"/>
    <w:rsid w:val="009617B0"/>
    <w:rsid w:val="0096372D"/>
    <w:rsid w:val="009647AB"/>
    <w:rsid w:val="00964B03"/>
    <w:rsid w:val="00965C03"/>
    <w:rsid w:val="00966DBD"/>
    <w:rsid w:val="00970D86"/>
    <w:rsid w:val="00971ADC"/>
    <w:rsid w:val="00971C95"/>
    <w:rsid w:val="009723EB"/>
    <w:rsid w:val="0097347C"/>
    <w:rsid w:val="00973B78"/>
    <w:rsid w:val="00973F08"/>
    <w:rsid w:val="00975969"/>
    <w:rsid w:val="0097788B"/>
    <w:rsid w:val="009811CC"/>
    <w:rsid w:val="00982FF7"/>
    <w:rsid w:val="00983697"/>
    <w:rsid w:val="009847EC"/>
    <w:rsid w:val="009869C8"/>
    <w:rsid w:val="009870A3"/>
    <w:rsid w:val="00991994"/>
    <w:rsid w:val="00992391"/>
    <w:rsid w:val="009929D9"/>
    <w:rsid w:val="00992ADF"/>
    <w:rsid w:val="00994138"/>
    <w:rsid w:val="00996661"/>
    <w:rsid w:val="00997187"/>
    <w:rsid w:val="00997710"/>
    <w:rsid w:val="009A20CD"/>
    <w:rsid w:val="009A3CF0"/>
    <w:rsid w:val="009A3E3D"/>
    <w:rsid w:val="009A4093"/>
    <w:rsid w:val="009A4A4C"/>
    <w:rsid w:val="009A518A"/>
    <w:rsid w:val="009A730F"/>
    <w:rsid w:val="009B008B"/>
    <w:rsid w:val="009B01CC"/>
    <w:rsid w:val="009B0713"/>
    <w:rsid w:val="009B0AD6"/>
    <w:rsid w:val="009B102A"/>
    <w:rsid w:val="009B1F78"/>
    <w:rsid w:val="009B3BEC"/>
    <w:rsid w:val="009B3F4A"/>
    <w:rsid w:val="009B42FF"/>
    <w:rsid w:val="009B6BE9"/>
    <w:rsid w:val="009C0DBE"/>
    <w:rsid w:val="009C10F9"/>
    <w:rsid w:val="009C3EB5"/>
    <w:rsid w:val="009C4A29"/>
    <w:rsid w:val="009C58AD"/>
    <w:rsid w:val="009C6531"/>
    <w:rsid w:val="009D0246"/>
    <w:rsid w:val="009D0DD5"/>
    <w:rsid w:val="009D1085"/>
    <w:rsid w:val="009D329B"/>
    <w:rsid w:val="009D4F5C"/>
    <w:rsid w:val="009D5317"/>
    <w:rsid w:val="009D5CA9"/>
    <w:rsid w:val="009D6AD1"/>
    <w:rsid w:val="009E0C4F"/>
    <w:rsid w:val="009E1FA2"/>
    <w:rsid w:val="009E4DDD"/>
    <w:rsid w:val="009E520C"/>
    <w:rsid w:val="009E5C75"/>
    <w:rsid w:val="009E6195"/>
    <w:rsid w:val="009E75B5"/>
    <w:rsid w:val="009F22C9"/>
    <w:rsid w:val="009F2A59"/>
    <w:rsid w:val="009F34C8"/>
    <w:rsid w:val="009F35D5"/>
    <w:rsid w:val="009F462B"/>
    <w:rsid w:val="009F6CCB"/>
    <w:rsid w:val="00A025AF"/>
    <w:rsid w:val="00A036ED"/>
    <w:rsid w:val="00A065BF"/>
    <w:rsid w:val="00A07180"/>
    <w:rsid w:val="00A07EA9"/>
    <w:rsid w:val="00A11B58"/>
    <w:rsid w:val="00A12294"/>
    <w:rsid w:val="00A1361F"/>
    <w:rsid w:val="00A15894"/>
    <w:rsid w:val="00A16599"/>
    <w:rsid w:val="00A16642"/>
    <w:rsid w:val="00A16ABF"/>
    <w:rsid w:val="00A16DCA"/>
    <w:rsid w:val="00A1749E"/>
    <w:rsid w:val="00A21B92"/>
    <w:rsid w:val="00A236CC"/>
    <w:rsid w:val="00A238DA"/>
    <w:rsid w:val="00A249C7"/>
    <w:rsid w:val="00A25891"/>
    <w:rsid w:val="00A266CA"/>
    <w:rsid w:val="00A27464"/>
    <w:rsid w:val="00A276E7"/>
    <w:rsid w:val="00A27FA2"/>
    <w:rsid w:val="00A30544"/>
    <w:rsid w:val="00A320C7"/>
    <w:rsid w:val="00A3395A"/>
    <w:rsid w:val="00A33E1F"/>
    <w:rsid w:val="00A35250"/>
    <w:rsid w:val="00A35FE1"/>
    <w:rsid w:val="00A40C1A"/>
    <w:rsid w:val="00A40CB5"/>
    <w:rsid w:val="00A4295B"/>
    <w:rsid w:val="00A430F4"/>
    <w:rsid w:val="00A43803"/>
    <w:rsid w:val="00A4436B"/>
    <w:rsid w:val="00A45429"/>
    <w:rsid w:val="00A45515"/>
    <w:rsid w:val="00A462EB"/>
    <w:rsid w:val="00A46409"/>
    <w:rsid w:val="00A4707D"/>
    <w:rsid w:val="00A4782B"/>
    <w:rsid w:val="00A47976"/>
    <w:rsid w:val="00A479D3"/>
    <w:rsid w:val="00A50903"/>
    <w:rsid w:val="00A51232"/>
    <w:rsid w:val="00A54131"/>
    <w:rsid w:val="00A562D2"/>
    <w:rsid w:val="00A56D1E"/>
    <w:rsid w:val="00A57BE2"/>
    <w:rsid w:val="00A60D2C"/>
    <w:rsid w:val="00A64564"/>
    <w:rsid w:val="00A646DF"/>
    <w:rsid w:val="00A659B1"/>
    <w:rsid w:val="00A65A53"/>
    <w:rsid w:val="00A65BED"/>
    <w:rsid w:val="00A66190"/>
    <w:rsid w:val="00A71ADF"/>
    <w:rsid w:val="00A74B34"/>
    <w:rsid w:val="00A75DE9"/>
    <w:rsid w:val="00A76822"/>
    <w:rsid w:val="00A771DC"/>
    <w:rsid w:val="00A80702"/>
    <w:rsid w:val="00A823C9"/>
    <w:rsid w:val="00A84D54"/>
    <w:rsid w:val="00A84EB2"/>
    <w:rsid w:val="00A85736"/>
    <w:rsid w:val="00A86661"/>
    <w:rsid w:val="00A8749A"/>
    <w:rsid w:val="00A87D9E"/>
    <w:rsid w:val="00A9081A"/>
    <w:rsid w:val="00A91F95"/>
    <w:rsid w:val="00A928CD"/>
    <w:rsid w:val="00A9396C"/>
    <w:rsid w:val="00A94297"/>
    <w:rsid w:val="00A94B93"/>
    <w:rsid w:val="00A951C3"/>
    <w:rsid w:val="00A95607"/>
    <w:rsid w:val="00A97B27"/>
    <w:rsid w:val="00AA0F08"/>
    <w:rsid w:val="00AA272A"/>
    <w:rsid w:val="00AA47D1"/>
    <w:rsid w:val="00AA4DE3"/>
    <w:rsid w:val="00AA4E16"/>
    <w:rsid w:val="00AA71E7"/>
    <w:rsid w:val="00AA728F"/>
    <w:rsid w:val="00AB0282"/>
    <w:rsid w:val="00AB17D1"/>
    <w:rsid w:val="00AB2178"/>
    <w:rsid w:val="00AB24F1"/>
    <w:rsid w:val="00AB2E2D"/>
    <w:rsid w:val="00AB44D3"/>
    <w:rsid w:val="00AB4724"/>
    <w:rsid w:val="00AB50E1"/>
    <w:rsid w:val="00AB7344"/>
    <w:rsid w:val="00AC0174"/>
    <w:rsid w:val="00AC06F6"/>
    <w:rsid w:val="00AC24B2"/>
    <w:rsid w:val="00AC2EEC"/>
    <w:rsid w:val="00AC32EE"/>
    <w:rsid w:val="00AC4182"/>
    <w:rsid w:val="00AC53AF"/>
    <w:rsid w:val="00AD11B4"/>
    <w:rsid w:val="00AD1E83"/>
    <w:rsid w:val="00AD3888"/>
    <w:rsid w:val="00AD4C6A"/>
    <w:rsid w:val="00AD51A5"/>
    <w:rsid w:val="00AD5D80"/>
    <w:rsid w:val="00AE0BE4"/>
    <w:rsid w:val="00AE0E1E"/>
    <w:rsid w:val="00AE1713"/>
    <w:rsid w:val="00AE3261"/>
    <w:rsid w:val="00AE352F"/>
    <w:rsid w:val="00AE51DF"/>
    <w:rsid w:val="00AE539D"/>
    <w:rsid w:val="00AE76B3"/>
    <w:rsid w:val="00AE7D43"/>
    <w:rsid w:val="00AF2468"/>
    <w:rsid w:val="00AF6C62"/>
    <w:rsid w:val="00AF7526"/>
    <w:rsid w:val="00AF780E"/>
    <w:rsid w:val="00B00244"/>
    <w:rsid w:val="00B01168"/>
    <w:rsid w:val="00B01B4A"/>
    <w:rsid w:val="00B02501"/>
    <w:rsid w:val="00B0258F"/>
    <w:rsid w:val="00B03264"/>
    <w:rsid w:val="00B04029"/>
    <w:rsid w:val="00B05322"/>
    <w:rsid w:val="00B05AC9"/>
    <w:rsid w:val="00B07A75"/>
    <w:rsid w:val="00B10C11"/>
    <w:rsid w:val="00B10FB1"/>
    <w:rsid w:val="00B115CB"/>
    <w:rsid w:val="00B11D1C"/>
    <w:rsid w:val="00B12377"/>
    <w:rsid w:val="00B13197"/>
    <w:rsid w:val="00B13207"/>
    <w:rsid w:val="00B155E9"/>
    <w:rsid w:val="00B20058"/>
    <w:rsid w:val="00B22922"/>
    <w:rsid w:val="00B22B5E"/>
    <w:rsid w:val="00B242F8"/>
    <w:rsid w:val="00B26824"/>
    <w:rsid w:val="00B30800"/>
    <w:rsid w:val="00B30E94"/>
    <w:rsid w:val="00B315B6"/>
    <w:rsid w:val="00B3357A"/>
    <w:rsid w:val="00B336C2"/>
    <w:rsid w:val="00B35DED"/>
    <w:rsid w:val="00B40068"/>
    <w:rsid w:val="00B40E25"/>
    <w:rsid w:val="00B441C0"/>
    <w:rsid w:val="00B44CC0"/>
    <w:rsid w:val="00B454B7"/>
    <w:rsid w:val="00B4585E"/>
    <w:rsid w:val="00B45A24"/>
    <w:rsid w:val="00B474F5"/>
    <w:rsid w:val="00B50820"/>
    <w:rsid w:val="00B50DF3"/>
    <w:rsid w:val="00B51EF2"/>
    <w:rsid w:val="00B53D71"/>
    <w:rsid w:val="00B53E62"/>
    <w:rsid w:val="00B5451A"/>
    <w:rsid w:val="00B54ED0"/>
    <w:rsid w:val="00B565A3"/>
    <w:rsid w:val="00B6222D"/>
    <w:rsid w:val="00B62261"/>
    <w:rsid w:val="00B63C37"/>
    <w:rsid w:val="00B642CB"/>
    <w:rsid w:val="00B647AA"/>
    <w:rsid w:val="00B653D6"/>
    <w:rsid w:val="00B67251"/>
    <w:rsid w:val="00B70B2C"/>
    <w:rsid w:val="00B717FE"/>
    <w:rsid w:val="00B72023"/>
    <w:rsid w:val="00B72956"/>
    <w:rsid w:val="00B72DCA"/>
    <w:rsid w:val="00B734B6"/>
    <w:rsid w:val="00B75035"/>
    <w:rsid w:val="00B7531B"/>
    <w:rsid w:val="00B75C1A"/>
    <w:rsid w:val="00B75D57"/>
    <w:rsid w:val="00B76838"/>
    <w:rsid w:val="00B778FB"/>
    <w:rsid w:val="00B804B2"/>
    <w:rsid w:val="00B82384"/>
    <w:rsid w:val="00B83659"/>
    <w:rsid w:val="00B86B46"/>
    <w:rsid w:val="00B8735B"/>
    <w:rsid w:val="00B8779E"/>
    <w:rsid w:val="00B8780B"/>
    <w:rsid w:val="00B878E5"/>
    <w:rsid w:val="00B87D09"/>
    <w:rsid w:val="00B943DE"/>
    <w:rsid w:val="00B963C8"/>
    <w:rsid w:val="00B9678A"/>
    <w:rsid w:val="00BA1571"/>
    <w:rsid w:val="00BA189C"/>
    <w:rsid w:val="00BA1C38"/>
    <w:rsid w:val="00BA2DEB"/>
    <w:rsid w:val="00BA30F2"/>
    <w:rsid w:val="00BA349F"/>
    <w:rsid w:val="00BA39E1"/>
    <w:rsid w:val="00BA4405"/>
    <w:rsid w:val="00BA482C"/>
    <w:rsid w:val="00BB0482"/>
    <w:rsid w:val="00BB16CF"/>
    <w:rsid w:val="00BB234B"/>
    <w:rsid w:val="00BB3914"/>
    <w:rsid w:val="00BB73C1"/>
    <w:rsid w:val="00BB7463"/>
    <w:rsid w:val="00BC356A"/>
    <w:rsid w:val="00BC48F5"/>
    <w:rsid w:val="00BC58DD"/>
    <w:rsid w:val="00BC624D"/>
    <w:rsid w:val="00BC7C04"/>
    <w:rsid w:val="00BC7F1B"/>
    <w:rsid w:val="00BD015F"/>
    <w:rsid w:val="00BD0336"/>
    <w:rsid w:val="00BD0E30"/>
    <w:rsid w:val="00BD15CC"/>
    <w:rsid w:val="00BD2C58"/>
    <w:rsid w:val="00BD3539"/>
    <w:rsid w:val="00BD3B93"/>
    <w:rsid w:val="00BD4BEB"/>
    <w:rsid w:val="00BD4F05"/>
    <w:rsid w:val="00BD521E"/>
    <w:rsid w:val="00BD581C"/>
    <w:rsid w:val="00BD737F"/>
    <w:rsid w:val="00BE0976"/>
    <w:rsid w:val="00BE1501"/>
    <w:rsid w:val="00BE1603"/>
    <w:rsid w:val="00BE1B54"/>
    <w:rsid w:val="00BE3B0C"/>
    <w:rsid w:val="00BE489D"/>
    <w:rsid w:val="00BE5D5E"/>
    <w:rsid w:val="00BE6338"/>
    <w:rsid w:val="00BE679C"/>
    <w:rsid w:val="00BE6E0B"/>
    <w:rsid w:val="00BE775B"/>
    <w:rsid w:val="00BE7E22"/>
    <w:rsid w:val="00BF1EB8"/>
    <w:rsid w:val="00BF35EE"/>
    <w:rsid w:val="00BF3DFC"/>
    <w:rsid w:val="00BF5CC7"/>
    <w:rsid w:val="00BF70C2"/>
    <w:rsid w:val="00BF7948"/>
    <w:rsid w:val="00C01E2A"/>
    <w:rsid w:val="00C03338"/>
    <w:rsid w:val="00C05612"/>
    <w:rsid w:val="00C06DFD"/>
    <w:rsid w:val="00C075B9"/>
    <w:rsid w:val="00C0765B"/>
    <w:rsid w:val="00C11E65"/>
    <w:rsid w:val="00C12FBF"/>
    <w:rsid w:val="00C139E2"/>
    <w:rsid w:val="00C14090"/>
    <w:rsid w:val="00C1587E"/>
    <w:rsid w:val="00C15AE7"/>
    <w:rsid w:val="00C20935"/>
    <w:rsid w:val="00C2277A"/>
    <w:rsid w:val="00C23685"/>
    <w:rsid w:val="00C25192"/>
    <w:rsid w:val="00C252D8"/>
    <w:rsid w:val="00C2535E"/>
    <w:rsid w:val="00C25FCD"/>
    <w:rsid w:val="00C26206"/>
    <w:rsid w:val="00C26A6C"/>
    <w:rsid w:val="00C26F13"/>
    <w:rsid w:val="00C26F7B"/>
    <w:rsid w:val="00C308BB"/>
    <w:rsid w:val="00C30FA2"/>
    <w:rsid w:val="00C31C0C"/>
    <w:rsid w:val="00C323C5"/>
    <w:rsid w:val="00C339B3"/>
    <w:rsid w:val="00C33DD1"/>
    <w:rsid w:val="00C34546"/>
    <w:rsid w:val="00C3539F"/>
    <w:rsid w:val="00C3729C"/>
    <w:rsid w:val="00C40F29"/>
    <w:rsid w:val="00C416E4"/>
    <w:rsid w:val="00C41F42"/>
    <w:rsid w:val="00C43938"/>
    <w:rsid w:val="00C43CB8"/>
    <w:rsid w:val="00C4413D"/>
    <w:rsid w:val="00C448B7"/>
    <w:rsid w:val="00C515F0"/>
    <w:rsid w:val="00C51C49"/>
    <w:rsid w:val="00C5408C"/>
    <w:rsid w:val="00C5440E"/>
    <w:rsid w:val="00C56606"/>
    <w:rsid w:val="00C609E2"/>
    <w:rsid w:val="00C615DB"/>
    <w:rsid w:val="00C6175B"/>
    <w:rsid w:val="00C62F87"/>
    <w:rsid w:val="00C63237"/>
    <w:rsid w:val="00C633F0"/>
    <w:rsid w:val="00C6340C"/>
    <w:rsid w:val="00C651AD"/>
    <w:rsid w:val="00C65DA1"/>
    <w:rsid w:val="00C6617D"/>
    <w:rsid w:val="00C67AC6"/>
    <w:rsid w:val="00C67D7B"/>
    <w:rsid w:val="00C7055E"/>
    <w:rsid w:val="00C72FA6"/>
    <w:rsid w:val="00C73FAC"/>
    <w:rsid w:val="00C767FD"/>
    <w:rsid w:val="00C77BD1"/>
    <w:rsid w:val="00C77C32"/>
    <w:rsid w:val="00C82068"/>
    <w:rsid w:val="00C82AB5"/>
    <w:rsid w:val="00C851EC"/>
    <w:rsid w:val="00C852C4"/>
    <w:rsid w:val="00C856E1"/>
    <w:rsid w:val="00C8634E"/>
    <w:rsid w:val="00C8721C"/>
    <w:rsid w:val="00C90B3F"/>
    <w:rsid w:val="00C94C7C"/>
    <w:rsid w:val="00C96CC8"/>
    <w:rsid w:val="00CA01B0"/>
    <w:rsid w:val="00CA3812"/>
    <w:rsid w:val="00CA50CE"/>
    <w:rsid w:val="00CA5CAD"/>
    <w:rsid w:val="00CA5E2A"/>
    <w:rsid w:val="00CA7607"/>
    <w:rsid w:val="00CA7BFE"/>
    <w:rsid w:val="00CB0C2A"/>
    <w:rsid w:val="00CB3A88"/>
    <w:rsid w:val="00CB40B2"/>
    <w:rsid w:val="00CC0263"/>
    <w:rsid w:val="00CC0645"/>
    <w:rsid w:val="00CC1026"/>
    <w:rsid w:val="00CC2570"/>
    <w:rsid w:val="00CC45C4"/>
    <w:rsid w:val="00CC4BD2"/>
    <w:rsid w:val="00CC54B9"/>
    <w:rsid w:val="00CC565B"/>
    <w:rsid w:val="00CD10B4"/>
    <w:rsid w:val="00CD18F8"/>
    <w:rsid w:val="00CD1D47"/>
    <w:rsid w:val="00CD2514"/>
    <w:rsid w:val="00CD33F8"/>
    <w:rsid w:val="00CD5B27"/>
    <w:rsid w:val="00CD6E8E"/>
    <w:rsid w:val="00CE0C27"/>
    <w:rsid w:val="00CE1069"/>
    <w:rsid w:val="00CE37EE"/>
    <w:rsid w:val="00CE411A"/>
    <w:rsid w:val="00CE54DE"/>
    <w:rsid w:val="00CE6E39"/>
    <w:rsid w:val="00CE7554"/>
    <w:rsid w:val="00CE77A4"/>
    <w:rsid w:val="00CF2B63"/>
    <w:rsid w:val="00CF3A12"/>
    <w:rsid w:val="00CF7E92"/>
    <w:rsid w:val="00D00460"/>
    <w:rsid w:val="00D00B73"/>
    <w:rsid w:val="00D01C8F"/>
    <w:rsid w:val="00D02CFE"/>
    <w:rsid w:val="00D0305D"/>
    <w:rsid w:val="00D03346"/>
    <w:rsid w:val="00D037D2"/>
    <w:rsid w:val="00D0440E"/>
    <w:rsid w:val="00D05B38"/>
    <w:rsid w:val="00D05D87"/>
    <w:rsid w:val="00D063A9"/>
    <w:rsid w:val="00D070A0"/>
    <w:rsid w:val="00D076E5"/>
    <w:rsid w:val="00D106F9"/>
    <w:rsid w:val="00D11ABE"/>
    <w:rsid w:val="00D11E9A"/>
    <w:rsid w:val="00D13A9B"/>
    <w:rsid w:val="00D13D9F"/>
    <w:rsid w:val="00D15596"/>
    <w:rsid w:val="00D15C0A"/>
    <w:rsid w:val="00D17188"/>
    <w:rsid w:val="00D17BD7"/>
    <w:rsid w:val="00D21504"/>
    <w:rsid w:val="00D21CE9"/>
    <w:rsid w:val="00D21FD9"/>
    <w:rsid w:val="00D26529"/>
    <w:rsid w:val="00D30F81"/>
    <w:rsid w:val="00D314F0"/>
    <w:rsid w:val="00D32D58"/>
    <w:rsid w:val="00D333EC"/>
    <w:rsid w:val="00D34ED0"/>
    <w:rsid w:val="00D40520"/>
    <w:rsid w:val="00D40D24"/>
    <w:rsid w:val="00D41642"/>
    <w:rsid w:val="00D41FF3"/>
    <w:rsid w:val="00D440B5"/>
    <w:rsid w:val="00D443A0"/>
    <w:rsid w:val="00D5126A"/>
    <w:rsid w:val="00D573C1"/>
    <w:rsid w:val="00D57654"/>
    <w:rsid w:val="00D61E8E"/>
    <w:rsid w:val="00D63057"/>
    <w:rsid w:val="00D7032F"/>
    <w:rsid w:val="00D71224"/>
    <w:rsid w:val="00D71659"/>
    <w:rsid w:val="00D726A4"/>
    <w:rsid w:val="00D72DE6"/>
    <w:rsid w:val="00D72F36"/>
    <w:rsid w:val="00D74389"/>
    <w:rsid w:val="00D753DB"/>
    <w:rsid w:val="00D765C6"/>
    <w:rsid w:val="00D76B79"/>
    <w:rsid w:val="00D76E42"/>
    <w:rsid w:val="00D8032D"/>
    <w:rsid w:val="00D803C0"/>
    <w:rsid w:val="00D80C4D"/>
    <w:rsid w:val="00D82521"/>
    <w:rsid w:val="00D831BD"/>
    <w:rsid w:val="00D840E4"/>
    <w:rsid w:val="00D84EFC"/>
    <w:rsid w:val="00D85000"/>
    <w:rsid w:val="00D8740B"/>
    <w:rsid w:val="00D876D3"/>
    <w:rsid w:val="00D900DE"/>
    <w:rsid w:val="00D909B2"/>
    <w:rsid w:val="00D90B14"/>
    <w:rsid w:val="00D90F1A"/>
    <w:rsid w:val="00D913AE"/>
    <w:rsid w:val="00D91995"/>
    <w:rsid w:val="00D91A60"/>
    <w:rsid w:val="00D92701"/>
    <w:rsid w:val="00D92CDA"/>
    <w:rsid w:val="00D92EC9"/>
    <w:rsid w:val="00D93386"/>
    <w:rsid w:val="00D93E9D"/>
    <w:rsid w:val="00D962AC"/>
    <w:rsid w:val="00DA0BFD"/>
    <w:rsid w:val="00DA0D9A"/>
    <w:rsid w:val="00DA1291"/>
    <w:rsid w:val="00DA144E"/>
    <w:rsid w:val="00DA356E"/>
    <w:rsid w:val="00DA52FA"/>
    <w:rsid w:val="00DA5D9E"/>
    <w:rsid w:val="00DA5ECE"/>
    <w:rsid w:val="00DA6E85"/>
    <w:rsid w:val="00DA7209"/>
    <w:rsid w:val="00DB3D40"/>
    <w:rsid w:val="00DB4E28"/>
    <w:rsid w:val="00DB5132"/>
    <w:rsid w:val="00DB5C2A"/>
    <w:rsid w:val="00DC104E"/>
    <w:rsid w:val="00DC2548"/>
    <w:rsid w:val="00DC573C"/>
    <w:rsid w:val="00DC6371"/>
    <w:rsid w:val="00DD0722"/>
    <w:rsid w:val="00DD07CB"/>
    <w:rsid w:val="00DD16C5"/>
    <w:rsid w:val="00DD1BE0"/>
    <w:rsid w:val="00DD3040"/>
    <w:rsid w:val="00DD3508"/>
    <w:rsid w:val="00DD71C0"/>
    <w:rsid w:val="00DD744D"/>
    <w:rsid w:val="00DE11AC"/>
    <w:rsid w:val="00DE256B"/>
    <w:rsid w:val="00DE375E"/>
    <w:rsid w:val="00DE38D9"/>
    <w:rsid w:val="00DE4445"/>
    <w:rsid w:val="00DE47E0"/>
    <w:rsid w:val="00DE5CDB"/>
    <w:rsid w:val="00DE6A36"/>
    <w:rsid w:val="00DE77C3"/>
    <w:rsid w:val="00DF0F32"/>
    <w:rsid w:val="00DF35CE"/>
    <w:rsid w:val="00DF4605"/>
    <w:rsid w:val="00DF565C"/>
    <w:rsid w:val="00DF5BB4"/>
    <w:rsid w:val="00DF7131"/>
    <w:rsid w:val="00DF7D2D"/>
    <w:rsid w:val="00E00B04"/>
    <w:rsid w:val="00E015D1"/>
    <w:rsid w:val="00E02382"/>
    <w:rsid w:val="00E039AE"/>
    <w:rsid w:val="00E042C2"/>
    <w:rsid w:val="00E04FB1"/>
    <w:rsid w:val="00E056CD"/>
    <w:rsid w:val="00E061C7"/>
    <w:rsid w:val="00E06F9C"/>
    <w:rsid w:val="00E10498"/>
    <w:rsid w:val="00E109D7"/>
    <w:rsid w:val="00E1103C"/>
    <w:rsid w:val="00E116CA"/>
    <w:rsid w:val="00E11E0D"/>
    <w:rsid w:val="00E15412"/>
    <w:rsid w:val="00E15B00"/>
    <w:rsid w:val="00E20970"/>
    <w:rsid w:val="00E20D18"/>
    <w:rsid w:val="00E2117A"/>
    <w:rsid w:val="00E22C5A"/>
    <w:rsid w:val="00E23334"/>
    <w:rsid w:val="00E246E3"/>
    <w:rsid w:val="00E24BE0"/>
    <w:rsid w:val="00E26B0D"/>
    <w:rsid w:val="00E26EE0"/>
    <w:rsid w:val="00E27257"/>
    <w:rsid w:val="00E27B75"/>
    <w:rsid w:val="00E301E3"/>
    <w:rsid w:val="00E30F38"/>
    <w:rsid w:val="00E338AF"/>
    <w:rsid w:val="00E338CF"/>
    <w:rsid w:val="00E352D0"/>
    <w:rsid w:val="00E36D03"/>
    <w:rsid w:val="00E43974"/>
    <w:rsid w:val="00E43B99"/>
    <w:rsid w:val="00E45642"/>
    <w:rsid w:val="00E45F09"/>
    <w:rsid w:val="00E462F6"/>
    <w:rsid w:val="00E46563"/>
    <w:rsid w:val="00E478BF"/>
    <w:rsid w:val="00E47BE8"/>
    <w:rsid w:val="00E503D3"/>
    <w:rsid w:val="00E5096B"/>
    <w:rsid w:val="00E51A3E"/>
    <w:rsid w:val="00E51E87"/>
    <w:rsid w:val="00E53A51"/>
    <w:rsid w:val="00E5496E"/>
    <w:rsid w:val="00E56FC0"/>
    <w:rsid w:val="00E57D47"/>
    <w:rsid w:val="00E6041A"/>
    <w:rsid w:val="00E604A5"/>
    <w:rsid w:val="00E60E98"/>
    <w:rsid w:val="00E63B9D"/>
    <w:rsid w:val="00E66A46"/>
    <w:rsid w:val="00E70332"/>
    <w:rsid w:val="00E7241E"/>
    <w:rsid w:val="00E72B64"/>
    <w:rsid w:val="00E72D10"/>
    <w:rsid w:val="00E72E16"/>
    <w:rsid w:val="00E72F24"/>
    <w:rsid w:val="00E7320C"/>
    <w:rsid w:val="00E759F7"/>
    <w:rsid w:val="00E75DA7"/>
    <w:rsid w:val="00E7611C"/>
    <w:rsid w:val="00E7668E"/>
    <w:rsid w:val="00E778A9"/>
    <w:rsid w:val="00E80F98"/>
    <w:rsid w:val="00E8173D"/>
    <w:rsid w:val="00E82600"/>
    <w:rsid w:val="00E82770"/>
    <w:rsid w:val="00E83167"/>
    <w:rsid w:val="00E83CBE"/>
    <w:rsid w:val="00E83F34"/>
    <w:rsid w:val="00E84EFC"/>
    <w:rsid w:val="00E85423"/>
    <w:rsid w:val="00E85791"/>
    <w:rsid w:val="00E85DB5"/>
    <w:rsid w:val="00E8632B"/>
    <w:rsid w:val="00E872B8"/>
    <w:rsid w:val="00E87C13"/>
    <w:rsid w:val="00E87F66"/>
    <w:rsid w:val="00E903E1"/>
    <w:rsid w:val="00E9276F"/>
    <w:rsid w:val="00E92D17"/>
    <w:rsid w:val="00E93F84"/>
    <w:rsid w:val="00E93FC4"/>
    <w:rsid w:val="00E94645"/>
    <w:rsid w:val="00E94C53"/>
    <w:rsid w:val="00E957EF"/>
    <w:rsid w:val="00E96039"/>
    <w:rsid w:val="00E96DD6"/>
    <w:rsid w:val="00E9784D"/>
    <w:rsid w:val="00EA0064"/>
    <w:rsid w:val="00EA04E2"/>
    <w:rsid w:val="00EA0EA7"/>
    <w:rsid w:val="00EA1BC6"/>
    <w:rsid w:val="00EA1BEB"/>
    <w:rsid w:val="00EA3689"/>
    <w:rsid w:val="00EA3984"/>
    <w:rsid w:val="00EA4EAD"/>
    <w:rsid w:val="00EA59FF"/>
    <w:rsid w:val="00EA6A76"/>
    <w:rsid w:val="00EA6DA4"/>
    <w:rsid w:val="00EA7658"/>
    <w:rsid w:val="00EB20F2"/>
    <w:rsid w:val="00EB2849"/>
    <w:rsid w:val="00EB3A4A"/>
    <w:rsid w:val="00EB3C3D"/>
    <w:rsid w:val="00EB5001"/>
    <w:rsid w:val="00EB5E12"/>
    <w:rsid w:val="00EC0833"/>
    <w:rsid w:val="00EC2153"/>
    <w:rsid w:val="00EC4069"/>
    <w:rsid w:val="00EC4C47"/>
    <w:rsid w:val="00EC4ED6"/>
    <w:rsid w:val="00EC745C"/>
    <w:rsid w:val="00EC7D7D"/>
    <w:rsid w:val="00ED179F"/>
    <w:rsid w:val="00ED1B7C"/>
    <w:rsid w:val="00ED3BE8"/>
    <w:rsid w:val="00ED42C9"/>
    <w:rsid w:val="00ED5625"/>
    <w:rsid w:val="00ED6CEE"/>
    <w:rsid w:val="00EE0974"/>
    <w:rsid w:val="00EE22A5"/>
    <w:rsid w:val="00EE26BE"/>
    <w:rsid w:val="00EE3EF1"/>
    <w:rsid w:val="00EE460E"/>
    <w:rsid w:val="00EE5358"/>
    <w:rsid w:val="00EE60E1"/>
    <w:rsid w:val="00EE6A14"/>
    <w:rsid w:val="00EE74B2"/>
    <w:rsid w:val="00EE7537"/>
    <w:rsid w:val="00EE7631"/>
    <w:rsid w:val="00EF0E99"/>
    <w:rsid w:val="00EF1EEC"/>
    <w:rsid w:val="00EF2CC1"/>
    <w:rsid w:val="00EF4446"/>
    <w:rsid w:val="00EF4543"/>
    <w:rsid w:val="00EF656E"/>
    <w:rsid w:val="00F00FC1"/>
    <w:rsid w:val="00F011A5"/>
    <w:rsid w:val="00F03BEE"/>
    <w:rsid w:val="00F043CC"/>
    <w:rsid w:val="00F044E6"/>
    <w:rsid w:val="00F05A1C"/>
    <w:rsid w:val="00F066A8"/>
    <w:rsid w:val="00F072A5"/>
    <w:rsid w:val="00F076C9"/>
    <w:rsid w:val="00F07E48"/>
    <w:rsid w:val="00F125B0"/>
    <w:rsid w:val="00F128A9"/>
    <w:rsid w:val="00F13A18"/>
    <w:rsid w:val="00F13AD7"/>
    <w:rsid w:val="00F16C83"/>
    <w:rsid w:val="00F178F0"/>
    <w:rsid w:val="00F20F82"/>
    <w:rsid w:val="00F24028"/>
    <w:rsid w:val="00F25A1B"/>
    <w:rsid w:val="00F25A77"/>
    <w:rsid w:val="00F2707C"/>
    <w:rsid w:val="00F27352"/>
    <w:rsid w:val="00F276F6"/>
    <w:rsid w:val="00F30295"/>
    <w:rsid w:val="00F325A3"/>
    <w:rsid w:val="00F355AF"/>
    <w:rsid w:val="00F3636A"/>
    <w:rsid w:val="00F37A8F"/>
    <w:rsid w:val="00F40CAB"/>
    <w:rsid w:val="00F4203F"/>
    <w:rsid w:val="00F42382"/>
    <w:rsid w:val="00F42C70"/>
    <w:rsid w:val="00F4452C"/>
    <w:rsid w:val="00F452E3"/>
    <w:rsid w:val="00F46A58"/>
    <w:rsid w:val="00F473EB"/>
    <w:rsid w:val="00F50740"/>
    <w:rsid w:val="00F51832"/>
    <w:rsid w:val="00F53DEE"/>
    <w:rsid w:val="00F5537E"/>
    <w:rsid w:val="00F57568"/>
    <w:rsid w:val="00F60BB4"/>
    <w:rsid w:val="00F63E6D"/>
    <w:rsid w:val="00F64289"/>
    <w:rsid w:val="00F67EF4"/>
    <w:rsid w:val="00F70E83"/>
    <w:rsid w:val="00F71109"/>
    <w:rsid w:val="00F741A8"/>
    <w:rsid w:val="00F754B1"/>
    <w:rsid w:val="00F761D1"/>
    <w:rsid w:val="00F76E2D"/>
    <w:rsid w:val="00F77155"/>
    <w:rsid w:val="00F80A1C"/>
    <w:rsid w:val="00F849E1"/>
    <w:rsid w:val="00F865E8"/>
    <w:rsid w:val="00F86FAA"/>
    <w:rsid w:val="00F875F7"/>
    <w:rsid w:val="00F900DF"/>
    <w:rsid w:val="00F9187E"/>
    <w:rsid w:val="00F9412B"/>
    <w:rsid w:val="00F95ACD"/>
    <w:rsid w:val="00F96D2D"/>
    <w:rsid w:val="00F96EDA"/>
    <w:rsid w:val="00F97EF6"/>
    <w:rsid w:val="00FA0A9F"/>
    <w:rsid w:val="00FA128E"/>
    <w:rsid w:val="00FA215B"/>
    <w:rsid w:val="00FA240F"/>
    <w:rsid w:val="00FA39C8"/>
    <w:rsid w:val="00FA3A1D"/>
    <w:rsid w:val="00FA4E38"/>
    <w:rsid w:val="00FA7A95"/>
    <w:rsid w:val="00FB1BB1"/>
    <w:rsid w:val="00FB1C39"/>
    <w:rsid w:val="00FB262B"/>
    <w:rsid w:val="00FB3923"/>
    <w:rsid w:val="00FB40EB"/>
    <w:rsid w:val="00FB5E3B"/>
    <w:rsid w:val="00FB7B87"/>
    <w:rsid w:val="00FC0247"/>
    <w:rsid w:val="00FC3229"/>
    <w:rsid w:val="00FC4267"/>
    <w:rsid w:val="00FC4A55"/>
    <w:rsid w:val="00FC5272"/>
    <w:rsid w:val="00FC5B9A"/>
    <w:rsid w:val="00FC5F5E"/>
    <w:rsid w:val="00FD1759"/>
    <w:rsid w:val="00FD58FA"/>
    <w:rsid w:val="00FD5934"/>
    <w:rsid w:val="00FD6AB3"/>
    <w:rsid w:val="00FD6F4E"/>
    <w:rsid w:val="00FD6F68"/>
    <w:rsid w:val="00FE0F62"/>
    <w:rsid w:val="00FE1448"/>
    <w:rsid w:val="00FE2F0A"/>
    <w:rsid w:val="00FE3896"/>
    <w:rsid w:val="00FE3E04"/>
    <w:rsid w:val="00FE5F15"/>
    <w:rsid w:val="00FE6E6A"/>
    <w:rsid w:val="00FE7C84"/>
    <w:rsid w:val="00FF0779"/>
    <w:rsid w:val="00FF0CF7"/>
    <w:rsid w:val="00FF1962"/>
    <w:rsid w:val="00FF3777"/>
    <w:rsid w:val="00FF3D19"/>
    <w:rsid w:val="00FF53A8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7">
      <o:colormenu v:ext="edit" strokecolor="none"/>
    </o:shapedefaults>
    <o:shapelayout v:ext="edit">
      <o:idmap v:ext="edit" data="1"/>
    </o:shapelayout>
  </w:shapeDefaults>
  <w:decimalSymbol w:val="."/>
  <w:listSeparator w:val=","/>
  <w14:docId w14:val="0567E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m5719430768209069379gmail-msonospacing">
    <w:name w:val="m_5719430768209069379gmail-msonospacing"/>
    <w:basedOn w:val="Normal"/>
    <w:rsid w:val="00E9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7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4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1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3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8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157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05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24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38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7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99660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17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788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80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201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83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42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12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6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558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45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0680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933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23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046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1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0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8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1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1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94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2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700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587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15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7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7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1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2277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1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8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7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37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483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68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351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23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9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42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5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4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16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0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7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163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30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77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1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02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42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450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69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24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89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3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8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56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17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9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4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66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7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1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915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9149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61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6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17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13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62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9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09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30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7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76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747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505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908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59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65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056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7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497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373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18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9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9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3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73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079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73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9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95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960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098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4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47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040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801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5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92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1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7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37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15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03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504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167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87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76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1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4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0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8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83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3582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174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155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125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10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1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42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2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0657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79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68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8566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671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46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50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11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2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14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10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84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1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38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25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5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9376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6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5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0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86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89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03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8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4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120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07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248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678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60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3162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843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65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5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95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328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742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0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1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4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1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312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528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26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32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65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52304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0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0640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16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21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67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8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7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162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7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220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79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187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50991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3029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32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627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040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4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2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39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1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8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4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85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74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42416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649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24197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6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5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07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86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7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4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9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9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0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538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60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95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1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96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86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774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744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78423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98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5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9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2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936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9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6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8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70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8137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7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39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668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02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009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78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2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0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8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5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9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38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00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92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00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832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56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3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4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4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63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0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73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23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0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0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29054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90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470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953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576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45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57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232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7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63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55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9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18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6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810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208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72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5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2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1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027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74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83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006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521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8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0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928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9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20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8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74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5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8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6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972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16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3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62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256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995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75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9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5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7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05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8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609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910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8367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447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1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46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181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772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4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7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4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5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73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9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77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8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75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77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28737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653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49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2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68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4749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152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025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91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064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3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6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6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50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5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1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33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8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26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2909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64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7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44182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18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248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3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24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1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9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56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9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56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19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08462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6293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65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662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60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62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060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0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503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8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26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3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43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8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1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54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343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3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13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65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8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9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41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2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70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99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86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637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62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10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27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50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399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8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5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5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41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97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5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7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5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397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3342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9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4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40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80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1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6192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7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2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0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0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1467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84711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446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71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36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19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651179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36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401825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3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5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0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9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8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12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4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63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43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7519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92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69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164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6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466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7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19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2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598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69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6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57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0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006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02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5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3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63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53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9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6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8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3519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035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78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36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82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19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65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7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98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2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7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93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8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235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19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55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151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704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97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52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43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6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90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9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401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6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23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17243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57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54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657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28)%20221-79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foothillscooperativeparis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Katherine\Bulletin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2018-11-02T22:39:00Z</dcterms:created>
  <dcterms:modified xsi:type="dcterms:W3CDTF">2018-11-03T14:11:00Z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