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2755" w:type="pct"/>
        <w:tblLook w:val="04A0" w:firstRow="1" w:lastRow="0" w:firstColumn="1" w:lastColumn="0" w:noHBand="0" w:noVBand="1"/>
      </w:tblPr>
      <w:tblGrid>
        <w:gridCol w:w="6587"/>
        <w:gridCol w:w="733"/>
        <w:gridCol w:w="733"/>
      </w:tblGrid>
      <w:tr w:rsidR="00003E3A" w:rsidRPr="00B04029" w14:paraId="79ABEA58" w14:textId="77777777" w:rsidTr="00836362">
        <w:trPr>
          <w:trHeight w:hRule="exact" w:val="11088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79ED4C35" w14:textId="483F59B3" w:rsidR="00255926" w:rsidRDefault="00DB5863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501FE0" wp14:editId="7196FB9B">
                      <wp:simplePos x="0" y="0"/>
                      <wp:positionH relativeFrom="margin">
                        <wp:posOffset>1910715</wp:posOffset>
                      </wp:positionH>
                      <wp:positionV relativeFrom="paragraph">
                        <wp:posOffset>27940</wp:posOffset>
                      </wp:positionV>
                      <wp:extent cx="2219960" cy="2463165"/>
                      <wp:effectExtent l="25400" t="25400" r="40640" b="5143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960" cy="2463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69300F" w14:textId="77777777" w:rsidR="0077767A" w:rsidRPr="00CE7554" w:rsidRDefault="0077767A" w:rsidP="003B6338">
                                  <w:pPr>
                                    <w:pStyle w:val="Heading1"/>
                                    <w:spacing w:after="0"/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CE7554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Attendance and Offering</w:t>
                                  </w:r>
                                </w:p>
                                <w:p w14:paraId="24659C52" w14:textId="3643A0EC" w:rsidR="0064538D" w:rsidRDefault="003D2CA6" w:rsidP="002768C8">
                                  <w:pPr>
                                    <w:pStyle w:val="Heading1"/>
                                    <w:spacing w:after="0"/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To</w:t>
                                  </w:r>
                                  <w:r w:rsidR="00950478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Date: </w:t>
                                  </w:r>
                                  <w:r w:rsidR="004560D0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9-</w:t>
                                  </w:r>
                                  <w:r w:rsidR="00C26206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30</w:t>
                                  </w:r>
                                  <w:r w:rsidR="00631E4D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-</w:t>
                                  </w:r>
                                  <w:r w:rsidR="008F2967"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  <w:t>18</w:t>
                                  </w:r>
                                </w:p>
                                <w:p w14:paraId="692ACCC7" w14:textId="77777777" w:rsidR="002768C8" w:rsidRPr="00A40C1A" w:rsidRDefault="002768C8" w:rsidP="002768C8">
                                  <w:pPr>
                                    <w:pStyle w:val="Heading1"/>
                                    <w:spacing w:after="0"/>
                                    <w:rPr>
                                      <w:b/>
                                      <w:color w:val="auto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  <w:p w14:paraId="29FEEA14" w14:textId="23B41489" w:rsidR="0077767A" w:rsidRPr="00292C2B" w:rsidRDefault="0077767A" w:rsidP="006A0F1A">
                                  <w:pPr>
                                    <w:pStyle w:val="Heading1"/>
                                    <w:spacing w:after="0"/>
                                    <w:ind w:right="-4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Attendance      </w:t>
                                  </w:r>
                                  <w:r w:rsidR="000B5C9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9929D9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872622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B0258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SS</w:t>
                                  </w:r>
                                  <w:r w:rsidR="006C2AA4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="00B0258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="00C26206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  <w:r w:rsidR="00FE6E6A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0347FD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MW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="00C26206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31</w:t>
                                  </w:r>
                                </w:p>
                                <w:p w14:paraId="3366B771" w14:textId="77777777" w:rsidR="0077767A" w:rsidRPr="00292C2B" w:rsidRDefault="0077767A" w:rsidP="006A0F1A">
                                  <w:pPr>
                                    <w:pStyle w:val="Heading1"/>
                                    <w:spacing w:after="0"/>
                                    <w:ind w:right="-4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Number on Roll   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  </w:t>
                                  </w:r>
                                  <w:r w:rsidR="000347FD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174BF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147</w:t>
                                  </w:r>
                                </w:p>
                                <w:p w14:paraId="06982A0B" w14:textId="338A66CB" w:rsidR="0077767A" w:rsidRPr="00292C2B" w:rsidRDefault="0077767A" w:rsidP="002358E3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General Fund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B72DCA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26206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1,190.00</w:t>
                                  </w:r>
                                </w:p>
                                <w:p w14:paraId="1691A01F" w14:textId="77777777" w:rsidR="0077767A" w:rsidRPr="00292C2B" w:rsidRDefault="0077767A" w:rsidP="004B2249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Needed Weekly   </w:t>
                                  </w:r>
                                  <w:r w:rsid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</w:t>
                                  </w:r>
                                  <w:r w:rsidR="008F2967" w:rsidRP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 w:rsidR="008F2967" w:rsidRPr="008F2967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042.88</w:t>
                                  </w:r>
                                </w:p>
                                <w:p w14:paraId="6BB87A9C" w14:textId="7EB7221A" w:rsidR="0077767A" w:rsidRDefault="0077767A" w:rsidP="004458DE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292C2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Year to Date             </w:t>
                                  </w:r>
                                  <w:r w:rsidR="00DD1BE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9D1085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  <w:r w:rsidR="00C26206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2,682.20</w:t>
                                  </w:r>
                                </w:p>
                                <w:p w14:paraId="1F44991A" w14:textId="09647C16" w:rsidR="000347FD" w:rsidRDefault="0077767A" w:rsidP="00B70B2C">
                                  <w:pPr>
                                    <w:pStyle w:val="Heading1"/>
                                    <w:spacing w:after="0"/>
                                    <w:ind w:right="-135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106C18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Amount Needed    </w:t>
                                  </w:r>
                                  <w:r w:rsidR="00EB5E12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F25A1B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B44CC0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9D1085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  <w:r w:rsidR="00C609E2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7,628.64</w:t>
                                  </w:r>
                                </w:p>
                                <w:p w14:paraId="25B2399D" w14:textId="73696CC1" w:rsidR="00207370" w:rsidRDefault="009929D9" w:rsidP="0064538D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Building Fund</w:t>
                                  </w:r>
                                  <w:r w:rsidR="00A9081A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            </w:t>
                                  </w:r>
                                  <w:r w:rsidR="00B76838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="009D1085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609E2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       0</w:t>
                                  </w:r>
                                </w:p>
                                <w:p w14:paraId="74C8FDEE" w14:textId="190839CB" w:rsidR="001977A1" w:rsidRDefault="001977A1" w:rsidP="0064538D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 xml:space="preserve">Memorial Fund                 </w:t>
                                  </w:r>
                                  <w:r w:rsidR="00C609E2">
                                    <w:rPr>
                                      <w:color w:val="auto"/>
                                      <w:sz w:val="19"/>
                                      <w:szCs w:val="19"/>
                                    </w:rPr>
                                    <w:t>170.00</w:t>
                                  </w:r>
                                </w:p>
                                <w:p w14:paraId="1928BD26" w14:textId="42C6F07F" w:rsidR="009D1085" w:rsidRPr="009D1085" w:rsidRDefault="009D1085" w:rsidP="0064538D">
                                  <w:pPr>
                                    <w:pStyle w:val="Heading1"/>
                                    <w:spacing w:after="0"/>
                                    <w:ind w:right="-226"/>
                                    <w:jc w:val="left"/>
                                    <w:rPr>
                                      <w:i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auto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 w:rsidR="00C609E2">
                                    <w:rPr>
                                      <w:i/>
                                      <w:color w:val="auto"/>
                                      <w:sz w:val="19"/>
                                      <w:szCs w:val="19"/>
                                    </w:rPr>
                                    <w:t>John Willis</w:t>
                                  </w:r>
                                  <w:r>
                                    <w:rPr>
                                      <w:i/>
                                      <w:color w:val="auto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50.45pt;margin-top:2.2pt;width:174.8pt;height:193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" fillcolor="white [3201]" strokecolor="#968c8c [3209]" strokeweight="5pt">
                      <v:stroke linestyle="thickThin"/>
                      <v:shadow color="#868686" opacity="1" mv:blur="0" offset="2pt,2pt"/>
                      <v:textbox>
                        <w:txbxContent>
                          <w:p w14:paraId="7E69300F" w14:textId="77777777" w:rsidR="0077767A" w:rsidRPr="00CE7554" w:rsidRDefault="0077767A" w:rsidP="003B633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E7554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Attendance and Offering</w:t>
                            </w:r>
                          </w:p>
                          <w:p w14:paraId="24659C52" w14:textId="3643A0EC" w:rsidR="0064538D" w:rsidRDefault="003D2CA6" w:rsidP="002768C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To</w:t>
                            </w:r>
                            <w:r w:rsidR="00950478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 xml:space="preserve"> Date: </w:t>
                            </w:r>
                            <w:r w:rsidR="004560D0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9-</w:t>
                            </w:r>
                            <w:r w:rsidR="00C26206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30</w:t>
                            </w:r>
                            <w:r w:rsidR="00631E4D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-</w:t>
                            </w:r>
                            <w:r w:rsidR="008F2967"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18</w:t>
                            </w:r>
                          </w:p>
                          <w:p w14:paraId="692ACCC7" w14:textId="77777777" w:rsidR="002768C8" w:rsidRPr="00A40C1A" w:rsidRDefault="002768C8" w:rsidP="002768C8">
                            <w:pPr>
                              <w:pStyle w:val="Heading1"/>
                              <w:spacing w:after="0"/>
                              <w:rPr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9FEEA14" w14:textId="23B41489"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Attendance      </w:t>
                            </w:r>
                            <w:r w:rsidR="000B5C9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29D9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7262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0258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SS</w:t>
                            </w:r>
                            <w:r w:rsidR="006C2AA4">
                              <w:rPr>
                                <w:color w:val="auto"/>
                                <w:sz w:val="19"/>
                                <w:szCs w:val="19"/>
                              </w:rPr>
                              <w:t>-</w:t>
                            </w:r>
                            <w:r w:rsidR="00B0258F">
                              <w:rPr>
                                <w:color w:val="auto"/>
                                <w:sz w:val="19"/>
                                <w:szCs w:val="19"/>
                              </w:rPr>
                              <w:t>1</w:t>
                            </w:r>
                            <w:r w:rsidR="00C26206">
                              <w:rPr>
                                <w:color w:val="auto"/>
                                <w:sz w:val="19"/>
                                <w:szCs w:val="19"/>
                              </w:rPr>
                              <w:t>7</w:t>
                            </w:r>
                            <w:r w:rsidR="00FE6E6A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>MW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-</w:t>
                            </w:r>
                            <w:r w:rsidR="00C26206">
                              <w:rPr>
                                <w:color w:val="auto"/>
                                <w:sz w:val="19"/>
                                <w:szCs w:val="19"/>
                              </w:rPr>
                              <w:t>31</w:t>
                            </w:r>
                          </w:p>
                          <w:p w14:paraId="3366B771" w14:textId="77777777" w:rsidR="0077767A" w:rsidRPr="00292C2B" w:rsidRDefault="0077767A" w:rsidP="006A0F1A">
                            <w:pPr>
                              <w:pStyle w:val="Heading1"/>
                              <w:spacing w:after="0"/>
                              <w:ind w:right="-4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Number on Roll 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="000347FD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4BF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>147</w:t>
                            </w:r>
                          </w:p>
                          <w:p w14:paraId="06982A0B" w14:textId="338A66CB" w:rsidR="0077767A" w:rsidRPr="00292C2B" w:rsidRDefault="0077767A" w:rsidP="002358E3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General Fund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72DCA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06">
                              <w:rPr>
                                <w:color w:val="auto"/>
                                <w:sz w:val="19"/>
                                <w:szCs w:val="19"/>
                              </w:rPr>
                              <w:t>1,190.00</w:t>
                            </w:r>
                          </w:p>
                          <w:p w14:paraId="1691A01F" w14:textId="77777777" w:rsidR="0077767A" w:rsidRPr="00292C2B" w:rsidRDefault="0077767A" w:rsidP="004B2249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Needed Weekly   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2</w:t>
                            </w:r>
                            <w:r w:rsid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,</w:t>
                            </w:r>
                            <w:r w:rsidR="008F2967" w:rsidRPr="008F2967">
                              <w:rPr>
                                <w:color w:val="auto"/>
                                <w:sz w:val="19"/>
                                <w:szCs w:val="19"/>
                              </w:rPr>
                              <w:t>042.88</w:t>
                            </w:r>
                          </w:p>
                          <w:p w14:paraId="6BB87A9C" w14:textId="7EB7221A" w:rsidR="0077767A" w:rsidRDefault="0077767A" w:rsidP="004458DE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92C2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Year to Date             </w:t>
                            </w:r>
                            <w:r w:rsidR="00DD1BE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9D1085">
                              <w:rPr>
                                <w:color w:val="auto"/>
                                <w:sz w:val="19"/>
                                <w:szCs w:val="19"/>
                              </w:rPr>
                              <w:t>8</w:t>
                            </w:r>
                            <w:r w:rsidR="00C26206">
                              <w:rPr>
                                <w:color w:val="auto"/>
                                <w:sz w:val="19"/>
                                <w:szCs w:val="19"/>
                              </w:rPr>
                              <w:t>2,682.20</w:t>
                            </w:r>
                          </w:p>
                          <w:p w14:paraId="1F44991A" w14:textId="09647C16" w:rsidR="000347FD" w:rsidRDefault="0077767A" w:rsidP="00B70B2C">
                            <w:pPr>
                              <w:pStyle w:val="Heading1"/>
                              <w:spacing w:after="0"/>
                              <w:ind w:right="-135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106C18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Amount Needed    </w:t>
                            </w:r>
                            <w:r w:rsidR="00EB5E1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F25A1B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44CC0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D1085">
                              <w:rPr>
                                <w:color w:val="auto"/>
                                <w:sz w:val="19"/>
                                <w:szCs w:val="19"/>
                              </w:rPr>
                              <w:t>7</w:t>
                            </w:r>
                            <w:r w:rsidR="00C609E2">
                              <w:rPr>
                                <w:color w:val="auto"/>
                                <w:sz w:val="19"/>
                                <w:szCs w:val="19"/>
                              </w:rPr>
                              <w:t>7,628.64</w:t>
                            </w:r>
                          </w:p>
                          <w:p w14:paraId="25B2399D" w14:textId="73696CC1" w:rsidR="00207370" w:rsidRDefault="009929D9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Building Fund</w:t>
                            </w:r>
                            <w:r w:rsidR="00A9081A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B76838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9D1085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609E2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      0</w:t>
                            </w:r>
                          </w:p>
                          <w:p w14:paraId="74C8FDEE" w14:textId="190839CB" w:rsidR="001977A1" w:rsidRDefault="001977A1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Memorial Fund                 </w:t>
                            </w:r>
                            <w:r w:rsidR="00C609E2">
                              <w:rPr>
                                <w:color w:val="auto"/>
                                <w:sz w:val="19"/>
                                <w:szCs w:val="19"/>
                              </w:rPr>
                              <w:t>170.00</w:t>
                            </w:r>
                          </w:p>
                          <w:p w14:paraId="1928BD26" w14:textId="42C6F07F" w:rsidR="009D1085" w:rsidRPr="009D1085" w:rsidRDefault="009D1085" w:rsidP="0064538D">
                            <w:pPr>
                              <w:pStyle w:val="Heading1"/>
                              <w:spacing w:after="0"/>
                              <w:ind w:right="-226"/>
                              <w:jc w:val="left"/>
                              <w:rPr>
                                <w:i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19"/>
                                <w:szCs w:val="19"/>
                              </w:rPr>
                              <w:t>(</w:t>
                            </w:r>
                            <w:r w:rsidR="00C609E2">
                              <w:rPr>
                                <w:i/>
                                <w:color w:val="auto"/>
                                <w:sz w:val="19"/>
                                <w:szCs w:val="19"/>
                              </w:rPr>
                              <w:t>John Willis</w:t>
                            </w:r>
                            <w:r>
                              <w:rPr>
                                <w:i/>
                                <w:color w:val="auto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F919314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EC429A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367DC447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11DFB9E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4EEA974C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18BB1F0B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5DA2BA11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46C90C8C" w14:textId="77777777" w:rsidR="00255926" w:rsidRDefault="00255926" w:rsidP="0025592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color w:val="auto"/>
              </w:rPr>
            </w:pPr>
          </w:p>
          <w:p w14:paraId="29F31FB1" w14:textId="77777777" w:rsidR="00145816" w:rsidRDefault="00145816" w:rsidP="0085736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6F13920E" w14:textId="77777777" w:rsidR="00842EF1" w:rsidRDefault="00842EF1" w:rsidP="00DD304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14:paraId="0FBDDCD1" w14:textId="77777777" w:rsidR="00E43B99" w:rsidRDefault="00E43B99" w:rsidP="00FF1962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0E261011" w14:textId="77777777" w:rsidR="00275384" w:rsidRDefault="00275384" w:rsidP="00D106F9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b/>
                <w:color w:val="auto"/>
              </w:rPr>
            </w:pPr>
          </w:p>
          <w:p w14:paraId="01CCFEBE" w14:textId="086E6504" w:rsidR="00003E3A" w:rsidRPr="00255926" w:rsidRDefault="00003E3A" w:rsidP="001977A1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255926">
              <w:rPr>
                <w:rFonts w:asciiTheme="majorHAnsi" w:hAnsiTheme="majorHAnsi"/>
                <w:b/>
                <w:color w:val="auto"/>
              </w:rPr>
              <w:t>Rev. Brown’s Office Hours: As needed 8 a.m.-9 p.m.</w:t>
            </w:r>
          </w:p>
          <w:p w14:paraId="30557712" w14:textId="77777777" w:rsidR="00003E3A" w:rsidRPr="00B04029" w:rsidRDefault="00003E3A" w:rsidP="00836362">
            <w:pPr>
              <w:pStyle w:val="Heading1"/>
              <w:spacing w:after="0"/>
              <w:outlineLvl w:val="0"/>
              <w:rPr>
                <w:rFonts w:cs="Arial"/>
                <w:b/>
                <w:color w:val="auto"/>
                <w:u w:val="single"/>
              </w:rPr>
            </w:pPr>
            <w:r>
              <w:rPr>
                <w:b/>
                <w:color w:val="auto"/>
              </w:rPr>
              <w:t>(Sunday-Friday)</w:t>
            </w:r>
          </w:p>
          <w:p w14:paraId="59C5C249" w14:textId="77777777" w:rsidR="00003E3A" w:rsidRPr="000E50F7" w:rsidRDefault="00003E3A" w:rsidP="00836362">
            <w:pPr>
              <w:pStyle w:val="Heading1"/>
              <w:outlineLvl w:val="0"/>
              <w:rPr>
                <w:rFonts w:cs="Arial"/>
                <w:b/>
                <w:color w:val="auto"/>
                <w:u w:val="single"/>
              </w:rPr>
            </w:pPr>
            <w:r w:rsidRPr="00A117C6">
              <w:rPr>
                <w:b/>
                <w:color w:val="auto"/>
                <w:szCs w:val="20"/>
                <w:u w:val="single"/>
              </w:rPr>
              <w:t>203-650-1404</w:t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>
              <w:rPr>
                <w:b/>
                <w:color w:val="auto"/>
                <w:szCs w:val="20"/>
                <w:u w:val="single"/>
              </w:rPr>
              <w:sym w:font="Wingdings" w:char="F09F"/>
            </w:r>
            <w:r>
              <w:rPr>
                <w:b/>
                <w:color w:val="auto"/>
                <w:szCs w:val="20"/>
                <w:u w:val="single"/>
              </w:rPr>
              <w:t xml:space="preserve"> </w:t>
            </w:r>
            <w:r w:rsidR="00DB5863">
              <w:fldChar w:fldCharType="begin"/>
            </w:r>
            <w:r w:rsidR="00DB5863">
              <w:instrText xml:space="preserve"> HYPERLINK "tel:(828)%20221-7900" \t "_blank" </w:instrText>
            </w:r>
            <w:r w:rsidR="00DB5863">
              <w:fldChar w:fldCharType="separate"/>
            </w:r>
            <w:r w:rsidRPr="00F452E3">
              <w:rPr>
                <w:rFonts w:cs="Arial"/>
                <w:b/>
                <w:bCs/>
                <w:color w:val="auto"/>
                <w:u w:val="single"/>
              </w:rPr>
              <w:t>828-221-7900</w:t>
            </w:r>
            <w:r w:rsidR="00DB5863">
              <w:rPr>
                <w:rFonts w:cs="Arial"/>
                <w:b/>
                <w:bCs/>
                <w:color w:val="auto"/>
                <w:u w:val="single"/>
              </w:rPr>
              <w:fldChar w:fldCharType="end"/>
            </w:r>
          </w:p>
          <w:p w14:paraId="12BB45B6" w14:textId="77777777" w:rsidR="00003E3A" w:rsidRPr="000E50F7" w:rsidRDefault="00003E3A" w:rsidP="00836362">
            <w:pPr>
              <w:pStyle w:val="Heading2"/>
              <w:spacing w:after="12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A nursery is available in the Educational Building.</w:t>
            </w:r>
          </w:p>
          <w:p w14:paraId="356E0CC4" w14:textId="77777777" w:rsidR="004F59B6" w:rsidRDefault="00003E3A" w:rsidP="004F59B6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Portable hearing assistance devices are available in the Narthex.</w:t>
            </w:r>
          </w:p>
          <w:p w14:paraId="59EC9724" w14:textId="1F5A0FA3" w:rsidR="00842EF1" w:rsidRPr="004F59B6" w:rsidRDefault="00842EF1" w:rsidP="004F59B6">
            <w:pPr>
              <w:pStyle w:val="Heading2"/>
              <w:spacing w:after="0"/>
              <w:jc w:val="center"/>
              <w:outlineLvl w:val="1"/>
              <w:rPr>
                <w:color w:val="auto"/>
              </w:rPr>
            </w:pPr>
          </w:p>
          <w:p w14:paraId="646F150B" w14:textId="12A90421" w:rsidR="00003E3A" w:rsidRPr="00B04029" w:rsidRDefault="00003E3A" w:rsidP="00836362">
            <w:pPr>
              <w:pStyle w:val="Heading2"/>
              <w:outlineLvl w:val="1"/>
              <w:rPr>
                <w:color w:val="auto"/>
              </w:rPr>
            </w:pPr>
          </w:p>
          <w:p w14:paraId="14874674" w14:textId="77777777" w:rsidR="00003E3A" w:rsidRPr="00B04029" w:rsidRDefault="00003E3A" w:rsidP="00836362">
            <w:pPr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</w:p>
          <w:p w14:paraId="24A6827F" w14:textId="77777777" w:rsidR="00003E3A" w:rsidRPr="00B04029" w:rsidRDefault="00003E3A" w:rsidP="00836362">
            <w:pPr>
              <w:spacing w:after="0"/>
              <w:rPr>
                <w:b/>
              </w:rPr>
            </w:pPr>
          </w:p>
          <w:p w14:paraId="22E8F803" w14:textId="77777777" w:rsidR="00003E3A" w:rsidRDefault="00003E3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 xml:space="preserve">       </w:t>
            </w:r>
          </w:p>
          <w:p w14:paraId="5E7F5591" w14:textId="77777777" w:rsidR="007121A0" w:rsidRDefault="005E3BBC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56028AA5" w14:textId="77777777" w:rsidR="00937E95" w:rsidRDefault="007121A0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</w:p>
          <w:p w14:paraId="3A8DB628" w14:textId="77777777" w:rsidR="009929D9" w:rsidRDefault="009929D9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</w:p>
          <w:p w14:paraId="0778297C" w14:textId="3B7AF95B" w:rsidR="00FF1962" w:rsidRDefault="009929D9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</w:p>
          <w:p w14:paraId="77BCE681" w14:textId="77777777" w:rsidR="00EA1BC6" w:rsidRPr="00EA1BC6" w:rsidRDefault="00EA1BC6" w:rsidP="00EA1BC6"/>
          <w:p w14:paraId="2CF3A3E0" w14:textId="77777777" w:rsidR="002718AA" w:rsidRDefault="00FF1962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</w:p>
          <w:p w14:paraId="754B9984" w14:textId="42342DFC" w:rsidR="005E3BBC" w:rsidRPr="00B04029" w:rsidRDefault="002718AA" w:rsidP="00836362">
            <w:pPr>
              <w:pStyle w:val="Heading2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5E3BBC" w:rsidRPr="00B04029">
              <w:rPr>
                <w:color w:val="auto"/>
              </w:rPr>
              <w:t>Find us on Facebook at</w:t>
            </w:r>
          </w:p>
          <w:p w14:paraId="704D63D2" w14:textId="77777777" w:rsidR="005E3BBC" w:rsidRPr="00B04029" w:rsidRDefault="005E3BBC" w:rsidP="00836362">
            <w:pPr>
              <w:pStyle w:val="Heading2"/>
              <w:spacing w:after="0"/>
              <w:ind w:left="1890"/>
              <w:outlineLvl w:val="1"/>
              <w:rPr>
                <w:color w:val="auto"/>
              </w:rPr>
            </w:pPr>
            <w:r w:rsidRPr="00B04029">
              <w:rPr>
                <w:color w:val="auto"/>
              </w:rPr>
              <w:t>facebook.com/gamewellumc</w:t>
            </w:r>
          </w:p>
          <w:p w14:paraId="63FB6DB1" w14:textId="77777777" w:rsidR="005E3BBC" w:rsidRPr="00B04029" w:rsidRDefault="005E3BBC" w:rsidP="00836362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          </w:t>
            </w:r>
            <w:r w:rsidRPr="00B04029">
              <w:rPr>
                <w:rFonts w:asciiTheme="majorHAnsi" w:hAnsiTheme="majorHAnsi"/>
                <w:b/>
                <w:color w:val="auto"/>
              </w:rPr>
              <w:t>or gamewellumc.com</w:t>
            </w:r>
          </w:p>
          <w:p w14:paraId="3FAC09A0" w14:textId="77777777" w:rsidR="00003E3A" w:rsidRPr="000E50F7" w:rsidRDefault="000E50F7" w:rsidP="00836362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56192" behindDoc="1" locked="0" layoutInCell="1" allowOverlap="1" wp14:anchorId="711AE017" wp14:editId="2F13BA5B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-542925</wp:posOffset>
                  </wp:positionV>
                  <wp:extent cx="537210" cy="556260"/>
                  <wp:effectExtent l="19050" t="0" r="0" b="0"/>
                  <wp:wrapTight wrapText="bothSides">
                    <wp:wrapPolygon edited="0">
                      <wp:start x="-766" y="0"/>
                      <wp:lineTo x="-766" y="20712"/>
                      <wp:lineTo x="21447" y="20712"/>
                      <wp:lineTo x="21447" y="0"/>
                      <wp:lineTo x="-76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5863">
              <w:fldChar w:fldCharType="begin"/>
            </w:r>
            <w:r w:rsidR="00DB5863">
              <w:instrText xml:space="preserve"> HYPERLINK "http://www.foothillscooperativeparish.com" \t "_blank" </w:instrText>
            </w:r>
            <w:r w:rsidR="00DB5863">
              <w:fldChar w:fldCharType="separate"/>
            </w:r>
            <w:r w:rsidR="00C3729C" w:rsidRPr="00C3729C">
              <w:rPr>
                <w:rStyle w:val="Hyperlink"/>
                <w:color w:val="auto"/>
              </w:rPr>
              <w:t>www.foothillscooperativeparish.com</w:t>
            </w:r>
            <w:r w:rsidR="00DB5863">
              <w:rPr>
                <w:rStyle w:val="Hyperlink"/>
                <w:color w:val="auto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5FA0F4C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529BE16" w14:textId="22625DC9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D6E25E9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5B1464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CE18AC0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394BEBF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C665470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CC24F95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457413EB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112D03E7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06FB6D1E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7695D436" w14:textId="77777777" w:rsidR="00003E3A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  <w:p w14:paraId="6CFB2449" w14:textId="77777777" w:rsidR="00003E3A" w:rsidRPr="00B04029" w:rsidRDefault="00003E3A" w:rsidP="00836362">
            <w:pPr>
              <w:spacing w:line="276" w:lineRule="auto"/>
              <w:rPr>
                <w:b/>
                <w:color w:val="auto"/>
              </w:rPr>
            </w:pPr>
          </w:p>
        </w:tc>
      </w:tr>
    </w:tbl>
    <w:p w14:paraId="534A2C7A" w14:textId="6DFCB58A" w:rsidR="00975969" w:rsidRPr="004C78CE" w:rsidRDefault="00155DEB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23653FAA" wp14:editId="3B0BE03B">
            <wp:simplePos x="0" y="0"/>
            <wp:positionH relativeFrom="column">
              <wp:posOffset>200660</wp:posOffset>
            </wp:positionH>
            <wp:positionV relativeFrom="paragraph">
              <wp:posOffset>0</wp:posOffset>
            </wp:positionV>
            <wp:extent cx="3901440" cy="2926080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5-18 The Bread of Lif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63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3E3B170" wp14:editId="1143B829">
                <wp:simplePos x="0" y="0"/>
                <wp:positionH relativeFrom="margin">
                  <wp:posOffset>-137160</wp:posOffset>
                </wp:positionH>
                <wp:positionV relativeFrom="paragraph">
                  <wp:posOffset>-2663190</wp:posOffset>
                </wp:positionV>
                <wp:extent cx="4237355" cy="1905000"/>
                <wp:effectExtent l="25400" t="25400" r="55245" b="508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35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A0414" w14:textId="5872C528" w:rsidR="00FE6E6A" w:rsidRDefault="00003E3A" w:rsidP="00D106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  <w:r w:rsidRPr="00D106F9"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  <w:t>Happy Birthday!</w:t>
                            </w:r>
                          </w:p>
                          <w:p w14:paraId="46027F19" w14:textId="77777777" w:rsidR="00D106F9" w:rsidRPr="00D106F9" w:rsidRDefault="00D106F9" w:rsidP="00D106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  <w:p w14:paraId="3098E82C" w14:textId="4483470A" w:rsidR="00D106F9" w:rsidRPr="00D106F9" w:rsidRDefault="00D106F9" w:rsidP="00D106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D106F9">
                              <w:rPr>
                                <w:rFonts w:asciiTheme="majorHAnsi" w:hAnsiTheme="majorHAnsi"/>
                                <w:color w:val="auto"/>
                              </w:rPr>
                              <w:t>Willie Frank Houck on Oct 7</w:t>
                            </w:r>
                          </w:p>
                          <w:p w14:paraId="750FA690" w14:textId="0796F247" w:rsidR="00D106F9" w:rsidRPr="00D106F9" w:rsidRDefault="00D106F9" w:rsidP="00D106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D106F9">
                              <w:rPr>
                                <w:rFonts w:asciiTheme="majorHAnsi" w:hAnsiTheme="majorHAnsi"/>
                                <w:color w:val="auto"/>
                              </w:rPr>
                              <w:t>Shirley Haas on Oct 8</w:t>
                            </w:r>
                          </w:p>
                          <w:p w14:paraId="7475E68F" w14:textId="4E919FCA" w:rsidR="00D106F9" w:rsidRPr="00D106F9" w:rsidRDefault="00D106F9" w:rsidP="00D106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D106F9">
                              <w:rPr>
                                <w:rFonts w:asciiTheme="majorHAnsi" w:hAnsiTheme="majorHAnsi"/>
                                <w:color w:val="auto"/>
                              </w:rPr>
                              <w:t>Andie Longo on Oct. 10</w:t>
                            </w:r>
                          </w:p>
                          <w:p w14:paraId="074063AC" w14:textId="515F05A5" w:rsidR="00D106F9" w:rsidRPr="00D106F9" w:rsidRDefault="00D106F9" w:rsidP="00D106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</w:pPr>
                            <w:r w:rsidRPr="00D106F9">
                              <w:rPr>
                                <w:rFonts w:asciiTheme="majorHAnsi" w:hAnsiTheme="majorHAnsi"/>
                                <w:color w:val="auto"/>
                              </w:rPr>
                              <w:t>Royce Coffey on Oct 11</w:t>
                            </w:r>
                          </w:p>
                          <w:p w14:paraId="4C3C7A1A" w14:textId="16C6CB48" w:rsidR="00D106F9" w:rsidRPr="00D106F9" w:rsidRDefault="00D106F9" w:rsidP="00D106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D106F9">
                              <w:rPr>
                                <w:rFonts w:asciiTheme="majorHAnsi" w:hAnsiTheme="majorHAnsi"/>
                                <w:color w:val="auto"/>
                              </w:rPr>
                              <w:t>Cole Staley on Oct 12</w:t>
                            </w:r>
                          </w:p>
                          <w:p w14:paraId="14F4B7A9" w14:textId="136BC78C" w:rsidR="005A15A5" w:rsidRPr="00D106F9" w:rsidRDefault="00D106F9" w:rsidP="00D106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D106F9">
                              <w:rPr>
                                <w:rFonts w:asciiTheme="majorHAnsi" w:hAnsiTheme="majorHAnsi"/>
                                <w:color w:val="auto"/>
                              </w:rPr>
                              <w:t>Linda Davis &amp; Tracie Presnell on Oct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margin-left:-10.75pt;margin-top:-209.65pt;width:333.65pt;height:150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" fillcolor="white [3201]" strokecolor="#968c8c [3209]" strokeweight="5pt">
                <v:stroke linestyle="thickThin"/>
                <v:shadow color="#868686" opacity="1" mv:blur="0" offset="2pt,2pt"/>
                <v:textbox>
                  <w:txbxContent>
                    <w:p w14:paraId="2B2A0414" w14:textId="5872C528" w:rsidR="00FE6E6A" w:rsidRDefault="00003E3A" w:rsidP="00D106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u w:val="single"/>
                        </w:rPr>
                      </w:pPr>
                      <w:r w:rsidRPr="00D106F9">
                        <w:rPr>
                          <w:rFonts w:asciiTheme="majorHAnsi" w:hAnsiTheme="majorHAnsi"/>
                          <w:b/>
                          <w:color w:val="auto"/>
                          <w:u w:val="single"/>
                        </w:rPr>
                        <w:t>Happy Birthday!</w:t>
                      </w:r>
                    </w:p>
                    <w:p w14:paraId="46027F19" w14:textId="77777777" w:rsidR="00D106F9" w:rsidRPr="00D106F9" w:rsidRDefault="00D106F9" w:rsidP="00D106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u w:val="single"/>
                        </w:rPr>
                      </w:pPr>
                    </w:p>
                    <w:p w14:paraId="3098E82C" w14:textId="4483470A" w:rsidR="00D106F9" w:rsidRPr="00D106F9" w:rsidRDefault="00D106F9" w:rsidP="00D106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D106F9">
                        <w:rPr>
                          <w:rFonts w:asciiTheme="majorHAnsi" w:hAnsiTheme="majorHAnsi"/>
                          <w:color w:val="auto"/>
                        </w:rPr>
                        <w:t>Willie Frank Houck on Oct 7</w:t>
                      </w:r>
                    </w:p>
                    <w:p w14:paraId="750FA690" w14:textId="0796F247" w:rsidR="00D106F9" w:rsidRPr="00D106F9" w:rsidRDefault="00D106F9" w:rsidP="00D106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D106F9">
                        <w:rPr>
                          <w:rFonts w:asciiTheme="majorHAnsi" w:hAnsiTheme="majorHAnsi"/>
                          <w:color w:val="auto"/>
                        </w:rPr>
                        <w:t>Shirley Haas on Oct 8</w:t>
                      </w:r>
                    </w:p>
                    <w:p w14:paraId="7475E68F" w14:textId="4E919FCA" w:rsidR="00D106F9" w:rsidRPr="00D106F9" w:rsidRDefault="00D106F9" w:rsidP="00D106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D106F9">
                        <w:rPr>
                          <w:rFonts w:asciiTheme="majorHAnsi" w:hAnsiTheme="majorHAnsi"/>
                          <w:color w:val="auto"/>
                        </w:rPr>
                        <w:t>Andie Longo on Oct. 10</w:t>
                      </w:r>
                    </w:p>
                    <w:p w14:paraId="074063AC" w14:textId="515F05A5" w:rsidR="00D106F9" w:rsidRPr="00D106F9" w:rsidRDefault="00D106F9" w:rsidP="00D106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</w:rPr>
                      </w:pPr>
                      <w:r w:rsidRPr="00D106F9">
                        <w:rPr>
                          <w:rFonts w:asciiTheme="majorHAnsi" w:hAnsiTheme="majorHAnsi"/>
                          <w:color w:val="auto"/>
                        </w:rPr>
                        <w:t>Royce Coffey on Oct 11</w:t>
                      </w:r>
                    </w:p>
                    <w:p w14:paraId="4C3C7A1A" w14:textId="16C6CB48" w:rsidR="00D106F9" w:rsidRPr="00D106F9" w:rsidRDefault="00D106F9" w:rsidP="00D106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D106F9">
                        <w:rPr>
                          <w:rFonts w:asciiTheme="majorHAnsi" w:hAnsiTheme="majorHAnsi"/>
                          <w:color w:val="auto"/>
                        </w:rPr>
                        <w:t>Cole Staley on Oct 12</w:t>
                      </w:r>
                    </w:p>
                    <w:p w14:paraId="14F4B7A9" w14:textId="136BC78C" w:rsidR="005A15A5" w:rsidRPr="00D106F9" w:rsidRDefault="00D106F9" w:rsidP="00D106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D106F9">
                        <w:rPr>
                          <w:rFonts w:asciiTheme="majorHAnsi" w:hAnsiTheme="majorHAnsi"/>
                          <w:color w:val="auto"/>
                        </w:rPr>
                        <w:t>Linda Davis &amp; Tracie Presnell on Oct 13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5863"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22E11365" wp14:editId="60C66B57">
                <wp:simplePos x="0" y="0"/>
                <wp:positionH relativeFrom="page">
                  <wp:posOffset>236855</wp:posOffset>
                </wp:positionH>
                <wp:positionV relativeFrom="paragraph">
                  <wp:posOffset>-6657975</wp:posOffset>
                </wp:positionV>
                <wp:extent cx="2115820" cy="2474595"/>
                <wp:effectExtent l="25400" t="25400" r="43180" b="4000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474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68C8C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6EB24B" w14:textId="46235BF2" w:rsidR="00EF4543" w:rsidRDefault="00982FF7" w:rsidP="004560D0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Serving in Today’s Worship</w:t>
                            </w:r>
                          </w:p>
                          <w:p w14:paraId="558B2A48" w14:textId="77777777" w:rsidR="004560D0" w:rsidRDefault="004560D0" w:rsidP="004560D0">
                            <w:pPr>
                              <w:pStyle w:val="Heading1"/>
                              <w:spacing w:after="0" w:line="240" w:lineRule="auto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5AD26D" w14:textId="2DDE8108" w:rsidR="00982FF7" w:rsidRPr="00982FF7" w:rsidRDefault="00982FF7" w:rsidP="006C2AA4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Acolyte- </w:t>
                            </w:r>
                            <w:r w:rsidR="00C26206">
                              <w:rPr>
                                <w:color w:val="auto"/>
                                <w:sz w:val="19"/>
                                <w:szCs w:val="19"/>
                              </w:rPr>
                              <w:t>Katherine Mabe</w:t>
                            </w:r>
                          </w:p>
                          <w:p w14:paraId="22478294" w14:textId="4CCE02B5" w:rsidR="00982FF7" w:rsidRDefault="00982FF7" w:rsidP="006C2AA4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Scripture Reader-</w:t>
                            </w:r>
                            <w:r w:rsidR="006C2AA4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06">
                              <w:rPr>
                                <w:color w:val="auto"/>
                                <w:sz w:val="19"/>
                                <w:szCs w:val="19"/>
                              </w:rPr>
                              <w:t>Barbara Whittington</w:t>
                            </w:r>
                          </w:p>
                          <w:p w14:paraId="2C693F95" w14:textId="6C6EB815" w:rsidR="00982FF7" w:rsidRDefault="00982FF7" w:rsidP="006C2AA4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>Responsive Reader-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6206">
                              <w:rPr>
                                <w:color w:val="auto"/>
                                <w:sz w:val="19"/>
                                <w:szCs w:val="19"/>
                              </w:rPr>
                              <w:t>Kimberly Willis</w:t>
                            </w:r>
                          </w:p>
                          <w:p w14:paraId="5CB90C79" w14:textId="223C1952" w:rsidR="00982FF7" w:rsidRDefault="00982FF7" w:rsidP="006C2AA4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Greeters- </w:t>
                            </w:r>
                            <w:r w:rsidR="00C26206">
                              <w:rPr>
                                <w:color w:val="auto"/>
                                <w:sz w:val="19"/>
                                <w:szCs w:val="19"/>
                              </w:rPr>
                              <w:t>Barbara Presnell &amp; Mary Ellen Kendall</w:t>
                            </w:r>
                          </w:p>
                          <w:p w14:paraId="46169AC5" w14:textId="5DC3872C" w:rsidR="00275384" w:rsidRPr="00275384" w:rsidRDefault="00982FF7" w:rsidP="001977A1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Ushers- </w:t>
                            </w:r>
                            <w:r w:rsidR="00C26206">
                              <w:rPr>
                                <w:color w:val="auto"/>
                                <w:sz w:val="19"/>
                                <w:szCs w:val="19"/>
                              </w:rPr>
                              <w:t>Wayne Cassavaugh &amp; Clyde Whittington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18.65pt;margin-top:-524.2pt;width:166.6pt;height:194.85pt;z-index:251686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" strokecolor="#968c8c" strokeweight="5pt">
                <v:stroke linestyle="thickThin"/>
                <v:shadow color="#868686" opacity="1" mv:blur="0" offset="2pt,2pt"/>
                <v:textbox>
                  <w:txbxContent>
                    <w:p w14:paraId="2F6EB24B" w14:textId="46235BF2" w:rsidR="00EF4543" w:rsidRDefault="00982FF7" w:rsidP="004560D0">
                      <w:pPr>
                        <w:pStyle w:val="Heading1"/>
                        <w:spacing w:after="0" w:line="240" w:lineRule="auto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Serving in Today’s Worship</w:t>
                      </w:r>
                    </w:p>
                    <w:p w14:paraId="558B2A48" w14:textId="77777777" w:rsidR="004560D0" w:rsidRDefault="004560D0" w:rsidP="004560D0">
                      <w:pPr>
                        <w:pStyle w:val="Heading1"/>
                        <w:spacing w:after="0" w:line="240" w:lineRule="auto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</w:p>
                    <w:p w14:paraId="675AD26D" w14:textId="2DDE8108" w:rsidR="00982FF7" w:rsidRPr="00982FF7" w:rsidRDefault="00982FF7" w:rsidP="006C2AA4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Acolyte- </w:t>
                      </w:r>
                      <w:r w:rsidR="00C26206">
                        <w:rPr>
                          <w:color w:val="auto"/>
                          <w:sz w:val="19"/>
                          <w:szCs w:val="19"/>
                        </w:rPr>
                        <w:t>Katherine Mabe</w:t>
                      </w:r>
                    </w:p>
                    <w:p w14:paraId="22478294" w14:textId="4CCE02B5" w:rsidR="00982FF7" w:rsidRDefault="00982FF7" w:rsidP="006C2AA4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Scripture Reader-</w:t>
                      </w:r>
                      <w:r w:rsidR="006C2AA4"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C26206">
                        <w:rPr>
                          <w:color w:val="auto"/>
                          <w:sz w:val="19"/>
                          <w:szCs w:val="19"/>
                        </w:rPr>
                        <w:t>Barbara Whittington</w:t>
                      </w:r>
                    </w:p>
                    <w:p w14:paraId="2C693F95" w14:textId="6C6EB815" w:rsidR="00982FF7" w:rsidRDefault="00982FF7" w:rsidP="006C2AA4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>Responsive Reader-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C26206">
                        <w:rPr>
                          <w:color w:val="auto"/>
                          <w:sz w:val="19"/>
                          <w:szCs w:val="19"/>
                        </w:rPr>
                        <w:t>Kimberly Willis</w:t>
                      </w:r>
                    </w:p>
                    <w:p w14:paraId="5CB90C79" w14:textId="223C1952" w:rsidR="00982FF7" w:rsidRDefault="00982FF7" w:rsidP="006C2AA4">
                      <w:pPr>
                        <w:pStyle w:val="Heading1"/>
                        <w:spacing w:line="240" w:lineRule="auto"/>
                        <w:jc w:val="left"/>
                        <w:rPr>
                          <w:b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Greeters- </w:t>
                      </w:r>
                      <w:r w:rsidR="00C26206">
                        <w:rPr>
                          <w:color w:val="auto"/>
                          <w:sz w:val="19"/>
                          <w:szCs w:val="19"/>
                        </w:rPr>
                        <w:t>Barbara Presnell &amp; Mary Ellen Kendall</w:t>
                      </w:r>
                    </w:p>
                    <w:p w14:paraId="46169AC5" w14:textId="5DC3872C" w:rsidR="00275384" w:rsidRPr="00275384" w:rsidRDefault="00982FF7" w:rsidP="001977A1">
                      <w:pPr>
                        <w:pStyle w:val="Heading1"/>
                        <w:spacing w:line="240" w:lineRule="auto"/>
                        <w:jc w:val="lef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auto"/>
                          <w:sz w:val="19"/>
                          <w:szCs w:val="19"/>
                        </w:rPr>
                        <w:t xml:space="preserve">Ushers- </w:t>
                      </w:r>
                      <w:r w:rsidR="00C26206">
                        <w:rPr>
                          <w:color w:val="auto"/>
                          <w:sz w:val="19"/>
                          <w:szCs w:val="19"/>
                        </w:rPr>
                        <w:t>Wayne Cassavaugh &amp; Clyde Whittington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B586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3" behindDoc="1" locked="0" layoutInCell="1" allowOverlap="1" wp14:anchorId="2C79045E" wp14:editId="455DB74E">
                <wp:simplePos x="0" y="0"/>
                <wp:positionH relativeFrom="margin">
                  <wp:posOffset>5328285</wp:posOffset>
                </wp:positionH>
                <wp:positionV relativeFrom="paragraph">
                  <wp:posOffset>3107690</wp:posOffset>
                </wp:positionV>
                <wp:extent cx="3790950" cy="1009650"/>
                <wp:effectExtent l="25400" t="25400" r="44450" b="57150"/>
                <wp:wrapTight wrapText="bothSides">
                  <wp:wrapPolygon edited="0">
                    <wp:start x="145" y="-543"/>
                    <wp:lineTo x="-145" y="-543"/>
                    <wp:lineTo x="-145" y="20649"/>
                    <wp:lineTo x="145" y="22279"/>
                    <wp:lineTo x="21419" y="22279"/>
                    <wp:lineTo x="21564" y="22279"/>
                    <wp:lineTo x="21709" y="18475"/>
                    <wp:lineTo x="21709" y="543"/>
                    <wp:lineTo x="21419" y="-543"/>
                    <wp:lineTo x="145" y="-543"/>
                  </wp:wrapPolygon>
                </wp:wrapTight>
                <wp:docPr id="7" name="AutoShape 21" descr="Text box with church name and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68C8C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7B1DAD8" w14:textId="77777777" w:rsidR="00A16642" w:rsidRDefault="00A16642" w:rsidP="00A16642">
                            <w:pPr>
                              <w:pStyle w:val="Heading1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Gamewell United Methodist Church</w:t>
                            </w:r>
                          </w:p>
                          <w:p w14:paraId="2D257E3E" w14:textId="77777777" w:rsidR="00A16642" w:rsidRDefault="00A16642" w:rsidP="00A16642">
                            <w:pPr>
                              <w:pStyle w:val="Heading1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“Loving God and Each Other”</w:t>
                            </w:r>
                          </w:p>
                        </w:txbxContent>
                      </wps:txbx>
                      <wps:bodyPr rot="0" vert="horz" wrap="square" lIns="91440" tIns="9144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alt="Description: Text box with church name and date" style="position:absolute;margin-left:419.55pt;margin-top:244.7pt;width:298.5pt;height:79.5pt;z-index:-2516239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" strokecolor="#968c8c" strokeweight="5pt">
                <v:stroke linestyle="thickThin"/>
                <v:textbox inset=",7.2pt">
                  <w:txbxContent>
                    <w:p w14:paraId="67B1DAD8" w14:textId="77777777" w:rsidR="00A16642" w:rsidRDefault="00A16642" w:rsidP="00A16642">
                      <w:pPr>
                        <w:pStyle w:val="Heading1"/>
                        <w:rPr>
                          <w:b/>
                          <w:color w:val="auto"/>
                          <w:sz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</w:rPr>
                        <w:t>Gamewell United Methodist Church</w:t>
                      </w:r>
                    </w:p>
                    <w:p w14:paraId="2D257E3E" w14:textId="77777777" w:rsidR="00A16642" w:rsidRDefault="00A16642" w:rsidP="00A16642">
                      <w:pPr>
                        <w:pStyle w:val="Heading1"/>
                        <w:rPr>
                          <w:b/>
                          <w:i/>
                          <w:color w:val="auto"/>
                        </w:rPr>
                      </w:pPr>
                      <w:r>
                        <w:rPr>
                          <w:b/>
                          <w:i/>
                          <w:color w:val="auto"/>
                        </w:rPr>
                        <w:t>“Loving God and Each Other”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B586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3" behindDoc="1" locked="0" layoutInCell="1" allowOverlap="1" wp14:anchorId="0E046148" wp14:editId="744D74F9">
                <wp:simplePos x="0" y="0"/>
                <wp:positionH relativeFrom="margin">
                  <wp:posOffset>5295900</wp:posOffset>
                </wp:positionH>
                <wp:positionV relativeFrom="paragraph">
                  <wp:posOffset>4324350</wp:posOffset>
                </wp:positionV>
                <wp:extent cx="3939540" cy="2208530"/>
                <wp:effectExtent l="0" t="6350" r="0" b="0"/>
                <wp:wrapTight wrapText="bothSides">
                  <wp:wrapPolygon edited="0">
                    <wp:start x="-52" y="0"/>
                    <wp:lineTo x="-52" y="21507"/>
                    <wp:lineTo x="21600" y="21507"/>
                    <wp:lineTo x="21600" y="0"/>
                    <wp:lineTo x="-52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4CB91" w14:textId="77777777" w:rsidR="00A16642" w:rsidRDefault="00A16642" w:rsidP="00A16642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0DD24D4D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57EC2B5C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1A483E98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6095FC59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74FEC5D5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6CF884F9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15122365" w14:textId="77777777" w:rsidR="00A16642" w:rsidRDefault="00A16642" w:rsidP="00A16642">
                            <w:pPr>
                              <w:jc w:val="center"/>
                              <w:rPr>
                                <w:color w:val="auto"/>
                                <w:szCs w:val="22"/>
                              </w:rPr>
                            </w:pPr>
                            <w:r w:rsidRPr="00A16642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Sunday School: 9:45 am        Morning Worship: 11:00</w:t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0" type="#_x0000_t202" style="position:absolute;margin-left:417pt;margin-top:340.5pt;width:310.2pt;height:173.9pt;z-index:-251618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" stroked="f">
                <v:textbox>
                  <w:txbxContent>
                    <w:p w14:paraId="5914CB91" w14:textId="77777777" w:rsidR="00A16642" w:rsidRDefault="00A16642" w:rsidP="00A16642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0DD24D4D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57EC2B5C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1A483E98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6095FC59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74FEC5D5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6CF884F9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15122365" w14:textId="77777777" w:rsidR="00A16642" w:rsidRDefault="00A16642" w:rsidP="00A16642">
                      <w:pPr>
                        <w:jc w:val="center"/>
                        <w:rPr>
                          <w:color w:val="auto"/>
                          <w:szCs w:val="22"/>
                        </w:rPr>
                      </w:pPr>
                      <w:r w:rsidRPr="00A16642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Sunday School: 9:45 am        Morning Worship: 11:00</w:t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586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477F42A9" wp14:editId="3B41E18B">
                <wp:simplePos x="0" y="0"/>
                <wp:positionH relativeFrom="margin">
                  <wp:posOffset>5486400</wp:posOffset>
                </wp:positionH>
                <wp:positionV relativeFrom="paragraph">
                  <wp:posOffset>4678045</wp:posOffset>
                </wp:positionV>
                <wp:extent cx="3939540" cy="2208530"/>
                <wp:effectExtent l="0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D1612" w14:textId="77777777" w:rsidR="00A16642" w:rsidRDefault="00A16642" w:rsidP="00A16642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74B4B815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5406EE18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28E90149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0DE31CF2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5CDA3812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3AA5E14F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08C15437" w14:textId="77777777" w:rsidR="00A16642" w:rsidRDefault="00A16642" w:rsidP="00A1664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in;margin-top:368.35pt;width:310.2pt;height:173.9pt;z-index:251695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" stroked="f">
                <v:textbox>
                  <w:txbxContent>
                    <w:p w14:paraId="782D1612" w14:textId="77777777" w:rsidR="00A16642" w:rsidRDefault="00A16642" w:rsidP="00A16642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74B4B815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5406EE18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28E90149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0DE31CF2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5CDA3812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3AA5E14F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08C15437" w14:textId="77777777" w:rsidR="00A16642" w:rsidRDefault="00A16642" w:rsidP="00A16642">
                      <w:pPr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6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0BA74E71" wp14:editId="4106EB82">
                <wp:simplePos x="0" y="0"/>
                <wp:positionH relativeFrom="margin">
                  <wp:posOffset>5486400</wp:posOffset>
                </wp:positionH>
                <wp:positionV relativeFrom="paragraph">
                  <wp:posOffset>4678045</wp:posOffset>
                </wp:positionV>
                <wp:extent cx="3939540" cy="2208530"/>
                <wp:effectExtent l="0" t="0" r="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95048" w14:textId="77777777" w:rsidR="00A16642" w:rsidRDefault="00A16642" w:rsidP="00A16642">
                            <w:pPr>
                              <w:pStyle w:val="Heading1"/>
                              <w:tabs>
                                <w:tab w:val="left" w:pos="1005"/>
                                <w:tab w:val="center" w:pos="3125"/>
                              </w:tabs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2897 Morganton Blvd. Lenoir, NC 28645</w:t>
                            </w:r>
                          </w:p>
                          <w:p w14:paraId="2F79B499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(828) 758-9805</w:t>
                            </w:r>
                          </w:p>
                          <w:p w14:paraId="6B120E46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</w:rPr>
                              <w:t>Rev. Peter Brown, Pastor</w:t>
                            </w:r>
                          </w:p>
                          <w:p w14:paraId="2EBA7237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203-650-1404</w:t>
                            </w:r>
                          </w:p>
                          <w:p w14:paraId="41BC7947" w14:textId="77777777" w:rsidR="00A16642" w:rsidRDefault="00A16642" w:rsidP="00A16642">
                            <w:pPr>
                              <w:pStyle w:val="Heading1"/>
                              <w:rPr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pbrown@wnccumc.net</w:t>
                            </w:r>
                          </w:p>
                          <w:p w14:paraId="768575B3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auto"/>
                                <w:sz w:val="22"/>
                                <w:szCs w:val="20"/>
                              </w:rPr>
                              <w:t>Claricea Mitchell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</w:rPr>
                              <w:t>, DCYM</w:t>
                            </w:r>
                          </w:p>
                          <w:p w14:paraId="79015D38" w14:textId="77777777" w:rsidR="00A16642" w:rsidRDefault="00A16642" w:rsidP="00A16642">
                            <w:pPr>
                              <w:pStyle w:val="Heading1"/>
                              <w:rPr>
                                <w:rFonts w:cs="Arial"/>
                                <w:color w:val="auto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0"/>
                                <w:u w:val="single"/>
                              </w:rPr>
                              <w:t>clmitchell@caldwellschools.com</w:t>
                            </w:r>
                          </w:p>
                          <w:p w14:paraId="44621DA9" w14:textId="77777777" w:rsidR="00A16642" w:rsidRDefault="00A16642" w:rsidP="00A1664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Sunday School: 9:45 am        Morning Worship: 11:00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in;margin-top:368.35pt;width:310.2pt;height:173.9pt;z-index:251693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" stroked="f">
                <v:textbox>
                  <w:txbxContent>
                    <w:p w14:paraId="39A95048" w14:textId="77777777" w:rsidR="00A16642" w:rsidRDefault="00A16642" w:rsidP="00A16642">
                      <w:pPr>
                        <w:pStyle w:val="Heading1"/>
                        <w:tabs>
                          <w:tab w:val="left" w:pos="1005"/>
                          <w:tab w:val="center" w:pos="3125"/>
                        </w:tabs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2897 Morganton Blvd. Lenoir, NC 28645</w:t>
                      </w:r>
                    </w:p>
                    <w:p w14:paraId="2F79B499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(828) 758-9805</w:t>
                      </w:r>
                    </w:p>
                    <w:p w14:paraId="6B120E46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</w:rPr>
                        <w:t>Rev. Peter Brown, Pastor</w:t>
                      </w:r>
                    </w:p>
                    <w:p w14:paraId="2EBA7237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203-650-1404</w:t>
                      </w:r>
                    </w:p>
                    <w:p w14:paraId="41BC7947" w14:textId="77777777" w:rsidR="00A16642" w:rsidRDefault="00A16642" w:rsidP="00A16642">
                      <w:pPr>
                        <w:pStyle w:val="Heading1"/>
                        <w:rPr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color w:val="auto"/>
                          <w:sz w:val="22"/>
                          <w:szCs w:val="20"/>
                          <w:u w:val="single"/>
                        </w:rPr>
                        <w:t>pbrown@wnccumc.net</w:t>
                      </w:r>
                    </w:p>
                    <w:p w14:paraId="768575B3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color w:val="auto"/>
                          <w:sz w:val="22"/>
                          <w:szCs w:val="20"/>
                        </w:rPr>
                        <w:t>Claricea Mitchell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</w:rPr>
                        <w:t>, DCYM</w:t>
                      </w:r>
                    </w:p>
                    <w:p w14:paraId="79015D38" w14:textId="77777777" w:rsidR="00A16642" w:rsidRDefault="00A16642" w:rsidP="00A16642">
                      <w:pPr>
                        <w:pStyle w:val="Heading1"/>
                        <w:rPr>
                          <w:rFonts w:cs="Arial"/>
                          <w:color w:val="auto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  <w:szCs w:val="20"/>
                          <w:u w:val="single"/>
                        </w:rPr>
                        <w:t>clmitchell@caldwellschools.com</w:t>
                      </w:r>
                    </w:p>
                    <w:p w14:paraId="44621DA9" w14:textId="77777777" w:rsidR="00A16642" w:rsidRDefault="00A16642" w:rsidP="00A16642">
                      <w:pPr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>Sunday School: 9:45 am        Morning Worship: 11:00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21225" w:type="dxa"/>
        <w:tblLayout w:type="fixed"/>
        <w:tblLook w:val="04A0" w:firstRow="1" w:lastRow="0" w:firstColumn="1" w:lastColumn="0" w:noHBand="0" w:noVBand="1"/>
      </w:tblPr>
      <w:tblGrid>
        <w:gridCol w:w="6757"/>
        <w:gridCol w:w="725"/>
        <w:gridCol w:w="725"/>
        <w:gridCol w:w="6571"/>
        <w:gridCol w:w="6447"/>
      </w:tblGrid>
      <w:tr w:rsidR="00A25891" w:rsidRPr="00E94C53" w14:paraId="21F54C06" w14:textId="77777777" w:rsidTr="00187E8F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100FDD9B" w14:textId="699CA0C3" w:rsidR="00A25891" w:rsidRPr="00A35250" w:rsidRDefault="00DB5863" w:rsidP="005D5F8D">
            <w:pPr>
              <w:pStyle w:val="Heading1"/>
              <w:spacing w:after="160" w:line="240" w:lineRule="auto"/>
              <w:jc w:val="left"/>
              <w:rPr>
                <w:b/>
                <w:color w:val="auto"/>
                <w:vertAlign w:val="subscript"/>
              </w:rPr>
            </w:pPr>
            <w:r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471" behindDoc="1" locked="0" layoutInCell="1" allowOverlap="1" wp14:anchorId="2FB1D778" wp14:editId="2E5763C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-251460</wp:posOffset>
                      </wp:positionV>
                      <wp:extent cx="3790950" cy="808355"/>
                      <wp:effectExtent l="25400" t="25400" r="44450" b="55245"/>
                      <wp:wrapTight wrapText="bothSides">
                        <wp:wrapPolygon edited="0">
                          <wp:start x="0" y="-679"/>
                          <wp:lineTo x="-145" y="-679"/>
                          <wp:lineTo x="-145" y="21040"/>
                          <wp:lineTo x="0" y="22397"/>
                          <wp:lineTo x="21564" y="22397"/>
                          <wp:lineTo x="21709" y="21040"/>
                          <wp:lineTo x="21709" y="679"/>
                          <wp:lineTo x="21564" y="-679"/>
                          <wp:lineTo x="0" y="-679"/>
                        </wp:wrapPolygon>
                      </wp:wrapTight>
                      <wp:docPr id="2" name="AutoShape 21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08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68C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8C7708" w14:textId="3A114943" w:rsidR="005D5F8D" w:rsidRDefault="00D106F9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October 7</w:t>
                                  </w:r>
                                  <w:r w:rsidRPr="00D106F9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E85791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D5F8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2018</w:t>
                                  </w:r>
                                </w:p>
                                <w:p w14:paraId="25BF1C37" w14:textId="5856D7A9" w:rsidR="005D5F8D" w:rsidRPr="002228B6" w:rsidRDefault="00D106F9" w:rsidP="007E0893">
                                  <w:pPr>
                                    <w:pStyle w:val="Heading1"/>
                                    <w:spacing w:line="240" w:lineRule="auto"/>
                                    <w:ind w:left="720" w:hanging="720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Twentieth</w:t>
                                  </w:r>
                                  <w:r w:rsidR="005B5F4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C356A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  <w:r w:rsidR="00DF7D2D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after Pentecost</w:t>
                                  </w:r>
                                </w:p>
                                <w:p w14:paraId="2FAA2733" w14:textId="77777777" w:rsidR="005D5F8D" w:rsidRPr="00437A28" w:rsidRDefault="005D5F8D" w:rsidP="005D5F8D">
                                  <w:pPr>
                                    <w:pStyle w:val="Heading1"/>
                                    <w:spacing w:line="240" w:lineRule="auto"/>
                                    <w:rPr>
                                      <w:b/>
                                      <w:i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alt="Description: Text box with church name and date" style="position:absolute;margin-left:18.1pt;margin-top:-19.75pt;width:298.5pt;height:63.65pt;z-index:-25162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" strokecolor="#968c8c" strokeweight="5pt">
                      <v:stroke linestyle="thickThin"/>
                      <v:shadow color="#868686" opacity="1" mv:blur="0" offset="2pt,2pt"/>
                      <v:textbox inset=",7.2pt">
                        <w:txbxContent>
                          <w:p w14:paraId="168C7708" w14:textId="3A114943" w:rsidR="005D5F8D" w:rsidRDefault="00D106F9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October 7</w:t>
                            </w:r>
                            <w:r w:rsidRPr="00D106F9">
                              <w:rPr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8579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 w:rsidR="005D5F8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25BF1C37" w14:textId="5856D7A9" w:rsidR="005D5F8D" w:rsidRPr="002228B6" w:rsidRDefault="00D106F9" w:rsidP="007E0893">
                            <w:pPr>
                              <w:pStyle w:val="Heading1"/>
                              <w:spacing w:line="240" w:lineRule="auto"/>
                              <w:ind w:left="720" w:hanging="720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Twentieth</w:t>
                            </w:r>
                            <w:r w:rsidR="005B5F4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356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Sunday</w:t>
                            </w:r>
                            <w:r w:rsidR="00DF7D2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after Pentecost</w:t>
                            </w:r>
                          </w:p>
                          <w:p w14:paraId="2FAA2733" w14:textId="77777777" w:rsidR="005D5F8D" w:rsidRPr="00437A28" w:rsidRDefault="005D5F8D" w:rsidP="005D5F8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F47A7" w:rsidRPr="00A35250">
              <w:rPr>
                <w:b/>
                <w:color w:val="auto"/>
              </w:rPr>
              <w:t>Welcome</w:t>
            </w:r>
          </w:p>
          <w:p w14:paraId="4BB530F1" w14:textId="77777777" w:rsidR="00A25891" w:rsidRPr="00A35250" w:rsidRDefault="00A25891" w:rsidP="007D4784">
            <w:pPr>
              <w:pStyle w:val="Heading2"/>
              <w:spacing w:after="120"/>
              <w:rPr>
                <w:color w:val="auto"/>
              </w:rPr>
            </w:pPr>
            <w:r w:rsidRPr="00A35250">
              <w:rPr>
                <w:color w:val="auto"/>
              </w:rPr>
              <w:t>*Entrance of the Light</w:t>
            </w:r>
          </w:p>
          <w:p w14:paraId="012358C8" w14:textId="09C5BF01" w:rsidR="002A22A9" w:rsidRPr="00C05612" w:rsidRDefault="00A25891" w:rsidP="00E039AE">
            <w:pPr>
              <w:pStyle w:val="Heading2"/>
              <w:tabs>
                <w:tab w:val="right" w:pos="6390"/>
              </w:tabs>
              <w:spacing w:after="120"/>
              <w:ind w:right="-29"/>
              <w:rPr>
                <w:rFonts w:asciiTheme="minorHAnsi" w:hAnsiTheme="minorHAnsi" w:cs="Arial"/>
                <w:color w:val="auto"/>
              </w:rPr>
            </w:pPr>
            <w:r w:rsidRPr="00A35250">
              <w:rPr>
                <w:color w:val="auto"/>
              </w:rPr>
              <w:t>*Hymn</w:t>
            </w:r>
            <w:r w:rsidR="00613600" w:rsidRPr="00A35250">
              <w:rPr>
                <w:color w:val="auto"/>
              </w:rPr>
              <w:t xml:space="preserve">  </w:t>
            </w:r>
            <w:r w:rsidR="00747C31" w:rsidRPr="00A35250">
              <w:rPr>
                <w:color w:val="auto"/>
              </w:rPr>
              <w:t xml:space="preserve"> </w:t>
            </w:r>
            <w:r w:rsidR="0034410A" w:rsidRPr="00A35250">
              <w:rPr>
                <w:color w:val="auto"/>
              </w:rPr>
              <w:t xml:space="preserve"> </w:t>
            </w:r>
            <w:r w:rsidR="00E778A9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D15CC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BC48F5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AF6C62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9F34C8">
              <w:rPr>
                <w:rFonts w:asciiTheme="minorHAnsi" w:hAnsiTheme="minorHAnsi"/>
                <w:b w:val="0"/>
                <w:i/>
                <w:color w:val="auto"/>
              </w:rPr>
              <w:t xml:space="preserve">      </w:t>
            </w:r>
            <w:r w:rsidR="00C0765B"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</w:t>
            </w:r>
            <w:r w:rsidR="00C82AB5">
              <w:rPr>
                <w:rFonts w:asciiTheme="minorHAnsi" w:hAnsiTheme="minorHAnsi"/>
                <w:b w:val="0"/>
                <w:i/>
                <w:color w:val="auto"/>
              </w:rPr>
              <w:t xml:space="preserve">    </w:t>
            </w:r>
            <w:r w:rsidR="005E10E6">
              <w:rPr>
                <w:rFonts w:asciiTheme="minorHAnsi" w:hAnsiTheme="minorHAnsi"/>
                <w:b w:val="0"/>
                <w:i/>
                <w:color w:val="auto"/>
              </w:rPr>
              <w:t xml:space="preserve">          </w:t>
            </w:r>
            <w:r w:rsidR="005E10E6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>Blessed Assurance</w:t>
            </w:r>
            <w:r w:rsidR="00E85791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 xml:space="preserve">                    </w:t>
            </w:r>
            <w:r w:rsidR="005E10E6">
              <w:rPr>
                <w:rFonts w:asciiTheme="minorHAnsi" w:hAnsiTheme="minorHAnsi" w:cs="Arial"/>
                <w:b w:val="0"/>
                <w:i/>
                <w:color w:val="222222"/>
                <w:shd w:val="clear" w:color="auto" w:fill="FFFFFF"/>
              </w:rPr>
              <w:t xml:space="preserve">          </w:t>
            </w:r>
            <w:r w:rsidR="005E10E6">
              <w:rPr>
                <w:rFonts w:asciiTheme="minorHAnsi" w:hAnsiTheme="minorHAnsi"/>
                <w:color w:val="auto"/>
              </w:rPr>
              <w:t>369</w:t>
            </w:r>
          </w:p>
          <w:p w14:paraId="4411B238" w14:textId="5D0FF25D" w:rsidR="00A25891" w:rsidRPr="00A35250" w:rsidRDefault="002A22A9" w:rsidP="002A22A9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*The </w:t>
            </w:r>
            <w:r w:rsidR="002E16BB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Apostles’</w:t>
            </w: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Creed</w:t>
            </w:r>
            <w:r w:rsidR="002E16BB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</w:t>
            </w: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 xml:space="preserve">                                                       </w:t>
            </w:r>
            <w:r w:rsidRPr="00A35250">
              <w:rPr>
                <w:rFonts w:eastAsiaTheme="majorEastAsia" w:cstheme="majorBidi"/>
                <w:b/>
                <w:bCs/>
                <w:color w:val="auto"/>
              </w:rPr>
              <w:t>88</w:t>
            </w:r>
            <w:r w:rsidR="002E16BB">
              <w:rPr>
                <w:rFonts w:eastAsiaTheme="majorEastAsia" w:cstheme="majorBidi"/>
                <w:b/>
                <w:bCs/>
                <w:color w:val="auto"/>
              </w:rPr>
              <w:t>1</w:t>
            </w:r>
            <w:r w:rsidR="00A8749A" w:rsidRPr="00A35250">
              <w:rPr>
                <w:i/>
                <w:color w:val="auto"/>
              </w:rPr>
              <w:t xml:space="preserve">        </w:t>
            </w:r>
          </w:p>
          <w:p w14:paraId="75EEE5B5" w14:textId="77777777" w:rsidR="00D803C0" w:rsidRPr="00A35250" w:rsidRDefault="002C4E88" w:rsidP="00C20935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*Passing of the Peace</w:t>
            </w:r>
          </w:p>
          <w:p w14:paraId="68EF547A" w14:textId="77777777" w:rsidR="002A22A9" w:rsidRPr="00A35250" w:rsidRDefault="002A22A9" w:rsidP="00DD3040">
            <w:pPr>
              <w:keepNext/>
              <w:keepLines/>
              <w:spacing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Announcements</w:t>
            </w:r>
          </w:p>
          <w:p w14:paraId="4088B2BF" w14:textId="77777777" w:rsidR="00B03264" w:rsidRPr="00A35250" w:rsidRDefault="00B03264" w:rsidP="00C20935">
            <w:pPr>
              <w:keepNext/>
              <w:keepLines/>
              <w:spacing w:after="120" w:line="240" w:lineRule="auto"/>
              <w:outlineLvl w:val="1"/>
              <w:rPr>
                <w:rFonts w:eastAsiaTheme="majorEastAsia" w:cstheme="majorBidi"/>
                <w:b/>
                <w:bCs/>
                <w:color w:val="auto"/>
              </w:rPr>
            </w:pPr>
            <w:r w:rsidRPr="00A35250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Joys and Concerns</w:t>
            </w:r>
          </w:p>
          <w:p w14:paraId="573E2ED7" w14:textId="77777777" w:rsidR="00A25891" w:rsidRPr="00A35250" w:rsidRDefault="00A25891" w:rsidP="00A35FE1">
            <w:pPr>
              <w:pStyle w:val="Heading2"/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A35250">
              <w:rPr>
                <w:rStyle w:val="NamesChar"/>
                <w:i w:val="0"/>
                <w:iCs w:val="0"/>
                <w:color w:val="auto"/>
              </w:rPr>
              <w:t xml:space="preserve">Call to Prayer  </w:t>
            </w:r>
          </w:p>
          <w:p w14:paraId="0797C5B3" w14:textId="77777777" w:rsidR="00A25891" w:rsidRPr="00A35250" w:rsidRDefault="00A25891" w:rsidP="00221290">
            <w:pPr>
              <w:pStyle w:val="Heading2"/>
              <w:tabs>
                <w:tab w:val="left" w:pos="3810"/>
              </w:tabs>
              <w:spacing w:after="120"/>
              <w:rPr>
                <w:rStyle w:val="NamesChar"/>
                <w:i w:val="0"/>
                <w:iCs w:val="0"/>
                <w:color w:val="auto"/>
              </w:rPr>
            </w:pPr>
            <w:r w:rsidRPr="00A35250">
              <w:rPr>
                <w:rStyle w:val="NamesChar"/>
                <w:i w:val="0"/>
                <w:iCs w:val="0"/>
                <w:color w:val="auto"/>
              </w:rPr>
              <w:t>Pastoral Prayer</w:t>
            </w:r>
            <w:r w:rsidRPr="00A35250">
              <w:rPr>
                <w:rStyle w:val="NamesChar"/>
                <w:i w:val="0"/>
                <w:iCs w:val="0"/>
                <w:color w:val="auto"/>
              </w:rPr>
              <w:tab/>
            </w:r>
          </w:p>
          <w:p w14:paraId="64882477" w14:textId="77777777" w:rsidR="00A25891" w:rsidRPr="00A35250" w:rsidRDefault="00A25891" w:rsidP="00A35FE1">
            <w:pPr>
              <w:pStyle w:val="Heading2"/>
              <w:spacing w:after="12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A35250">
              <w:rPr>
                <w:rFonts w:asciiTheme="minorHAnsi" w:hAnsiTheme="minorHAnsi"/>
                <w:b w:val="0"/>
                <w:color w:val="auto"/>
              </w:rPr>
              <w:t>The altar is open for those who would like to pray there.</w:t>
            </w:r>
          </w:p>
          <w:p w14:paraId="55EBCB29" w14:textId="77777777" w:rsidR="00A25891" w:rsidRPr="00A35250" w:rsidRDefault="00A25891" w:rsidP="00F57568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  <w:r w:rsidRPr="00A35250">
              <w:rPr>
                <w:color w:val="auto"/>
              </w:rPr>
              <w:t xml:space="preserve">Offertory                 </w:t>
            </w:r>
            <w:r w:rsidRPr="00A35250"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                                   </w:t>
            </w:r>
          </w:p>
          <w:p w14:paraId="51DDCD3E" w14:textId="77777777" w:rsidR="00D803C0" w:rsidRPr="00A35250" w:rsidRDefault="002C4E88" w:rsidP="00A16DCA">
            <w:pPr>
              <w:pStyle w:val="Heading2"/>
              <w:spacing w:after="120"/>
              <w:rPr>
                <w:color w:val="auto"/>
              </w:rPr>
            </w:pPr>
            <w:r w:rsidRPr="00A35250">
              <w:rPr>
                <w:color w:val="auto"/>
              </w:rPr>
              <w:t>*</w:t>
            </w:r>
            <w:r w:rsidR="00A25891" w:rsidRPr="00A35250">
              <w:rPr>
                <w:color w:val="auto"/>
              </w:rPr>
              <w:t>Doxology</w:t>
            </w:r>
          </w:p>
          <w:p w14:paraId="4517AC33" w14:textId="173B2449" w:rsidR="002A22A9" w:rsidRPr="00A35250" w:rsidRDefault="002A22A9" w:rsidP="002A22A9">
            <w:pPr>
              <w:spacing w:after="120" w:line="240" w:lineRule="auto"/>
              <w:rPr>
                <w:b/>
                <w:color w:val="auto"/>
              </w:rPr>
            </w:pPr>
            <w:r w:rsidRPr="00A35250">
              <w:rPr>
                <w:rFonts w:asciiTheme="majorHAnsi" w:hAnsiTheme="majorHAnsi"/>
                <w:b/>
                <w:color w:val="auto"/>
              </w:rPr>
              <w:t>Responsive Reading</w:t>
            </w:r>
            <w:r w:rsidR="0086575E" w:rsidRPr="00A35250">
              <w:rPr>
                <w:rFonts w:asciiTheme="majorHAnsi" w:hAnsiTheme="majorHAnsi"/>
                <w:b/>
                <w:color w:val="auto"/>
              </w:rPr>
              <w:t xml:space="preserve">  </w:t>
            </w:r>
            <w:r w:rsidR="00B83659" w:rsidRPr="00A35250">
              <w:rPr>
                <w:rFonts w:asciiTheme="majorHAnsi" w:hAnsiTheme="majorHAnsi"/>
                <w:b/>
                <w:color w:val="auto"/>
              </w:rPr>
              <w:t xml:space="preserve">   </w:t>
            </w:r>
            <w:r w:rsidR="009F34C8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3C2EA1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5624D4">
              <w:rPr>
                <w:color w:val="auto"/>
              </w:rPr>
              <w:t xml:space="preserve">Psalm </w:t>
            </w:r>
            <w:r w:rsidR="007340AC">
              <w:rPr>
                <w:color w:val="auto"/>
              </w:rPr>
              <w:t>25: 1-10</w:t>
            </w:r>
            <w:r w:rsidR="005624D4">
              <w:rPr>
                <w:color w:val="auto"/>
              </w:rPr>
              <w:t xml:space="preserve">                             </w:t>
            </w:r>
            <w:r w:rsidR="005624D4" w:rsidRPr="005624D4">
              <w:rPr>
                <w:b/>
                <w:color w:val="auto"/>
              </w:rPr>
              <w:t xml:space="preserve"> </w:t>
            </w:r>
            <w:r w:rsidR="0097788B">
              <w:rPr>
                <w:b/>
                <w:color w:val="auto"/>
              </w:rPr>
              <w:t xml:space="preserve"> 756</w:t>
            </w:r>
          </w:p>
          <w:p w14:paraId="3835F0DA" w14:textId="5F6877F5" w:rsidR="00F76E2D" w:rsidRPr="00453DB4" w:rsidRDefault="004C369E" w:rsidP="00453DB4">
            <w:pPr>
              <w:pStyle w:val="Heading2"/>
              <w:spacing w:after="120"/>
              <w:rPr>
                <w:rFonts w:asciiTheme="minorHAnsi" w:hAnsiTheme="minorHAnsi"/>
                <w:b w:val="0"/>
                <w:i/>
                <w:color w:val="auto"/>
              </w:rPr>
            </w:pPr>
            <w:r>
              <w:rPr>
                <w:color w:val="auto"/>
              </w:rPr>
              <w:t>Special Music</w:t>
            </w:r>
            <w:r w:rsidR="00326333" w:rsidRPr="00A35250">
              <w:rPr>
                <w:color w:val="auto"/>
              </w:rPr>
              <w:t xml:space="preserve">              </w:t>
            </w:r>
            <w:r w:rsidR="009870A3">
              <w:rPr>
                <w:color w:val="auto"/>
              </w:rPr>
              <w:t xml:space="preserve">   </w:t>
            </w:r>
            <w:r w:rsidR="00053848">
              <w:rPr>
                <w:color w:val="auto"/>
              </w:rPr>
              <w:t xml:space="preserve">   </w:t>
            </w:r>
            <w:r w:rsidR="005624D4">
              <w:rPr>
                <w:rFonts w:asciiTheme="minorHAnsi" w:hAnsiTheme="minorHAnsi"/>
                <w:b w:val="0"/>
                <w:i/>
                <w:color w:val="auto"/>
              </w:rPr>
              <w:t xml:space="preserve">      </w:t>
            </w:r>
            <w:r w:rsidR="0059615C">
              <w:rPr>
                <w:rFonts w:asciiTheme="minorHAnsi" w:hAnsiTheme="minorHAnsi"/>
                <w:b w:val="0"/>
                <w:i/>
                <w:color w:val="auto"/>
              </w:rPr>
              <w:t xml:space="preserve">  </w:t>
            </w:r>
            <w:r w:rsidR="005624D4">
              <w:rPr>
                <w:rFonts w:asciiTheme="minorHAnsi" w:hAnsiTheme="minorHAnsi"/>
                <w:b w:val="0"/>
                <w:i/>
                <w:color w:val="auto"/>
              </w:rPr>
              <w:t xml:space="preserve">        </w:t>
            </w:r>
            <w:r w:rsidR="0097788B">
              <w:rPr>
                <w:rFonts w:asciiTheme="minorHAnsi" w:hAnsiTheme="minorHAnsi"/>
                <w:b w:val="0"/>
                <w:i/>
                <w:color w:val="auto"/>
              </w:rPr>
              <w:t xml:space="preserve">                                    </w:t>
            </w:r>
          </w:p>
          <w:p w14:paraId="0865AA40" w14:textId="3F85C1A3" w:rsidR="0086575E" w:rsidRPr="005E10E6" w:rsidRDefault="0086575E" w:rsidP="002A454C">
            <w:pPr>
              <w:shd w:val="clear" w:color="auto" w:fill="FFFFFF"/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 w:rsidRPr="00A35250">
              <w:rPr>
                <w:rStyle w:val="Heading2Char"/>
                <w:color w:val="auto"/>
              </w:rPr>
              <w:t xml:space="preserve">Scripture          </w:t>
            </w:r>
            <w:r w:rsidR="00C05612">
              <w:rPr>
                <w:rStyle w:val="Heading2Char"/>
                <w:color w:val="auto"/>
              </w:rPr>
              <w:t xml:space="preserve">  </w:t>
            </w:r>
            <w:r w:rsidR="00C82AB5">
              <w:rPr>
                <w:rStyle w:val="Heading2Char"/>
                <w:color w:val="auto"/>
              </w:rPr>
              <w:t xml:space="preserve"> </w:t>
            </w:r>
            <w:r w:rsidR="00453DB4">
              <w:rPr>
                <w:rStyle w:val="Heading2Char"/>
                <w:color w:val="auto"/>
              </w:rPr>
              <w:t xml:space="preserve"> </w:t>
            </w:r>
            <w:r w:rsidR="005E10E6">
              <w:rPr>
                <w:rStyle w:val="Heading2Char"/>
                <w:color w:val="auto"/>
              </w:rPr>
              <w:t xml:space="preserve">     </w:t>
            </w:r>
            <w:r w:rsidR="00E85791">
              <w:rPr>
                <w:rStyle w:val="Heading2Char"/>
                <w:rFonts w:asciiTheme="minorHAnsi" w:hAnsiTheme="minorHAnsi"/>
                <w:b w:val="0"/>
                <w:color w:val="auto"/>
              </w:rPr>
              <w:t>Galatians 5:22-23</w:t>
            </w:r>
            <w:r w:rsidR="005E10E6">
              <w:rPr>
                <w:rStyle w:val="Heading2Char"/>
                <w:rFonts w:asciiTheme="minorHAnsi" w:hAnsiTheme="minorHAnsi"/>
                <w:color w:val="auto"/>
              </w:rPr>
              <w:t xml:space="preserve">, </w:t>
            </w:r>
            <w:r w:rsidR="005E10E6">
              <w:rPr>
                <w:rStyle w:val="Heading2Char"/>
                <w:rFonts w:asciiTheme="minorHAnsi" w:hAnsiTheme="minorHAnsi"/>
                <w:b w:val="0"/>
                <w:color w:val="auto"/>
              </w:rPr>
              <w:t>6: 1-10</w:t>
            </w:r>
          </w:p>
          <w:p w14:paraId="2258A83F" w14:textId="739EE17A" w:rsidR="00E85791" w:rsidRPr="00C05612" w:rsidRDefault="002C4E88" w:rsidP="00E85791">
            <w:pPr>
              <w:spacing w:after="0" w:line="240" w:lineRule="auto"/>
              <w:ind w:right="115"/>
              <w:rPr>
                <w:rStyle w:val="Heading2Char"/>
                <w:rFonts w:asciiTheme="minorHAnsi" w:eastAsiaTheme="minorEastAsia" w:hAnsiTheme="minorHAnsi" w:cs="Arial"/>
                <w:b w:val="0"/>
                <w:color w:val="auto"/>
              </w:rPr>
            </w:pPr>
            <w:r w:rsidRPr="00A35250">
              <w:rPr>
                <w:rStyle w:val="Heading2Char"/>
                <w:color w:val="auto"/>
              </w:rPr>
              <w:t>Message</w:t>
            </w:r>
            <w:r w:rsidR="00680996" w:rsidRPr="00A35250">
              <w:rPr>
                <w:rStyle w:val="Heading2Char"/>
                <w:color w:val="auto"/>
              </w:rPr>
              <w:t xml:space="preserve"> </w:t>
            </w:r>
            <w:r w:rsidR="00D76B79">
              <w:rPr>
                <w:rStyle w:val="Heading2Char"/>
                <w:color w:val="auto"/>
              </w:rPr>
              <w:t xml:space="preserve">  </w:t>
            </w:r>
            <w:r w:rsidR="00C82AB5">
              <w:rPr>
                <w:rStyle w:val="Heading2Char"/>
                <w:color w:val="auto"/>
              </w:rPr>
              <w:t xml:space="preserve">     </w:t>
            </w:r>
            <w:r w:rsidR="00453DB4">
              <w:rPr>
                <w:rStyle w:val="Heading2Char"/>
                <w:color w:val="auto"/>
              </w:rPr>
              <w:t xml:space="preserve">   </w:t>
            </w:r>
            <w:r w:rsidR="00E85791">
              <w:rPr>
                <w:rStyle w:val="Heading2Char"/>
                <w:color w:val="auto"/>
              </w:rPr>
              <w:t xml:space="preserve">  </w:t>
            </w:r>
            <w:r w:rsidR="005E10E6">
              <w:rPr>
                <w:rStyle w:val="Heading2Char"/>
                <w:color w:val="auto"/>
              </w:rPr>
              <w:t xml:space="preserve">         </w:t>
            </w:r>
            <w:r w:rsidR="00E85791" w:rsidRPr="00C05612">
              <w:rPr>
                <w:rStyle w:val="Heading2Char"/>
                <w:rFonts w:asciiTheme="minorHAnsi" w:hAnsiTheme="minorHAnsi"/>
                <w:b w:val="0"/>
                <w:color w:val="auto"/>
              </w:rPr>
              <w:t>“</w:t>
            </w:r>
            <w:r w:rsidR="005E10E6">
              <w:rPr>
                <w:rFonts w:cs="Arial"/>
                <w:color w:val="222222"/>
                <w:shd w:val="clear" w:color="auto" w:fill="FFFFFF"/>
              </w:rPr>
              <w:t>Good, Better, Best</w:t>
            </w:r>
            <w:r w:rsidR="00E85791" w:rsidRPr="00C05612">
              <w:rPr>
                <w:rStyle w:val="Heading2Char"/>
                <w:rFonts w:asciiTheme="minorHAnsi" w:hAnsiTheme="minorHAnsi"/>
                <w:b w:val="0"/>
                <w:color w:val="auto"/>
              </w:rPr>
              <w:t>”</w:t>
            </w:r>
          </w:p>
          <w:p w14:paraId="3E3B4277" w14:textId="76FBF024" w:rsidR="00E85791" w:rsidRDefault="00E85791" w:rsidP="00E85791">
            <w:pPr>
              <w:spacing w:after="120" w:line="240" w:lineRule="auto"/>
              <w:jc w:val="center"/>
              <w:rPr>
                <w:rFonts w:cs="Arial"/>
                <w:b/>
                <w:color w:val="auto"/>
                <w:shd w:val="clear" w:color="auto" w:fill="FFFFFF"/>
              </w:rPr>
            </w:pPr>
            <w:r w:rsidRPr="00A35250">
              <w:rPr>
                <w:rStyle w:val="Heading2Char"/>
                <w:rFonts w:asciiTheme="minorHAnsi" w:hAnsiTheme="minorHAnsi"/>
                <w:color w:val="auto"/>
              </w:rPr>
              <w:t xml:space="preserve">      </w:t>
            </w:r>
            <w:r>
              <w:rPr>
                <w:rStyle w:val="Heading2Char"/>
                <w:rFonts w:asciiTheme="minorHAnsi" w:hAnsiTheme="minorHAnsi"/>
                <w:color w:val="auto"/>
              </w:rPr>
              <w:t xml:space="preserve">  </w:t>
            </w:r>
            <w:r w:rsidRPr="00A35250">
              <w:rPr>
                <w:rStyle w:val="Heading2Char"/>
                <w:rFonts w:asciiTheme="minorHAnsi" w:hAnsiTheme="minorHAnsi"/>
                <w:color w:val="auto"/>
              </w:rPr>
              <w:t xml:space="preserve"> </w:t>
            </w:r>
            <w:r w:rsidRPr="00A35250">
              <w:rPr>
                <w:rFonts w:cs="Arial"/>
                <w:b/>
                <w:color w:val="auto"/>
                <w:shd w:val="clear" w:color="auto" w:fill="FFFFFF"/>
              </w:rPr>
              <w:t>Pastor Peter</w:t>
            </w:r>
          </w:p>
          <w:p w14:paraId="3A388745" w14:textId="49704E7A" w:rsidR="00155DEB" w:rsidRPr="00155DEB" w:rsidRDefault="00155DEB" w:rsidP="00155DEB">
            <w:pPr>
              <w:spacing w:after="120" w:line="240" w:lineRule="auto"/>
              <w:rPr>
                <w:rFonts w:cs="Arial"/>
                <w:b/>
                <w:color w:val="auto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auto"/>
                <w:shd w:val="clear" w:color="auto" w:fill="FFFFFF"/>
              </w:rPr>
              <w:t xml:space="preserve">Holy Communion                                                               </w:t>
            </w:r>
            <w:r>
              <w:rPr>
                <w:rFonts w:cs="Arial"/>
                <w:b/>
                <w:color w:val="auto"/>
                <w:shd w:val="clear" w:color="auto" w:fill="FFFFFF"/>
              </w:rPr>
              <w:t>12</w:t>
            </w:r>
          </w:p>
          <w:p w14:paraId="7FF608C8" w14:textId="23AABF8D" w:rsidR="00E85791" w:rsidRDefault="00A25891" w:rsidP="00A276E7">
            <w:pPr>
              <w:spacing w:after="120" w:line="240" w:lineRule="auto"/>
              <w:rPr>
                <w:rFonts w:cs="Arial"/>
                <w:b/>
                <w:color w:val="222222"/>
                <w:shd w:val="clear" w:color="auto" w:fill="FFFFFF"/>
              </w:rPr>
            </w:pPr>
            <w:r w:rsidRPr="00A35250">
              <w:rPr>
                <w:rStyle w:val="Heading2Char"/>
                <w:color w:val="auto"/>
              </w:rPr>
              <w:t>*</w:t>
            </w:r>
            <w:r w:rsidRPr="00453DB4">
              <w:rPr>
                <w:rStyle w:val="Heading2Char"/>
                <w:color w:val="auto"/>
              </w:rPr>
              <w:t>Hymn</w:t>
            </w:r>
            <w:r w:rsidR="00763877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</w:t>
            </w:r>
            <w:r w:rsidR="00126692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</w:t>
            </w:r>
            <w:r w:rsidR="00EC7D7D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</w:t>
            </w:r>
            <w:r w:rsidR="00126692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</w:t>
            </w:r>
            <w:r w:rsidR="00630DCE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</w:t>
            </w:r>
            <w:r w:rsidR="00C82AB5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   </w:t>
            </w:r>
            <w:r w:rsidR="00C05612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</w:t>
            </w:r>
            <w:r w:rsid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</w:t>
            </w:r>
            <w:r w:rsidR="00C05612" w:rsidRPr="00453DB4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</w:t>
            </w:r>
            <w:r w:rsidR="005E10E6">
              <w:rPr>
                <w:rStyle w:val="Heading2Char"/>
                <w:rFonts w:asciiTheme="minorHAnsi" w:hAnsiTheme="minorHAnsi"/>
                <w:i/>
                <w:color w:val="auto"/>
              </w:rPr>
              <w:t xml:space="preserve">    </w:t>
            </w:r>
            <w:r w:rsidR="005E10E6" w:rsidRPr="005E10E6">
              <w:rPr>
                <w:rFonts w:cs="Arial"/>
                <w:i/>
                <w:color w:val="222222"/>
                <w:shd w:val="clear" w:color="auto" w:fill="FFFFFF"/>
              </w:rPr>
              <w:t>God is So Good</w:t>
            </w:r>
            <w:r w:rsidR="00E85791">
              <w:rPr>
                <w:rFonts w:cs="Arial"/>
                <w:b/>
                <w:color w:val="222222"/>
                <w:shd w:val="clear" w:color="auto" w:fill="FFFFFF"/>
              </w:rPr>
              <w:t xml:space="preserve">                            </w:t>
            </w:r>
            <w:r w:rsidR="005E10E6">
              <w:rPr>
                <w:rFonts w:cs="Arial"/>
                <w:b/>
                <w:color w:val="222222"/>
                <w:shd w:val="clear" w:color="auto" w:fill="FFFFFF"/>
              </w:rPr>
              <w:t xml:space="preserve"> 2056</w:t>
            </w:r>
          </w:p>
          <w:p w14:paraId="2A5A94E9" w14:textId="5469F558" w:rsidR="00A25891" w:rsidRPr="00A16642" w:rsidRDefault="00A25891" w:rsidP="00A276E7">
            <w:pPr>
              <w:spacing w:after="120" w:line="240" w:lineRule="auto"/>
              <w:rPr>
                <w:b/>
                <w:color w:val="auto"/>
              </w:rPr>
            </w:pPr>
            <w:r w:rsidRPr="00A35250">
              <w:rPr>
                <w:rFonts w:asciiTheme="majorHAnsi" w:hAnsiTheme="majorHAnsi"/>
                <w:b/>
                <w:color w:val="auto"/>
              </w:rPr>
              <w:t>*Benediction</w:t>
            </w:r>
            <w:r w:rsidR="0092089F" w:rsidRPr="00A35250">
              <w:rPr>
                <w:rFonts w:asciiTheme="majorHAnsi" w:hAnsiTheme="majorHAnsi"/>
                <w:b/>
                <w:color w:val="auto"/>
              </w:rPr>
              <w:t xml:space="preserve">                   </w:t>
            </w:r>
            <w:r w:rsidR="00097AF3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097AF3">
              <w:rPr>
                <w:i/>
                <w:color w:val="auto"/>
              </w:rPr>
              <w:t>Awesome God</w:t>
            </w:r>
            <w:r w:rsidR="006D6702" w:rsidRPr="00A35250">
              <w:rPr>
                <w:i/>
                <w:color w:val="auto"/>
              </w:rPr>
              <w:t xml:space="preserve"> </w:t>
            </w:r>
            <w:r w:rsidR="0092089F" w:rsidRPr="00A35250">
              <w:rPr>
                <w:i/>
                <w:color w:val="auto"/>
              </w:rPr>
              <w:t xml:space="preserve">   </w:t>
            </w:r>
            <w:r w:rsidR="00097AF3">
              <w:rPr>
                <w:i/>
                <w:color w:val="auto"/>
              </w:rPr>
              <w:t xml:space="preserve"> </w:t>
            </w:r>
            <w:r w:rsidR="00055A35" w:rsidRPr="00A35250">
              <w:rPr>
                <w:i/>
                <w:color w:val="auto"/>
              </w:rPr>
              <w:t xml:space="preserve"> </w:t>
            </w:r>
            <w:r w:rsidR="0092089F" w:rsidRPr="00A35250">
              <w:rPr>
                <w:i/>
                <w:color w:val="auto"/>
              </w:rPr>
              <w:t xml:space="preserve">           </w:t>
            </w:r>
            <w:r w:rsidR="0060266E" w:rsidRPr="00A35250">
              <w:rPr>
                <w:i/>
                <w:color w:val="auto"/>
              </w:rPr>
              <w:t xml:space="preserve"> </w:t>
            </w:r>
            <w:r w:rsidR="0092089F" w:rsidRPr="00A35250">
              <w:rPr>
                <w:i/>
                <w:color w:val="auto"/>
              </w:rPr>
              <w:t xml:space="preserve">            </w:t>
            </w:r>
            <w:r w:rsidR="00A16642">
              <w:rPr>
                <w:b/>
                <w:color w:val="auto"/>
              </w:rPr>
              <w:t>2040</w:t>
            </w:r>
          </w:p>
          <w:p w14:paraId="700F87CE" w14:textId="77777777" w:rsidR="00A25891" w:rsidRPr="00A8749A" w:rsidRDefault="00A25891" w:rsidP="00A8749A">
            <w:pPr>
              <w:spacing w:after="120" w:line="240" w:lineRule="auto"/>
              <w:rPr>
                <w:rFonts w:asciiTheme="majorHAnsi" w:hAnsiTheme="majorHAnsi"/>
                <w:i/>
                <w:color w:val="auto"/>
              </w:rPr>
            </w:pPr>
            <w:r w:rsidRPr="00A35250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*Please stand as you are able.</w:t>
            </w:r>
          </w:p>
        </w:tc>
        <w:tc>
          <w:tcPr>
            <w:tcW w:w="725" w:type="dxa"/>
          </w:tcPr>
          <w:p w14:paraId="1ED9EFE3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29D4894B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71" w:type="dxa"/>
            <w:shd w:val="clear" w:color="auto" w:fill="auto"/>
          </w:tcPr>
          <w:p w14:paraId="59A3D411" w14:textId="76E21AC4" w:rsidR="00E00B04" w:rsidRPr="00A35250" w:rsidRDefault="00014928" w:rsidP="00E1103C">
            <w:pPr>
              <w:pStyle w:val="Heading2"/>
              <w:spacing w:after="120"/>
              <w:ind w:right="-86"/>
              <w:jc w:val="center"/>
              <w:rPr>
                <w:rFonts w:asciiTheme="minorHAnsi" w:hAnsiTheme="minorHAnsi"/>
                <w:color w:val="auto"/>
              </w:rPr>
            </w:pPr>
            <w:r w:rsidRPr="00A35250">
              <w:rPr>
                <w:rFonts w:asciiTheme="minorHAnsi" w:hAnsiTheme="minorHAnsi"/>
                <w:color w:val="auto"/>
              </w:rPr>
              <w:t>This Week’s</w:t>
            </w:r>
            <w:r w:rsidR="007F6740" w:rsidRPr="00A35250">
              <w:rPr>
                <w:rFonts w:asciiTheme="minorHAnsi" w:hAnsiTheme="minorHAnsi"/>
                <w:color w:val="auto"/>
              </w:rPr>
              <w:t xml:space="preserve"> Opportunities</w:t>
            </w:r>
          </w:p>
          <w:p w14:paraId="420E70FC" w14:textId="73292BED" w:rsidR="00155DEB" w:rsidRPr="00155DEB" w:rsidRDefault="00155DEB" w:rsidP="00155DEB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>Join Us as We Celebrate Willie Frank Houck’s 100</w:t>
            </w:r>
            <w:r w:rsidRPr="00155DEB">
              <w:rPr>
                <w:rFonts w:eastAsia="Times New Roman" w:cs="Arial"/>
                <w:b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 Birthday 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today at 3:00 p.m. at the GUMC Fellowship Hall!  Help us celebrate by writing a short note of encouragement and well wishes that will be presented to him today!  </w:t>
            </w:r>
          </w:p>
          <w:p w14:paraId="681FA6A2" w14:textId="114C9575" w:rsidR="00155DEB" w:rsidRDefault="00155DEB" w:rsidP="00155DEB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Admin. Council </w:t>
            </w:r>
            <w:r>
              <w:rPr>
                <w:rFonts w:eastAsia="Times New Roman" w:cs="Arial"/>
                <w:color w:val="auto"/>
                <w:lang w:eastAsia="en-US"/>
              </w:rPr>
              <w:t>will be on Tuesday, October 9 at 6:30 p.m.</w:t>
            </w:r>
          </w:p>
          <w:p w14:paraId="0FD845D7" w14:textId="77777777" w:rsidR="00155DEB" w:rsidRDefault="00155DEB" w:rsidP="00155DEB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Community Meal </w:t>
            </w:r>
            <w:r>
              <w:rPr>
                <w:rFonts w:eastAsia="Times New Roman" w:cs="Arial"/>
                <w:color w:val="auto"/>
                <w:lang w:eastAsia="en-US"/>
              </w:rPr>
              <w:t>on Wednesday, October 10</w:t>
            </w:r>
            <w:r w:rsidRPr="000675BB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at 6:00 p.m. at Whitnel UMC. Desserts are needed for anyone willing!</w:t>
            </w:r>
          </w:p>
          <w:p w14:paraId="22783533" w14:textId="295000D8" w:rsidR="00674842" w:rsidRDefault="00BB234B" w:rsidP="00187E8F">
            <w:pPr>
              <w:spacing w:after="0" w:line="240" w:lineRule="auto"/>
              <w:rPr>
                <w:color w:val="auto"/>
              </w:rPr>
            </w:pPr>
            <w:r w:rsidRPr="00A35250">
              <w:rPr>
                <w:b/>
                <w:color w:val="auto"/>
              </w:rPr>
              <w:t xml:space="preserve">Choir </w:t>
            </w:r>
            <w:r w:rsidR="003C2EA1">
              <w:rPr>
                <w:b/>
                <w:color w:val="auto"/>
              </w:rPr>
              <w:t xml:space="preserve">Practice </w:t>
            </w:r>
            <w:r w:rsidR="00571E91">
              <w:rPr>
                <w:color w:val="auto"/>
              </w:rPr>
              <w:t>is</w:t>
            </w:r>
            <w:r w:rsidR="00E45642">
              <w:rPr>
                <w:color w:val="auto"/>
              </w:rPr>
              <w:t xml:space="preserve"> on Wednesday, </w:t>
            </w:r>
            <w:r w:rsidR="0059615C">
              <w:rPr>
                <w:color w:val="auto"/>
              </w:rPr>
              <w:t xml:space="preserve">Oct. </w:t>
            </w:r>
            <w:r w:rsidR="00155DEB">
              <w:rPr>
                <w:color w:val="auto"/>
              </w:rPr>
              <w:t>10</w:t>
            </w:r>
            <w:r w:rsidR="00155DEB" w:rsidRPr="00155DEB">
              <w:rPr>
                <w:color w:val="auto"/>
                <w:vertAlign w:val="superscript"/>
              </w:rPr>
              <w:t>th</w:t>
            </w:r>
            <w:r w:rsidR="00E45642">
              <w:rPr>
                <w:color w:val="auto"/>
              </w:rPr>
              <w:t xml:space="preserve"> at 5:30</w:t>
            </w:r>
            <w:r w:rsidR="00571E91">
              <w:rPr>
                <w:color w:val="auto"/>
              </w:rPr>
              <w:t xml:space="preserve"> </w:t>
            </w:r>
            <w:r w:rsidR="00E45642">
              <w:rPr>
                <w:color w:val="auto"/>
              </w:rPr>
              <w:t>p</w:t>
            </w:r>
            <w:r w:rsidR="00571E91">
              <w:rPr>
                <w:color w:val="auto"/>
              </w:rPr>
              <w:t>.</w:t>
            </w:r>
            <w:r w:rsidR="00E45642">
              <w:rPr>
                <w:color w:val="auto"/>
              </w:rPr>
              <w:t>m.</w:t>
            </w:r>
          </w:p>
          <w:p w14:paraId="067B0677" w14:textId="67B08F86" w:rsidR="0077423F" w:rsidRDefault="00674842" w:rsidP="0097347C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Peter’s Life Study 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will </w:t>
            </w:r>
            <w:r w:rsidR="0077423F">
              <w:rPr>
                <w:rFonts w:eastAsia="Times New Roman" w:cs="Arial"/>
                <w:color w:val="auto"/>
                <w:lang w:eastAsia="en-US"/>
              </w:rPr>
              <w:t>continue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Thursday, </w:t>
            </w:r>
            <w:r w:rsidR="0059615C">
              <w:rPr>
                <w:rFonts w:eastAsia="Times New Roman" w:cs="Arial"/>
                <w:color w:val="auto"/>
                <w:lang w:eastAsia="en-US"/>
              </w:rPr>
              <w:t xml:space="preserve">Oct. </w:t>
            </w:r>
            <w:r w:rsidR="00155DEB">
              <w:rPr>
                <w:rFonts w:eastAsia="Times New Roman" w:cs="Arial"/>
                <w:color w:val="auto"/>
                <w:lang w:eastAsia="en-US"/>
              </w:rPr>
              <w:t>11</w:t>
            </w:r>
            <w:r w:rsidR="00155DEB" w:rsidRPr="00155DEB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at 6:30 pm at the GUMC Parsonage.  Everyone is invited to </w:t>
            </w:r>
            <w:r w:rsidR="0077423F">
              <w:rPr>
                <w:rFonts w:eastAsia="Times New Roman" w:cs="Arial"/>
                <w:color w:val="auto"/>
                <w:lang w:eastAsia="en-US"/>
              </w:rPr>
              <w:t>attend</w:t>
            </w:r>
            <w:r>
              <w:rPr>
                <w:rFonts w:eastAsia="Times New Roman" w:cs="Arial"/>
                <w:color w:val="auto"/>
                <w:lang w:eastAsia="en-US"/>
              </w:rPr>
              <w:t>!</w:t>
            </w:r>
            <w:r w:rsidR="0059615C">
              <w:rPr>
                <w:rFonts w:eastAsia="Times New Roman" w:cs="Arial"/>
                <w:color w:val="auto"/>
                <w:lang w:eastAsia="en-US"/>
              </w:rPr>
              <w:t xml:space="preserve"> If you are interested, please sign-up in the narthex.</w:t>
            </w:r>
          </w:p>
          <w:p w14:paraId="0DCECBC2" w14:textId="61D7496B" w:rsidR="0097347C" w:rsidRDefault="0097347C" w:rsidP="0097347C">
            <w:pPr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Brotherhood of Christ </w:t>
            </w:r>
            <w:r>
              <w:rPr>
                <w:rFonts w:eastAsia="Times New Roman" w:cs="Arial"/>
                <w:color w:val="auto"/>
                <w:lang w:eastAsia="en-US"/>
              </w:rPr>
              <w:t>will meet Saturday, October 13</w:t>
            </w:r>
            <w:r w:rsidRPr="0097347C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at 8:00 a.m. Gamewell UMC.</w:t>
            </w:r>
          </w:p>
          <w:p w14:paraId="153391EC" w14:textId="570FA236" w:rsidR="00C30FA2" w:rsidRDefault="00014928" w:rsidP="0097347C">
            <w:pPr>
              <w:spacing w:after="120" w:line="240" w:lineRule="auto"/>
              <w:jc w:val="center"/>
              <w:rPr>
                <w:rFonts w:eastAsia="Times New Roman" w:cs="Arial"/>
                <w:b/>
                <w:color w:val="auto"/>
                <w:lang w:eastAsia="en-US"/>
              </w:rPr>
            </w:pPr>
            <w:r w:rsidRPr="00A35250">
              <w:rPr>
                <w:rFonts w:eastAsia="Times New Roman" w:cs="Arial"/>
                <w:b/>
                <w:color w:val="auto"/>
                <w:lang w:eastAsia="en-US"/>
              </w:rPr>
              <w:t>Upcoming</w:t>
            </w:r>
            <w:r w:rsidR="007F6740" w:rsidRPr="00A35250">
              <w:rPr>
                <w:rFonts w:eastAsia="Times New Roman" w:cs="Arial"/>
                <w:b/>
                <w:color w:val="auto"/>
                <w:lang w:eastAsia="en-US"/>
              </w:rPr>
              <w:t xml:space="preserve"> Opportunities</w:t>
            </w:r>
          </w:p>
          <w:p w14:paraId="363FB1AF" w14:textId="77777777" w:rsidR="00292DD4" w:rsidRDefault="0097347C" w:rsidP="0073782B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Blessing of the Animals 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is Sunday, October </w:t>
            </w:r>
            <w:r w:rsidR="00292DD4">
              <w:rPr>
                <w:rFonts w:eastAsia="Times New Roman" w:cs="Arial"/>
                <w:color w:val="auto"/>
                <w:lang w:eastAsia="en-US"/>
              </w:rPr>
              <w:t>14</w:t>
            </w:r>
            <w:r w:rsidR="00292DD4" w:rsidRPr="00292DD4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 w:rsidR="00292DD4">
              <w:rPr>
                <w:rFonts w:eastAsia="Times New Roman" w:cs="Arial"/>
                <w:color w:val="auto"/>
                <w:lang w:eastAsia="en-US"/>
              </w:rPr>
              <w:t xml:space="preserve"> from 3:00-4:00 p.m. at Whitnel UMC.</w:t>
            </w:r>
          </w:p>
          <w:p w14:paraId="0E372F5E" w14:textId="1C16EAF0" w:rsidR="0073782B" w:rsidRDefault="0073782B" w:rsidP="0073782B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UMW </w:t>
            </w:r>
            <w:r>
              <w:rPr>
                <w:rFonts w:eastAsia="Times New Roman" w:cs="Arial"/>
                <w:color w:val="auto"/>
                <w:lang w:eastAsia="en-US"/>
              </w:rPr>
              <w:t>will meet on Tuesday, October 16</w:t>
            </w:r>
            <w:r w:rsidRPr="0073782B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color w:val="auto"/>
                <w:lang w:eastAsia="en-US"/>
              </w:rPr>
              <w:t xml:space="preserve"> at 6:00 p.m.</w:t>
            </w:r>
          </w:p>
          <w:p w14:paraId="6D0AAC57" w14:textId="7D32F939" w:rsidR="0073782B" w:rsidRPr="0073782B" w:rsidRDefault="0073782B" w:rsidP="0073782B">
            <w:pPr>
              <w:spacing w:after="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JOY Lunch Bunch </w:t>
            </w:r>
            <w:r>
              <w:rPr>
                <w:rFonts w:eastAsia="Times New Roman" w:cs="Arial"/>
                <w:color w:val="auto"/>
                <w:lang w:eastAsia="en-US"/>
              </w:rPr>
              <w:t>will gather on Wednesday, October 17</w:t>
            </w:r>
            <w:r w:rsidRPr="0073782B">
              <w:rPr>
                <w:rFonts w:eastAsia="Times New Roman" w:cs="Arial"/>
                <w:color w:val="auto"/>
                <w:vertAlign w:val="superscript"/>
                <w:lang w:eastAsia="en-US"/>
              </w:rPr>
              <w:t>th</w:t>
            </w:r>
            <w:r w:rsidR="000675BB">
              <w:rPr>
                <w:rFonts w:eastAsia="Times New Roman" w:cs="Arial"/>
                <w:color w:val="auto"/>
                <w:lang w:eastAsia="en-US"/>
              </w:rPr>
              <w:t xml:space="preserve"> at noon for fellowship and refreshments.  All are welcome!</w:t>
            </w:r>
          </w:p>
          <w:p w14:paraId="3E73CD2B" w14:textId="75ED90F4" w:rsidR="0059615C" w:rsidRPr="0059615C" w:rsidRDefault="0059615C" w:rsidP="0059615C">
            <w:pPr>
              <w:spacing w:after="120" w:line="240" w:lineRule="auto"/>
              <w:rPr>
                <w:rFonts w:eastAsia="Times New Roman" w:cs="Arial"/>
                <w:color w:val="auto"/>
                <w:lang w:eastAsia="en-US"/>
              </w:rPr>
            </w:pPr>
            <w:r>
              <w:rPr>
                <w:rFonts w:eastAsia="Times New Roman" w:cs="Arial"/>
                <w:b/>
                <w:color w:val="auto"/>
                <w:lang w:eastAsia="en-US"/>
              </w:rPr>
              <w:t xml:space="preserve">Trunk-or-Treat </w:t>
            </w:r>
            <w:r w:rsidR="0073782B">
              <w:rPr>
                <w:rFonts w:eastAsia="Times New Roman" w:cs="Arial"/>
                <w:color w:val="auto"/>
                <w:lang w:eastAsia="en-US"/>
              </w:rPr>
              <w:t>will be on Wednesday, October 31</w:t>
            </w:r>
            <w:r w:rsidR="0073782B" w:rsidRPr="0073782B">
              <w:rPr>
                <w:rFonts w:eastAsia="Times New Roman" w:cs="Arial"/>
                <w:color w:val="auto"/>
                <w:vertAlign w:val="superscript"/>
                <w:lang w:eastAsia="en-US"/>
              </w:rPr>
              <w:t>st</w:t>
            </w:r>
            <w:r w:rsidR="0073782B">
              <w:rPr>
                <w:rFonts w:eastAsia="Times New Roman" w:cs="Arial"/>
                <w:color w:val="auto"/>
                <w:lang w:eastAsia="en-US"/>
              </w:rPr>
              <w:t xml:space="preserve"> from 6:00-8:00 p.m.  If you are willing to help in the form of a trunk, kitchen help, parking lot, candy, or donations please sign-up in the narthex at your earliest convenience!  </w:t>
            </w:r>
          </w:p>
          <w:p w14:paraId="228AE4DC" w14:textId="77777777" w:rsidR="007F6740" w:rsidRPr="00A35250" w:rsidRDefault="007F6740" w:rsidP="005D5F8D">
            <w:pPr>
              <w:spacing w:after="120" w:line="240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A35250">
              <w:rPr>
                <w:rFonts w:cs="Arial"/>
                <w:b/>
                <w:bCs/>
                <w:color w:val="auto"/>
              </w:rPr>
              <w:t>Mission Projects</w:t>
            </w:r>
          </w:p>
          <w:p w14:paraId="78526896" w14:textId="2754FC7A" w:rsidR="00146A02" w:rsidRPr="00187E8F" w:rsidRDefault="007F6740" w:rsidP="008363A3">
            <w:pPr>
              <w:pStyle w:val="m5719430768209069379gmail-msonospacing"/>
              <w:shd w:val="clear" w:color="auto" w:fill="FFFFFF"/>
              <w:spacing w:before="0" w:beforeAutospacing="0" w:after="0" w:afterAutospacing="0"/>
              <w:ind w:right="-72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1A4ED0">
              <w:rPr>
                <w:rFonts w:asciiTheme="minorHAnsi" w:hAnsiTheme="minorHAnsi" w:cs="Arial"/>
                <w:b/>
                <w:bCs/>
                <w:u w:val="single"/>
              </w:rPr>
              <w:t>Gamewell Fruit Loops</w:t>
            </w:r>
            <w:r w:rsidRPr="001A4ED0">
              <w:rPr>
                <w:rFonts w:asciiTheme="minorHAnsi" w:hAnsiTheme="minorHAnsi" w:cs="Arial"/>
                <w:bCs/>
              </w:rPr>
              <w:t>:</w:t>
            </w:r>
            <w:r w:rsidRPr="00A35250">
              <w:rPr>
                <w:rFonts w:cs="Arial"/>
                <w:bCs/>
              </w:rPr>
              <w:t xml:space="preserve"> </w:t>
            </w:r>
            <w:r w:rsidR="00187E8F" w:rsidRPr="00187E8F">
              <w:rPr>
                <w:rFonts w:asciiTheme="minorHAnsi" w:hAnsiTheme="minorHAnsi" w:cs="Arial"/>
                <w:bCs/>
              </w:rPr>
              <w:t xml:space="preserve">Don’t forget to </w:t>
            </w:r>
            <w:r w:rsidR="00187E8F">
              <w:rPr>
                <w:rFonts w:asciiTheme="minorHAnsi" w:hAnsiTheme="minorHAnsi" w:cs="Arial"/>
                <w:bCs/>
              </w:rPr>
              <w:t>bring</w:t>
            </w:r>
            <w:r w:rsidR="00187E8F" w:rsidRPr="00187E8F">
              <w:rPr>
                <w:rFonts w:asciiTheme="minorHAnsi" w:hAnsiTheme="minorHAnsi" w:cs="Arial"/>
                <w:bCs/>
              </w:rPr>
              <w:t xml:space="preserve"> canned fruit</w:t>
            </w:r>
            <w:r w:rsidR="00187E8F">
              <w:rPr>
                <w:rFonts w:asciiTheme="minorHAnsi" w:hAnsiTheme="minorHAnsi" w:cs="Arial"/>
                <w:bCs/>
              </w:rPr>
              <w:t xml:space="preserve"> for Yokefellow! Donations can be left in the Fellowship Hall.</w:t>
            </w:r>
          </w:p>
          <w:p w14:paraId="570D235F" w14:textId="6EBEFAE5" w:rsidR="0059615C" w:rsidRPr="00155DEB" w:rsidRDefault="00D71224" w:rsidP="00155DEB">
            <w:pPr>
              <w:pStyle w:val="m5719430768209069379gmail-msonospacing"/>
              <w:shd w:val="clear" w:color="auto" w:fill="FFFFFF"/>
              <w:spacing w:before="0" w:beforeAutospacing="0" w:after="120" w:afterAutospacing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September/October</w:t>
            </w:r>
            <w:r w:rsidR="00C12FBF" w:rsidRPr="00A35250">
              <w:rPr>
                <w:rFonts w:asciiTheme="minorHAnsi" w:hAnsiTheme="minorHAnsi" w:cs="Arial"/>
                <w:b/>
                <w:bCs/>
                <w:u w:val="single"/>
              </w:rPr>
              <w:t xml:space="preserve"> </w:t>
            </w:r>
            <w:r w:rsidR="00C12FBF" w:rsidRPr="009E0C4F">
              <w:rPr>
                <w:rFonts w:asciiTheme="minorHAnsi" w:hAnsiTheme="minorHAnsi" w:cs="Arial"/>
                <w:b/>
                <w:bCs/>
                <w:u w:val="single"/>
              </w:rPr>
              <w:t>Mission</w:t>
            </w:r>
            <w:r w:rsidR="009E0C4F">
              <w:rPr>
                <w:rFonts w:asciiTheme="minorHAnsi" w:hAnsiTheme="minorHAnsi" w:cs="Arial"/>
                <w:bCs/>
              </w:rPr>
              <w:t xml:space="preserve"> is </w:t>
            </w:r>
            <w:r w:rsidRPr="009E0C4F">
              <w:rPr>
                <w:rFonts w:asciiTheme="minorHAnsi" w:hAnsiTheme="minorHAnsi" w:cs="Arial"/>
                <w:bCs/>
              </w:rPr>
              <w:t>Operation</w:t>
            </w:r>
            <w:r>
              <w:rPr>
                <w:rFonts w:asciiTheme="minorHAnsi" w:hAnsiTheme="minorHAnsi" w:cs="Arial"/>
                <w:bCs/>
              </w:rPr>
              <w:t xml:space="preserve"> Christmas Child</w:t>
            </w:r>
            <w:r w:rsidR="009E0C4F">
              <w:rPr>
                <w:rFonts w:asciiTheme="minorHAnsi" w:hAnsiTheme="minorHAnsi" w:cs="Arial"/>
                <w:bCs/>
              </w:rPr>
              <w:t xml:space="preserve"> shoeboxes!  </w:t>
            </w:r>
            <w:r>
              <w:rPr>
                <w:rFonts w:asciiTheme="minorHAnsi" w:hAnsiTheme="minorHAnsi" w:cs="Arial"/>
                <w:bCs/>
              </w:rPr>
              <w:t xml:space="preserve">It’s never too early to start collecting items for your shoeboxes!  </w:t>
            </w:r>
            <w:r w:rsidR="009E0C4F">
              <w:rPr>
                <w:rFonts w:asciiTheme="minorHAnsi" w:hAnsiTheme="minorHAnsi" w:cs="Arial"/>
                <w:bCs/>
              </w:rPr>
              <w:t>Be on the lookout for more information</w:t>
            </w:r>
            <w:r w:rsidR="00970D86">
              <w:rPr>
                <w:rFonts w:asciiTheme="minorHAnsi" w:hAnsiTheme="minorHAnsi" w:cs="Arial"/>
                <w:bCs/>
              </w:rPr>
              <w:t>!</w:t>
            </w:r>
          </w:p>
        </w:tc>
        <w:tc>
          <w:tcPr>
            <w:tcW w:w="6447" w:type="dxa"/>
          </w:tcPr>
          <w:p w14:paraId="2E12CAA8" w14:textId="77777777" w:rsidR="00A25891" w:rsidRPr="00E96039" w:rsidRDefault="00A25891" w:rsidP="007D2EF0">
            <w:pPr>
              <w:pStyle w:val="Heading2"/>
              <w:spacing w:after="12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A25891" w:rsidRPr="00E94C53" w14:paraId="65EBE472" w14:textId="77777777" w:rsidTr="00187E8F">
        <w:trPr>
          <w:trHeight w:hRule="exact" w:val="10320"/>
        </w:trPr>
        <w:tc>
          <w:tcPr>
            <w:tcW w:w="6757" w:type="dxa"/>
            <w:shd w:val="clear" w:color="auto" w:fill="auto"/>
          </w:tcPr>
          <w:p w14:paraId="5A725679" w14:textId="77777777" w:rsidR="00A25891" w:rsidRDefault="00A25891" w:rsidP="008F5E86">
            <w:pPr>
              <w:pStyle w:val="Heading1"/>
              <w:spacing w:after="160" w:line="240" w:lineRule="auto"/>
              <w:jc w:val="left"/>
              <w:rPr>
                <w:noProof/>
                <w:color w:val="auto"/>
                <w:lang w:eastAsia="en-US"/>
              </w:rPr>
            </w:pPr>
          </w:p>
        </w:tc>
        <w:tc>
          <w:tcPr>
            <w:tcW w:w="725" w:type="dxa"/>
          </w:tcPr>
          <w:p w14:paraId="6F6C470E" w14:textId="77777777" w:rsidR="00A25891" w:rsidRPr="00E94C53" w:rsidRDefault="00A25891" w:rsidP="00434E4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725" w:type="dxa"/>
            <w:shd w:val="clear" w:color="auto" w:fill="auto"/>
          </w:tcPr>
          <w:p w14:paraId="27EEE1E4" w14:textId="77777777" w:rsidR="00A25891" w:rsidRPr="00E94C53" w:rsidRDefault="00A25891">
            <w:pPr>
              <w:rPr>
                <w:color w:val="auto"/>
              </w:rPr>
            </w:pPr>
          </w:p>
        </w:tc>
        <w:tc>
          <w:tcPr>
            <w:tcW w:w="6571" w:type="dxa"/>
            <w:shd w:val="clear" w:color="auto" w:fill="auto"/>
          </w:tcPr>
          <w:p w14:paraId="125CC0C5" w14:textId="77777777" w:rsidR="00A25891" w:rsidRPr="006B17AB" w:rsidRDefault="00A2589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47" w:type="dxa"/>
          </w:tcPr>
          <w:p w14:paraId="0B5C1059" w14:textId="40CA9FB6" w:rsidR="00035811" w:rsidRDefault="00035811" w:rsidP="00827CF2">
            <w:pPr>
              <w:pStyle w:val="Heading2"/>
              <w:spacing w:after="120"/>
              <w:rPr>
                <w:rFonts w:asciiTheme="minorHAnsi" w:hAnsiTheme="minorHAnsi"/>
                <w:color w:val="auto"/>
              </w:rPr>
            </w:pPr>
          </w:p>
          <w:p w14:paraId="1F59E3B6" w14:textId="77777777" w:rsidR="00035811" w:rsidRPr="00035811" w:rsidRDefault="00035811" w:rsidP="00035811"/>
          <w:p w14:paraId="385DE8CD" w14:textId="56818233" w:rsidR="00035811" w:rsidRDefault="00035811" w:rsidP="00035811"/>
          <w:p w14:paraId="416CCA80" w14:textId="77777777" w:rsidR="00A25891" w:rsidRPr="00035811" w:rsidRDefault="00A25891" w:rsidP="00035811">
            <w:pPr>
              <w:jc w:val="center"/>
            </w:pPr>
          </w:p>
        </w:tc>
      </w:tr>
    </w:tbl>
    <w:p w14:paraId="25A7D982" w14:textId="77777777" w:rsidR="00975969" w:rsidRPr="00E94C53" w:rsidRDefault="00975969">
      <w:pPr>
        <w:rPr>
          <w:color w:val="auto"/>
        </w:rPr>
      </w:pPr>
    </w:p>
    <w:sectPr w:rsidR="00975969" w:rsidRPr="00E94C53" w:rsidSect="00793CFA">
      <w:type w:val="continuous"/>
      <w:pgSz w:w="15840" w:h="12240" w:orient="landscape" w:code="1"/>
      <w:pgMar w:top="720" w:right="720" w:bottom="144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72DE" w14:textId="77777777" w:rsidR="00453D34" w:rsidRDefault="00453D34">
      <w:pPr>
        <w:spacing w:after="0" w:line="240" w:lineRule="auto"/>
      </w:pPr>
      <w:r>
        <w:separator/>
      </w:r>
    </w:p>
  </w:endnote>
  <w:endnote w:type="continuationSeparator" w:id="0">
    <w:p w14:paraId="2A061C96" w14:textId="77777777" w:rsidR="00453D34" w:rsidRDefault="0045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BE7BD" w14:textId="77777777" w:rsidR="00453D34" w:rsidRDefault="00453D34">
      <w:pPr>
        <w:spacing w:after="0" w:line="240" w:lineRule="auto"/>
      </w:pPr>
      <w:r>
        <w:separator/>
      </w:r>
    </w:p>
  </w:footnote>
  <w:footnote w:type="continuationSeparator" w:id="0">
    <w:p w14:paraId="33078166" w14:textId="77777777" w:rsidR="00453D34" w:rsidRDefault="0045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73DF"/>
    <w:multiLevelType w:val="hybridMultilevel"/>
    <w:tmpl w:val="FBF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53C77"/>
    <w:multiLevelType w:val="hybridMultilevel"/>
    <w:tmpl w:val="EC0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553A2"/>
    <w:multiLevelType w:val="hybridMultilevel"/>
    <w:tmpl w:val="642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B2721"/>
    <w:multiLevelType w:val="hybridMultilevel"/>
    <w:tmpl w:val="CFC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643EC"/>
    <w:multiLevelType w:val="hybridMultilevel"/>
    <w:tmpl w:val="F8C0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0674"/>
    <w:multiLevelType w:val="hybridMultilevel"/>
    <w:tmpl w:val="632857BC"/>
    <w:lvl w:ilvl="0" w:tplc="9118B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14168"/>
    <w:multiLevelType w:val="hybridMultilevel"/>
    <w:tmpl w:val="CEE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50003"/>
    <w:multiLevelType w:val="hybridMultilevel"/>
    <w:tmpl w:val="466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52EAC"/>
    <w:multiLevelType w:val="hybridMultilevel"/>
    <w:tmpl w:val="74A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F31F0"/>
    <w:multiLevelType w:val="hybridMultilevel"/>
    <w:tmpl w:val="117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8D168E"/>
    <w:multiLevelType w:val="hybridMultilevel"/>
    <w:tmpl w:val="0D6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91229"/>
    <w:multiLevelType w:val="hybridMultilevel"/>
    <w:tmpl w:val="E98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91791"/>
    <w:multiLevelType w:val="hybridMultilevel"/>
    <w:tmpl w:val="AD82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E3757"/>
    <w:multiLevelType w:val="hybridMultilevel"/>
    <w:tmpl w:val="5FAC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42497"/>
    <w:multiLevelType w:val="hybridMultilevel"/>
    <w:tmpl w:val="BAD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91688"/>
    <w:multiLevelType w:val="hybridMultilevel"/>
    <w:tmpl w:val="297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25"/>
  </w:num>
  <w:num w:numId="15">
    <w:abstractNumId w:val="16"/>
  </w:num>
  <w:num w:numId="16">
    <w:abstractNumId w:val="12"/>
  </w:num>
  <w:num w:numId="17">
    <w:abstractNumId w:val="24"/>
  </w:num>
  <w:num w:numId="18">
    <w:abstractNumId w:val="15"/>
  </w:num>
  <w:num w:numId="19">
    <w:abstractNumId w:val="10"/>
  </w:num>
  <w:num w:numId="20">
    <w:abstractNumId w:val="18"/>
  </w:num>
  <w:num w:numId="21">
    <w:abstractNumId w:val="11"/>
  </w:num>
  <w:num w:numId="22">
    <w:abstractNumId w:val="22"/>
  </w:num>
  <w:num w:numId="23">
    <w:abstractNumId w:val="26"/>
  </w:num>
  <w:num w:numId="24">
    <w:abstractNumId w:val="17"/>
  </w:num>
  <w:num w:numId="25">
    <w:abstractNumId w:val="13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E"/>
    <w:rsid w:val="0000160F"/>
    <w:rsid w:val="000038A9"/>
    <w:rsid w:val="00003E3A"/>
    <w:rsid w:val="0000471D"/>
    <w:rsid w:val="0000619C"/>
    <w:rsid w:val="00006E8A"/>
    <w:rsid w:val="00007999"/>
    <w:rsid w:val="00011350"/>
    <w:rsid w:val="0001175A"/>
    <w:rsid w:val="00011959"/>
    <w:rsid w:val="000139C4"/>
    <w:rsid w:val="00014928"/>
    <w:rsid w:val="00016ACA"/>
    <w:rsid w:val="0001714A"/>
    <w:rsid w:val="000179C0"/>
    <w:rsid w:val="000229A3"/>
    <w:rsid w:val="00024F73"/>
    <w:rsid w:val="00025ECA"/>
    <w:rsid w:val="0003074B"/>
    <w:rsid w:val="00030DAB"/>
    <w:rsid w:val="00031FCF"/>
    <w:rsid w:val="00032AE1"/>
    <w:rsid w:val="00032F78"/>
    <w:rsid w:val="000339DD"/>
    <w:rsid w:val="00033D8C"/>
    <w:rsid w:val="00034500"/>
    <w:rsid w:val="0003479C"/>
    <w:rsid w:val="000347FD"/>
    <w:rsid w:val="000357EE"/>
    <w:rsid w:val="00035811"/>
    <w:rsid w:val="00035A2E"/>
    <w:rsid w:val="00037ABD"/>
    <w:rsid w:val="00040539"/>
    <w:rsid w:val="00047591"/>
    <w:rsid w:val="000509AC"/>
    <w:rsid w:val="00053848"/>
    <w:rsid w:val="0005406C"/>
    <w:rsid w:val="00055A35"/>
    <w:rsid w:val="0006097B"/>
    <w:rsid w:val="00060A3A"/>
    <w:rsid w:val="00062064"/>
    <w:rsid w:val="000625D1"/>
    <w:rsid w:val="0006278D"/>
    <w:rsid w:val="00062E68"/>
    <w:rsid w:val="000635D8"/>
    <w:rsid w:val="00063829"/>
    <w:rsid w:val="0006447B"/>
    <w:rsid w:val="00064ACD"/>
    <w:rsid w:val="000656D2"/>
    <w:rsid w:val="000675BB"/>
    <w:rsid w:val="00072AD2"/>
    <w:rsid w:val="000734AA"/>
    <w:rsid w:val="00073C49"/>
    <w:rsid w:val="0007416B"/>
    <w:rsid w:val="00074852"/>
    <w:rsid w:val="00076A6E"/>
    <w:rsid w:val="00076C2C"/>
    <w:rsid w:val="00082279"/>
    <w:rsid w:val="00085373"/>
    <w:rsid w:val="00085F5D"/>
    <w:rsid w:val="00090657"/>
    <w:rsid w:val="00091251"/>
    <w:rsid w:val="00094307"/>
    <w:rsid w:val="0009773B"/>
    <w:rsid w:val="0009791F"/>
    <w:rsid w:val="00097AF3"/>
    <w:rsid w:val="000A00F8"/>
    <w:rsid w:val="000A1EB4"/>
    <w:rsid w:val="000A3351"/>
    <w:rsid w:val="000A4066"/>
    <w:rsid w:val="000A4A26"/>
    <w:rsid w:val="000A5254"/>
    <w:rsid w:val="000A5CD0"/>
    <w:rsid w:val="000B153D"/>
    <w:rsid w:val="000B1749"/>
    <w:rsid w:val="000B302A"/>
    <w:rsid w:val="000B517A"/>
    <w:rsid w:val="000B5C9F"/>
    <w:rsid w:val="000B7D06"/>
    <w:rsid w:val="000C020A"/>
    <w:rsid w:val="000C0724"/>
    <w:rsid w:val="000C10E4"/>
    <w:rsid w:val="000C31A1"/>
    <w:rsid w:val="000C3372"/>
    <w:rsid w:val="000C367C"/>
    <w:rsid w:val="000C36BB"/>
    <w:rsid w:val="000C58F5"/>
    <w:rsid w:val="000C5E98"/>
    <w:rsid w:val="000C7E9C"/>
    <w:rsid w:val="000D0F42"/>
    <w:rsid w:val="000D110F"/>
    <w:rsid w:val="000D11B6"/>
    <w:rsid w:val="000D1F4D"/>
    <w:rsid w:val="000D24D5"/>
    <w:rsid w:val="000D42AD"/>
    <w:rsid w:val="000D43ED"/>
    <w:rsid w:val="000D6088"/>
    <w:rsid w:val="000D7C9D"/>
    <w:rsid w:val="000E2CEA"/>
    <w:rsid w:val="000E460A"/>
    <w:rsid w:val="000E50F7"/>
    <w:rsid w:val="000E5935"/>
    <w:rsid w:val="000E6E95"/>
    <w:rsid w:val="000F0AAA"/>
    <w:rsid w:val="000F186D"/>
    <w:rsid w:val="000F26C5"/>
    <w:rsid w:val="000F4D99"/>
    <w:rsid w:val="000F6B10"/>
    <w:rsid w:val="000F7E41"/>
    <w:rsid w:val="00100307"/>
    <w:rsid w:val="0010060B"/>
    <w:rsid w:val="0010316B"/>
    <w:rsid w:val="00103C9D"/>
    <w:rsid w:val="001065EF"/>
    <w:rsid w:val="00106C18"/>
    <w:rsid w:val="00110B60"/>
    <w:rsid w:val="00111B51"/>
    <w:rsid w:val="001127F6"/>
    <w:rsid w:val="00115C56"/>
    <w:rsid w:val="00115D44"/>
    <w:rsid w:val="00117C85"/>
    <w:rsid w:val="001204C4"/>
    <w:rsid w:val="0012142B"/>
    <w:rsid w:val="00122CD6"/>
    <w:rsid w:val="00123372"/>
    <w:rsid w:val="00124E94"/>
    <w:rsid w:val="00126692"/>
    <w:rsid w:val="00127583"/>
    <w:rsid w:val="00127959"/>
    <w:rsid w:val="00131333"/>
    <w:rsid w:val="00132FD2"/>
    <w:rsid w:val="001343AA"/>
    <w:rsid w:val="001358A0"/>
    <w:rsid w:val="001365B7"/>
    <w:rsid w:val="0013716A"/>
    <w:rsid w:val="001409D6"/>
    <w:rsid w:val="001409E9"/>
    <w:rsid w:val="00140FB1"/>
    <w:rsid w:val="00141557"/>
    <w:rsid w:val="0014178E"/>
    <w:rsid w:val="00144D24"/>
    <w:rsid w:val="001452C6"/>
    <w:rsid w:val="00145816"/>
    <w:rsid w:val="00146A02"/>
    <w:rsid w:val="00146A3B"/>
    <w:rsid w:val="00147817"/>
    <w:rsid w:val="001478AC"/>
    <w:rsid w:val="00147DE0"/>
    <w:rsid w:val="00147DF5"/>
    <w:rsid w:val="0015055B"/>
    <w:rsid w:val="00151B38"/>
    <w:rsid w:val="001522A9"/>
    <w:rsid w:val="00155DEB"/>
    <w:rsid w:val="0016252E"/>
    <w:rsid w:val="00165361"/>
    <w:rsid w:val="00166ADC"/>
    <w:rsid w:val="00167772"/>
    <w:rsid w:val="00167B0E"/>
    <w:rsid w:val="00173CEF"/>
    <w:rsid w:val="001758E0"/>
    <w:rsid w:val="00175BCA"/>
    <w:rsid w:val="00176399"/>
    <w:rsid w:val="001765C4"/>
    <w:rsid w:val="00176619"/>
    <w:rsid w:val="001775F5"/>
    <w:rsid w:val="00177C6D"/>
    <w:rsid w:val="00181A3C"/>
    <w:rsid w:val="00181B92"/>
    <w:rsid w:val="00186982"/>
    <w:rsid w:val="00187E8F"/>
    <w:rsid w:val="00190A22"/>
    <w:rsid w:val="001935F7"/>
    <w:rsid w:val="00193770"/>
    <w:rsid w:val="00194A9A"/>
    <w:rsid w:val="001951A4"/>
    <w:rsid w:val="0019521A"/>
    <w:rsid w:val="001959EA"/>
    <w:rsid w:val="0019649D"/>
    <w:rsid w:val="001977A1"/>
    <w:rsid w:val="001A127B"/>
    <w:rsid w:val="001A1FA6"/>
    <w:rsid w:val="001A4ED0"/>
    <w:rsid w:val="001A645D"/>
    <w:rsid w:val="001A71E8"/>
    <w:rsid w:val="001B1CA7"/>
    <w:rsid w:val="001B1DF2"/>
    <w:rsid w:val="001B23A4"/>
    <w:rsid w:val="001B344E"/>
    <w:rsid w:val="001B6125"/>
    <w:rsid w:val="001B7955"/>
    <w:rsid w:val="001C0967"/>
    <w:rsid w:val="001C18DF"/>
    <w:rsid w:val="001C2BD6"/>
    <w:rsid w:val="001C302C"/>
    <w:rsid w:val="001C365C"/>
    <w:rsid w:val="001C54FE"/>
    <w:rsid w:val="001C5D18"/>
    <w:rsid w:val="001C62AC"/>
    <w:rsid w:val="001C7DF5"/>
    <w:rsid w:val="001D0F8C"/>
    <w:rsid w:val="001D23DB"/>
    <w:rsid w:val="001D2D0B"/>
    <w:rsid w:val="001D3C9A"/>
    <w:rsid w:val="001D42EE"/>
    <w:rsid w:val="001D5109"/>
    <w:rsid w:val="001D558A"/>
    <w:rsid w:val="001D5AA6"/>
    <w:rsid w:val="001D78DD"/>
    <w:rsid w:val="001E0579"/>
    <w:rsid w:val="001E1AD7"/>
    <w:rsid w:val="001E2EAA"/>
    <w:rsid w:val="001E3910"/>
    <w:rsid w:val="001E42D6"/>
    <w:rsid w:val="001E59BA"/>
    <w:rsid w:val="001E5CDC"/>
    <w:rsid w:val="001E6595"/>
    <w:rsid w:val="001E6F35"/>
    <w:rsid w:val="001E76B5"/>
    <w:rsid w:val="001F053A"/>
    <w:rsid w:val="001F2682"/>
    <w:rsid w:val="001F28A3"/>
    <w:rsid w:val="001F3E00"/>
    <w:rsid w:val="001F46C6"/>
    <w:rsid w:val="001F47A7"/>
    <w:rsid w:val="001F4C93"/>
    <w:rsid w:val="001F5A04"/>
    <w:rsid w:val="001F7314"/>
    <w:rsid w:val="001F7B92"/>
    <w:rsid w:val="001F7C59"/>
    <w:rsid w:val="001F7DE3"/>
    <w:rsid w:val="002011C3"/>
    <w:rsid w:val="002023FF"/>
    <w:rsid w:val="0020327A"/>
    <w:rsid w:val="00203B61"/>
    <w:rsid w:val="00204D26"/>
    <w:rsid w:val="002068C6"/>
    <w:rsid w:val="00207316"/>
    <w:rsid w:val="00207370"/>
    <w:rsid w:val="00207DA0"/>
    <w:rsid w:val="002128BE"/>
    <w:rsid w:val="002150FB"/>
    <w:rsid w:val="00216A74"/>
    <w:rsid w:val="00221290"/>
    <w:rsid w:val="0022194D"/>
    <w:rsid w:val="00221F1F"/>
    <w:rsid w:val="002228B6"/>
    <w:rsid w:val="00225680"/>
    <w:rsid w:val="0023169C"/>
    <w:rsid w:val="00231F8D"/>
    <w:rsid w:val="002326F7"/>
    <w:rsid w:val="00235724"/>
    <w:rsid w:val="002358E3"/>
    <w:rsid w:val="0023618A"/>
    <w:rsid w:val="00236DF8"/>
    <w:rsid w:val="00237097"/>
    <w:rsid w:val="0024148E"/>
    <w:rsid w:val="00241E78"/>
    <w:rsid w:val="00241EC1"/>
    <w:rsid w:val="002420D2"/>
    <w:rsid w:val="002423A7"/>
    <w:rsid w:val="00245375"/>
    <w:rsid w:val="002455C9"/>
    <w:rsid w:val="00245AD9"/>
    <w:rsid w:val="00245D52"/>
    <w:rsid w:val="002466F1"/>
    <w:rsid w:val="0024688D"/>
    <w:rsid w:val="00246B25"/>
    <w:rsid w:val="00246E97"/>
    <w:rsid w:val="0024728B"/>
    <w:rsid w:val="00250AAB"/>
    <w:rsid w:val="002544DF"/>
    <w:rsid w:val="00254E19"/>
    <w:rsid w:val="00255578"/>
    <w:rsid w:val="00255926"/>
    <w:rsid w:val="00255BBF"/>
    <w:rsid w:val="002570C3"/>
    <w:rsid w:val="002578F2"/>
    <w:rsid w:val="0026079B"/>
    <w:rsid w:val="00260C54"/>
    <w:rsid w:val="00261949"/>
    <w:rsid w:val="002630B9"/>
    <w:rsid w:val="00264698"/>
    <w:rsid w:val="00267067"/>
    <w:rsid w:val="002676EE"/>
    <w:rsid w:val="00270A33"/>
    <w:rsid w:val="002718AA"/>
    <w:rsid w:val="002735A0"/>
    <w:rsid w:val="00274663"/>
    <w:rsid w:val="002749EF"/>
    <w:rsid w:val="00275384"/>
    <w:rsid w:val="002759CD"/>
    <w:rsid w:val="002760B7"/>
    <w:rsid w:val="002768C8"/>
    <w:rsid w:val="00276B12"/>
    <w:rsid w:val="002770E6"/>
    <w:rsid w:val="002809F7"/>
    <w:rsid w:val="00281670"/>
    <w:rsid w:val="00282AD0"/>
    <w:rsid w:val="00282E3B"/>
    <w:rsid w:val="002837E5"/>
    <w:rsid w:val="00285A16"/>
    <w:rsid w:val="0028672A"/>
    <w:rsid w:val="002869EA"/>
    <w:rsid w:val="00290D0B"/>
    <w:rsid w:val="00291B4C"/>
    <w:rsid w:val="00292C2B"/>
    <w:rsid w:val="00292C81"/>
    <w:rsid w:val="00292DD4"/>
    <w:rsid w:val="00293257"/>
    <w:rsid w:val="00293693"/>
    <w:rsid w:val="002A115E"/>
    <w:rsid w:val="002A22A9"/>
    <w:rsid w:val="002A24EC"/>
    <w:rsid w:val="002A2829"/>
    <w:rsid w:val="002A454C"/>
    <w:rsid w:val="002A5D1F"/>
    <w:rsid w:val="002A7124"/>
    <w:rsid w:val="002A71D9"/>
    <w:rsid w:val="002B0D82"/>
    <w:rsid w:val="002B2EF2"/>
    <w:rsid w:val="002B50D1"/>
    <w:rsid w:val="002B53A8"/>
    <w:rsid w:val="002B6C0A"/>
    <w:rsid w:val="002C006B"/>
    <w:rsid w:val="002C0774"/>
    <w:rsid w:val="002C3D53"/>
    <w:rsid w:val="002C3EF3"/>
    <w:rsid w:val="002C4000"/>
    <w:rsid w:val="002C4E88"/>
    <w:rsid w:val="002C5782"/>
    <w:rsid w:val="002C6162"/>
    <w:rsid w:val="002C6F83"/>
    <w:rsid w:val="002D0309"/>
    <w:rsid w:val="002D1AE3"/>
    <w:rsid w:val="002D352B"/>
    <w:rsid w:val="002D421C"/>
    <w:rsid w:val="002D4482"/>
    <w:rsid w:val="002D5656"/>
    <w:rsid w:val="002D76C3"/>
    <w:rsid w:val="002E02D1"/>
    <w:rsid w:val="002E13C8"/>
    <w:rsid w:val="002E16BB"/>
    <w:rsid w:val="002E2FD0"/>
    <w:rsid w:val="002E5581"/>
    <w:rsid w:val="002E6524"/>
    <w:rsid w:val="002E743B"/>
    <w:rsid w:val="002F0181"/>
    <w:rsid w:val="002F01BE"/>
    <w:rsid w:val="002F0E34"/>
    <w:rsid w:val="002F1022"/>
    <w:rsid w:val="002F3BBF"/>
    <w:rsid w:val="002F4B70"/>
    <w:rsid w:val="002F7005"/>
    <w:rsid w:val="00301EF5"/>
    <w:rsid w:val="00302084"/>
    <w:rsid w:val="00302A2E"/>
    <w:rsid w:val="00302C11"/>
    <w:rsid w:val="00302D33"/>
    <w:rsid w:val="003032D3"/>
    <w:rsid w:val="0030384E"/>
    <w:rsid w:val="00303A68"/>
    <w:rsid w:val="00304C64"/>
    <w:rsid w:val="00304F4A"/>
    <w:rsid w:val="003059F2"/>
    <w:rsid w:val="00307305"/>
    <w:rsid w:val="0030752A"/>
    <w:rsid w:val="003076CC"/>
    <w:rsid w:val="00310EDE"/>
    <w:rsid w:val="0031184A"/>
    <w:rsid w:val="003124CB"/>
    <w:rsid w:val="0031432B"/>
    <w:rsid w:val="0031432D"/>
    <w:rsid w:val="00314D67"/>
    <w:rsid w:val="0031603A"/>
    <w:rsid w:val="003162C2"/>
    <w:rsid w:val="003166F3"/>
    <w:rsid w:val="003174BF"/>
    <w:rsid w:val="00320B67"/>
    <w:rsid w:val="00320ED8"/>
    <w:rsid w:val="00321EF5"/>
    <w:rsid w:val="00322532"/>
    <w:rsid w:val="00326333"/>
    <w:rsid w:val="00326F76"/>
    <w:rsid w:val="00330755"/>
    <w:rsid w:val="003315B4"/>
    <w:rsid w:val="003321F5"/>
    <w:rsid w:val="0033390C"/>
    <w:rsid w:val="0033451E"/>
    <w:rsid w:val="00334872"/>
    <w:rsid w:val="0033494C"/>
    <w:rsid w:val="00334FBA"/>
    <w:rsid w:val="003359E4"/>
    <w:rsid w:val="003363B4"/>
    <w:rsid w:val="003367DC"/>
    <w:rsid w:val="00336E49"/>
    <w:rsid w:val="00337F1A"/>
    <w:rsid w:val="00341A15"/>
    <w:rsid w:val="0034410A"/>
    <w:rsid w:val="00346138"/>
    <w:rsid w:val="0034777C"/>
    <w:rsid w:val="00350961"/>
    <w:rsid w:val="00350B2E"/>
    <w:rsid w:val="00350C95"/>
    <w:rsid w:val="00351637"/>
    <w:rsid w:val="00351902"/>
    <w:rsid w:val="00351F25"/>
    <w:rsid w:val="00353381"/>
    <w:rsid w:val="0035382A"/>
    <w:rsid w:val="00354A11"/>
    <w:rsid w:val="00354BC6"/>
    <w:rsid w:val="00355661"/>
    <w:rsid w:val="003563C5"/>
    <w:rsid w:val="00360C71"/>
    <w:rsid w:val="00361498"/>
    <w:rsid w:val="003622BA"/>
    <w:rsid w:val="00362FB3"/>
    <w:rsid w:val="00363FF7"/>
    <w:rsid w:val="003657F7"/>
    <w:rsid w:val="003673C3"/>
    <w:rsid w:val="00371D63"/>
    <w:rsid w:val="00372C91"/>
    <w:rsid w:val="00373357"/>
    <w:rsid w:val="003736C4"/>
    <w:rsid w:val="003739F4"/>
    <w:rsid w:val="0037424D"/>
    <w:rsid w:val="00374965"/>
    <w:rsid w:val="0037568A"/>
    <w:rsid w:val="003756A6"/>
    <w:rsid w:val="00376A1C"/>
    <w:rsid w:val="0038185C"/>
    <w:rsid w:val="0038193F"/>
    <w:rsid w:val="00384337"/>
    <w:rsid w:val="003849C4"/>
    <w:rsid w:val="0038558E"/>
    <w:rsid w:val="003875C7"/>
    <w:rsid w:val="003904E7"/>
    <w:rsid w:val="003907C7"/>
    <w:rsid w:val="00390D5C"/>
    <w:rsid w:val="00393222"/>
    <w:rsid w:val="00394057"/>
    <w:rsid w:val="0039523E"/>
    <w:rsid w:val="00395B12"/>
    <w:rsid w:val="00397B93"/>
    <w:rsid w:val="00397BF0"/>
    <w:rsid w:val="003A0D23"/>
    <w:rsid w:val="003A292D"/>
    <w:rsid w:val="003A2F70"/>
    <w:rsid w:val="003A5A8B"/>
    <w:rsid w:val="003A63E0"/>
    <w:rsid w:val="003A6663"/>
    <w:rsid w:val="003A6F71"/>
    <w:rsid w:val="003B22AE"/>
    <w:rsid w:val="003B314C"/>
    <w:rsid w:val="003B6338"/>
    <w:rsid w:val="003C001D"/>
    <w:rsid w:val="003C037F"/>
    <w:rsid w:val="003C0927"/>
    <w:rsid w:val="003C2AC5"/>
    <w:rsid w:val="003C2EA1"/>
    <w:rsid w:val="003C334A"/>
    <w:rsid w:val="003C3857"/>
    <w:rsid w:val="003C4144"/>
    <w:rsid w:val="003C555F"/>
    <w:rsid w:val="003C56CB"/>
    <w:rsid w:val="003C6E3E"/>
    <w:rsid w:val="003C7808"/>
    <w:rsid w:val="003C78C4"/>
    <w:rsid w:val="003C7F2D"/>
    <w:rsid w:val="003D012B"/>
    <w:rsid w:val="003D0204"/>
    <w:rsid w:val="003D1C84"/>
    <w:rsid w:val="003D2217"/>
    <w:rsid w:val="003D2CA6"/>
    <w:rsid w:val="003D39AC"/>
    <w:rsid w:val="003D482C"/>
    <w:rsid w:val="003D5490"/>
    <w:rsid w:val="003D62D0"/>
    <w:rsid w:val="003D647F"/>
    <w:rsid w:val="003E0023"/>
    <w:rsid w:val="003E00EF"/>
    <w:rsid w:val="003E0364"/>
    <w:rsid w:val="003E10B4"/>
    <w:rsid w:val="003E1749"/>
    <w:rsid w:val="003E4B41"/>
    <w:rsid w:val="003E5D45"/>
    <w:rsid w:val="003E7E8A"/>
    <w:rsid w:val="003F025F"/>
    <w:rsid w:val="003F0350"/>
    <w:rsid w:val="003F300E"/>
    <w:rsid w:val="003F6327"/>
    <w:rsid w:val="003F79A4"/>
    <w:rsid w:val="0040080F"/>
    <w:rsid w:val="00400CDE"/>
    <w:rsid w:val="00400D6A"/>
    <w:rsid w:val="00401A88"/>
    <w:rsid w:val="0040299C"/>
    <w:rsid w:val="0040327E"/>
    <w:rsid w:val="0040343E"/>
    <w:rsid w:val="00403C1D"/>
    <w:rsid w:val="00403C9A"/>
    <w:rsid w:val="00403FA0"/>
    <w:rsid w:val="00413D54"/>
    <w:rsid w:val="0041463C"/>
    <w:rsid w:val="00415CB6"/>
    <w:rsid w:val="00420AC7"/>
    <w:rsid w:val="00422D01"/>
    <w:rsid w:val="00424273"/>
    <w:rsid w:val="00426432"/>
    <w:rsid w:val="00430292"/>
    <w:rsid w:val="00432853"/>
    <w:rsid w:val="00433D4A"/>
    <w:rsid w:val="00434E44"/>
    <w:rsid w:val="00437739"/>
    <w:rsid w:val="00437A28"/>
    <w:rsid w:val="0044213E"/>
    <w:rsid w:val="00442967"/>
    <w:rsid w:val="00443218"/>
    <w:rsid w:val="004437B5"/>
    <w:rsid w:val="00444644"/>
    <w:rsid w:val="0044585B"/>
    <w:rsid w:val="004458DE"/>
    <w:rsid w:val="00446ED8"/>
    <w:rsid w:val="00447D76"/>
    <w:rsid w:val="00447E7B"/>
    <w:rsid w:val="00452DFC"/>
    <w:rsid w:val="004538BC"/>
    <w:rsid w:val="00453D34"/>
    <w:rsid w:val="00453DB4"/>
    <w:rsid w:val="0045520C"/>
    <w:rsid w:val="00455712"/>
    <w:rsid w:val="004560D0"/>
    <w:rsid w:val="00460BA1"/>
    <w:rsid w:val="004621E5"/>
    <w:rsid w:val="00465129"/>
    <w:rsid w:val="00465DCF"/>
    <w:rsid w:val="00466167"/>
    <w:rsid w:val="00466BB9"/>
    <w:rsid w:val="00466C79"/>
    <w:rsid w:val="00467B4B"/>
    <w:rsid w:val="00470A92"/>
    <w:rsid w:val="0047172C"/>
    <w:rsid w:val="00471F15"/>
    <w:rsid w:val="004735FB"/>
    <w:rsid w:val="00474DBF"/>
    <w:rsid w:val="00474F44"/>
    <w:rsid w:val="0047501B"/>
    <w:rsid w:val="00475725"/>
    <w:rsid w:val="004757E3"/>
    <w:rsid w:val="004768BE"/>
    <w:rsid w:val="0047699F"/>
    <w:rsid w:val="00477127"/>
    <w:rsid w:val="004832B6"/>
    <w:rsid w:val="004840A8"/>
    <w:rsid w:val="00485B68"/>
    <w:rsid w:val="00485F58"/>
    <w:rsid w:val="004861CF"/>
    <w:rsid w:val="00486B19"/>
    <w:rsid w:val="00492031"/>
    <w:rsid w:val="00493080"/>
    <w:rsid w:val="00494308"/>
    <w:rsid w:val="00495262"/>
    <w:rsid w:val="00495432"/>
    <w:rsid w:val="00495A60"/>
    <w:rsid w:val="00496009"/>
    <w:rsid w:val="00497287"/>
    <w:rsid w:val="00497FC9"/>
    <w:rsid w:val="004A035F"/>
    <w:rsid w:val="004A17A0"/>
    <w:rsid w:val="004A29AC"/>
    <w:rsid w:val="004A2A95"/>
    <w:rsid w:val="004A418E"/>
    <w:rsid w:val="004A4756"/>
    <w:rsid w:val="004A7167"/>
    <w:rsid w:val="004A746F"/>
    <w:rsid w:val="004A7A21"/>
    <w:rsid w:val="004B0298"/>
    <w:rsid w:val="004B0304"/>
    <w:rsid w:val="004B040A"/>
    <w:rsid w:val="004B15ED"/>
    <w:rsid w:val="004B2249"/>
    <w:rsid w:val="004B4307"/>
    <w:rsid w:val="004B48A7"/>
    <w:rsid w:val="004B5E61"/>
    <w:rsid w:val="004B710F"/>
    <w:rsid w:val="004B7C3E"/>
    <w:rsid w:val="004C0EB0"/>
    <w:rsid w:val="004C0F99"/>
    <w:rsid w:val="004C188B"/>
    <w:rsid w:val="004C2329"/>
    <w:rsid w:val="004C27BA"/>
    <w:rsid w:val="004C3349"/>
    <w:rsid w:val="004C369E"/>
    <w:rsid w:val="004C5597"/>
    <w:rsid w:val="004C78CE"/>
    <w:rsid w:val="004D08B0"/>
    <w:rsid w:val="004D1BCC"/>
    <w:rsid w:val="004D2D49"/>
    <w:rsid w:val="004D3BF5"/>
    <w:rsid w:val="004D586B"/>
    <w:rsid w:val="004D5C93"/>
    <w:rsid w:val="004D5EF8"/>
    <w:rsid w:val="004D7B11"/>
    <w:rsid w:val="004E18EA"/>
    <w:rsid w:val="004E2315"/>
    <w:rsid w:val="004E4643"/>
    <w:rsid w:val="004E5836"/>
    <w:rsid w:val="004E5C17"/>
    <w:rsid w:val="004E620E"/>
    <w:rsid w:val="004E6671"/>
    <w:rsid w:val="004E6E7A"/>
    <w:rsid w:val="004E773C"/>
    <w:rsid w:val="004E7B22"/>
    <w:rsid w:val="004E7CD5"/>
    <w:rsid w:val="004F10D8"/>
    <w:rsid w:val="004F2519"/>
    <w:rsid w:val="004F3F01"/>
    <w:rsid w:val="004F46A9"/>
    <w:rsid w:val="004F55B7"/>
    <w:rsid w:val="004F59B6"/>
    <w:rsid w:val="004F5CB5"/>
    <w:rsid w:val="005020D1"/>
    <w:rsid w:val="00502E38"/>
    <w:rsid w:val="00502ECF"/>
    <w:rsid w:val="00503714"/>
    <w:rsid w:val="00505521"/>
    <w:rsid w:val="00505626"/>
    <w:rsid w:val="005116A6"/>
    <w:rsid w:val="00513F07"/>
    <w:rsid w:val="0051400D"/>
    <w:rsid w:val="005171DB"/>
    <w:rsid w:val="00520041"/>
    <w:rsid w:val="00520827"/>
    <w:rsid w:val="00520E27"/>
    <w:rsid w:val="00524D17"/>
    <w:rsid w:val="00525849"/>
    <w:rsid w:val="00525E2C"/>
    <w:rsid w:val="00526E2E"/>
    <w:rsid w:val="00526F2F"/>
    <w:rsid w:val="00531608"/>
    <w:rsid w:val="00533822"/>
    <w:rsid w:val="005346AE"/>
    <w:rsid w:val="00537491"/>
    <w:rsid w:val="00540355"/>
    <w:rsid w:val="005404B4"/>
    <w:rsid w:val="00542005"/>
    <w:rsid w:val="005431E0"/>
    <w:rsid w:val="005444D8"/>
    <w:rsid w:val="00545D3B"/>
    <w:rsid w:val="00546F73"/>
    <w:rsid w:val="00547A30"/>
    <w:rsid w:val="00554661"/>
    <w:rsid w:val="00554A7B"/>
    <w:rsid w:val="0055575A"/>
    <w:rsid w:val="005624D4"/>
    <w:rsid w:val="005626FA"/>
    <w:rsid w:val="00562F99"/>
    <w:rsid w:val="00565447"/>
    <w:rsid w:val="005663C7"/>
    <w:rsid w:val="00566732"/>
    <w:rsid w:val="005704FA"/>
    <w:rsid w:val="00570C10"/>
    <w:rsid w:val="00571DDA"/>
    <w:rsid w:val="00571E91"/>
    <w:rsid w:val="005721F7"/>
    <w:rsid w:val="005744B7"/>
    <w:rsid w:val="00574ACD"/>
    <w:rsid w:val="00574B3C"/>
    <w:rsid w:val="00575BA0"/>
    <w:rsid w:val="00576737"/>
    <w:rsid w:val="00577205"/>
    <w:rsid w:val="0057740D"/>
    <w:rsid w:val="00577462"/>
    <w:rsid w:val="00577E7B"/>
    <w:rsid w:val="00577EB1"/>
    <w:rsid w:val="005811C6"/>
    <w:rsid w:val="005814D4"/>
    <w:rsid w:val="005818DC"/>
    <w:rsid w:val="005819D3"/>
    <w:rsid w:val="005820D7"/>
    <w:rsid w:val="00582D9E"/>
    <w:rsid w:val="0058421A"/>
    <w:rsid w:val="0059033F"/>
    <w:rsid w:val="005916CC"/>
    <w:rsid w:val="005918D3"/>
    <w:rsid w:val="005918DF"/>
    <w:rsid w:val="00591924"/>
    <w:rsid w:val="00591C13"/>
    <w:rsid w:val="005946CC"/>
    <w:rsid w:val="0059489A"/>
    <w:rsid w:val="00594A27"/>
    <w:rsid w:val="00595EA6"/>
    <w:rsid w:val="0059615C"/>
    <w:rsid w:val="00597C5D"/>
    <w:rsid w:val="005A1110"/>
    <w:rsid w:val="005A15A5"/>
    <w:rsid w:val="005A32B5"/>
    <w:rsid w:val="005A51A7"/>
    <w:rsid w:val="005A591B"/>
    <w:rsid w:val="005A70F4"/>
    <w:rsid w:val="005B0732"/>
    <w:rsid w:val="005B08F9"/>
    <w:rsid w:val="005B2334"/>
    <w:rsid w:val="005B55EF"/>
    <w:rsid w:val="005B5F4D"/>
    <w:rsid w:val="005C0088"/>
    <w:rsid w:val="005C1843"/>
    <w:rsid w:val="005C273D"/>
    <w:rsid w:val="005C308C"/>
    <w:rsid w:val="005C3DE4"/>
    <w:rsid w:val="005C4E90"/>
    <w:rsid w:val="005C51C8"/>
    <w:rsid w:val="005C7237"/>
    <w:rsid w:val="005D0E53"/>
    <w:rsid w:val="005D20F1"/>
    <w:rsid w:val="005D2A61"/>
    <w:rsid w:val="005D301A"/>
    <w:rsid w:val="005D4E60"/>
    <w:rsid w:val="005D522E"/>
    <w:rsid w:val="005D5F8D"/>
    <w:rsid w:val="005D6056"/>
    <w:rsid w:val="005D7293"/>
    <w:rsid w:val="005D766B"/>
    <w:rsid w:val="005E08C1"/>
    <w:rsid w:val="005E09B5"/>
    <w:rsid w:val="005E0B6E"/>
    <w:rsid w:val="005E10E6"/>
    <w:rsid w:val="005E287C"/>
    <w:rsid w:val="005E3BBC"/>
    <w:rsid w:val="005E3BF7"/>
    <w:rsid w:val="005E46BE"/>
    <w:rsid w:val="005F1C7D"/>
    <w:rsid w:val="005F2CE8"/>
    <w:rsid w:val="005F5A5D"/>
    <w:rsid w:val="005F7D79"/>
    <w:rsid w:val="006012F8"/>
    <w:rsid w:val="00602042"/>
    <w:rsid w:val="0060244B"/>
    <w:rsid w:val="0060266E"/>
    <w:rsid w:val="00603824"/>
    <w:rsid w:val="00603C4D"/>
    <w:rsid w:val="00605836"/>
    <w:rsid w:val="006059CF"/>
    <w:rsid w:val="00606225"/>
    <w:rsid w:val="00606C0A"/>
    <w:rsid w:val="006076E1"/>
    <w:rsid w:val="00612ED7"/>
    <w:rsid w:val="00612F1B"/>
    <w:rsid w:val="00613600"/>
    <w:rsid w:val="00615944"/>
    <w:rsid w:val="006208A3"/>
    <w:rsid w:val="00621E4D"/>
    <w:rsid w:val="00622105"/>
    <w:rsid w:val="00622B5F"/>
    <w:rsid w:val="00622D8D"/>
    <w:rsid w:val="0062351E"/>
    <w:rsid w:val="00625181"/>
    <w:rsid w:val="006265B3"/>
    <w:rsid w:val="00626BEF"/>
    <w:rsid w:val="00630DCE"/>
    <w:rsid w:val="00631138"/>
    <w:rsid w:val="00631E4D"/>
    <w:rsid w:val="00632149"/>
    <w:rsid w:val="006326A6"/>
    <w:rsid w:val="00633D03"/>
    <w:rsid w:val="006342F2"/>
    <w:rsid w:val="0063457D"/>
    <w:rsid w:val="0063627C"/>
    <w:rsid w:val="00640B3B"/>
    <w:rsid w:val="00643D9B"/>
    <w:rsid w:val="0064484B"/>
    <w:rsid w:val="0064538D"/>
    <w:rsid w:val="006456A4"/>
    <w:rsid w:val="00645D8F"/>
    <w:rsid w:val="0064601A"/>
    <w:rsid w:val="0064692C"/>
    <w:rsid w:val="00647120"/>
    <w:rsid w:val="00651D55"/>
    <w:rsid w:val="00654AC0"/>
    <w:rsid w:val="00655F48"/>
    <w:rsid w:val="006562A0"/>
    <w:rsid w:val="00657C5D"/>
    <w:rsid w:val="00660A4E"/>
    <w:rsid w:val="00660F11"/>
    <w:rsid w:val="006612BD"/>
    <w:rsid w:val="00661339"/>
    <w:rsid w:val="00663F08"/>
    <w:rsid w:val="0066407A"/>
    <w:rsid w:val="00664DF2"/>
    <w:rsid w:val="00666209"/>
    <w:rsid w:val="006709FF"/>
    <w:rsid w:val="00671047"/>
    <w:rsid w:val="006717A6"/>
    <w:rsid w:val="00674842"/>
    <w:rsid w:val="006748A1"/>
    <w:rsid w:val="00677F8A"/>
    <w:rsid w:val="006808A1"/>
    <w:rsid w:val="00680996"/>
    <w:rsid w:val="006817A0"/>
    <w:rsid w:val="00681D63"/>
    <w:rsid w:val="00682022"/>
    <w:rsid w:val="006832CE"/>
    <w:rsid w:val="00684A1F"/>
    <w:rsid w:val="00691C3E"/>
    <w:rsid w:val="0069260D"/>
    <w:rsid w:val="00692EC1"/>
    <w:rsid w:val="00693C74"/>
    <w:rsid w:val="00693F98"/>
    <w:rsid w:val="006969C3"/>
    <w:rsid w:val="006A0F1A"/>
    <w:rsid w:val="006A1151"/>
    <w:rsid w:val="006A1FD3"/>
    <w:rsid w:val="006A28FF"/>
    <w:rsid w:val="006A4155"/>
    <w:rsid w:val="006A5614"/>
    <w:rsid w:val="006A619D"/>
    <w:rsid w:val="006A6A1B"/>
    <w:rsid w:val="006B0003"/>
    <w:rsid w:val="006B17AB"/>
    <w:rsid w:val="006B2A47"/>
    <w:rsid w:val="006B3645"/>
    <w:rsid w:val="006B396F"/>
    <w:rsid w:val="006B444F"/>
    <w:rsid w:val="006B4D36"/>
    <w:rsid w:val="006B597F"/>
    <w:rsid w:val="006B77FD"/>
    <w:rsid w:val="006B7894"/>
    <w:rsid w:val="006C06B7"/>
    <w:rsid w:val="006C1552"/>
    <w:rsid w:val="006C2210"/>
    <w:rsid w:val="006C2AA4"/>
    <w:rsid w:val="006C351C"/>
    <w:rsid w:val="006C44E1"/>
    <w:rsid w:val="006C461D"/>
    <w:rsid w:val="006C4A03"/>
    <w:rsid w:val="006C6576"/>
    <w:rsid w:val="006C6997"/>
    <w:rsid w:val="006C7F66"/>
    <w:rsid w:val="006D019E"/>
    <w:rsid w:val="006D0886"/>
    <w:rsid w:val="006D2023"/>
    <w:rsid w:val="006D3736"/>
    <w:rsid w:val="006D3AFA"/>
    <w:rsid w:val="006D64FE"/>
    <w:rsid w:val="006D663D"/>
    <w:rsid w:val="006D6702"/>
    <w:rsid w:val="006D68AD"/>
    <w:rsid w:val="006D74D6"/>
    <w:rsid w:val="006E104E"/>
    <w:rsid w:val="006E15EC"/>
    <w:rsid w:val="006E2918"/>
    <w:rsid w:val="006E414D"/>
    <w:rsid w:val="006E5B39"/>
    <w:rsid w:val="006E6430"/>
    <w:rsid w:val="006E6B0F"/>
    <w:rsid w:val="006E6E29"/>
    <w:rsid w:val="006F00AB"/>
    <w:rsid w:val="006F0DFD"/>
    <w:rsid w:val="006F131A"/>
    <w:rsid w:val="006F1479"/>
    <w:rsid w:val="006F2D1E"/>
    <w:rsid w:val="006F5662"/>
    <w:rsid w:val="006F5DDC"/>
    <w:rsid w:val="006F7581"/>
    <w:rsid w:val="006F7920"/>
    <w:rsid w:val="006F7F23"/>
    <w:rsid w:val="00700E46"/>
    <w:rsid w:val="00701159"/>
    <w:rsid w:val="007011FC"/>
    <w:rsid w:val="0070137B"/>
    <w:rsid w:val="007024FE"/>
    <w:rsid w:val="00704347"/>
    <w:rsid w:val="00704471"/>
    <w:rsid w:val="007047E1"/>
    <w:rsid w:val="00704C13"/>
    <w:rsid w:val="00705DF8"/>
    <w:rsid w:val="007103E2"/>
    <w:rsid w:val="00710567"/>
    <w:rsid w:val="00710F78"/>
    <w:rsid w:val="007121A0"/>
    <w:rsid w:val="0071269B"/>
    <w:rsid w:val="00712D97"/>
    <w:rsid w:val="00712E03"/>
    <w:rsid w:val="00713350"/>
    <w:rsid w:val="00714E2B"/>
    <w:rsid w:val="00716B78"/>
    <w:rsid w:val="0071789A"/>
    <w:rsid w:val="00720ECA"/>
    <w:rsid w:val="00721ADA"/>
    <w:rsid w:val="00723C56"/>
    <w:rsid w:val="0072447F"/>
    <w:rsid w:val="0072552E"/>
    <w:rsid w:val="007258A9"/>
    <w:rsid w:val="0072663B"/>
    <w:rsid w:val="00727E37"/>
    <w:rsid w:val="007318CD"/>
    <w:rsid w:val="0073406A"/>
    <w:rsid w:val="007340AC"/>
    <w:rsid w:val="007348AA"/>
    <w:rsid w:val="00734966"/>
    <w:rsid w:val="00734A89"/>
    <w:rsid w:val="00735374"/>
    <w:rsid w:val="00735681"/>
    <w:rsid w:val="0073597A"/>
    <w:rsid w:val="00735D3F"/>
    <w:rsid w:val="007361CA"/>
    <w:rsid w:val="007372C3"/>
    <w:rsid w:val="0073782B"/>
    <w:rsid w:val="007410E6"/>
    <w:rsid w:val="007412AD"/>
    <w:rsid w:val="007427CE"/>
    <w:rsid w:val="00743D95"/>
    <w:rsid w:val="00743E12"/>
    <w:rsid w:val="00745682"/>
    <w:rsid w:val="00747C31"/>
    <w:rsid w:val="00747F50"/>
    <w:rsid w:val="00750180"/>
    <w:rsid w:val="007505DD"/>
    <w:rsid w:val="00751426"/>
    <w:rsid w:val="00751AD6"/>
    <w:rsid w:val="007521B8"/>
    <w:rsid w:val="00752E87"/>
    <w:rsid w:val="0075490E"/>
    <w:rsid w:val="00754B82"/>
    <w:rsid w:val="00755A64"/>
    <w:rsid w:val="00755BEC"/>
    <w:rsid w:val="00755F2A"/>
    <w:rsid w:val="0075615D"/>
    <w:rsid w:val="00757401"/>
    <w:rsid w:val="00757A3E"/>
    <w:rsid w:val="00760E35"/>
    <w:rsid w:val="007617A8"/>
    <w:rsid w:val="00762575"/>
    <w:rsid w:val="00763877"/>
    <w:rsid w:val="007659A1"/>
    <w:rsid w:val="00765B1D"/>
    <w:rsid w:val="0076601B"/>
    <w:rsid w:val="00767950"/>
    <w:rsid w:val="00770822"/>
    <w:rsid w:val="00771F1A"/>
    <w:rsid w:val="00772D22"/>
    <w:rsid w:val="0077423F"/>
    <w:rsid w:val="007743D0"/>
    <w:rsid w:val="00774E0A"/>
    <w:rsid w:val="00776357"/>
    <w:rsid w:val="0077767A"/>
    <w:rsid w:val="00777BE4"/>
    <w:rsid w:val="00783F8D"/>
    <w:rsid w:val="00785A46"/>
    <w:rsid w:val="00786A08"/>
    <w:rsid w:val="007904B8"/>
    <w:rsid w:val="00791C81"/>
    <w:rsid w:val="00791E80"/>
    <w:rsid w:val="00793B53"/>
    <w:rsid w:val="00793CFA"/>
    <w:rsid w:val="00796D73"/>
    <w:rsid w:val="00797C65"/>
    <w:rsid w:val="007A35A2"/>
    <w:rsid w:val="007A611C"/>
    <w:rsid w:val="007A64BF"/>
    <w:rsid w:val="007A6A9B"/>
    <w:rsid w:val="007A71CC"/>
    <w:rsid w:val="007A7E16"/>
    <w:rsid w:val="007B38E1"/>
    <w:rsid w:val="007B3B1D"/>
    <w:rsid w:val="007C1493"/>
    <w:rsid w:val="007C5B34"/>
    <w:rsid w:val="007C643C"/>
    <w:rsid w:val="007D0DBD"/>
    <w:rsid w:val="007D2EF0"/>
    <w:rsid w:val="007D3A05"/>
    <w:rsid w:val="007D4784"/>
    <w:rsid w:val="007D6FBA"/>
    <w:rsid w:val="007E0571"/>
    <w:rsid w:val="007E0893"/>
    <w:rsid w:val="007E2097"/>
    <w:rsid w:val="007E34EA"/>
    <w:rsid w:val="007E3D7D"/>
    <w:rsid w:val="007E4A0F"/>
    <w:rsid w:val="007E4A99"/>
    <w:rsid w:val="007F06A2"/>
    <w:rsid w:val="007F3641"/>
    <w:rsid w:val="007F6740"/>
    <w:rsid w:val="00803085"/>
    <w:rsid w:val="0080385D"/>
    <w:rsid w:val="00804823"/>
    <w:rsid w:val="00804AFF"/>
    <w:rsid w:val="008061D0"/>
    <w:rsid w:val="00806E53"/>
    <w:rsid w:val="008113A0"/>
    <w:rsid w:val="008120FB"/>
    <w:rsid w:val="00812EE0"/>
    <w:rsid w:val="008134AA"/>
    <w:rsid w:val="00813A3F"/>
    <w:rsid w:val="00813EE9"/>
    <w:rsid w:val="00813FD6"/>
    <w:rsid w:val="008232CF"/>
    <w:rsid w:val="00823398"/>
    <w:rsid w:val="00823F9E"/>
    <w:rsid w:val="00825F4A"/>
    <w:rsid w:val="008271CA"/>
    <w:rsid w:val="00827CF2"/>
    <w:rsid w:val="00830C73"/>
    <w:rsid w:val="008318A5"/>
    <w:rsid w:val="00831D57"/>
    <w:rsid w:val="0083229C"/>
    <w:rsid w:val="008329CC"/>
    <w:rsid w:val="008330FB"/>
    <w:rsid w:val="008334FE"/>
    <w:rsid w:val="00833F0E"/>
    <w:rsid w:val="00835165"/>
    <w:rsid w:val="00836362"/>
    <w:rsid w:val="008363A3"/>
    <w:rsid w:val="00840287"/>
    <w:rsid w:val="008407D6"/>
    <w:rsid w:val="00842CF2"/>
    <w:rsid w:val="00842EB1"/>
    <w:rsid w:val="00842EF1"/>
    <w:rsid w:val="008442D6"/>
    <w:rsid w:val="00845E1F"/>
    <w:rsid w:val="00846240"/>
    <w:rsid w:val="00846CA1"/>
    <w:rsid w:val="00846EE0"/>
    <w:rsid w:val="008477DA"/>
    <w:rsid w:val="00851D30"/>
    <w:rsid w:val="00852366"/>
    <w:rsid w:val="00852636"/>
    <w:rsid w:val="00852DE2"/>
    <w:rsid w:val="008537AA"/>
    <w:rsid w:val="00853C87"/>
    <w:rsid w:val="008556EC"/>
    <w:rsid w:val="00855FA4"/>
    <w:rsid w:val="00857366"/>
    <w:rsid w:val="00857983"/>
    <w:rsid w:val="0086067D"/>
    <w:rsid w:val="00861862"/>
    <w:rsid w:val="0086268E"/>
    <w:rsid w:val="008649E9"/>
    <w:rsid w:val="00864C23"/>
    <w:rsid w:val="0086575E"/>
    <w:rsid w:val="008704DE"/>
    <w:rsid w:val="00872622"/>
    <w:rsid w:val="008738E4"/>
    <w:rsid w:val="00873EB0"/>
    <w:rsid w:val="00875289"/>
    <w:rsid w:val="00875B83"/>
    <w:rsid w:val="0087677F"/>
    <w:rsid w:val="00876E84"/>
    <w:rsid w:val="00877846"/>
    <w:rsid w:val="008804A3"/>
    <w:rsid w:val="00881487"/>
    <w:rsid w:val="008833EF"/>
    <w:rsid w:val="00883509"/>
    <w:rsid w:val="0088353B"/>
    <w:rsid w:val="00883BAE"/>
    <w:rsid w:val="00884AEF"/>
    <w:rsid w:val="0088595B"/>
    <w:rsid w:val="00887A6C"/>
    <w:rsid w:val="00887C40"/>
    <w:rsid w:val="008903EE"/>
    <w:rsid w:val="00890B00"/>
    <w:rsid w:val="0089121C"/>
    <w:rsid w:val="008915D2"/>
    <w:rsid w:val="008921AB"/>
    <w:rsid w:val="00894349"/>
    <w:rsid w:val="00894E09"/>
    <w:rsid w:val="008A0BF4"/>
    <w:rsid w:val="008A0CBB"/>
    <w:rsid w:val="008A1A65"/>
    <w:rsid w:val="008A22BB"/>
    <w:rsid w:val="008A2E9E"/>
    <w:rsid w:val="008A3066"/>
    <w:rsid w:val="008A3B9E"/>
    <w:rsid w:val="008A4B9D"/>
    <w:rsid w:val="008A4DC3"/>
    <w:rsid w:val="008A553C"/>
    <w:rsid w:val="008A5F1D"/>
    <w:rsid w:val="008B0EBA"/>
    <w:rsid w:val="008B2B99"/>
    <w:rsid w:val="008B4C8B"/>
    <w:rsid w:val="008B59A7"/>
    <w:rsid w:val="008B5ED8"/>
    <w:rsid w:val="008B6409"/>
    <w:rsid w:val="008B734F"/>
    <w:rsid w:val="008B79EA"/>
    <w:rsid w:val="008B7C46"/>
    <w:rsid w:val="008C4FE8"/>
    <w:rsid w:val="008C5632"/>
    <w:rsid w:val="008C57A7"/>
    <w:rsid w:val="008C6B8E"/>
    <w:rsid w:val="008C709E"/>
    <w:rsid w:val="008C70FC"/>
    <w:rsid w:val="008C7795"/>
    <w:rsid w:val="008C7898"/>
    <w:rsid w:val="008C7CB4"/>
    <w:rsid w:val="008C7DD6"/>
    <w:rsid w:val="008D0283"/>
    <w:rsid w:val="008D05E6"/>
    <w:rsid w:val="008D0A88"/>
    <w:rsid w:val="008D0AEF"/>
    <w:rsid w:val="008D0B51"/>
    <w:rsid w:val="008D1E1B"/>
    <w:rsid w:val="008D2383"/>
    <w:rsid w:val="008D2816"/>
    <w:rsid w:val="008D2DCB"/>
    <w:rsid w:val="008D52CB"/>
    <w:rsid w:val="008D593D"/>
    <w:rsid w:val="008D5CDC"/>
    <w:rsid w:val="008E145E"/>
    <w:rsid w:val="008E1A8A"/>
    <w:rsid w:val="008E1B69"/>
    <w:rsid w:val="008E30B0"/>
    <w:rsid w:val="008E6714"/>
    <w:rsid w:val="008E7584"/>
    <w:rsid w:val="008E7E34"/>
    <w:rsid w:val="008F2034"/>
    <w:rsid w:val="008F20D6"/>
    <w:rsid w:val="008F2967"/>
    <w:rsid w:val="008F4216"/>
    <w:rsid w:val="008F531F"/>
    <w:rsid w:val="008F5BE0"/>
    <w:rsid w:val="008F5E86"/>
    <w:rsid w:val="008F7B4E"/>
    <w:rsid w:val="0090057B"/>
    <w:rsid w:val="00901046"/>
    <w:rsid w:val="009039A1"/>
    <w:rsid w:val="009043E9"/>
    <w:rsid w:val="00904654"/>
    <w:rsid w:val="00904BAB"/>
    <w:rsid w:val="00905AEF"/>
    <w:rsid w:val="00905B53"/>
    <w:rsid w:val="009060A2"/>
    <w:rsid w:val="0090632F"/>
    <w:rsid w:val="00906C4F"/>
    <w:rsid w:val="00907DCE"/>
    <w:rsid w:val="00914FBF"/>
    <w:rsid w:val="009165C7"/>
    <w:rsid w:val="009178CC"/>
    <w:rsid w:val="0092089F"/>
    <w:rsid w:val="00922C5D"/>
    <w:rsid w:val="00922F5F"/>
    <w:rsid w:val="00924785"/>
    <w:rsid w:val="009265DA"/>
    <w:rsid w:val="00930095"/>
    <w:rsid w:val="00930787"/>
    <w:rsid w:val="00930A4D"/>
    <w:rsid w:val="00930C59"/>
    <w:rsid w:val="009333D1"/>
    <w:rsid w:val="009339AC"/>
    <w:rsid w:val="00935579"/>
    <w:rsid w:val="0093571C"/>
    <w:rsid w:val="00935CE1"/>
    <w:rsid w:val="00935D4E"/>
    <w:rsid w:val="00936165"/>
    <w:rsid w:val="00936AC6"/>
    <w:rsid w:val="00937E95"/>
    <w:rsid w:val="0094215F"/>
    <w:rsid w:val="00942CE5"/>
    <w:rsid w:val="00945970"/>
    <w:rsid w:val="00945E01"/>
    <w:rsid w:val="00946665"/>
    <w:rsid w:val="009477DC"/>
    <w:rsid w:val="00950478"/>
    <w:rsid w:val="009510B9"/>
    <w:rsid w:val="00952F8C"/>
    <w:rsid w:val="0095379B"/>
    <w:rsid w:val="00954D18"/>
    <w:rsid w:val="009554F3"/>
    <w:rsid w:val="009570D2"/>
    <w:rsid w:val="009575E1"/>
    <w:rsid w:val="0095795C"/>
    <w:rsid w:val="00957D0E"/>
    <w:rsid w:val="009617B0"/>
    <w:rsid w:val="0096372D"/>
    <w:rsid w:val="009647AB"/>
    <w:rsid w:val="00964B03"/>
    <w:rsid w:val="00965C03"/>
    <w:rsid w:val="00966DBD"/>
    <w:rsid w:val="00970D86"/>
    <w:rsid w:val="00971ADC"/>
    <w:rsid w:val="009723EB"/>
    <w:rsid w:val="0097347C"/>
    <w:rsid w:val="00973B78"/>
    <w:rsid w:val="00973F08"/>
    <w:rsid w:val="00975969"/>
    <w:rsid w:val="0097788B"/>
    <w:rsid w:val="009811CC"/>
    <w:rsid w:val="00982FF7"/>
    <w:rsid w:val="00983697"/>
    <w:rsid w:val="009847EC"/>
    <w:rsid w:val="009869C8"/>
    <w:rsid w:val="009870A3"/>
    <w:rsid w:val="00991994"/>
    <w:rsid w:val="00992391"/>
    <w:rsid w:val="009929D9"/>
    <w:rsid w:val="00992ADF"/>
    <w:rsid w:val="00994138"/>
    <w:rsid w:val="00996661"/>
    <w:rsid w:val="00997187"/>
    <w:rsid w:val="00997710"/>
    <w:rsid w:val="009A20CD"/>
    <w:rsid w:val="009A3CF0"/>
    <w:rsid w:val="009A3E3D"/>
    <w:rsid w:val="009A4093"/>
    <w:rsid w:val="009A4A4C"/>
    <w:rsid w:val="009A518A"/>
    <w:rsid w:val="009A730F"/>
    <w:rsid w:val="009B008B"/>
    <w:rsid w:val="009B01CC"/>
    <w:rsid w:val="009B0713"/>
    <w:rsid w:val="009B0AD6"/>
    <w:rsid w:val="009B102A"/>
    <w:rsid w:val="009B1F78"/>
    <w:rsid w:val="009B3BEC"/>
    <w:rsid w:val="009B3F4A"/>
    <w:rsid w:val="009B42FF"/>
    <w:rsid w:val="009B6BE9"/>
    <w:rsid w:val="009C0DBE"/>
    <w:rsid w:val="009C10F9"/>
    <w:rsid w:val="009C3EB5"/>
    <w:rsid w:val="009C4A29"/>
    <w:rsid w:val="009C58AD"/>
    <w:rsid w:val="009C6531"/>
    <w:rsid w:val="009D0DD5"/>
    <w:rsid w:val="009D1085"/>
    <w:rsid w:val="009D329B"/>
    <w:rsid w:val="009D4F5C"/>
    <w:rsid w:val="009D5317"/>
    <w:rsid w:val="009D5CA9"/>
    <w:rsid w:val="009D6AD1"/>
    <w:rsid w:val="009E0C4F"/>
    <w:rsid w:val="009E1FA2"/>
    <w:rsid w:val="009E4DDD"/>
    <w:rsid w:val="009E520C"/>
    <w:rsid w:val="009E5C75"/>
    <w:rsid w:val="009E6195"/>
    <w:rsid w:val="009E75B5"/>
    <w:rsid w:val="009F22C9"/>
    <w:rsid w:val="009F2A59"/>
    <w:rsid w:val="009F34C8"/>
    <w:rsid w:val="009F35D5"/>
    <w:rsid w:val="009F462B"/>
    <w:rsid w:val="009F6CCB"/>
    <w:rsid w:val="00A025AF"/>
    <w:rsid w:val="00A036ED"/>
    <w:rsid w:val="00A065BF"/>
    <w:rsid w:val="00A07180"/>
    <w:rsid w:val="00A07EA9"/>
    <w:rsid w:val="00A11B58"/>
    <w:rsid w:val="00A12294"/>
    <w:rsid w:val="00A1361F"/>
    <w:rsid w:val="00A16599"/>
    <w:rsid w:val="00A16642"/>
    <w:rsid w:val="00A16ABF"/>
    <w:rsid w:val="00A16DCA"/>
    <w:rsid w:val="00A1749E"/>
    <w:rsid w:val="00A21B92"/>
    <w:rsid w:val="00A236CC"/>
    <w:rsid w:val="00A238DA"/>
    <w:rsid w:val="00A249C7"/>
    <w:rsid w:val="00A25891"/>
    <w:rsid w:val="00A266CA"/>
    <w:rsid w:val="00A27464"/>
    <w:rsid w:val="00A276E7"/>
    <w:rsid w:val="00A27FA2"/>
    <w:rsid w:val="00A30544"/>
    <w:rsid w:val="00A320C7"/>
    <w:rsid w:val="00A3395A"/>
    <w:rsid w:val="00A33E1F"/>
    <w:rsid w:val="00A35250"/>
    <w:rsid w:val="00A35FE1"/>
    <w:rsid w:val="00A40C1A"/>
    <w:rsid w:val="00A40CB5"/>
    <w:rsid w:val="00A4295B"/>
    <w:rsid w:val="00A430F4"/>
    <w:rsid w:val="00A43803"/>
    <w:rsid w:val="00A4436B"/>
    <w:rsid w:val="00A45429"/>
    <w:rsid w:val="00A45515"/>
    <w:rsid w:val="00A462EB"/>
    <w:rsid w:val="00A46409"/>
    <w:rsid w:val="00A4707D"/>
    <w:rsid w:val="00A4782B"/>
    <w:rsid w:val="00A47976"/>
    <w:rsid w:val="00A479D3"/>
    <w:rsid w:val="00A50903"/>
    <w:rsid w:val="00A51232"/>
    <w:rsid w:val="00A54131"/>
    <w:rsid w:val="00A562D2"/>
    <w:rsid w:val="00A56D1E"/>
    <w:rsid w:val="00A57BE2"/>
    <w:rsid w:val="00A60D2C"/>
    <w:rsid w:val="00A64564"/>
    <w:rsid w:val="00A646DF"/>
    <w:rsid w:val="00A659B1"/>
    <w:rsid w:val="00A65A53"/>
    <w:rsid w:val="00A65BED"/>
    <w:rsid w:val="00A66190"/>
    <w:rsid w:val="00A71ADF"/>
    <w:rsid w:val="00A74B34"/>
    <w:rsid w:val="00A75DE9"/>
    <w:rsid w:val="00A76822"/>
    <w:rsid w:val="00A771DC"/>
    <w:rsid w:val="00A80702"/>
    <w:rsid w:val="00A823C9"/>
    <w:rsid w:val="00A84EB2"/>
    <w:rsid w:val="00A85736"/>
    <w:rsid w:val="00A86661"/>
    <w:rsid w:val="00A8749A"/>
    <w:rsid w:val="00A87D9E"/>
    <w:rsid w:val="00A9081A"/>
    <w:rsid w:val="00A91F95"/>
    <w:rsid w:val="00A928CD"/>
    <w:rsid w:val="00A9396C"/>
    <w:rsid w:val="00A94297"/>
    <w:rsid w:val="00A94B93"/>
    <w:rsid w:val="00A951C3"/>
    <w:rsid w:val="00A95607"/>
    <w:rsid w:val="00A97B27"/>
    <w:rsid w:val="00AA0F08"/>
    <w:rsid w:val="00AA272A"/>
    <w:rsid w:val="00AA47D1"/>
    <w:rsid w:val="00AA4DE3"/>
    <w:rsid w:val="00AA4E16"/>
    <w:rsid w:val="00AA728F"/>
    <w:rsid w:val="00AB0282"/>
    <w:rsid w:val="00AB17D1"/>
    <w:rsid w:val="00AB2178"/>
    <w:rsid w:val="00AB24F1"/>
    <w:rsid w:val="00AB2E2D"/>
    <w:rsid w:val="00AB44D3"/>
    <w:rsid w:val="00AB4724"/>
    <w:rsid w:val="00AB50E1"/>
    <w:rsid w:val="00AB7344"/>
    <w:rsid w:val="00AC0174"/>
    <w:rsid w:val="00AC06F6"/>
    <w:rsid w:val="00AC24B2"/>
    <w:rsid w:val="00AC2EEC"/>
    <w:rsid w:val="00AC4182"/>
    <w:rsid w:val="00AC53AF"/>
    <w:rsid w:val="00AD11B4"/>
    <w:rsid w:val="00AD1E83"/>
    <w:rsid w:val="00AD3888"/>
    <w:rsid w:val="00AD4C6A"/>
    <w:rsid w:val="00AD51A5"/>
    <w:rsid w:val="00AD5D80"/>
    <w:rsid w:val="00AE0BE4"/>
    <w:rsid w:val="00AE0E1E"/>
    <w:rsid w:val="00AE1713"/>
    <w:rsid w:val="00AE3261"/>
    <w:rsid w:val="00AE352F"/>
    <w:rsid w:val="00AE51DF"/>
    <w:rsid w:val="00AE539D"/>
    <w:rsid w:val="00AE76B3"/>
    <w:rsid w:val="00AE7D43"/>
    <w:rsid w:val="00AF2468"/>
    <w:rsid w:val="00AF6C62"/>
    <w:rsid w:val="00AF7526"/>
    <w:rsid w:val="00AF780E"/>
    <w:rsid w:val="00B00244"/>
    <w:rsid w:val="00B01168"/>
    <w:rsid w:val="00B01B4A"/>
    <w:rsid w:val="00B02501"/>
    <w:rsid w:val="00B0258F"/>
    <w:rsid w:val="00B03264"/>
    <w:rsid w:val="00B04029"/>
    <w:rsid w:val="00B05322"/>
    <w:rsid w:val="00B05AC9"/>
    <w:rsid w:val="00B10C11"/>
    <w:rsid w:val="00B10FB1"/>
    <w:rsid w:val="00B115CB"/>
    <w:rsid w:val="00B11D1C"/>
    <w:rsid w:val="00B12377"/>
    <w:rsid w:val="00B13197"/>
    <w:rsid w:val="00B13207"/>
    <w:rsid w:val="00B155E9"/>
    <w:rsid w:val="00B20058"/>
    <w:rsid w:val="00B22922"/>
    <w:rsid w:val="00B22B5E"/>
    <w:rsid w:val="00B242F8"/>
    <w:rsid w:val="00B26824"/>
    <w:rsid w:val="00B30800"/>
    <w:rsid w:val="00B30E94"/>
    <w:rsid w:val="00B315B6"/>
    <w:rsid w:val="00B3357A"/>
    <w:rsid w:val="00B35DED"/>
    <w:rsid w:val="00B40068"/>
    <w:rsid w:val="00B40E25"/>
    <w:rsid w:val="00B441C0"/>
    <w:rsid w:val="00B44CC0"/>
    <w:rsid w:val="00B454B7"/>
    <w:rsid w:val="00B4585E"/>
    <w:rsid w:val="00B45A24"/>
    <w:rsid w:val="00B474F5"/>
    <w:rsid w:val="00B50820"/>
    <w:rsid w:val="00B50DF3"/>
    <w:rsid w:val="00B51EF2"/>
    <w:rsid w:val="00B53D71"/>
    <w:rsid w:val="00B53E62"/>
    <w:rsid w:val="00B5451A"/>
    <w:rsid w:val="00B54ED0"/>
    <w:rsid w:val="00B565A3"/>
    <w:rsid w:val="00B6222D"/>
    <w:rsid w:val="00B62261"/>
    <w:rsid w:val="00B63C37"/>
    <w:rsid w:val="00B642CB"/>
    <w:rsid w:val="00B647AA"/>
    <w:rsid w:val="00B653D6"/>
    <w:rsid w:val="00B67251"/>
    <w:rsid w:val="00B70B2C"/>
    <w:rsid w:val="00B717FE"/>
    <w:rsid w:val="00B72023"/>
    <w:rsid w:val="00B72956"/>
    <w:rsid w:val="00B72DCA"/>
    <w:rsid w:val="00B734B6"/>
    <w:rsid w:val="00B75035"/>
    <w:rsid w:val="00B7531B"/>
    <w:rsid w:val="00B75C1A"/>
    <w:rsid w:val="00B75D57"/>
    <w:rsid w:val="00B76838"/>
    <w:rsid w:val="00B778FB"/>
    <w:rsid w:val="00B804B2"/>
    <w:rsid w:val="00B83659"/>
    <w:rsid w:val="00B86B46"/>
    <w:rsid w:val="00B8735B"/>
    <w:rsid w:val="00B8779E"/>
    <w:rsid w:val="00B8780B"/>
    <w:rsid w:val="00B878E5"/>
    <w:rsid w:val="00B87D09"/>
    <w:rsid w:val="00B943DE"/>
    <w:rsid w:val="00B963C8"/>
    <w:rsid w:val="00B9678A"/>
    <w:rsid w:val="00BA1571"/>
    <w:rsid w:val="00BA189C"/>
    <w:rsid w:val="00BA1C38"/>
    <w:rsid w:val="00BA2DEB"/>
    <w:rsid w:val="00BA30F2"/>
    <w:rsid w:val="00BA349F"/>
    <w:rsid w:val="00BA39E1"/>
    <w:rsid w:val="00BA4405"/>
    <w:rsid w:val="00BA482C"/>
    <w:rsid w:val="00BB0482"/>
    <w:rsid w:val="00BB16CF"/>
    <w:rsid w:val="00BB234B"/>
    <w:rsid w:val="00BB3914"/>
    <w:rsid w:val="00BB73C1"/>
    <w:rsid w:val="00BB7463"/>
    <w:rsid w:val="00BC356A"/>
    <w:rsid w:val="00BC48F5"/>
    <w:rsid w:val="00BC58DD"/>
    <w:rsid w:val="00BC624D"/>
    <w:rsid w:val="00BC7C04"/>
    <w:rsid w:val="00BC7F1B"/>
    <w:rsid w:val="00BD015F"/>
    <w:rsid w:val="00BD0336"/>
    <w:rsid w:val="00BD0E30"/>
    <w:rsid w:val="00BD15CC"/>
    <w:rsid w:val="00BD2C58"/>
    <w:rsid w:val="00BD3539"/>
    <w:rsid w:val="00BD3B93"/>
    <w:rsid w:val="00BD4BEB"/>
    <w:rsid w:val="00BD4F05"/>
    <w:rsid w:val="00BD521E"/>
    <w:rsid w:val="00BD581C"/>
    <w:rsid w:val="00BD737F"/>
    <w:rsid w:val="00BE0976"/>
    <w:rsid w:val="00BE1501"/>
    <w:rsid w:val="00BE1603"/>
    <w:rsid w:val="00BE1B54"/>
    <w:rsid w:val="00BE3B0C"/>
    <w:rsid w:val="00BE489D"/>
    <w:rsid w:val="00BE5D5E"/>
    <w:rsid w:val="00BE6338"/>
    <w:rsid w:val="00BE679C"/>
    <w:rsid w:val="00BE6E0B"/>
    <w:rsid w:val="00BE775B"/>
    <w:rsid w:val="00BE7E22"/>
    <w:rsid w:val="00BF1EB8"/>
    <w:rsid w:val="00BF35EE"/>
    <w:rsid w:val="00BF3DFC"/>
    <w:rsid w:val="00BF5CC7"/>
    <w:rsid w:val="00BF70C2"/>
    <w:rsid w:val="00BF7948"/>
    <w:rsid w:val="00C01E2A"/>
    <w:rsid w:val="00C03338"/>
    <w:rsid w:val="00C05612"/>
    <w:rsid w:val="00C06DFD"/>
    <w:rsid w:val="00C075B9"/>
    <w:rsid w:val="00C0765B"/>
    <w:rsid w:val="00C11E65"/>
    <w:rsid w:val="00C12FBF"/>
    <w:rsid w:val="00C14090"/>
    <w:rsid w:val="00C1587E"/>
    <w:rsid w:val="00C15AE7"/>
    <w:rsid w:val="00C20935"/>
    <w:rsid w:val="00C2277A"/>
    <w:rsid w:val="00C23685"/>
    <w:rsid w:val="00C25192"/>
    <w:rsid w:val="00C252D8"/>
    <w:rsid w:val="00C2535E"/>
    <w:rsid w:val="00C25FCD"/>
    <w:rsid w:val="00C26206"/>
    <w:rsid w:val="00C26A6C"/>
    <w:rsid w:val="00C26F13"/>
    <w:rsid w:val="00C26F7B"/>
    <w:rsid w:val="00C308BB"/>
    <w:rsid w:val="00C30FA2"/>
    <w:rsid w:val="00C31C0C"/>
    <w:rsid w:val="00C323C5"/>
    <w:rsid w:val="00C339B3"/>
    <w:rsid w:val="00C33DD1"/>
    <w:rsid w:val="00C34546"/>
    <w:rsid w:val="00C3539F"/>
    <w:rsid w:val="00C3729C"/>
    <w:rsid w:val="00C40F29"/>
    <w:rsid w:val="00C416E4"/>
    <w:rsid w:val="00C41F42"/>
    <w:rsid w:val="00C43938"/>
    <w:rsid w:val="00C43CB8"/>
    <w:rsid w:val="00C4413D"/>
    <w:rsid w:val="00C448B7"/>
    <w:rsid w:val="00C515F0"/>
    <w:rsid w:val="00C51C49"/>
    <w:rsid w:val="00C5408C"/>
    <w:rsid w:val="00C5440E"/>
    <w:rsid w:val="00C56606"/>
    <w:rsid w:val="00C609E2"/>
    <w:rsid w:val="00C615DB"/>
    <w:rsid w:val="00C6175B"/>
    <w:rsid w:val="00C62F87"/>
    <w:rsid w:val="00C63237"/>
    <w:rsid w:val="00C633F0"/>
    <w:rsid w:val="00C6340C"/>
    <w:rsid w:val="00C651AD"/>
    <w:rsid w:val="00C65DA1"/>
    <w:rsid w:val="00C6617D"/>
    <w:rsid w:val="00C67AC6"/>
    <w:rsid w:val="00C67D7B"/>
    <w:rsid w:val="00C7055E"/>
    <w:rsid w:val="00C72FA6"/>
    <w:rsid w:val="00C73FAC"/>
    <w:rsid w:val="00C767FD"/>
    <w:rsid w:val="00C77BD1"/>
    <w:rsid w:val="00C77C32"/>
    <w:rsid w:val="00C82068"/>
    <w:rsid w:val="00C82AB5"/>
    <w:rsid w:val="00C851EC"/>
    <w:rsid w:val="00C852C4"/>
    <w:rsid w:val="00C856E1"/>
    <w:rsid w:val="00C8634E"/>
    <w:rsid w:val="00C8721C"/>
    <w:rsid w:val="00C90B3F"/>
    <w:rsid w:val="00C94C7C"/>
    <w:rsid w:val="00C96CC8"/>
    <w:rsid w:val="00CA01B0"/>
    <w:rsid w:val="00CA3812"/>
    <w:rsid w:val="00CA50CE"/>
    <w:rsid w:val="00CA5CAD"/>
    <w:rsid w:val="00CA5E2A"/>
    <w:rsid w:val="00CA7607"/>
    <w:rsid w:val="00CA7BFE"/>
    <w:rsid w:val="00CB0C2A"/>
    <w:rsid w:val="00CB3A88"/>
    <w:rsid w:val="00CB40B2"/>
    <w:rsid w:val="00CC0263"/>
    <w:rsid w:val="00CC0645"/>
    <w:rsid w:val="00CC1026"/>
    <w:rsid w:val="00CC2570"/>
    <w:rsid w:val="00CC45C4"/>
    <w:rsid w:val="00CC4BD2"/>
    <w:rsid w:val="00CC54B9"/>
    <w:rsid w:val="00CC565B"/>
    <w:rsid w:val="00CD10B4"/>
    <w:rsid w:val="00CD18F8"/>
    <w:rsid w:val="00CD1D47"/>
    <w:rsid w:val="00CD2514"/>
    <w:rsid w:val="00CD33F8"/>
    <w:rsid w:val="00CD5B27"/>
    <w:rsid w:val="00CD6E8E"/>
    <w:rsid w:val="00CE0C27"/>
    <w:rsid w:val="00CE1069"/>
    <w:rsid w:val="00CE37EE"/>
    <w:rsid w:val="00CE411A"/>
    <w:rsid w:val="00CE54DE"/>
    <w:rsid w:val="00CE6E39"/>
    <w:rsid w:val="00CE7554"/>
    <w:rsid w:val="00CE77A4"/>
    <w:rsid w:val="00CF2B63"/>
    <w:rsid w:val="00CF3A12"/>
    <w:rsid w:val="00CF7E92"/>
    <w:rsid w:val="00D00460"/>
    <w:rsid w:val="00D00B73"/>
    <w:rsid w:val="00D01C8F"/>
    <w:rsid w:val="00D02CFE"/>
    <w:rsid w:val="00D0305D"/>
    <w:rsid w:val="00D03346"/>
    <w:rsid w:val="00D037D2"/>
    <w:rsid w:val="00D0440E"/>
    <w:rsid w:val="00D05B38"/>
    <w:rsid w:val="00D05D87"/>
    <w:rsid w:val="00D063A9"/>
    <w:rsid w:val="00D070A0"/>
    <w:rsid w:val="00D076E5"/>
    <w:rsid w:val="00D106F9"/>
    <w:rsid w:val="00D11ABE"/>
    <w:rsid w:val="00D11E9A"/>
    <w:rsid w:val="00D13A9B"/>
    <w:rsid w:val="00D13D9F"/>
    <w:rsid w:val="00D15596"/>
    <w:rsid w:val="00D15C0A"/>
    <w:rsid w:val="00D17188"/>
    <w:rsid w:val="00D17BD7"/>
    <w:rsid w:val="00D21504"/>
    <w:rsid w:val="00D21CE9"/>
    <w:rsid w:val="00D21FD9"/>
    <w:rsid w:val="00D26529"/>
    <w:rsid w:val="00D30F81"/>
    <w:rsid w:val="00D314F0"/>
    <w:rsid w:val="00D32D58"/>
    <w:rsid w:val="00D333EC"/>
    <w:rsid w:val="00D34ED0"/>
    <w:rsid w:val="00D40520"/>
    <w:rsid w:val="00D40D24"/>
    <w:rsid w:val="00D41642"/>
    <w:rsid w:val="00D41FF3"/>
    <w:rsid w:val="00D440B5"/>
    <w:rsid w:val="00D443A0"/>
    <w:rsid w:val="00D5126A"/>
    <w:rsid w:val="00D573C1"/>
    <w:rsid w:val="00D57654"/>
    <w:rsid w:val="00D61E8E"/>
    <w:rsid w:val="00D63057"/>
    <w:rsid w:val="00D7032F"/>
    <w:rsid w:val="00D71224"/>
    <w:rsid w:val="00D71659"/>
    <w:rsid w:val="00D726A4"/>
    <w:rsid w:val="00D72DE6"/>
    <w:rsid w:val="00D72F36"/>
    <w:rsid w:val="00D74389"/>
    <w:rsid w:val="00D765C6"/>
    <w:rsid w:val="00D76B79"/>
    <w:rsid w:val="00D76E42"/>
    <w:rsid w:val="00D8032D"/>
    <w:rsid w:val="00D803C0"/>
    <w:rsid w:val="00D80C4D"/>
    <w:rsid w:val="00D82521"/>
    <w:rsid w:val="00D831BD"/>
    <w:rsid w:val="00D840E4"/>
    <w:rsid w:val="00D84EFC"/>
    <w:rsid w:val="00D85000"/>
    <w:rsid w:val="00D8740B"/>
    <w:rsid w:val="00D876D3"/>
    <w:rsid w:val="00D900DE"/>
    <w:rsid w:val="00D909B2"/>
    <w:rsid w:val="00D90B14"/>
    <w:rsid w:val="00D90F1A"/>
    <w:rsid w:val="00D913AE"/>
    <w:rsid w:val="00D91995"/>
    <w:rsid w:val="00D91A60"/>
    <w:rsid w:val="00D92701"/>
    <w:rsid w:val="00D92CDA"/>
    <w:rsid w:val="00D92EC9"/>
    <w:rsid w:val="00D93386"/>
    <w:rsid w:val="00D93E9D"/>
    <w:rsid w:val="00D962AC"/>
    <w:rsid w:val="00DA0BFD"/>
    <w:rsid w:val="00DA0D9A"/>
    <w:rsid w:val="00DA1291"/>
    <w:rsid w:val="00DA144E"/>
    <w:rsid w:val="00DA356E"/>
    <w:rsid w:val="00DA52FA"/>
    <w:rsid w:val="00DA5D9E"/>
    <w:rsid w:val="00DA5ECE"/>
    <w:rsid w:val="00DA6E85"/>
    <w:rsid w:val="00DA7209"/>
    <w:rsid w:val="00DB3D40"/>
    <w:rsid w:val="00DB4E28"/>
    <w:rsid w:val="00DB5132"/>
    <w:rsid w:val="00DB5863"/>
    <w:rsid w:val="00DB5C2A"/>
    <w:rsid w:val="00DC104E"/>
    <w:rsid w:val="00DC2548"/>
    <w:rsid w:val="00DC573C"/>
    <w:rsid w:val="00DC6371"/>
    <w:rsid w:val="00DD0722"/>
    <w:rsid w:val="00DD07CB"/>
    <w:rsid w:val="00DD16C5"/>
    <w:rsid w:val="00DD1BE0"/>
    <w:rsid w:val="00DD3040"/>
    <w:rsid w:val="00DD3508"/>
    <w:rsid w:val="00DD71C0"/>
    <w:rsid w:val="00DD744D"/>
    <w:rsid w:val="00DE11AC"/>
    <w:rsid w:val="00DE256B"/>
    <w:rsid w:val="00DE375E"/>
    <w:rsid w:val="00DE38D9"/>
    <w:rsid w:val="00DE4445"/>
    <w:rsid w:val="00DE47E0"/>
    <w:rsid w:val="00DE5CDB"/>
    <w:rsid w:val="00DE6A36"/>
    <w:rsid w:val="00DE77C3"/>
    <w:rsid w:val="00DF0F32"/>
    <w:rsid w:val="00DF35CE"/>
    <w:rsid w:val="00DF4605"/>
    <w:rsid w:val="00DF565C"/>
    <w:rsid w:val="00DF5BB4"/>
    <w:rsid w:val="00DF7131"/>
    <w:rsid w:val="00DF7D2D"/>
    <w:rsid w:val="00E00B04"/>
    <w:rsid w:val="00E015D1"/>
    <w:rsid w:val="00E02382"/>
    <w:rsid w:val="00E039AE"/>
    <w:rsid w:val="00E042C2"/>
    <w:rsid w:val="00E04FB1"/>
    <w:rsid w:val="00E056CD"/>
    <w:rsid w:val="00E061C7"/>
    <w:rsid w:val="00E06F9C"/>
    <w:rsid w:val="00E109D7"/>
    <w:rsid w:val="00E1103C"/>
    <w:rsid w:val="00E116CA"/>
    <w:rsid w:val="00E11E0D"/>
    <w:rsid w:val="00E15412"/>
    <w:rsid w:val="00E15B00"/>
    <w:rsid w:val="00E20970"/>
    <w:rsid w:val="00E20D18"/>
    <w:rsid w:val="00E2117A"/>
    <w:rsid w:val="00E22C5A"/>
    <w:rsid w:val="00E23334"/>
    <w:rsid w:val="00E246E3"/>
    <w:rsid w:val="00E24BE0"/>
    <w:rsid w:val="00E26B0D"/>
    <w:rsid w:val="00E26EE0"/>
    <w:rsid w:val="00E27257"/>
    <w:rsid w:val="00E27B75"/>
    <w:rsid w:val="00E301E3"/>
    <w:rsid w:val="00E30F38"/>
    <w:rsid w:val="00E338AF"/>
    <w:rsid w:val="00E338CF"/>
    <w:rsid w:val="00E352D0"/>
    <w:rsid w:val="00E43974"/>
    <w:rsid w:val="00E43B99"/>
    <w:rsid w:val="00E45642"/>
    <w:rsid w:val="00E45F09"/>
    <w:rsid w:val="00E462F6"/>
    <w:rsid w:val="00E46563"/>
    <w:rsid w:val="00E478BF"/>
    <w:rsid w:val="00E47BE8"/>
    <w:rsid w:val="00E503D3"/>
    <w:rsid w:val="00E5096B"/>
    <w:rsid w:val="00E51A3E"/>
    <w:rsid w:val="00E51E87"/>
    <w:rsid w:val="00E53A51"/>
    <w:rsid w:val="00E5496E"/>
    <w:rsid w:val="00E56FC0"/>
    <w:rsid w:val="00E57D47"/>
    <w:rsid w:val="00E6041A"/>
    <w:rsid w:val="00E604A5"/>
    <w:rsid w:val="00E60E98"/>
    <w:rsid w:val="00E63B9D"/>
    <w:rsid w:val="00E66A46"/>
    <w:rsid w:val="00E70332"/>
    <w:rsid w:val="00E7241E"/>
    <w:rsid w:val="00E72B64"/>
    <w:rsid w:val="00E72D10"/>
    <w:rsid w:val="00E72E16"/>
    <w:rsid w:val="00E72F24"/>
    <w:rsid w:val="00E7320C"/>
    <w:rsid w:val="00E759F7"/>
    <w:rsid w:val="00E75DA7"/>
    <w:rsid w:val="00E7611C"/>
    <w:rsid w:val="00E7668E"/>
    <w:rsid w:val="00E778A9"/>
    <w:rsid w:val="00E80F98"/>
    <w:rsid w:val="00E8173D"/>
    <w:rsid w:val="00E82600"/>
    <w:rsid w:val="00E82770"/>
    <w:rsid w:val="00E83167"/>
    <w:rsid w:val="00E83CBE"/>
    <w:rsid w:val="00E83F34"/>
    <w:rsid w:val="00E84EFC"/>
    <w:rsid w:val="00E85423"/>
    <w:rsid w:val="00E85791"/>
    <w:rsid w:val="00E85DB5"/>
    <w:rsid w:val="00E8632B"/>
    <w:rsid w:val="00E872B8"/>
    <w:rsid w:val="00E87C13"/>
    <w:rsid w:val="00E87F66"/>
    <w:rsid w:val="00E903E1"/>
    <w:rsid w:val="00E9276F"/>
    <w:rsid w:val="00E92D17"/>
    <w:rsid w:val="00E93F84"/>
    <w:rsid w:val="00E93FC4"/>
    <w:rsid w:val="00E94645"/>
    <w:rsid w:val="00E94C53"/>
    <w:rsid w:val="00E957EF"/>
    <w:rsid w:val="00E96039"/>
    <w:rsid w:val="00E96DD6"/>
    <w:rsid w:val="00E9784D"/>
    <w:rsid w:val="00EA0064"/>
    <w:rsid w:val="00EA04E2"/>
    <w:rsid w:val="00EA0EA7"/>
    <w:rsid w:val="00EA1BC6"/>
    <w:rsid w:val="00EA1BEB"/>
    <w:rsid w:val="00EA3689"/>
    <w:rsid w:val="00EA3984"/>
    <w:rsid w:val="00EA4EAD"/>
    <w:rsid w:val="00EA59FF"/>
    <w:rsid w:val="00EA6DA4"/>
    <w:rsid w:val="00EA7658"/>
    <w:rsid w:val="00EB20F2"/>
    <w:rsid w:val="00EB2849"/>
    <w:rsid w:val="00EB3A4A"/>
    <w:rsid w:val="00EB3C3D"/>
    <w:rsid w:val="00EB5001"/>
    <w:rsid w:val="00EB5E12"/>
    <w:rsid w:val="00EC0833"/>
    <w:rsid w:val="00EC2153"/>
    <w:rsid w:val="00EC4069"/>
    <w:rsid w:val="00EC4C47"/>
    <w:rsid w:val="00EC4ED6"/>
    <w:rsid w:val="00EC745C"/>
    <w:rsid w:val="00EC7D7D"/>
    <w:rsid w:val="00ED179F"/>
    <w:rsid w:val="00ED1B7C"/>
    <w:rsid w:val="00ED3BE8"/>
    <w:rsid w:val="00ED42C9"/>
    <w:rsid w:val="00ED5625"/>
    <w:rsid w:val="00ED6CEE"/>
    <w:rsid w:val="00EE0974"/>
    <w:rsid w:val="00EE22A5"/>
    <w:rsid w:val="00EE26BE"/>
    <w:rsid w:val="00EE3EF1"/>
    <w:rsid w:val="00EE460E"/>
    <w:rsid w:val="00EE5358"/>
    <w:rsid w:val="00EE60E1"/>
    <w:rsid w:val="00EE6A14"/>
    <w:rsid w:val="00EE74B2"/>
    <w:rsid w:val="00EE7537"/>
    <w:rsid w:val="00EE7631"/>
    <w:rsid w:val="00EF0E99"/>
    <w:rsid w:val="00EF1EEC"/>
    <w:rsid w:val="00EF2CC1"/>
    <w:rsid w:val="00EF4446"/>
    <w:rsid w:val="00EF4543"/>
    <w:rsid w:val="00F00FC1"/>
    <w:rsid w:val="00F011A5"/>
    <w:rsid w:val="00F03BEE"/>
    <w:rsid w:val="00F043CC"/>
    <w:rsid w:val="00F044E6"/>
    <w:rsid w:val="00F05A1C"/>
    <w:rsid w:val="00F066A8"/>
    <w:rsid w:val="00F072A5"/>
    <w:rsid w:val="00F076C9"/>
    <w:rsid w:val="00F07E48"/>
    <w:rsid w:val="00F125B0"/>
    <w:rsid w:val="00F128A9"/>
    <w:rsid w:val="00F13A18"/>
    <w:rsid w:val="00F13AD7"/>
    <w:rsid w:val="00F16C83"/>
    <w:rsid w:val="00F178F0"/>
    <w:rsid w:val="00F20F82"/>
    <w:rsid w:val="00F24028"/>
    <w:rsid w:val="00F25A1B"/>
    <w:rsid w:val="00F25A77"/>
    <w:rsid w:val="00F2707C"/>
    <w:rsid w:val="00F27352"/>
    <w:rsid w:val="00F276F6"/>
    <w:rsid w:val="00F30295"/>
    <w:rsid w:val="00F325A3"/>
    <w:rsid w:val="00F355AF"/>
    <w:rsid w:val="00F3636A"/>
    <w:rsid w:val="00F37A8F"/>
    <w:rsid w:val="00F40CAB"/>
    <w:rsid w:val="00F4203F"/>
    <w:rsid w:val="00F42382"/>
    <w:rsid w:val="00F42C70"/>
    <w:rsid w:val="00F4452C"/>
    <w:rsid w:val="00F452E3"/>
    <w:rsid w:val="00F46A58"/>
    <w:rsid w:val="00F473EB"/>
    <w:rsid w:val="00F50740"/>
    <w:rsid w:val="00F51832"/>
    <w:rsid w:val="00F5537E"/>
    <w:rsid w:val="00F57568"/>
    <w:rsid w:val="00F60BB4"/>
    <w:rsid w:val="00F63E6D"/>
    <w:rsid w:val="00F64289"/>
    <w:rsid w:val="00F67EF4"/>
    <w:rsid w:val="00F70E83"/>
    <w:rsid w:val="00F71109"/>
    <w:rsid w:val="00F741A8"/>
    <w:rsid w:val="00F754B1"/>
    <w:rsid w:val="00F761D1"/>
    <w:rsid w:val="00F76E2D"/>
    <w:rsid w:val="00F77155"/>
    <w:rsid w:val="00F80A1C"/>
    <w:rsid w:val="00F849E1"/>
    <w:rsid w:val="00F865E8"/>
    <w:rsid w:val="00F86FAA"/>
    <w:rsid w:val="00F875F7"/>
    <w:rsid w:val="00F900DF"/>
    <w:rsid w:val="00F9187E"/>
    <w:rsid w:val="00F9412B"/>
    <w:rsid w:val="00F95ACD"/>
    <w:rsid w:val="00F96D2D"/>
    <w:rsid w:val="00F96EDA"/>
    <w:rsid w:val="00F97EF6"/>
    <w:rsid w:val="00FA0A9F"/>
    <w:rsid w:val="00FA128E"/>
    <w:rsid w:val="00FA240F"/>
    <w:rsid w:val="00FA39C8"/>
    <w:rsid w:val="00FA3A1D"/>
    <w:rsid w:val="00FA4E38"/>
    <w:rsid w:val="00FB1BB1"/>
    <w:rsid w:val="00FB1C39"/>
    <w:rsid w:val="00FB262B"/>
    <w:rsid w:val="00FB40EB"/>
    <w:rsid w:val="00FB5E3B"/>
    <w:rsid w:val="00FB7B87"/>
    <w:rsid w:val="00FC0247"/>
    <w:rsid w:val="00FC3229"/>
    <w:rsid w:val="00FC4267"/>
    <w:rsid w:val="00FC4A55"/>
    <w:rsid w:val="00FC5272"/>
    <w:rsid w:val="00FC5B9A"/>
    <w:rsid w:val="00FC5F5E"/>
    <w:rsid w:val="00FD1759"/>
    <w:rsid w:val="00FD58FA"/>
    <w:rsid w:val="00FD5934"/>
    <w:rsid w:val="00FD6AB3"/>
    <w:rsid w:val="00FD6F4E"/>
    <w:rsid w:val="00FD6F68"/>
    <w:rsid w:val="00FE0F62"/>
    <w:rsid w:val="00FE1448"/>
    <w:rsid w:val="00FE2F0A"/>
    <w:rsid w:val="00FE3E04"/>
    <w:rsid w:val="00FE5F15"/>
    <w:rsid w:val="00FE6E6A"/>
    <w:rsid w:val="00FE7C84"/>
    <w:rsid w:val="00FF0CF7"/>
    <w:rsid w:val="00FF1962"/>
    <w:rsid w:val="00FF3777"/>
    <w:rsid w:val="00FF3D19"/>
    <w:rsid w:val="00FF53A8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567E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m5719430768209069379gmail-msonospacing">
    <w:name w:val="m_5719430768209069379gmail-msonospacing"/>
    <w:basedOn w:val="Normal"/>
    <w:rsid w:val="00E9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5"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1F15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F15"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F15"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1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71F15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71F15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rsid w:val="00471F15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71F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471F15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rsid w:val="00471F15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sid w:val="00471F15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rsid w:val="0047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rsid w:val="00471F15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unhideWhenUsed/>
    <w:qFormat/>
    <w:rsid w:val="00471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D9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05"/>
    <w:rPr>
      <w:rFonts w:ascii="Tahoma" w:hAnsi="Tahoma" w:cs="Tahoma"/>
      <w:color w:val="7F7F7F" w:themeColor="text1" w:themeTint="80"/>
      <w:sz w:val="16"/>
      <w:szCs w:val="16"/>
    </w:rPr>
  </w:style>
  <w:style w:type="paragraph" w:styleId="NoSpacing">
    <w:name w:val="No Spacing"/>
    <w:qFormat/>
    <w:rsid w:val="00BD4F05"/>
    <w:pPr>
      <w:spacing w:after="0" w:line="240" w:lineRule="exact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67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48B7"/>
  </w:style>
  <w:style w:type="character" w:customStyle="1" w:styleId="aqj">
    <w:name w:val="aqj"/>
    <w:basedOn w:val="DefaultParagraphFont"/>
    <w:rsid w:val="00C448B7"/>
  </w:style>
  <w:style w:type="paragraph" w:styleId="Header">
    <w:name w:val="header"/>
    <w:basedOn w:val="Normal"/>
    <w:link w:val="Head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75"/>
    <w:rPr>
      <w:color w:val="7F7F7F" w:themeColor="text1" w:themeTint="80"/>
      <w:sz w:val="24"/>
      <w:szCs w:val="24"/>
    </w:rPr>
  </w:style>
  <w:style w:type="paragraph" w:customStyle="1" w:styleId="Default">
    <w:name w:val="Default"/>
    <w:rsid w:val="00BE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95"/>
    <w:rPr>
      <w:color w:val="704404" w:themeColor="followedHyperlink"/>
      <w:u w:val="single"/>
    </w:rPr>
  </w:style>
  <w:style w:type="character" w:customStyle="1" w:styleId="m3487375792173153369gmail-aqj">
    <w:name w:val="m_3487375792173153369gmail-aqj"/>
    <w:basedOn w:val="DefaultParagraphFont"/>
    <w:rsid w:val="00BC48F5"/>
  </w:style>
  <w:style w:type="paragraph" w:customStyle="1" w:styleId="m-7808970899724505898gmail-msonospacing">
    <w:name w:val="m_-7808970899724505898gmail-msonospacing"/>
    <w:basedOn w:val="Normal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m5719430768209069379gmail-msonospacing">
    <w:name w:val="m_5719430768209069379gmail-msonospacing"/>
    <w:basedOn w:val="Normal"/>
    <w:rsid w:val="00E9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7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4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51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3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8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157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05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24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38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7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99660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17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788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80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201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83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42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12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6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558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45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0680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933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23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046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1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0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8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1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1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94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2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700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587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15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7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7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1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2277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1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8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7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37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483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68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351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23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9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42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5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4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16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30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7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163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30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77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1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02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42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450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69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24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89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3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5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8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56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17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9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4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66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7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1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915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91493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61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6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8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17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13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62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9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09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30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7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76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747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505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908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59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658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056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7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497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373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18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9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9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3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73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079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73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9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95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960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098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4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47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040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801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5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92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1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7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37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15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03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504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2167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87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76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1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4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0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8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830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3582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174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155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125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10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1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42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2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8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0657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79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68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8566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671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46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50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11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2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14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10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84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1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38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257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5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9376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6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5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0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86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89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03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8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4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120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07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248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678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60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3162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843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65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5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95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328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8742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0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1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4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1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312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528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26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32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65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52304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0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0640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16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21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67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8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7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162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7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220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79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187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50991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3029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32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627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040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4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2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39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1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8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4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85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74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42416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649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24197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6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5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07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86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7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4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9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9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0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538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60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95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1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96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86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774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744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78423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98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5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9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2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936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99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6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8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70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8137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7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39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668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02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009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78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2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0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8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5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9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38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00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923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00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832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56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3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4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4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63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0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673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23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0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0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29054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90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470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953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576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45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57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232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07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63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55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9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18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6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8109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208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72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7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5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2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1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027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74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83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006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521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8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0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928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9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20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8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74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5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8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6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972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16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3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62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256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995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75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9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5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7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05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8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609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910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8367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447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1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46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181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772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4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7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4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5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73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9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77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8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75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77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28737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653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49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2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68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4749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152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025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91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064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3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6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6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50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5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31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33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8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26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2909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64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7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44182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18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248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3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24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1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9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56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9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56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19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08462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6293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65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662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60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62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060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0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503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8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26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3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43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8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1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54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343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3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13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65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8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9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41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2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70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99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86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637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62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10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27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50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399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8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7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5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5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41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97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5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7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5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397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3342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9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4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40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80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1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4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6192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7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2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0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0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1467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84711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446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71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36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19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651179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36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401825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3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5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0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9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8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12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4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63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43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7519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92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69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164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6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8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466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7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19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2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598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69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6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57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07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006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02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5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3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63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53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9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6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8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3519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035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78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36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82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19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65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7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98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5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2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7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93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85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235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19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55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151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704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97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52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0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43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6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90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9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401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6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23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17243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57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54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657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Katherine\Bulletin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\Users\Owner\Documents\Katherine\Bulletin\Church service bulletin (folded).dotx</Template>
  <TotalTime>0</TotalTime>
  <Pages>3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2018-10-06T12:04:00Z</dcterms:created>
  <dcterms:modified xsi:type="dcterms:W3CDTF">2018-10-06T12:04:00Z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