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6D" w:rsidRDefault="0091716D" w:rsidP="00293832">
      <w:pPr>
        <w:spacing w:after="0"/>
        <w:jc w:val="center"/>
      </w:pPr>
      <w:r>
        <w:t>Worship Committee Minutes, Good News CRC</w:t>
      </w:r>
    </w:p>
    <w:p w:rsidR="0091716D" w:rsidRDefault="0091716D" w:rsidP="00293832">
      <w:pPr>
        <w:spacing w:after="0"/>
        <w:jc w:val="center"/>
      </w:pPr>
      <w:r>
        <w:t>May 20, 2014 at GNC 7:15</w:t>
      </w:r>
    </w:p>
    <w:p w:rsidR="0091716D" w:rsidRDefault="0091716D" w:rsidP="0098056E">
      <w:pPr>
        <w:spacing w:after="0"/>
        <w:jc w:val="center"/>
      </w:pPr>
      <w:r>
        <w:t>Present: Willemina, Janet, Rachel, Evelyn,</w:t>
      </w:r>
      <w:r w:rsidRPr="0098056E">
        <w:t xml:space="preserve"> </w:t>
      </w:r>
      <w:r>
        <w:t>Elizabeth, Dorothy</w:t>
      </w:r>
    </w:p>
    <w:p w:rsidR="0091716D" w:rsidRDefault="0091716D" w:rsidP="00293832">
      <w:pPr>
        <w:spacing w:after="0"/>
        <w:jc w:val="center"/>
      </w:pPr>
    </w:p>
    <w:p w:rsidR="0091716D" w:rsidRDefault="0091716D" w:rsidP="008A5D3A">
      <w:pPr>
        <w:pStyle w:val="ListParagraph"/>
        <w:numPr>
          <w:ilvl w:val="0"/>
          <w:numId w:val="4"/>
        </w:numPr>
        <w:spacing w:after="0" w:line="240" w:lineRule="auto"/>
      </w:pPr>
      <w:r w:rsidRPr="0052584D">
        <w:t xml:space="preserve">Devotions: </w:t>
      </w:r>
    </w:p>
    <w:p w:rsidR="0091716D" w:rsidRDefault="0091716D" w:rsidP="009D46C4">
      <w:pPr>
        <w:pStyle w:val="ListParagraph"/>
        <w:numPr>
          <w:ilvl w:val="0"/>
          <w:numId w:val="4"/>
        </w:numPr>
        <w:spacing w:after="0" w:line="240" w:lineRule="auto"/>
        <w:ind w:left="1080"/>
      </w:pPr>
      <w:r w:rsidRPr="0052584D">
        <w:t>Service Review</w:t>
      </w:r>
      <w:r>
        <w:t>s</w:t>
      </w:r>
      <w:r w:rsidRPr="0052584D">
        <w:t>:</w:t>
      </w:r>
      <w:r>
        <w:t xml:space="preserve"> They were reviewed</w:t>
      </w:r>
    </w:p>
    <w:p w:rsidR="0091716D" w:rsidRDefault="0091716D" w:rsidP="005A4ECF">
      <w:pPr>
        <w:pStyle w:val="ListParagraph"/>
        <w:spacing w:after="0" w:line="240" w:lineRule="auto"/>
        <w:ind w:left="1080"/>
      </w:pPr>
    </w:p>
    <w:p w:rsidR="0091716D" w:rsidRDefault="0091716D" w:rsidP="005A4ECF">
      <w:pPr>
        <w:pStyle w:val="ListParagraph"/>
        <w:spacing w:after="0" w:line="240" w:lineRule="auto"/>
        <w:ind w:left="1080"/>
      </w:pPr>
      <w:r>
        <w:t xml:space="preserve">April 15,2014  meeting </w:t>
      </w:r>
      <w:r w:rsidRPr="0052584D">
        <w:t>minutes</w:t>
      </w:r>
      <w:r>
        <w:t xml:space="preserve"> passed.</w:t>
      </w:r>
    </w:p>
    <w:p w:rsidR="0091716D" w:rsidRDefault="0091716D" w:rsidP="005A4ECF">
      <w:pPr>
        <w:pStyle w:val="ListParagraph"/>
        <w:spacing w:after="0" w:line="240" w:lineRule="auto"/>
        <w:ind w:left="1080"/>
      </w:pPr>
    </w:p>
    <w:p w:rsidR="0091716D" w:rsidRDefault="0091716D" w:rsidP="005A4ECF">
      <w:pPr>
        <w:pStyle w:val="ListParagraph"/>
        <w:spacing w:after="0" w:line="240" w:lineRule="auto"/>
        <w:ind w:left="1080"/>
      </w:pPr>
      <w:r>
        <w:t>Yvonne and Heather joined our meeting for  ½ hour in relation to a letter that was written some time ago, and the Worship Committee was remiss in responding to them.  Some discussion, around the idea of writing a letter and encouraging Yvonne and Heather to keep engaged in Good News Church.  An apology was given to Heather and Yvonne because the letter has been lost.</w:t>
      </w:r>
    </w:p>
    <w:p w:rsidR="0091716D" w:rsidRDefault="0091716D" w:rsidP="005A4ECF">
      <w:pPr>
        <w:pStyle w:val="ListParagraph"/>
        <w:spacing w:after="0" w:line="240" w:lineRule="auto"/>
        <w:ind w:left="1080"/>
      </w:pPr>
      <w:r>
        <w:t xml:space="preserve">Some points in the letter were: </w:t>
      </w:r>
    </w:p>
    <w:p w:rsidR="0091716D" w:rsidRDefault="0091716D" w:rsidP="00D8666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Picking and finding songs that are attracted to teenagers</w:t>
      </w:r>
    </w:p>
    <w:p w:rsidR="0091716D" w:rsidRDefault="0091716D" w:rsidP="006F28C9">
      <w:pPr>
        <w:pStyle w:val="ListParagraph"/>
        <w:numPr>
          <w:ilvl w:val="0"/>
          <w:numId w:val="10"/>
        </w:numPr>
        <w:spacing w:after="0" w:line="240" w:lineRule="auto"/>
      </w:pPr>
      <w:r>
        <w:t>Developing a system where you can learn new songs.  Using part of the Thursday Worship practice to learn these new songs.</w:t>
      </w:r>
    </w:p>
    <w:p w:rsidR="0091716D" w:rsidRDefault="0091716D" w:rsidP="00536185">
      <w:pPr>
        <w:pStyle w:val="ListParagraph"/>
        <w:spacing w:after="0" w:line="240" w:lineRule="auto"/>
        <w:ind w:left="1800"/>
      </w:pPr>
      <w:r>
        <w:t xml:space="preserve"> </w:t>
      </w:r>
    </w:p>
    <w:p w:rsidR="0091716D" w:rsidRPr="0052584D" w:rsidRDefault="0091716D" w:rsidP="00293832">
      <w:pPr>
        <w:spacing w:after="0"/>
        <w:ind w:left="720"/>
      </w:pPr>
      <w:r>
        <w:t>D</w:t>
      </w:r>
      <w:r w:rsidRPr="0052584D">
        <w:t>.  Business arising from minutes</w:t>
      </w:r>
    </w:p>
    <w:p w:rsidR="0091716D" w:rsidRPr="0052584D" w:rsidRDefault="0091716D" w:rsidP="00293832">
      <w:pPr>
        <w:spacing w:after="0" w:line="240" w:lineRule="auto"/>
        <w:ind w:left="720"/>
      </w:pPr>
      <w:r w:rsidRPr="0052584D">
        <w:tab/>
        <w:t>1.  Standardizing liturgy format</w:t>
      </w:r>
      <w:r>
        <w:t xml:space="preserve"> (tabled)</w:t>
      </w:r>
    </w:p>
    <w:p w:rsidR="0091716D" w:rsidRDefault="0091716D" w:rsidP="00293832">
      <w:pPr>
        <w:spacing w:after="0" w:line="240" w:lineRule="auto"/>
        <w:ind w:left="720"/>
      </w:pPr>
      <w:r w:rsidRPr="0052584D">
        <w:tab/>
        <w:t xml:space="preserve">2.  </w:t>
      </w:r>
      <w:r>
        <w:t>Proposal for music director- has been filled on who we were looking at. We may want to look at using this someone on occasion for Worship workshop .</w:t>
      </w:r>
    </w:p>
    <w:p w:rsidR="0091716D" w:rsidRDefault="0091716D" w:rsidP="00293832">
      <w:pPr>
        <w:spacing w:after="0" w:line="240" w:lineRule="auto"/>
        <w:ind w:left="720"/>
      </w:pPr>
      <w:r>
        <w:tab/>
        <w:t>3.   Issues around rehearsal schedule, debrief meeting in spring – with the musicians present at our next meeting.  – Janet H. to ask.</w:t>
      </w:r>
    </w:p>
    <w:p w:rsidR="0091716D" w:rsidRDefault="0091716D" w:rsidP="00293832">
      <w:pPr>
        <w:spacing w:after="0" w:line="240" w:lineRule="auto"/>
        <w:ind w:left="720"/>
      </w:pPr>
      <w:r>
        <w:tab/>
        <w:t xml:space="preserve">4.   Getty worship workshop – this was a good workshop. </w:t>
      </w:r>
    </w:p>
    <w:p w:rsidR="0091716D" w:rsidRDefault="0091716D" w:rsidP="00293832">
      <w:pPr>
        <w:spacing w:after="0" w:line="240" w:lineRule="auto"/>
        <w:ind w:left="720"/>
      </w:pPr>
      <w:r>
        <w:tab/>
      </w:r>
    </w:p>
    <w:p w:rsidR="0091716D" w:rsidRDefault="0091716D" w:rsidP="00293832">
      <w:pPr>
        <w:spacing w:after="0" w:line="240" w:lineRule="auto"/>
        <w:ind w:left="720"/>
      </w:pPr>
      <w:r>
        <w:t xml:space="preserve">E.  </w:t>
      </w:r>
      <w:r w:rsidRPr="0052584D">
        <w:t>Council Report</w:t>
      </w:r>
      <w:r>
        <w:t xml:space="preserve"> – on Sunday school attendance – we will wait a year to resume the Sunday school class coming up to be dismissed until we have a more stable Sunday school class.  Have spoken with Helen Plaisier about this.</w:t>
      </w:r>
    </w:p>
    <w:p w:rsidR="0091716D" w:rsidRPr="0052584D" w:rsidRDefault="0091716D" w:rsidP="00293832">
      <w:pPr>
        <w:spacing w:after="0" w:line="240" w:lineRule="auto"/>
        <w:ind w:left="720"/>
      </w:pPr>
    </w:p>
    <w:p w:rsidR="0091716D" w:rsidRPr="0052584D" w:rsidRDefault="0091716D" w:rsidP="00293832">
      <w:pPr>
        <w:spacing w:after="0" w:line="240" w:lineRule="auto"/>
        <w:ind w:left="720"/>
      </w:pPr>
      <w:r>
        <w:t>F</w:t>
      </w:r>
      <w:r w:rsidRPr="0052584D">
        <w:t>.  IT</w:t>
      </w:r>
      <w:r>
        <w:t xml:space="preserve"> -</w:t>
      </w:r>
      <w:r w:rsidRPr="0052584D">
        <w:t xml:space="preserve">  Monitors- </w:t>
      </w:r>
      <w:r>
        <w:t>Dorothy to call Kevin in getting a price or an idea what needs to be done.</w:t>
      </w:r>
      <w:r>
        <w:tab/>
      </w:r>
    </w:p>
    <w:p w:rsidR="0091716D" w:rsidRDefault="0091716D" w:rsidP="00293832">
      <w:pPr>
        <w:spacing w:after="0" w:line="240" w:lineRule="auto"/>
        <w:ind w:left="720"/>
      </w:pPr>
    </w:p>
    <w:p w:rsidR="0091716D" w:rsidRDefault="0091716D" w:rsidP="00293832">
      <w:pPr>
        <w:spacing w:after="0" w:line="240" w:lineRule="auto"/>
        <w:ind w:left="720"/>
      </w:pPr>
      <w:r>
        <w:t>G</w:t>
      </w:r>
      <w:r w:rsidRPr="0052584D">
        <w:t>.  Updating the worship schedule roster.</w:t>
      </w:r>
    </w:p>
    <w:p w:rsidR="0091716D" w:rsidRDefault="0091716D" w:rsidP="00CC2FCA">
      <w:pPr>
        <w:spacing w:after="0" w:line="240" w:lineRule="auto"/>
        <w:ind w:left="720"/>
      </w:pPr>
      <w:r>
        <w:tab/>
      </w:r>
      <w:r>
        <w:tab/>
      </w:r>
    </w:p>
    <w:p w:rsidR="0091716D" w:rsidRDefault="0091716D" w:rsidP="00293832">
      <w:pPr>
        <w:spacing w:after="0" w:line="240" w:lineRule="auto"/>
        <w:ind w:left="720"/>
      </w:pPr>
      <w:r>
        <w:tab/>
        <w:t>4.  Summer musicians (tabled)</w:t>
      </w:r>
    </w:p>
    <w:p w:rsidR="0091716D" w:rsidRDefault="0091716D" w:rsidP="00293832">
      <w:pPr>
        <w:spacing w:after="0" w:line="240" w:lineRule="auto"/>
        <w:ind w:left="720"/>
      </w:pPr>
    </w:p>
    <w:p w:rsidR="0091716D" w:rsidRDefault="0091716D" w:rsidP="00293832">
      <w:pPr>
        <w:spacing w:after="0" w:line="240" w:lineRule="auto"/>
        <w:ind w:left="720"/>
      </w:pPr>
      <w:r>
        <w:t>Electronic copies of services.  What happens to the summer services? Tabled</w:t>
      </w:r>
    </w:p>
    <w:p w:rsidR="0091716D" w:rsidRPr="0052584D" w:rsidRDefault="0091716D" w:rsidP="00293832">
      <w:pPr>
        <w:spacing w:after="0" w:line="240" w:lineRule="auto"/>
        <w:ind w:left="720"/>
      </w:pPr>
    </w:p>
    <w:p w:rsidR="0091716D" w:rsidRDefault="0091716D" w:rsidP="00293832">
      <w:pPr>
        <w:spacing w:after="0" w:line="240" w:lineRule="auto"/>
        <w:ind w:left="720"/>
      </w:pPr>
      <w:r>
        <w:t>H</w:t>
      </w:r>
      <w:r w:rsidRPr="0052584D">
        <w:t xml:space="preserve">.  </w:t>
      </w:r>
      <w:r>
        <w:t>Future</w:t>
      </w:r>
      <w:r w:rsidRPr="0052584D">
        <w:t xml:space="preserve"> </w:t>
      </w:r>
      <w:r>
        <w:t>Services</w:t>
      </w:r>
    </w:p>
    <w:p w:rsidR="0091716D" w:rsidRDefault="0091716D" w:rsidP="00293832">
      <w:pPr>
        <w:spacing w:after="0" w:line="240" w:lineRule="auto"/>
        <w:ind w:left="720"/>
      </w:pPr>
      <w:r>
        <w:tab/>
        <w:t>1.Ly and Navy Chann June 8</w:t>
      </w:r>
    </w:p>
    <w:p w:rsidR="0091716D" w:rsidRDefault="0091716D" w:rsidP="00293832">
      <w:pPr>
        <w:spacing w:after="0" w:line="240" w:lineRule="auto"/>
        <w:ind w:left="720"/>
      </w:pPr>
      <w:r w:rsidRPr="0052584D">
        <w:tab/>
      </w:r>
      <w:r>
        <w:t>2.  Sierra and Ross Baptism June 15</w:t>
      </w:r>
    </w:p>
    <w:p w:rsidR="0091716D" w:rsidRDefault="0091716D" w:rsidP="00293832">
      <w:pPr>
        <w:spacing w:after="0" w:line="240" w:lineRule="auto"/>
        <w:ind w:left="720"/>
      </w:pPr>
      <w:r>
        <w:tab/>
        <w:t>3.  June 22 – Profession of Faith</w:t>
      </w:r>
    </w:p>
    <w:p w:rsidR="0091716D" w:rsidRDefault="0091716D" w:rsidP="00293832">
      <w:pPr>
        <w:spacing w:after="0" w:line="240" w:lineRule="auto"/>
        <w:ind w:left="720"/>
      </w:pPr>
      <w:r>
        <w:tab/>
        <w:t>4.  Commissioning of Serve – June 29</w:t>
      </w:r>
    </w:p>
    <w:p w:rsidR="0091716D" w:rsidRDefault="0091716D" w:rsidP="00293832">
      <w:pPr>
        <w:spacing w:after="0" w:line="240" w:lineRule="auto"/>
        <w:ind w:left="720"/>
      </w:pPr>
      <w:r>
        <w:tab/>
        <w:t xml:space="preserve">5.  Teen Challenge July 6. Hospitality committee will provide lunch. </w:t>
      </w:r>
    </w:p>
    <w:p w:rsidR="0091716D" w:rsidRDefault="0091716D" w:rsidP="00293832">
      <w:pPr>
        <w:spacing w:after="0" w:line="240" w:lineRule="auto"/>
        <w:ind w:left="720"/>
      </w:pPr>
      <w:r>
        <w:tab/>
      </w:r>
      <w:r>
        <w:tab/>
        <w:t xml:space="preserve">- Willemina is going to send a quick confirming email. </w:t>
      </w:r>
    </w:p>
    <w:p w:rsidR="0091716D" w:rsidRDefault="0091716D" w:rsidP="00293832">
      <w:pPr>
        <w:spacing w:after="0" w:line="240" w:lineRule="auto"/>
        <w:ind w:left="720"/>
      </w:pPr>
      <w:r>
        <w:tab/>
        <w:t>6.  Steve Dozeman pulpit exchange August 31, Labour Day w/e.</w:t>
      </w:r>
    </w:p>
    <w:p w:rsidR="0091716D" w:rsidRDefault="0091716D" w:rsidP="00216383">
      <w:pPr>
        <w:spacing w:after="0" w:line="240" w:lineRule="auto"/>
        <w:ind w:left="720"/>
      </w:pPr>
      <w:r>
        <w:t xml:space="preserve">I.  </w:t>
      </w:r>
      <w:r w:rsidRPr="0052584D">
        <w:t>Miscellaneous</w:t>
      </w:r>
      <w:r>
        <w:t>:</w:t>
      </w:r>
    </w:p>
    <w:p w:rsidR="0091716D" w:rsidRDefault="0091716D" w:rsidP="0033135D">
      <w:pPr>
        <w:spacing w:after="0" w:line="240" w:lineRule="auto"/>
        <w:ind w:left="720"/>
      </w:pPr>
      <w:r>
        <w:t>J</w:t>
      </w:r>
      <w:r w:rsidRPr="0052584D">
        <w:t>.  Next meeting: Tuesday</w:t>
      </w:r>
      <w:r>
        <w:t xml:space="preserve"> June 17  @ GNC, </w:t>
      </w:r>
      <w:r w:rsidRPr="0052584D">
        <w:t>7:15PM.</w:t>
      </w:r>
      <w:r>
        <w:t>__at Willehima place_Janet will lead</w:t>
      </w:r>
      <w:r w:rsidRPr="0052584D">
        <w:t xml:space="preserve"> devotions.</w:t>
      </w:r>
    </w:p>
    <w:p w:rsidR="0091716D" w:rsidRDefault="0091716D" w:rsidP="0033135D">
      <w:pPr>
        <w:spacing w:after="0" w:line="240" w:lineRule="auto"/>
        <w:ind w:left="720"/>
      </w:pPr>
    </w:p>
    <w:p w:rsidR="0091716D" w:rsidRDefault="0091716D" w:rsidP="0033135D">
      <w:pPr>
        <w:spacing w:after="0" w:line="240" w:lineRule="auto"/>
        <w:ind w:left="720"/>
      </w:pPr>
      <w:r>
        <w:t>K</w:t>
      </w:r>
      <w:r w:rsidRPr="0052584D">
        <w:t>.  Closing:</w:t>
      </w:r>
      <w:r>
        <w:t xml:space="preserve"> Janet </w:t>
      </w:r>
    </w:p>
    <w:p w:rsidR="0091716D" w:rsidRDefault="0091716D" w:rsidP="0033135D">
      <w:pPr>
        <w:spacing w:after="0" w:line="240" w:lineRule="auto"/>
        <w:ind w:left="720"/>
      </w:pPr>
    </w:p>
    <w:p w:rsidR="0091716D" w:rsidRPr="00293832" w:rsidRDefault="0091716D" w:rsidP="0033135D">
      <w:pPr>
        <w:spacing w:after="0" w:line="240" w:lineRule="auto"/>
        <w:ind w:left="720"/>
      </w:pPr>
      <w:r>
        <w:t xml:space="preserve">Post meeting – Saying goodbye to Rachel.  We will miss her mightily   </w:t>
      </w:r>
    </w:p>
    <w:sectPr w:rsidR="0091716D" w:rsidRPr="00293832" w:rsidSect="00BB7E99">
      <w:pgSz w:w="12240" w:h="15840"/>
      <w:pgMar w:top="568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CAA"/>
    <w:multiLevelType w:val="hybridMultilevel"/>
    <w:tmpl w:val="57387296"/>
    <w:lvl w:ilvl="0" w:tplc="C5D87FC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120EC6"/>
    <w:multiLevelType w:val="hybridMultilevel"/>
    <w:tmpl w:val="A778418C"/>
    <w:lvl w:ilvl="0" w:tplc="EFD431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3C3E20"/>
    <w:multiLevelType w:val="hybridMultilevel"/>
    <w:tmpl w:val="664CF074"/>
    <w:lvl w:ilvl="0" w:tplc="C7E2E6F2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C55162"/>
    <w:multiLevelType w:val="hybridMultilevel"/>
    <w:tmpl w:val="30A0E1C0"/>
    <w:lvl w:ilvl="0" w:tplc="850E0716">
      <w:start w:val="1"/>
      <w:numFmt w:val="bullet"/>
      <w:lvlText w:val="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81A7814"/>
    <w:multiLevelType w:val="hybridMultilevel"/>
    <w:tmpl w:val="5A5C188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8E69E0"/>
    <w:multiLevelType w:val="hybridMultilevel"/>
    <w:tmpl w:val="A7C6E876"/>
    <w:lvl w:ilvl="0" w:tplc="4A447352">
      <w:start w:val="4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691100AC"/>
    <w:multiLevelType w:val="hybridMultilevel"/>
    <w:tmpl w:val="770A1C34"/>
    <w:lvl w:ilvl="0" w:tplc="EBE44076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93868F9"/>
    <w:multiLevelType w:val="hybridMultilevel"/>
    <w:tmpl w:val="03901372"/>
    <w:lvl w:ilvl="0" w:tplc="CCA6B3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735A55"/>
    <w:multiLevelType w:val="hybridMultilevel"/>
    <w:tmpl w:val="533EF224"/>
    <w:lvl w:ilvl="0" w:tplc="1564DB3E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A6F5341"/>
    <w:multiLevelType w:val="hybridMultilevel"/>
    <w:tmpl w:val="C9B6E466"/>
    <w:lvl w:ilvl="0" w:tplc="F4F026D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71F"/>
    <w:rsid w:val="0000371E"/>
    <w:rsid w:val="000123EA"/>
    <w:rsid w:val="000137CE"/>
    <w:rsid w:val="0004284E"/>
    <w:rsid w:val="00070603"/>
    <w:rsid w:val="00075CCE"/>
    <w:rsid w:val="00095723"/>
    <w:rsid w:val="000B4C2E"/>
    <w:rsid w:val="000C7A05"/>
    <w:rsid w:val="000D6895"/>
    <w:rsid w:val="00157CD0"/>
    <w:rsid w:val="00182015"/>
    <w:rsid w:val="00182CD2"/>
    <w:rsid w:val="001F26A5"/>
    <w:rsid w:val="001F3B2A"/>
    <w:rsid w:val="001F623B"/>
    <w:rsid w:val="00200E7F"/>
    <w:rsid w:val="0020323F"/>
    <w:rsid w:val="00211B8E"/>
    <w:rsid w:val="00216383"/>
    <w:rsid w:val="0022680D"/>
    <w:rsid w:val="00293832"/>
    <w:rsid w:val="002A3BF9"/>
    <w:rsid w:val="002B7AF7"/>
    <w:rsid w:val="002D2278"/>
    <w:rsid w:val="002E1672"/>
    <w:rsid w:val="00303232"/>
    <w:rsid w:val="003252D7"/>
    <w:rsid w:val="003279A6"/>
    <w:rsid w:val="0033135D"/>
    <w:rsid w:val="00347E0B"/>
    <w:rsid w:val="003610B3"/>
    <w:rsid w:val="00377A10"/>
    <w:rsid w:val="00387CBC"/>
    <w:rsid w:val="003E2E8D"/>
    <w:rsid w:val="003F173D"/>
    <w:rsid w:val="0043767E"/>
    <w:rsid w:val="004438E1"/>
    <w:rsid w:val="00453BD0"/>
    <w:rsid w:val="00464B29"/>
    <w:rsid w:val="004937B4"/>
    <w:rsid w:val="004937E7"/>
    <w:rsid w:val="004974A7"/>
    <w:rsid w:val="004B41D1"/>
    <w:rsid w:val="005161FE"/>
    <w:rsid w:val="0052584D"/>
    <w:rsid w:val="00536185"/>
    <w:rsid w:val="00557EBF"/>
    <w:rsid w:val="00562CE4"/>
    <w:rsid w:val="00564B84"/>
    <w:rsid w:val="00572456"/>
    <w:rsid w:val="005A4ECF"/>
    <w:rsid w:val="005B1600"/>
    <w:rsid w:val="005F33A3"/>
    <w:rsid w:val="00662122"/>
    <w:rsid w:val="0067386E"/>
    <w:rsid w:val="006F28C9"/>
    <w:rsid w:val="00707D21"/>
    <w:rsid w:val="0072571B"/>
    <w:rsid w:val="0073334D"/>
    <w:rsid w:val="00742B8F"/>
    <w:rsid w:val="0079126C"/>
    <w:rsid w:val="007D0800"/>
    <w:rsid w:val="007E60DC"/>
    <w:rsid w:val="007F1893"/>
    <w:rsid w:val="00815423"/>
    <w:rsid w:val="00877122"/>
    <w:rsid w:val="00892BA1"/>
    <w:rsid w:val="008A5D3A"/>
    <w:rsid w:val="008B3CD3"/>
    <w:rsid w:val="008F071A"/>
    <w:rsid w:val="00904D70"/>
    <w:rsid w:val="0091716D"/>
    <w:rsid w:val="00963F31"/>
    <w:rsid w:val="00974E6C"/>
    <w:rsid w:val="009775B2"/>
    <w:rsid w:val="0098056E"/>
    <w:rsid w:val="00997FDF"/>
    <w:rsid w:val="009A3B44"/>
    <w:rsid w:val="009A7F44"/>
    <w:rsid w:val="009D044B"/>
    <w:rsid w:val="009D0E4A"/>
    <w:rsid w:val="009D4109"/>
    <w:rsid w:val="009D46C4"/>
    <w:rsid w:val="009E3B48"/>
    <w:rsid w:val="009E6431"/>
    <w:rsid w:val="00A26362"/>
    <w:rsid w:val="00A50384"/>
    <w:rsid w:val="00A56584"/>
    <w:rsid w:val="00A61BE4"/>
    <w:rsid w:val="00A838A9"/>
    <w:rsid w:val="00AE5034"/>
    <w:rsid w:val="00AF0258"/>
    <w:rsid w:val="00AF1167"/>
    <w:rsid w:val="00AF223E"/>
    <w:rsid w:val="00AF5818"/>
    <w:rsid w:val="00B17AF7"/>
    <w:rsid w:val="00B321EB"/>
    <w:rsid w:val="00B36752"/>
    <w:rsid w:val="00B51560"/>
    <w:rsid w:val="00B828E3"/>
    <w:rsid w:val="00BB7E99"/>
    <w:rsid w:val="00C366B5"/>
    <w:rsid w:val="00C6582F"/>
    <w:rsid w:val="00C70A91"/>
    <w:rsid w:val="00C84A9D"/>
    <w:rsid w:val="00CC16F4"/>
    <w:rsid w:val="00CC2FCA"/>
    <w:rsid w:val="00CC54DA"/>
    <w:rsid w:val="00CD16A3"/>
    <w:rsid w:val="00CE2377"/>
    <w:rsid w:val="00D07EAF"/>
    <w:rsid w:val="00D643CF"/>
    <w:rsid w:val="00D86664"/>
    <w:rsid w:val="00D92B67"/>
    <w:rsid w:val="00DE26C7"/>
    <w:rsid w:val="00DE6126"/>
    <w:rsid w:val="00E25918"/>
    <w:rsid w:val="00E2622B"/>
    <w:rsid w:val="00E4271F"/>
    <w:rsid w:val="00E81FC3"/>
    <w:rsid w:val="00ED10F0"/>
    <w:rsid w:val="00EF6FFD"/>
    <w:rsid w:val="00F05DCF"/>
    <w:rsid w:val="00F222E9"/>
    <w:rsid w:val="00F251E3"/>
    <w:rsid w:val="00F45D0D"/>
    <w:rsid w:val="00F55022"/>
    <w:rsid w:val="00F56118"/>
    <w:rsid w:val="00F574FC"/>
    <w:rsid w:val="00F67F6F"/>
    <w:rsid w:val="00FB0A26"/>
    <w:rsid w:val="00FB5670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27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338</Words>
  <Characters>1928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Committee Minutes, Good News CRC</dc:title>
  <dc:subject/>
  <dc:creator>Rob Hiemstra</dc:creator>
  <cp:keywords/>
  <dc:description/>
  <cp:lastModifiedBy>Alice</cp:lastModifiedBy>
  <cp:revision>2</cp:revision>
  <cp:lastPrinted>2013-12-16T04:18:00Z</cp:lastPrinted>
  <dcterms:created xsi:type="dcterms:W3CDTF">2014-06-03T10:41:00Z</dcterms:created>
  <dcterms:modified xsi:type="dcterms:W3CDTF">2014-06-03T10:41:00Z</dcterms:modified>
</cp:coreProperties>
</file>