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Title"/>
        <w:id w:val="48425763"/>
        <w:placeholder>
          <w:docPart w:val="C3CED37A809BD041869A97A2E84E4C3A"/>
        </w:placeholder>
        <w:temporary/>
        <w:showingPlcHdr/>
      </w:sdtPr>
      <w:sdtEndPr/>
      <w:sdtContent>
        <w:p w:rsidR="00954110" w:rsidRDefault="00423E89" w:rsidP="00954110">
          <w:pPr>
            <w:pStyle w:val="Title"/>
          </w:pPr>
          <w:r w:rsidRPr="00423E89">
            <w:t>[Meeting Title]</w:t>
          </w:r>
        </w:p>
      </w:sdtContent>
    </w:sdt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692553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B55F6D5A3E75774DA3DB78DC9317372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5F58B2" w:rsidP="005F58B2">
                <w:pPr>
                  <w:pStyle w:val="Details"/>
                </w:pPr>
                <w:r>
                  <w:t>[Click to Select Date]</w:t>
                </w:r>
              </w:p>
            </w:tc>
          </w:sdtContent>
        </w:sdt>
        <w:sdt>
          <w:sdtPr>
            <w:alias w:val="Time"/>
            <w:tag w:val="Time"/>
            <w:id w:val="48425610"/>
            <w:placeholder>
              <w:docPart w:val="C2CB6B445A41D04A80089B2D2A247D80"/>
            </w:placeholder>
            <w:temporary/>
            <w:showingPlcHdr/>
          </w:sdtPr>
          <w:sdtEndPr/>
          <w:sdtContent>
            <w:tc>
              <w:tcPr>
                <w:tcW w:w="2231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5F58B2" w:rsidP="005F58B2">
                <w:pPr>
                  <w:pStyle w:val="Details"/>
                </w:pPr>
                <w:r>
                  <w:t>[Meeting Time]</w:t>
                </w:r>
              </w:p>
            </w:tc>
          </w:sdtContent>
        </w:sdt>
        <w:sdt>
          <w:sdtPr>
            <w:alias w:val="Location"/>
            <w:tag w:val="Location"/>
            <w:id w:val="48425637"/>
            <w:placeholder>
              <w:docPart w:val="AECDAFF8C01D1F46892ED8568DAF799E"/>
            </w:placeholder>
            <w:temporary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5F58B2" w:rsidP="005F58B2">
                <w:pPr>
                  <w:pStyle w:val="Details"/>
                </w:pPr>
                <w:r>
                  <w:t>[Meeting Location]</w:t>
                </w:r>
              </w:p>
            </w:tc>
          </w:sdtContent>
        </w:sdt>
      </w:tr>
    </w:tbl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8119"/>
      </w:tblGrid>
      <w:tr w:rsidR="0085168B" w:rsidRPr="00692553" w:rsidTr="005F58B2">
        <w:trPr>
          <w:trHeight w:val="360"/>
        </w:trPr>
        <w:tc>
          <w:tcPr>
            <w:tcW w:w="201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 w:rsidRPr="00954110">
              <w:t>Meeting called</w:t>
            </w:r>
            <w:r>
              <w:t xml:space="preserve"> by</w:t>
            </w:r>
          </w:p>
        </w:tc>
        <w:tc>
          <w:tcPr>
            <w:tcW w:w="828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85168B" w:rsidP="00954110">
            <w:pPr>
              <w:pStyle w:val="Heading3"/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85168B" w:rsidP="00954110">
            <w:pPr>
              <w:pStyle w:val="Heading3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85168B" w:rsidP="00954110">
            <w:pPr>
              <w:pStyle w:val="Heading3"/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85168B" w:rsidP="005052C5"/>
        </w:tc>
      </w:tr>
    </w:tbl>
    <w:p w:rsidR="00954110" w:rsidRDefault="00954110" w:rsidP="00954110">
      <w:pPr>
        <w:pStyle w:val="Heading2"/>
      </w:pPr>
      <w:r w:rsidRPr="00692553">
        <w:t>Agenda topics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85168B" w:rsidRPr="00954110" w:rsidTr="005F58B2">
        <w:tc>
          <w:tcPr>
            <w:tcW w:w="2539" w:type="dxa"/>
            <w:shd w:val="clear" w:color="auto" w:fill="auto"/>
            <w:tcMar>
              <w:left w:w="0" w:type="dxa"/>
            </w:tcMar>
            <w:vAlign w:val="center"/>
          </w:tcPr>
          <w:p w:rsidR="0085168B" w:rsidRPr="00954110" w:rsidRDefault="0085168B" w:rsidP="00DA43C0">
            <w:pPr>
              <w:pStyle w:val="Heading4"/>
            </w:pPr>
            <w:bookmarkStart w:id="0" w:name="MinuteTopicSection"/>
            <w:bookmarkStart w:id="1" w:name="MinuteItems"/>
            <w:bookmarkStart w:id="2" w:name="MinuteTopic"/>
            <w:bookmarkEnd w:id="1"/>
            <w:bookmarkEnd w:id="2"/>
          </w:p>
        </w:tc>
        <w:sdt>
          <w:sdtPr>
            <w:alias w:val="Topic"/>
            <w:tag w:val="Topic"/>
            <w:id w:val="48425691"/>
            <w:placeholder>
              <w:docPart w:val="D7DD1066ED357E47987CC2E9C58063A7"/>
            </w:placeholder>
            <w:temporary/>
            <w:showingPlcHdr/>
          </w:sdtPr>
          <w:sdtEndPr/>
          <w:sdtContent>
            <w:tc>
              <w:tcPr>
                <w:tcW w:w="4080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85168B" w:rsidRPr="00954110" w:rsidRDefault="005F58B2" w:rsidP="005F58B2">
                <w:pPr>
                  <w:pStyle w:val="Heading4"/>
                </w:pPr>
                <w:r>
                  <w:t>[Topic]</w:t>
                </w:r>
              </w:p>
            </w:tc>
          </w:sdtContent>
        </w:sdt>
        <w:sdt>
          <w:sdtPr>
            <w:alias w:val="Presenter"/>
            <w:tag w:val="Presenter"/>
            <w:id w:val="48425718"/>
            <w:placeholder>
              <w:docPart w:val="C00EFD23E56859469C3EBFF9E1945213"/>
            </w:placeholder>
            <w:temporary/>
            <w:showingPlcHdr/>
          </w:sdtPr>
          <w:sdtEndPr/>
          <w:sdtContent>
            <w:tc>
              <w:tcPr>
                <w:tcW w:w="3527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85168B" w:rsidRPr="00D8181B" w:rsidRDefault="005F58B2" w:rsidP="005F58B2">
                <w:pPr>
                  <w:pStyle w:val="Details"/>
                </w:pPr>
                <w:r>
                  <w:t>[Presenter]</w:t>
                </w:r>
              </w:p>
            </w:tc>
          </w:sdtContent>
        </w:sdt>
      </w:tr>
    </w:tbl>
    <w:p w:rsidR="00D8181B" w:rsidRDefault="00D8181B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E71DBA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E71DBA" w:rsidP="00D8181B">
            <w:pPr>
              <w:pStyle w:val="Heading3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85168B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C166AB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E71DBA" w:rsidP="00D8181B">
            <w:pPr>
              <w:pStyle w:val="Heading3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CB376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CB3760" w:rsidRPr="00CE6342" w:rsidRDefault="00CB3760" w:rsidP="005052C5"/>
        </w:tc>
      </w:tr>
      <w:tr w:rsidR="0085168B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E71DBA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E71DBA" w:rsidP="00D8181B">
            <w:pPr>
              <w:pStyle w:val="Heading3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E71DBA" w:rsidP="00D8181B">
            <w:pPr>
              <w:pStyle w:val="Heading3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E71DBA" w:rsidP="00D8181B">
            <w:pPr>
              <w:pStyle w:val="Heading3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726" w:type="dxa"/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478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726" w:type="dxa"/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478" w:type="dxa"/>
            <w:shd w:val="clear" w:color="auto" w:fill="auto"/>
            <w:vAlign w:val="center"/>
          </w:tcPr>
          <w:p w:rsidR="0085168B" w:rsidRPr="00692553" w:rsidRDefault="0085168B" w:rsidP="005052C5"/>
        </w:tc>
      </w:tr>
    </w:tbl>
    <w:p w:rsidR="00D8181B" w:rsidRDefault="00D8181B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5F58B2" w:rsidP="00DA43C0">
            <w:pPr>
              <w:pStyle w:val="Heading4"/>
            </w:pPr>
          </w:p>
        </w:tc>
        <w:sdt>
          <w:sdtPr>
            <w:alias w:val="Topic"/>
            <w:tag w:val="Topic"/>
            <w:id w:val="48425749"/>
            <w:placeholder>
              <w:docPart w:val="EDB1ACBA2458EE47BF1C119864E08FA5"/>
            </w:placeholder>
            <w:temporary/>
            <w:showingPlcHdr/>
          </w:sdtPr>
          <w:sdtEndPr/>
          <w:sdtContent>
            <w:tc>
              <w:tcPr>
                <w:tcW w:w="4045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954110" w:rsidRDefault="005F58B2" w:rsidP="00C9203B">
                <w:pPr>
                  <w:pStyle w:val="Heading4"/>
                </w:pPr>
                <w:r>
                  <w:t>[Topic]</w:t>
                </w:r>
              </w:p>
            </w:tc>
          </w:sdtContent>
        </w:sdt>
        <w:sdt>
          <w:sdtPr>
            <w:alias w:val="Presenter"/>
            <w:tag w:val="Presenter"/>
            <w:id w:val="48425750"/>
            <w:placeholder>
              <w:docPart w:val="72D5BB5E14EE3942B2F79F9F0B6D10F0"/>
            </w:placeholder>
            <w:temporary/>
            <w:showingPlcHdr/>
          </w:sdtPr>
          <w:sdtEndPr/>
          <w:sdtContent>
            <w:tc>
              <w:tcPr>
                <w:tcW w:w="3497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D8181B" w:rsidRDefault="005F58B2" w:rsidP="00C9203B">
                <w:pPr>
                  <w:pStyle w:val="Details"/>
                </w:pPr>
                <w:r>
                  <w:t>[Presenter]</w:t>
                </w:r>
              </w:p>
            </w:tc>
          </w:sdtContent>
        </w:sdt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5F58B2" w:rsidP="00DA43C0">
            <w:pPr>
              <w:pStyle w:val="Heading4"/>
            </w:pPr>
          </w:p>
        </w:tc>
        <w:sdt>
          <w:sdtPr>
            <w:alias w:val="Topic"/>
            <w:tag w:val="Topic"/>
            <w:id w:val="48425752"/>
            <w:placeholder>
              <w:docPart w:val="0CCA8E0D5CDC97449FD6842F7537D702"/>
            </w:placeholder>
            <w:temporary/>
            <w:showingPlcHdr/>
          </w:sdtPr>
          <w:sdtEndPr/>
          <w:sdtContent>
            <w:tc>
              <w:tcPr>
                <w:tcW w:w="4045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954110" w:rsidRDefault="005F58B2" w:rsidP="00C9203B">
                <w:pPr>
                  <w:pStyle w:val="Heading4"/>
                </w:pPr>
                <w:r>
                  <w:t>[Topic]</w:t>
                </w:r>
              </w:p>
            </w:tc>
          </w:sdtContent>
        </w:sdt>
        <w:sdt>
          <w:sdtPr>
            <w:alias w:val="Presenter"/>
            <w:tag w:val="Presenter"/>
            <w:id w:val="48425753"/>
            <w:placeholder>
              <w:docPart w:val="A6C19A4E6E0CF44BBA49ADD86E5CA9D3"/>
            </w:placeholder>
            <w:temporary/>
            <w:showingPlcHdr/>
          </w:sdtPr>
          <w:sdtEndPr/>
          <w:sdtContent>
            <w:tc>
              <w:tcPr>
                <w:tcW w:w="3497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D8181B" w:rsidRDefault="005F58B2" w:rsidP="00C9203B">
                <w:pPr>
                  <w:pStyle w:val="Details"/>
                </w:pPr>
                <w:r>
                  <w:t>[Presenter]</w:t>
                </w:r>
              </w:p>
            </w:tc>
          </w:sdtContent>
        </w:sdt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5F58B2" w:rsidP="00DA43C0">
            <w:pPr>
              <w:pStyle w:val="Heading4"/>
            </w:pPr>
          </w:p>
        </w:tc>
        <w:sdt>
          <w:sdtPr>
            <w:alias w:val="Topic"/>
            <w:tag w:val="Topic"/>
            <w:id w:val="48425755"/>
            <w:placeholder>
              <w:docPart w:val="64C9AD84D437F843AB27598AD3286CF1"/>
            </w:placeholder>
            <w:temporary/>
            <w:showingPlcHdr/>
          </w:sdtPr>
          <w:sdtEndPr/>
          <w:sdtContent>
            <w:tc>
              <w:tcPr>
                <w:tcW w:w="4045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954110" w:rsidRDefault="005F58B2" w:rsidP="00C9203B">
                <w:pPr>
                  <w:pStyle w:val="Heading4"/>
                </w:pPr>
                <w:r>
                  <w:t>[Topic]</w:t>
                </w:r>
              </w:p>
            </w:tc>
          </w:sdtContent>
        </w:sdt>
        <w:sdt>
          <w:sdtPr>
            <w:alias w:val="Presenter"/>
            <w:tag w:val="Presenter"/>
            <w:id w:val="48425756"/>
            <w:placeholder>
              <w:docPart w:val="730094C338B5EB4A8D6F8C5A63BE4F2F"/>
            </w:placeholder>
            <w:temporary/>
            <w:showingPlcHdr/>
          </w:sdtPr>
          <w:sdtEndPr/>
          <w:sdtContent>
            <w:tc>
              <w:tcPr>
                <w:tcW w:w="3497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D8181B" w:rsidRDefault="005F58B2" w:rsidP="00C9203B">
                <w:pPr>
                  <w:pStyle w:val="Details"/>
                </w:pPr>
                <w:r>
                  <w:t>[Presenter]</w:t>
                </w:r>
              </w:p>
            </w:tc>
          </w:sdtContent>
        </w:sdt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5F58B2" w:rsidP="00DA43C0">
            <w:pPr>
              <w:pStyle w:val="Heading4"/>
            </w:pPr>
          </w:p>
        </w:tc>
        <w:sdt>
          <w:sdtPr>
            <w:alias w:val="Topic"/>
            <w:tag w:val="Topic"/>
            <w:id w:val="48425758"/>
            <w:placeholder>
              <w:docPart w:val="74668E348A9B994FBBDC2AFC70AB02A5"/>
            </w:placeholder>
            <w:temporary/>
            <w:showingPlcHdr/>
          </w:sdtPr>
          <w:sdtEndPr/>
          <w:sdtContent>
            <w:tc>
              <w:tcPr>
                <w:tcW w:w="4045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954110" w:rsidRDefault="005F58B2" w:rsidP="00C9203B">
                <w:pPr>
                  <w:pStyle w:val="Heading4"/>
                </w:pPr>
                <w:r>
                  <w:t>[Topic]</w:t>
                </w:r>
              </w:p>
            </w:tc>
          </w:sdtContent>
        </w:sdt>
        <w:sdt>
          <w:sdtPr>
            <w:alias w:val="Presenter"/>
            <w:tag w:val="Presenter"/>
            <w:id w:val="48425759"/>
            <w:placeholder>
              <w:docPart w:val="5C501E8D1A15F947866CFCCDA8F16713"/>
            </w:placeholder>
            <w:temporary/>
            <w:showingPlcHdr/>
          </w:sdtPr>
          <w:sdtEndPr/>
          <w:sdtContent>
            <w:tc>
              <w:tcPr>
                <w:tcW w:w="3497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5F58B2" w:rsidRPr="00D8181B" w:rsidRDefault="005F58B2" w:rsidP="00C9203B">
                <w:pPr>
                  <w:pStyle w:val="Details"/>
                </w:pPr>
                <w:r>
                  <w:t>[Presenter]</w:t>
                </w:r>
              </w:p>
            </w:tc>
          </w:sdtContent>
        </w:sdt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  <w:bookmarkEnd w:id="0"/>
    </w:tbl>
    <w:p w:rsidR="00BB5323" w:rsidRDefault="00BB5323" w:rsidP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6308"/>
        <w:gridCol w:w="1891"/>
      </w:tblGrid>
      <w:tr w:rsidR="00987202" w:rsidRPr="00692553" w:rsidTr="00DA43C0">
        <w:trPr>
          <w:trHeight w:val="288"/>
        </w:trPr>
        <w:tc>
          <w:tcPr>
            <w:tcW w:w="189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87202" w:rsidRPr="00692553" w:rsidRDefault="00987202" w:rsidP="00DA43C0">
            <w:pPr>
              <w:pStyle w:val="Heading3"/>
              <w:ind w:left="0"/>
            </w:pPr>
          </w:p>
        </w:tc>
        <w:tc>
          <w:tcPr>
            <w:tcW w:w="81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DA43C0" w:rsidRPr="00692553" w:rsidTr="00DA43C0">
        <w:trPr>
          <w:gridAfter w:val="1"/>
          <w:wAfter w:w="1891" w:type="dxa"/>
          <w:trHeight w:val="288"/>
        </w:trPr>
        <w:tc>
          <w:tcPr>
            <w:tcW w:w="8199" w:type="dxa"/>
            <w:gridSpan w:val="2"/>
            <w:shd w:val="clear" w:color="auto" w:fill="auto"/>
            <w:vAlign w:val="center"/>
          </w:tcPr>
          <w:p w:rsidR="00DA43C0" w:rsidRPr="00692553" w:rsidRDefault="00DA43C0" w:rsidP="00DA43C0">
            <w:pPr>
              <w:ind w:left="0"/>
            </w:pPr>
            <w:bookmarkStart w:id="8" w:name="_GoBack"/>
            <w:bookmarkEnd w:id="8"/>
          </w:p>
        </w:tc>
      </w:tr>
      <w:tr w:rsidR="00987202" w:rsidRPr="00692553" w:rsidTr="00DA43C0">
        <w:trPr>
          <w:trHeight w:val="288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987202" w:rsidRPr="00692553" w:rsidRDefault="00C166AB" w:rsidP="00D8181B">
            <w:pPr>
              <w:pStyle w:val="Heading3"/>
            </w:pPr>
            <w:r>
              <w:t>Special notes</w:t>
            </w:r>
          </w:p>
        </w:tc>
        <w:tc>
          <w:tcPr>
            <w:tcW w:w="8199" w:type="dxa"/>
            <w:gridSpan w:val="2"/>
            <w:shd w:val="clear" w:color="auto" w:fill="auto"/>
            <w:vAlign w:val="center"/>
          </w:tcPr>
          <w:p w:rsidR="00987202" w:rsidRPr="00692553" w:rsidRDefault="00987202" w:rsidP="00D621F4"/>
        </w:tc>
      </w:tr>
    </w:tbl>
    <w:p w:rsidR="0085168B" w:rsidRPr="00692553" w:rsidRDefault="0085168B" w:rsidP="00BB5323"/>
    <w:sectPr w:rsidR="0085168B" w:rsidRPr="00692553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0"/>
    <w:rsid w:val="000145A5"/>
    <w:rsid w:val="00043514"/>
    <w:rsid w:val="002138F0"/>
    <w:rsid w:val="00344FA0"/>
    <w:rsid w:val="00417272"/>
    <w:rsid w:val="00423E89"/>
    <w:rsid w:val="00456620"/>
    <w:rsid w:val="00495E0E"/>
    <w:rsid w:val="005052C5"/>
    <w:rsid w:val="00531002"/>
    <w:rsid w:val="005F58B2"/>
    <w:rsid w:val="00692553"/>
    <w:rsid w:val="007554A1"/>
    <w:rsid w:val="007C174F"/>
    <w:rsid w:val="0085168B"/>
    <w:rsid w:val="008B2336"/>
    <w:rsid w:val="008F49C0"/>
    <w:rsid w:val="00954110"/>
    <w:rsid w:val="00987202"/>
    <w:rsid w:val="00AE3851"/>
    <w:rsid w:val="00B84015"/>
    <w:rsid w:val="00BB5323"/>
    <w:rsid w:val="00BF65DF"/>
    <w:rsid w:val="00C166AB"/>
    <w:rsid w:val="00CB3760"/>
    <w:rsid w:val="00CE6342"/>
    <w:rsid w:val="00D621F4"/>
    <w:rsid w:val="00D8181B"/>
    <w:rsid w:val="00DA43C0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andkelley:Downloads:TS102806290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CED37A809BD041869A97A2E84E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C95B-D7C5-7045-95B3-1DB20A9FF67A}"/>
      </w:docPartPr>
      <w:docPartBody>
        <w:p w:rsidR="00000000" w:rsidRDefault="007706FF">
          <w:pPr>
            <w:pStyle w:val="C3CED37A809BD041869A97A2E84E4C3A"/>
          </w:pPr>
          <w:r>
            <w:t>[M</w:t>
          </w:r>
          <w:r w:rsidRPr="00954110">
            <w:t>ee</w:t>
          </w:r>
          <w:r>
            <w:t>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55F6D5A3E75774DA3DB78DC9317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1CCB-FA4E-5744-8B45-0D0AC53F5ED4}"/>
      </w:docPartPr>
      <w:docPartBody>
        <w:p w:rsidR="00000000" w:rsidRDefault="007706FF">
          <w:pPr>
            <w:pStyle w:val="B55F6D5A3E75774DA3DB78DC9317372B"/>
          </w:pPr>
          <w:r>
            <w:t>[Click to Select Date]</w:t>
          </w:r>
        </w:p>
      </w:docPartBody>
    </w:docPart>
    <w:docPart>
      <w:docPartPr>
        <w:name w:val="C2CB6B445A41D04A80089B2D2A24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0BFB-90C1-3E46-B1E9-E297685E8AB4}"/>
      </w:docPartPr>
      <w:docPartBody>
        <w:p w:rsidR="00000000" w:rsidRDefault="007706FF">
          <w:pPr>
            <w:pStyle w:val="C2CB6B445A41D04A80089B2D2A247D80"/>
          </w:pPr>
          <w:r>
            <w:t>[Meeting Time]</w:t>
          </w:r>
        </w:p>
      </w:docPartBody>
    </w:docPart>
    <w:docPart>
      <w:docPartPr>
        <w:name w:val="AECDAFF8C01D1F46892ED8568DAF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C215-E040-6A4B-BC3E-1ED6F338812E}"/>
      </w:docPartPr>
      <w:docPartBody>
        <w:p w:rsidR="00000000" w:rsidRDefault="007706FF">
          <w:pPr>
            <w:pStyle w:val="AECDAFF8C01D1F46892ED8568DAF799E"/>
          </w:pPr>
          <w:r>
            <w:t>[Meeting Location]</w:t>
          </w:r>
        </w:p>
      </w:docPartBody>
    </w:docPart>
    <w:docPart>
      <w:docPartPr>
        <w:name w:val="D7DD1066ED357E47987CC2E9C580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5754-B445-4E43-8ECD-646050DAB058}"/>
      </w:docPartPr>
      <w:docPartBody>
        <w:p w:rsidR="00000000" w:rsidRDefault="007706FF">
          <w:pPr>
            <w:pStyle w:val="D7DD1066ED357E47987CC2E9C58063A7"/>
          </w:pPr>
          <w:r>
            <w:t>[Topic]</w:t>
          </w:r>
        </w:p>
      </w:docPartBody>
    </w:docPart>
    <w:docPart>
      <w:docPartPr>
        <w:name w:val="C00EFD23E56859469C3EBFF9E194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4EAB-AE79-7C45-B372-D6D6C5AA86A6}"/>
      </w:docPartPr>
      <w:docPartBody>
        <w:p w:rsidR="00000000" w:rsidRDefault="007706FF">
          <w:pPr>
            <w:pStyle w:val="C00EFD23E56859469C3EBFF9E1945213"/>
          </w:pPr>
          <w:r>
            <w:t>[Presenter]</w:t>
          </w:r>
        </w:p>
      </w:docPartBody>
    </w:docPart>
    <w:docPart>
      <w:docPartPr>
        <w:name w:val="EDB1ACBA2458EE47BF1C119864E0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AB99-964C-BE45-A797-09E342FE9827}"/>
      </w:docPartPr>
      <w:docPartBody>
        <w:p w:rsidR="00000000" w:rsidRDefault="007706FF">
          <w:pPr>
            <w:pStyle w:val="EDB1ACBA2458EE47BF1C119864E08FA5"/>
          </w:pPr>
          <w:r>
            <w:t>[Topic]</w:t>
          </w:r>
        </w:p>
      </w:docPartBody>
    </w:docPart>
    <w:docPart>
      <w:docPartPr>
        <w:name w:val="72D5BB5E14EE3942B2F79F9F0B6D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50F8-1109-4E43-A3FE-8E0256A7708D}"/>
      </w:docPartPr>
      <w:docPartBody>
        <w:p w:rsidR="00000000" w:rsidRDefault="007706FF">
          <w:pPr>
            <w:pStyle w:val="72D5BB5E14EE3942B2F79F9F0B6D10F0"/>
          </w:pPr>
          <w:r>
            <w:t>[Presenter]</w:t>
          </w:r>
        </w:p>
      </w:docPartBody>
    </w:docPart>
    <w:docPart>
      <w:docPartPr>
        <w:name w:val="0CCA8E0D5CDC97449FD6842F7537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9685-D091-0A40-9043-39FFD3B9AB02}"/>
      </w:docPartPr>
      <w:docPartBody>
        <w:p w:rsidR="00000000" w:rsidRDefault="007706FF">
          <w:pPr>
            <w:pStyle w:val="0CCA8E0D5CDC97449FD6842F7537D702"/>
          </w:pPr>
          <w:r>
            <w:t>[Topic]</w:t>
          </w:r>
        </w:p>
      </w:docPartBody>
    </w:docPart>
    <w:docPart>
      <w:docPartPr>
        <w:name w:val="A6C19A4E6E0CF44BBA49ADD86E5C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200B-BFD6-4843-B5A5-89155256AE7E}"/>
      </w:docPartPr>
      <w:docPartBody>
        <w:p w:rsidR="00000000" w:rsidRDefault="007706FF">
          <w:pPr>
            <w:pStyle w:val="A6C19A4E6E0CF44BBA49ADD86E5CA9D3"/>
          </w:pPr>
          <w:r>
            <w:t>[Presenter]</w:t>
          </w:r>
        </w:p>
      </w:docPartBody>
    </w:docPart>
    <w:docPart>
      <w:docPartPr>
        <w:name w:val="64C9AD84D437F843AB27598AD328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98C3-2153-7042-8879-FA3C85CE422E}"/>
      </w:docPartPr>
      <w:docPartBody>
        <w:p w:rsidR="00000000" w:rsidRDefault="007706FF">
          <w:pPr>
            <w:pStyle w:val="64C9AD84D437F843AB27598AD3286CF1"/>
          </w:pPr>
          <w:r>
            <w:t>[Topic]</w:t>
          </w:r>
        </w:p>
      </w:docPartBody>
    </w:docPart>
    <w:docPart>
      <w:docPartPr>
        <w:name w:val="730094C338B5EB4A8D6F8C5A63BE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1659-DCFA-C543-895A-AB4656181C26}"/>
      </w:docPartPr>
      <w:docPartBody>
        <w:p w:rsidR="00000000" w:rsidRDefault="007706FF">
          <w:pPr>
            <w:pStyle w:val="730094C338B5EB4A8D6F8C5A63BE4F2F"/>
          </w:pPr>
          <w:r>
            <w:t>[Presenter]</w:t>
          </w:r>
        </w:p>
      </w:docPartBody>
    </w:docPart>
    <w:docPart>
      <w:docPartPr>
        <w:name w:val="74668E348A9B994FBBDC2AFC70AB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D872-D7E0-8D45-AD82-2C0F7FDFFF79}"/>
      </w:docPartPr>
      <w:docPartBody>
        <w:p w:rsidR="00000000" w:rsidRDefault="007706FF">
          <w:pPr>
            <w:pStyle w:val="74668E348A9B994FBBDC2AFC70AB02A5"/>
          </w:pPr>
          <w:r>
            <w:t>[Topic]</w:t>
          </w:r>
        </w:p>
      </w:docPartBody>
    </w:docPart>
    <w:docPart>
      <w:docPartPr>
        <w:name w:val="5C501E8D1A15F947866CFCCDA8F1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18CA-5AE5-084A-8B64-2558EDF9748E}"/>
      </w:docPartPr>
      <w:docPartBody>
        <w:p w:rsidR="00000000" w:rsidRDefault="007706FF">
          <w:pPr>
            <w:pStyle w:val="5C501E8D1A15F947866CFCCDA8F16713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CED37A809BD041869A97A2E84E4C3A">
    <w:name w:val="C3CED37A809BD041869A97A2E84E4C3A"/>
  </w:style>
  <w:style w:type="paragraph" w:customStyle="1" w:styleId="B55F6D5A3E75774DA3DB78DC9317372B">
    <w:name w:val="B55F6D5A3E75774DA3DB78DC9317372B"/>
  </w:style>
  <w:style w:type="paragraph" w:customStyle="1" w:styleId="C2CB6B445A41D04A80089B2D2A247D80">
    <w:name w:val="C2CB6B445A41D04A80089B2D2A247D80"/>
  </w:style>
  <w:style w:type="paragraph" w:customStyle="1" w:styleId="AECDAFF8C01D1F46892ED8568DAF799E">
    <w:name w:val="AECDAFF8C01D1F46892ED8568DAF799E"/>
  </w:style>
  <w:style w:type="paragraph" w:customStyle="1" w:styleId="DDB783C9656F8D41A158B06567A39057">
    <w:name w:val="DDB783C9656F8D41A158B06567A39057"/>
  </w:style>
  <w:style w:type="paragraph" w:customStyle="1" w:styleId="D7DD1066ED357E47987CC2E9C58063A7">
    <w:name w:val="D7DD1066ED357E47987CC2E9C58063A7"/>
  </w:style>
  <w:style w:type="paragraph" w:customStyle="1" w:styleId="C00EFD23E56859469C3EBFF9E1945213">
    <w:name w:val="C00EFD23E56859469C3EBFF9E1945213"/>
  </w:style>
  <w:style w:type="paragraph" w:customStyle="1" w:styleId="AE9EAA72ADD9A247BEA83A63ECFD39FD">
    <w:name w:val="AE9EAA72ADD9A247BEA83A63ECFD39FD"/>
  </w:style>
  <w:style w:type="paragraph" w:customStyle="1" w:styleId="EDB1ACBA2458EE47BF1C119864E08FA5">
    <w:name w:val="EDB1ACBA2458EE47BF1C119864E08FA5"/>
  </w:style>
  <w:style w:type="paragraph" w:customStyle="1" w:styleId="72D5BB5E14EE3942B2F79F9F0B6D10F0">
    <w:name w:val="72D5BB5E14EE3942B2F79F9F0B6D10F0"/>
  </w:style>
  <w:style w:type="paragraph" w:customStyle="1" w:styleId="B0A669024227AD448D48E3F471B883C1">
    <w:name w:val="B0A669024227AD448D48E3F471B883C1"/>
  </w:style>
  <w:style w:type="paragraph" w:customStyle="1" w:styleId="0CCA8E0D5CDC97449FD6842F7537D702">
    <w:name w:val="0CCA8E0D5CDC97449FD6842F7537D702"/>
  </w:style>
  <w:style w:type="paragraph" w:customStyle="1" w:styleId="A6C19A4E6E0CF44BBA49ADD86E5CA9D3">
    <w:name w:val="A6C19A4E6E0CF44BBA49ADD86E5CA9D3"/>
  </w:style>
  <w:style w:type="paragraph" w:customStyle="1" w:styleId="81532DA71F423448BD44F09B91CD1FAB">
    <w:name w:val="81532DA71F423448BD44F09B91CD1FAB"/>
  </w:style>
  <w:style w:type="paragraph" w:customStyle="1" w:styleId="64C9AD84D437F843AB27598AD3286CF1">
    <w:name w:val="64C9AD84D437F843AB27598AD3286CF1"/>
  </w:style>
  <w:style w:type="paragraph" w:customStyle="1" w:styleId="730094C338B5EB4A8D6F8C5A63BE4F2F">
    <w:name w:val="730094C338B5EB4A8D6F8C5A63BE4F2F"/>
  </w:style>
  <w:style w:type="paragraph" w:customStyle="1" w:styleId="7C8324C3D4A3A947B6E9FC456D8F19FB">
    <w:name w:val="7C8324C3D4A3A947B6E9FC456D8F19FB"/>
  </w:style>
  <w:style w:type="paragraph" w:customStyle="1" w:styleId="74668E348A9B994FBBDC2AFC70AB02A5">
    <w:name w:val="74668E348A9B994FBBDC2AFC70AB02A5"/>
  </w:style>
  <w:style w:type="paragraph" w:customStyle="1" w:styleId="5C501E8D1A15F947866CFCCDA8F16713">
    <w:name w:val="5C501E8D1A15F947866CFCCDA8F167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CED37A809BD041869A97A2E84E4C3A">
    <w:name w:val="C3CED37A809BD041869A97A2E84E4C3A"/>
  </w:style>
  <w:style w:type="paragraph" w:customStyle="1" w:styleId="B55F6D5A3E75774DA3DB78DC9317372B">
    <w:name w:val="B55F6D5A3E75774DA3DB78DC9317372B"/>
  </w:style>
  <w:style w:type="paragraph" w:customStyle="1" w:styleId="C2CB6B445A41D04A80089B2D2A247D80">
    <w:name w:val="C2CB6B445A41D04A80089B2D2A247D80"/>
  </w:style>
  <w:style w:type="paragraph" w:customStyle="1" w:styleId="AECDAFF8C01D1F46892ED8568DAF799E">
    <w:name w:val="AECDAFF8C01D1F46892ED8568DAF799E"/>
  </w:style>
  <w:style w:type="paragraph" w:customStyle="1" w:styleId="DDB783C9656F8D41A158B06567A39057">
    <w:name w:val="DDB783C9656F8D41A158B06567A39057"/>
  </w:style>
  <w:style w:type="paragraph" w:customStyle="1" w:styleId="D7DD1066ED357E47987CC2E9C58063A7">
    <w:name w:val="D7DD1066ED357E47987CC2E9C58063A7"/>
  </w:style>
  <w:style w:type="paragraph" w:customStyle="1" w:styleId="C00EFD23E56859469C3EBFF9E1945213">
    <w:name w:val="C00EFD23E56859469C3EBFF9E1945213"/>
  </w:style>
  <w:style w:type="paragraph" w:customStyle="1" w:styleId="AE9EAA72ADD9A247BEA83A63ECFD39FD">
    <w:name w:val="AE9EAA72ADD9A247BEA83A63ECFD39FD"/>
  </w:style>
  <w:style w:type="paragraph" w:customStyle="1" w:styleId="EDB1ACBA2458EE47BF1C119864E08FA5">
    <w:name w:val="EDB1ACBA2458EE47BF1C119864E08FA5"/>
  </w:style>
  <w:style w:type="paragraph" w:customStyle="1" w:styleId="72D5BB5E14EE3942B2F79F9F0B6D10F0">
    <w:name w:val="72D5BB5E14EE3942B2F79F9F0B6D10F0"/>
  </w:style>
  <w:style w:type="paragraph" w:customStyle="1" w:styleId="B0A669024227AD448D48E3F471B883C1">
    <w:name w:val="B0A669024227AD448D48E3F471B883C1"/>
  </w:style>
  <w:style w:type="paragraph" w:customStyle="1" w:styleId="0CCA8E0D5CDC97449FD6842F7537D702">
    <w:name w:val="0CCA8E0D5CDC97449FD6842F7537D702"/>
  </w:style>
  <w:style w:type="paragraph" w:customStyle="1" w:styleId="A6C19A4E6E0CF44BBA49ADD86E5CA9D3">
    <w:name w:val="A6C19A4E6E0CF44BBA49ADD86E5CA9D3"/>
  </w:style>
  <w:style w:type="paragraph" w:customStyle="1" w:styleId="81532DA71F423448BD44F09B91CD1FAB">
    <w:name w:val="81532DA71F423448BD44F09B91CD1FAB"/>
  </w:style>
  <w:style w:type="paragraph" w:customStyle="1" w:styleId="64C9AD84D437F843AB27598AD3286CF1">
    <w:name w:val="64C9AD84D437F843AB27598AD3286CF1"/>
  </w:style>
  <w:style w:type="paragraph" w:customStyle="1" w:styleId="730094C338B5EB4A8D6F8C5A63BE4F2F">
    <w:name w:val="730094C338B5EB4A8D6F8C5A63BE4F2F"/>
  </w:style>
  <w:style w:type="paragraph" w:customStyle="1" w:styleId="7C8324C3D4A3A947B6E9FC456D8F19FB">
    <w:name w:val="7C8324C3D4A3A947B6E9FC456D8F19FB"/>
  </w:style>
  <w:style w:type="paragraph" w:customStyle="1" w:styleId="74668E348A9B994FBBDC2AFC70AB02A5">
    <w:name w:val="74668E348A9B994FBBDC2AFC70AB02A5"/>
  </w:style>
  <w:style w:type="paragraph" w:customStyle="1" w:styleId="5C501E8D1A15F947866CFCCDA8F16713">
    <w:name w:val="5C501E8D1A15F947866CFCCDA8F16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TS102806290-3.dotx</Template>
  <TotalTime>2</TotalTime>
  <Pages>2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Chris Stanfield</dc:creator>
  <cp:keywords/>
  <cp:lastModifiedBy>Chris Stanfield</cp:lastModifiedBy>
  <cp:revision>1</cp:revision>
  <cp:lastPrinted>2004-01-21T19:22:00Z</cp:lastPrinted>
  <dcterms:created xsi:type="dcterms:W3CDTF">2016-02-08T21:43:00Z</dcterms:created>
  <dcterms:modified xsi:type="dcterms:W3CDTF">2016-02-08T21:46:00Z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