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30948" w14:textId="31366E9B" w:rsidR="000400E8" w:rsidRPr="00C71B92" w:rsidRDefault="00D2589A" w:rsidP="000400E8">
      <w:pPr>
        <w:tabs>
          <w:tab w:val="left" w:pos="720"/>
          <w:tab w:val="left" w:pos="1440"/>
          <w:tab w:val="center" w:pos="3456"/>
          <w:tab w:val="right" w:pos="6912"/>
        </w:tabs>
        <w:rPr>
          <w:szCs w:val="24"/>
        </w:rPr>
      </w:pPr>
      <w:r>
        <w:rPr>
          <w:szCs w:val="24"/>
        </w:rPr>
        <w:t xml:space="preserve">    </w:t>
      </w:r>
      <w:bookmarkStart w:id="0" w:name="_GoBack"/>
      <w:bookmarkEnd w:id="0"/>
    </w:p>
    <w:p w14:paraId="55B5EDF7" w14:textId="77777777" w:rsidR="003C3B0E" w:rsidRPr="00C71B92" w:rsidRDefault="00E5692B" w:rsidP="003C3B0E">
      <w:pPr>
        <w:tabs>
          <w:tab w:val="center" w:pos="3456"/>
          <w:tab w:val="right" w:pos="6912"/>
        </w:tabs>
        <w:rPr>
          <w:b/>
          <w:color w:val="000000"/>
          <w:szCs w:val="24"/>
        </w:rPr>
      </w:pPr>
      <w:r w:rsidRPr="00C71B92">
        <w:rPr>
          <w:b/>
          <w:color w:val="000000"/>
          <w:szCs w:val="24"/>
        </w:rPr>
        <w:t xml:space="preserve">Intro: </w:t>
      </w:r>
      <w:r w:rsidR="003C3B0E" w:rsidRPr="00C71B92">
        <w:rPr>
          <w:color w:val="0000FF"/>
          <w:szCs w:val="24"/>
        </w:rPr>
        <w:t>Luke 1:26-1:28</w:t>
      </w:r>
    </w:p>
    <w:p w14:paraId="5CFA91CC" w14:textId="5CEEF18F" w:rsidR="00E5692B" w:rsidRPr="00C71B92" w:rsidRDefault="00E5692B" w:rsidP="00E5692B">
      <w:pPr>
        <w:tabs>
          <w:tab w:val="center" w:pos="3456"/>
          <w:tab w:val="right" w:pos="6912"/>
        </w:tabs>
        <w:rPr>
          <w:b/>
          <w:color w:val="000000"/>
          <w:szCs w:val="24"/>
        </w:rPr>
      </w:pPr>
    </w:p>
    <w:p w14:paraId="582D5D57" w14:textId="32BC1267" w:rsidR="00E5692B" w:rsidRPr="00C71B92" w:rsidRDefault="00E8297E" w:rsidP="001D4081">
      <w:pPr>
        <w:tabs>
          <w:tab w:val="left" w:pos="720"/>
          <w:tab w:val="center" w:pos="3456"/>
          <w:tab w:val="right" w:pos="6912"/>
        </w:tabs>
        <w:ind w:firstLine="720"/>
        <w:rPr>
          <w:color w:val="000000"/>
          <w:szCs w:val="24"/>
        </w:rPr>
      </w:pPr>
      <w:r w:rsidRPr="00C71B92">
        <w:rPr>
          <w:color w:val="000000"/>
          <w:szCs w:val="24"/>
        </w:rPr>
        <w:tab/>
      </w:r>
      <w:r w:rsidR="00E5692B" w:rsidRPr="00C71B92">
        <w:rPr>
          <w:color w:val="000000"/>
          <w:szCs w:val="24"/>
        </w:rPr>
        <w:t xml:space="preserve">Last week I preached about </w:t>
      </w:r>
      <w:r w:rsidRPr="00C71B92">
        <w:rPr>
          <w:color w:val="000000"/>
          <w:szCs w:val="24"/>
        </w:rPr>
        <w:t>“</w:t>
      </w:r>
      <w:r w:rsidR="00E5692B" w:rsidRPr="00C71B92">
        <w:rPr>
          <w:color w:val="000000"/>
          <w:szCs w:val="24"/>
        </w:rPr>
        <w:t xml:space="preserve">Christmas in the </w:t>
      </w:r>
      <w:r w:rsidRPr="00C71B92">
        <w:rPr>
          <w:color w:val="000000"/>
          <w:szCs w:val="24"/>
        </w:rPr>
        <w:t>R</w:t>
      </w:r>
      <w:r w:rsidR="00E5692B" w:rsidRPr="00C71B92">
        <w:rPr>
          <w:color w:val="000000"/>
          <w:szCs w:val="24"/>
        </w:rPr>
        <w:t xml:space="preserve">eal </w:t>
      </w:r>
      <w:r w:rsidRPr="00C71B92">
        <w:rPr>
          <w:color w:val="000000"/>
          <w:szCs w:val="24"/>
        </w:rPr>
        <w:t>W</w:t>
      </w:r>
      <w:r w:rsidR="00E5692B" w:rsidRPr="00C71B92">
        <w:rPr>
          <w:color w:val="000000"/>
          <w:szCs w:val="24"/>
        </w:rPr>
        <w:t>orld.</w:t>
      </w:r>
      <w:r w:rsidRPr="00C71B92">
        <w:rPr>
          <w:color w:val="000000"/>
          <w:szCs w:val="24"/>
        </w:rPr>
        <w:t>”</w:t>
      </w:r>
      <w:r w:rsidR="00E5692B" w:rsidRPr="00C71B92">
        <w:rPr>
          <w:color w:val="000000"/>
          <w:szCs w:val="24"/>
        </w:rPr>
        <w:t xml:space="preserve"> </w:t>
      </w:r>
      <w:r w:rsidR="001D4081" w:rsidRPr="00C71B92">
        <w:rPr>
          <w:color w:val="000000"/>
          <w:szCs w:val="24"/>
        </w:rPr>
        <w:t>T</w:t>
      </w:r>
      <w:r w:rsidR="00E5692B" w:rsidRPr="00C71B92">
        <w:rPr>
          <w:color w:val="000000"/>
          <w:szCs w:val="24"/>
        </w:rPr>
        <w:t xml:space="preserve">here are no “perfect” Christmases, except on </w:t>
      </w:r>
      <w:r w:rsidRPr="00C71B92">
        <w:rPr>
          <w:color w:val="000000"/>
          <w:szCs w:val="24"/>
        </w:rPr>
        <w:t>the Hallmark channel</w:t>
      </w:r>
      <w:r w:rsidR="00E5692B" w:rsidRPr="00C71B92">
        <w:rPr>
          <w:color w:val="000000"/>
          <w:szCs w:val="24"/>
        </w:rPr>
        <w:t>.</w:t>
      </w:r>
    </w:p>
    <w:p w14:paraId="5F62BFD9" w14:textId="77777777" w:rsidR="00E5692B" w:rsidRPr="00C71B92" w:rsidRDefault="00E5692B" w:rsidP="003C3B0E">
      <w:pPr>
        <w:tabs>
          <w:tab w:val="left" w:pos="720"/>
          <w:tab w:val="center" w:pos="3456"/>
          <w:tab w:val="right" w:pos="6912"/>
        </w:tabs>
        <w:rPr>
          <w:color w:val="000000"/>
          <w:szCs w:val="24"/>
        </w:rPr>
      </w:pPr>
    </w:p>
    <w:p w14:paraId="27757025" w14:textId="09E98064" w:rsidR="00E5692B" w:rsidRPr="00C71B92" w:rsidRDefault="00E5692B" w:rsidP="001D4081">
      <w:pPr>
        <w:tabs>
          <w:tab w:val="left" w:pos="1440"/>
          <w:tab w:val="center" w:pos="3456"/>
          <w:tab w:val="right" w:pos="6912"/>
        </w:tabs>
        <w:ind w:firstLine="720"/>
        <w:rPr>
          <w:color w:val="000000"/>
          <w:szCs w:val="24"/>
        </w:rPr>
      </w:pPr>
      <w:r w:rsidRPr="00C71B92">
        <w:rPr>
          <w:color w:val="000000"/>
          <w:szCs w:val="24"/>
        </w:rPr>
        <w:t>Joseph and Mary</w:t>
      </w:r>
      <w:r w:rsidR="00E8297E" w:rsidRPr="00C71B92">
        <w:rPr>
          <w:color w:val="000000"/>
          <w:szCs w:val="24"/>
        </w:rPr>
        <w:t xml:space="preserve">’s </w:t>
      </w:r>
      <w:r w:rsidRPr="00C71B92">
        <w:rPr>
          <w:color w:val="000000"/>
          <w:szCs w:val="24"/>
        </w:rPr>
        <w:t>plans were greatly altered by God!</w:t>
      </w:r>
      <w:r w:rsidR="001D4081" w:rsidRPr="00C71B92">
        <w:rPr>
          <w:color w:val="000000"/>
          <w:szCs w:val="24"/>
        </w:rPr>
        <w:t xml:space="preserve"> </w:t>
      </w:r>
      <w:r w:rsidRPr="00C71B92">
        <w:rPr>
          <w:color w:val="000000"/>
          <w:szCs w:val="24"/>
        </w:rPr>
        <w:t>HOW did Mary do it?</w:t>
      </w:r>
    </w:p>
    <w:p w14:paraId="5F5C1594" w14:textId="77777777" w:rsidR="00E5692B" w:rsidRPr="00C71B92" w:rsidRDefault="00E5692B" w:rsidP="003C3B0E">
      <w:pPr>
        <w:rPr>
          <w:color w:val="000000"/>
          <w:szCs w:val="24"/>
        </w:rPr>
      </w:pPr>
    </w:p>
    <w:p w14:paraId="10BC53F1" w14:textId="77777777" w:rsidR="00C71B92" w:rsidRDefault="00C71B92" w:rsidP="00CE416F">
      <w:pPr>
        <w:ind w:left="270" w:hanging="270"/>
        <w:rPr>
          <w:b/>
          <w:caps/>
          <w:color w:val="000000"/>
          <w:szCs w:val="24"/>
        </w:rPr>
      </w:pPr>
    </w:p>
    <w:p w14:paraId="0D050BDB" w14:textId="25C85046" w:rsidR="00E5692B" w:rsidRPr="00C71B92" w:rsidRDefault="00E5692B" w:rsidP="00CE416F">
      <w:pPr>
        <w:ind w:left="270" w:hanging="270"/>
        <w:rPr>
          <w:color w:val="000000"/>
          <w:szCs w:val="24"/>
        </w:rPr>
      </w:pPr>
      <w:r w:rsidRPr="00C71B92">
        <w:rPr>
          <w:b/>
          <w:caps/>
          <w:color w:val="000000"/>
          <w:szCs w:val="24"/>
        </w:rPr>
        <w:t xml:space="preserve">I. Mary approached her unexpected turn with </w:t>
      </w:r>
      <w:r w:rsidR="001D4081" w:rsidRPr="00C71B92">
        <w:rPr>
          <w:b/>
          <w:caps/>
          <w:color w:val="000000"/>
          <w:szCs w:val="24"/>
          <w:u w:val="single"/>
        </w:rPr>
        <w:t>_______________</w:t>
      </w:r>
      <w:r w:rsidRPr="00C71B92">
        <w:rPr>
          <w:b/>
          <w:caps/>
          <w:color w:val="000000"/>
          <w:szCs w:val="24"/>
        </w:rPr>
        <w:t>.</w:t>
      </w:r>
      <w:r w:rsidRPr="00C71B92">
        <w:rPr>
          <w:color w:val="000000"/>
          <w:szCs w:val="24"/>
        </w:rPr>
        <w:t xml:space="preserve"> </w:t>
      </w:r>
      <w:r w:rsidR="00BD3BE1" w:rsidRPr="00C71B92">
        <w:rPr>
          <w:color w:val="000000"/>
          <w:szCs w:val="24"/>
        </w:rPr>
        <w:t>V</w:t>
      </w:r>
      <w:r w:rsidRPr="00C71B92">
        <w:rPr>
          <w:color w:val="000000"/>
          <w:szCs w:val="24"/>
        </w:rPr>
        <w:t xml:space="preserve"> 28</w:t>
      </w:r>
    </w:p>
    <w:p w14:paraId="0815DA33" w14:textId="77777777" w:rsidR="00E5692B" w:rsidRPr="00C71B92" w:rsidRDefault="00E5692B" w:rsidP="00E5692B">
      <w:pPr>
        <w:rPr>
          <w:color w:val="000000"/>
          <w:szCs w:val="24"/>
        </w:rPr>
      </w:pPr>
    </w:p>
    <w:p w14:paraId="49609697" w14:textId="5E27C265" w:rsidR="00E5692B" w:rsidRPr="00C71B92" w:rsidRDefault="00E5692B" w:rsidP="003C3B0E">
      <w:pPr>
        <w:pStyle w:val="BodyTextIndent2"/>
        <w:ind w:left="0" w:firstLine="720"/>
        <w:rPr>
          <w:color w:val="000000" w:themeColor="text1"/>
          <w:szCs w:val="24"/>
        </w:rPr>
      </w:pPr>
      <w:r w:rsidRPr="00C71B92">
        <w:rPr>
          <w:color w:val="000000" w:themeColor="text1"/>
          <w:szCs w:val="24"/>
        </w:rPr>
        <w:t>Before we can approach life’s unexpected turns the right way – with grace – we must be highly favored! God’s grace.</w:t>
      </w:r>
    </w:p>
    <w:p w14:paraId="197E0450" w14:textId="77777777" w:rsidR="00E5692B" w:rsidRPr="00C71B92" w:rsidRDefault="00E5692B" w:rsidP="00E5692B">
      <w:pPr>
        <w:ind w:firstLine="720"/>
        <w:rPr>
          <w:color w:val="000000"/>
          <w:szCs w:val="24"/>
        </w:rPr>
      </w:pPr>
    </w:p>
    <w:p w14:paraId="3A68003D" w14:textId="177F9B4D" w:rsidR="00E5692B" w:rsidRPr="00C71B92" w:rsidRDefault="00E5692B" w:rsidP="001D4081">
      <w:pPr>
        <w:pStyle w:val="BodyTextIndent2"/>
        <w:ind w:left="0" w:firstLine="720"/>
        <w:rPr>
          <w:color w:val="0000FF"/>
          <w:szCs w:val="24"/>
        </w:rPr>
      </w:pPr>
      <w:r w:rsidRPr="00C71B92">
        <w:rPr>
          <w:color w:val="000000" w:themeColor="text1"/>
          <w:szCs w:val="24"/>
        </w:rPr>
        <w:t>If you are saved, his grace is sufficient for any interruption in our plans.</w:t>
      </w:r>
      <w:r w:rsidR="001D4081" w:rsidRPr="00C71B92">
        <w:rPr>
          <w:color w:val="000000" w:themeColor="text1"/>
          <w:szCs w:val="24"/>
        </w:rPr>
        <w:t xml:space="preserve"> </w:t>
      </w:r>
      <w:r w:rsidRPr="00C71B92">
        <w:rPr>
          <w:color w:val="2327FF"/>
          <w:szCs w:val="24"/>
        </w:rPr>
        <w:t>2</w:t>
      </w:r>
      <w:r w:rsidR="00CE416F" w:rsidRPr="00C71B92">
        <w:rPr>
          <w:color w:val="2327FF"/>
          <w:szCs w:val="24"/>
        </w:rPr>
        <w:t xml:space="preserve"> </w:t>
      </w:r>
      <w:r w:rsidRPr="00C71B92">
        <w:rPr>
          <w:color w:val="2327FF"/>
          <w:szCs w:val="24"/>
        </w:rPr>
        <w:t>Co</w:t>
      </w:r>
      <w:r w:rsidR="00CE416F" w:rsidRPr="00C71B92">
        <w:rPr>
          <w:color w:val="2327FF"/>
          <w:szCs w:val="24"/>
        </w:rPr>
        <w:t>r</w:t>
      </w:r>
      <w:r w:rsidRPr="00C71B92">
        <w:rPr>
          <w:color w:val="2327FF"/>
          <w:szCs w:val="24"/>
        </w:rPr>
        <w:t xml:space="preserve"> 12:7-10</w:t>
      </w:r>
      <w:r w:rsidR="001D4081" w:rsidRPr="00C71B92">
        <w:rPr>
          <w:color w:val="2327FF"/>
          <w:szCs w:val="24"/>
        </w:rPr>
        <w:t xml:space="preserve">; </w:t>
      </w:r>
      <w:r w:rsidRPr="00C71B92">
        <w:rPr>
          <w:color w:val="2327FF"/>
          <w:szCs w:val="24"/>
        </w:rPr>
        <w:t>1</w:t>
      </w:r>
      <w:r w:rsidR="00CE416F" w:rsidRPr="00C71B92">
        <w:rPr>
          <w:color w:val="2327FF"/>
          <w:szCs w:val="24"/>
        </w:rPr>
        <w:t xml:space="preserve"> </w:t>
      </w:r>
      <w:r w:rsidRPr="00C71B92">
        <w:rPr>
          <w:color w:val="2327FF"/>
          <w:szCs w:val="24"/>
        </w:rPr>
        <w:t>Co</w:t>
      </w:r>
      <w:r w:rsidR="00CE416F" w:rsidRPr="00C71B92">
        <w:rPr>
          <w:color w:val="2327FF"/>
          <w:szCs w:val="24"/>
        </w:rPr>
        <w:t>r</w:t>
      </w:r>
      <w:r w:rsidRPr="00C71B92">
        <w:rPr>
          <w:color w:val="2327FF"/>
          <w:szCs w:val="24"/>
        </w:rPr>
        <w:t xml:space="preserve"> 15:10 </w:t>
      </w:r>
    </w:p>
    <w:p w14:paraId="42DDF442" w14:textId="77777777" w:rsidR="00E5692B" w:rsidRPr="00C71B92" w:rsidRDefault="00E5692B" w:rsidP="00E5692B">
      <w:pPr>
        <w:rPr>
          <w:color w:val="000000"/>
          <w:szCs w:val="24"/>
        </w:rPr>
      </w:pPr>
    </w:p>
    <w:p w14:paraId="37CBF023" w14:textId="77777777" w:rsidR="00C71B92" w:rsidRDefault="00C71B92" w:rsidP="00CE416F">
      <w:pPr>
        <w:ind w:left="360" w:hanging="360"/>
        <w:rPr>
          <w:b/>
          <w:caps/>
          <w:color w:val="000000"/>
          <w:szCs w:val="24"/>
        </w:rPr>
      </w:pPr>
    </w:p>
    <w:p w14:paraId="57F0687C" w14:textId="54A778A3" w:rsidR="00E5692B" w:rsidRPr="00C71B92" w:rsidRDefault="00E5692B" w:rsidP="00CE416F">
      <w:pPr>
        <w:ind w:left="360" w:hanging="360"/>
        <w:rPr>
          <w:color w:val="000000"/>
          <w:szCs w:val="24"/>
        </w:rPr>
      </w:pPr>
      <w:r w:rsidRPr="00C71B92">
        <w:rPr>
          <w:b/>
          <w:caps/>
          <w:color w:val="000000"/>
          <w:szCs w:val="24"/>
        </w:rPr>
        <w:t xml:space="preserve">II. Mary approached her unexpected turn with </w:t>
      </w:r>
      <w:r w:rsidR="001D4081" w:rsidRPr="00C71B92">
        <w:rPr>
          <w:b/>
          <w:caps/>
          <w:color w:val="000000"/>
          <w:szCs w:val="24"/>
          <w:u w:val="single"/>
        </w:rPr>
        <w:softHyphen/>
      </w:r>
      <w:r w:rsidR="001D4081" w:rsidRPr="00C71B92">
        <w:rPr>
          <w:b/>
          <w:caps/>
          <w:color w:val="000000"/>
          <w:szCs w:val="24"/>
          <w:u w:val="single"/>
        </w:rPr>
        <w:softHyphen/>
      </w:r>
      <w:r w:rsidR="001D4081" w:rsidRPr="00C71B92">
        <w:rPr>
          <w:b/>
          <w:caps/>
          <w:color w:val="000000"/>
          <w:szCs w:val="24"/>
          <w:u w:val="single"/>
        </w:rPr>
        <w:softHyphen/>
      </w:r>
      <w:r w:rsidR="001D4081" w:rsidRPr="00C71B92">
        <w:rPr>
          <w:b/>
          <w:caps/>
          <w:color w:val="000000"/>
          <w:szCs w:val="24"/>
          <w:u w:val="single"/>
        </w:rPr>
        <w:softHyphen/>
      </w:r>
      <w:r w:rsidR="001D4081" w:rsidRPr="00C71B92">
        <w:rPr>
          <w:b/>
          <w:caps/>
          <w:color w:val="000000"/>
          <w:szCs w:val="24"/>
          <w:u w:val="single"/>
        </w:rPr>
        <w:softHyphen/>
        <w:t>______________</w:t>
      </w:r>
      <w:r w:rsidR="00BD3BE1" w:rsidRPr="00C71B92">
        <w:rPr>
          <w:b/>
          <w:caps/>
          <w:color w:val="000000"/>
          <w:szCs w:val="24"/>
        </w:rPr>
        <w:t>.</w:t>
      </w:r>
      <w:r w:rsidRPr="00C71B92">
        <w:rPr>
          <w:color w:val="000000"/>
          <w:szCs w:val="24"/>
        </w:rPr>
        <w:t xml:space="preserve"> </w:t>
      </w:r>
      <w:r w:rsidR="00BD3BE1" w:rsidRPr="00C71B92">
        <w:rPr>
          <w:color w:val="000000"/>
          <w:szCs w:val="24"/>
        </w:rPr>
        <w:t xml:space="preserve">V </w:t>
      </w:r>
      <w:r w:rsidRPr="00C71B92">
        <w:rPr>
          <w:color w:val="000000"/>
          <w:szCs w:val="24"/>
        </w:rPr>
        <w:t>34</w:t>
      </w:r>
    </w:p>
    <w:p w14:paraId="57B584DF" w14:textId="77777777" w:rsidR="00E5692B" w:rsidRPr="00C71B92" w:rsidRDefault="00E5692B" w:rsidP="00E5692B">
      <w:pPr>
        <w:pStyle w:val="BodyTextIndent2"/>
        <w:ind w:left="1440"/>
        <w:rPr>
          <w:szCs w:val="24"/>
        </w:rPr>
      </w:pPr>
    </w:p>
    <w:p w14:paraId="69B74609" w14:textId="6CB853D4" w:rsidR="00E5692B" w:rsidRPr="00C71B92" w:rsidRDefault="00E5692B" w:rsidP="00E5692B">
      <w:pPr>
        <w:ind w:firstLine="720"/>
        <w:rPr>
          <w:color w:val="000000"/>
          <w:szCs w:val="24"/>
        </w:rPr>
      </w:pPr>
      <w:r w:rsidRPr="00C71B92">
        <w:rPr>
          <w:color w:val="000000"/>
          <w:szCs w:val="24"/>
        </w:rPr>
        <w:t xml:space="preserve">Mary knew </w:t>
      </w:r>
      <w:r w:rsidRPr="00C71B92">
        <w:rPr>
          <w:b/>
          <w:color w:val="000000"/>
          <w:szCs w:val="24"/>
        </w:rPr>
        <w:t>what</w:t>
      </w:r>
      <w:r w:rsidRPr="00C71B92">
        <w:rPr>
          <w:color w:val="000000"/>
          <w:szCs w:val="24"/>
        </w:rPr>
        <w:t xml:space="preserve"> would happen, but she did not know </w:t>
      </w:r>
      <w:r w:rsidRPr="00C71B92">
        <w:rPr>
          <w:b/>
          <w:color w:val="000000"/>
          <w:szCs w:val="24"/>
        </w:rPr>
        <w:t>how</w:t>
      </w:r>
      <w:r w:rsidRPr="00C71B92">
        <w:rPr>
          <w:color w:val="000000"/>
          <w:szCs w:val="24"/>
        </w:rPr>
        <w:t xml:space="preserve"> it would happen (</w:t>
      </w:r>
      <w:r w:rsidR="00C71B92">
        <w:rPr>
          <w:color w:val="000000"/>
          <w:szCs w:val="24"/>
        </w:rPr>
        <w:t>her</w:t>
      </w:r>
      <w:r w:rsidRPr="00C71B92">
        <w:rPr>
          <w:color w:val="000000"/>
          <w:szCs w:val="24"/>
        </w:rPr>
        <w:t xml:space="preserve"> question was actually an expression of faith. </w:t>
      </w:r>
      <w:r w:rsidRPr="00C71B92">
        <w:rPr>
          <w:color w:val="008000"/>
          <w:szCs w:val="24"/>
        </w:rPr>
        <w:t>IE, “I know this is going to happen, because You said it would, but how is that possible, given the present circumstances?”)</w:t>
      </w:r>
    </w:p>
    <w:p w14:paraId="3706BE1B" w14:textId="77777777" w:rsidR="00E5692B" w:rsidRPr="00C71B92" w:rsidRDefault="00E5692B" w:rsidP="00E5692B">
      <w:pPr>
        <w:ind w:firstLine="720"/>
        <w:rPr>
          <w:color w:val="000000"/>
          <w:szCs w:val="24"/>
        </w:rPr>
      </w:pPr>
    </w:p>
    <w:p w14:paraId="0E35AE5D" w14:textId="22B771DA" w:rsidR="00E5692B" w:rsidRPr="00C71B92" w:rsidRDefault="00E5692B" w:rsidP="001D4081">
      <w:pPr>
        <w:ind w:firstLine="720"/>
        <w:rPr>
          <w:color w:val="000000"/>
          <w:szCs w:val="24"/>
        </w:rPr>
      </w:pPr>
      <w:r w:rsidRPr="00C71B92">
        <w:rPr>
          <w:color w:val="000000"/>
          <w:szCs w:val="24"/>
        </w:rPr>
        <w:t xml:space="preserve">Nothing is impossible for </w:t>
      </w:r>
      <w:r w:rsidR="001D4081" w:rsidRPr="00C71B92">
        <w:rPr>
          <w:color w:val="000000"/>
          <w:szCs w:val="24"/>
        </w:rPr>
        <w:t>God</w:t>
      </w:r>
      <w:r w:rsidRPr="00C71B92">
        <w:rPr>
          <w:color w:val="000000"/>
          <w:szCs w:val="24"/>
        </w:rPr>
        <w:t>!</w:t>
      </w:r>
      <w:r w:rsidR="00BD3BE1" w:rsidRPr="00C71B92">
        <w:rPr>
          <w:color w:val="000000"/>
          <w:szCs w:val="24"/>
        </w:rPr>
        <w:t xml:space="preserve"> (DO WE REALLY BELIEVE THAT?)</w:t>
      </w:r>
    </w:p>
    <w:p w14:paraId="3C6ED0B8" w14:textId="77777777" w:rsidR="00E5692B" w:rsidRPr="00C71B92" w:rsidRDefault="00E5692B" w:rsidP="00E5692B">
      <w:pPr>
        <w:rPr>
          <w:color w:val="000000"/>
          <w:szCs w:val="24"/>
        </w:rPr>
      </w:pPr>
    </w:p>
    <w:p w14:paraId="7A108621" w14:textId="77777777" w:rsidR="00C71B92" w:rsidRDefault="00C71B92" w:rsidP="0027362A">
      <w:pPr>
        <w:ind w:left="540" w:hanging="540"/>
        <w:rPr>
          <w:b/>
          <w:caps/>
          <w:color w:val="000000"/>
          <w:szCs w:val="24"/>
        </w:rPr>
      </w:pPr>
    </w:p>
    <w:p w14:paraId="200A36ED" w14:textId="77777777" w:rsidR="00C71B92" w:rsidRDefault="00C71B92" w:rsidP="0027362A">
      <w:pPr>
        <w:ind w:left="540" w:hanging="540"/>
        <w:rPr>
          <w:b/>
          <w:caps/>
          <w:color w:val="000000"/>
          <w:szCs w:val="24"/>
        </w:rPr>
      </w:pPr>
    </w:p>
    <w:p w14:paraId="23BB2BA6" w14:textId="77777777" w:rsidR="00C71B92" w:rsidRDefault="00C71B92" w:rsidP="0027362A">
      <w:pPr>
        <w:ind w:left="540" w:hanging="540"/>
        <w:rPr>
          <w:b/>
          <w:caps/>
          <w:color w:val="000000"/>
          <w:szCs w:val="24"/>
        </w:rPr>
      </w:pPr>
    </w:p>
    <w:p w14:paraId="2D19C313" w14:textId="42E9F079" w:rsidR="00E5692B" w:rsidRPr="00C71B92" w:rsidRDefault="00E5692B" w:rsidP="0027362A">
      <w:pPr>
        <w:ind w:left="540" w:hanging="540"/>
        <w:rPr>
          <w:color w:val="000000"/>
          <w:szCs w:val="24"/>
        </w:rPr>
      </w:pPr>
      <w:r w:rsidRPr="00C71B92">
        <w:rPr>
          <w:b/>
          <w:caps/>
          <w:color w:val="000000"/>
          <w:szCs w:val="24"/>
        </w:rPr>
        <w:t xml:space="preserve">III. Mary approached her unexpected turn with </w:t>
      </w:r>
      <w:r w:rsidR="0027362A" w:rsidRPr="00C71B92">
        <w:rPr>
          <w:b/>
          <w:caps/>
          <w:color w:val="000000"/>
          <w:szCs w:val="24"/>
          <w:u w:val="single"/>
        </w:rPr>
        <w:t>__________________</w:t>
      </w:r>
      <w:r w:rsidRPr="00C71B92">
        <w:rPr>
          <w:b/>
          <w:caps/>
          <w:color w:val="000000"/>
          <w:szCs w:val="24"/>
        </w:rPr>
        <w:t>.</w:t>
      </w:r>
      <w:r w:rsidRPr="00C71B92">
        <w:rPr>
          <w:color w:val="000000"/>
          <w:szCs w:val="24"/>
        </w:rPr>
        <w:t xml:space="preserve"> </w:t>
      </w:r>
      <w:r w:rsidR="00BD3BE1" w:rsidRPr="00C71B92">
        <w:rPr>
          <w:color w:val="000000"/>
          <w:szCs w:val="24"/>
        </w:rPr>
        <w:t>V</w:t>
      </w:r>
      <w:r w:rsidRPr="00C71B92">
        <w:rPr>
          <w:color w:val="000000"/>
          <w:szCs w:val="24"/>
        </w:rPr>
        <w:t xml:space="preserve"> 38</w:t>
      </w:r>
    </w:p>
    <w:p w14:paraId="39C0AF60" w14:textId="77777777" w:rsidR="00BD3BE1" w:rsidRPr="00C71B92" w:rsidRDefault="00BD3BE1" w:rsidP="003C3B0E">
      <w:pPr>
        <w:ind w:left="720" w:hanging="720"/>
        <w:rPr>
          <w:color w:val="000000"/>
          <w:szCs w:val="24"/>
        </w:rPr>
      </w:pPr>
    </w:p>
    <w:p w14:paraId="18BBB478" w14:textId="77777777" w:rsidR="00E5692B" w:rsidRPr="00C71B92" w:rsidRDefault="00E5692B" w:rsidP="00E5692B">
      <w:pPr>
        <w:pStyle w:val="BodyTextIndent"/>
        <w:rPr>
          <w:color w:val="008000"/>
          <w:szCs w:val="24"/>
        </w:rPr>
      </w:pPr>
      <w:r w:rsidRPr="00C71B92">
        <w:rPr>
          <w:color w:val="008000"/>
          <w:szCs w:val="24"/>
        </w:rPr>
        <w:t>Blessed are the flexible, for they shall not break!</w:t>
      </w:r>
    </w:p>
    <w:p w14:paraId="740715C4" w14:textId="77777777" w:rsidR="00E5692B" w:rsidRPr="00C71B92" w:rsidRDefault="00E5692B" w:rsidP="00E5692B">
      <w:pPr>
        <w:pStyle w:val="BodyTextIndent"/>
        <w:rPr>
          <w:color w:val="0000FF"/>
          <w:szCs w:val="24"/>
        </w:rPr>
      </w:pPr>
    </w:p>
    <w:p w14:paraId="27CDB1FF" w14:textId="5EC88714" w:rsidR="00E5692B" w:rsidRPr="00C71B92" w:rsidRDefault="00E5692B" w:rsidP="0027362A">
      <w:pPr>
        <w:ind w:firstLine="720"/>
        <w:rPr>
          <w:color w:val="000000"/>
          <w:szCs w:val="24"/>
        </w:rPr>
      </w:pPr>
      <w:r w:rsidRPr="00C71B92">
        <w:rPr>
          <w:color w:val="000000"/>
          <w:szCs w:val="24"/>
        </w:rPr>
        <w:t xml:space="preserve">Mary doesn’t complain or cringe at the shame a premarital pregnancy could bring her. </w:t>
      </w:r>
      <w:r w:rsidRPr="00C71B92">
        <w:rPr>
          <w:b/>
          <w:color w:val="000000"/>
          <w:szCs w:val="24"/>
        </w:rPr>
        <w:t xml:space="preserve">Why should she complain at being given the opportunity to be </w:t>
      </w:r>
      <w:r w:rsidRPr="00C71B92">
        <w:rPr>
          <w:b/>
          <w:i/>
          <w:iCs/>
          <w:color w:val="000000"/>
          <w:szCs w:val="24"/>
          <w:u w:val="single"/>
        </w:rPr>
        <w:t>blessed among women</w:t>
      </w:r>
      <w:r w:rsidRPr="00C71B92">
        <w:rPr>
          <w:b/>
          <w:color w:val="000000"/>
          <w:szCs w:val="24"/>
        </w:rPr>
        <w:t xml:space="preserve">? </w:t>
      </w:r>
      <w:r w:rsidRPr="00C71B92">
        <w:rPr>
          <w:color w:val="000000"/>
          <w:szCs w:val="24"/>
        </w:rPr>
        <w:t>(Remember, we need to see things from God’s perspective, not man’s!)</w:t>
      </w:r>
    </w:p>
    <w:p w14:paraId="176822EE" w14:textId="77777777" w:rsidR="00E5692B" w:rsidRPr="00C71B92" w:rsidRDefault="00E5692B" w:rsidP="00E5692B">
      <w:pPr>
        <w:rPr>
          <w:color w:val="000000"/>
          <w:szCs w:val="24"/>
        </w:rPr>
      </w:pPr>
    </w:p>
    <w:p w14:paraId="1110C3C7" w14:textId="4DF2E59A" w:rsidR="00E5692B" w:rsidRPr="00C71B92" w:rsidRDefault="00E5692B" w:rsidP="00E5692B">
      <w:pPr>
        <w:rPr>
          <w:color w:val="000000"/>
          <w:szCs w:val="24"/>
        </w:rPr>
      </w:pPr>
      <w:r w:rsidRPr="00C71B92">
        <w:rPr>
          <w:color w:val="000000"/>
          <w:szCs w:val="24"/>
        </w:rPr>
        <w:tab/>
        <w:t>When life turns unexpectedly, isn’t our first move to complain, criticize, and cringe (not the approach that Mary showed.)</w:t>
      </w:r>
    </w:p>
    <w:p w14:paraId="4B336F6D" w14:textId="77777777" w:rsidR="00E5692B" w:rsidRPr="00C71B92" w:rsidRDefault="00E5692B" w:rsidP="00E5692B">
      <w:pPr>
        <w:rPr>
          <w:color w:val="000000"/>
          <w:szCs w:val="24"/>
        </w:rPr>
      </w:pPr>
    </w:p>
    <w:p w14:paraId="32669717" w14:textId="4E935FD1" w:rsidR="00E5692B" w:rsidRPr="00C71B92" w:rsidRDefault="00E5692B" w:rsidP="00E5692B">
      <w:pPr>
        <w:ind w:firstLine="720"/>
        <w:rPr>
          <w:color w:val="000000"/>
          <w:szCs w:val="24"/>
        </w:rPr>
      </w:pPr>
      <w:r w:rsidRPr="00C71B92">
        <w:rPr>
          <w:color w:val="000000"/>
          <w:szCs w:val="24"/>
        </w:rPr>
        <w:t>Jesus</w:t>
      </w:r>
      <w:r w:rsidR="0027362A" w:rsidRPr="00C71B92">
        <w:rPr>
          <w:color w:val="000000"/>
          <w:szCs w:val="24"/>
        </w:rPr>
        <w:t xml:space="preserve"> said it this way</w:t>
      </w:r>
      <w:r w:rsidRPr="00C71B92">
        <w:rPr>
          <w:color w:val="000000"/>
          <w:szCs w:val="24"/>
        </w:rPr>
        <w:t>: "</w:t>
      </w:r>
      <w:r w:rsidRPr="00C71B92">
        <w:rPr>
          <w:color w:val="0000FF"/>
          <w:szCs w:val="24"/>
        </w:rPr>
        <w:t>Thy will be done</w:t>
      </w:r>
      <w:r w:rsidRPr="00C71B92">
        <w:rPr>
          <w:color w:val="000000"/>
          <w:szCs w:val="24"/>
        </w:rPr>
        <w:t>."</w:t>
      </w:r>
    </w:p>
    <w:p w14:paraId="24BF0DF2" w14:textId="6597D62D" w:rsidR="00E5692B" w:rsidRDefault="00E5692B" w:rsidP="00E5692B">
      <w:pPr>
        <w:ind w:firstLine="720"/>
        <w:rPr>
          <w:color w:val="000000"/>
          <w:szCs w:val="24"/>
        </w:rPr>
      </w:pPr>
    </w:p>
    <w:p w14:paraId="0D007583" w14:textId="77777777" w:rsidR="00C71B92" w:rsidRPr="00C71B92" w:rsidRDefault="00C71B92" w:rsidP="00E5692B">
      <w:pPr>
        <w:ind w:firstLine="720"/>
        <w:rPr>
          <w:color w:val="000000"/>
          <w:szCs w:val="24"/>
        </w:rPr>
      </w:pPr>
    </w:p>
    <w:p w14:paraId="5D76D7FA" w14:textId="06CFAD7F" w:rsidR="00E5692B" w:rsidRPr="00C71B92" w:rsidRDefault="00E5692B" w:rsidP="0027362A">
      <w:pPr>
        <w:jc w:val="center"/>
        <w:rPr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1B92">
        <w:rPr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†</w:t>
      </w:r>
      <w:r w:rsidRPr="00C71B92">
        <w:rPr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†</w:t>
      </w:r>
      <w:r w:rsidRPr="00C71B92">
        <w:rPr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†</w:t>
      </w:r>
    </w:p>
    <w:p w14:paraId="5FC6B843" w14:textId="77777777" w:rsidR="00C71B92" w:rsidRDefault="00C71B92" w:rsidP="00E5692B">
      <w:pPr>
        <w:rPr>
          <w:b/>
          <w:caps/>
          <w:color w:val="000000"/>
          <w:szCs w:val="24"/>
        </w:rPr>
      </w:pPr>
    </w:p>
    <w:p w14:paraId="33487B3F" w14:textId="5E86430A" w:rsidR="00E5692B" w:rsidRPr="00C71B92" w:rsidRDefault="00E5692B" w:rsidP="00E5692B">
      <w:pPr>
        <w:rPr>
          <w:b/>
          <w:caps/>
          <w:color w:val="000000"/>
          <w:szCs w:val="24"/>
        </w:rPr>
      </w:pPr>
      <w:r w:rsidRPr="00C71B92">
        <w:rPr>
          <w:b/>
          <w:caps/>
          <w:color w:val="000000"/>
          <w:szCs w:val="24"/>
        </w:rPr>
        <w:t>Conc:</w:t>
      </w:r>
    </w:p>
    <w:p w14:paraId="7EACE92A" w14:textId="77777777" w:rsidR="00E5692B" w:rsidRPr="00C71B92" w:rsidRDefault="00E5692B" w:rsidP="00E5692B">
      <w:pPr>
        <w:rPr>
          <w:b/>
          <w:caps/>
          <w:color w:val="000000"/>
          <w:szCs w:val="24"/>
        </w:rPr>
      </w:pPr>
    </w:p>
    <w:p w14:paraId="4A79E2D3" w14:textId="687A709F" w:rsidR="00E5692B" w:rsidRPr="00C71B92" w:rsidRDefault="00E5692B" w:rsidP="0027362A">
      <w:pPr>
        <w:pStyle w:val="BodyTextIndent2"/>
        <w:ind w:left="0" w:firstLine="720"/>
        <w:rPr>
          <w:color w:val="000000" w:themeColor="text1"/>
          <w:szCs w:val="24"/>
        </w:rPr>
      </w:pPr>
      <w:r w:rsidRPr="00C71B92">
        <w:rPr>
          <w:color w:val="000000" w:themeColor="text1"/>
          <w:szCs w:val="24"/>
        </w:rPr>
        <w:t>Mary showed how a good believer reacts to the unexpected.</w:t>
      </w:r>
    </w:p>
    <w:p w14:paraId="3C3F71FB" w14:textId="77777777" w:rsidR="0027362A" w:rsidRPr="00C71B92" w:rsidRDefault="0027362A" w:rsidP="0027362A">
      <w:pPr>
        <w:pStyle w:val="BodyTextIndent2"/>
        <w:ind w:left="0" w:firstLine="720"/>
        <w:rPr>
          <w:color w:val="000000" w:themeColor="text1"/>
          <w:szCs w:val="24"/>
        </w:rPr>
      </w:pPr>
    </w:p>
    <w:p w14:paraId="26170F4B" w14:textId="65A8CB0D" w:rsidR="00E5692B" w:rsidRDefault="00E5692B" w:rsidP="00E5692B">
      <w:pPr>
        <w:ind w:firstLine="720"/>
        <w:rPr>
          <w:color w:val="000000"/>
          <w:szCs w:val="24"/>
        </w:rPr>
      </w:pPr>
      <w:r w:rsidRPr="00C71B92">
        <w:rPr>
          <w:color w:val="000000"/>
          <w:szCs w:val="24"/>
        </w:rPr>
        <w:t>Life’s unexpected curves do not have to be catastrophic to the Christian.</w:t>
      </w:r>
    </w:p>
    <w:p w14:paraId="17828EDC" w14:textId="06AF5F4C" w:rsidR="00C71B92" w:rsidRDefault="00C71B92" w:rsidP="00E5692B">
      <w:pPr>
        <w:ind w:firstLine="720"/>
        <w:rPr>
          <w:color w:val="000000"/>
          <w:szCs w:val="24"/>
        </w:rPr>
      </w:pPr>
    </w:p>
    <w:p w14:paraId="10E7A421" w14:textId="1FAB8A4D" w:rsidR="00C71B92" w:rsidRPr="00C71B92" w:rsidRDefault="00C71B92" w:rsidP="00E5692B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How will WE handle the unexpected when it happens?</w:t>
      </w:r>
    </w:p>
    <w:p w14:paraId="5DB282E4" w14:textId="77777777" w:rsidR="00E5692B" w:rsidRPr="00C71B92" w:rsidRDefault="00E5692B" w:rsidP="00E5692B">
      <w:pPr>
        <w:ind w:firstLine="720"/>
        <w:rPr>
          <w:color w:val="000000"/>
          <w:szCs w:val="24"/>
        </w:rPr>
      </w:pPr>
    </w:p>
    <w:p w14:paraId="0837862A" w14:textId="77777777" w:rsidR="00C71B92" w:rsidRDefault="00C71B92" w:rsidP="001D4081">
      <w:pPr>
        <w:rPr>
          <w:color w:val="000000"/>
          <w:szCs w:val="24"/>
        </w:rPr>
      </w:pPr>
    </w:p>
    <w:p w14:paraId="5C231B6B" w14:textId="12E577F4" w:rsidR="001D4081" w:rsidRPr="00C71B92" w:rsidRDefault="001D4081" w:rsidP="001D4081">
      <w:pPr>
        <w:rPr>
          <w:color w:val="000000"/>
          <w:szCs w:val="24"/>
        </w:rPr>
      </w:pPr>
      <w:r w:rsidRPr="00C71B92">
        <w:rPr>
          <w:color w:val="000000"/>
          <w:szCs w:val="24"/>
        </w:rPr>
        <w:t xml:space="preserve">Ans: Favor; Faith; </w:t>
      </w:r>
      <w:r w:rsidR="0027362A" w:rsidRPr="00C71B92">
        <w:rPr>
          <w:color w:val="000000"/>
          <w:szCs w:val="24"/>
        </w:rPr>
        <w:t>Flexibility.</w:t>
      </w:r>
    </w:p>
    <w:p w14:paraId="1E277770" w14:textId="6B1DC134" w:rsidR="00BD3BE1" w:rsidRPr="00C71B92" w:rsidRDefault="00BD3BE1" w:rsidP="00BD3BE1">
      <w:pPr>
        <w:ind w:firstLine="720"/>
        <w:rPr>
          <w:color w:val="000000"/>
          <w:szCs w:val="24"/>
        </w:rPr>
      </w:pPr>
    </w:p>
    <w:p w14:paraId="6F89C699" w14:textId="752B35B8" w:rsidR="00BD3BE1" w:rsidRPr="00C71B92" w:rsidRDefault="00BD3BE1" w:rsidP="00BD3BE1">
      <w:pPr>
        <w:jc w:val="center"/>
        <w:rPr>
          <w:b/>
          <w:bCs/>
          <w:color w:val="000000"/>
          <w:szCs w:val="24"/>
        </w:rPr>
      </w:pPr>
      <w:r w:rsidRPr="00C71B92">
        <w:rPr>
          <w:b/>
          <w:bCs/>
          <w:color w:val="000000"/>
          <w:szCs w:val="24"/>
        </w:rPr>
        <w:t>Next Week: “Why God Became a Man”</w:t>
      </w:r>
    </w:p>
    <w:p w14:paraId="08A5FFAD" w14:textId="77777777" w:rsidR="00E5692B" w:rsidRPr="00C71B92" w:rsidRDefault="00E5692B" w:rsidP="00E5692B">
      <w:pPr>
        <w:pStyle w:val="Title"/>
        <w:rPr>
          <w:b w:val="0"/>
          <w:szCs w:val="24"/>
        </w:rPr>
      </w:pPr>
    </w:p>
    <w:p w14:paraId="634E3227" w14:textId="77777777" w:rsidR="00E5692B" w:rsidRPr="00C71B92" w:rsidRDefault="00E5692B" w:rsidP="00E5692B">
      <w:pPr>
        <w:rPr>
          <w:szCs w:val="24"/>
        </w:rPr>
      </w:pPr>
    </w:p>
    <w:p w14:paraId="49E6FA75" w14:textId="77777777" w:rsidR="00E5692B" w:rsidRPr="00C71B92" w:rsidRDefault="00E5692B" w:rsidP="000400E8">
      <w:pPr>
        <w:tabs>
          <w:tab w:val="left" w:pos="720"/>
          <w:tab w:val="left" w:pos="1440"/>
          <w:tab w:val="center" w:pos="3456"/>
          <w:tab w:val="right" w:pos="6912"/>
        </w:tabs>
        <w:rPr>
          <w:szCs w:val="24"/>
        </w:rPr>
      </w:pPr>
    </w:p>
    <w:sectPr w:rsidR="00E5692B" w:rsidRPr="00C71B92" w:rsidSect="00D2589A">
      <w:headerReference w:type="even" r:id="rId8"/>
      <w:headerReference w:type="default" r:id="rId9"/>
      <w:headerReference w:type="first" r:id="rId10"/>
      <w:pgSz w:w="15840" w:h="12240" w:orient="landscape"/>
      <w:pgMar w:top="720" w:right="720" w:bottom="720" w:left="720" w:header="720" w:footer="720" w:gutter="0"/>
      <w:cols w:num="2" w:space="720"/>
      <w:titlePg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4E883" w14:textId="77777777" w:rsidR="000634BA" w:rsidRDefault="000634BA">
      <w:r>
        <w:separator/>
      </w:r>
    </w:p>
  </w:endnote>
  <w:endnote w:type="continuationSeparator" w:id="0">
    <w:p w14:paraId="0C3B0473" w14:textId="77777777" w:rsidR="000634BA" w:rsidRDefault="0006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">
    <w:charset w:val="00"/>
    <w:family w:val="modern"/>
    <w:pitch w:val="fixed"/>
    <w:sig w:usb0="00000007" w:usb1="00000000" w:usb2="00000000" w:usb3="00000000" w:csb0="00000093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95BA4" w14:textId="77777777" w:rsidR="000634BA" w:rsidRDefault="000634BA">
      <w:r>
        <w:separator/>
      </w:r>
    </w:p>
  </w:footnote>
  <w:footnote w:type="continuationSeparator" w:id="0">
    <w:p w14:paraId="4A304B03" w14:textId="77777777" w:rsidR="000634BA" w:rsidRDefault="000634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F9447" w14:textId="77777777" w:rsidR="003C3B0E" w:rsidRDefault="003C3B0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73982874" w14:textId="77777777" w:rsidR="003C3B0E" w:rsidRDefault="003C3B0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7B3F4" w14:textId="77777777" w:rsidR="003C3B0E" w:rsidRDefault="003C3B0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589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CF8F60" w14:textId="77777777" w:rsidR="003C3B0E" w:rsidRDefault="003C3B0E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DF4C7" w14:textId="2A18EB8D" w:rsidR="003C3B0E" w:rsidRDefault="003C3B0E" w:rsidP="00D2589A">
    <w:pPr>
      <w:pStyle w:val="Header"/>
      <w:tabs>
        <w:tab w:val="clear" w:pos="4320"/>
        <w:tab w:val="center" w:pos="3240"/>
        <w:tab w:val="right" w:pos="6480"/>
      </w:tabs>
      <w:jc w:val="both"/>
      <w:rPr>
        <w:b/>
        <w:color w:val="000000"/>
      </w:rPr>
    </w:pPr>
    <w:r>
      <w:rPr>
        <w:b/>
        <w:color w:val="000000"/>
      </w:rPr>
      <w:t xml:space="preserve">            WHEN THE UNEXPECTED HAPPENS     </w:t>
    </w:r>
    <w:r w:rsidR="00D2589A">
      <w:rPr>
        <w:b/>
        <w:color w:val="000000"/>
      </w:rPr>
      <w:t xml:space="preserve">    </w:t>
    </w:r>
    <w:r>
      <w:t>12</w:t>
    </w:r>
    <w:r w:rsidR="00E8297E">
      <w:t>/</w:t>
    </w:r>
    <w:r>
      <w:t>8</w:t>
    </w:r>
    <w:r w:rsidR="00E8297E">
      <w:t>/</w:t>
    </w:r>
    <w:r>
      <w:t>19</w:t>
    </w:r>
  </w:p>
  <w:p w14:paraId="53344604" w14:textId="77777777" w:rsidR="003C3B0E" w:rsidRPr="00FD1ED0" w:rsidRDefault="003C3B0E" w:rsidP="00D2589A">
    <w:pPr>
      <w:pStyle w:val="Header"/>
      <w:tabs>
        <w:tab w:val="clear" w:pos="4320"/>
        <w:tab w:val="center" w:pos="3240"/>
        <w:tab w:val="right" w:pos="6480"/>
      </w:tabs>
      <w:rPr>
        <w:b/>
        <w:color w:val="000000"/>
      </w:rPr>
    </w:pPr>
    <w:r>
      <w:rPr>
        <w:b/>
      </w:rPr>
      <w:t xml:space="preserve">Intro:                    </w:t>
    </w:r>
    <w:r>
      <w:rPr>
        <w:color w:val="000000"/>
      </w:rPr>
      <w:t>Christmas-Mike Fogerson</w:t>
    </w:r>
    <w:r>
      <w:rPr>
        <w:b/>
      </w:rPr>
      <w:t xml:space="preserve">                </w:t>
    </w:r>
    <w:r>
      <w:t>FBC Cor</w:t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1321609"/>
    <w:multiLevelType w:val="hybridMultilevel"/>
    <w:tmpl w:val="E21AC334"/>
    <w:lvl w:ilvl="0" w:tplc="B4F085F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89445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3C701E"/>
    <w:multiLevelType w:val="hybridMultilevel"/>
    <w:tmpl w:val="4DCE3688"/>
    <w:lvl w:ilvl="0" w:tplc="5ACEF9F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CF05A9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DB6B33"/>
    <w:multiLevelType w:val="hybridMultilevel"/>
    <w:tmpl w:val="C9B248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etter Gothic" w:hAnsi="Letter Goth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etter Gothic" w:hAnsi="Letter Goth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etter Gothic" w:hAnsi="Letter Goth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8D355E"/>
    <w:multiLevelType w:val="hybridMultilevel"/>
    <w:tmpl w:val="AE9C393E"/>
    <w:lvl w:ilvl="0" w:tplc="B02E6B8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1C73F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C46627"/>
    <w:multiLevelType w:val="hybridMultilevel"/>
    <w:tmpl w:val="1DA6BF34"/>
    <w:lvl w:ilvl="0" w:tplc="D00002E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7AB36BE"/>
    <w:multiLevelType w:val="hybridMultilevel"/>
    <w:tmpl w:val="8B98E5EA"/>
    <w:lvl w:ilvl="0" w:tplc="D12A63E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021C02"/>
    <w:multiLevelType w:val="hybridMultilevel"/>
    <w:tmpl w:val="A23C6C4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2C81BEB"/>
    <w:multiLevelType w:val="hybridMultilevel"/>
    <w:tmpl w:val="9FD07EAE"/>
    <w:lvl w:ilvl="0" w:tplc="383E19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1E0471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7521FA"/>
    <w:multiLevelType w:val="hybridMultilevel"/>
    <w:tmpl w:val="FBB26300"/>
    <w:lvl w:ilvl="0" w:tplc="8ED459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2B2B15"/>
    <w:multiLevelType w:val="hybridMultilevel"/>
    <w:tmpl w:val="E784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E49B7"/>
    <w:multiLevelType w:val="hybridMultilevel"/>
    <w:tmpl w:val="8898D1FE"/>
    <w:lvl w:ilvl="0" w:tplc="C2043B92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F2D7482"/>
    <w:multiLevelType w:val="hybridMultilevel"/>
    <w:tmpl w:val="8C505AAA"/>
    <w:lvl w:ilvl="0" w:tplc="790EAFD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F8B04FB"/>
    <w:multiLevelType w:val="hybridMultilevel"/>
    <w:tmpl w:val="360239A2"/>
    <w:lvl w:ilvl="0" w:tplc="2ED0B50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0D44C8C"/>
    <w:multiLevelType w:val="hybridMultilevel"/>
    <w:tmpl w:val="BAC47A76"/>
    <w:lvl w:ilvl="0" w:tplc="75B28E8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71F4251"/>
    <w:multiLevelType w:val="hybridMultilevel"/>
    <w:tmpl w:val="B3FA2260"/>
    <w:lvl w:ilvl="0" w:tplc="D12A63E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82156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91A22E7"/>
    <w:multiLevelType w:val="hybridMultilevel"/>
    <w:tmpl w:val="4BD21C28"/>
    <w:lvl w:ilvl="0" w:tplc="507053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92254C3"/>
    <w:multiLevelType w:val="hybridMultilevel"/>
    <w:tmpl w:val="A5A8B8F8"/>
    <w:lvl w:ilvl="0" w:tplc="7F72A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D0B8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12015A"/>
    <w:multiLevelType w:val="hybridMultilevel"/>
    <w:tmpl w:val="DF1613DC"/>
    <w:lvl w:ilvl="0" w:tplc="C510CDC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6D6328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EAE2FA1"/>
    <w:multiLevelType w:val="hybridMultilevel"/>
    <w:tmpl w:val="B510BC80"/>
    <w:lvl w:ilvl="0" w:tplc="9B6ABEB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F510A94"/>
    <w:multiLevelType w:val="hybridMultilevel"/>
    <w:tmpl w:val="7188D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5C10CA"/>
    <w:multiLevelType w:val="hybridMultilevel"/>
    <w:tmpl w:val="6C20A586"/>
    <w:lvl w:ilvl="0" w:tplc="4904141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1363DAE"/>
    <w:multiLevelType w:val="hybridMultilevel"/>
    <w:tmpl w:val="BA40D68C"/>
    <w:lvl w:ilvl="0" w:tplc="7F30E49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4D23454"/>
    <w:multiLevelType w:val="hybridMultilevel"/>
    <w:tmpl w:val="C2525B62"/>
    <w:lvl w:ilvl="0" w:tplc="09081E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047FB1"/>
    <w:multiLevelType w:val="hybridMultilevel"/>
    <w:tmpl w:val="0B8AEE9A"/>
    <w:lvl w:ilvl="0" w:tplc="FFFFFFFF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5">
    <w:nsid w:val="5E0949D0"/>
    <w:multiLevelType w:val="hybridMultilevel"/>
    <w:tmpl w:val="04C665AC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DD7201D"/>
    <w:multiLevelType w:val="hybridMultilevel"/>
    <w:tmpl w:val="4EA208E2"/>
    <w:lvl w:ilvl="0" w:tplc="E5385B4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E615596"/>
    <w:multiLevelType w:val="hybridMultilevel"/>
    <w:tmpl w:val="5286728C"/>
    <w:lvl w:ilvl="0" w:tplc="D12A63E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57566C"/>
    <w:multiLevelType w:val="hybridMultilevel"/>
    <w:tmpl w:val="88000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7"/>
  </w:num>
  <w:num w:numId="4">
    <w:abstractNumId w:val="3"/>
  </w:num>
  <w:num w:numId="5">
    <w:abstractNumId w:val="12"/>
  </w:num>
  <w:num w:numId="6">
    <w:abstractNumId w:val="19"/>
  </w:num>
  <w:num w:numId="7">
    <w:abstractNumId w:val="1"/>
  </w:num>
  <w:num w:numId="8">
    <w:abstractNumId w:val="8"/>
  </w:num>
  <w:num w:numId="9">
    <w:abstractNumId w:val="4"/>
  </w:num>
  <w:num w:numId="10">
    <w:abstractNumId w:val="26"/>
  </w:num>
  <w:num w:numId="11">
    <w:abstractNumId w:val="5"/>
  </w:num>
  <w:num w:numId="12">
    <w:abstractNumId w:val="22"/>
  </w:num>
  <w:num w:numId="13">
    <w:abstractNumId w:val="11"/>
  </w:num>
  <w:num w:numId="14">
    <w:abstractNumId w:val="13"/>
  </w:num>
  <w:num w:numId="15">
    <w:abstractNumId w:val="14"/>
  </w:num>
  <w:num w:numId="16">
    <w:abstractNumId w:val="20"/>
  </w:num>
  <w:num w:numId="17">
    <w:abstractNumId w:val="2"/>
  </w:num>
  <w:num w:numId="18">
    <w:abstractNumId w:val="23"/>
  </w:num>
  <w:num w:numId="19">
    <w:abstractNumId w:val="16"/>
  </w:num>
  <w:num w:numId="20">
    <w:abstractNumId w:val="21"/>
  </w:num>
  <w:num w:numId="21">
    <w:abstractNumId w:val="15"/>
  </w:num>
  <w:num w:numId="22">
    <w:abstractNumId w:val="9"/>
  </w:num>
  <w:num w:numId="23">
    <w:abstractNumId w:val="18"/>
  </w:num>
  <w:num w:numId="24">
    <w:abstractNumId w:val="6"/>
  </w:num>
  <w:num w:numId="25">
    <w:abstractNumId w:val="27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2B"/>
    <w:rsid w:val="000366A4"/>
    <w:rsid w:val="000400E8"/>
    <w:rsid w:val="000634BA"/>
    <w:rsid w:val="000A198D"/>
    <w:rsid w:val="001D4081"/>
    <w:rsid w:val="001E4FFB"/>
    <w:rsid w:val="0027362A"/>
    <w:rsid w:val="003C3B0E"/>
    <w:rsid w:val="003D70F1"/>
    <w:rsid w:val="004A5B43"/>
    <w:rsid w:val="004D1416"/>
    <w:rsid w:val="00522D0A"/>
    <w:rsid w:val="005B36FB"/>
    <w:rsid w:val="00712844"/>
    <w:rsid w:val="007E7B6F"/>
    <w:rsid w:val="00B01175"/>
    <w:rsid w:val="00BD3BE1"/>
    <w:rsid w:val="00C66332"/>
    <w:rsid w:val="00C71B92"/>
    <w:rsid w:val="00CE416F"/>
    <w:rsid w:val="00D02D74"/>
    <w:rsid w:val="00D2589A"/>
    <w:rsid w:val="00E5692B"/>
    <w:rsid w:val="00E8297E"/>
    <w:rsid w:val="00FD1E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EC32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82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771D82"/>
    <w:pPr>
      <w:keepNext/>
      <w:tabs>
        <w:tab w:val="left" w:pos="720"/>
        <w:tab w:val="left" w:pos="1440"/>
        <w:tab w:val="center" w:pos="3456"/>
        <w:tab w:val="right" w:pos="6912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71D82"/>
    <w:pPr>
      <w:keepNext/>
      <w:tabs>
        <w:tab w:val="left" w:pos="720"/>
        <w:tab w:val="left" w:pos="1440"/>
        <w:tab w:val="center" w:pos="3456"/>
        <w:tab w:val="right" w:pos="6912"/>
      </w:tabs>
      <w:ind w:left="540" w:hanging="5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71D82"/>
    <w:pPr>
      <w:keepNext/>
      <w:tabs>
        <w:tab w:val="left" w:pos="720"/>
        <w:tab w:val="left" w:pos="1440"/>
        <w:tab w:val="center" w:pos="3456"/>
        <w:tab w:val="right" w:pos="6912"/>
      </w:tabs>
      <w:ind w:left="540" w:hanging="5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1D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1D82"/>
  </w:style>
  <w:style w:type="paragraph" w:styleId="Title">
    <w:name w:val="Title"/>
    <w:basedOn w:val="Normal"/>
    <w:link w:val="TitleChar"/>
    <w:qFormat/>
    <w:rsid w:val="00771D82"/>
    <w:pPr>
      <w:jc w:val="center"/>
    </w:pPr>
    <w:rPr>
      <w:b/>
      <w:color w:val="000000"/>
    </w:rPr>
  </w:style>
  <w:style w:type="character" w:styleId="Hyperlink">
    <w:name w:val="Hyperlink"/>
    <w:rsid w:val="00771D82"/>
    <w:rPr>
      <w:color w:val="0000FF"/>
      <w:u w:val="single"/>
    </w:rPr>
  </w:style>
  <w:style w:type="paragraph" w:styleId="BodyText">
    <w:name w:val="Body Text"/>
    <w:basedOn w:val="Normal"/>
    <w:link w:val="BodyTextChar"/>
    <w:rsid w:val="00771D82"/>
    <w:pPr>
      <w:tabs>
        <w:tab w:val="left" w:pos="720"/>
        <w:tab w:val="left" w:pos="1440"/>
        <w:tab w:val="center" w:pos="3456"/>
        <w:tab w:val="right" w:pos="6912"/>
      </w:tabs>
    </w:pPr>
    <w:rPr>
      <w:b/>
    </w:rPr>
  </w:style>
  <w:style w:type="paragraph" w:styleId="BodyTextIndent">
    <w:name w:val="Body Text Indent"/>
    <w:basedOn w:val="Normal"/>
    <w:link w:val="BodyTextIndentChar"/>
    <w:rsid w:val="00771D82"/>
    <w:pPr>
      <w:tabs>
        <w:tab w:val="left" w:pos="720"/>
        <w:tab w:val="left" w:pos="1440"/>
        <w:tab w:val="center" w:pos="3456"/>
        <w:tab w:val="right" w:pos="6912"/>
      </w:tabs>
      <w:ind w:left="540" w:hanging="540"/>
    </w:pPr>
    <w:rPr>
      <w:b/>
    </w:rPr>
  </w:style>
  <w:style w:type="paragraph" w:styleId="BodyTextIndent2">
    <w:name w:val="Body Text Indent 2"/>
    <w:basedOn w:val="Normal"/>
    <w:link w:val="BodyTextIndent2Char"/>
    <w:rsid w:val="00771D82"/>
    <w:pPr>
      <w:ind w:left="720"/>
    </w:pPr>
    <w:rPr>
      <w:color w:val="008000"/>
    </w:rPr>
  </w:style>
  <w:style w:type="paragraph" w:styleId="Footer">
    <w:name w:val="footer"/>
    <w:basedOn w:val="Normal"/>
    <w:rsid w:val="00771D82"/>
    <w:pPr>
      <w:tabs>
        <w:tab w:val="center" w:pos="4320"/>
        <w:tab w:val="right" w:pos="8640"/>
      </w:tabs>
    </w:pPr>
  </w:style>
  <w:style w:type="character" w:customStyle="1" w:styleId="TitleChar">
    <w:name w:val="Title Char"/>
    <w:basedOn w:val="DefaultParagraphFont"/>
    <w:link w:val="Title"/>
    <w:rsid w:val="00E5692B"/>
    <w:rPr>
      <w:rFonts w:ascii="Palatino" w:hAnsi="Palatino"/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E5692B"/>
    <w:rPr>
      <w:rFonts w:ascii="Palatino" w:hAnsi="Palatino"/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5692B"/>
    <w:rPr>
      <w:rFonts w:ascii="Palatino" w:hAnsi="Palatino"/>
      <w:b/>
      <w:sz w:val="24"/>
    </w:rPr>
  </w:style>
  <w:style w:type="paragraph" w:styleId="BodyText2">
    <w:name w:val="Body Text 2"/>
    <w:basedOn w:val="Normal"/>
    <w:link w:val="BodyText2Char"/>
    <w:semiHidden/>
    <w:unhideWhenUsed/>
    <w:rsid w:val="00E5692B"/>
    <w:rPr>
      <w:rFonts w:eastAsia="Times"/>
      <w:color w:val="0000FF"/>
    </w:rPr>
  </w:style>
  <w:style w:type="character" w:customStyle="1" w:styleId="BodyText2Char">
    <w:name w:val="Body Text 2 Char"/>
    <w:basedOn w:val="DefaultParagraphFont"/>
    <w:link w:val="BodyText2"/>
    <w:semiHidden/>
    <w:rsid w:val="00E5692B"/>
    <w:rPr>
      <w:rFonts w:ascii="Palatino" w:eastAsia="Times" w:hAnsi="Palatino"/>
      <w:color w:val="0000FF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E5692B"/>
    <w:rPr>
      <w:rFonts w:ascii="Palatino" w:hAnsi="Palatino"/>
      <w:color w:val="008000"/>
      <w:sz w:val="24"/>
    </w:rPr>
  </w:style>
  <w:style w:type="paragraph" w:styleId="BodyTextIndent3">
    <w:name w:val="Body Text Indent 3"/>
    <w:basedOn w:val="Normal"/>
    <w:link w:val="BodyTextIndent3Char"/>
    <w:semiHidden/>
    <w:unhideWhenUsed/>
    <w:rsid w:val="00E5692B"/>
    <w:pPr>
      <w:ind w:left="720" w:firstLine="720"/>
    </w:pPr>
    <w:rPr>
      <w:rFonts w:eastAsia="Times"/>
      <w:color w:val="00000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5692B"/>
    <w:rPr>
      <w:rFonts w:ascii="Palatino" w:eastAsia="Times" w:hAnsi="Palatino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3C3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82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771D82"/>
    <w:pPr>
      <w:keepNext/>
      <w:tabs>
        <w:tab w:val="left" w:pos="720"/>
        <w:tab w:val="left" w:pos="1440"/>
        <w:tab w:val="center" w:pos="3456"/>
        <w:tab w:val="right" w:pos="6912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71D82"/>
    <w:pPr>
      <w:keepNext/>
      <w:tabs>
        <w:tab w:val="left" w:pos="720"/>
        <w:tab w:val="left" w:pos="1440"/>
        <w:tab w:val="center" w:pos="3456"/>
        <w:tab w:val="right" w:pos="6912"/>
      </w:tabs>
      <w:ind w:left="540" w:hanging="5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71D82"/>
    <w:pPr>
      <w:keepNext/>
      <w:tabs>
        <w:tab w:val="left" w:pos="720"/>
        <w:tab w:val="left" w:pos="1440"/>
        <w:tab w:val="center" w:pos="3456"/>
        <w:tab w:val="right" w:pos="6912"/>
      </w:tabs>
      <w:ind w:left="540" w:hanging="5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1D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1D82"/>
  </w:style>
  <w:style w:type="paragraph" w:styleId="Title">
    <w:name w:val="Title"/>
    <w:basedOn w:val="Normal"/>
    <w:link w:val="TitleChar"/>
    <w:qFormat/>
    <w:rsid w:val="00771D82"/>
    <w:pPr>
      <w:jc w:val="center"/>
    </w:pPr>
    <w:rPr>
      <w:b/>
      <w:color w:val="000000"/>
    </w:rPr>
  </w:style>
  <w:style w:type="character" w:styleId="Hyperlink">
    <w:name w:val="Hyperlink"/>
    <w:rsid w:val="00771D82"/>
    <w:rPr>
      <w:color w:val="0000FF"/>
      <w:u w:val="single"/>
    </w:rPr>
  </w:style>
  <w:style w:type="paragraph" w:styleId="BodyText">
    <w:name w:val="Body Text"/>
    <w:basedOn w:val="Normal"/>
    <w:link w:val="BodyTextChar"/>
    <w:rsid w:val="00771D82"/>
    <w:pPr>
      <w:tabs>
        <w:tab w:val="left" w:pos="720"/>
        <w:tab w:val="left" w:pos="1440"/>
        <w:tab w:val="center" w:pos="3456"/>
        <w:tab w:val="right" w:pos="6912"/>
      </w:tabs>
    </w:pPr>
    <w:rPr>
      <w:b/>
    </w:rPr>
  </w:style>
  <w:style w:type="paragraph" w:styleId="BodyTextIndent">
    <w:name w:val="Body Text Indent"/>
    <w:basedOn w:val="Normal"/>
    <w:link w:val="BodyTextIndentChar"/>
    <w:rsid w:val="00771D82"/>
    <w:pPr>
      <w:tabs>
        <w:tab w:val="left" w:pos="720"/>
        <w:tab w:val="left" w:pos="1440"/>
        <w:tab w:val="center" w:pos="3456"/>
        <w:tab w:val="right" w:pos="6912"/>
      </w:tabs>
      <w:ind w:left="540" w:hanging="540"/>
    </w:pPr>
    <w:rPr>
      <w:b/>
    </w:rPr>
  </w:style>
  <w:style w:type="paragraph" w:styleId="BodyTextIndent2">
    <w:name w:val="Body Text Indent 2"/>
    <w:basedOn w:val="Normal"/>
    <w:link w:val="BodyTextIndent2Char"/>
    <w:rsid w:val="00771D82"/>
    <w:pPr>
      <w:ind w:left="720"/>
    </w:pPr>
    <w:rPr>
      <w:color w:val="008000"/>
    </w:rPr>
  </w:style>
  <w:style w:type="paragraph" w:styleId="Footer">
    <w:name w:val="footer"/>
    <w:basedOn w:val="Normal"/>
    <w:rsid w:val="00771D82"/>
    <w:pPr>
      <w:tabs>
        <w:tab w:val="center" w:pos="4320"/>
        <w:tab w:val="right" w:pos="8640"/>
      </w:tabs>
    </w:pPr>
  </w:style>
  <w:style w:type="character" w:customStyle="1" w:styleId="TitleChar">
    <w:name w:val="Title Char"/>
    <w:basedOn w:val="DefaultParagraphFont"/>
    <w:link w:val="Title"/>
    <w:rsid w:val="00E5692B"/>
    <w:rPr>
      <w:rFonts w:ascii="Palatino" w:hAnsi="Palatino"/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E5692B"/>
    <w:rPr>
      <w:rFonts w:ascii="Palatino" w:hAnsi="Palatino"/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5692B"/>
    <w:rPr>
      <w:rFonts w:ascii="Palatino" w:hAnsi="Palatino"/>
      <w:b/>
      <w:sz w:val="24"/>
    </w:rPr>
  </w:style>
  <w:style w:type="paragraph" w:styleId="BodyText2">
    <w:name w:val="Body Text 2"/>
    <w:basedOn w:val="Normal"/>
    <w:link w:val="BodyText2Char"/>
    <w:semiHidden/>
    <w:unhideWhenUsed/>
    <w:rsid w:val="00E5692B"/>
    <w:rPr>
      <w:rFonts w:eastAsia="Times"/>
      <w:color w:val="0000FF"/>
    </w:rPr>
  </w:style>
  <w:style w:type="character" w:customStyle="1" w:styleId="BodyText2Char">
    <w:name w:val="Body Text 2 Char"/>
    <w:basedOn w:val="DefaultParagraphFont"/>
    <w:link w:val="BodyText2"/>
    <w:semiHidden/>
    <w:rsid w:val="00E5692B"/>
    <w:rPr>
      <w:rFonts w:ascii="Palatino" w:eastAsia="Times" w:hAnsi="Palatino"/>
      <w:color w:val="0000FF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E5692B"/>
    <w:rPr>
      <w:rFonts w:ascii="Palatino" w:hAnsi="Palatino"/>
      <w:color w:val="008000"/>
      <w:sz w:val="24"/>
    </w:rPr>
  </w:style>
  <w:style w:type="paragraph" w:styleId="BodyTextIndent3">
    <w:name w:val="Body Text Indent 3"/>
    <w:basedOn w:val="Normal"/>
    <w:link w:val="BodyTextIndent3Char"/>
    <w:semiHidden/>
    <w:unhideWhenUsed/>
    <w:rsid w:val="00E5692B"/>
    <w:pPr>
      <w:ind w:left="720" w:firstLine="720"/>
    </w:pPr>
    <w:rPr>
      <w:rFonts w:eastAsia="Times"/>
      <w:color w:val="00000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5692B"/>
    <w:rPr>
      <w:rFonts w:ascii="Palatino" w:eastAsia="Times" w:hAnsi="Palatino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3C3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Jim's%202019%20MacPro:Users:jimbaize:Library:Application%20Support:Microsoft:Office:User%20Templates:My%20Templates:SerStarZ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SerStarZ2.dotx</Template>
  <TotalTime>2</TotalTime>
  <Pages>1</Pages>
  <Words>254</Words>
  <Characters>1453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PharMingen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Jim Baize</dc:creator>
  <cp:keywords/>
  <cp:lastModifiedBy>FBC Admin</cp:lastModifiedBy>
  <cp:revision>2</cp:revision>
  <cp:lastPrinted>2006-12-18T23:46:00Z</cp:lastPrinted>
  <dcterms:created xsi:type="dcterms:W3CDTF">2019-12-04T17:20:00Z</dcterms:created>
  <dcterms:modified xsi:type="dcterms:W3CDTF">2019-12-04T17:20:00Z</dcterms:modified>
</cp:coreProperties>
</file>