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8D23" w14:textId="77777777" w:rsidR="007B31BA" w:rsidRPr="007B31BA" w:rsidRDefault="007B31BA" w:rsidP="007B31BA">
      <w:pPr>
        <w:spacing w:after="0" w:line="240" w:lineRule="auto"/>
        <w:rPr>
          <w:rFonts w:ascii="Times New Roman" w:hAnsi="Times New Roman" w:cs="Times New Roman"/>
          <w:sz w:val="20"/>
          <w:szCs w:val="20"/>
        </w:rPr>
      </w:pPr>
      <w:r w:rsidRPr="007B31BA">
        <w:rPr>
          <w:rFonts w:ascii="Times New Roman" w:hAnsi="Times New Roman" w:cs="Times New Roman"/>
          <w:sz w:val="20"/>
          <w:szCs w:val="20"/>
        </w:rPr>
        <w:t xml:space="preserve">schools—thrive on building a community that loves being together.  That looks forward </w:t>
      </w:r>
      <w:r w:rsidRPr="007B31BA">
        <w:rPr>
          <w:rFonts w:ascii="Times New Roman" w:hAnsi="Times New Roman" w:cs="Times New Roman"/>
          <w:b/>
          <w:bCs/>
          <w:sz w:val="20"/>
          <w:szCs w:val="20"/>
        </w:rPr>
        <w:t xml:space="preserve">expectantly </w:t>
      </w:r>
      <w:r w:rsidRPr="007B31BA">
        <w:rPr>
          <w:rFonts w:ascii="Times New Roman" w:hAnsi="Times New Roman" w:cs="Times New Roman"/>
          <w:sz w:val="20"/>
          <w:szCs w:val="20"/>
        </w:rPr>
        <w:t>to every opportunity to gather together.</w:t>
      </w:r>
    </w:p>
    <w:p w14:paraId="102948B7" w14:textId="77777777" w:rsidR="007B31BA" w:rsidRPr="007B31BA" w:rsidRDefault="007B31BA" w:rsidP="007B31BA">
      <w:pPr>
        <w:spacing w:after="0" w:line="240" w:lineRule="auto"/>
        <w:ind w:firstLine="180"/>
        <w:rPr>
          <w:rFonts w:ascii="Times New Roman" w:hAnsi="Times New Roman" w:cs="Times New Roman"/>
          <w:i/>
          <w:iCs/>
          <w:color w:val="0070C0"/>
          <w:sz w:val="20"/>
          <w:szCs w:val="20"/>
        </w:rPr>
      </w:pPr>
      <w:r w:rsidRPr="007B31BA">
        <w:rPr>
          <w:rFonts w:ascii="Times New Roman" w:hAnsi="Times New Roman" w:cs="Times New Roman"/>
          <w:b/>
          <w:bCs/>
          <w:color w:val="FF0000"/>
          <w:sz w:val="20"/>
          <w:szCs w:val="20"/>
        </w:rPr>
        <w:t xml:space="preserve">1TH 1.9-10 </w:t>
      </w:r>
      <w:r w:rsidRPr="007B31BA">
        <w:rPr>
          <w:rFonts w:ascii="Times New Roman" w:hAnsi="Times New Roman" w:cs="Times New Roman"/>
          <w:sz w:val="20"/>
          <w:szCs w:val="20"/>
        </w:rPr>
        <w:t xml:space="preserve">~ </w:t>
      </w:r>
      <w:r w:rsidRPr="007B31BA">
        <w:rPr>
          <w:rFonts w:ascii="Times New Roman" w:hAnsi="Times New Roman" w:cs="Times New Roman"/>
          <w:i/>
          <w:iCs/>
          <w:color w:val="0070C0"/>
          <w:sz w:val="20"/>
          <w:szCs w:val="20"/>
        </w:rPr>
        <w:t>For they themselves report concerning us the kind of reception we had among you, and how you turned to God from idols to serve the living and true God, </w:t>
      </w:r>
      <w:r w:rsidRPr="007B31BA">
        <w:rPr>
          <w:rFonts w:ascii="Times New Roman" w:hAnsi="Times New Roman" w:cs="Times New Roman"/>
          <w:b/>
          <w:bCs/>
          <w:i/>
          <w:iCs/>
          <w:color w:val="0070C0"/>
          <w:sz w:val="20"/>
          <w:szCs w:val="20"/>
          <w:vertAlign w:val="superscript"/>
        </w:rPr>
        <w:t>10 </w:t>
      </w:r>
      <w:r w:rsidRPr="007B31BA">
        <w:rPr>
          <w:rFonts w:ascii="Times New Roman" w:hAnsi="Times New Roman" w:cs="Times New Roman"/>
          <w:i/>
          <w:iCs/>
          <w:color w:val="0070C0"/>
          <w:sz w:val="20"/>
          <w:szCs w:val="20"/>
        </w:rPr>
        <w:t>and to wait for his Son from heaven, whom he raised from the dead, Jesus who delivers us from the wrath to come.</w:t>
      </w:r>
    </w:p>
    <w:p w14:paraId="1AD75585" w14:textId="77777777" w:rsidR="007B31BA" w:rsidRPr="007B31BA" w:rsidRDefault="007B31BA" w:rsidP="007B31BA">
      <w:pPr>
        <w:spacing w:after="0" w:line="240" w:lineRule="auto"/>
        <w:ind w:firstLine="180"/>
        <w:rPr>
          <w:rFonts w:ascii="Times New Roman" w:hAnsi="Times New Roman" w:cs="Times New Roman"/>
          <w:sz w:val="20"/>
          <w:szCs w:val="20"/>
        </w:rPr>
      </w:pPr>
      <w:r w:rsidRPr="007B31BA">
        <w:rPr>
          <w:rFonts w:ascii="Times New Roman" w:hAnsi="Times New Roman" w:cs="Times New Roman"/>
          <w:b/>
          <w:bCs/>
          <w:color w:val="FFC000"/>
          <w:sz w:val="20"/>
          <w:szCs w:val="20"/>
        </w:rPr>
        <w:t xml:space="preserve">EX: </w:t>
      </w:r>
      <w:r w:rsidRPr="007B31BA">
        <w:rPr>
          <w:rFonts w:ascii="Times New Roman" w:hAnsi="Times New Roman" w:cs="Times New Roman"/>
          <w:sz w:val="20"/>
          <w:szCs w:val="20"/>
        </w:rPr>
        <w:t xml:space="preserve">The Thessalonians didn’t just worship out of habit.  They didn’t just gather together out of ritual.  They gathered together happily as </w:t>
      </w:r>
      <w:r w:rsidRPr="007B31BA">
        <w:rPr>
          <w:rFonts w:ascii="Times New Roman" w:hAnsi="Times New Roman" w:cs="Times New Roman"/>
          <w:b/>
          <w:bCs/>
          <w:sz w:val="20"/>
          <w:szCs w:val="20"/>
        </w:rPr>
        <w:t>an expectant people</w:t>
      </w:r>
      <w:r w:rsidRPr="007B31BA">
        <w:rPr>
          <w:rFonts w:ascii="Times New Roman" w:hAnsi="Times New Roman" w:cs="Times New Roman"/>
          <w:sz w:val="20"/>
          <w:szCs w:val="20"/>
        </w:rPr>
        <w:t xml:space="preserve">—every time they gathered they looked forward, excitedly, to the </w:t>
      </w:r>
      <w:r w:rsidRPr="007B31BA">
        <w:rPr>
          <w:rFonts w:ascii="Times New Roman" w:hAnsi="Times New Roman" w:cs="Times New Roman"/>
          <w:b/>
          <w:bCs/>
          <w:sz w:val="20"/>
          <w:szCs w:val="20"/>
        </w:rPr>
        <w:t>second coming of Christ</w:t>
      </w:r>
      <w:r w:rsidRPr="007B31BA">
        <w:rPr>
          <w:rFonts w:ascii="Times New Roman" w:hAnsi="Times New Roman" w:cs="Times New Roman"/>
          <w:sz w:val="20"/>
          <w:szCs w:val="20"/>
        </w:rPr>
        <w:t>.</w:t>
      </w:r>
    </w:p>
    <w:p w14:paraId="51F89C44" w14:textId="77777777" w:rsidR="007B31BA" w:rsidRPr="007B31BA" w:rsidRDefault="007B31BA" w:rsidP="007B31BA">
      <w:pPr>
        <w:spacing w:after="0" w:line="240" w:lineRule="auto"/>
        <w:ind w:firstLine="180"/>
        <w:rPr>
          <w:rFonts w:ascii="Times New Roman" w:hAnsi="Times New Roman" w:cs="Times New Roman"/>
          <w:sz w:val="20"/>
          <w:szCs w:val="20"/>
        </w:rPr>
      </w:pPr>
      <w:r w:rsidRPr="007B31BA">
        <w:rPr>
          <w:rFonts w:ascii="Times New Roman" w:hAnsi="Times New Roman" w:cs="Times New Roman"/>
          <w:b/>
          <w:bCs/>
          <w:color w:val="FFFF00"/>
          <w:sz w:val="20"/>
          <w:szCs w:val="20"/>
        </w:rPr>
        <w:t xml:space="preserve">AP: </w:t>
      </w:r>
      <w:r w:rsidRPr="007B31BA">
        <w:rPr>
          <w:rFonts w:ascii="Times New Roman" w:hAnsi="Times New Roman" w:cs="Times New Roman"/>
          <w:b/>
          <w:bCs/>
          <w:color w:val="00B050"/>
          <w:sz w:val="20"/>
          <w:szCs w:val="20"/>
        </w:rPr>
        <w:t>Are we the same?  Is church just a place we go and a thing we do?  Or is it who we are?</w:t>
      </w:r>
      <w:r w:rsidRPr="007B31BA">
        <w:rPr>
          <w:rFonts w:ascii="Times New Roman" w:hAnsi="Times New Roman" w:cs="Times New Roman"/>
          <w:color w:val="00B050"/>
          <w:sz w:val="20"/>
          <w:szCs w:val="20"/>
        </w:rPr>
        <w:t xml:space="preserve">  </w:t>
      </w:r>
      <w:r w:rsidRPr="007B31BA">
        <w:rPr>
          <w:rFonts w:ascii="Times New Roman" w:hAnsi="Times New Roman" w:cs="Times New Roman"/>
          <w:sz w:val="20"/>
          <w:szCs w:val="20"/>
        </w:rPr>
        <w:t>Our closest relationships and our greatest excitement should come from the gathering.  And our greatest hope and eye should be towards the return of Christ!</w:t>
      </w:r>
    </w:p>
    <w:p w14:paraId="498FCB72" w14:textId="77777777" w:rsidR="007B31BA" w:rsidRPr="007B31BA" w:rsidRDefault="007B31BA" w:rsidP="007B31BA">
      <w:pPr>
        <w:spacing w:after="0" w:line="240" w:lineRule="auto"/>
        <w:ind w:firstLine="180"/>
        <w:rPr>
          <w:rStyle w:val="text"/>
          <w:rFonts w:ascii="Times New Roman" w:hAnsi="Times New Roman" w:cs="Times New Roman"/>
          <w:i/>
          <w:iCs/>
          <w:color w:val="0070C0"/>
          <w:sz w:val="20"/>
          <w:szCs w:val="20"/>
          <w:shd w:val="clear" w:color="auto" w:fill="FFFFFF"/>
        </w:rPr>
      </w:pPr>
      <w:r w:rsidRPr="007B31BA">
        <w:rPr>
          <w:rFonts w:ascii="Times New Roman" w:hAnsi="Times New Roman" w:cs="Times New Roman"/>
          <w:b/>
          <w:bCs/>
          <w:color w:val="FF0000"/>
          <w:sz w:val="20"/>
          <w:szCs w:val="20"/>
        </w:rPr>
        <w:t>1PT 1.3-9</w:t>
      </w:r>
      <w:r w:rsidRPr="007B31BA">
        <w:rPr>
          <w:rFonts w:ascii="Times New Roman" w:hAnsi="Times New Roman" w:cs="Times New Roman"/>
          <w:sz w:val="20"/>
          <w:szCs w:val="20"/>
        </w:rPr>
        <w:t xml:space="preserve"> ~ </w:t>
      </w:r>
      <w:r w:rsidRPr="007B31BA">
        <w:rPr>
          <w:rFonts w:ascii="Times New Roman" w:hAnsi="Times New Roman" w:cs="Times New Roman"/>
          <w:i/>
          <w:iCs/>
          <w:color w:val="0070C0"/>
          <w:sz w:val="20"/>
          <w:szCs w:val="20"/>
        </w:rPr>
        <w:t>Blessed be the God and Father of our Lord Jesus Christ! According to his great mercy, he has caused us to be born again to a living hope through the resurrection of Jesus Christ from the dead, </w:t>
      </w:r>
      <w:r w:rsidRPr="007B31BA">
        <w:rPr>
          <w:rFonts w:ascii="Times New Roman" w:hAnsi="Times New Roman" w:cs="Times New Roman"/>
          <w:b/>
          <w:bCs/>
          <w:i/>
          <w:iCs/>
          <w:color w:val="0070C0"/>
          <w:sz w:val="20"/>
          <w:szCs w:val="20"/>
          <w:vertAlign w:val="superscript"/>
        </w:rPr>
        <w:t>4 </w:t>
      </w:r>
      <w:r w:rsidRPr="007B31BA">
        <w:rPr>
          <w:rFonts w:ascii="Times New Roman" w:hAnsi="Times New Roman" w:cs="Times New Roman"/>
          <w:i/>
          <w:iCs/>
          <w:color w:val="0070C0"/>
          <w:sz w:val="20"/>
          <w:szCs w:val="20"/>
        </w:rPr>
        <w:t>to an inheritance that is imperishable, undefiled, and unfading, kept in heaven for you, </w:t>
      </w:r>
      <w:r w:rsidRPr="007B31BA">
        <w:rPr>
          <w:rFonts w:ascii="Times New Roman" w:hAnsi="Times New Roman" w:cs="Times New Roman"/>
          <w:b/>
          <w:bCs/>
          <w:i/>
          <w:iCs/>
          <w:color w:val="0070C0"/>
          <w:sz w:val="20"/>
          <w:szCs w:val="20"/>
          <w:vertAlign w:val="superscript"/>
        </w:rPr>
        <w:t>5 </w:t>
      </w:r>
      <w:r w:rsidRPr="007B31BA">
        <w:rPr>
          <w:rFonts w:ascii="Times New Roman" w:hAnsi="Times New Roman" w:cs="Times New Roman"/>
          <w:i/>
          <w:iCs/>
          <w:color w:val="0070C0"/>
          <w:sz w:val="20"/>
          <w:szCs w:val="20"/>
        </w:rPr>
        <w:t>who by God's power are being guarded through faith for a salvation ready to be revealed in the last time. </w:t>
      </w:r>
      <w:r w:rsidRPr="007B31BA">
        <w:rPr>
          <w:rFonts w:ascii="Times New Roman" w:hAnsi="Times New Roman" w:cs="Times New Roman"/>
          <w:b/>
          <w:bCs/>
          <w:i/>
          <w:iCs/>
          <w:color w:val="0070C0"/>
          <w:sz w:val="20"/>
          <w:szCs w:val="20"/>
          <w:vertAlign w:val="superscript"/>
        </w:rPr>
        <w:t>6 </w:t>
      </w:r>
      <w:r w:rsidRPr="007B31BA">
        <w:rPr>
          <w:rFonts w:ascii="Times New Roman" w:hAnsi="Times New Roman" w:cs="Times New Roman"/>
          <w:i/>
          <w:iCs/>
          <w:color w:val="0070C0"/>
          <w:sz w:val="20"/>
          <w:szCs w:val="20"/>
        </w:rPr>
        <w:t>In this you rejoice, though now for a little while, if necessary, you have been grieved by various trials, </w:t>
      </w:r>
      <w:r w:rsidRPr="007B31BA">
        <w:rPr>
          <w:rFonts w:ascii="Times New Roman" w:hAnsi="Times New Roman" w:cs="Times New Roman"/>
          <w:b/>
          <w:bCs/>
          <w:i/>
          <w:iCs/>
          <w:color w:val="0070C0"/>
          <w:sz w:val="20"/>
          <w:szCs w:val="20"/>
          <w:vertAlign w:val="superscript"/>
        </w:rPr>
        <w:t>7 </w:t>
      </w:r>
      <w:r w:rsidRPr="007B31BA">
        <w:rPr>
          <w:rFonts w:ascii="Times New Roman" w:hAnsi="Times New Roman" w:cs="Times New Roman"/>
          <w:i/>
          <w:iCs/>
          <w:color w:val="0070C0"/>
          <w:sz w:val="20"/>
          <w:szCs w:val="20"/>
        </w:rPr>
        <w:t>so that the tested genuineness of your faith—more precious than gold that perishes though it is tested by fire—may be found to result in praise and glory and honor at the revelation of Jesus Christ. </w:t>
      </w:r>
      <w:r w:rsidRPr="007B31BA">
        <w:rPr>
          <w:rFonts w:ascii="Times New Roman" w:hAnsi="Times New Roman" w:cs="Times New Roman"/>
          <w:b/>
          <w:bCs/>
          <w:i/>
          <w:iCs/>
          <w:color w:val="0070C0"/>
          <w:sz w:val="20"/>
          <w:szCs w:val="20"/>
          <w:vertAlign w:val="superscript"/>
        </w:rPr>
        <w:t>8 </w:t>
      </w:r>
      <w:r w:rsidRPr="007B31BA">
        <w:rPr>
          <w:rFonts w:ascii="Times New Roman" w:hAnsi="Times New Roman" w:cs="Times New Roman"/>
          <w:i/>
          <w:iCs/>
          <w:color w:val="0070C0"/>
          <w:sz w:val="20"/>
          <w:szCs w:val="20"/>
        </w:rPr>
        <w:t>Though you have not seen him, you love him. Though you do not now see him, you believe in him and rejoice with joy that is inexpressible and filled with glory, </w:t>
      </w:r>
      <w:r w:rsidRPr="007B31BA">
        <w:rPr>
          <w:rFonts w:ascii="Times New Roman" w:hAnsi="Times New Roman" w:cs="Times New Roman"/>
          <w:b/>
          <w:bCs/>
          <w:i/>
          <w:iCs/>
          <w:color w:val="0070C0"/>
          <w:sz w:val="20"/>
          <w:szCs w:val="20"/>
          <w:vertAlign w:val="superscript"/>
        </w:rPr>
        <w:t>9 </w:t>
      </w:r>
      <w:r w:rsidRPr="007B31BA">
        <w:rPr>
          <w:rFonts w:ascii="Times New Roman" w:hAnsi="Times New Roman" w:cs="Times New Roman"/>
          <w:i/>
          <w:iCs/>
          <w:color w:val="0070C0"/>
          <w:sz w:val="20"/>
          <w:szCs w:val="20"/>
        </w:rPr>
        <w:t>obtaining the outcome of your faith, the salvation of your souls.</w:t>
      </w:r>
    </w:p>
    <w:p w14:paraId="2C7CC016" w14:textId="77777777" w:rsidR="007B31BA" w:rsidRPr="007B31BA" w:rsidRDefault="007B31BA" w:rsidP="007B31BA">
      <w:pPr>
        <w:spacing w:after="0" w:line="240" w:lineRule="auto"/>
        <w:rPr>
          <w:rFonts w:ascii="Times New Roman" w:hAnsi="Times New Roman" w:cs="Times New Roman"/>
          <w:b/>
          <w:color w:val="002060"/>
          <w:u w:val="single"/>
        </w:rPr>
      </w:pPr>
      <w:r w:rsidRPr="007B31BA">
        <w:rPr>
          <w:rFonts w:ascii="Times New Roman" w:hAnsi="Times New Roman" w:cs="Times New Roman"/>
          <w:b/>
          <w:color w:val="002060"/>
          <w:u w:val="single"/>
        </w:rPr>
        <w:t xml:space="preserve">CONCLUSION </w:t>
      </w:r>
    </w:p>
    <w:p w14:paraId="48E1E681" w14:textId="77777777" w:rsidR="007B31BA" w:rsidRPr="007B31BA" w:rsidRDefault="007B31BA" w:rsidP="007B31BA">
      <w:pPr>
        <w:spacing w:after="0" w:line="240" w:lineRule="auto"/>
        <w:ind w:firstLine="180"/>
        <w:rPr>
          <w:rFonts w:ascii="Times New Roman" w:hAnsi="Times New Roman" w:cs="Times New Roman"/>
          <w:bCs/>
          <w:sz w:val="20"/>
          <w:szCs w:val="20"/>
        </w:rPr>
      </w:pPr>
      <w:r w:rsidRPr="007B31BA">
        <w:rPr>
          <w:rFonts w:ascii="Times New Roman" w:hAnsi="Times New Roman" w:cs="Times New Roman"/>
          <w:b/>
          <w:color w:val="7030A0"/>
          <w:sz w:val="20"/>
          <w:szCs w:val="20"/>
        </w:rPr>
        <w:t>ILL—Moving to TN</w:t>
      </w:r>
      <w:r w:rsidRPr="007B31BA">
        <w:rPr>
          <w:rFonts w:ascii="Times New Roman" w:hAnsi="Times New Roman" w:cs="Times New Roman"/>
          <w:bCs/>
          <w:color w:val="7030A0"/>
          <w:sz w:val="20"/>
          <w:szCs w:val="20"/>
        </w:rPr>
        <w:t xml:space="preserve"> (once I met Erin and decided to move to TN, everything changed; I wasn’t planning on being an Illinoian in TN anymore; I was going to actually be a Tennessean!)</w:t>
      </w:r>
      <w:r w:rsidRPr="007B31BA">
        <w:rPr>
          <w:rFonts w:ascii="Times New Roman" w:hAnsi="Times New Roman" w:cs="Times New Roman"/>
          <w:bCs/>
          <w:sz w:val="20"/>
          <w:szCs w:val="20"/>
        </w:rPr>
        <w:t xml:space="preserve">  And that meant something—I had to collect all the paperwork—get a new license and license plate.  And I had to change how I filed taxes (needless to say, that was a welcome change)!</w:t>
      </w:r>
    </w:p>
    <w:p w14:paraId="1D54CCE4" w14:textId="77777777" w:rsidR="007B31BA" w:rsidRPr="007B31BA" w:rsidRDefault="007B31BA" w:rsidP="007B31BA">
      <w:pPr>
        <w:spacing w:after="0" w:line="240" w:lineRule="auto"/>
        <w:ind w:firstLine="180"/>
        <w:rPr>
          <w:rFonts w:ascii="Times New Roman" w:hAnsi="Times New Roman" w:cs="Times New Roman"/>
          <w:bCs/>
          <w:sz w:val="20"/>
          <w:szCs w:val="20"/>
        </w:rPr>
      </w:pPr>
      <w:r w:rsidRPr="007B31BA">
        <w:rPr>
          <w:rFonts w:ascii="Times New Roman" w:hAnsi="Times New Roman" w:cs="Times New Roman"/>
          <w:bCs/>
          <w:sz w:val="20"/>
          <w:szCs w:val="20"/>
        </w:rPr>
        <w:t xml:space="preserve">When we become Christians, we aren’t simply taking on a title.  We aren’t simply choosing to occasionally dedicate some of our time to Christ and His church.  We are to completely change—we are to become an </w:t>
      </w:r>
      <w:r w:rsidRPr="007B31BA">
        <w:rPr>
          <w:rFonts w:ascii="Times New Roman" w:hAnsi="Times New Roman" w:cs="Times New Roman"/>
          <w:b/>
          <w:sz w:val="20"/>
          <w:szCs w:val="20"/>
        </w:rPr>
        <w:t>elect</w:t>
      </w:r>
      <w:r w:rsidRPr="007B31BA">
        <w:rPr>
          <w:rFonts w:ascii="Times New Roman" w:hAnsi="Times New Roman" w:cs="Times New Roman"/>
          <w:bCs/>
          <w:sz w:val="20"/>
          <w:szCs w:val="20"/>
        </w:rPr>
        <w:t xml:space="preserve">, </w:t>
      </w:r>
      <w:r w:rsidRPr="007B31BA">
        <w:rPr>
          <w:rFonts w:ascii="Times New Roman" w:hAnsi="Times New Roman" w:cs="Times New Roman"/>
          <w:b/>
          <w:sz w:val="20"/>
          <w:szCs w:val="20"/>
        </w:rPr>
        <w:t>exemplary</w:t>
      </w:r>
      <w:r w:rsidRPr="007B31BA">
        <w:rPr>
          <w:rFonts w:ascii="Times New Roman" w:hAnsi="Times New Roman" w:cs="Times New Roman"/>
          <w:bCs/>
          <w:sz w:val="20"/>
          <w:szCs w:val="20"/>
        </w:rPr>
        <w:t xml:space="preserve">, </w:t>
      </w:r>
      <w:r w:rsidRPr="007B31BA">
        <w:rPr>
          <w:rFonts w:ascii="Times New Roman" w:hAnsi="Times New Roman" w:cs="Times New Roman"/>
          <w:b/>
          <w:sz w:val="20"/>
          <w:szCs w:val="20"/>
        </w:rPr>
        <w:t>enthusiastic</w:t>
      </w:r>
      <w:r w:rsidRPr="007B31BA">
        <w:rPr>
          <w:rFonts w:ascii="Times New Roman" w:hAnsi="Times New Roman" w:cs="Times New Roman"/>
          <w:bCs/>
          <w:sz w:val="20"/>
          <w:szCs w:val="20"/>
        </w:rPr>
        <w:t xml:space="preserve">, and </w:t>
      </w:r>
      <w:r w:rsidRPr="007B31BA">
        <w:rPr>
          <w:rFonts w:ascii="Times New Roman" w:hAnsi="Times New Roman" w:cs="Times New Roman"/>
          <w:b/>
          <w:sz w:val="20"/>
          <w:szCs w:val="20"/>
        </w:rPr>
        <w:t xml:space="preserve">expectant </w:t>
      </w:r>
      <w:r w:rsidRPr="007B31BA">
        <w:rPr>
          <w:rFonts w:ascii="Times New Roman" w:hAnsi="Times New Roman" w:cs="Times New Roman"/>
          <w:bCs/>
          <w:sz w:val="20"/>
          <w:szCs w:val="20"/>
        </w:rPr>
        <w:t>people!</w:t>
      </w:r>
    </w:p>
    <w:p w14:paraId="5944FB20" w14:textId="77777777" w:rsidR="007B31BA" w:rsidRPr="007B31BA" w:rsidRDefault="007B31BA" w:rsidP="007B31BA">
      <w:pPr>
        <w:pStyle w:val="line"/>
        <w:spacing w:before="0" w:beforeAutospacing="0" w:after="0" w:afterAutospacing="0"/>
        <w:ind w:firstLine="180"/>
        <w:rPr>
          <w:bCs/>
          <w:i/>
          <w:iCs/>
          <w:color w:val="0070C0"/>
          <w:sz w:val="20"/>
          <w:szCs w:val="20"/>
        </w:rPr>
      </w:pPr>
      <w:r w:rsidRPr="007B31BA">
        <w:rPr>
          <w:b/>
          <w:color w:val="FF0000"/>
          <w:sz w:val="20"/>
          <w:szCs w:val="20"/>
        </w:rPr>
        <w:t xml:space="preserve">1PT 2.9-12 </w:t>
      </w:r>
      <w:r w:rsidRPr="007B31BA">
        <w:rPr>
          <w:bCs/>
          <w:sz w:val="20"/>
          <w:szCs w:val="20"/>
        </w:rPr>
        <w:t xml:space="preserve">~ </w:t>
      </w:r>
      <w:r w:rsidRPr="007B31BA">
        <w:rPr>
          <w:bCs/>
          <w:i/>
          <w:iCs/>
          <w:color w:val="0070C0"/>
          <w:sz w:val="20"/>
          <w:szCs w:val="20"/>
        </w:rPr>
        <w:t>But you are a chosen race, a royal priesthood, a holy nation, a people for his own possession, that you may proclaim the excellencies of him who called you out of darkness into his marvelous light. </w:t>
      </w:r>
      <w:r w:rsidRPr="007B31BA">
        <w:rPr>
          <w:b/>
          <w:bCs/>
          <w:i/>
          <w:iCs/>
          <w:color w:val="0070C0"/>
          <w:sz w:val="20"/>
          <w:szCs w:val="20"/>
          <w:vertAlign w:val="superscript"/>
        </w:rPr>
        <w:t>10 </w:t>
      </w:r>
      <w:r w:rsidRPr="007B31BA">
        <w:rPr>
          <w:bCs/>
          <w:i/>
          <w:iCs/>
          <w:color w:val="0070C0"/>
          <w:sz w:val="20"/>
          <w:szCs w:val="20"/>
        </w:rPr>
        <w:t xml:space="preserve">Once you were not a people, but now you are God's people; once you had not received mercy, but now you have received mercy. </w:t>
      </w:r>
      <w:r w:rsidRPr="007B31BA">
        <w:rPr>
          <w:b/>
          <w:bCs/>
          <w:i/>
          <w:iCs/>
          <w:color w:val="0070C0"/>
          <w:sz w:val="22"/>
          <w:szCs w:val="22"/>
          <w:vertAlign w:val="superscript"/>
        </w:rPr>
        <w:t>11 </w:t>
      </w:r>
      <w:r w:rsidRPr="007B31BA">
        <w:rPr>
          <w:bCs/>
          <w:i/>
          <w:iCs/>
          <w:color w:val="0070C0"/>
          <w:sz w:val="22"/>
          <w:szCs w:val="22"/>
        </w:rPr>
        <w:t>Beloved, I urge you as sojourners and exiles to abstain from the passions of the flesh, which wage war against your soul. </w:t>
      </w:r>
      <w:r w:rsidRPr="007B31BA">
        <w:rPr>
          <w:b/>
          <w:bCs/>
          <w:i/>
          <w:iCs/>
          <w:color w:val="0070C0"/>
          <w:sz w:val="22"/>
          <w:szCs w:val="22"/>
          <w:vertAlign w:val="superscript"/>
        </w:rPr>
        <w:t>12 </w:t>
      </w:r>
      <w:r w:rsidRPr="007B31BA">
        <w:rPr>
          <w:bCs/>
          <w:i/>
          <w:iCs/>
          <w:color w:val="0070C0"/>
          <w:sz w:val="22"/>
          <w:szCs w:val="22"/>
        </w:rPr>
        <w:t>Keep your conduct among the Gentiles honorable, so that when they speak against you as evildoers, they may see your good deeds and glorify God on the day of visitation.</w:t>
      </w:r>
    </w:p>
    <w:p w14:paraId="3DC72D08" w14:textId="2E31F660" w:rsidR="00394961" w:rsidRPr="007B31BA" w:rsidRDefault="007B31BA" w:rsidP="007B31BA">
      <w:pPr>
        <w:pStyle w:val="line"/>
        <w:shd w:val="clear" w:color="auto" w:fill="FFFFFF"/>
        <w:spacing w:before="0" w:beforeAutospacing="0" w:after="0" w:afterAutospacing="0"/>
        <w:rPr>
          <w:b/>
          <w:color w:val="FF0000"/>
          <w:sz w:val="18"/>
          <w:szCs w:val="18"/>
        </w:rPr>
      </w:pPr>
      <w:r w:rsidRPr="007B31BA">
        <w:rPr>
          <w:b/>
          <w:color w:val="002060"/>
          <w:sz w:val="22"/>
          <w:szCs w:val="22"/>
          <w:u w:val="single"/>
        </w:rPr>
        <w:t>INVITATION</w:t>
      </w:r>
    </w:p>
    <w:p w14:paraId="5C47B500" w14:textId="3C865182" w:rsidR="008B42C1" w:rsidRPr="00D57137" w:rsidRDefault="00C93AB6" w:rsidP="00C93AB6">
      <w:pPr>
        <w:spacing w:after="0" w:line="240" w:lineRule="auto"/>
        <w:rPr>
          <w:rFonts w:ascii="Times New Roman" w:hAnsi="Times New Roman" w:cs="Times New Roman"/>
          <w:sz w:val="18"/>
        </w:rPr>
      </w:pPr>
      <w:r w:rsidRPr="00D57137">
        <w:rPr>
          <w:rFonts w:ascii="Times New Roman" w:hAnsi="Times New Roman" w:cs="Times New Roman"/>
          <w:sz w:val="18"/>
        </w:rPr>
        <w:t>#</w:t>
      </w:r>
      <w:r w:rsidR="004E4EBF">
        <w:rPr>
          <w:rFonts w:ascii="Times New Roman" w:hAnsi="Times New Roman" w:cs="Times New Roman"/>
          <w:sz w:val="18"/>
        </w:rPr>
        <w:t>4</w:t>
      </w:r>
      <w:r w:rsidR="00ED1A4B">
        <w:rPr>
          <w:rFonts w:ascii="Times New Roman" w:hAnsi="Times New Roman" w:cs="Times New Roman"/>
          <w:sz w:val="18"/>
        </w:rPr>
        <w:t>8</w:t>
      </w:r>
      <w:r w:rsidR="00E15EE9">
        <w:rPr>
          <w:rFonts w:ascii="Times New Roman" w:hAnsi="Times New Roman" w:cs="Times New Roman"/>
          <w:sz w:val="18"/>
        </w:rPr>
        <w:t>1</w:t>
      </w:r>
      <w:r w:rsidRPr="00D57137">
        <w:rPr>
          <w:rFonts w:ascii="Times New Roman" w:hAnsi="Times New Roman" w:cs="Times New Roman"/>
          <w:sz w:val="18"/>
        </w:rPr>
        <w:t xml:space="preserve"> [</w:t>
      </w:r>
      <w:r w:rsidR="00E15EE9">
        <w:rPr>
          <w:rFonts w:ascii="Times New Roman" w:hAnsi="Times New Roman" w:cs="Times New Roman"/>
          <w:sz w:val="18"/>
        </w:rPr>
        <w:t>EXP</w:t>
      </w:r>
      <w:r w:rsidR="004E4EBF">
        <w:rPr>
          <w:rFonts w:ascii="Times New Roman" w:hAnsi="Times New Roman" w:cs="Times New Roman"/>
          <w:sz w:val="18"/>
        </w:rPr>
        <w:t>-</w:t>
      </w:r>
      <w:r w:rsidR="00E15EE9">
        <w:rPr>
          <w:rFonts w:ascii="Times New Roman" w:hAnsi="Times New Roman" w:cs="Times New Roman"/>
          <w:sz w:val="18"/>
        </w:rPr>
        <w:t>NTPE</w:t>
      </w:r>
      <w:r w:rsidRPr="00D57137">
        <w:rPr>
          <w:rFonts w:ascii="Times New Roman" w:hAnsi="Times New Roman" w:cs="Times New Roman"/>
          <w:sz w:val="18"/>
        </w:rPr>
        <w:t>]</w:t>
      </w:r>
      <w:r w:rsidR="00C96ECF">
        <w:rPr>
          <w:rFonts w:ascii="Times New Roman" w:hAnsi="Times New Roman" w:cs="Times New Roman"/>
          <w:sz w:val="18"/>
        </w:rPr>
        <w:t xml:space="preserve"> </w:t>
      </w:r>
      <w:r w:rsidR="004E4EBF">
        <w:rPr>
          <w:rFonts w:ascii="Times New Roman" w:hAnsi="Times New Roman" w:cs="Times New Roman"/>
          <w:sz w:val="18"/>
        </w:rPr>
        <w:t xml:space="preserve">         </w:t>
      </w:r>
      <w:r w:rsidR="005E425C">
        <w:rPr>
          <w:rFonts w:ascii="Times New Roman" w:hAnsi="Times New Roman" w:cs="Times New Roman"/>
          <w:sz w:val="18"/>
        </w:rPr>
        <w:tab/>
      </w:r>
      <w:r w:rsidR="0041697C">
        <w:rPr>
          <w:rFonts w:ascii="Times New Roman" w:hAnsi="Times New Roman" w:cs="Times New Roman"/>
          <w:sz w:val="18"/>
        </w:rPr>
        <w:t xml:space="preserve">           </w:t>
      </w:r>
      <w:r w:rsidR="00EA5AA0">
        <w:rPr>
          <w:rFonts w:ascii="Times New Roman" w:hAnsi="Times New Roman" w:cs="Times New Roman"/>
          <w:sz w:val="18"/>
        </w:rPr>
        <w:t xml:space="preserve">    </w:t>
      </w:r>
      <w:r w:rsidR="00EA5AA0" w:rsidRPr="00EA5AA0">
        <w:rPr>
          <w:rFonts w:ascii="Times New Roman" w:hAnsi="Times New Roman" w:cs="Times New Roman"/>
          <w:b/>
          <w:sz w:val="24"/>
          <w:szCs w:val="24"/>
          <w:u w:val="single"/>
        </w:rPr>
        <w:t>Who are We?</w:t>
      </w:r>
      <w:r w:rsidR="004E4EBF" w:rsidRPr="004E4EBF">
        <w:rPr>
          <w:rFonts w:ascii="Times New Roman" w:hAnsi="Times New Roman" w:cs="Times New Roman"/>
          <w:bCs/>
          <w:sz w:val="18"/>
          <w:szCs w:val="18"/>
        </w:rPr>
        <w:t xml:space="preserve"> </w:t>
      </w:r>
      <w:r w:rsidR="004E4EBF">
        <w:rPr>
          <w:rFonts w:ascii="Times New Roman" w:hAnsi="Times New Roman" w:cs="Times New Roman"/>
          <w:sz w:val="18"/>
        </w:rPr>
        <w:t xml:space="preserve">      </w:t>
      </w:r>
      <w:r w:rsidR="005E425C">
        <w:rPr>
          <w:rFonts w:ascii="Times New Roman" w:hAnsi="Times New Roman" w:cs="Times New Roman"/>
          <w:sz w:val="18"/>
        </w:rPr>
        <w:tab/>
      </w:r>
      <w:r w:rsidR="005E425C">
        <w:rPr>
          <w:rFonts w:ascii="Times New Roman" w:hAnsi="Times New Roman" w:cs="Times New Roman"/>
          <w:sz w:val="18"/>
        </w:rPr>
        <w:tab/>
        <w:t xml:space="preserve">   </w:t>
      </w:r>
      <w:r w:rsidR="007155A0">
        <w:rPr>
          <w:rFonts w:ascii="Times New Roman" w:hAnsi="Times New Roman" w:cs="Times New Roman"/>
          <w:sz w:val="18"/>
        </w:rPr>
        <w:t xml:space="preserve">  </w:t>
      </w:r>
      <w:r w:rsidR="00EA5AA0">
        <w:rPr>
          <w:rFonts w:ascii="Times New Roman" w:hAnsi="Times New Roman" w:cs="Times New Roman"/>
          <w:sz w:val="18"/>
        </w:rPr>
        <w:t>1TH 1</w:t>
      </w:r>
      <w:r w:rsidR="007155A0">
        <w:rPr>
          <w:rFonts w:ascii="Times New Roman" w:hAnsi="Times New Roman" w:cs="Times New Roman"/>
          <w:sz w:val="18"/>
        </w:rPr>
        <w:t>.1-10</w:t>
      </w:r>
    </w:p>
    <w:p w14:paraId="45F7B55D" w14:textId="18386695" w:rsidR="00C93AB6" w:rsidRPr="00D57137" w:rsidRDefault="00E15EE9" w:rsidP="009D1756">
      <w:pPr>
        <w:tabs>
          <w:tab w:val="left" w:pos="3600"/>
          <w:tab w:val="left" w:pos="6840"/>
        </w:tabs>
        <w:spacing w:after="0" w:line="240" w:lineRule="auto"/>
        <w:rPr>
          <w:rFonts w:ascii="Times New Roman" w:hAnsi="Times New Roman" w:cs="Times New Roman"/>
          <w:sz w:val="18"/>
        </w:rPr>
      </w:pPr>
      <w:r>
        <w:rPr>
          <w:rFonts w:ascii="Times New Roman" w:hAnsi="Times New Roman" w:cs="Times New Roman"/>
          <w:sz w:val="18"/>
        </w:rPr>
        <w:t>01/23</w:t>
      </w:r>
      <w:r w:rsidR="00C93AB6" w:rsidRPr="00D57137">
        <w:rPr>
          <w:rFonts w:ascii="Times New Roman" w:hAnsi="Times New Roman" w:cs="Times New Roman"/>
          <w:sz w:val="18"/>
        </w:rPr>
        <w:t>/</w:t>
      </w:r>
      <w:r>
        <w:rPr>
          <w:rFonts w:ascii="Times New Roman" w:hAnsi="Times New Roman" w:cs="Times New Roman"/>
          <w:sz w:val="18"/>
        </w:rPr>
        <w:t>2023</w:t>
      </w:r>
      <w:r w:rsidR="009D1756">
        <w:rPr>
          <w:rFonts w:ascii="Times New Roman" w:hAnsi="Times New Roman" w:cs="Times New Roman"/>
          <w:sz w:val="18"/>
        </w:rPr>
        <w:tab/>
      </w:r>
      <w:r w:rsidR="00C93AB6" w:rsidRPr="00D57137">
        <w:rPr>
          <w:rFonts w:ascii="Times New Roman" w:hAnsi="Times New Roman" w:cs="Times New Roman"/>
          <w:sz w:val="18"/>
        </w:rPr>
        <w:t xml:space="preserve">PC </w:t>
      </w:r>
      <w:r w:rsidR="00C93AB6" w:rsidRPr="00AA5748">
        <w:rPr>
          <w:rFonts w:ascii="Times New Roman" w:hAnsi="Times New Roman" w:cs="Times New Roman"/>
          <w:sz w:val="18"/>
          <w:u w:val="single"/>
        </w:rPr>
        <w:t>__</w:t>
      </w:r>
      <w:r w:rsidR="00C93AB6" w:rsidRPr="00D57137">
        <w:rPr>
          <w:rFonts w:ascii="Times New Roman" w:hAnsi="Times New Roman" w:cs="Times New Roman"/>
          <w:sz w:val="18"/>
        </w:rPr>
        <w:t xml:space="preserve"> Pchd </w:t>
      </w:r>
      <w:r w:rsidR="009D1756">
        <w:rPr>
          <w:rFonts w:ascii="Times New Roman" w:hAnsi="Times New Roman" w:cs="Times New Roman"/>
          <w:sz w:val="18"/>
          <w:u w:val="single"/>
        </w:rPr>
        <w:tab/>
      </w:r>
    </w:p>
    <w:p w14:paraId="4AF58DFF" w14:textId="77777777" w:rsidR="00C93AB6" w:rsidRPr="00D57137" w:rsidRDefault="00C93AB6" w:rsidP="00C93AB6">
      <w:pPr>
        <w:spacing w:after="0" w:line="240" w:lineRule="auto"/>
        <w:rPr>
          <w:rFonts w:ascii="Times New Roman" w:hAnsi="Times New Roman" w:cs="Times New Roman"/>
          <w:b/>
          <w:sz w:val="18"/>
          <w:u w:val="single"/>
        </w:rPr>
      </w:pPr>
    </w:p>
    <w:p w14:paraId="495547FA" w14:textId="0A84C6CD" w:rsidR="00C93AB6" w:rsidRPr="007155A0" w:rsidRDefault="007155A0" w:rsidP="00C93AB6">
      <w:pPr>
        <w:spacing w:after="0" w:line="240" w:lineRule="auto"/>
        <w:rPr>
          <w:rFonts w:ascii="Times New Roman" w:hAnsi="Times New Roman" w:cs="Times New Roman"/>
          <w:bCs/>
          <w:sz w:val="18"/>
        </w:rPr>
      </w:pPr>
      <w:r>
        <w:rPr>
          <w:rFonts w:ascii="Times New Roman" w:hAnsi="Times New Roman" w:cs="Times New Roman"/>
          <w:b/>
          <w:sz w:val="18"/>
          <w:u w:val="single"/>
        </w:rPr>
        <w:t>QUESTION</w:t>
      </w:r>
      <w:r w:rsidR="00C93AB6" w:rsidRPr="009D7C85">
        <w:rPr>
          <w:rFonts w:ascii="Times New Roman" w:hAnsi="Times New Roman" w:cs="Times New Roman"/>
          <w:b/>
          <w:sz w:val="18"/>
          <w:u w:val="single"/>
        </w:rPr>
        <w:t>:</w:t>
      </w:r>
      <w:r w:rsidR="00C93AB6" w:rsidRPr="009D7C85">
        <w:rPr>
          <w:rFonts w:ascii="Times New Roman" w:hAnsi="Times New Roman" w:cs="Times New Roman"/>
          <w:b/>
          <w:sz w:val="18"/>
        </w:rPr>
        <w:t xml:space="preserve"> </w:t>
      </w:r>
      <w:r w:rsidRPr="007155A0">
        <w:rPr>
          <w:rFonts w:ascii="Times New Roman" w:hAnsi="Times New Roman" w:cs="Times New Roman"/>
          <w:bCs/>
          <w:sz w:val="18"/>
        </w:rPr>
        <w:t>What should Christ’s church be like?</w:t>
      </w:r>
    </w:p>
    <w:p w14:paraId="67B72194" w14:textId="77777777" w:rsidR="00996687" w:rsidRPr="009D7C85" w:rsidRDefault="00996687" w:rsidP="00C93AB6">
      <w:pPr>
        <w:spacing w:after="0" w:line="240" w:lineRule="auto"/>
        <w:rPr>
          <w:rFonts w:ascii="Times New Roman" w:hAnsi="Times New Roman" w:cs="Times New Roman"/>
          <w:b/>
          <w:color w:val="92D050"/>
          <w:bdr w:val="single" w:sz="4" w:space="0" w:color="auto"/>
        </w:rPr>
      </w:pPr>
    </w:p>
    <w:p w14:paraId="779009D9" w14:textId="0347E040" w:rsidR="00C93AB6" w:rsidRPr="007B31BA" w:rsidRDefault="00C93AB6" w:rsidP="00C93AB6">
      <w:pPr>
        <w:spacing w:after="0" w:line="240" w:lineRule="auto"/>
        <w:rPr>
          <w:rFonts w:ascii="Times New Roman" w:hAnsi="Times New Roman" w:cs="Times New Roman"/>
          <w:b/>
          <w:sz w:val="24"/>
          <w:szCs w:val="24"/>
        </w:rPr>
      </w:pPr>
      <w:r w:rsidRPr="007B31BA">
        <w:rPr>
          <w:rFonts w:ascii="Times New Roman" w:hAnsi="Times New Roman" w:cs="Times New Roman"/>
          <w:b/>
          <w:color w:val="92D050"/>
          <w:sz w:val="24"/>
          <w:szCs w:val="24"/>
          <w:bdr w:val="single" w:sz="4" w:space="0" w:color="auto"/>
        </w:rPr>
        <w:t xml:space="preserve">TRN TO </w:t>
      </w:r>
      <w:r w:rsidR="00FC7AB7" w:rsidRPr="007B31BA">
        <w:rPr>
          <w:rFonts w:ascii="Times New Roman" w:hAnsi="Times New Roman" w:cs="Times New Roman"/>
          <w:b/>
          <w:color w:val="92D050"/>
          <w:sz w:val="24"/>
          <w:szCs w:val="24"/>
          <w:bdr w:val="single" w:sz="4" w:space="0" w:color="auto"/>
        </w:rPr>
        <w:t xml:space="preserve"> </w:t>
      </w:r>
      <w:r w:rsidR="007155A0" w:rsidRPr="007B31BA">
        <w:rPr>
          <w:rFonts w:ascii="Times New Roman" w:hAnsi="Times New Roman" w:cs="Times New Roman"/>
          <w:b/>
          <w:color w:val="92D050"/>
          <w:sz w:val="24"/>
          <w:szCs w:val="24"/>
          <w:bdr w:val="single" w:sz="4" w:space="0" w:color="auto"/>
        </w:rPr>
        <w:t>1TH 1</w:t>
      </w:r>
    </w:p>
    <w:p w14:paraId="6BD6B6ED" w14:textId="77777777" w:rsidR="00C93AB6" w:rsidRPr="007B31BA" w:rsidRDefault="00C93AB6" w:rsidP="00C93AB6">
      <w:pPr>
        <w:spacing w:after="0" w:line="240" w:lineRule="auto"/>
        <w:rPr>
          <w:rFonts w:ascii="Times New Roman" w:hAnsi="Times New Roman" w:cs="Times New Roman"/>
          <w:b/>
          <w:color w:val="002060"/>
          <w:u w:val="single"/>
        </w:rPr>
      </w:pPr>
      <w:r w:rsidRPr="007B31BA">
        <w:rPr>
          <w:rFonts w:ascii="Times New Roman" w:hAnsi="Times New Roman" w:cs="Times New Roman"/>
          <w:b/>
          <w:color w:val="002060"/>
          <w:u w:val="single"/>
        </w:rPr>
        <w:t>INTRODUCTION</w:t>
      </w:r>
    </w:p>
    <w:p w14:paraId="60322C59" w14:textId="23C0FDEF" w:rsidR="009A275D" w:rsidRPr="007B31BA" w:rsidRDefault="00FE57D9" w:rsidP="00FE57D9">
      <w:pPr>
        <w:spacing w:after="0" w:line="240" w:lineRule="auto"/>
        <w:ind w:firstLine="180"/>
        <w:rPr>
          <w:rFonts w:ascii="Times New Roman" w:hAnsi="Times New Roman" w:cs="Times New Roman"/>
          <w:bCs/>
          <w:sz w:val="20"/>
          <w:szCs w:val="20"/>
        </w:rPr>
      </w:pPr>
      <w:r w:rsidRPr="007B31BA">
        <w:rPr>
          <w:rFonts w:ascii="Times New Roman" w:hAnsi="Times New Roman" w:cs="Times New Roman"/>
          <w:b/>
          <w:color w:val="7030A0"/>
          <w:sz w:val="20"/>
          <w:szCs w:val="20"/>
        </w:rPr>
        <w:t>ILL</w:t>
      </w:r>
      <w:r w:rsidR="008656A5" w:rsidRPr="007B31BA">
        <w:rPr>
          <w:rFonts w:ascii="Times New Roman" w:hAnsi="Times New Roman" w:cs="Times New Roman"/>
          <w:b/>
          <w:color w:val="7030A0"/>
          <w:sz w:val="20"/>
          <w:szCs w:val="20"/>
        </w:rPr>
        <w:t xml:space="preserve">—Trouble of IL Residency </w:t>
      </w:r>
      <w:r w:rsidR="008656A5" w:rsidRPr="007B31BA">
        <w:rPr>
          <w:rFonts w:ascii="Times New Roman" w:hAnsi="Times New Roman" w:cs="Times New Roman"/>
          <w:bCs/>
          <w:color w:val="7030A0"/>
          <w:sz w:val="20"/>
          <w:szCs w:val="20"/>
        </w:rPr>
        <w:t>(moved to TN, initially, in 1998 for college; kept IL residency; wasn’t a big problem, until it came time to vote;</w:t>
      </w:r>
      <w:r w:rsidR="00FC27D4" w:rsidRPr="007B31BA">
        <w:rPr>
          <w:rFonts w:ascii="Times New Roman" w:hAnsi="Times New Roman" w:cs="Times New Roman"/>
          <w:bCs/>
          <w:color w:val="7030A0"/>
          <w:sz w:val="20"/>
          <w:szCs w:val="20"/>
        </w:rPr>
        <w:t xml:space="preserve"> ran into all sorts of trouble trying to vote remotely</w:t>
      </w:r>
      <w:r w:rsidR="008656A5" w:rsidRPr="007B31BA">
        <w:rPr>
          <w:rFonts w:ascii="Times New Roman" w:hAnsi="Times New Roman" w:cs="Times New Roman"/>
          <w:bCs/>
          <w:color w:val="7030A0"/>
          <w:sz w:val="20"/>
          <w:szCs w:val="20"/>
        </w:rPr>
        <w:t>)</w:t>
      </w:r>
      <w:r w:rsidR="00C1568A" w:rsidRPr="007B31BA">
        <w:rPr>
          <w:rFonts w:ascii="Times New Roman" w:hAnsi="Times New Roman" w:cs="Times New Roman"/>
          <w:bCs/>
          <w:sz w:val="20"/>
          <w:szCs w:val="20"/>
        </w:rPr>
        <w:t xml:space="preserve"> After that November, I was frustrated, but I guess it made sense.  While I lived in while I was in college, I still thought of myself as an Illinoisan.  I still planned to live in IL.  So, it really didn’t make sense to change anything.</w:t>
      </w:r>
      <w:r w:rsidR="00ED6864" w:rsidRPr="007B31BA">
        <w:rPr>
          <w:rFonts w:ascii="Times New Roman" w:hAnsi="Times New Roman" w:cs="Times New Roman"/>
          <w:bCs/>
          <w:sz w:val="20"/>
          <w:szCs w:val="20"/>
        </w:rPr>
        <w:t xml:space="preserve">  I didn’t really view myself as a Tennessean—I was a northerner, down to the bone</w:t>
      </w:r>
      <w:r w:rsidR="007006F4" w:rsidRPr="007B31BA">
        <w:rPr>
          <w:rFonts w:ascii="Times New Roman" w:hAnsi="Times New Roman" w:cs="Times New Roman"/>
          <w:bCs/>
          <w:sz w:val="20"/>
          <w:szCs w:val="20"/>
        </w:rPr>
        <w:t xml:space="preserve">.  I wanted to live among Tennesseans while still being a northerner—a </w:t>
      </w:r>
      <w:r w:rsidR="007006F4" w:rsidRPr="007B31BA">
        <w:rPr>
          <w:rFonts w:ascii="Times New Roman" w:hAnsi="Times New Roman" w:cs="Times New Roman"/>
          <w:b/>
          <w:color w:val="C00000"/>
          <w:sz w:val="20"/>
          <w:szCs w:val="20"/>
        </w:rPr>
        <w:t>“Yankee”</w:t>
      </w:r>
      <w:r w:rsidR="007006F4" w:rsidRPr="007B31BA">
        <w:rPr>
          <w:rFonts w:ascii="Times New Roman" w:hAnsi="Times New Roman" w:cs="Times New Roman"/>
          <w:bCs/>
          <w:sz w:val="20"/>
          <w:szCs w:val="20"/>
        </w:rPr>
        <w:t xml:space="preserve">. </w:t>
      </w:r>
    </w:p>
    <w:p w14:paraId="263558E6" w14:textId="7FDC402C" w:rsidR="003E1DA5" w:rsidRPr="007B31BA" w:rsidRDefault="00DE60B7" w:rsidP="002E469B">
      <w:pPr>
        <w:spacing w:after="0" w:line="240" w:lineRule="auto"/>
        <w:rPr>
          <w:rFonts w:ascii="Times New Roman" w:hAnsi="Times New Roman" w:cs="Times New Roman"/>
          <w:b/>
          <w:color w:val="002060"/>
          <w:u w:val="single"/>
        </w:rPr>
      </w:pPr>
      <w:r w:rsidRPr="007B31BA">
        <w:rPr>
          <w:rFonts w:ascii="Times New Roman" w:hAnsi="Times New Roman" w:cs="Times New Roman"/>
          <w:b/>
          <w:color w:val="002060"/>
          <w:u w:val="single"/>
        </w:rPr>
        <w:t>BACKGROUND</w:t>
      </w:r>
      <w:r w:rsidR="00EB1E5A" w:rsidRPr="007B31BA">
        <w:rPr>
          <w:rFonts w:ascii="Times New Roman" w:hAnsi="Times New Roman" w:cs="Times New Roman"/>
          <w:b/>
          <w:color w:val="002060"/>
          <w:u w:val="single"/>
        </w:rPr>
        <w:t xml:space="preserve"> </w:t>
      </w:r>
    </w:p>
    <w:p w14:paraId="245B1E94" w14:textId="766E9B1E" w:rsidR="004B58B0" w:rsidRPr="007B31BA" w:rsidRDefault="004B58B0" w:rsidP="004B58B0">
      <w:pPr>
        <w:spacing w:after="0" w:line="240" w:lineRule="auto"/>
        <w:rPr>
          <w:rFonts w:ascii="Times New Roman" w:hAnsi="Times New Roman" w:cs="Times New Roman"/>
          <w:b/>
          <w:bCs/>
          <w:color w:val="7030A0"/>
          <w:sz w:val="20"/>
          <w:szCs w:val="20"/>
        </w:rPr>
      </w:pPr>
      <w:r w:rsidRPr="007B31BA">
        <w:rPr>
          <w:rFonts w:ascii="Times New Roman" w:hAnsi="Times New Roman" w:cs="Times New Roman"/>
          <w:b/>
          <w:bCs/>
          <w:color w:val="7030A0"/>
          <w:sz w:val="20"/>
          <w:szCs w:val="20"/>
        </w:rPr>
        <w:t>THESSALONICA/History/Current City and Origin of Church</w:t>
      </w:r>
    </w:p>
    <w:p w14:paraId="0C253A7E" w14:textId="22583376" w:rsidR="009A275D" w:rsidRPr="007B31BA" w:rsidRDefault="00BE40C2" w:rsidP="006D39C2">
      <w:pPr>
        <w:spacing w:after="0" w:line="240" w:lineRule="auto"/>
        <w:ind w:firstLine="180"/>
        <w:rPr>
          <w:rFonts w:ascii="Times New Roman" w:hAnsi="Times New Roman" w:cs="Times New Roman"/>
          <w:sz w:val="20"/>
          <w:szCs w:val="20"/>
        </w:rPr>
      </w:pPr>
      <w:r w:rsidRPr="007B31BA">
        <w:rPr>
          <w:rFonts w:ascii="Times New Roman" w:hAnsi="Times New Roman" w:cs="Times New Roman"/>
          <w:sz w:val="20"/>
          <w:szCs w:val="20"/>
        </w:rPr>
        <w:t xml:space="preserve">The Thessalonian church was one of the rare congregations that largely had their stuff together.  </w:t>
      </w:r>
      <w:r w:rsidR="00822C1C" w:rsidRPr="007B31BA">
        <w:rPr>
          <w:rFonts w:ascii="Times New Roman" w:hAnsi="Times New Roman" w:cs="Times New Roman"/>
          <w:sz w:val="20"/>
          <w:szCs w:val="20"/>
        </w:rPr>
        <w:t xml:space="preserve">And so, in many ways, these letters are letters of encouragement.  Paul pointed to the </w:t>
      </w:r>
      <w:r w:rsidR="00B44B2B" w:rsidRPr="007B31BA">
        <w:rPr>
          <w:rFonts w:ascii="Times New Roman" w:hAnsi="Times New Roman" w:cs="Times New Roman"/>
          <w:sz w:val="20"/>
          <w:szCs w:val="20"/>
        </w:rPr>
        <w:t>Thessalonians</w:t>
      </w:r>
      <w:r w:rsidR="00822C1C" w:rsidRPr="007B31BA">
        <w:rPr>
          <w:rFonts w:ascii="Times New Roman" w:hAnsi="Times New Roman" w:cs="Times New Roman"/>
          <w:sz w:val="20"/>
          <w:szCs w:val="20"/>
        </w:rPr>
        <w:t xml:space="preserve"> as an example of the kind of people to be—the kind of church to emulate.</w:t>
      </w:r>
    </w:p>
    <w:p w14:paraId="1B7F50A8" w14:textId="629CD1B6" w:rsidR="00B44B2B" w:rsidRPr="007B31BA" w:rsidRDefault="00B44B2B" w:rsidP="006D39C2">
      <w:pPr>
        <w:spacing w:after="0" w:line="240" w:lineRule="auto"/>
        <w:ind w:firstLine="180"/>
        <w:rPr>
          <w:rStyle w:val="woc"/>
          <w:rFonts w:ascii="Times New Roman" w:hAnsi="Times New Roman" w:cs="Times New Roman"/>
          <w:b/>
          <w:bCs/>
          <w:color w:val="FF0000"/>
          <w:sz w:val="20"/>
          <w:szCs w:val="20"/>
          <w:shd w:val="clear" w:color="auto" w:fill="FFFFFF"/>
        </w:rPr>
      </w:pPr>
      <w:r w:rsidRPr="007B31BA">
        <w:rPr>
          <w:rFonts w:ascii="Times New Roman" w:hAnsi="Times New Roman" w:cs="Times New Roman"/>
          <w:sz w:val="20"/>
          <w:szCs w:val="20"/>
        </w:rPr>
        <w:t xml:space="preserve">Today, many people take on the name of Christian—but they don’t take on the </w:t>
      </w:r>
      <w:r w:rsidR="00BA62D6" w:rsidRPr="007B31BA">
        <w:rPr>
          <w:rFonts w:ascii="Times New Roman" w:hAnsi="Times New Roman" w:cs="Times New Roman"/>
          <w:sz w:val="20"/>
          <w:szCs w:val="20"/>
        </w:rPr>
        <w:t>image of one.  Instead, they’re like me—living among Tennesseans, but not actually being a Tennessean.</w:t>
      </w:r>
      <w:r w:rsidR="006F5A0A" w:rsidRPr="007B31BA">
        <w:rPr>
          <w:rFonts w:ascii="Times New Roman" w:hAnsi="Times New Roman" w:cs="Times New Roman"/>
          <w:sz w:val="20"/>
          <w:szCs w:val="20"/>
        </w:rPr>
        <w:t xml:space="preserve">  But that isn’t</w:t>
      </w:r>
      <w:r w:rsidR="001447C6" w:rsidRPr="007B31BA">
        <w:rPr>
          <w:rFonts w:ascii="Times New Roman" w:hAnsi="Times New Roman" w:cs="Times New Roman"/>
          <w:sz w:val="20"/>
          <w:szCs w:val="20"/>
        </w:rPr>
        <w:t xml:space="preserve"> how God desires us to be</w:t>
      </w:r>
      <w:r w:rsidR="00A714E4" w:rsidRPr="007B31BA">
        <w:rPr>
          <w:rFonts w:ascii="Times New Roman" w:hAnsi="Times New Roman" w:cs="Times New Roman"/>
          <w:sz w:val="20"/>
          <w:szCs w:val="20"/>
        </w:rPr>
        <w:t xml:space="preserve">: in the world and of the world—rather, He </w:t>
      </w:r>
      <w:r w:rsidR="00A513B4" w:rsidRPr="007B31BA">
        <w:rPr>
          <w:rFonts w:ascii="Times New Roman" w:hAnsi="Times New Roman" w:cs="Times New Roman"/>
          <w:sz w:val="20"/>
          <w:szCs w:val="20"/>
        </w:rPr>
        <w:t xml:space="preserve">said, </w:t>
      </w:r>
      <w:r w:rsidR="00A513B4" w:rsidRPr="007B31BA">
        <w:rPr>
          <w:rFonts w:ascii="Times New Roman" w:hAnsi="Times New Roman" w:cs="Times New Roman"/>
          <w:i/>
          <w:iCs/>
          <w:color w:val="0070C0"/>
          <w:sz w:val="20"/>
          <w:szCs w:val="20"/>
        </w:rPr>
        <w:t>“</w:t>
      </w:r>
      <w:r w:rsidR="00A513B4" w:rsidRPr="007B31BA">
        <w:rPr>
          <w:rStyle w:val="woc"/>
          <w:rFonts w:ascii="Times New Roman" w:hAnsi="Times New Roman" w:cs="Times New Roman"/>
          <w:i/>
          <w:iCs/>
          <w:color w:val="0070C0"/>
          <w:sz w:val="20"/>
          <w:szCs w:val="20"/>
          <w:shd w:val="clear" w:color="auto" w:fill="FFFFFF"/>
        </w:rPr>
        <w:t>I do not ask that you take them out of the world, but that you keep them from the evil one.</w:t>
      </w:r>
      <w:r w:rsidR="00A513B4" w:rsidRPr="007B31BA">
        <w:rPr>
          <w:rFonts w:ascii="Times New Roman" w:hAnsi="Times New Roman" w:cs="Times New Roman"/>
          <w:i/>
          <w:iCs/>
          <w:color w:val="0070C0"/>
          <w:sz w:val="20"/>
          <w:szCs w:val="20"/>
          <w:shd w:val="clear" w:color="auto" w:fill="FFFFFF"/>
        </w:rPr>
        <w:t> </w:t>
      </w:r>
      <w:hyperlink r:id="rId7" w:history="1">
        <w:r w:rsidR="00A513B4" w:rsidRPr="007B31BA">
          <w:rPr>
            <w:rStyle w:val="Hyperlink"/>
            <w:rFonts w:ascii="Times New Roman" w:hAnsi="Times New Roman" w:cs="Times New Roman"/>
            <w:b/>
            <w:bCs/>
            <w:i/>
            <w:iCs/>
            <w:color w:val="0070C0"/>
            <w:sz w:val="20"/>
            <w:szCs w:val="20"/>
            <w:u w:val="none"/>
            <w:shd w:val="clear" w:color="auto" w:fill="FFFFFF"/>
            <w:vertAlign w:val="superscript"/>
          </w:rPr>
          <w:t>16</w:t>
        </w:r>
      </w:hyperlink>
      <w:r w:rsidR="00A513B4" w:rsidRPr="007B31BA">
        <w:rPr>
          <w:rStyle w:val="reftext"/>
          <w:rFonts w:ascii="Times New Roman" w:hAnsi="Times New Roman" w:cs="Times New Roman"/>
          <w:b/>
          <w:bCs/>
          <w:i/>
          <w:iCs/>
          <w:color w:val="0070C0"/>
          <w:sz w:val="20"/>
          <w:szCs w:val="20"/>
          <w:shd w:val="clear" w:color="auto" w:fill="FFFFFF"/>
        </w:rPr>
        <w:t xml:space="preserve"> </w:t>
      </w:r>
      <w:r w:rsidR="00A513B4" w:rsidRPr="007B31BA">
        <w:rPr>
          <w:rStyle w:val="woc"/>
          <w:rFonts w:ascii="Times New Roman" w:hAnsi="Times New Roman" w:cs="Times New Roman"/>
          <w:i/>
          <w:iCs/>
          <w:color w:val="0070C0"/>
          <w:sz w:val="20"/>
          <w:szCs w:val="20"/>
          <w:shd w:val="clear" w:color="auto" w:fill="FFFFFF"/>
        </w:rPr>
        <w:t xml:space="preserve">They are not of the world, just as I am not of the world.” </w:t>
      </w:r>
      <w:r w:rsidR="00A513B4" w:rsidRPr="007B31BA">
        <w:rPr>
          <w:rStyle w:val="woc"/>
          <w:rFonts w:ascii="Times New Roman" w:hAnsi="Times New Roman" w:cs="Times New Roman"/>
          <w:b/>
          <w:bCs/>
          <w:color w:val="FF0000"/>
          <w:sz w:val="20"/>
          <w:szCs w:val="20"/>
          <w:shd w:val="clear" w:color="auto" w:fill="FFFFFF"/>
        </w:rPr>
        <w:t>(JN 17.15-16)</w:t>
      </w:r>
    </w:p>
    <w:p w14:paraId="1C3AE94B" w14:textId="64E676C8" w:rsidR="00A513B4" w:rsidRPr="007B31BA" w:rsidRDefault="00616C92" w:rsidP="006D39C2">
      <w:pPr>
        <w:spacing w:after="0" w:line="240" w:lineRule="auto"/>
        <w:ind w:firstLine="180"/>
        <w:rPr>
          <w:rFonts w:ascii="Times New Roman" w:hAnsi="Times New Roman" w:cs="Times New Roman"/>
          <w:b/>
          <w:bCs/>
          <w:sz w:val="20"/>
          <w:szCs w:val="20"/>
        </w:rPr>
      </w:pPr>
      <w:r w:rsidRPr="007B31BA">
        <w:rPr>
          <w:rFonts w:ascii="Times New Roman" w:hAnsi="Times New Roman" w:cs="Times New Roman"/>
          <w:sz w:val="20"/>
          <w:szCs w:val="20"/>
        </w:rPr>
        <w:t xml:space="preserve">We know what it means to be a northerner, a southerner, a Tennessean or Illinoian.  </w:t>
      </w:r>
      <w:r w:rsidRPr="007B31BA">
        <w:rPr>
          <w:rFonts w:ascii="Times New Roman" w:hAnsi="Times New Roman" w:cs="Times New Roman"/>
          <w:b/>
          <w:bCs/>
          <w:color w:val="00B050"/>
          <w:sz w:val="20"/>
          <w:szCs w:val="20"/>
        </w:rPr>
        <w:t>But do we know what it means to be a Christian?  What should Christ’s church be like?  Who are we?</w:t>
      </w:r>
      <w:r w:rsidRPr="007B31BA">
        <w:rPr>
          <w:rFonts w:ascii="Times New Roman" w:hAnsi="Times New Roman" w:cs="Times New Roman"/>
          <w:b/>
          <w:bCs/>
          <w:sz w:val="20"/>
          <w:szCs w:val="20"/>
        </w:rPr>
        <w:t xml:space="preserve">  </w:t>
      </w:r>
      <w:r w:rsidRPr="007B31BA">
        <w:rPr>
          <w:rFonts w:ascii="Times New Roman" w:hAnsi="Times New Roman" w:cs="Times New Roman"/>
          <w:sz w:val="20"/>
          <w:szCs w:val="20"/>
        </w:rPr>
        <w:t>For the answer, we turn to Paul’s word to the best example of the 1</w:t>
      </w:r>
      <w:r w:rsidRPr="007B31BA">
        <w:rPr>
          <w:rFonts w:ascii="Times New Roman" w:hAnsi="Times New Roman" w:cs="Times New Roman"/>
          <w:sz w:val="20"/>
          <w:szCs w:val="20"/>
          <w:vertAlign w:val="superscript"/>
        </w:rPr>
        <w:t>st</w:t>
      </w:r>
      <w:r w:rsidRPr="007B31BA">
        <w:rPr>
          <w:rFonts w:ascii="Times New Roman" w:hAnsi="Times New Roman" w:cs="Times New Roman"/>
          <w:sz w:val="20"/>
          <w:szCs w:val="20"/>
        </w:rPr>
        <w:t xml:space="preserve"> Century church in</w:t>
      </w:r>
      <w:r w:rsidRPr="007B31BA">
        <w:rPr>
          <w:rFonts w:ascii="Times New Roman" w:hAnsi="Times New Roman" w:cs="Times New Roman"/>
          <w:b/>
          <w:bCs/>
          <w:sz w:val="20"/>
          <w:szCs w:val="20"/>
        </w:rPr>
        <w:t xml:space="preserve"> </w:t>
      </w:r>
      <w:r w:rsidRPr="007B31BA">
        <w:rPr>
          <w:rFonts w:ascii="Times New Roman" w:hAnsi="Times New Roman" w:cs="Times New Roman"/>
          <w:b/>
          <w:bCs/>
          <w:color w:val="FF0000"/>
          <w:sz w:val="20"/>
          <w:szCs w:val="20"/>
        </w:rPr>
        <w:t>1TH 1</w:t>
      </w:r>
      <w:r w:rsidRPr="007B31BA">
        <w:rPr>
          <w:rFonts w:ascii="Times New Roman" w:hAnsi="Times New Roman" w:cs="Times New Roman"/>
          <w:b/>
          <w:bCs/>
          <w:sz w:val="20"/>
          <w:szCs w:val="20"/>
        </w:rPr>
        <w:t>.</w:t>
      </w:r>
    </w:p>
    <w:p w14:paraId="07A8C1D9" w14:textId="1B190652" w:rsidR="002E469B" w:rsidRPr="007B31BA" w:rsidRDefault="00C93AB6" w:rsidP="002E469B">
      <w:pPr>
        <w:spacing w:after="0" w:line="240" w:lineRule="auto"/>
        <w:rPr>
          <w:rFonts w:ascii="Times New Roman" w:hAnsi="Times New Roman" w:cs="Times New Roman"/>
          <w:b/>
          <w:color w:val="002060"/>
          <w:u w:val="single"/>
        </w:rPr>
      </w:pPr>
      <w:r w:rsidRPr="007B31BA">
        <w:rPr>
          <w:rFonts w:ascii="Times New Roman" w:hAnsi="Times New Roman" w:cs="Times New Roman"/>
          <w:b/>
          <w:color w:val="002060"/>
          <w:u w:val="single"/>
        </w:rPr>
        <w:t>BD</w:t>
      </w:r>
      <w:r w:rsidR="004061AD" w:rsidRPr="007B31BA">
        <w:rPr>
          <w:rFonts w:ascii="Times New Roman" w:hAnsi="Times New Roman" w:cs="Times New Roman"/>
          <w:b/>
          <w:color w:val="002060"/>
          <w:u w:val="single"/>
        </w:rPr>
        <w:t>1</w:t>
      </w:r>
      <w:r w:rsidR="00FB5E3D" w:rsidRPr="007B31BA">
        <w:rPr>
          <w:rFonts w:ascii="Times New Roman" w:hAnsi="Times New Roman" w:cs="Times New Roman"/>
          <w:b/>
          <w:color w:val="002060"/>
          <w:u w:val="single"/>
        </w:rPr>
        <w:t xml:space="preserve">: </w:t>
      </w:r>
      <w:r w:rsidR="003B602A" w:rsidRPr="007B31BA">
        <w:rPr>
          <w:rFonts w:ascii="Times New Roman" w:hAnsi="Times New Roman" w:cs="Times New Roman"/>
          <w:b/>
          <w:color w:val="002060"/>
          <w:u w:val="single"/>
        </w:rPr>
        <w:t>An Elect People (</w:t>
      </w:r>
      <w:r w:rsidR="003B602A" w:rsidRPr="007B31BA">
        <w:rPr>
          <w:rFonts w:ascii="Times New Roman" w:hAnsi="Times New Roman" w:cs="Times New Roman"/>
          <w:b/>
          <w:color w:val="FF0000"/>
          <w:u w:val="single"/>
        </w:rPr>
        <w:t>vs.1-4</w:t>
      </w:r>
      <w:r w:rsidR="003B602A" w:rsidRPr="007B31BA">
        <w:rPr>
          <w:rFonts w:ascii="Times New Roman" w:hAnsi="Times New Roman" w:cs="Times New Roman"/>
          <w:b/>
          <w:color w:val="002060"/>
          <w:u w:val="single"/>
        </w:rPr>
        <w:t>)</w:t>
      </w:r>
    </w:p>
    <w:p w14:paraId="469DCF6D" w14:textId="1DCB5D58" w:rsidR="005338E6" w:rsidRPr="007B31BA" w:rsidRDefault="00D10C9B" w:rsidP="007D632D">
      <w:pPr>
        <w:spacing w:after="0" w:line="240" w:lineRule="auto"/>
        <w:ind w:firstLine="180"/>
        <w:rPr>
          <w:rFonts w:ascii="Times New Roman" w:hAnsi="Times New Roman" w:cs="Times New Roman"/>
          <w:sz w:val="20"/>
          <w:szCs w:val="20"/>
        </w:rPr>
      </w:pPr>
      <w:r w:rsidRPr="007B31BA">
        <w:rPr>
          <w:rFonts w:ascii="Times New Roman" w:hAnsi="Times New Roman" w:cs="Times New Roman"/>
          <w:b/>
          <w:bCs/>
          <w:color w:val="7030A0"/>
          <w:sz w:val="20"/>
          <w:szCs w:val="20"/>
        </w:rPr>
        <w:t xml:space="preserve">ILL—Getting the Kids in Private School </w:t>
      </w:r>
      <w:r w:rsidRPr="007B31BA">
        <w:rPr>
          <w:rFonts w:ascii="Times New Roman" w:hAnsi="Times New Roman" w:cs="Times New Roman"/>
          <w:color w:val="7030A0"/>
          <w:sz w:val="20"/>
          <w:szCs w:val="20"/>
        </w:rPr>
        <w:t xml:space="preserve">(decided with the changes we’re seeing in the culture, we needed to send them to a private school; we </w:t>
      </w:r>
      <w:r w:rsidR="00B742EF" w:rsidRPr="007B31BA">
        <w:rPr>
          <w:rFonts w:ascii="Times New Roman" w:hAnsi="Times New Roman" w:cs="Times New Roman"/>
          <w:color w:val="7030A0"/>
          <w:sz w:val="20"/>
          <w:szCs w:val="20"/>
        </w:rPr>
        <w:t>budgeted, but then we were told that they needed to review the kids to see if they’d approve them</w:t>
      </w:r>
      <w:r w:rsidRPr="007B31BA">
        <w:rPr>
          <w:rFonts w:ascii="Times New Roman" w:hAnsi="Times New Roman" w:cs="Times New Roman"/>
          <w:color w:val="7030A0"/>
          <w:sz w:val="20"/>
          <w:szCs w:val="20"/>
        </w:rPr>
        <w:t>)</w:t>
      </w:r>
      <w:r w:rsidR="00B742EF" w:rsidRPr="007B31BA">
        <w:rPr>
          <w:rFonts w:ascii="Times New Roman" w:hAnsi="Times New Roman" w:cs="Times New Roman"/>
          <w:color w:val="7030A0"/>
          <w:sz w:val="20"/>
          <w:szCs w:val="20"/>
        </w:rPr>
        <w:t xml:space="preserve"> </w:t>
      </w:r>
      <w:r w:rsidR="00B742EF" w:rsidRPr="007B31BA">
        <w:rPr>
          <w:rFonts w:ascii="Times New Roman" w:hAnsi="Times New Roman" w:cs="Times New Roman"/>
          <w:sz w:val="20"/>
          <w:szCs w:val="20"/>
        </w:rPr>
        <w:t xml:space="preserve">This surprised me at first!  After all, I’m used to public schools; if you live in the right area, you make the cut!  But </w:t>
      </w:r>
      <w:r w:rsidR="00135E9E" w:rsidRPr="007B31BA">
        <w:rPr>
          <w:rFonts w:ascii="Times New Roman" w:hAnsi="Times New Roman" w:cs="Times New Roman"/>
          <w:sz w:val="20"/>
          <w:szCs w:val="20"/>
        </w:rPr>
        <w:t xml:space="preserve">then I realized—the school wanted to cultivate a particular culture—they wanted to be made up of </w:t>
      </w:r>
      <w:r w:rsidR="00135E9E" w:rsidRPr="007B31BA">
        <w:rPr>
          <w:rFonts w:ascii="Times New Roman" w:hAnsi="Times New Roman" w:cs="Times New Roman"/>
          <w:b/>
          <w:bCs/>
          <w:sz w:val="20"/>
          <w:szCs w:val="20"/>
        </w:rPr>
        <w:t>an elect people</w:t>
      </w:r>
      <w:r w:rsidR="00135E9E" w:rsidRPr="007B31BA">
        <w:rPr>
          <w:rFonts w:ascii="Times New Roman" w:hAnsi="Times New Roman" w:cs="Times New Roman"/>
          <w:sz w:val="20"/>
          <w:szCs w:val="20"/>
        </w:rPr>
        <w:t>.</w:t>
      </w:r>
    </w:p>
    <w:p w14:paraId="7ABADC27" w14:textId="7BDF7524" w:rsidR="007D632D" w:rsidRPr="007B31BA" w:rsidRDefault="007D632D" w:rsidP="007D632D">
      <w:pPr>
        <w:spacing w:after="0" w:line="240" w:lineRule="auto"/>
        <w:ind w:firstLine="180"/>
        <w:rPr>
          <w:rFonts w:ascii="Times New Roman" w:hAnsi="Times New Roman" w:cs="Times New Roman"/>
          <w:i/>
          <w:iCs/>
          <w:color w:val="0070C0"/>
          <w:sz w:val="20"/>
          <w:szCs w:val="20"/>
        </w:rPr>
      </w:pPr>
      <w:r w:rsidRPr="007B31BA">
        <w:rPr>
          <w:rFonts w:ascii="Times New Roman" w:hAnsi="Times New Roman" w:cs="Times New Roman"/>
          <w:b/>
          <w:bCs/>
          <w:color w:val="FF0000"/>
          <w:sz w:val="20"/>
          <w:szCs w:val="20"/>
        </w:rPr>
        <w:t xml:space="preserve">1TH 1.1-4 </w:t>
      </w:r>
      <w:r w:rsidRPr="007B31BA">
        <w:rPr>
          <w:rFonts w:ascii="Times New Roman" w:hAnsi="Times New Roman" w:cs="Times New Roman"/>
          <w:sz w:val="20"/>
          <w:szCs w:val="20"/>
        </w:rPr>
        <w:t xml:space="preserve">~ </w:t>
      </w:r>
      <w:r w:rsidRPr="007B31BA">
        <w:rPr>
          <w:rFonts w:ascii="Times New Roman" w:hAnsi="Times New Roman" w:cs="Times New Roman"/>
          <w:i/>
          <w:iCs/>
          <w:color w:val="0070C0"/>
          <w:sz w:val="20"/>
          <w:szCs w:val="20"/>
        </w:rPr>
        <w:t xml:space="preserve">Paul, Silvanus, and Timothy, To the church of the Thessalonians in God the Father and the Lord Jesus Christ: Grace to you and peace. </w:t>
      </w:r>
      <w:r w:rsidRPr="007B31BA">
        <w:rPr>
          <w:rFonts w:ascii="Times New Roman" w:hAnsi="Times New Roman" w:cs="Times New Roman"/>
          <w:b/>
          <w:bCs/>
          <w:i/>
          <w:iCs/>
          <w:color w:val="0070C0"/>
          <w:sz w:val="20"/>
          <w:szCs w:val="20"/>
          <w:vertAlign w:val="superscript"/>
        </w:rPr>
        <w:t>2 </w:t>
      </w:r>
      <w:r w:rsidRPr="007B31BA">
        <w:rPr>
          <w:rFonts w:ascii="Times New Roman" w:hAnsi="Times New Roman" w:cs="Times New Roman"/>
          <w:i/>
          <w:iCs/>
          <w:color w:val="0070C0"/>
          <w:sz w:val="20"/>
          <w:szCs w:val="20"/>
        </w:rPr>
        <w:t>We give thanks to God always for all of you, constantly mentioning you in our prayers, </w:t>
      </w:r>
      <w:r w:rsidRPr="007B31BA">
        <w:rPr>
          <w:rFonts w:ascii="Times New Roman" w:hAnsi="Times New Roman" w:cs="Times New Roman"/>
          <w:b/>
          <w:bCs/>
          <w:i/>
          <w:iCs/>
          <w:color w:val="0070C0"/>
          <w:sz w:val="20"/>
          <w:szCs w:val="20"/>
          <w:vertAlign w:val="superscript"/>
        </w:rPr>
        <w:t>3 </w:t>
      </w:r>
      <w:r w:rsidRPr="007B31BA">
        <w:rPr>
          <w:rFonts w:ascii="Times New Roman" w:hAnsi="Times New Roman" w:cs="Times New Roman"/>
          <w:i/>
          <w:iCs/>
          <w:color w:val="0070C0"/>
          <w:sz w:val="20"/>
          <w:szCs w:val="20"/>
        </w:rPr>
        <w:t>remembering before our God and Father your work of faith and labor of love and steadfastness of hope in our Lord Jesus Christ.</w:t>
      </w:r>
      <w:r w:rsidRPr="007B31BA">
        <w:rPr>
          <w:rFonts w:ascii="Segoe UI" w:hAnsi="Segoe UI" w:cs="Segoe UI"/>
          <w:b/>
          <w:bCs/>
          <w:color w:val="000000"/>
          <w:sz w:val="20"/>
          <w:szCs w:val="20"/>
          <w:shd w:val="clear" w:color="auto" w:fill="FFFFFF"/>
          <w:vertAlign w:val="superscript"/>
        </w:rPr>
        <w:t xml:space="preserve"> </w:t>
      </w:r>
      <w:r w:rsidRPr="007B31BA">
        <w:rPr>
          <w:rFonts w:ascii="Times New Roman" w:hAnsi="Times New Roman" w:cs="Times New Roman"/>
          <w:b/>
          <w:bCs/>
          <w:i/>
          <w:iCs/>
          <w:color w:val="0070C0"/>
          <w:sz w:val="20"/>
          <w:szCs w:val="20"/>
          <w:vertAlign w:val="superscript"/>
        </w:rPr>
        <w:t>4 </w:t>
      </w:r>
      <w:r w:rsidRPr="007B31BA">
        <w:rPr>
          <w:rFonts w:ascii="Times New Roman" w:hAnsi="Times New Roman" w:cs="Times New Roman"/>
          <w:i/>
          <w:iCs/>
          <w:color w:val="0070C0"/>
          <w:sz w:val="20"/>
          <w:szCs w:val="20"/>
        </w:rPr>
        <w:t>For we know, brothers loved by God, that he has chosen you,</w:t>
      </w:r>
    </w:p>
    <w:p w14:paraId="391605DC" w14:textId="68EBC50D" w:rsidR="00135E9E" w:rsidRPr="007B31BA" w:rsidRDefault="00135E9E" w:rsidP="007D632D">
      <w:pPr>
        <w:spacing w:after="0" w:line="240" w:lineRule="auto"/>
        <w:ind w:firstLine="180"/>
        <w:rPr>
          <w:rFonts w:ascii="Times New Roman" w:hAnsi="Times New Roman" w:cs="Times New Roman"/>
          <w:b/>
          <w:bCs/>
          <w:color w:val="FFC000"/>
          <w:sz w:val="20"/>
          <w:szCs w:val="20"/>
        </w:rPr>
      </w:pPr>
      <w:r w:rsidRPr="007B31BA">
        <w:rPr>
          <w:rFonts w:ascii="Times New Roman" w:hAnsi="Times New Roman" w:cs="Times New Roman"/>
          <w:b/>
          <w:bCs/>
          <w:color w:val="FFC000"/>
          <w:sz w:val="20"/>
          <w:szCs w:val="20"/>
        </w:rPr>
        <w:lastRenderedPageBreak/>
        <w:t>EX:</w:t>
      </w:r>
      <w:r w:rsidRPr="007B31BA">
        <w:rPr>
          <w:rFonts w:ascii="Times New Roman" w:hAnsi="Times New Roman" w:cs="Times New Roman"/>
          <w:sz w:val="20"/>
          <w:szCs w:val="20"/>
        </w:rPr>
        <w:t xml:space="preserve"> </w:t>
      </w:r>
      <w:r w:rsidR="00DF0C68" w:rsidRPr="007B31BA">
        <w:rPr>
          <w:rFonts w:ascii="Times New Roman" w:hAnsi="Times New Roman" w:cs="Times New Roman"/>
          <w:sz w:val="20"/>
          <w:szCs w:val="20"/>
        </w:rPr>
        <w:t xml:space="preserve">What an amazing message this would be to the people of Thessalonica.  After all, they were used to the idea of the Jewish people being God’s chosen people.  </w:t>
      </w:r>
      <w:r w:rsidR="00DF0C68" w:rsidRPr="007B31BA">
        <w:rPr>
          <w:rFonts w:ascii="Times New Roman" w:hAnsi="Times New Roman" w:cs="Times New Roman"/>
          <w:b/>
          <w:bCs/>
          <w:color w:val="00B050"/>
          <w:sz w:val="20"/>
          <w:szCs w:val="20"/>
        </w:rPr>
        <w:t>But that didn’t apply to them, right?</w:t>
      </w:r>
      <w:r w:rsidRPr="007B31BA">
        <w:rPr>
          <w:rFonts w:ascii="Times New Roman" w:hAnsi="Times New Roman" w:cs="Times New Roman"/>
          <w:b/>
          <w:bCs/>
          <w:color w:val="FFC000"/>
          <w:sz w:val="20"/>
          <w:szCs w:val="20"/>
        </w:rPr>
        <w:t xml:space="preserve"> </w:t>
      </w:r>
    </w:p>
    <w:p w14:paraId="2C9CFA1D" w14:textId="2AEEAB00" w:rsidR="009C44E9" w:rsidRPr="007B31BA" w:rsidRDefault="00B3140F" w:rsidP="007D632D">
      <w:pPr>
        <w:spacing w:after="0" w:line="240" w:lineRule="auto"/>
        <w:ind w:firstLine="180"/>
        <w:rPr>
          <w:rFonts w:ascii="Times New Roman" w:hAnsi="Times New Roman" w:cs="Times New Roman"/>
          <w:i/>
          <w:iCs/>
          <w:color w:val="0070C0"/>
          <w:sz w:val="20"/>
          <w:szCs w:val="20"/>
        </w:rPr>
      </w:pPr>
      <w:r w:rsidRPr="007B31BA">
        <w:rPr>
          <w:rFonts w:ascii="Times New Roman" w:hAnsi="Times New Roman" w:cs="Times New Roman"/>
          <w:b/>
          <w:bCs/>
          <w:color w:val="FF0000"/>
          <w:sz w:val="20"/>
          <w:szCs w:val="20"/>
        </w:rPr>
        <w:t xml:space="preserve">AC 15.16-17 </w:t>
      </w:r>
      <w:r w:rsidRPr="007B31BA">
        <w:rPr>
          <w:rFonts w:ascii="Times New Roman" w:hAnsi="Times New Roman" w:cs="Times New Roman"/>
          <w:sz w:val="20"/>
          <w:szCs w:val="20"/>
        </w:rPr>
        <w:t xml:space="preserve">~ </w:t>
      </w:r>
      <w:r w:rsidR="00C57E69" w:rsidRPr="007B31BA">
        <w:rPr>
          <w:rFonts w:ascii="Times New Roman" w:hAnsi="Times New Roman" w:cs="Times New Roman"/>
          <w:i/>
          <w:iCs/>
          <w:color w:val="0070C0"/>
          <w:sz w:val="20"/>
          <w:szCs w:val="20"/>
        </w:rPr>
        <w:t xml:space="preserve">“‘After this I will return, and I will rebuild the tent of David that has fallen; I will rebuild its ruins, and I will restore it, </w:t>
      </w:r>
      <w:r w:rsidR="00C57E69" w:rsidRPr="007B31BA">
        <w:rPr>
          <w:rFonts w:ascii="Times New Roman" w:hAnsi="Times New Roman" w:cs="Times New Roman"/>
          <w:b/>
          <w:bCs/>
          <w:i/>
          <w:iCs/>
          <w:color w:val="0070C0"/>
          <w:sz w:val="20"/>
          <w:szCs w:val="20"/>
          <w:vertAlign w:val="superscript"/>
        </w:rPr>
        <w:t>17 </w:t>
      </w:r>
      <w:r w:rsidR="00C57E69" w:rsidRPr="007B31BA">
        <w:rPr>
          <w:rFonts w:ascii="Times New Roman" w:hAnsi="Times New Roman" w:cs="Times New Roman"/>
          <w:i/>
          <w:iCs/>
          <w:color w:val="0070C0"/>
          <w:sz w:val="20"/>
          <w:szCs w:val="20"/>
        </w:rPr>
        <w:t>that the remnant of mankind may seek the Lord, and all the Gentiles who are called by my name, says the Lord, who makes these things </w:t>
      </w:r>
      <w:r w:rsidR="00C57E69" w:rsidRPr="007B31BA">
        <w:rPr>
          <w:rFonts w:ascii="Times New Roman" w:hAnsi="Times New Roman" w:cs="Times New Roman"/>
          <w:b/>
          <w:bCs/>
          <w:i/>
          <w:iCs/>
          <w:color w:val="0070C0"/>
          <w:sz w:val="20"/>
          <w:szCs w:val="20"/>
          <w:vertAlign w:val="superscript"/>
        </w:rPr>
        <w:t>18 </w:t>
      </w:r>
      <w:r w:rsidR="00C57E69" w:rsidRPr="007B31BA">
        <w:rPr>
          <w:rFonts w:ascii="Times New Roman" w:hAnsi="Times New Roman" w:cs="Times New Roman"/>
          <w:i/>
          <w:iCs/>
          <w:color w:val="0070C0"/>
          <w:sz w:val="20"/>
          <w:szCs w:val="20"/>
        </w:rPr>
        <w:t>known from of old.’</w:t>
      </w:r>
    </w:p>
    <w:p w14:paraId="5722DFD3" w14:textId="41E1F1F5" w:rsidR="0063377F" w:rsidRPr="007B31BA" w:rsidRDefault="0063377F" w:rsidP="007D632D">
      <w:pPr>
        <w:spacing w:after="0" w:line="240" w:lineRule="auto"/>
        <w:ind w:firstLine="180"/>
        <w:rPr>
          <w:rFonts w:ascii="Times New Roman" w:hAnsi="Times New Roman" w:cs="Times New Roman"/>
          <w:sz w:val="20"/>
          <w:szCs w:val="20"/>
        </w:rPr>
      </w:pPr>
      <w:r w:rsidRPr="007B31BA">
        <w:rPr>
          <w:rFonts w:ascii="Times New Roman" w:hAnsi="Times New Roman" w:cs="Times New Roman"/>
          <w:sz w:val="20"/>
          <w:szCs w:val="20"/>
        </w:rPr>
        <w:t xml:space="preserve">Paul revealed that, just as God had chosen the Jewish nation, now, he had chosen His </w:t>
      </w:r>
      <w:r w:rsidR="007050E8" w:rsidRPr="007B31BA">
        <w:rPr>
          <w:rFonts w:ascii="Times New Roman" w:hAnsi="Times New Roman" w:cs="Times New Roman"/>
          <w:sz w:val="20"/>
          <w:szCs w:val="20"/>
        </w:rPr>
        <w:t xml:space="preserve">church!  This didn’t mean that God chose Paul, and not Herod, individually.  This didn’t mean that they didn’t have a say in the matter.  But just as God’s people in the Jewish nation were special and </w:t>
      </w:r>
      <w:r w:rsidR="007050E8" w:rsidRPr="007B31BA">
        <w:rPr>
          <w:rFonts w:ascii="Times New Roman" w:hAnsi="Times New Roman" w:cs="Times New Roman"/>
          <w:b/>
          <w:bCs/>
          <w:sz w:val="20"/>
          <w:szCs w:val="20"/>
        </w:rPr>
        <w:t>elect</w:t>
      </w:r>
      <w:r w:rsidR="007050E8" w:rsidRPr="007B31BA">
        <w:rPr>
          <w:rFonts w:ascii="Times New Roman" w:hAnsi="Times New Roman" w:cs="Times New Roman"/>
          <w:sz w:val="20"/>
          <w:szCs w:val="20"/>
        </w:rPr>
        <w:t>, so were the people in His Church!</w:t>
      </w:r>
    </w:p>
    <w:p w14:paraId="17FE838E" w14:textId="739AA793" w:rsidR="00031D15" w:rsidRPr="007B31BA" w:rsidRDefault="00031D15" w:rsidP="007D632D">
      <w:pPr>
        <w:spacing w:after="0" w:line="240" w:lineRule="auto"/>
        <w:ind w:firstLine="180"/>
        <w:rPr>
          <w:rStyle w:val="text"/>
          <w:rFonts w:ascii="Times New Roman" w:hAnsi="Times New Roman" w:cs="Times New Roman"/>
          <w:i/>
          <w:iCs/>
          <w:color w:val="0070C0"/>
          <w:sz w:val="20"/>
          <w:szCs w:val="20"/>
          <w:shd w:val="clear" w:color="auto" w:fill="FFFFFF"/>
        </w:rPr>
      </w:pPr>
      <w:r w:rsidRPr="007B31BA">
        <w:rPr>
          <w:rFonts w:ascii="Times New Roman" w:hAnsi="Times New Roman" w:cs="Times New Roman"/>
          <w:b/>
          <w:bCs/>
          <w:color w:val="FF0000"/>
          <w:sz w:val="20"/>
          <w:szCs w:val="20"/>
        </w:rPr>
        <w:t>EH 1.3-</w:t>
      </w:r>
      <w:r w:rsidR="00B919BC" w:rsidRPr="007B31BA">
        <w:rPr>
          <w:rFonts w:ascii="Times New Roman" w:hAnsi="Times New Roman" w:cs="Times New Roman"/>
          <w:b/>
          <w:bCs/>
          <w:color w:val="FF0000"/>
          <w:sz w:val="20"/>
          <w:szCs w:val="20"/>
        </w:rPr>
        <w:t xml:space="preserve">6 </w:t>
      </w:r>
      <w:r w:rsidR="00B919BC" w:rsidRPr="007B31BA">
        <w:rPr>
          <w:rFonts w:ascii="Times New Roman" w:hAnsi="Times New Roman" w:cs="Times New Roman"/>
          <w:sz w:val="20"/>
          <w:szCs w:val="20"/>
        </w:rPr>
        <w:t xml:space="preserve">~ </w:t>
      </w:r>
      <w:r w:rsidR="00B919BC" w:rsidRPr="007B31BA">
        <w:rPr>
          <w:rStyle w:val="text"/>
          <w:rFonts w:ascii="Times New Roman" w:hAnsi="Times New Roman" w:cs="Times New Roman"/>
          <w:i/>
          <w:iCs/>
          <w:color w:val="0070C0"/>
          <w:sz w:val="20"/>
          <w:szCs w:val="20"/>
          <w:shd w:val="clear" w:color="auto" w:fill="FFFFFF"/>
        </w:rPr>
        <w:t>Blessed be the God and Father of our Lord Jesus Christ, who has blessed us in Christ with every spiritual blessing in the heavenly places,</w:t>
      </w:r>
      <w:r w:rsidR="00B919BC" w:rsidRPr="007B31BA">
        <w:rPr>
          <w:rFonts w:ascii="Times New Roman" w:hAnsi="Times New Roman" w:cs="Times New Roman"/>
          <w:i/>
          <w:iCs/>
          <w:color w:val="0070C0"/>
          <w:sz w:val="20"/>
          <w:szCs w:val="20"/>
          <w:shd w:val="clear" w:color="auto" w:fill="FFFFFF"/>
        </w:rPr>
        <w:t> </w:t>
      </w:r>
      <w:r w:rsidR="00B919BC" w:rsidRPr="007B31BA">
        <w:rPr>
          <w:rStyle w:val="text"/>
          <w:rFonts w:ascii="Times New Roman" w:hAnsi="Times New Roman" w:cs="Times New Roman"/>
          <w:b/>
          <w:bCs/>
          <w:i/>
          <w:iCs/>
          <w:color w:val="0070C0"/>
          <w:sz w:val="20"/>
          <w:szCs w:val="20"/>
          <w:shd w:val="clear" w:color="auto" w:fill="FFFFFF"/>
          <w:vertAlign w:val="superscript"/>
        </w:rPr>
        <w:t>4 </w:t>
      </w:r>
      <w:r w:rsidR="00B919BC" w:rsidRPr="007B31BA">
        <w:rPr>
          <w:rStyle w:val="text"/>
          <w:rFonts w:ascii="Times New Roman" w:hAnsi="Times New Roman" w:cs="Times New Roman"/>
          <w:i/>
          <w:iCs/>
          <w:color w:val="0070C0"/>
          <w:sz w:val="20"/>
          <w:szCs w:val="20"/>
          <w:shd w:val="clear" w:color="auto" w:fill="FFFFFF"/>
        </w:rPr>
        <w:t>even as he chose us in him before the foundation of the world, that we should be holy and blameless before him. In love</w:t>
      </w:r>
      <w:r w:rsidR="00B919BC" w:rsidRPr="007B31BA">
        <w:rPr>
          <w:rFonts w:ascii="Times New Roman" w:hAnsi="Times New Roman" w:cs="Times New Roman"/>
          <w:i/>
          <w:iCs/>
          <w:color w:val="0070C0"/>
          <w:sz w:val="20"/>
          <w:szCs w:val="20"/>
          <w:shd w:val="clear" w:color="auto" w:fill="FFFFFF"/>
        </w:rPr>
        <w:t> </w:t>
      </w:r>
      <w:r w:rsidR="00B919BC" w:rsidRPr="007B31BA">
        <w:rPr>
          <w:rStyle w:val="text"/>
          <w:rFonts w:ascii="Times New Roman" w:hAnsi="Times New Roman" w:cs="Times New Roman"/>
          <w:b/>
          <w:bCs/>
          <w:i/>
          <w:iCs/>
          <w:color w:val="0070C0"/>
          <w:sz w:val="20"/>
          <w:szCs w:val="20"/>
          <w:shd w:val="clear" w:color="auto" w:fill="FFFFFF"/>
          <w:vertAlign w:val="superscript"/>
        </w:rPr>
        <w:t>5 </w:t>
      </w:r>
      <w:r w:rsidR="00B919BC" w:rsidRPr="007B31BA">
        <w:rPr>
          <w:rStyle w:val="text"/>
          <w:rFonts w:ascii="Times New Roman" w:hAnsi="Times New Roman" w:cs="Times New Roman"/>
          <w:i/>
          <w:iCs/>
          <w:color w:val="0070C0"/>
          <w:sz w:val="20"/>
          <w:szCs w:val="20"/>
          <w:shd w:val="clear" w:color="auto" w:fill="FFFFFF"/>
        </w:rPr>
        <w:t>he predestined us for adoption to himself as sons through Jesus Christ, according to the purpose of his will,</w:t>
      </w:r>
      <w:r w:rsidR="00B919BC" w:rsidRPr="007B31BA">
        <w:rPr>
          <w:rFonts w:ascii="Times New Roman" w:hAnsi="Times New Roman" w:cs="Times New Roman"/>
          <w:i/>
          <w:iCs/>
          <w:color w:val="0070C0"/>
          <w:sz w:val="20"/>
          <w:szCs w:val="20"/>
          <w:shd w:val="clear" w:color="auto" w:fill="FFFFFF"/>
        </w:rPr>
        <w:t> </w:t>
      </w:r>
      <w:r w:rsidR="00B919BC" w:rsidRPr="007B31BA">
        <w:rPr>
          <w:rStyle w:val="text"/>
          <w:rFonts w:ascii="Times New Roman" w:hAnsi="Times New Roman" w:cs="Times New Roman"/>
          <w:b/>
          <w:bCs/>
          <w:i/>
          <w:iCs/>
          <w:color w:val="0070C0"/>
          <w:sz w:val="20"/>
          <w:szCs w:val="20"/>
          <w:shd w:val="clear" w:color="auto" w:fill="FFFFFF"/>
          <w:vertAlign w:val="superscript"/>
        </w:rPr>
        <w:t>6 </w:t>
      </w:r>
      <w:r w:rsidR="00B919BC" w:rsidRPr="007B31BA">
        <w:rPr>
          <w:rStyle w:val="text"/>
          <w:rFonts w:ascii="Times New Roman" w:hAnsi="Times New Roman" w:cs="Times New Roman"/>
          <w:i/>
          <w:iCs/>
          <w:color w:val="0070C0"/>
          <w:sz w:val="20"/>
          <w:szCs w:val="20"/>
          <w:shd w:val="clear" w:color="auto" w:fill="FFFFFF"/>
        </w:rPr>
        <w:t>to the praise of his glorious grace, with which he has blessed us in the Beloved.</w:t>
      </w:r>
    </w:p>
    <w:p w14:paraId="34CE1136" w14:textId="0D6687E4" w:rsidR="00B02D47" w:rsidRPr="007B31BA" w:rsidRDefault="00B02D47" w:rsidP="007D632D">
      <w:pPr>
        <w:spacing w:after="0" w:line="240" w:lineRule="auto"/>
        <w:ind w:firstLine="180"/>
        <w:rPr>
          <w:rStyle w:val="text"/>
          <w:rFonts w:ascii="Times New Roman" w:hAnsi="Times New Roman" w:cs="Times New Roman"/>
          <w:sz w:val="20"/>
          <w:szCs w:val="20"/>
          <w:shd w:val="clear" w:color="auto" w:fill="FFFFFF"/>
        </w:rPr>
      </w:pPr>
      <w:r w:rsidRPr="007B31BA">
        <w:rPr>
          <w:rStyle w:val="text"/>
          <w:rFonts w:ascii="Times New Roman" w:hAnsi="Times New Roman" w:cs="Times New Roman"/>
          <w:b/>
          <w:bCs/>
          <w:color w:val="FFFF00"/>
          <w:sz w:val="20"/>
          <w:szCs w:val="20"/>
          <w:shd w:val="clear" w:color="auto" w:fill="FFFFFF"/>
        </w:rPr>
        <w:t xml:space="preserve">AP: </w:t>
      </w:r>
      <w:r w:rsidRPr="007B31BA">
        <w:rPr>
          <w:rStyle w:val="text"/>
          <w:rFonts w:ascii="Times New Roman" w:hAnsi="Times New Roman" w:cs="Times New Roman"/>
          <w:sz w:val="20"/>
          <w:szCs w:val="20"/>
          <w:shd w:val="clear" w:color="auto" w:fill="FFFFFF"/>
        </w:rPr>
        <w:t xml:space="preserve">How encouraging this is to all of us!  We aren’t just an afterthought—an add on after the Jewish people rejected Christ.  Instead, we are a part of God’s divine plan—adopted into His family through Christ!  </w:t>
      </w:r>
      <w:r w:rsidR="00187252" w:rsidRPr="007B31BA">
        <w:rPr>
          <w:rStyle w:val="text"/>
          <w:rFonts w:ascii="Times New Roman" w:hAnsi="Times New Roman" w:cs="Times New Roman"/>
          <w:sz w:val="20"/>
          <w:szCs w:val="20"/>
          <w:shd w:val="clear" w:color="auto" w:fill="FFFFFF"/>
        </w:rPr>
        <w:t xml:space="preserve">The church isn’t made up from the people that we </w:t>
      </w:r>
      <w:r w:rsidR="00F60CA4" w:rsidRPr="007B31BA">
        <w:rPr>
          <w:rStyle w:val="text"/>
          <w:rFonts w:ascii="Times New Roman" w:hAnsi="Times New Roman" w:cs="Times New Roman"/>
          <w:sz w:val="20"/>
          <w:szCs w:val="20"/>
          <w:shd w:val="clear" w:color="auto" w:fill="FFFFFF"/>
        </w:rPr>
        <w:t>choose—but rather, the people that God has chosen—people who show their love for Him in their obedience of His word.</w:t>
      </w:r>
    </w:p>
    <w:p w14:paraId="6074C48D" w14:textId="5C6EDDB0" w:rsidR="00F60CA4" w:rsidRPr="007B31BA" w:rsidRDefault="00F60CA4" w:rsidP="00F60CA4">
      <w:pPr>
        <w:spacing w:after="0" w:line="240" w:lineRule="auto"/>
        <w:ind w:firstLine="180"/>
        <w:rPr>
          <w:rStyle w:val="text"/>
          <w:rFonts w:ascii="Times New Roman" w:hAnsi="Times New Roman" w:cs="Times New Roman"/>
          <w:sz w:val="20"/>
          <w:szCs w:val="20"/>
        </w:rPr>
      </w:pPr>
      <w:r w:rsidRPr="007B31BA">
        <w:rPr>
          <w:rStyle w:val="text"/>
          <w:rFonts w:ascii="Times New Roman" w:hAnsi="Times New Roman" w:cs="Times New Roman"/>
          <w:b/>
          <w:bCs/>
          <w:color w:val="FF0000"/>
          <w:sz w:val="20"/>
          <w:szCs w:val="20"/>
          <w:shd w:val="clear" w:color="auto" w:fill="FFFFFF"/>
        </w:rPr>
        <w:t>JN 14.15</w:t>
      </w:r>
      <w:r w:rsidRPr="007B31BA">
        <w:rPr>
          <w:rStyle w:val="text"/>
          <w:rFonts w:ascii="Times New Roman" w:hAnsi="Times New Roman" w:cs="Times New Roman"/>
          <w:sz w:val="20"/>
          <w:szCs w:val="20"/>
          <w:shd w:val="clear" w:color="auto" w:fill="FFFFFF"/>
        </w:rPr>
        <w:t xml:space="preserve"> ~ </w:t>
      </w:r>
      <w:r w:rsidRPr="007B31BA">
        <w:rPr>
          <w:rFonts w:ascii="Times New Roman" w:hAnsi="Times New Roman" w:cs="Times New Roman"/>
          <w:i/>
          <w:iCs/>
          <w:color w:val="0070C0"/>
          <w:sz w:val="20"/>
          <w:szCs w:val="20"/>
          <w:shd w:val="clear" w:color="auto" w:fill="FFFFFF"/>
        </w:rPr>
        <w:t>“If you love me, you will keep my commandments.</w:t>
      </w:r>
    </w:p>
    <w:p w14:paraId="4796831B" w14:textId="2FAF0FC9" w:rsidR="004E022B" w:rsidRPr="007B31BA" w:rsidRDefault="004E022B" w:rsidP="004E022B">
      <w:pPr>
        <w:spacing w:after="0" w:line="240" w:lineRule="auto"/>
        <w:rPr>
          <w:rFonts w:ascii="Times New Roman" w:hAnsi="Times New Roman" w:cs="Times New Roman"/>
          <w:b/>
          <w:color w:val="002060"/>
          <w:u w:val="single"/>
        </w:rPr>
      </w:pPr>
      <w:r w:rsidRPr="007B31BA">
        <w:rPr>
          <w:rFonts w:ascii="Times New Roman" w:hAnsi="Times New Roman" w:cs="Times New Roman"/>
          <w:b/>
          <w:color w:val="002060"/>
          <w:u w:val="single"/>
        </w:rPr>
        <w:t>BD</w:t>
      </w:r>
      <w:r w:rsidR="004061AD" w:rsidRPr="007B31BA">
        <w:rPr>
          <w:rFonts w:ascii="Times New Roman" w:hAnsi="Times New Roman" w:cs="Times New Roman"/>
          <w:b/>
          <w:color w:val="002060"/>
          <w:u w:val="single"/>
        </w:rPr>
        <w:t>2</w:t>
      </w:r>
      <w:r w:rsidR="00FB5E3D" w:rsidRPr="007B31BA">
        <w:rPr>
          <w:rFonts w:ascii="Times New Roman" w:hAnsi="Times New Roman" w:cs="Times New Roman"/>
          <w:b/>
          <w:color w:val="002060"/>
          <w:u w:val="single"/>
        </w:rPr>
        <w:t xml:space="preserve">: </w:t>
      </w:r>
      <w:r w:rsidR="003B602A" w:rsidRPr="007B31BA">
        <w:rPr>
          <w:rFonts w:ascii="Times New Roman" w:hAnsi="Times New Roman" w:cs="Times New Roman"/>
          <w:b/>
          <w:color w:val="002060"/>
          <w:u w:val="single"/>
        </w:rPr>
        <w:t>An Exemplary People (</w:t>
      </w:r>
      <w:r w:rsidR="003B602A" w:rsidRPr="007B31BA">
        <w:rPr>
          <w:rFonts w:ascii="Times New Roman" w:hAnsi="Times New Roman" w:cs="Times New Roman"/>
          <w:b/>
          <w:color w:val="FF0000"/>
          <w:u w:val="single"/>
        </w:rPr>
        <w:t>vs. 5-7</w:t>
      </w:r>
      <w:r w:rsidR="003B602A" w:rsidRPr="007B31BA">
        <w:rPr>
          <w:rFonts w:ascii="Times New Roman" w:hAnsi="Times New Roman" w:cs="Times New Roman"/>
          <w:b/>
          <w:color w:val="002060"/>
          <w:u w:val="single"/>
        </w:rPr>
        <w:t>)</w:t>
      </w:r>
    </w:p>
    <w:p w14:paraId="4BFCF8F6" w14:textId="4C85412E" w:rsidR="00EC705E" w:rsidRPr="007B31BA" w:rsidRDefault="00241249" w:rsidP="007D632D">
      <w:pPr>
        <w:spacing w:after="0" w:line="240" w:lineRule="auto"/>
        <w:ind w:firstLine="180"/>
        <w:rPr>
          <w:rFonts w:ascii="Times New Roman" w:hAnsi="Times New Roman" w:cs="Times New Roman"/>
          <w:sz w:val="20"/>
          <w:szCs w:val="20"/>
        </w:rPr>
      </w:pPr>
      <w:r w:rsidRPr="007B31BA">
        <w:rPr>
          <w:rFonts w:ascii="Times New Roman" w:hAnsi="Times New Roman" w:cs="Times New Roman"/>
          <w:b/>
          <w:bCs/>
          <w:color w:val="7030A0"/>
          <w:sz w:val="20"/>
          <w:szCs w:val="20"/>
        </w:rPr>
        <w:t xml:space="preserve">ILL—Applying to the Music School at ISU </w:t>
      </w:r>
      <w:r w:rsidRPr="007B31BA">
        <w:rPr>
          <w:rFonts w:ascii="Times New Roman" w:hAnsi="Times New Roman" w:cs="Times New Roman"/>
          <w:color w:val="7030A0"/>
          <w:sz w:val="20"/>
          <w:szCs w:val="20"/>
        </w:rPr>
        <w:t xml:space="preserve">(I’ve always loved </w:t>
      </w:r>
      <w:r w:rsidR="00E84871" w:rsidRPr="007B31BA">
        <w:rPr>
          <w:rFonts w:ascii="Times New Roman" w:hAnsi="Times New Roman" w:cs="Times New Roman"/>
          <w:color w:val="7030A0"/>
          <w:sz w:val="20"/>
          <w:szCs w:val="20"/>
        </w:rPr>
        <w:t>music; thought I might be a music teacher; ISU was known for their education program</w:t>
      </w:r>
      <w:r w:rsidRPr="007B31BA">
        <w:rPr>
          <w:rFonts w:ascii="Times New Roman" w:hAnsi="Times New Roman" w:cs="Times New Roman"/>
          <w:color w:val="7030A0"/>
          <w:sz w:val="20"/>
          <w:szCs w:val="20"/>
        </w:rPr>
        <w:t>)</w:t>
      </w:r>
      <w:r w:rsidR="00E84871" w:rsidRPr="007B31BA">
        <w:rPr>
          <w:rFonts w:ascii="Times New Roman" w:hAnsi="Times New Roman" w:cs="Times New Roman"/>
          <w:sz w:val="20"/>
          <w:szCs w:val="20"/>
        </w:rPr>
        <w:t xml:space="preserve"> So, I went down, planned out my audition, and I completely bombed it. Needless to say, I didn’t</w:t>
      </w:r>
      <w:r w:rsidR="00CB3AC5" w:rsidRPr="007B31BA">
        <w:rPr>
          <w:rFonts w:ascii="Times New Roman" w:hAnsi="Times New Roman" w:cs="Times New Roman"/>
          <w:sz w:val="20"/>
          <w:szCs w:val="20"/>
        </w:rPr>
        <w:t xml:space="preserve"> selected.  They were only interested in the best of the best—an </w:t>
      </w:r>
      <w:r w:rsidR="00CB3AC5" w:rsidRPr="007B31BA">
        <w:rPr>
          <w:rFonts w:ascii="Times New Roman" w:hAnsi="Times New Roman" w:cs="Times New Roman"/>
          <w:b/>
          <w:bCs/>
          <w:sz w:val="20"/>
          <w:szCs w:val="20"/>
        </w:rPr>
        <w:t>exemplary people</w:t>
      </w:r>
      <w:r w:rsidR="00CB3AC5" w:rsidRPr="007B31BA">
        <w:rPr>
          <w:rFonts w:ascii="Times New Roman" w:hAnsi="Times New Roman" w:cs="Times New Roman"/>
          <w:sz w:val="20"/>
          <w:szCs w:val="20"/>
        </w:rPr>
        <w:t>.</w:t>
      </w:r>
    </w:p>
    <w:p w14:paraId="7ADCFE85" w14:textId="11AD9A16" w:rsidR="007D632D" w:rsidRPr="007B31BA" w:rsidRDefault="007D632D" w:rsidP="007D632D">
      <w:pPr>
        <w:spacing w:after="0" w:line="240" w:lineRule="auto"/>
        <w:ind w:firstLine="180"/>
        <w:rPr>
          <w:rFonts w:ascii="Times New Roman" w:hAnsi="Times New Roman" w:cs="Times New Roman"/>
          <w:sz w:val="20"/>
          <w:szCs w:val="20"/>
        </w:rPr>
      </w:pPr>
      <w:r w:rsidRPr="007B31BA">
        <w:rPr>
          <w:rFonts w:ascii="Times New Roman" w:hAnsi="Times New Roman" w:cs="Times New Roman"/>
          <w:b/>
          <w:bCs/>
          <w:color w:val="FF0000"/>
          <w:sz w:val="20"/>
          <w:szCs w:val="20"/>
        </w:rPr>
        <w:t xml:space="preserve">1TH 1.5-7 </w:t>
      </w:r>
      <w:r w:rsidRPr="007B31BA">
        <w:rPr>
          <w:rFonts w:ascii="Times New Roman" w:hAnsi="Times New Roman" w:cs="Times New Roman"/>
          <w:sz w:val="20"/>
          <w:szCs w:val="20"/>
        </w:rPr>
        <w:t xml:space="preserve">~ </w:t>
      </w:r>
      <w:r w:rsidR="00765A2C" w:rsidRPr="007B31BA">
        <w:rPr>
          <w:rFonts w:ascii="Times New Roman" w:hAnsi="Times New Roman" w:cs="Times New Roman"/>
          <w:i/>
          <w:iCs/>
          <w:color w:val="0070C0"/>
          <w:sz w:val="20"/>
          <w:szCs w:val="20"/>
        </w:rPr>
        <w:t>because our gospel came to you not only in word, but also in power and in the Holy Spirit and with full conviction. You know what kind of men we proved to be among you for your sake. </w:t>
      </w:r>
      <w:r w:rsidR="00765A2C" w:rsidRPr="007B31BA">
        <w:rPr>
          <w:rFonts w:ascii="Times New Roman" w:hAnsi="Times New Roman" w:cs="Times New Roman"/>
          <w:b/>
          <w:bCs/>
          <w:i/>
          <w:iCs/>
          <w:color w:val="0070C0"/>
          <w:sz w:val="20"/>
          <w:szCs w:val="20"/>
          <w:vertAlign w:val="superscript"/>
        </w:rPr>
        <w:t>6 </w:t>
      </w:r>
      <w:r w:rsidR="00765A2C" w:rsidRPr="007B31BA">
        <w:rPr>
          <w:rFonts w:ascii="Times New Roman" w:hAnsi="Times New Roman" w:cs="Times New Roman"/>
          <w:i/>
          <w:iCs/>
          <w:color w:val="0070C0"/>
          <w:sz w:val="20"/>
          <w:szCs w:val="20"/>
        </w:rPr>
        <w:t>And you became imitators of us and of the Lord, for you received the word in much affliction, with the joy of the Holy Spirit, </w:t>
      </w:r>
      <w:r w:rsidR="00765A2C" w:rsidRPr="007B31BA">
        <w:rPr>
          <w:rFonts w:ascii="Times New Roman" w:hAnsi="Times New Roman" w:cs="Times New Roman"/>
          <w:b/>
          <w:bCs/>
          <w:i/>
          <w:iCs/>
          <w:color w:val="0070C0"/>
          <w:sz w:val="20"/>
          <w:szCs w:val="20"/>
          <w:vertAlign w:val="superscript"/>
        </w:rPr>
        <w:t>7 </w:t>
      </w:r>
      <w:r w:rsidR="00765A2C" w:rsidRPr="007B31BA">
        <w:rPr>
          <w:rFonts w:ascii="Times New Roman" w:hAnsi="Times New Roman" w:cs="Times New Roman"/>
          <w:i/>
          <w:iCs/>
          <w:color w:val="0070C0"/>
          <w:sz w:val="20"/>
          <w:szCs w:val="20"/>
        </w:rPr>
        <w:t>so that you became an example to all the believers in Macedonia and in Achaia.</w:t>
      </w:r>
    </w:p>
    <w:p w14:paraId="5601EC2B" w14:textId="764E70AB" w:rsidR="00CB3AC5" w:rsidRPr="007B31BA" w:rsidRDefault="00CB3AC5" w:rsidP="009B7E8C">
      <w:pPr>
        <w:spacing w:after="0" w:line="240" w:lineRule="auto"/>
        <w:ind w:firstLine="180"/>
        <w:rPr>
          <w:rFonts w:ascii="Times New Roman" w:hAnsi="Times New Roman" w:cs="Times New Roman"/>
          <w:bCs/>
          <w:sz w:val="20"/>
          <w:szCs w:val="20"/>
        </w:rPr>
      </w:pPr>
      <w:r w:rsidRPr="007B31BA">
        <w:rPr>
          <w:rFonts w:ascii="Times New Roman" w:hAnsi="Times New Roman" w:cs="Times New Roman"/>
          <w:b/>
          <w:color w:val="FFC000"/>
          <w:sz w:val="20"/>
          <w:szCs w:val="20"/>
        </w:rPr>
        <w:t xml:space="preserve">EX: </w:t>
      </w:r>
      <w:r w:rsidRPr="007B31BA">
        <w:rPr>
          <w:rFonts w:ascii="Times New Roman" w:hAnsi="Times New Roman" w:cs="Times New Roman"/>
          <w:bCs/>
          <w:sz w:val="20"/>
          <w:szCs w:val="20"/>
        </w:rPr>
        <w:t xml:space="preserve">Here, Paul points out how </w:t>
      </w:r>
      <w:r w:rsidRPr="007B31BA">
        <w:rPr>
          <w:rFonts w:ascii="Times New Roman" w:hAnsi="Times New Roman" w:cs="Times New Roman"/>
          <w:b/>
          <w:sz w:val="20"/>
          <w:szCs w:val="20"/>
        </w:rPr>
        <w:t xml:space="preserve">exemplary </w:t>
      </w:r>
      <w:r w:rsidRPr="007B31BA">
        <w:rPr>
          <w:rFonts w:ascii="Times New Roman" w:hAnsi="Times New Roman" w:cs="Times New Roman"/>
          <w:bCs/>
          <w:sz w:val="20"/>
          <w:szCs w:val="20"/>
        </w:rPr>
        <w:t xml:space="preserve">the people of God were intended to be.  </w:t>
      </w:r>
      <w:r w:rsidR="007C5950" w:rsidRPr="007B31BA">
        <w:rPr>
          <w:rFonts w:ascii="Times New Roman" w:hAnsi="Times New Roman" w:cs="Times New Roman"/>
          <w:bCs/>
          <w:sz w:val="20"/>
          <w:szCs w:val="20"/>
        </w:rPr>
        <w:t xml:space="preserve">It wasn’t enough to just bear the name of Christ—both Paul and the rest of the evangelist team were </w:t>
      </w:r>
      <w:r w:rsidR="003A0A41" w:rsidRPr="007B31BA">
        <w:rPr>
          <w:rFonts w:ascii="Times New Roman" w:hAnsi="Times New Roman" w:cs="Times New Roman"/>
          <w:b/>
          <w:sz w:val="20"/>
          <w:szCs w:val="20"/>
        </w:rPr>
        <w:t xml:space="preserve">exemplary </w:t>
      </w:r>
      <w:r w:rsidR="003A0A41" w:rsidRPr="007B31BA">
        <w:rPr>
          <w:rFonts w:ascii="Times New Roman" w:hAnsi="Times New Roman" w:cs="Times New Roman"/>
          <w:bCs/>
          <w:sz w:val="20"/>
          <w:szCs w:val="20"/>
        </w:rPr>
        <w:t>in their faith and dedication.  And wonderfully, the church in Thessalonica copied that:</w:t>
      </w:r>
    </w:p>
    <w:p w14:paraId="2E37F3FE" w14:textId="2F226824" w:rsidR="009A275D" w:rsidRPr="007B31BA" w:rsidRDefault="009B7E8C" w:rsidP="009B7E8C">
      <w:pPr>
        <w:spacing w:after="0" w:line="240" w:lineRule="auto"/>
        <w:ind w:firstLine="180"/>
        <w:rPr>
          <w:rFonts w:ascii="Times New Roman" w:hAnsi="Times New Roman" w:cs="Times New Roman"/>
          <w:i/>
          <w:iCs/>
          <w:color w:val="0070C0"/>
          <w:sz w:val="20"/>
          <w:szCs w:val="20"/>
          <w:shd w:val="clear" w:color="auto" w:fill="FFFFFF"/>
        </w:rPr>
      </w:pPr>
      <w:r w:rsidRPr="007B31BA">
        <w:rPr>
          <w:rFonts w:ascii="Times New Roman" w:hAnsi="Times New Roman" w:cs="Times New Roman"/>
          <w:b/>
          <w:color w:val="FF0000"/>
          <w:sz w:val="20"/>
          <w:szCs w:val="20"/>
        </w:rPr>
        <w:t>1TH 2.13</w:t>
      </w:r>
      <w:r w:rsidRPr="007B31BA">
        <w:rPr>
          <w:rFonts w:ascii="Times New Roman" w:hAnsi="Times New Roman" w:cs="Times New Roman"/>
          <w:bCs/>
          <w:sz w:val="20"/>
          <w:szCs w:val="20"/>
        </w:rPr>
        <w:t xml:space="preserve"> ~ </w:t>
      </w:r>
      <w:r w:rsidRPr="007B31BA">
        <w:rPr>
          <w:rFonts w:ascii="Times New Roman" w:hAnsi="Times New Roman" w:cs="Times New Roman"/>
          <w:i/>
          <w:iCs/>
          <w:color w:val="0070C0"/>
          <w:sz w:val="20"/>
          <w:szCs w:val="20"/>
          <w:shd w:val="clear" w:color="auto" w:fill="FFFFFF"/>
        </w:rPr>
        <w:t>And we also thank God constantly for this, that when you received the word of God, which you heard from us, you accepted it not as the word of men but as what it really is, the word of God, which is at work in you believers.</w:t>
      </w:r>
    </w:p>
    <w:p w14:paraId="0D5E71FA" w14:textId="1938015F" w:rsidR="003A0A41" w:rsidRPr="007B31BA" w:rsidRDefault="001C21CE" w:rsidP="009B7E8C">
      <w:pPr>
        <w:spacing w:after="0" w:line="240" w:lineRule="auto"/>
        <w:ind w:firstLine="180"/>
        <w:rPr>
          <w:rFonts w:ascii="Times New Roman" w:hAnsi="Times New Roman" w:cs="Times New Roman"/>
          <w:sz w:val="20"/>
          <w:szCs w:val="20"/>
          <w:shd w:val="clear" w:color="auto" w:fill="FFFFFF"/>
        </w:rPr>
      </w:pPr>
      <w:r w:rsidRPr="007B31BA">
        <w:rPr>
          <w:rFonts w:ascii="Times New Roman" w:hAnsi="Times New Roman" w:cs="Times New Roman"/>
          <w:sz w:val="20"/>
          <w:szCs w:val="20"/>
          <w:shd w:val="clear" w:color="auto" w:fill="FFFFFF"/>
        </w:rPr>
        <w:t xml:space="preserve">We may not be the best singers here.  We may not always have the best lessons.  But as a people, Christ’s church is expected to be made up of </w:t>
      </w:r>
      <w:r w:rsidRPr="007B31BA">
        <w:rPr>
          <w:rFonts w:ascii="Times New Roman" w:hAnsi="Times New Roman" w:cs="Times New Roman"/>
          <w:b/>
          <w:bCs/>
          <w:sz w:val="20"/>
          <w:szCs w:val="20"/>
          <w:shd w:val="clear" w:color="auto" w:fill="FFFFFF"/>
        </w:rPr>
        <w:t>the best of the best</w:t>
      </w:r>
      <w:r w:rsidRPr="007B31BA">
        <w:rPr>
          <w:rFonts w:ascii="Times New Roman" w:hAnsi="Times New Roman" w:cs="Times New Roman"/>
          <w:sz w:val="20"/>
          <w:szCs w:val="20"/>
          <w:shd w:val="clear" w:color="auto" w:fill="FFFFFF"/>
        </w:rPr>
        <w:t xml:space="preserve">—people who are trying their hardest in all they do.  In their worship, in their education, and in their service!  We wouldn’t accept someone as a coworker who </w:t>
      </w:r>
      <w:r w:rsidRPr="007B31BA">
        <w:rPr>
          <w:rFonts w:ascii="Times New Roman" w:hAnsi="Times New Roman" w:cs="Times New Roman"/>
          <w:sz w:val="20"/>
          <w:szCs w:val="20"/>
          <w:shd w:val="clear" w:color="auto" w:fill="FFFFFF"/>
        </w:rPr>
        <w:t>was only giving 10% or 20% of their best effort.  The same is true of one another in the work of God—we need to be giving it our all!</w:t>
      </w:r>
    </w:p>
    <w:p w14:paraId="0BAD8161" w14:textId="2B716C93" w:rsidR="00C81069" w:rsidRPr="007B31BA" w:rsidRDefault="00C81069" w:rsidP="00C81069">
      <w:pPr>
        <w:pStyle w:val="chapter-1"/>
        <w:shd w:val="clear" w:color="auto" w:fill="FFFFFF"/>
        <w:spacing w:before="0" w:beforeAutospacing="0" w:after="0" w:afterAutospacing="0"/>
        <w:ind w:firstLine="187"/>
        <w:rPr>
          <w:i/>
          <w:iCs/>
          <w:color w:val="0070C0"/>
          <w:sz w:val="20"/>
          <w:szCs w:val="20"/>
        </w:rPr>
      </w:pPr>
      <w:r w:rsidRPr="007B31BA">
        <w:rPr>
          <w:rStyle w:val="text"/>
          <w:b/>
          <w:bCs/>
          <w:color w:val="FF0000"/>
          <w:sz w:val="22"/>
          <w:szCs w:val="22"/>
          <w:shd w:val="clear" w:color="auto" w:fill="FFFFFF"/>
        </w:rPr>
        <w:t>2CR 8.1-8</w:t>
      </w:r>
      <w:r w:rsidRPr="007B31BA">
        <w:rPr>
          <w:rStyle w:val="text"/>
          <w:sz w:val="22"/>
          <w:szCs w:val="22"/>
          <w:shd w:val="clear" w:color="auto" w:fill="FFFFFF"/>
        </w:rPr>
        <w:t xml:space="preserve"> ~ </w:t>
      </w:r>
      <w:r w:rsidRPr="007B31BA">
        <w:rPr>
          <w:rStyle w:val="text"/>
          <w:i/>
          <w:iCs/>
          <w:color w:val="0070C0"/>
          <w:sz w:val="20"/>
          <w:szCs w:val="20"/>
        </w:rPr>
        <w:t>We want you to know, brothers, about the grace of God that has been given among the churches of Macedonia,</w:t>
      </w:r>
      <w:r w:rsidRPr="007B31BA">
        <w:rPr>
          <w:i/>
          <w:iCs/>
          <w:color w:val="0070C0"/>
          <w:sz w:val="20"/>
          <w:szCs w:val="20"/>
        </w:rPr>
        <w:t> </w:t>
      </w:r>
      <w:r w:rsidRPr="007B31BA">
        <w:rPr>
          <w:rStyle w:val="text"/>
          <w:b/>
          <w:bCs/>
          <w:i/>
          <w:iCs/>
          <w:color w:val="0070C0"/>
          <w:sz w:val="20"/>
          <w:szCs w:val="20"/>
          <w:vertAlign w:val="superscript"/>
        </w:rPr>
        <w:t>2 </w:t>
      </w:r>
      <w:r w:rsidRPr="007B31BA">
        <w:rPr>
          <w:rStyle w:val="text"/>
          <w:i/>
          <w:iCs/>
          <w:color w:val="0070C0"/>
          <w:sz w:val="20"/>
          <w:szCs w:val="20"/>
        </w:rPr>
        <w:t>for in a severe test of affliction, their abundance of joy and their extreme poverty have overflowed in a wealth of generosity on their part.</w:t>
      </w:r>
      <w:r w:rsidRPr="007B31BA">
        <w:rPr>
          <w:i/>
          <w:iCs/>
          <w:color w:val="0070C0"/>
          <w:sz w:val="20"/>
          <w:szCs w:val="20"/>
        </w:rPr>
        <w:t> </w:t>
      </w:r>
      <w:r w:rsidRPr="007B31BA">
        <w:rPr>
          <w:rStyle w:val="text"/>
          <w:b/>
          <w:bCs/>
          <w:i/>
          <w:iCs/>
          <w:color w:val="0070C0"/>
          <w:sz w:val="20"/>
          <w:szCs w:val="20"/>
          <w:vertAlign w:val="superscript"/>
        </w:rPr>
        <w:t>3 </w:t>
      </w:r>
      <w:r w:rsidRPr="007B31BA">
        <w:rPr>
          <w:rStyle w:val="text"/>
          <w:i/>
          <w:iCs/>
          <w:color w:val="0070C0"/>
          <w:sz w:val="20"/>
          <w:szCs w:val="20"/>
        </w:rPr>
        <w:t>For they gave according to their means, as I can testify, and beyond their means, of their own accord,</w:t>
      </w:r>
      <w:r w:rsidRPr="007B31BA">
        <w:rPr>
          <w:i/>
          <w:iCs/>
          <w:color w:val="0070C0"/>
          <w:sz w:val="20"/>
          <w:szCs w:val="20"/>
        </w:rPr>
        <w:t> </w:t>
      </w:r>
      <w:r w:rsidRPr="007B31BA">
        <w:rPr>
          <w:rStyle w:val="text"/>
          <w:b/>
          <w:bCs/>
          <w:i/>
          <w:iCs/>
          <w:color w:val="0070C0"/>
          <w:sz w:val="20"/>
          <w:szCs w:val="20"/>
          <w:vertAlign w:val="superscript"/>
        </w:rPr>
        <w:t>4 </w:t>
      </w:r>
      <w:r w:rsidRPr="007B31BA">
        <w:rPr>
          <w:rStyle w:val="text"/>
          <w:i/>
          <w:iCs/>
          <w:color w:val="0070C0"/>
          <w:sz w:val="20"/>
          <w:szCs w:val="20"/>
        </w:rPr>
        <w:t>begging us earnestly for the favor of taking part in the relief of the saints—</w:t>
      </w:r>
      <w:r w:rsidRPr="007B31BA">
        <w:rPr>
          <w:i/>
          <w:iCs/>
          <w:color w:val="0070C0"/>
          <w:sz w:val="20"/>
          <w:szCs w:val="20"/>
        </w:rPr>
        <w:t> </w:t>
      </w:r>
      <w:r w:rsidRPr="007B31BA">
        <w:rPr>
          <w:rStyle w:val="text"/>
          <w:b/>
          <w:bCs/>
          <w:i/>
          <w:iCs/>
          <w:color w:val="0070C0"/>
          <w:sz w:val="20"/>
          <w:szCs w:val="20"/>
          <w:vertAlign w:val="superscript"/>
        </w:rPr>
        <w:t>5 </w:t>
      </w:r>
      <w:r w:rsidRPr="007B31BA">
        <w:rPr>
          <w:rStyle w:val="text"/>
          <w:i/>
          <w:iCs/>
          <w:color w:val="0070C0"/>
          <w:sz w:val="20"/>
          <w:szCs w:val="20"/>
        </w:rPr>
        <w:t>and this, not as we expected, but they gave themselves first to the Lord and then by the will of God to us.</w:t>
      </w:r>
      <w:r w:rsidRPr="007B31BA">
        <w:rPr>
          <w:i/>
          <w:iCs/>
          <w:color w:val="0070C0"/>
          <w:sz w:val="20"/>
          <w:szCs w:val="20"/>
        </w:rPr>
        <w:t> </w:t>
      </w:r>
      <w:r w:rsidRPr="007B31BA">
        <w:rPr>
          <w:rStyle w:val="text"/>
          <w:b/>
          <w:bCs/>
          <w:i/>
          <w:iCs/>
          <w:color w:val="0070C0"/>
          <w:sz w:val="20"/>
          <w:szCs w:val="20"/>
          <w:vertAlign w:val="superscript"/>
        </w:rPr>
        <w:t>6 </w:t>
      </w:r>
      <w:r w:rsidRPr="007B31BA">
        <w:rPr>
          <w:rStyle w:val="text"/>
          <w:i/>
          <w:iCs/>
          <w:color w:val="0070C0"/>
          <w:sz w:val="20"/>
          <w:szCs w:val="20"/>
        </w:rPr>
        <w:t>Accordingly, we urged Titus that as he had started, so he should complete among you this act of grace.</w:t>
      </w:r>
      <w:r w:rsidRPr="007B31BA">
        <w:rPr>
          <w:i/>
          <w:iCs/>
          <w:color w:val="0070C0"/>
          <w:sz w:val="20"/>
          <w:szCs w:val="20"/>
        </w:rPr>
        <w:t> </w:t>
      </w:r>
      <w:r w:rsidRPr="007B31BA">
        <w:rPr>
          <w:rStyle w:val="text"/>
          <w:b/>
          <w:bCs/>
          <w:i/>
          <w:iCs/>
          <w:color w:val="0070C0"/>
          <w:sz w:val="20"/>
          <w:szCs w:val="20"/>
          <w:vertAlign w:val="superscript"/>
        </w:rPr>
        <w:t>7 </w:t>
      </w:r>
      <w:r w:rsidRPr="007B31BA">
        <w:rPr>
          <w:rStyle w:val="text"/>
          <w:i/>
          <w:iCs/>
          <w:color w:val="0070C0"/>
          <w:sz w:val="20"/>
          <w:szCs w:val="20"/>
        </w:rPr>
        <w:t xml:space="preserve">But as you excel in everything—in faith, in speech, in knowledge, in all earnestness, and in our love for you—see that you excel in this act of grace also. </w:t>
      </w:r>
      <w:r w:rsidRPr="007B31BA">
        <w:rPr>
          <w:rStyle w:val="text"/>
          <w:b/>
          <w:bCs/>
          <w:i/>
          <w:iCs/>
          <w:color w:val="0070C0"/>
          <w:sz w:val="20"/>
          <w:szCs w:val="20"/>
          <w:vertAlign w:val="superscript"/>
        </w:rPr>
        <w:t>8 </w:t>
      </w:r>
      <w:r w:rsidRPr="007B31BA">
        <w:rPr>
          <w:rStyle w:val="text"/>
          <w:i/>
          <w:iCs/>
          <w:color w:val="0070C0"/>
          <w:sz w:val="20"/>
          <w:szCs w:val="20"/>
        </w:rPr>
        <w:t>I say this not as a command, but to prove by the earnestness of others that your love also is genuine.</w:t>
      </w:r>
    </w:p>
    <w:p w14:paraId="33B5CB15" w14:textId="4E4C27D7" w:rsidR="001C21CE" w:rsidRPr="007B31BA" w:rsidRDefault="001C21CE" w:rsidP="001C21CE">
      <w:pPr>
        <w:spacing w:after="0" w:line="240" w:lineRule="auto"/>
        <w:ind w:firstLine="180"/>
        <w:rPr>
          <w:rFonts w:ascii="Times New Roman" w:hAnsi="Times New Roman" w:cs="Times New Roman"/>
          <w:sz w:val="20"/>
          <w:szCs w:val="20"/>
          <w:shd w:val="clear" w:color="auto" w:fill="FFFFFF"/>
        </w:rPr>
      </w:pPr>
      <w:r w:rsidRPr="007B31BA">
        <w:rPr>
          <w:rFonts w:ascii="Times New Roman" w:hAnsi="Times New Roman" w:cs="Times New Roman"/>
          <w:b/>
          <w:bCs/>
          <w:color w:val="FFFF00"/>
          <w:sz w:val="20"/>
          <w:szCs w:val="20"/>
          <w:shd w:val="clear" w:color="auto" w:fill="FFFFFF"/>
        </w:rPr>
        <w:t xml:space="preserve">AP: </w:t>
      </w:r>
      <w:r w:rsidRPr="007B31BA">
        <w:rPr>
          <w:rFonts w:ascii="Times New Roman" w:hAnsi="Times New Roman" w:cs="Times New Roman"/>
          <w:sz w:val="20"/>
          <w:szCs w:val="20"/>
          <w:shd w:val="clear" w:color="auto" w:fill="FFFFFF"/>
        </w:rPr>
        <w:t xml:space="preserve">The Macedonian churches here—that included the Thessalonians.  They </w:t>
      </w:r>
      <w:r w:rsidR="008629EE" w:rsidRPr="007B31BA">
        <w:rPr>
          <w:rFonts w:ascii="Times New Roman" w:hAnsi="Times New Roman" w:cs="Times New Roman"/>
          <w:sz w:val="20"/>
          <w:szCs w:val="20"/>
          <w:shd w:val="clear" w:color="auto" w:fill="FFFFFF"/>
        </w:rPr>
        <w:t xml:space="preserve">were an example in everything—how they served, how they loved, how they gave.  They lived as an </w:t>
      </w:r>
      <w:r w:rsidR="008629EE" w:rsidRPr="007B31BA">
        <w:rPr>
          <w:rFonts w:ascii="Times New Roman" w:hAnsi="Times New Roman" w:cs="Times New Roman"/>
          <w:b/>
          <w:bCs/>
          <w:sz w:val="20"/>
          <w:szCs w:val="20"/>
          <w:shd w:val="clear" w:color="auto" w:fill="FFFFFF"/>
        </w:rPr>
        <w:t>exemplary people</w:t>
      </w:r>
      <w:r w:rsidR="008629EE" w:rsidRPr="007B31BA">
        <w:rPr>
          <w:rFonts w:ascii="Times New Roman" w:hAnsi="Times New Roman" w:cs="Times New Roman"/>
          <w:sz w:val="20"/>
          <w:szCs w:val="20"/>
          <w:shd w:val="clear" w:color="auto" w:fill="FFFFFF"/>
        </w:rPr>
        <w:t>—and that’s what God expects of all people in His church!</w:t>
      </w:r>
    </w:p>
    <w:p w14:paraId="2CF0BA68" w14:textId="4EBC953B" w:rsidR="001C21CE" w:rsidRPr="007B31BA" w:rsidRDefault="001C21CE" w:rsidP="001C21CE">
      <w:pPr>
        <w:spacing w:after="0" w:line="240" w:lineRule="auto"/>
        <w:ind w:firstLine="180"/>
        <w:rPr>
          <w:rStyle w:val="text"/>
          <w:rFonts w:ascii="Times New Roman" w:hAnsi="Times New Roman" w:cs="Times New Roman"/>
          <w:i/>
          <w:iCs/>
          <w:color w:val="0070C0"/>
          <w:sz w:val="20"/>
          <w:szCs w:val="20"/>
          <w:shd w:val="clear" w:color="auto" w:fill="FFFFFF"/>
        </w:rPr>
      </w:pPr>
      <w:r w:rsidRPr="007B31BA">
        <w:rPr>
          <w:rFonts w:ascii="Times New Roman" w:hAnsi="Times New Roman" w:cs="Times New Roman"/>
          <w:b/>
          <w:bCs/>
          <w:color w:val="FF0000"/>
          <w:sz w:val="20"/>
          <w:szCs w:val="20"/>
          <w:shd w:val="clear" w:color="auto" w:fill="FFFFFF"/>
        </w:rPr>
        <w:t xml:space="preserve">2TM 3.12-15 </w:t>
      </w:r>
      <w:r w:rsidRPr="007B31BA">
        <w:rPr>
          <w:rFonts w:ascii="Times New Roman" w:hAnsi="Times New Roman" w:cs="Times New Roman"/>
          <w:sz w:val="20"/>
          <w:szCs w:val="20"/>
          <w:shd w:val="clear" w:color="auto" w:fill="FFFFFF"/>
        </w:rPr>
        <w:t xml:space="preserve">~ </w:t>
      </w:r>
      <w:r w:rsidRPr="007B31BA">
        <w:rPr>
          <w:rStyle w:val="text"/>
          <w:rFonts w:ascii="Times New Roman" w:hAnsi="Times New Roman" w:cs="Times New Roman"/>
          <w:i/>
          <w:iCs/>
          <w:color w:val="0070C0"/>
          <w:sz w:val="20"/>
          <w:szCs w:val="20"/>
          <w:shd w:val="clear" w:color="auto" w:fill="FFFFFF"/>
        </w:rPr>
        <w:t>Indeed, all who desire to live a godly life in Christ Jesus will be persecuted,</w:t>
      </w:r>
      <w:r w:rsidRPr="007B31BA">
        <w:rPr>
          <w:rFonts w:ascii="Times New Roman" w:hAnsi="Times New Roman" w:cs="Times New Roman"/>
          <w:i/>
          <w:iCs/>
          <w:color w:val="0070C0"/>
          <w:sz w:val="20"/>
          <w:szCs w:val="20"/>
          <w:shd w:val="clear" w:color="auto" w:fill="FFFFFF"/>
        </w:rPr>
        <w:t> </w:t>
      </w:r>
      <w:r w:rsidRPr="007B31BA">
        <w:rPr>
          <w:rStyle w:val="text"/>
          <w:rFonts w:ascii="Times New Roman" w:hAnsi="Times New Roman" w:cs="Times New Roman"/>
          <w:b/>
          <w:bCs/>
          <w:i/>
          <w:iCs/>
          <w:color w:val="0070C0"/>
          <w:sz w:val="20"/>
          <w:szCs w:val="20"/>
          <w:shd w:val="clear" w:color="auto" w:fill="FFFFFF"/>
          <w:vertAlign w:val="superscript"/>
        </w:rPr>
        <w:t>13 </w:t>
      </w:r>
      <w:r w:rsidRPr="007B31BA">
        <w:rPr>
          <w:rStyle w:val="text"/>
          <w:rFonts w:ascii="Times New Roman" w:hAnsi="Times New Roman" w:cs="Times New Roman"/>
          <w:i/>
          <w:iCs/>
          <w:color w:val="0070C0"/>
          <w:sz w:val="20"/>
          <w:szCs w:val="20"/>
          <w:shd w:val="clear" w:color="auto" w:fill="FFFFFF"/>
        </w:rPr>
        <w:t>while evil people and impostors will go on from bad to worse, deceiving and being deceived.</w:t>
      </w:r>
      <w:r w:rsidRPr="007B31BA">
        <w:rPr>
          <w:rFonts w:ascii="Times New Roman" w:hAnsi="Times New Roman" w:cs="Times New Roman"/>
          <w:i/>
          <w:iCs/>
          <w:color w:val="0070C0"/>
          <w:sz w:val="20"/>
          <w:szCs w:val="20"/>
          <w:shd w:val="clear" w:color="auto" w:fill="FFFFFF"/>
        </w:rPr>
        <w:t> </w:t>
      </w:r>
      <w:r w:rsidRPr="007B31BA">
        <w:rPr>
          <w:rStyle w:val="text"/>
          <w:rFonts w:ascii="Times New Roman" w:hAnsi="Times New Roman" w:cs="Times New Roman"/>
          <w:b/>
          <w:bCs/>
          <w:i/>
          <w:iCs/>
          <w:color w:val="0070C0"/>
          <w:sz w:val="20"/>
          <w:szCs w:val="20"/>
          <w:shd w:val="clear" w:color="auto" w:fill="FFFFFF"/>
          <w:vertAlign w:val="superscript"/>
        </w:rPr>
        <w:t>14 </w:t>
      </w:r>
      <w:r w:rsidRPr="007B31BA">
        <w:rPr>
          <w:rStyle w:val="text"/>
          <w:rFonts w:ascii="Times New Roman" w:hAnsi="Times New Roman" w:cs="Times New Roman"/>
          <w:i/>
          <w:iCs/>
          <w:color w:val="0070C0"/>
          <w:sz w:val="20"/>
          <w:szCs w:val="20"/>
          <w:shd w:val="clear" w:color="auto" w:fill="FFFFFF"/>
        </w:rPr>
        <w:t>But as for you, continue in what you have learned and have firmly believed, knowing from whom you learned it</w:t>
      </w:r>
      <w:r w:rsidRPr="007B31BA">
        <w:rPr>
          <w:rFonts w:ascii="Times New Roman" w:hAnsi="Times New Roman" w:cs="Times New Roman"/>
          <w:i/>
          <w:iCs/>
          <w:color w:val="0070C0"/>
          <w:sz w:val="20"/>
          <w:szCs w:val="20"/>
          <w:shd w:val="clear" w:color="auto" w:fill="FFFFFF"/>
        </w:rPr>
        <w:t> </w:t>
      </w:r>
      <w:r w:rsidRPr="007B31BA">
        <w:rPr>
          <w:rStyle w:val="text"/>
          <w:rFonts w:ascii="Times New Roman" w:hAnsi="Times New Roman" w:cs="Times New Roman"/>
          <w:b/>
          <w:bCs/>
          <w:i/>
          <w:iCs/>
          <w:color w:val="0070C0"/>
          <w:sz w:val="20"/>
          <w:szCs w:val="20"/>
          <w:shd w:val="clear" w:color="auto" w:fill="FFFFFF"/>
          <w:vertAlign w:val="superscript"/>
        </w:rPr>
        <w:t>15 </w:t>
      </w:r>
      <w:r w:rsidRPr="007B31BA">
        <w:rPr>
          <w:rStyle w:val="text"/>
          <w:rFonts w:ascii="Times New Roman" w:hAnsi="Times New Roman" w:cs="Times New Roman"/>
          <w:i/>
          <w:iCs/>
          <w:color w:val="0070C0"/>
          <w:sz w:val="20"/>
          <w:szCs w:val="20"/>
          <w:shd w:val="clear" w:color="auto" w:fill="FFFFFF"/>
        </w:rPr>
        <w:t>and how from childhood you have been acquainted with the sacred writings, which are able to make you wise for salvation through faith in Christ Jesus.</w:t>
      </w:r>
    </w:p>
    <w:p w14:paraId="3E56810C" w14:textId="4EC5AF7B" w:rsidR="0053567E" w:rsidRPr="007B31BA" w:rsidRDefault="0053567E" w:rsidP="008629EE">
      <w:pPr>
        <w:spacing w:after="0" w:line="240" w:lineRule="auto"/>
        <w:rPr>
          <w:rFonts w:ascii="Times New Roman" w:hAnsi="Times New Roman" w:cs="Times New Roman"/>
          <w:b/>
          <w:color w:val="002060"/>
          <w:u w:val="single"/>
        </w:rPr>
      </w:pPr>
      <w:r w:rsidRPr="007B31BA">
        <w:rPr>
          <w:rFonts w:ascii="Times New Roman" w:hAnsi="Times New Roman" w:cs="Times New Roman"/>
          <w:b/>
          <w:color w:val="002060"/>
          <w:u w:val="single"/>
        </w:rPr>
        <w:t xml:space="preserve">BD3: </w:t>
      </w:r>
      <w:r w:rsidR="003B602A" w:rsidRPr="007B31BA">
        <w:rPr>
          <w:rFonts w:ascii="Times New Roman" w:hAnsi="Times New Roman" w:cs="Times New Roman"/>
          <w:b/>
          <w:color w:val="002060"/>
          <w:u w:val="single"/>
        </w:rPr>
        <w:t xml:space="preserve">An </w:t>
      </w:r>
      <w:r w:rsidR="00281647" w:rsidRPr="007B31BA">
        <w:rPr>
          <w:rFonts w:ascii="Times New Roman" w:hAnsi="Times New Roman" w:cs="Times New Roman"/>
          <w:b/>
          <w:color w:val="002060"/>
          <w:u w:val="single"/>
        </w:rPr>
        <w:t>Enthusiastic People (</w:t>
      </w:r>
      <w:r w:rsidR="00281647" w:rsidRPr="007B31BA">
        <w:rPr>
          <w:rFonts w:ascii="Times New Roman" w:hAnsi="Times New Roman" w:cs="Times New Roman"/>
          <w:b/>
          <w:color w:val="FF0000"/>
          <w:u w:val="single"/>
        </w:rPr>
        <w:t>vs. 8</w:t>
      </w:r>
      <w:r w:rsidR="00281647" w:rsidRPr="007B31BA">
        <w:rPr>
          <w:rFonts w:ascii="Times New Roman" w:hAnsi="Times New Roman" w:cs="Times New Roman"/>
          <w:b/>
          <w:color w:val="002060"/>
          <w:u w:val="single"/>
        </w:rPr>
        <w:t>)</w:t>
      </w:r>
    </w:p>
    <w:p w14:paraId="774C8D33" w14:textId="0D4B6767" w:rsidR="008629EE" w:rsidRPr="007B31BA" w:rsidRDefault="008629EE" w:rsidP="00765A2C">
      <w:pPr>
        <w:spacing w:after="0" w:line="240" w:lineRule="auto"/>
        <w:ind w:firstLine="180"/>
        <w:rPr>
          <w:rFonts w:ascii="Times New Roman" w:hAnsi="Times New Roman" w:cs="Times New Roman"/>
          <w:sz w:val="20"/>
          <w:szCs w:val="20"/>
        </w:rPr>
      </w:pPr>
      <w:r w:rsidRPr="007B31BA">
        <w:rPr>
          <w:rFonts w:ascii="Times New Roman" w:hAnsi="Times New Roman" w:cs="Times New Roman"/>
          <w:b/>
          <w:bCs/>
          <w:color w:val="7030A0"/>
          <w:sz w:val="20"/>
          <w:szCs w:val="20"/>
        </w:rPr>
        <w:t xml:space="preserve">ILL—Alumni Organizations </w:t>
      </w:r>
      <w:r w:rsidRPr="007B31BA">
        <w:rPr>
          <w:rFonts w:ascii="Times New Roman" w:hAnsi="Times New Roman" w:cs="Times New Roman"/>
          <w:color w:val="7030A0"/>
          <w:sz w:val="20"/>
          <w:szCs w:val="20"/>
        </w:rPr>
        <w:t>(</w:t>
      </w:r>
      <w:r w:rsidR="007812E7" w:rsidRPr="007B31BA">
        <w:rPr>
          <w:rFonts w:ascii="Times New Roman" w:hAnsi="Times New Roman" w:cs="Times New Roman"/>
          <w:color w:val="7030A0"/>
          <w:sz w:val="20"/>
          <w:szCs w:val="20"/>
        </w:rPr>
        <w:t>every few months, I get something from Freed and Union; they’re looking for people who want to “share the good news” of the school</w:t>
      </w:r>
      <w:r w:rsidRPr="007B31BA">
        <w:rPr>
          <w:rFonts w:ascii="Times New Roman" w:hAnsi="Times New Roman" w:cs="Times New Roman"/>
          <w:color w:val="7030A0"/>
          <w:sz w:val="20"/>
          <w:szCs w:val="20"/>
        </w:rPr>
        <w:t>)</w:t>
      </w:r>
      <w:r w:rsidR="007812E7" w:rsidRPr="007B31BA">
        <w:rPr>
          <w:rFonts w:ascii="Times New Roman" w:hAnsi="Times New Roman" w:cs="Times New Roman"/>
          <w:color w:val="7030A0"/>
          <w:sz w:val="20"/>
          <w:szCs w:val="20"/>
        </w:rPr>
        <w:t xml:space="preserve"> </w:t>
      </w:r>
      <w:r w:rsidR="007812E7" w:rsidRPr="007B31BA">
        <w:rPr>
          <w:rFonts w:ascii="Times New Roman" w:hAnsi="Times New Roman" w:cs="Times New Roman"/>
          <w:sz w:val="20"/>
          <w:szCs w:val="20"/>
        </w:rPr>
        <w:t xml:space="preserve">The fact is, the school grows best when people who went there proclaim the good news about it.  The school is looking to cultivate </w:t>
      </w:r>
      <w:r w:rsidR="007812E7" w:rsidRPr="007B31BA">
        <w:rPr>
          <w:rFonts w:ascii="Times New Roman" w:hAnsi="Times New Roman" w:cs="Times New Roman"/>
          <w:b/>
          <w:bCs/>
          <w:sz w:val="20"/>
          <w:szCs w:val="20"/>
        </w:rPr>
        <w:t>an enthusiastic people</w:t>
      </w:r>
      <w:r w:rsidR="007812E7" w:rsidRPr="007B31BA">
        <w:rPr>
          <w:rFonts w:ascii="Times New Roman" w:hAnsi="Times New Roman" w:cs="Times New Roman"/>
          <w:sz w:val="20"/>
          <w:szCs w:val="20"/>
        </w:rPr>
        <w:t>.  And the same is sought of His church!</w:t>
      </w:r>
    </w:p>
    <w:p w14:paraId="14904643" w14:textId="10E9E03F" w:rsidR="009A275D" w:rsidRPr="007B31BA" w:rsidRDefault="007D632D" w:rsidP="00765A2C">
      <w:pPr>
        <w:spacing w:after="0" w:line="240" w:lineRule="auto"/>
        <w:ind w:firstLine="180"/>
        <w:rPr>
          <w:rFonts w:ascii="Times New Roman" w:hAnsi="Times New Roman" w:cs="Times New Roman"/>
          <w:i/>
          <w:iCs/>
          <w:color w:val="0070C0"/>
          <w:sz w:val="20"/>
          <w:szCs w:val="20"/>
        </w:rPr>
      </w:pPr>
      <w:r w:rsidRPr="007B31BA">
        <w:rPr>
          <w:rFonts w:ascii="Times New Roman" w:hAnsi="Times New Roman" w:cs="Times New Roman"/>
          <w:b/>
          <w:bCs/>
          <w:color w:val="FF0000"/>
          <w:sz w:val="20"/>
          <w:szCs w:val="20"/>
        </w:rPr>
        <w:t>1TH 1.</w:t>
      </w:r>
      <w:r w:rsidR="00765A2C" w:rsidRPr="007B31BA">
        <w:rPr>
          <w:rFonts w:ascii="Times New Roman" w:hAnsi="Times New Roman" w:cs="Times New Roman"/>
          <w:b/>
          <w:bCs/>
          <w:color w:val="FF0000"/>
          <w:sz w:val="20"/>
          <w:szCs w:val="20"/>
        </w:rPr>
        <w:t>8</w:t>
      </w:r>
      <w:r w:rsidRPr="007B31BA">
        <w:rPr>
          <w:rFonts w:ascii="Times New Roman" w:hAnsi="Times New Roman" w:cs="Times New Roman"/>
          <w:b/>
          <w:bCs/>
          <w:color w:val="FF0000"/>
          <w:sz w:val="20"/>
          <w:szCs w:val="20"/>
        </w:rPr>
        <w:t xml:space="preserve"> </w:t>
      </w:r>
      <w:r w:rsidRPr="007B31BA">
        <w:rPr>
          <w:rFonts w:ascii="Times New Roman" w:hAnsi="Times New Roman" w:cs="Times New Roman"/>
          <w:sz w:val="20"/>
          <w:szCs w:val="20"/>
        </w:rPr>
        <w:t xml:space="preserve">~ </w:t>
      </w:r>
      <w:r w:rsidR="00765A2C" w:rsidRPr="007B31BA">
        <w:rPr>
          <w:rFonts w:ascii="Times New Roman" w:hAnsi="Times New Roman" w:cs="Times New Roman"/>
          <w:i/>
          <w:iCs/>
          <w:color w:val="0070C0"/>
          <w:sz w:val="20"/>
          <w:szCs w:val="20"/>
        </w:rPr>
        <w:t>For not only has the word of the Lord sounded forth from you in Macedonia and Achaia, but your faith in God has gone forth everywhere, so that we need not say anything.</w:t>
      </w:r>
    </w:p>
    <w:p w14:paraId="7E79986D" w14:textId="2C81DFF7" w:rsidR="006B79B1" w:rsidRPr="007B31BA" w:rsidRDefault="006B79B1" w:rsidP="00765A2C">
      <w:pPr>
        <w:spacing w:after="0" w:line="240" w:lineRule="auto"/>
        <w:ind w:firstLine="180"/>
        <w:rPr>
          <w:rFonts w:ascii="Times New Roman" w:hAnsi="Times New Roman" w:cs="Times New Roman"/>
          <w:sz w:val="20"/>
          <w:szCs w:val="20"/>
        </w:rPr>
      </w:pPr>
      <w:r w:rsidRPr="007B31BA">
        <w:rPr>
          <w:rFonts w:ascii="Times New Roman" w:hAnsi="Times New Roman" w:cs="Times New Roman"/>
          <w:b/>
          <w:bCs/>
          <w:color w:val="FFC000"/>
          <w:sz w:val="20"/>
          <w:szCs w:val="20"/>
        </w:rPr>
        <w:t xml:space="preserve">EX: </w:t>
      </w:r>
      <w:r w:rsidRPr="007B31BA">
        <w:rPr>
          <w:rFonts w:ascii="Times New Roman" w:hAnsi="Times New Roman" w:cs="Times New Roman"/>
          <w:sz w:val="20"/>
          <w:szCs w:val="20"/>
        </w:rPr>
        <w:t xml:space="preserve">You couldn’t walk the streets of Macedonia and Achaia without hearing about the church in Thessalonica.  They were excited and </w:t>
      </w:r>
      <w:r w:rsidRPr="007B31BA">
        <w:rPr>
          <w:rFonts w:ascii="Times New Roman" w:hAnsi="Times New Roman" w:cs="Times New Roman"/>
          <w:b/>
          <w:bCs/>
          <w:sz w:val="20"/>
          <w:szCs w:val="20"/>
        </w:rPr>
        <w:t xml:space="preserve">enthusiastic </w:t>
      </w:r>
      <w:r w:rsidRPr="007B31BA">
        <w:rPr>
          <w:rFonts w:ascii="Times New Roman" w:hAnsi="Times New Roman" w:cs="Times New Roman"/>
          <w:sz w:val="20"/>
          <w:szCs w:val="20"/>
        </w:rPr>
        <w:t>to spread the word of God.  They loved to tell everyone about what God had done for them</w:t>
      </w:r>
      <w:r w:rsidR="00290B7A" w:rsidRPr="007B31BA">
        <w:rPr>
          <w:rFonts w:ascii="Times New Roman" w:hAnsi="Times New Roman" w:cs="Times New Roman"/>
          <w:sz w:val="20"/>
          <w:szCs w:val="20"/>
        </w:rPr>
        <w:t>.  They loved to tell the story and spread the message of their church home.</w:t>
      </w:r>
    </w:p>
    <w:p w14:paraId="1489F6AB" w14:textId="2D7F226F" w:rsidR="00290B7A" w:rsidRPr="007B31BA" w:rsidRDefault="00290B7A" w:rsidP="00765A2C">
      <w:pPr>
        <w:spacing w:after="0" w:line="240" w:lineRule="auto"/>
        <w:ind w:firstLine="180"/>
        <w:rPr>
          <w:rFonts w:ascii="Times New Roman" w:hAnsi="Times New Roman" w:cs="Times New Roman"/>
          <w:b/>
          <w:bCs/>
          <w:color w:val="00B050"/>
          <w:sz w:val="20"/>
          <w:szCs w:val="20"/>
        </w:rPr>
      </w:pPr>
      <w:r w:rsidRPr="007B31BA">
        <w:rPr>
          <w:rFonts w:ascii="Times New Roman" w:hAnsi="Times New Roman" w:cs="Times New Roman"/>
          <w:b/>
          <w:bCs/>
          <w:color w:val="FFFF00"/>
          <w:sz w:val="20"/>
          <w:szCs w:val="20"/>
        </w:rPr>
        <w:t xml:space="preserve">AP: </w:t>
      </w:r>
      <w:r w:rsidRPr="007B31BA">
        <w:rPr>
          <w:rFonts w:ascii="Times New Roman" w:hAnsi="Times New Roman" w:cs="Times New Roman"/>
          <w:b/>
          <w:bCs/>
          <w:color w:val="00B050"/>
          <w:sz w:val="20"/>
          <w:szCs w:val="20"/>
        </w:rPr>
        <w:t>Is this true about us?</w:t>
      </w:r>
      <w:r w:rsidRPr="007B31BA">
        <w:rPr>
          <w:rFonts w:ascii="Times New Roman" w:hAnsi="Times New Roman" w:cs="Times New Roman"/>
          <w:b/>
          <w:bCs/>
          <w:sz w:val="20"/>
          <w:szCs w:val="20"/>
        </w:rPr>
        <w:t xml:space="preserve"> </w:t>
      </w:r>
      <w:r w:rsidRPr="007B31BA">
        <w:rPr>
          <w:rFonts w:ascii="Times New Roman" w:hAnsi="Times New Roman" w:cs="Times New Roman"/>
          <w:b/>
          <w:bCs/>
          <w:color w:val="00B050"/>
          <w:sz w:val="20"/>
          <w:szCs w:val="20"/>
        </w:rPr>
        <w:t xml:space="preserve">Are we excited at the idea to proclaim the message about the church and about His gospel?  </w:t>
      </w:r>
      <w:r w:rsidR="00984CFA" w:rsidRPr="007B31BA">
        <w:rPr>
          <w:rFonts w:ascii="Times New Roman" w:hAnsi="Times New Roman" w:cs="Times New Roman"/>
          <w:b/>
          <w:bCs/>
          <w:color w:val="00B050"/>
          <w:sz w:val="20"/>
          <w:szCs w:val="20"/>
        </w:rPr>
        <w:t>Do we jump at the change to invite and to proclaim?  Or do we hide?</w:t>
      </w:r>
    </w:p>
    <w:p w14:paraId="4F624A12" w14:textId="42C0EE0F" w:rsidR="00DF29DE" w:rsidRPr="007B31BA" w:rsidRDefault="00DF29DE" w:rsidP="00765A2C">
      <w:pPr>
        <w:spacing w:after="0" w:line="240" w:lineRule="auto"/>
        <w:ind w:firstLine="180"/>
        <w:rPr>
          <w:rStyle w:val="text"/>
          <w:rFonts w:ascii="Times New Roman" w:hAnsi="Times New Roman" w:cs="Times New Roman"/>
          <w:sz w:val="20"/>
          <w:szCs w:val="20"/>
          <w:shd w:val="clear" w:color="auto" w:fill="FFFFFF"/>
        </w:rPr>
      </w:pPr>
      <w:r w:rsidRPr="007B31BA">
        <w:rPr>
          <w:rFonts w:ascii="Times New Roman" w:hAnsi="Times New Roman" w:cs="Times New Roman"/>
          <w:b/>
          <w:bCs/>
          <w:color w:val="FF0000"/>
          <w:sz w:val="20"/>
          <w:szCs w:val="20"/>
        </w:rPr>
        <w:t>RM 12.11-12</w:t>
      </w:r>
      <w:r w:rsidRPr="007B31BA">
        <w:rPr>
          <w:rFonts w:ascii="Times New Roman" w:hAnsi="Times New Roman" w:cs="Times New Roman"/>
          <w:sz w:val="20"/>
          <w:szCs w:val="20"/>
        </w:rPr>
        <w:t xml:space="preserve"> ~ </w:t>
      </w:r>
      <w:r w:rsidRPr="007B31BA">
        <w:rPr>
          <w:rStyle w:val="text"/>
          <w:rFonts w:ascii="Times New Roman" w:hAnsi="Times New Roman" w:cs="Times New Roman"/>
          <w:i/>
          <w:iCs/>
          <w:color w:val="0070C0"/>
          <w:sz w:val="20"/>
          <w:szCs w:val="20"/>
          <w:shd w:val="clear" w:color="auto" w:fill="FFFFFF"/>
        </w:rPr>
        <w:t>Do not be slothful in zeal, be fervent in spirit, serve the Lord.</w:t>
      </w:r>
      <w:r w:rsidRPr="007B31BA">
        <w:rPr>
          <w:rFonts w:ascii="Times New Roman" w:hAnsi="Times New Roman" w:cs="Times New Roman"/>
          <w:i/>
          <w:iCs/>
          <w:color w:val="0070C0"/>
          <w:sz w:val="20"/>
          <w:szCs w:val="20"/>
          <w:shd w:val="clear" w:color="auto" w:fill="FFFFFF"/>
        </w:rPr>
        <w:t> </w:t>
      </w:r>
      <w:r w:rsidRPr="007B31BA">
        <w:rPr>
          <w:rStyle w:val="text"/>
          <w:rFonts w:ascii="Times New Roman" w:hAnsi="Times New Roman" w:cs="Times New Roman"/>
          <w:b/>
          <w:bCs/>
          <w:i/>
          <w:iCs/>
          <w:color w:val="0070C0"/>
          <w:sz w:val="20"/>
          <w:szCs w:val="20"/>
          <w:shd w:val="clear" w:color="auto" w:fill="FFFFFF"/>
          <w:vertAlign w:val="superscript"/>
        </w:rPr>
        <w:t>12 </w:t>
      </w:r>
      <w:r w:rsidRPr="007B31BA">
        <w:rPr>
          <w:rStyle w:val="text"/>
          <w:rFonts w:ascii="Times New Roman" w:hAnsi="Times New Roman" w:cs="Times New Roman"/>
          <w:i/>
          <w:iCs/>
          <w:color w:val="0070C0"/>
          <w:sz w:val="20"/>
          <w:szCs w:val="20"/>
          <w:shd w:val="clear" w:color="auto" w:fill="FFFFFF"/>
        </w:rPr>
        <w:t>Rejoice in hope, be patient in tribulation, be constant in prayer.</w:t>
      </w:r>
    </w:p>
    <w:p w14:paraId="1CB251F7" w14:textId="7D4FD045" w:rsidR="00281647" w:rsidRPr="007B31BA" w:rsidRDefault="00281647" w:rsidP="00281647">
      <w:pPr>
        <w:spacing w:after="0" w:line="240" w:lineRule="auto"/>
        <w:rPr>
          <w:rFonts w:ascii="Times New Roman" w:hAnsi="Times New Roman" w:cs="Times New Roman"/>
          <w:b/>
          <w:color w:val="002060"/>
          <w:u w:val="single"/>
        </w:rPr>
      </w:pPr>
      <w:r w:rsidRPr="007B31BA">
        <w:rPr>
          <w:rFonts w:ascii="Times New Roman" w:hAnsi="Times New Roman" w:cs="Times New Roman"/>
          <w:b/>
          <w:color w:val="002060"/>
          <w:u w:val="single"/>
        </w:rPr>
        <w:t>BD4: An Expectant People (</w:t>
      </w:r>
      <w:r w:rsidRPr="007B31BA">
        <w:rPr>
          <w:rFonts w:ascii="Times New Roman" w:hAnsi="Times New Roman" w:cs="Times New Roman"/>
          <w:b/>
          <w:color w:val="FF0000"/>
          <w:u w:val="single"/>
        </w:rPr>
        <w:t>vs. 9-10</w:t>
      </w:r>
      <w:r w:rsidRPr="007B31BA">
        <w:rPr>
          <w:rFonts w:ascii="Times New Roman" w:hAnsi="Times New Roman" w:cs="Times New Roman"/>
          <w:b/>
          <w:color w:val="002060"/>
          <w:u w:val="single"/>
        </w:rPr>
        <w:t>)</w:t>
      </w:r>
    </w:p>
    <w:p w14:paraId="1E3FE719" w14:textId="16519FBE" w:rsidR="009A275D" w:rsidRPr="007B31BA" w:rsidRDefault="00984CFA" w:rsidP="007B31BA">
      <w:pPr>
        <w:spacing w:after="0" w:line="240" w:lineRule="auto"/>
        <w:ind w:firstLine="180"/>
        <w:rPr>
          <w:b/>
          <w:color w:val="FF0000"/>
          <w:sz w:val="18"/>
          <w:szCs w:val="18"/>
        </w:rPr>
      </w:pPr>
      <w:r w:rsidRPr="007B31BA">
        <w:rPr>
          <w:rFonts w:ascii="Times New Roman" w:hAnsi="Times New Roman" w:cs="Times New Roman"/>
          <w:b/>
          <w:bCs/>
          <w:color w:val="7030A0"/>
          <w:sz w:val="20"/>
          <w:szCs w:val="20"/>
        </w:rPr>
        <w:t>ILL</w:t>
      </w:r>
      <w:r w:rsidR="001864E9" w:rsidRPr="007B31BA">
        <w:rPr>
          <w:rFonts w:ascii="Times New Roman" w:hAnsi="Times New Roman" w:cs="Times New Roman"/>
          <w:b/>
          <w:bCs/>
          <w:color w:val="7030A0"/>
          <w:sz w:val="20"/>
          <w:szCs w:val="20"/>
        </w:rPr>
        <w:t xml:space="preserve">—Opening Day </w:t>
      </w:r>
      <w:r w:rsidR="001864E9" w:rsidRPr="007B31BA">
        <w:rPr>
          <w:rFonts w:ascii="Times New Roman" w:hAnsi="Times New Roman" w:cs="Times New Roman"/>
          <w:color w:val="7030A0"/>
          <w:sz w:val="20"/>
          <w:szCs w:val="20"/>
        </w:rPr>
        <w:t xml:space="preserve">(recently had a ribbon cutting; I wish I could have been there; it’s fun to get together with the families; over time, we all become close--friends) </w:t>
      </w:r>
      <w:r w:rsidR="001864E9" w:rsidRPr="007B31BA">
        <w:rPr>
          <w:rFonts w:ascii="Times New Roman" w:hAnsi="Times New Roman" w:cs="Times New Roman"/>
          <w:sz w:val="20"/>
          <w:szCs w:val="20"/>
        </w:rPr>
        <w:t xml:space="preserve">That’s by design!  Small schools—whether talking about colleges or </w:t>
      </w:r>
      <w:r w:rsidR="00113D4F" w:rsidRPr="007B31BA">
        <w:rPr>
          <w:rFonts w:ascii="Times New Roman" w:hAnsi="Times New Roman" w:cs="Times New Roman"/>
          <w:sz w:val="20"/>
          <w:szCs w:val="20"/>
        </w:rPr>
        <w:t xml:space="preserve">primary </w:t>
      </w:r>
    </w:p>
    <w:sectPr w:rsidR="009A275D" w:rsidRPr="007B31BA" w:rsidSect="00C93AB6">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CA0D" w14:textId="77777777" w:rsidR="002828DF" w:rsidRDefault="002828DF" w:rsidP="00167E63">
      <w:pPr>
        <w:spacing w:after="0" w:line="240" w:lineRule="auto"/>
      </w:pPr>
      <w:r>
        <w:separator/>
      </w:r>
    </w:p>
  </w:endnote>
  <w:endnote w:type="continuationSeparator" w:id="0">
    <w:p w14:paraId="062BAAFD" w14:textId="77777777" w:rsidR="002828DF" w:rsidRDefault="002828DF" w:rsidP="0016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7B35" w14:textId="77777777" w:rsidR="002828DF" w:rsidRDefault="002828DF" w:rsidP="00167E63">
      <w:pPr>
        <w:spacing w:after="0" w:line="240" w:lineRule="auto"/>
      </w:pPr>
      <w:r>
        <w:separator/>
      </w:r>
    </w:p>
  </w:footnote>
  <w:footnote w:type="continuationSeparator" w:id="0">
    <w:p w14:paraId="6498F348" w14:textId="77777777" w:rsidR="002828DF" w:rsidRDefault="002828DF" w:rsidP="00167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C4"/>
    <w:rsid w:val="00002004"/>
    <w:rsid w:val="00003DF8"/>
    <w:rsid w:val="000067B9"/>
    <w:rsid w:val="000079EE"/>
    <w:rsid w:val="0001167D"/>
    <w:rsid w:val="000120A3"/>
    <w:rsid w:val="00013519"/>
    <w:rsid w:val="000139D9"/>
    <w:rsid w:val="00024728"/>
    <w:rsid w:val="0002632B"/>
    <w:rsid w:val="000269B9"/>
    <w:rsid w:val="00031D15"/>
    <w:rsid w:val="00036876"/>
    <w:rsid w:val="000409C9"/>
    <w:rsid w:val="00041452"/>
    <w:rsid w:val="000427E3"/>
    <w:rsid w:val="000440FB"/>
    <w:rsid w:val="00045598"/>
    <w:rsid w:val="0004730E"/>
    <w:rsid w:val="00056751"/>
    <w:rsid w:val="00060632"/>
    <w:rsid w:val="00072BCA"/>
    <w:rsid w:val="00073212"/>
    <w:rsid w:val="0007447F"/>
    <w:rsid w:val="00077EA2"/>
    <w:rsid w:val="000916DB"/>
    <w:rsid w:val="00092B02"/>
    <w:rsid w:val="0009466B"/>
    <w:rsid w:val="00097009"/>
    <w:rsid w:val="000978CD"/>
    <w:rsid w:val="000A205C"/>
    <w:rsid w:val="000A59FF"/>
    <w:rsid w:val="000A5AD5"/>
    <w:rsid w:val="000A69EC"/>
    <w:rsid w:val="000A7406"/>
    <w:rsid w:val="000B3B6E"/>
    <w:rsid w:val="000B67D1"/>
    <w:rsid w:val="000C162F"/>
    <w:rsid w:val="000C1A2A"/>
    <w:rsid w:val="000C279D"/>
    <w:rsid w:val="000C2AA9"/>
    <w:rsid w:val="000C2ACC"/>
    <w:rsid w:val="000C7C68"/>
    <w:rsid w:val="000D376A"/>
    <w:rsid w:val="000E186C"/>
    <w:rsid w:val="000E53D9"/>
    <w:rsid w:val="000F093A"/>
    <w:rsid w:val="000F6539"/>
    <w:rsid w:val="000F7865"/>
    <w:rsid w:val="00101132"/>
    <w:rsid w:val="001114EB"/>
    <w:rsid w:val="0011197E"/>
    <w:rsid w:val="00112D08"/>
    <w:rsid w:val="00113145"/>
    <w:rsid w:val="00113D4F"/>
    <w:rsid w:val="001159C5"/>
    <w:rsid w:val="001261CB"/>
    <w:rsid w:val="00130556"/>
    <w:rsid w:val="001315E3"/>
    <w:rsid w:val="00131EA2"/>
    <w:rsid w:val="001358B2"/>
    <w:rsid w:val="00135E9E"/>
    <w:rsid w:val="00137768"/>
    <w:rsid w:val="00142998"/>
    <w:rsid w:val="00143D1F"/>
    <w:rsid w:val="00143D9A"/>
    <w:rsid w:val="001443A9"/>
    <w:rsid w:val="0014454B"/>
    <w:rsid w:val="001447C6"/>
    <w:rsid w:val="00156A4A"/>
    <w:rsid w:val="00156C41"/>
    <w:rsid w:val="00162E13"/>
    <w:rsid w:val="00167E63"/>
    <w:rsid w:val="001733A4"/>
    <w:rsid w:val="00173A66"/>
    <w:rsid w:val="00174BC2"/>
    <w:rsid w:val="00177DBA"/>
    <w:rsid w:val="001824AB"/>
    <w:rsid w:val="00183309"/>
    <w:rsid w:val="001864E9"/>
    <w:rsid w:val="0018661D"/>
    <w:rsid w:val="0018679A"/>
    <w:rsid w:val="00187252"/>
    <w:rsid w:val="00187F10"/>
    <w:rsid w:val="00196282"/>
    <w:rsid w:val="001A0788"/>
    <w:rsid w:val="001A0D82"/>
    <w:rsid w:val="001A2171"/>
    <w:rsid w:val="001A2FA8"/>
    <w:rsid w:val="001A407A"/>
    <w:rsid w:val="001A4A07"/>
    <w:rsid w:val="001A6D9E"/>
    <w:rsid w:val="001A6EE0"/>
    <w:rsid w:val="001A71FF"/>
    <w:rsid w:val="001B12AA"/>
    <w:rsid w:val="001B2F45"/>
    <w:rsid w:val="001B3F16"/>
    <w:rsid w:val="001B4064"/>
    <w:rsid w:val="001B50EF"/>
    <w:rsid w:val="001C1420"/>
    <w:rsid w:val="001C1F21"/>
    <w:rsid w:val="001C21CE"/>
    <w:rsid w:val="001C224F"/>
    <w:rsid w:val="001C4E82"/>
    <w:rsid w:val="001C56B9"/>
    <w:rsid w:val="001D0611"/>
    <w:rsid w:val="001D2294"/>
    <w:rsid w:val="001D24FF"/>
    <w:rsid w:val="001D6D8A"/>
    <w:rsid w:val="001D74A7"/>
    <w:rsid w:val="001E0292"/>
    <w:rsid w:val="001E02CC"/>
    <w:rsid w:val="001E1429"/>
    <w:rsid w:val="001E445D"/>
    <w:rsid w:val="001F1E26"/>
    <w:rsid w:val="001F696D"/>
    <w:rsid w:val="0020109B"/>
    <w:rsid w:val="00203FBF"/>
    <w:rsid w:val="00204C5E"/>
    <w:rsid w:val="002068C8"/>
    <w:rsid w:val="00212DF5"/>
    <w:rsid w:val="002173F1"/>
    <w:rsid w:val="00221889"/>
    <w:rsid w:val="00223D55"/>
    <w:rsid w:val="00232473"/>
    <w:rsid w:val="00234BD2"/>
    <w:rsid w:val="0023618B"/>
    <w:rsid w:val="00241249"/>
    <w:rsid w:val="00241A5D"/>
    <w:rsid w:val="00242948"/>
    <w:rsid w:val="00242E39"/>
    <w:rsid w:val="00242F58"/>
    <w:rsid w:val="002431A0"/>
    <w:rsid w:val="0024672F"/>
    <w:rsid w:val="00265721"/>
    <w:rsid w:val="0026656E"/>
    <w:rsid w:val="00270155"/>
    <w:rsid w:val="0027759D"/>
    <w:rsid w:val="002803FA"/>
    <w:rsid w:val="00281647"/>
    <w:rsid w:val="002828DF"/>
    <w:rsid w:val="00283C4D"/>
    <w:rsid w:val="00287F1F"/>
    <w:rsid w:val="00290B7A"/>
    <w:rsid w:val="00291C0A"/>
    <w:rsid w:val="0029252F"/>
    <w:rsid w:val="00292C73"/>
    <w:rsid w:val="00297889"/>
    <w:rsid w:val="002A0084"/>
    <w:rsid w:val="002A2C50"/>
    <w:rsid w:val="002A3479"/>
    <w:rsid w:val="002A3A63"/>
    <w:rsid w:val="002A6249"/>
    <w:rsid w:val="002A6991"/>
    <w:rsid w:val="002B25DB"/>
    <w:rsid w:val="002C18C5"/>
    <w:rsid w:val="002C1A18"/>
    <w:rsid w:val="002C1A3C"/>
    <w:rsid w:val="002C59CD"/>
    <w:rsid w:val="002C6058"/>
    <w:rsid w:val="002D1D83"/>
    <w:rsid w:val="002E1182"/>
    <w:rsid w:val="002E1A44"/>
    <w:rsid w:val="002E1EE2"/>
    <w:rsid w:val="002E469B"/>
    <w:rsid w:val="002E7636"/>
    <w:rsid w:val="002F6316"/>
    <w:rsid w:val="00300ECF"/>
    <w:rsid w:val="00302AF3"/>
    <w:rsid w:val="00306426"/>
    <w:rsid w:val="0031125D"/>
    <w:rsid w:val="00313533"/>
    <w:rsid w:val="003156A6"/>
    <w:rsid w:val="0031751A"/>
    <w:rsid w:val="003225EF"/>
    <w:rsid w:val="00325CB3"/>
    <w:rsid w:val="00326D3B"/>
    <w:rsid w:val="00326E61"/>
    <w:rsid w:val="0032779E"/>
    <w:rsid w:val="00327BAF"/>
    <w:rsid w:val="00327C3D"/>
    <w:rsid w:val="003304BE"/>
    <w:rsid w:val="00333CFF"/>
    <w:rsid w:val="003401A9"/>
    <w:rsid w:val="00341365"/>
    <w:rsid w:val="00342799"/>
    <w:rsid w:val="00343005"/>
    <w:rsid w:val="003447AD"/>
    <w:rsid w:val="00347779"/>
    <w:rsid w:val="00347995"/>
    <w:rsid w:val="003562F6"/>
    <w:rsid w:val="00356B67"/>
    <w:rsid w:val="0035766E"/>
    <w:rsid w:val="00360008"/>
    <w:rsid w:val="00365A6D"/>
    <w:rsid w:val="00366D83"/>
    <w:rsid w:val="00373C72"/>
    <w:rsid w:val="00373F77"/>
    <w:rsid w:val="0038215D"/>
    <w:rsid w:val="003860DF"/>
    <w:rsid w:val="00391CDD"/>
    <w:rsid w:val="00394961"/>
    <w:rsid w:val="003A0A41"/>
    <w:rsid w:val="003A25AF"/>
    <w:rsid w:val="003A3967"/>
    <w:rsid w:val="003A5AC5"/>
    <w:rsid w:val="003A7656"/>
    <w:rsid w:val="003B1D69"/>
    <w:rsid w:val="003B422C"/>
    <w:rsid w:val="003B602A"/>
    <w:rsid w:val="003B738E"/>
    <w:rsid w:val="003C1475"/>
    <w:rsid w:val="003C5085"/>
    <w:rsid w:val="003C67AA"/>
    <w:rsid w:val="003C754D"/>
    <w:rsid w:val="003D059C"/>
    <w:rsid w:val="003D1A69"/>
    <w:rsid w:val="003D5EEC"/>
    <w:rsid w:val="003E15F5"/>
    <w:rsid w:val="003E1DA5"/>
    <w:rsid w:val="003E2C31"/>
    <w:rsid w:val="003E3EBC"/>
    <w:rsid w:val="003E7DC4"/>
    <w:rsid w:val="003F1341"/>
    <w:rsid w:val="00403221"/>
    <w:rsid w:val="004061AD"/>
    <w:rsid w:val="00406DB2"/>
    <w:rsid w:val="004102E6"/>
    <w:rsid w:val="004115D3"/>
    <w:rsid w:val="00414D30"/>
    <w:rsid w:val="0041697C"/>
    <w:rsid w:val="0041748F"/>
    <w:rsid w:val="00417F39"/>
    <w:rsid w:val="0042037E"/>
    <w:rsid w:val="0042337C"/>
    <w:rsid w:val="00425EDD"/>
    <w:rsid w:val="00426AEF"/>
    <w:rsid w:val="00432BE8"/>
    <w:rsid w:val="00433053"/>
    <w:rsid w:val="004411B7"/>
    <w:rsid w:val="00442D86"/>
    <w:rsid w:val="004447DC"/>
    <w:rsid w:val="00446EA3"/>
    <w:rsid w:val="004476F3"/>
    <w:rsid w:val="00451706"/>
    <w:rsid w:val="00452F18"/>
    <w:rsid w:val="0046165B"/>
    <w:rsid w:val="00463156"/>
    <w:rsid w:val="00464C51"/>
    <w:rsid w:val="00464EC2"/>
    <w:rsid w:val="00466B58"/>
    <w:rsid w:val="00471555"/>
    <w:rsid w:val="00473532"/>
    <w:rsid w:val="004820A6"/>
    <w:rsid w:val="00482679"/>
    <w:rsid w:val="00483D50"/>
    <w:rsid w:val="004907EB"/>
    <w:rsid w:val="00490A87"/>
    <w:rsid w:val="0049247A"/>
    <w:rsid w:val="00492FFA"/>
    <w:rsid w:val="004A32B2"/>
    <w:rsid w:val="004A41F6"/>
    <w:rsid w:val="004A6768"/>
    <w:rsid w:val="004A6930"/>
    <w:rsid w:val="004A6B10"/>
    <w:rsid w:val="004A6FED"/>
    <w:rsid w:val="004B171D"/>
    <w:rsid w:val="004B57EB"/>
    <w:rsid w:val="004B58B0"/>
    <w:rsid w:val="004B609C"/>
    <w:rsid w:val="004C05D2"/>
    <w:rsid w:val="004D0254"/>
    <w:rsid w:val="004D262D"/>
    <w:rsid w:val="004D514C"/>
    <w:rsid w:val="004E022B"/>
    <w:rsid w:val="004E1AE6"/>
    <w:rsid w:val="004E1DD9"/>
    <w:rsid w:val="004E4EBF"/>
    <w:rsid w:val="004E6D11"/>
    <w:rsid w:val="004F2740"/>
    <w:rsid w:val="004F5CD3"/>
    <w:rsid w:val="004F72A1"/>
    <w:rsid w:val="004F7CE4"/>
    <w:rsid w:val="00501220"/>
    <w:rsid w:val="00502847"/>
    <w:rsid w:val="00504D22"/>
    <w:rsid w:val="00505065"/>
    <w:rsid w:val="005071AA"/>
    <w:rsid w:val="00513747"/>
    <w:rsid w:val="00513975"/>
    <w:rsid w:val="00514A81"/>
    <w:rsid w:val="00514FBF"/>
    <w:rsid w:val="00520AE8"/>
    <w:rsid w:val="0052349A"/>
    <w:rsid w:val="00523C09"/>
    <w:rsid w:val="005254C1"/>
    <w:rsid w:val="005273FD"/>
    <w:rsid w:val="00531E19"/>
    <w:rsid w:val="005338E6"/>
    <w:rsid w:val="00533936"/>
    <w:rsid w:val="0053567E"/>
    <w:rsid w:val="00541157"/>
    <w:rsid w:val="00541216"/>
    <w:rsid w:val="005479B8"/>
    <w:rsid w:val="00551FBF"/>
    <w:rsid w:val="0055231B"/>
    <w:rsid w:val="00554C97"/>
    <w:rsid w:val="00556D0F"/>
    <w:rsid w:val="00557FE8"/>
    <w:rsid w:val="00560207"/>
    <w:rsid w:val="00560924"/>
    <w:rsid w:val="0056519D"/>
    <w:rsid w:val="00567DF5"/>
    <w:rsid w:val="005732F4"/>
    <w:rsid w:val="005735F9"/>
    <w:rsid w:val="00573E85"/>
    <w:rsid w:val="0058002C"/>
    <w:rsid w:val="0058501F"/>
    <w:rsid w:val="00587A6F"/>
    <w:rsid w:val="00587DC1"/>
    <w:rsid w:val="00592685"/>
    <w:rsid w:val="00592D06"/>
    <w:rsid w:val="00595115"/>
    <w:rsid w:val="005963CD"/>
    <w:rsid w:val="005A0D50"/>
    <w:rsid w:val="005A1B4F"/>
    <w:rsid w:val="005A2523"/>
    <w:rsid w:val="005A38E4"/>
    <w:rsid w:val="005B0EDE"/>
    <w:rsid w:val="005C0AC3"/>
    <w:rsid w:val="005C21BA"/>
    <w:rsid w:val="005C56B6"/>
    <w:rsid w:val="005D2B9B"/>
    <w:rsid w:val="005E0048"/>
    <w:rsid w:val="005E285F"/>
    <w:rsid w:val="005E2E35"/>
    <w:rsid w:val="005E425C"/>
    <w:rsid w:val="005F508F"/>
    <w:rsid w:val="005F7C17"/>
    <w:rsid w:val="00614104"/>
    <w:rsid w:val="00616C92"/>
    <w:rsid w:val="00620D0E"/>
    <w:rsid w:val="00624B50"/>
    <w:rsid w:val="006254BC"/>
    <w:rsid w:val="00625E68"/>
    <w:rsid w:val="00630508"/>
    <w:rsid w:val="00633123"/>
    <w:rsid w:val="0063377F"/>
    <w:rsid w:val="00641AF0"/>
    <w:rsid w:val="00641BE3"/>
    <w:rsid w:val="00651FB0"/>
    <w:rsid w:val="00652169"/>
    <w:rsid w:val="006537E3"/>
    <w:rsid w:val="00654825"/>
    <w:rsid w:val="00655479"/>
    <w:rsid w:val="00660043"/>
    <w:rsid w:val="00665C8A"/>
    <w:rsid w:val="006722EF"/>
    <w:rsid w:val="00673BA8"/>
    <w:rsid w:val="00673E42"/>
    <w:rsid w:val="00677C0A"/>
    <w:rsid w:val="00677E88"/>
    <w:rsid w:val="00680C81"/>
    <w:rsid w:val="00681E19"/>
    <w:rsid w:val="00682238"/>
    <w:rsid w:val="00682B7F"/>
    <w:rsid w:val="00686334"/>
    <w:rsid w:val="0068741B"/>
    <w:rsid w:val="00687FF9"/>
    <w:rsid w:val="006957E1"/>
    <w:rsid w:val="006974BF"/>
    <w:rsid w:val="006A4945"/>
    <w:rsid w:val="006A72EF"/>
    <w:rsid w:val="006B1E76"/>
    <w:rsid w:val="006B3832"/>
    <w:rsid w:val="006B79B1"/>
    <w:rsid w:val="006C0E03"/>
    <w:rsid w:val="006C406E"/>
    <w:rsid w:val="006C4112"/>
    <w:rsid w:val="006D358D"/>
    <w:rsid w:val="006D39C2"/>
    <w:rsid w:val="006E0D2A"/>
    <w:rsid w:val="006E20D5"/>
    <w:rsid w:val="006E4443"/>
    <w:rsid w:val="006E4816"/>
    <w:rsid w:val="006E4B56"/>
    <w:rsid w:val="006E565A"/>
    <w:rsid w:val="006F3166"/>
    <w:rsid w:val="006F5A0A"/>
    <w:rsid w:val="006F61AE"/>
    <w:rsid w:val="006F6A7F"/>
    <w:rsid w:val="006F7BC2"/>
    <w:rsid w:val="006F7CD2"/>
    <w:rsid w:val="007006F4"/>
    <w:rsid w:val="007014A3"/>
    <w:rsid w:val="00701D9E"/>
    <w:rsid w:val="007043BC"/>
    <w:rsid w:val="00704EC4"/>
    <w:rsid w:val="007050E8"/>
    <w:rsid w:val="00711A79"/>
    <w:rsid w:val="007155A0"/>
    <w:rsid w:val="00717602"/>
    <w:rsid w:val="007177A3"/>
    <w:rsid w:val="00720E41"/>
    <w:rsid w:val="00725D21"/>
    <w:rsid w:val="00731172"/>
    <w:rsid w:val="00737D94"/>
    <w:rsid w:val="007400B0"/>
    <w:rsid w:val="00740FAC"/>
    <w:rsid w:val="0074148A"/>
    <w:rsid w:val="00741764"/>
    <w:rsid w:val="00745591"/>
    <w:rsid w:val="007510D5"/>
    <w:rsid w:val="0075141A"/>
    <w:rsid w:val="00751EF5"/>
    <w:rsid w:val="00752063"/>
    <w:rsid w:val="0075286A"/>
    <w:rsid w:val="00756228"/>
    <w:rsid w:val="00757737"/>
    <w:rsid w:val="0076186A"/>
    <w:rsid w:val="00762695"/>
    <w:rsid w:val="007642B2"/>
    <w:rsid w:val="007648E2"/>
    <w:rsid w:val="00765A2C"/>
    <w:rsid w:val="007700AD"/>
    <w:rsid w:val="00772A60"/>
    <w:rsid w:val="00772E24"/>
    <w:rsid w:val="0077523D"/>
    <w:rsid w:val="007807C9"/>
    <w:rsid w:val="007812E7"/>
    <w:rsid w:val="007850BB"/>
    <w:rsid w:val="007864D5"/>
    <w:rsid w:val="00786969"/>
    <w:rsid w:val="007A0773"/>
    <w:rsid w:val="007A1479"/>
    <w:rsid w:val="007A5C9D"/>
    <w:rsid w:val="007A67FF"/>
    <w:rsid w:val="007B1316"/>
    <w:rsid w:val="007B1B1A"/>
    <w:rsid w:val="007B31BA"/>
    <w:rsid w:val="007B5664"/>
    <w:rsid w:val="007B7F7A"/>
    <w:rsid w:val="007C3BDD"/>
    <w:rsid w:val="007C5950"/>
    <w:rsid w:val="007C70BF"/>
    <w:rsid w:val="007D0806"/>
    <w:rsid w:val="007D178C"/>
    <w:rsid w:val="007D1955"/>
    <w:rsid w:val="007D31BF"/>
    <w:rsid w:val="007D4DB2"/>
    <w:rsid w:val="007D632D"/>
    <w:rsid w:val="007D688A"/>
    <w:rsid w:val="007E34F5"/>
    <w:rsid w:val="007E4188"/>
    <w:rsid w:val="007E6F97"/>
    <w:rsid w:val="007E7206"/>
    <w:rsid w:val="007F5CC3"/>
    <w:rsid w:val="00800227"/>
    <w:rsid w:val="00806623"/>
    <w:rsid w:val="00806E3E"/>
    <w:rsid w:val="0082171D"/>
    <w:rsid w:val="00822167"/>
    <w:rsid w:val="00822C1C"/>
    <w:rsid w:val="0082484B"/>
    <w:rsid w:val="00825075"/>
    <w:rsid w:val="0083232C"/>
    <w:rsid w:val="00833DF9"/>
    <w:rsid w:val="00835A48"/>
    <w:rsid w:val="00845CFA"/>
    <w:rsid w:val="008463CA"/>
    <w:rsid w:val="00851E00"/>
    <w:rsid w:val="0085394C"/>
    <w:rsid w:val="00854054"/>
    <w:rsid w:val="008629EE"/>
    <w:rsid w:val="0086508C"/>
    <w:rsid w:val="008656A5"/>
    <w:rsid w:val="00866F8C"/>
    <w:rsid w:val="008724E7"/>
    <w:rsid w:val="008762AC"/>
    <w:rsid w:val="008771F9"/>
    <w:rsid w:val="00880145"/>
    <w:rsid w:val="0088052A"/>
    <w:rsid w:val="008830E3"/>
    <w:rsid w:val="00883972"/>
    <w:rsid w:val="00887DB1"/>
    <w:rsid w:val="00893FEA"/>
    <w:rsid w:val="00897F60"/>
    <w:rsid w:val="008A0696"/>
    <w:rsid w:val="008A6088"/>
    <w:rsid w:val="008A6215"/>
    <w:rsid w:val="008B0243"/>
    <w:rsid w:val="008B2EDE"/>
    <w:rsid w:val="008B42C1"/>
    <w:rsid w:val="008B4ECE"/>
    <w:rsid w:val="008B72DE"/>
    <w:rsid w:val="008C6AF3"/>
    <w:rsid w:val="008C716F"/>
    <w:rsid w:val="008D0BAF"/>
    <w:rsid w:val="008D1973"/>
    <w:rsid w:val="008D1ABE"/>
    <w:rsid w:val="008D3721"/>
    <w:rsid w:val="008D4EEF"/>
    <w:rsid w:val="008D5BDB"/>
    <w:rsid w:val="008D6C56"/>
    <w:rsid w:val="008D7863"/>
    <w:rsid w:val="008E2A6C"/>
    <w:rsid w:val="008E2B1B"/>
    <w:rsid w:val="008E67CD"/>
    <w:rsid w:val="008F3B57"/>
    <w:rsid w:val="008F4B65"/>
    <w:rsid w:val="008F77AD"/>
    <w:rsid w:val="0090120C"/>
    <w:rsid w:val="0090161A"/>
    <w:rsid w:val="00907CD1"/>
    <w:rsid w:val="00910F4F"/>
    <w:rsid w:val="0091179C"/>
    <w:rsid w:val="00912448"/>
    <w:rsid w:val="00912D89"/>
    <w:rsid w:val="009158E8"/>
    <w:rsid w:val="00917738"/>
    <w:rsid w:val="00920C5E"/>
    <w:rsid w:val="00922A8B"/>
    <w:rsid w:val="009243B6"/>
    <w:rsid w:val="00926C6E"/>
    <w:rsid w:val="0092705D"/>
    <w:rsid w:val="00927653"/>
    <w:rsid w:val="00930AC2"/>
    <w:rsid w:val="00941827"/>
    <w:rsid w:val="00944992"/>
    <w:rsid w:val="0094603A"/>
    <w:rsid w:val="00950297"/>
    <w:rsid w:val="0095390F"/>
    <w:rsid w:val="00954118"/>
    <w:rsid w:val="00955585"/>
    <w:rsid w:val="00955ED6"/>
    <w:rsid w:val="0095669E"/>
    <w:rsid w:val="0096074A"/>
    <w:rsid w:val="0096417B"/>
    <w:rsid w:val="009700F2"/>
    <w:rsid w:val="009807D2"/>
    <w:rsid w:val="00984CFA"/>
    <w:rsid w:val="0098740B"/>
    <w:rsid w:val="009913D2"/>
    <w:rsid w:val="0099261B"/>
    <w:rsid w:val="00992677"/>
    <w:rsid w:val="00993965"/>
    <w:rsid w:val="00994283"/>
    <w:rsid w:val="00996687"/>
    <w:rsid w:val="00996A97"/>
    <w:rsid w:val="009A0F68"/>
    <w:rsid w:val="009A275D"/>
    <w:rsid w:val="009A34F0"/>
    <w:rsid w:val="009A4B85"/>
    <w:rsid w:val="009B03A9"/>
    <w:rsid w:val="009B0762"/>
    <w:rsid w:val="009B14FB"/>
    <w:rsid w:val="009B5614"/>
    <w:rsid w:val="009B7E38"/>
    <w:rsid w:val="009B7E8C"/>
    <w:rsid w:val="009C06DF"/>
    <w:rsid w:val="009C1B65"/>
    <w:rsid w:val="009C2733"/>
    <w:rsid w:val="009C2807"/>
    <w:rsid w:val="009C30B2"/>
    <w:rsid w:val="009C31EF"/>
    <w:rsid w:val="009C44E9"/>
    <w:rsid w:val="009C7AF4"/>
    <w:rsid w:val="009D14B9"/>
    <w:rsid w:val="009D1756"/>
    <w:rsid w:val="009D70C9"/>
    <w:rsid w:val="009D7C85"/>
    <w:rsid w:val="009E5B87"/>
    <w:rsid w:val="009E7401"/>
    <w:rsid w:val="009F12B9"/>
    <w:rsid w:val="009F2291"/>
    <w:rsid w:val="009F6646"/>
    <w:rsid w:val="009F746A"/>
    <w:rsid w:val="009F7A9A"/>
    <w:rsid w:val="00A00F02"/>
    <w:rsid w:val="00A02BF8"/>
    <w:rsid w:val="00A03E44"/>
    <w:rsid w:val="00A1281A"/>
    <w:rsid w:val="00A16EFE"/>
    <w:rsid w:val="00A17168"/>
    <w:rsid w:val="00A26AAA"/>
    <w:rsid w:val="00A3086F"/>
    <w:rsid w:val="00A421A9"/>
    <w:rsid w:val="00A43901"/>
    <w:rsid w:val="00A45A8D"/>
    <w:rsid w:val="00A46239"/>
    <w:rsid w:val="00A508A9"/>
    <w:rsid w:val="00A509F1"/>
    <w:rsid w:val="00A50BF5"/>
    <w:rsid w:val="00A512AB"/>
    <w:rsid w:val="00A513B4"/>
    <w:rsid w:val="00A54522"/>
    <w:rsid w:val="00A70F64"/>
    <w:rsid w:val="00A714E4"/>
    <w:rsid w:val="00A7246E"/>
    <w:rsid w:val="00A77D91"/>
    <w:rsid w:val="00A833D3"/>
    <w:rsid w:val="00A848D4"/>
    <w:rsid w:val="00A86B47"/>
    <w:rsid w:val="00A91D7A"/>
    <w:rsid w:val="00A970C3"/>
    <w:rsid w:val="00A97FBB"/>
    <w:rsid w:val="00AA46A0"/>
    <w:rsid w:val="00AA4C1D"/>
    <w:rsid w:val="00AA5748"/>
    <w:rsid w:val="00AA6B3F"/>
    <w:rsid w:val="00AA7299"/>
    <w:rsid w:val="00AA76D0"/>
    <w:rsid w:val="00AB499C"/>
    <w:rsid w:val="00AB6D4C"/>
    <w:rsid w:val="00AB73F1"/>
    <w:rsid w:val="00AC3567"/>
    <w:rsid w:val="00AC4C81"/>
    <w:rsid w:val="00AC4F39"/>
    <w:rsid w:val="00AD0193"/>
    <w:rsid w:val="00AD3568"/>
    <w:rsid w:val="00AD67F4"/>
    <w:rsid w:val="00AD7345"/>
    <w:rsid w:val="00AE0787"/>
    <w:rsid w:val="00AE20B3"/>
    <w:rsid w:val="00AE3808"/>
    <w:rsid w:val="00AE5313"/>
    <w:rsid w:val="00AE5B69"/>
    <w:rsid w:val="00AE6624"/>
    <w:rsid w:val="00AE7937"/>
    <w:rsid w:val="00AF0B2E"/>
    <w:rsid w:val="00B02D47"/>
    <w:rsid w:val="00B0351C"/>
    <w:rsid w:val="00B1006E"/>
    <w:rsid w:val="00B1206F"/>
    <w:rsid w:val="00B209CE"/>
    <w:rsid w:val="00B216AD"/>
    <w:rsid w:val="00B219F2"/>
    <w:rsid w:val="00B255F0"/>
    <w:rsid w:val="00B27BC7"/>
    <w:rsid w:val="00B3140F"/>
    <w:rsid w:val="00B420BC"/>
    <w:rsid w:val="00B43B2B"/>
    <w:rsid w:val="00B44B2B"/>
    <w:rsid w:val="00B50E87"/>
    <w:rsid w:val="00B54393"/>
    <w:rsid w:val="00B5714F"/>
    <w:rsid w:val="00B64169"/>
    <w:rsid w:val="00B7011B"/>
    <w:rsid w:val="00B72D00"/>
    <w:rsid w:val="00B742EF"/>
    <w:rsid w:val="00B74946"/>
    <w:rsid w:val="00B76ADB"/>
    <w:rsid w:val="00B77007"/>
    <w:rsid w:val="00B80BCE"/>
    <w:rsid w:val="00B8248A"/>
    <w:rsid w:val="00B826D9"/>
    <w:rsid w:val="00B85602"/>
    <w:rsid w:val="00B85FD4"/>
    <w:rsid w:val="00B87592"/>
    <w:rsid w:val="00B879DC"/>
    <w:rsid w:val="00B919BC"/>
    <w:rsid w:val="00BA274D"/>
    <w:rsid w:val="00BA2C69"/>
    <w:rsid w:val="00BA5D4B"/>
    <w:rsid w:val="00BA62D6"/>
    <w:rsid w:val="00BB5398"/>
    <w:rsid w:val="00BB6B1C"/>
    <w:rsid w:val="00BB79A8"/>
    <w:rsid w:val="00BD448F"/>
    <w:rsid w:val="00BE19A9"/>
    <w:rsid w:val="00BE40C2"/>
    <w:rsid w:val="00BE6705"/>
    <w:rsid w:val="00BF0232"/>
    <w:rsid w:val="00BF3C6F"/>
    <w:rsid w:val="00BF3F66"/>
    <w:rsid w:val="00C03BFA"/>
    <w:rsid w:val="00C1287A"/>
    <w:rsid w:val="00C14E3A"/>
    <w:rsid w:val="00C15186"/>
    <w:rsid w:val="00C1568A"/>
    <w:rsid w:val="00C1732A"/>
    <w:rsid w:val="00C20C2D"/>
    <w:rsid w:val="00C2500E"/>
    <w:rsid w:val="00C25848"/>
    <w:rsid w:val="00C31523"/>
    <w:rsid w:val="00C33B05"/>
    <w:rsid w:val="00C42D0F"/>
    <w:rsid w:val="00C50E18"/>
    <w:rsid w:val="00C555BB"/>
    <w:rsid w:val="00C567B6"/>
    <w:rsid w:val="00C57E69"/>
    <w:rsid w:val="00C634E7"/>
    <w:rsid w:val="00C640A6"/>
    <w:rsid w:val="00C66FD2"/>
    <w:rsid w:val="00C7030C"/>
    <w:rsid w:val="00C70FE0"/>
    <w:rsid w:val="00C7288E"/>
    <w:rsid w:val="00C81069"/>
    <w:rsid w:val="00C8140C"/>
    <w:rsid w:val="00C81A1D"/>
    <w:rsid w:val="00C81ED6"/>
    <w:rsid w:val="00C8499C"/>
    <w:rsid w:val="00C84CD5"/>
    <w:rsid w:val="00C87568"/>
    <w:rsid w:val="00C87720"/>
    <w:rsid w:val="00C93AB6"/>
    <w:rsid w:val="00C96ECF"/>
    <w:rsid w:val="00C96FA7"/>
    <w:rsid w:val="00C97441"/>
    <w:rsid w:val="00CA357D"/>
    <w:rsid w:val="00CA5461"/>
    <w:rsid w:val="00CB3AC5"/>
    <w:rsid w:val="00CB46E7"/>
    <w:rsid w:val="00CB4ADD"/>
    <w:rsid w:val="00CB7B3C"/>
    <w:rsid w:val="00CB7CD0"/>
    <w:rsid w:val="00CC2FAE"/>
    <w:rsid w:val="00CC36E0"/>
    <w:rsid w:val="00CC6CAA"/>
    <w:rsid w:val="00CD1445"/>
    <w:rsid w:val="00CD235C"/>
    <w:rsid w:val="00CD393E"/>
    <w:rsid w:val="00CD631B"/>
    <w:rsid w:val="00CD74C0"/>
    <w:rsid w:val="00CD7D75"/>
    <w:rsid w:val="00CE1ACF"/>
    <w:rsid w:val="00CE1BB4"/>
    <w:rsid w:val="00CE2390"/>
    <w:rsid w:val="00CE2613"/>
    <w:rsid w:val="00CE4449"/>
    <w:rsid w:val="00CE76EE"/>
    <w:rsid w:val="00CF41D6"/>
    <w:rsid w:val="00CF46C9"/>
    <w:rsid w:val="00CF4C3C"/>
    <w:rsid w:val="00D02508"/>
    <w:rsid w:val="00D03298"/>
    <w:rsid w:val="00D10C9B"/>
    <w:rsid w:val="00D14CE9"/>
    <w:rsid w:val="00D2354C"/>
    <w:rsid w:val="00D243D7"/>
    <w:rsid w:val="00D25531"/>
    <w:rsid w:val="00D33095"/>
    <w:rsid w:val="00D334BE"/>
    <w:rsid w:val="00D336D3"/>
    <w:rsid w:val="00D337F9"/>
    <w:rsid w:val="00D34111"/>
    <w:rsid w:val="00D348F5"/>
    <w:rsid w:val="00D3508D"/>
    <w:rsid w:val="00D37B16"/>
    <w:rsid w:val="00D42944"/>
    <w:rsid w:val="00D4597C"/>
    <w:rsid w:val="00D46449"/>
    <w:rsid w:val="00D51F3A"/>
    <w:rsid w:val="00D54458"/>
    <w:rsid w:val="00D57137"/>
    <w:rsid w:val="00D61184"/>
    <w:rsid w:val="00D624C6"/>
    <w:rsid w:val="00D6360A"/>
    <w:rsid w:val="00D70592"/>
    <w:rsid w:val="00D70DF7"/>
    <w:rsid w:val="00D73138"/>
    <w:rsid w:val="00D76091"/>
    <w:rsid w:val="00D86396"/>
    <w:rsid w:val="00D94E1D"/>
    <w:rsid w:val="00D957B6"/>
    <w:rsid w:val="00DA070A"/>
    <w:rsid w:val="00DA4871"/>
    <w:rsid w:val="00DB4241"/>
    <w:rsid w:val="00DB5003"/>
    <w:rsid w:val="00DB5DDE"/>
    <w:rsid w:val="00DB62FE"/>
    <w:rsid w:val="00DB755C"/>
    <w:rsid w:val="00DC35B6"/>
    <w:rsid w:val="00DD17C4"/>
    <w:rsid w:val="00DD3941"/>
    <w:rsid w:val="00DD5277"/>
    <w:rsid w:val="00DD6D91"/>
    <w:rsid w:val="00DE1D46"/>
    <w:rsid w:val="00DE60B7"/>
    <w:rsid w:val="00DE74A4"/>
    <w:rsid w:val="00DF0A7A"/>
    <w:rsid w:val="00DF0C68"/>
    <w:rsid w:val="00DF1A9C"/>
    <w:rsid w:val="00DF29DE"/>
    <w:rsid w:val="00DF383C"/>
    <w:rsid w:val="00E02BE8"/>
    <w:rsid w:val="00E110FF"/>
    <w:rsid w:val="00E111D3"/>
    <w:rsid w:val="00E13D4D"/>
    <w:rsid w:val="00E157AB"/>
    <w:rsid w:val="00E15EE9"/>
    <w:rsid w:val="00E217B6"/>
    <w:rsid w:val="00E22BC8"/>
    <w:rsid w:val="00E263A2"/>
    <w:rsid w:val="00E30A52"/>
    <w:rsid w:val="00E34AA4"/>
    <w:rsid w:val="00E373EE"/>
    <w:rsid w:val="00E404E7"/>
    <w:rsid w:val="00E40BDC"/>
    <w:rsid w:val="00E41B0F"/>
    <w:rsid w:val="00E47358"/>
    <w:rsid w:val="00E47D4D"/>
    <w:rsid w:val="00E53566"/>
    <w:rsid w:val="00E57481"/>
    <w:rsid w:val="00E61852"/>
    <w:rsid w:val="00E63393"/>
    <w:rsid w:val="00E635D3"/>
    <w:rsid w:val="00E67BF3"/>
    <w:rsid w:val="00E745D5"/>
    <w:rsid w:val="00E84871"/>
    <w:rsid w:val="00E90DAC"/>
    <w:rsid w:val="00E92D48"/>
    <w:rsid w:val="00E9368D"/>
    <w:rsid w:val="00E97E03"/>
    <w:rsid w:val="00EA4311"/>
    <w:rsid w:val="00EA5AA0"/>
    <w:rsid w:val="00EA60D0"/>
    <w:rsid w:val="00EB1E5A"/>
    <w:rsid w:val="00EB5018"/>
    <w:rsid w:val="00EC0061"/>
    <w:rsid w:val="00EC5465"/>
    <w:rsid w:val="00EC58CF"/>
    <w:rsid w:val="00EC687B"/>
    <w:rsid w:val="00EC705E"/>
    <w:rsid w:val="00ED1A4B"/>
    <w:rsid w:val="00ED6864"/>
    <w:rsid w:val="00ED7054"/>
    <w:rsid w:val="00ED7AEE"/>
    <w:rsid w:val="00EE2BF3"/>
    <w:rsid w:val="00EE3C59"/>
    <w:rsid w:val="00EE40CF"/>
    <w:rsid w:val="00EE6997"/>
    <w:rsid w:val="00EF1E3C"/>
    <w:rsid w:val="00EF2ED2"/>
    <w:rsid w:val="00EF6317"/>
    <w:rsid w:val="00EF7FA0"/>
    <w:rsid w:val="00F02251"/>
    <w:rsid w:val="00F039A5"/>
    <w:rsid w:val="00F06281"/>
    <w:rsid w:val="00F077A7"/>
    <w:rsid w:val="00F10EEF"/>
    <w:rsid w:val="00F139D8"/>
    <w:rsid w:val="00F13F7B"/>
    <w:rsid w:val="00F16DE3"/>
    <w:rsid w:val="00F20DA3"/>
    <w:rsid w:val="00F24CCF"/>
    <w:rsid w:val="00F252A9"/>
    <w:rsid w:val="00F3288F"/>
    <w:rsid w:val="00F329C6"/>
    <w:rsid w:val="00F32D95"/>
    <w:rsid w:val="00F34310"/>
    <w:rsid w:val="00F42116"/>
    <w:rsid w:val="00F50ADB"/>
    <w:rsid w:val="00F548FD"/>
    <w:rsid w:val="00F54990"/>
    <w:rsid w:val="00F54DAE"/>
    <w:rsid w:val="00F55574"/>
    <w:rsid w:val="00F55B49"/>
    <w:rsid w:val="00F5716E"/>
    <w:rsid w:val="00F600F1"/>
    <w:rsid w:val="00F60CA4"/>
    <w:rsid w:val="00F61F41"/>
    <w:rsid w:val="00F63466"/>
    <w:rsid w:val="00F64D4B"/>
    <w:rsid w:val="00F651F1"/>
    <w:rsid w:val="00F721FB"/>
    <w:rsid w:val="00F741B9"/>
    <w:rsid w:val="00F756E5"/>
    <w:rsid w:val="00F76237"/>
    <w:rsid w:val="00F7663B"/>
    <w:rsid w:val="00F808C9"/>
    <w:rsid w:val="00F81308"/>
    <w:rsid w:val="00F82EBD"/>
    <w:rsid w:val="00F86B13"/>
    <w:rsid w:val="00F87252"/>
    <w:rsid w:val="00F8795F"/>
    <w:rsid w:val="00F905AD"/>
    <w:rsid w:val="00F91B4D"/>
    <w:rsid w:val="00F91F66"/>
    <w:rsid w:val="00F96FBA"/>
    <w:rsid w:val="00FA00A0"/>
    <w:rsid w:val="00FA3C63"/>
    <w:rsid w:val="00FA3E5B"/>
    <w:rsid w:val="00FA4DED"/>
    <w:rsid w:val="00FA61C0"/>
    <w:rsid w:val="00FA7FA5"/>
    <w:rsid w:val="00FB215B"/>
    <w:rsid w:val="00FB31B7"/>
    <w:rsid w:val="00FB4BD5"/>
    <w:rsid w:val="00FB5E3D"/>
    <w:rsid w:val="00FB7481"/>
    <w:rsid w:val="00FC27D4"/>
    <w:rsid w:val="00FC34CB"/>
    <w:rsid w:val="00FC7AB7"/>
    <w:rsid w:val="00FD1BB6"/>
    <w:rsid w:val="00FD2D48"/>
    <w:rsid w:val="00FD2E89"/>
    <w:rsid w:val="00FD4480"/>
    <w:rsid w:val="00FD6053"/>
    <w:rsid w:val="00FD6EC3"/>
    <w:rsid w:val="00FE2345"/>
    <w:rsid w:val="00FE5257"/>
    <w:rsid w:val="00FE57D9"/>
    <w:rsid w:val="00FE7EA7"/>
    <w:rsid w:val="00FF4FCF"/>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69C6"/>
  <w15:chartTrackingRefBased/>
  <w15:docId w15:val="{CF542273-FE78-43EE-B7C2-E99309FF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7D1955"/>
  </w:style>
  <w:style w:type="character" w:customStyle="1" w:styleId="text">
    <w:name w:val="text"/>
    <w:basedOn w:val="DefaultParagraphFont"/>
    <w:rsid w:val="0046165B"/>
  </w:style>
  <w:style w:type="character" w:customStyle="1" w:styleId="woj">
    <w:name w:val="woj"/>
    <w:basedOn w:val="DefaultParagraphFont"/>
    <w:rsid w:val="00CF46C9"/>
  </w:style>
  <w:style w:type="character" w:styleId="Hyperlink">
    <w:name w:val="Hyperlink"/>
    <w:basedOn w:val="DefaultParagraphFont"/>
    <w:uiPriority w:val="99"/>
    <w:unhideWhenUsed/>
    <w:rsid w:val="00CF46C9"/>
    <w:rPr>
      <w:color w:val="0000FF"/>
      <w:u w:val="single"/>
    </w:rPr>
  </w:style>
  <w:style w:type="paragraph" w:styleId="NormalWeb">
    <w:name w:val="Normal (Web)"/>
    <w:basedOn w:val="Normal"/>
    <w:uiPriority w:val="99"/>
    <w:unhideWhenUsed/>
    <w:rsid w:val="006F7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F7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F7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73E85"/>
  </w:style>
  <w:style w:type="character" w:styleId="UnresolvedMention">
    <w:name w:val="Unresolved Mention"/>
    <w:basedOn w:val="DefaultParagraphFont"/>
    <w:uiPriority w:val="99"/>
    <w:semiHidden/>
    <w:unhideWhenUsed/>
    <w:rsid w:val="00887DB1"/>
    <w:rPr>
      <w:color w:val="605E5C"/>
      <w:shd w:val="clear" w:color="auto" w:fill="E1DFDD"/>
    </w:rPr>
  </w:style>
  <w:style w:type="paragraph" w:styleId="Header">
    <w:name w:val="header"/>
    <w:basedOn w:val="Normal"/>
    <w:link w:val="HeaderChar"/>
    <w:uiPriority w:val="99"/>
    <w:unhideWhenUsed/>
    <w:rsid w:val="0016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E63"/>
  </w:style>
  <w:style w:type="paragraph" w:styleId="Footer">
    <w:name w:val="footer"/>
    <w:basedOn w:val="Normal"/>
    <w:link w:val="FooterChar"/>
    <w:uiPriority w:val="99"/>
    <w:unhideWhenUsed/>
    <w:rsid w:val="0016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E63"/>
  </w:style>
  <w:style w:type="character" w:customStyle="1" w:styleId="sc">
    <w:name w:val="sc"/>
    <w:basedOn w:val="DefaultParagraphFont"/>
    <w:rsid w:val="00A77D91"/>
  </w:style>
  <w:style w:type="paragraph" w:customStyle="1" w:styleId="top-1">
    <w:name w:val="top-1"/>
    <w:basedOn w:val="Normal"/>
    <w:rsid w:val="00B27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C81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c">
    <w:name w:val="woc"/>
    <w:basedOn w:val="DefaultParagraphFont"/>
    <w:rsid w:val="00A513B4"/>
  </w:style>
  <w:style w:type="character" w:customStyle="1" w:styleId="footnote">
    <w:name w:val="footnote"/>
    <w:basedOn w:val="DefaultParagraphFont"/>
    <w:rsid w:val="00A513B4"/>
  </w:style>
  <w:style w:type="character" w:customStyle="1" w:styleId="reftext">
    <w:name w:val="reftext"/>
    <w:basedOn w:val="DefaultParagraphFont"/>
    <w:rsid w:val="00A51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4866">
      <w:bodyDiv w:val="1"/>
      <w:marLeft w:val="0"/>
      <w:marRight w:val="0"/>
      <w:marTop w:val="0"/>
      <w:marBottom w:val="0"/>
      <w:divBdr>
        <w:top w:val="none" w:sz="0" w:space="0" w:color="auto"/>
        <w:left w:val="none" w:sz="0" w:space="0" w:color="auto"/>
        <w:bottom w:val="none" w:sz="0" w:space="0" w:color="auto"/>
        <w:right w:val="none" w:sz="0" w:space="0" w:color="auto"/>
      </w:divBdr>
      <w:divsChild>
        <w:div w:id="1287277226">
          <w:marLeft w:val="240"/>
          <w:marRight w:val="0"/>
          <w:marTop w:val="240"/>
          <w:marBottom w:val="240"/>
          <w:divBdr>
            <w:top w:val="none" w:sz="0" w:space="0" w:color="auto"/>
            <w:left w:val="none" w:sz="0" w:space="0" w:color="auto"/>
            <w:bottom w:val="none" w:sz="0" w:space="0" w:color="auto"/>
            <w:right w:val="none" w:sz="0" w:space="0" w:color="auto"/>
          </w:divBdr>
        </w:div>
      </w:divsChild>
    </w:div>
    <w:div w:id="180704232">
      <w:bodyDiv w:val="1"/>
      <w:marLeft w:val="0"/>
      <w:marRight w:val="0"/>
      <w:marTop w:val="0"/>
      <w:marBottom w:val="0"/>
      <w:divBdr>
        <w:top w:val="none" w:sz="0" w:space="0" w:color="auto"/>
        <w:left w:val="none" w:sz="0" w:space="0" w:color="auto"/>
        <w:bottom w:val="none" w:sz="0" w:space="0" w:color="auto"/>
        <w:right w:val="none" w:sz="0" w:space="0" w:color="auto"/>
      </w:divBdr>
    </w:div>
    <w:div w:id="198514548">
      <w:bodyDiv w:val="1"/>
      <w:marLeft w:val="0"/>
      <w:marRight w:val="0"/>
      <w:marTop w:val="0"/>
      <w:marBottom w:val="0"/>
      <w:divBdr>
        <w:top w:val="none" w:sz="0" w:space="0" w:color="auto"/>
        <w:left w:val="none" w:sz="0" w:space="0" w:color="auto"/>
        <w:bottom w:val="none" w:sz="0" w:space="0" w:color="auto"/>
        <w:right w:val="none" w:sz="0" w:space="0" w:color="auto"/>
      </w:divBdr>
    </w:div>
    <w:div w:id="310256238">
      <w:bodyDiv w:val="1"/>
      <w:marLeft w:val="0"/>
      <w:marRight w:val="0"/>
      <w:marTop w:val="0"/>
      <w:marBottom w:val="0"/>
      <w:divBdr>
        <w:top w:val="none" w:sz="0" w:space="0" w:color="auto"/>
        <w:left w:val="none" w:sz="0" w:space="0" w:color="auto"/>
        <w:bottom w:val="none" w:sz="0" w:space="0" w:color="auto"/>
        <w:right w:val="none" w:sz="0" w:space="0" w:color="auto"/>
      </w:divBdr>
    </w:div>
    <w:div w:id="436024544">
      <w:bodyDiv w:val="1"/>
      <w:marLeft w:val="0"/>
      <w:marRight w:val="0"/>
      <w:marTop w:val="0"/>
      <w:marBottom w:val="0"/>
      <w:divBdr>
        <w:top w:val="none" w:sz="0" w:space="0" w:color="auto"/>
        <w:left w:val="none" w:sz="0" w:space="0" w:color="auto"/>
        <w:bottom w:val="none" w:sz="0" w:space="0" w:color="auto"/>
        <w:right w:val="none" w:sz="0" w:space="0" w:color="auto"/>
      </w:divBdr>
    </w:div>
    <w:div w:id="511146414">
      <w:bodyDiv w:val="1"/>
      <w:marLeft w:val="0"/>
      <w:marRight w:val="0"/>
      <w:marTop w:val="0"/>
      <w:marBottom w:val="0"/>
      <w:divBdr>
        <w:top w:val="none" w:sz="0" w:space="0" w:color="auto"/>
        <w:left w:val="none" w:sz="0" w:space="0" w:color="auto"/>
        <w:bottom w:val="none" w:sz="0" w:space="0" w:color="auto"/>
        <w:right w:val="none" w:sz="0" w:space="0" w:color="auto"/>
      </w:divBdr>
    </w:div>
    <w:div w:id="655495145">
      <w:bodyDiv w:val="1"/>
      <w:marLeft w:val="0"/>
      <w:marRight w:val="0"/>
      <w:marTop w:val="0"/>
      <w:marBottom w:val="0"/>
      <w:divBdr>
        <w:top w:val="none" w:sz="0" w:space="0" w:color="auto"/>
        <w:left w:val="none" w:sz="0" w:space="0" w:color="auto"/>
        <w:bottom w:val="none" w:sz="0" w:space="0" w:color="auto"/>
        <w:right w:val="none" w:sz="0" w:space="0" w:color="auto"/>
      </w:divBdr>
      <w:divsChild>
        <w:div w:id="745228677">
          <w:marLeft w:val="0"/>
          <w:marRight w:val="0"/>
          <w:marTop w:val="0"/>
          <w:marBottom w:val="0"/>
          <w:divBdr>
            <w:top w:val="none" w:sz="0" w:space="0" w:color="auto"/>
            <w:left w:val="none" w:sz="0" w:space="0" w:color="auto"/>
            <w:bottom w:val="none" w:sz="0" w:space="0" w:color="auto"/>
            <w:right w:val="none" w:sz="0" w:space="0" w:color="auto"/>
          </w:divBdr>
        </w:div>
      </w:divsChild>
    </w:div>
    <w:div w:id="815874933">
      <w:bodyDiv w:val="1"/>
      <w:marLeft w:val="0"/>
      <w:marRight w:val="0"/>
      <w:marTop w:val="0"/>
      <w:marBottom w:val="0"/>
      <w:divBdr>
        <w:top w:val="none" w:sz="0" w:space="0" w:color="auto"/>
        <w:left w:val="none" w:sz="0" w:space="0" w:color="auto"/>
        <w:bottom w:val="none" w:sz="0" w:space="0" w:color="auto"/>
        <w:right w:val="none" w:sz="0" w:space="0" w:color="auto"/>
      </w:divBdr>
    </w:div>
    <w:div w:id="936519805">
      <w:bodyDiv w:val="1"/>
      <w:marLeft w:val="0"/>
      <w:marRight w:val="0"/>
      <w:marTop w:val="0"/>
      <w:marBottom w:val="0"/>
      <w:divBdr>
        <w:top w:val="none" w:sz="0" w:space="0" w:color="auto"/>
        <w:left w:val="none" w:sz="0" w:space="0" w:color="auto"/>
        <w:bottom w:val="none" w:sz="0" w:space="0" w:color="auto"/>
        <w:right w:val="none" w:sz="0" w:space="0" w:color="auto"/>
      </w:divBdr>
    </w:div>
    <w:div w:id="982124102">
      <w:bodyDiv w:val="1"/>
      <w:marLeft w:val="0"/>
      <w:marRight w:val="0"/>
      <w:marTop w:val="0"/>
      <w:marBottom w:val="0"/>
      <w:divBdr>
        <w:top w:val="none" w:sz="0" w:space="0" w:color="auto"/>
        <w:left w:val="none" w:sz="0" w:space="0" w:color="auto"/>
        <w:bottom w:val="none" w:sz="0" w:space="0" w:color="auto"/>
        <w:right w:val="none" w:sz="0" w:space="0" w:color="auto"/>
      </w:divBdr>
      <w:divsChild>
        <w:div w:id="161431021">
          <w:marLeft w:val="240"/>
          <w:marRight w:val="0"/>
          <w:marTop w:val="240"/>
          <w:marBottom w:val="240"/>
          <w:divBdr>
            <w:top w:val="none" w:sz="0" w:space="0" w:color="auto"/>
            <w:left w:val="none" w:sz="0" w:space="0" w:color="auto"/>
            <w:bottom w:val="none" w:sz="0" w:space="0" w:color="auto"/>
            <w:right w:val="none" w:sz="0" w:space="0" w:color="auto"/>
          </w:divBdr>
        </w:div>
      </w:divsChild>
    </w:div>
    <w:div w:id="982542557">
      <w:bodyDiv w:val="1"/>
      <w:marLeft w:val="0"/>
      <w:marRight w:val="0"/>
      <w:marTop w:val="0"/>
      <w:marBottom w:val="0"/>
      <w:divBdr>
        <w:top w:val="none" w:sz="0" w:space="0" w:color="auto"/>
        <w:left w:val="none" w:sz="0" w:space="0" w:color="auto"/>
        <w:bottom w:val="none" w:sz="0" w:space="0" w:color="auto"/>
        <w:right w:val="none" w:sz="0" w:space="0" w:color="auto"/>
      </w:divBdr>
      <w:divsChild>
        <w:div w:id="76946999">
          <w:marLeft w:val="240"/>
          <w:marRight w:val="0"/>
          <w:marTop w:val="240"/>
          <w:marBottom w:val="240"/>
          <w:divBdr>
            <w:top w:val="none" w:sz="0" w:space="0" w:color="auto"/>
            <w:left w:val="none" w:sz="0" w:space="0" w:color="auto"/>
            <w:bottom w:val="none" w:sz="0" w:space="0" w:color="auto"/>
            <w:right w:val="none" w:sz="0" w:space="0" w:color="auto"/>
          </w:divBdr>
        </w:div>
        <w:div w:id="618102060">
          <w:marLeft w:val="240"/>
          <w:marRight w:val="0"/>
          <w:marTop w:val="240"/>
          <w:marBottom w:val="240"/>
          <w:divBdr>
            <w:top w:val="none" w:sz="0" w:space="0" w:color="auto"/>
            <w:left w:val="none" w:sz="0" w:space="0" w:color="auto"/>
            <w:bottom w:val="none" w:sz="0" w:space="0" w:color="auto"/>
            <w:right w:val="none" w:sz="0" w:space="0" w:color="auto"/>
          </w:divBdr>
        </w:div>
      </w:divsChild>
    </w:div>
    <w:div w:id="1290938436">
      <w:bodyDiv w:val="1"/>
      <w:marLeft w:val="0"/>
      <w:marRight w:val="0"/>
      <w:marTop w:val="0"/>
      <w:marBottom w:val="0"/>
      <w:divBdr>
        <w:top w:val="none" w:sz="0" w:space="0" w:color="auto"/>
        <w:left w:val="none" w:sz="0" w:space="0" w:color="auto"/>
        <w:bottom w:val="none" w:sz="0" w:space="0" w:color="auto"/>
        <w:right w:val="none" w:sz="0" w:space="0" w:color="auto"/>
      </w:divBdr>
      <w:divsChild>
        <w:div w:id="1695300017">
          <w:marLeft w:val="240"/>
          <w:marRight w:val="0"/>
          <w:marTop w:val="240"/>
          <w:marBottom w:val="240"/>
          <w:divBdr>
            <w:top w:val="none" w:sz="0" w:space="0" w:color="auto"/>
            <w:left w:val="none" w:sz="0" w:space="0" w:color="auto"/>
            <w:bottom w:val="none" w:sz="0" w:space="0" w:color="auto"/>
            <w:right w:val="none" w:sz="0" w:space="0" w:color="auto"/>
          </w:divBdr>
        </w:div>
      </w:divsChild>
    </w:div>
    <w:div w:id="1381630901">
      <w:bodyDiv w:val="1"/>
      <w:marLeft w:val="0"/>
      <w:marRight w:val="0"/>
      <w:marTop w:val="0"/>
      <w:marBottom w:val="0"/>
      <w:divBdr>
        <w:top w:val="none" w:sz="0" w:space="0" w:color="auto"/>
        <w:left w:val="none" w:sz="0" w:space="0" w:color="auto"/>
        <w:bottom w:val="none" w:sz="0" w:space="0" w:color="auto"/>
        <w:right w:val="none" w:sz="0" w:space="0" w:color="auto"/>
      </w:divBdr>
      <w:divsChild>
        <w:div w:id="537815103">
          <w:marLeft w:val="240"/>
          <w:marRight w:val="0"/>
          <w:marTop w:val="240"/>
          <w:marBottom w:val="240"/>
          <w:divBdr>
            <w:top w:val="none" w:sz="0" w:space="0" w:color="auto"/>
            <w:left w:val="none" w:sz="0" w:space="0" w:color="auto"/>
            <w:bottom w:val="none" w:sz="0" w:space="0" w:color="auto"/>
            <w:right w:val="none" w:sz="0" w:space="0" w:color="auto"/>
          </w:divBdr>
        </w:div>
        <w:div w:id="1307006726">
          <w:marLeft w:val="240"/>
          <w:marRight w:val="0"/>
          <w:marTop w:val="240"/>
          <w:marBottom w:val="240"/>
          <w:divBdr>
            <w:top w:val="none" w:sz="0" w:space="0" w:color="auto"/>
            <w:left w:val="none" w:sz="0" w:space="0" w:color="auto"/>
            <w:bottom w:val="none" w:sz="0" w:space="0" w:color="auto"/>
            <w:right w:val="none" w:sz="0" w:space="0" w:color="auto"/>
          </w:divBdr>
        </w:div>
      </w:divsChild>
    </w:div>
    <w:div w:id="1603763822">
      <w:bodyDiv w:val="1"/>
      <w:marLeft w:val="0"/>
      <w:marRight w:val="0"/>
      <w:marTop w:val="0"/>
      <w:marBottom w:val="0"/>
      <w:divBdr>
        <w:top w:val="none" w:sz="0" w:space="0" w:color="auto"/>
        <w:left w:val="none" w:sz="0" w:space="0" w:color="auto"/>
        <w:bottom w:val="none" w:sz="0" w:space="0" w:color="auto"/>
        <w:right w:val="none" w:sz="0" w:space="0" w:color="auto"/>
      </w:divBdr>
    </w:div>
    <w:div w:id="1823086444">
      <w:bodyDiv w:val="1"/>
      <w:marLeft w:val="0"/>
      <w:marRight w:val="0"/>
      <w:marTop w:val="0"/>
      <w:marBottom w:val="0"/>
      <w:divBdr>
        <w:top w:val="none" w:sz="0" w:space="0" w:color="auto"/>
        <w:left w:val="none" w:sz="0" w:space="0" w:color="auto"/>
        <w:bottom w:val="none" w:sz="0" w:space="0" w:color="auto"/>
        <w:right w:val="none" w:sz="0" w:space="0" w:color="auto"/>
      </w:divBdr>
      <w:divsChild>
        <w:div w:id="255604160">
          <w:marLeft w:val="240"/>
          <w:marRight w:val="0"/>
          <w:marTop w:val="240"/>
          <w:marBottom w:val="240"/>
          <w:divBdr>
            <w:top w:val="none" w:sz="0" w:space="0" w:color="auto"/>
            <w:left w:val="none" w:sz="0" w:space="0" w:color="auto"/>
            <w:bottom w:val="none" w:sz="0" w:space="0" w:color="auto"/>
            <w:right w:val="none" w:sz="0" w:space="0" w:color="auto"/>
          </w:divBdr>
        </w:div>
        <w:div w:id="73789611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ehub.com/john/17-16.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Woodrum\OneDrive\Documents\Church%20Documents\Sermons\Sermons%20400-499\Sermons%20470-479\471%20%5bHYMN%20-%20Open%20the%20Eyes%20of%20My%20Heart%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32B5-A860-475C-BED1-25EA745A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 [HYMN - Open the Eyes of My Heart]</Template>
  <TotalTime>218</TotalTime>
  <Pages>2</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Woodrum</dc:creator>
  <cp:keywords/>
  <dc:description/>
  <cp:lastModifiedBy>Eric Woodrum</cp:lastModifiedBy>
  <cp:revision>83</cp:revision>
  <dcterms:created xsi:type="dcterms:W3CDTF">2023-01-16T17:45:00Z</dcterms:created>
  <dcterms:modified xsi:type="dcterms:W3CDTF">2023-01-26T17:58:00Z</dcterms:modified>
</cp:coreProperties>
</file>