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1F31" w14:textId="77777777" w:rsidR="00861C13" w:rsidRPr="001F22EC" w:rsidRDefault="00861C13" w:rsidP="00861C13">
      <w:pPr>
        <w:spacing w:after="0" w:line="240" w:lineRule="auto"/>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 xml:space="preserve">concept as “the church” as an entity, and expressed individually in each individual church member.  We are both collectively and individually the </w:t>
      </w:r>
      <w:r>
        <w:rPr>
          <w:rStyle w:val="text"/>
          <w:rFonts w:ascii="Times New Roman" w:hAnsi="Times New Roman" w:cs="Times New Roman"/>
          <w:b/>
          <w:bCs/>
          <w:shd w:val="clear" w:color="auto" w:fill="FFFFFF"/>
        </w:rPr>
        <w:t xml:space="preserve">one temple </w:t>
      </w:r>
      <w:r>
        <w:rPr>
          <w:rStyle w:val="text"/>
          <w:rFonts w:ascii="Times New Roman" w:hAnsi="Times New Roman" w:cs="Times New Roman"/>
          <w:shd w:val="clear" w:color="auto" w:fill="FFFFFF"/>
        </w:rPr>
        <w:t>of the Holy Spirit of God!</w:t>
      </w:r>
    </w:p>
    <w:p w14:paraId="62B95492" w14:textId="77777777" w:rsidR="00861C13" w:rsidRPr="0062018C" w:rsidRDefault="00861C13" w:rsidP="00861C13">
      <w:pPr>
        <w:spacing w:after="0" w:line="240" w:lineRule="auto"/>
        <w:ind w:firstLine="180"/>
        <w:rPr>
          <w:rFonts w:ascii="Times New Roman" w:hAnsi="Times New Roman" w:cs="Times New Roman"/>
          <w:i/>
          <w:iCs/>
          <w:color w:val="0070C0"/>
          <w:shd w:val="clear" w:color="auto" w:fill="FFFFFF"/>
        </w:rPr>
      </w:pPr>
      <w:r>
        <w:rPr>
          <w:rStyle w:val="text"/>
          <w:rFonts w:ascii="Times New Roman" w:hAnsi="Times New Roman" w:cs="Times New Roman"/>
          <w:b/>
          <w:bCs/>
          <w:color w:val="FF0000"/>
          <w:shd w:val="clear" w:color="auto" w:fill="FFFFFF"/>
        </w:rPr>
        <w:t>AC 7.48-50</w:t>
      </w:r>
      <w:r>
        <w:rPr>
          <w:rStyle w:val="text"/>
          <w:rFonts w:ascii="Times New Roman" w:hAnsi="Times New Roman" w:cs="Times New Roman"/>
          <w:shd w:val="clear" w:color="auto" w:fill="FFFFFF"/>
        </w:rPr>
        <w:t xml:space="preserve"> ~ </w:t>
      </w:r>
      <w:r w:rsidRPr="0062018C">
        <w:rPr>
          <w:rFonts w:ascii="Times New Roman" w:hAnsi="Times New Roman" w:cs="Times New Roman"/>
          <w:i/>
          <w:iCs/>
          <w:color w:val="0070C0"/>
          <w:shd w:val="clear" w:color="auto" w:fill="FFFFFF"/>
        </w:rPr>
        <w:t>Yet the Most High does not dwell in houses made by hands, as the prophet says,</w:t>
      </w:r>
      <w:r>
        <w:rPr>
          <w:rFonts w:ascii="Times New Roman" w:hAnsi="Times New Roman" w:cs="Times New Roman"/>
          <w:i/>
          <w:iCs/>
          <w:color w:val="0070C0"/>
          <w:shd w:val="clear" w:color="auto" w:fill="FFFFFF"/>
        </w:rPr>
        <w:t xml:space="preserve"> </w:t>
      </w:r>
      <w:r w:rsidRPr="0062018C">
        <w:rPr>
          <w:rFonts w:ascii="Times New Roman" w:hAnsi="Times New Roman" w:cs="Times New Roman"/>
          <w:b/>
          <w:bCs/>
          <w:i/>
          <w:iCs/>
          <w:color w:val="0070C0"/>
          <w:shd w:val="clear" w:color="auto" w:fill="FFFFFF"/>
          <w:vertAlign w:val="superscript"/>
        </w:rPr>
        <w:t>49 </w:t>
      </w:r>
      <w:r w:rsidRPr="0062018C">
        <w:rPr>
          <w:rFonts w:ascii="Times New Roman" w:hAnsi="Times New Roman" w:cs="Times New Roman"/>
          <w:i/>
          <w:iCs/>
          <w:color w:val="0070C0"/>
          <w:shd w:val="clear" w:color="auto" w:fill="FFFFFF"/>
        </w:rPr>
        <w:t>“‘Heaven is my throne, and the earth is my footstool.</w:t>
      </w:r>
      <w:r w:rsidRPr="0062018C">
        <w:rPr>
          <w:rFonts w:ascii="Times New Roman" w:hAnsi="Times New Roman" w:cs="Times New Roman"/>
          <w:i/>
          <w:iCs/>
          <w:color w:val="0070C0"/>
          <w:shd w:val="clear" w:color="auto" w:fill="FFFFFF"/>
        </w:rPr>
        <w:br/>
        <w:t>What kind of house will you build for me, says the Lord, or what is the place of my rest?</w:t>
      </w:r>
      <w:r>
        <w:rPr>
          <w:rFonts w:ascii="Times New Roman" w:hAnsi="Times New Roman" w:cs="Times New Roman"/>
          <w:i/>
          <w:iCs/>
          <w:color w:val="0070C0"/>
          <w:shd w:val="clear" w:color="auto" w:fill="FFFFFF"/>
        </w:rPr>
        <w:t xml:space="preserve"> </w:t>
      </w:r>
      <w:r w:rsidRPr="0062018C">
        <w:rPr>
          <w:rFonts w:ascii="Times New Roman" w:hAnsi="Times New Roman" w:cs="Times New Roman"/>
          <w:b/>
          <w:bCs/>
          <w:i/>
          <w:iCs/>
          <w:color w:val="0070C0"/>
          <w:shd w:val="clear" w:color="auto" w:fill="FFFFFF"/>
          <w:vertAlign w:val="superscript"/>
        </w:rPr>
        <w:t>50 </w:t>
      </w:r>
      <w:r w:rsidRPr="0062018C">
        <w:rPr>
          <w:rFonts w:ascii="Times New Roman" w:hAnsi="Times New Roman" w:cs="Times New Roman"/>
          <w:i/>
          <w:iCs/>
          <w:color w:val="0070C0"/>
          <w:shd w:val="clear" w:color="auto" w:fill="FFFFFF"/>
        </w:rPr>
        <w:t>Did not my hand make all these things?’</w:t>
      </w:r>
    </w:p>
    <w:p w14:paraId="7AEE4099" w14:textId="77777777" w:rsidR="00861C13" w:rsidRPr="001F22EC" w:rsidRDefault="00861C13" w:rsidP="00861C13">
      <w:pPr>
        <w:spacing w:after="0" w:line="240" w:lineRule="auto"/>
        <w:ind w:firstLine="180"/>
        <w:rPr>
          <w:rStyle w:val="text"/>
          <w:rFonts w:ascii="Times New Roman" w:hAnsi="Times New Roman" w:cs="Times New Roman"/>
          <w:shd w:val="clear" w:color="auto" w:fill="FFFFFF"/>
        </w:rPr>
      </w:pPr>
      <w:r>
        <w:rPr>
          <w:rStyle w:val="text"/>
          <w:rFonts w:ascii="Times New Roman" w:hAnsi="Times New Roman" w:cs="Times New Roman"/>
          <w:b/>
          <w:bCs/>
          <w:color w:val="FFC000"/>
          <w:shd w:val="clear" w:color="auto" w:fill="FFFFFF"/>
        </w:rPr>
        <w:t xml:space="preserve">EX: </w:t>
      </w:r>
      <w:r>
        <w:rPr>
          <w:rStyle w:val="text"/>
          <w:rFonts w:ascii="Times New Roman" w:hAnsi="Times New Roman" w:cs="Times New Roman"/>
          <w:shd w:val="clear" w:color="auto" w:fill="FFFFFF"/>
        </w:rPr>
        <w:t xml:space="preserve">What had been warned by the Lord in the time of David and Solomon was fulfilled completely in Christ: </w:t>
      </w:r>
      <w:r w:rsidRPr="00AD2C19">
        <w:rPr>
          <w:rFonts w:ascii="Times New Roman" w:hAnsi="Times New Roman" w:cs="Times New Roman"/>
          <w:i/>
          <w:iCs/>
          <w:color w:val="0070C0"/>
          <w:shd w:val="clear" w:color="auto" w:fill="FFFFFF"/>
        </w:rPr>
        <w:t>Or do you not know that your body is a temple of the Holy Spirit within you, whom you have from God? You are not your own, </w:t>
      </w:r>
      <w:r w:rsidRPr="00AD2C19">
        <w:rPr>
          <w:rFonts w:ascii="Times New Roman" w:hAnsi="Times New Roman" w:cs="Times New Roman"/>
          <w:b/>
          <w:bCs/>
          <w:i/>
          <w:iCs/>
          <w:color w:val="0070C0"/>
          <w:shd w:val="clear" w:color="auto" w:fill="FFFFFF"/>
          <w:vertAlign w:val="superscript"/>
        </w:rPr>
        <w:t>20 </w:t>
      </w:r>
      <w:r w:rsidRPr="00AD2C19">
        <w:rPr>
          <w:rFonts w:ascii="Times New Roman" w:hAnsi="Times New Roman" w:cs="Times New Roman"/>
          <w:i/>
          <w:iCs/>
          <w:color w:val="0070C0"/>
          <w:shd w:val="clear" w:color="auto" w:fill="FFFFFF"/>
        </w:rPr>
        <w:t>for you were bought with a price. </w:t>
      </w:r>
      <w:proofErr w:type="gramStart"/>
      <w:r w:rsidRPr="00AD2C19">
        <w:rPr>
          <w:rFonts w:ascii="Times New Roman" w:hAnsi="Times New Roman" w:cs="Times New Roman"/>
          <w:i/>
          <w:iCs/>
          <w:color w:val="0070C0"/>
          <w:shd w:val="clear" w:color="auto" w:fill="FFFFFF"/>
        </w:rPr>
        <w:t>So</w:t>
      </w:r>
      <w:proofErr w:type="gramEnd"/>
      <w:r w:rsidRPr="00AD2C19">
        <w:rPr>
          <w:rFonts w:ascii="Times New Roman" w:hAnsi="Times New Roman" w:cs="Times New Roman"/>
          <w:i/>
          <w:iCs/>
          <w:color w:val="0070C0"/>
          <w:shd w:val="clear" w:color="auto" w:fill="FFFFFF"/>
        </w:rPr>
        <w:t xml:space="preserve"> glorify God in your body.</w:t>
      </w:r>
      <w:r>
        <w:rPr>
          <w:rStyle w:val="text"/>
          <w:rFonts w:ascii="Times New Roman" w:hAnsi="Times New Roman" w:cs="Times New Roman"/>
          <w:shd w:val="clear" w:color="auto" w:fill="FFFFFF"/>
        </w:rPr>
        <w:t xml:space="preserve"> (</w:t>
      </w:r>
      <w:r>
        <w:rPr>
          <w:rStyle w:val="text"/>
          <w:rFonts w:ascii="Times New Roman" w:hAnsi="Times New Roman" w:cs="Times New Roman"/>
          <w:b/>
          <w:bCs/>
          <w:color w:val="FF0000"/>
          <w:shd w:val="clear" w:color="auto" w:fill="FFFFFF"/>
        </w:rPr>
        <w:t>1CR 6.19-20</w:t>
      </w:r>
      <w:r>
        <w:rPr>
          <w:rStyle w:val="text"/>
          <w:rFonts w:ascii="Times New Roman" w:hAnsi="Times New Roman" w:cs="Times New Roman"/>
          <w:shd w:val="clear" w:color="auto" w:fill="FFFFFF"/>
        </w:rPr>
        <w:t>)</w:t>
      </w:r>
    </w:p>
    <w:p w14:paraId="21312C70" w14:textId="77777777" w:rsidR="00861C13" w:rsidRPr="001F22EC" w:rsidRDefault="00861C13" w:rsidP="00861C13">
      <w:pPr>
        <w:spacing w:after="0" w:line="240" w:lineRule="auto"/>
        <w:ind w:firstLine="180"/>
        <w:rPr>
          <w:rFonts w:ascii="Times New Roman" w:hAnsi="Times New Roman" w:cs="Times New Roman"/>
          <w:color w:val="FFFF00"/>
          <w:shd w:val="clear" w:color="auto" w:fill="FFFFFF"/>
        </w:rPr>
      </w:pPr>
      <w:r w:rsidRPr="001F22EC">
        <w:rPr>
          <w:rFonts w:ascii="Times New Roman" w:hAnsi="Times New Roman" w:cs="Times New Roman"/>
          <w:b/>
          <w:bCs/>
          <w:color w:val="FFFF00"/>
          <w:shd w:val="clear" w:color="auto" w:fill="FFFFFF"/>
        </w:rPr>
        <w:t xml:space="preserve">AP: </w:t>
      </w:r>
      <w:r w:rsidRPr="001F22EC">
        <w:rPr>
          <w:rFonts w:ascii="Times New Roman" w:hAnsi="Times New Roman" w:cs="Times New Roman"/>
          <w:shd w:val="clear" w:color="auto" w:fill="FFFFFF"/>
        </w:rPr>
        <w:t xml:space="preserve">But </w:t>
      </w:r>
      <w:r>
        <w:rPr>
          <w:rFonts w:ascii="Times New Roman" w:hAnsi="Times New Roman" w:cs="Times New Roman"/>
          <w:shd w:val="clear" w:color="auto" w:fill="FFFFFF"/>
        </w:rPr>
        <w:t xml:space="preserve">let us not forget—while we are all the </w:t>
      </w:r>
      <w:r>
        <w:rPr>
          <w:rFonts w:ascii="Times New Roman" w:hAnsi="Times New Roman" w:cs="Times New Roman"/>
          <w:b/>
          <w:bCs/>
          <w:shd w:val="clear" w:color="auto" w:fill="FFFFFF"/>
        </w:rPr>
        <w:t>one temple</w:t>
      </w:r>
      <w:r>
        <w:rPr>
          <w:rFonts w:ascii="Times New Roman" w:hAnsi="Times New Roman" w:cs="Times New Roman"/>
          <w:shd w:val="clear" w:color="auto" w:fill="FFFFFF"/>
        </w:rPr>
        <w:t xml:space="preserve"> of the Lord, that temple is not up to us to build how we wish.  Consider again the words of Paul: that temple is to be </w:t>
      </w:r>
      <w:r w:rsidRPr="00F67A0D">
        <w:rPr>
          <w:rFonts w:ascii="Times New Roman" w:hAnsi="Times New Roman" w:cs="Times New Roman"/>
          <w:i/>
          <w:iCs/>
          <w:color w:val="0070C0"/>
          <w:shd w:val="clear" w:color="auto" w:fill="FFFFFF"/>
        </w:rPr>
        <w:t>built on the foundation of the apostles and prophets, Christ Jesus himself being the cornerstone, </w:t>
      </w:r>
      <w:r w:rsidRPr="00F67A0D">
        <w:rPr>
          <w:rFonts w:ascii="Times New Roman" w:hAnsi="Times New Roman" w:cs="Times New Roman"/>
          <w:b/>
          <w:bCs/>
          <w:i/>
          <w:iCs/>
          <w:color w:val="0070C0"/>
          <w:shd w:val="clear" w:color="auto" w:fill="FFFFFF"/>
          <w:vertAlign w:val="superscript"/>
        </w:rPr>
        <w:t>21 </w:t>
      </w:r>
      <w:r w:rsidRPr="00F67A0D">
        <w:rPr>
          <w:rFonts w:ascii="Times New Roman" w:hAnsi="Times New Roman" w:cs="Times New Roman"/>
          <w:i/>
          <w:iCs/>
          <w:color w:val="0070C0"/>
          <w:shd w:val="clear" w:color="auto" w:fill="FFFFFF"/>
        </w:rPr>
        <w:t>in whom the whole structure, being joined together, grows into a holy temple in the Lord. </w:t>
      </w:r>
      <w:r w:rsidRPr="00F67A0D">
        <w:rPr>
          <w:rFonts w:ascii="Times New Roman" w:hAnsi="Times New Roman" w:cs="Times New Roman"/>
          <w:b/>
          <w:bCs/>
          <w:i/>
          <w:iCs/>
          <w:color w:val="0070C0"/>
          <w:shd w:val="clear" w:color="auto" w:fill="FFFFFF"/>
          <w:vertAlign w:val="superscript"/>
        </w:rPr>
        <w:t>22 </w:t>
      </w:r>
      <w:r w:rsidRPr="00F67A0D">
        <w:rPr>
          <w:rFonts w:ascii="Times New Roman" w:hAnsi="Times New Roman" w:cs="Times New Roman"/>
          <w:i/>
          <w:iCs/>
          <w:color w:val="0070C0"/>
          <w:shd w:val="clear" w:color="auto" w:fill="FFFFFF"/>
        </w:rPr>
        <w:t>In him you also are being built together into a dwelling place for God by the Spirit.</w:t>
      </w:r>
      <w:r>
        <w:rPr>
          <w:rFonts w:ascii="Times New Roman" w:hAnsi="Times New Roman" w:cs="Times New Roman"/>
          <w:shd w:val="clear" w:color="auto" w:fill="FFFFFF"/>
        </w:rPr>
        <w:t xml:space="preserve"> (</w:t>
      </w:r>
      <w:r>
        <w:rPr>
          <w:rStyle w:val="text"/>
          <w:rFonts w:ascii="Times New Roman" w:hAnsi="Times New Roman" w:cs="Times New Roman"/>
          <w:b/>
          <w:bCs/>
          <w:color w:val="FF0000"/>
          <w:shd w:val="clear" w:color="auto" w:fill="FFFFFF"/>
        </w:rPr>
        <w:t>EH 2.20-22</w:t>
      </w:r>
      <w:proofErr w:type="gramStart"/>
      <w:r>
        <w:rPr>
          <w:rFonts w:ascii="Times New Roman" w:hAnsi="Times New Roman" w:cs="Times New Roman"/>
          <w:shd w:val="clear" w:color="auto" w:fill="FFFFFF"/>
        </w:rPr>
        <w:t>)  We</w:t>
      </w:r>
      <w:proofErr w:type="gramEnd"/>
      <w:r>
        <w:rPr>
          <w:rFonts w:ascii="Times New Roman" w:hAnsi="Times New Roman" w:cs="Times New Roman"/>
          <w:shd w:val="clear" w:color="auto" w:fill="FFFFFF"/>
        </w:rPr>
        <w:t xml:space="preserve">, all of us, are to be built into a dwelling place for God.  But for it to be an acceptable temple, it </w:t>
      </w:r>
      <w:proofErr w:type="gramStart"/>
      <w:r>
        <w:rPr>
          <w:rFonts w:ascii="Times New Roman" w:hAnsi="Times New Roman" w:cs="Times New Roman"/>
          <w:shd w:val="clear" w:color="auto" w:fill="FFFFFF"/>
        </w:rPr>
        <w:t>has to</w:t>
      </w:r>
      <w:proofErr w:type="gramEnd"/>
      <w:r>
        <w:rPr>
          <w:rFonts w:ascii="Times New Roman" w:hAnsi="Times New Roman" w:cs="Times New Roman"/>
          <w:shd w:val="clear" w:color="auto" w:fill="FFFFFF"/>
        </w:rPr>
        <w:t xml:space="preserve"> be founded not on the teachings of the Jewish leadership, not on the teaching of the Gentile members, but on the teachings of the apostles and Prophets, with Jesus, Himself, as the cornerstone.</w:t>
      </w:r>
    </w:p>
    <w:p w14:paraId="76828C17" w14:textId="77777777" w:rsidR="00861C13" w:rsidRPr="001300F4" w:rsidRDefault="00861C13" w:rsidP="00861C13">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CONCLUSION</w:t>
      </w:r>
      <w:r>
        <w:rPr>
          <w:rFonts w:ascii="Times New Roman" w:hAnsi="Times New Roman" w:cs="Times New Roman"/>
          <w:b/>
          <w:color w:val="002060"/>
          <w:sz w:val="24"/>
          <w:szCs w:val="24"/>
          <w:u w:val="single"/>
        </w:rPr>
        <w:t>: One Responsibility</w:t>
      </w:r>
      <w:r w:rsidRPr="001300F4">
        <w:rPr>
          <w:rFonts w:ascii="Times New Roman" w:hAnsi="Times New Roman" w:cs="Times New Roman"/>
          <w:b/>
          <w:color w:val="002060"/>
          <w:sz w:val="24"/>
          <w:szCs w:val="24"/>
          <w:u w:val="single"/>
        </w:rPr>
        <w:t xml:space="preserve"> </w:t>
      </w:r>
    </w:p>
    <w:p w14:paraId="09455288" w14:textId="77777777" w:rsidR="00861C13" w:rsidRPr="004145C4" w:rsidRDefault="00861C13" w:rsidP="00861C13">
      <w:pPr>
        <w:spacing w:after="0" w:line="240" w:lineRule="auto"/>
        <w:ind w:firstLine="18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 xml:space="preserve">It is easy to </w:t>
      </w:r>
      <w:proofErr w:type="gramStart"/>
      <w:r>
        <w:rPr>
          <w:rStyle w:val="text"/>
          <w:rFonts w:ascii="Times New Roman" w:hAnsi="Times New Roman" w:cs="Times New Roman"/>
          <w:shd w:val="clear" w:color="auto" w:fill="FFFFFF"/>
        </w:rPr>
        <w:t>be divided</w:t>
      </w:r>
      <w:proofErr w:type="gramEnd"/>
      <w:r>
        <w:rPr>
          <w:rStyle w:val="text"/>
          <w:rFonts w:ascii="Times New Roman" w:hAnsi="Times New Roman" w:cs="Times New Roman"/>
          <w:shd w:val="clear" w:color="auto" w:fill="FFFFFF"/>
        </w:rPr>
        <w:t xml:space="preserve">.  But Paul reminds us that, regardless of our backgrounds, we have unity in Christ.  We are </w:t>
      </w:r>
      <w:r>
        <w:rPr>
          <w:rStyle w:val="text"/>
          <w:rFonts w:ascii="Times New Roman" w:hAnsi="Times New Roman" w:cs="Times New Roman"/>
          <w:b/>
          <w:bCs/>
          <w:shd w:val="clear" w:color="auto" w:fill="FFFFFF"/>
        </w:rPr>
        <w:t>one nation, one family</w:t>
      </w:r>
      <w:r>
        <w:rPr>
          <w:rStyle w:val="text"/>
          <w:rFonts w:ascii="Times New Roman" w:hAnsi="Times New Roman" w:cs="Times New Roman"/>
          <w:shd w:val="clear" w:color="auto" w:fill="FFFFFF"/>
        </w:rPr>
        <w:t xml:space="preserve">, and </w:t>
      </w:r>
      <w:r>
        <w:rPr>
          <w:rStyle w:val="text"/>
          <w:rFonts w:ascii="Times New Roman" w:hAnsi="Times New Roman" w:cs="Times New Roman"/>
          <w:b/>
          <w:bCs/>
          <w:shd w:val="clear" w:color="auto" w:fill="FFFFFF"/>
        </w:rPr>
        <w:t xml:space="preserve">one temple.  </w:t>
      </w:r>
      <w:r>
        <w:rPr>
          <w:rStyle w:val="text"/>
          <w:rFonts w:ascii="Times New Roman" w:hAnsi="Times New Roman" w:cs="Times New Roman"/>
          <w:shd w:val="clear" w:color="auto" w:fill="FFFFFF"/>
        </w:rPr>
        <w:t xml:space="preserve">It can be tempting for us to try and find our place by finding people who are just like us.  We see this encouraged all the time online and in </w:t>
      </w:r>
      <w:proofErr w:type="gramStart"/>
      <w:r>
        <w:rPr>
          <w:rStyle w:val="text"/>
          <w:rFonts w:ascii="Times New Roman" w:hAnsi="Times New Roman" w:cs="Times New Roman"/>
          <w:shd w:val="clear" w:color="auto" w:fill="FFFFFF"/>
        </w:rPr>
        <w:t>the modern</w:t>
      </w:r>
      <w:proofErr w:type="gramEnd"/>
      <w:r>
        <w:rPr>
          <w:rStyle w:val="text"/>
          <w:rFonts w:ascii="Times New Roman" w:hAnsi="Times New Roman" w:cs="Times New Roman"/>
          <w:shd w:val="clear" w:color="auto" w:fill="FFFFFF"/>
        </w:rPr>
        <w:t xml:space="preserve"> society—where people break apart relationships left and right by focusing on their differences.  But ultimately, God desires for us to find unity in what we have in common—by our common purpose and our common </w:t>
      </w:r>
      <w:r>
        <w:rPr>
          <w:rStyle w:val="text"/>
          <w:rFonts w:ascii="Times New Roman" w:hAnsi="Times New Roman" w:cs="Times New Roman"/>
          <w:b/>
          <w:bCs/>
          <w:shd w:val="clear" w:color="auto" w:fill="FFFFFF"/>
        </w:rPr>
        <w:t xml:space="preserve">responsibility </w:t>
      </w:r>
      <w:r>
        <w:rPr>
          <w:rStyle w:val="text"/>
          <w:rFonts w:ascii="Times New Roman" w:hAnsi="Times New Roman" w:cs="Times New Roman"/>
          <w:shd w:val="clear" w:color="auto" w:fill="FFFFFF"/>
        </w:rPr>
        <w:t>in Christ Jesus: to be a place for all to gather in worship and service of the Lord God!</w:t>
      </w:r>
    </w:p>
    <w:p w14:paraId="437BEEC4" w14:textId="77777777" w:rsidR="00861C13" w:rsidRPr="0062018C" w:rsidRDefault="00861C13" w:rsidP="00861C13">
      <w:pPr>
        <w:spacing w:after="0" w:line="240" w:lineRule="auto"/>
        <w:ind w:firstLine="180"/>
        <w:rPr>
          <w:rFonts w:ascii="Times New Roman" w:hAnsi="Times New Roman" w:cs="Times New Roman"/>
          <w:i/>
          <w:iCs/>
          <w:color w:val="0070C0"/>
          <w:shd w:val="clear" w:color="auto" w:fill="FFFFFF"/>
        </w:rPr>
      </w:pPr>
      <w:r>
        <w:rPr>
          <w:rStyle w:val="text"/>
          <w:rFonts w:ascii="Times New Roman" w:hAnsi="Times New Roman" w:cs="Times New Roman"/>
          <w:b/>
          <w:bCs/>
          <w:color w:val="FF0000"/>
          <w:shd w:val="clear" w:color="auto" w:fill="FFFFFF"/>
        </w:rPr>
        <w:t>EH 2.20-22</w:t>
      </w:r>
      <w:r>
        <w:rPr>
          <w:rStyle w:val="text"/>
          <w:rFonts w:ascii="Times New Roman" w:hAnsi="Times New Roman" w:cs="Times New Roman"/>
          <w:shd w:val="clear" w:color="auto" w:fill="FFFFFF"/>
        </w:rPr>
        <w:t xml:space="preserve"> ~ </w:t>
      </w:r>
      <w:r w:rsidRPr="00F67A0D">
        <w:rPr>
          <w:rFonts w:ascii="Times New Roman" w:hAnsi="Times New Roman" w:cs="Times New Roman"/>
          <w:i/>
          <w:iCs/>
          <w:color w:val="0070C0"/>
          <w:shd w:val="clear" w:color="auto" w:fill="FFFFFF"/>
        </w:rPr>
        <w:t>built on the foundation of the apostles and prophets, Christ Jesus himself being the cornerstone, </w:t>
      </w:r>
      <w:r w:rsidRPr="00F67A0D">
        <w:rPr>
          <w:rFonts w:ascii="Times New Roman" w:hAnsi="Times New Roman" w:cs="Times New Roman"/>
          <w:b/>
          <w:bCs/>
          <w:i/>
          <w:iCs/>
          <w:color w:val="0070C0"/>
          <w:shd w:val="clear" w:color="auto" w:fill="FFFFFF"/>
          <w:vertAlign w:val="superscript"/>
        </w:rPr>
        <w:t>21 </w:t>
      </w:r>
      <w:r w:rsidRPr="00F67A0D">
        <w:rPr>
          <w:rFonts w:ascii="Times New Roman" w:hAnsi="Times New Roman" w:cs="Times New Roman"/>
          <w:i/>
          <w:iCs/>
          <w:color w:val="0070C0"/>
          <w:shd w:val="clear" w:color="auto" w:fill="FFFFFF"/>
        </w:rPr>
        <w:t>in whom the whole structure, being joined together, grows into a holy temple in the Lord. </w:t>
      </w:r>
      <w:r w:rsidRPr="00F67A0D">
        <w:rPr>
          <w:rFonts w:ascii="Times New Roman" w:hAnsi="Times New Roman" w:cs="Times New Roman"/>
          <w:b/>
          <w:bCs/>
          <w:i/>
          <w:iCs/>
          <w:color w:val="0070C0"/>
          <w:shd w:val="clear" w:color="auto" w:fill="FFFFFF"/>
          <w:vertAlign w:val="superscript"/>
        </w:rPr>
        <w:t>22 </w:t>
      </w:r>
      <w:r w:rsidRPr="00F67A0D">
        <w:rPr>
          <w:rFonts w:ascii="Times New Roman" w:hAnsi="Times New Roman" w:cs="Times New Roman"/>
          <w:i/>
          <w:iCs/>
          <w:color w:val="0070C0"/>
          <w:shd w:val="clear" w:color="auto" w:fill="FFFFFF"/>
        </w:rPr>
        <w:t>In him you also are being built together into a dwelling place for God by the Spirit.</w:t>
      </w:r>
    </w:p>
    <w:p w14:paraId="0483BA5C" w14:textId="77777777" w:rsidR="00861C13" w:rsidRPr="001300F4" w:rsidRDefault="00861C13" w:rsidP="00861C13">
      <w:pPr>
        <w:pStyle w:val="line"/>
        <w:shd w:val="clear" w:color="auto" w:fill="FFFFFF"/>
        <w:spacing w:before="0" w:beforeAutospacing="0" w:after="0" w:afterAutospacing="0"/>
        <w:rPr>
          <w:b/>
          <w:color w:val="FF0000"/>
          <w:sz w:val="20"/>
          <w:szCs w:val="20"/>
        </w:rPr>
      </w:pPr>
      <w:r w:rsidRPr="001300F4">
        <w:rPr>
          <w:b/>
          <w:color w:val="002060"/>
          <w:u w:val="single"/>
        </w:rPr>
        <w:t>INVITATION</w:t>
      </w:r>
    </w:p>
    <w:p w14:paraId="2406F258" w14:textId="77777777" w:rsidR="009A275D" w:rsidRDefault="009A275D" w:rsidP="00C93AB6">
      <w:pPr>
        <w:spacing w:after="0" w:line="240" w:lineRule="auto"/>
        <w:rPr>
          <w:rFonts w:ascii="Times New Roman" w:hAnsi="Times New Roman" w:cs="Times New Roman"/>
          <w:b/>
          <w:color w:val="002060"/>
          <w:u w:val="single"/>
        </w:rPr>
      </w:pPr>
    </w:p>
    <w:p w14:paraId="46353EFA" w14:textId="77777777" w:rsidR="009A275D" w:rsidRDefault="009A275D" w:rsidP="00C93AB6">
      <w:pPr>
        <w:spacing w:after="0" w:line="240" w:lineRule="auto"/>
        <w:rPr>
          <w:rFonts w:ascii="Times New Roman" w:hAnsi="Times New Roman" w:cs="Times New Roman"/>
          <w:b/>
          <w:color w:val="002060"/>
          <w:u w:val="single"/>
        </w:rPr>
      </w:pPr>
    </w:p>
    <w:p w14:paraId="27AF82BD" w14:textId="77777777" w:rsidR="009A275D" w:rsidRDefault="009A275D" w:rsidP="00C93AB6">
      <w:pPr>
        <w:spacing w:after="0" w:line="240" w:lineRule="auto"/>
        <w:rPr>
          <w:rFonts w:ascii="Times New Roman" w:hAnsi="Times New Roman" w:cs="Times New Roman"/>
          <w:b/>
          <w:color w:val="002060"/>
          <w:u w:val="single"/>
        </w:rPr>
      </w:pPr>
    </w:p>
    <w:p w14:paraId="4A67C798" w14:textId="77777777" w:rsidR="009A275D" w:rsidRDefault="009A275D" w:rsidP="00C93AB6">
      <w:pPr>
        <w:spacing w:after="0" w:line="240" w:lineRule="auto"/>
        <w:rPr>
          <w:rFonts w:ascii="Times New Roman" w:hAnsi="Times New Roman" w:cs="Times New Roman"/>
          <w:b/>
          <w:color w:val="002060"/>
          <w:u w:val="single"/>
        </w:rPr>
      </w:pPr>
    </w:p>
    <w:p w14:paraId="5C47B500" w14:textId="760311EC" w:rsidR="008B42C1" w:rsidRPr="00D57137" w:rsidRDefault="00C93AB6" w:rsidP="00C93AB6">
      <w:pPr>
        <w:spacing w:after="0" w:line="240" w:lineRule="auto"/>
        <w:rPr>
          <w:rFonts w:ascii="Times New Roman" w:hAnsi="Times New Roman" w:cs="Times New Roman"/>
          <w:sz w:val="18"/>
        </w:rPr>
      </w:pPr>
      <w:r w:rsidRPr="00D57137">
        <w:rPr>
          <w:rFonts w:ascii="Times New Roman" w:hAnsi="Times New Roman" w:cs="Times New Roman"/>
          <w:sz w:val="18"/>
        </w:rPr>
        <w:t>#</w:t>
      </w:r>
      <w:r w:rsidR="004E4EBF">
        <w:rPr>
          <w:rFonts w:ascii="Times New Roman" w:hAnsi="Times New Roman" w:cs="Times New Roman"/>
          <w:sz w:val="18"/>
        </w:rPr>
        <w:t>47</w:t>
      </w:r>
      <w:r w:rsidR="00F721FB">
        <w:rPr>
          <w:rFonts w:ascii="Times New Roman" w:hAnsi="Times New Roman" w:cs="Times New Roman"/>
          <w:sz w:val="18"/>
        </w:rPr>
        <w:t>7</w:t>
      </w:r>
      <w:r w:rsidRPr="00D57137">
        <w:rPr>
          <w:rFonts w:ascii="Times New Roman" w:hAnsi="Times New Roman" w:cs="Times New Roman"/>
          <w:sz w:val="18"/>
        </w:rPr>
        <w:t xml:space="preserve"> [</w:t>
      </w:r>
      <w:r w:rsidR="00AD6E2F">
        <w:rPr>
          <w:rFonts w:ascii="Times New Roman" w:hAnsi="Times New Roman" w:cs="Times New Roman"/>
          <w:sz w:val="18"/>
        </w:rPr>
        <w:t>Exp</w:t>
      </w:r>
      <w:r w:rsidR="004E4EBF">
        <w:rPr>
          <w:rFonts w:ascii="Times New Roman" w:hAnsi="Times New Roman" w:cs="Times New Roman"/>
          <w:sz w:val="18"/>
        </w:rPr>
        <w:t>-</w:t>
      </w:r>
      <w:proofErr w:type="gramStart"/>
      <w:r w:rsidR="00AD6E2F">
        <w:rPr>
          <w:rFonts w:ascii="Times New Roman" w:hAnsi="Times New Roman" w:cs="Times New Roman"/>
          <w:sz w:val="18"/>
        </w:rPr>
        <w:t>NTPE</w:t>
      </w:r>
      <w:r w:rsidRPr="00D57137">
        <w:rPr>
          <w:rFonts w:ascii="Times New Roman" w:hAnsi="Times New Roman" w:cs="Times New Roman"/>
          <w:sz w:val="18"/>
        </w:rPr>
        <w:t>]</w:t>
      </w:r>
      <w:r w:rsidR="00C96ECF">
        <w:rPr>
          <w:rFonts w:ascii="Times New Roman" w:hAnsi="Times New Roman" w:cs="Times New Roman"/>
          <w:sz w:val="18"/>
        </w:rPr>
        <w:t xml:space="preserve"> </w:t>
      </w:r>
      <w:r w:rsidR="004E4EBF">
        <w:rPr>
          <w:rFonts w:ascii="Times New Roman" w:hAnsi="Times New Roman" w:cs="Times New Roman"/>
          <w:sz w:val="18"/>
        </w:rPr>
        <w:t xml:space="preserve">  </w:t>
      </w:r>
      <w:proofErr w:type="gramEnd"/>
      <w:r w:rsidR="004E4EBF">
        <w:rPr>
          <w:rFonts w:ascii="Times New Roman" w:hAnsi="Times New Roman" w:cs="Times New Roman"/>
          <w:sz w:val="18"/>
        </w:rPr>
        <w:t xml:space="preserve">       </w:t>
      </w:r>
      <w:r w:rsidR="005E425C">
        <w:rPr>
          <w:rFonts w:ascii="Times New Roman" w:hAnsi="Times New Roman" w:cs="Times New Roman"/>
          <w:sz w:val="18"/>
        </w:rPr>
        <w:tab/>
      </w:r>
      <w:r w:rsidR="0041697C">
        <w:rPr>
          <w:rFonts w:ascii="Times New Roman" w:hAnsi="Times New Roman" w:cs="Times New Roman"/>
          <w:sz w:val="18"/>
        </w:rPr>
        <w:t xml:space="preserve">           </w:t>
      </w:r>
      <w:r w:rsidR="00514A81">
        <w:rPr>
          <w:rFonts w:ascii="Times New Roman" w:hAnsi="Times New Roman" w:cs="Times New Roman"/>
          <w:sz w:val="18"/>
        </w:rPr>
        <w:tab/>
        <w:t xml:space="preserve">   </w:t>
      </w:r>
      <w:r w:rsidR="00AD6E2F">
        <w:rPr>
          <w:rFonts w:ascii="Times New Roman" w:hAnsi="Times New Roman" w:cs="Times New Roman"/>
          <w:b/>
          <w:sz w:val="18"/>
          <w:szCs w:val="18"/>
          <w:u w:val="single"/>
        </w:rPr>
        <w:t>What Are We?</w:t>
      </w:r>
      <w:r w:rsidR="004E4EBF" w:rsidRPr="004E4EBF">
        <w:rPr>
          <w:rFonts w:ascii="Times New Roman" w:hAnsi="Times New Roman" w:cs="Times New Roman"/>
          <w:bCs/>
          <w:sz w:val="18"/>
          <w:szCs w:val="18"/>
        </w:rPr>
        <w:t xml:space="preserve"> </w:t>
      </w:r>
      <w:r w:rsidR="004E4EBF">
        <w:rPr>
          <w:rFonts w:ascii="Times New Roman" w:hAnsi="Times New Roman" w:cs="Times New Roman"/>
          <w:sz w:val="18"/>
        </w:rPr>
        <w:t xml:space="preserve">      </w:t>
      </w:r>
      <w:r w:rsidR="005E425C">
        <w:rPr>
          <w:rFonts w:ascii="Times New Roman" w:hAnsi="Times New Roman" w:cs="Times New Roman"/>
          <w:sz w:val="18"/>
        </w:rPr>
        <w:tab/>
      </w:r>
      <w:r w:rsidR="005E425C">
        <w:rPr>
          <w:rFonts w:ascii="Times New Roman" w:hAnsi="Times New Roman" w:cs="Times New Roman"/>
          <w:sz w:val="18"/>
        </w:rPr>
        <w:tab/>
        <w:t xml:space="preserve">  </w:t>
      </w:r>
      <w:r w:rsidR="00AD6E2F">
        <w:rPr>
          <w:rFonts w:ascii="Times New Roman" w:hAnsi="Times New Roman" w:cs="Times New Roman"/>
          <w:sz w:val="18"/>
        </w:rPr>
        <w:t xml:space="preserve">   EH 2.19-22</w:t>
      </w:r>
    </w:p>
    <w:p w14:paraId="45F7B55D" w14:textId="5F583CE2" w:rsidR="00C93AB6" w:rsidRPr="00D57137" w:rsidRDefault="00AD6E2F" w:rsidP="009D175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01</w:t>
      </w:r>
      <w:r w:rsidR="00907CD1">
        <w:rPr>
          <w:rFonts w:ascii="Times New Roman" w:hAnsi="Times New Roman" w:cs="Times New Roman"/>
          <w:sz w:val="18"/>
        </w:rPr>
        <w:t>/</w:t>
      </w:r>
      <w:r>
        <w:rPr>
          <w:rFonts w:ascii="Times New Roman" w:hAnsi="Times New Roman" w:cs="Times New Roman"/>
          <w:sz w:val="18"/>
        </w:rPr>
        <w:t>10</w:t>
      </w:r>
      <w:r w:rsidR="00C93AB6" w:rsidRPr="00D57137">
        <w:rPr>
          <w:rFonts w:ascii="Times New Roman" w:hAnsi="Times New Roman" w:cs="Times New Roman"/>
          <w:sz w:val="18"/>
        </w:rPr>
        <w:t>/</w:t>
      </w:r>
      <w:r>
        <w:rPr>
          <w:rFonts w:ascii="Times New Roman" w:hAnsi="Times New Roman" w:cs="Times New Roman"/>
          <w:sz w:val="18"/>
        </w:rPr>
        <w:t>2023</w:t>
      </w:r>
      <w:r w:rsidR="009D1756">
        <w:rPr>
          <w:rFonts w:ascii="Times New Roman" w:hAnsi="Times New Roman" w:cs="Times New Roman"/>
          <w:sz w:val="18"/>
        </w:rPr>
        <w:tab/>
      </w:r>
      <w:r w:rsidR="00C93AB6" w:rsidRPr="00D57137">
        <w:rPr>
          <w:rFonts w:ascii="Times New Roman" w:hAnsi="Times New Roman" w:cs="Times New Roman"/>
          <w:sz w:val="18"/>
        </w:rPr>
        <w:t xml:space="preserve">PC </w:t>
      </w:r>
      <w:r w:rsidR="00C93AB6" w:rsidRPr="00AA5748">
        <w:rPr>
          <w:rFonts w:ascii="Times New Roman" w:hAnsi="Times New Roman" w:cs="Times New Roman"/>
          <w:sz w:val="18"/>
          <w:u w:val="single"/>
        </w:rPr>
        <w:t>__</w:t>
      </w:r>
      <w:r w:rsidR="00C93AB6" w:rsidRPr="00D57137">
        <w:rPr>
          <w:rFonts w:ascii="Times New Roman" w:hAnsi="Times New Roman" w:cs="Times New Roman"/>
          <w:sz w:val="18"/>
        </w:rPr>
        <w:t xml:space="preserve"> </w:t>
      </w:r>
      <w:proofErr w:type="spellStart"/>
      <w:r w:rsidR="00C93AB6" w:rsidRPr="00D57137">
        <w:rPr>
          <w:rFonts w:ascii="Times New Roman" w:hAnsi="Times New Roman" w:cs="Times New Roman"/>
          <w:sz w:val="18"/>
        </w:rPr>
        <w:t>Pchd</w:t>
      </w:r>
      <w:proofErr w:type="spellEnd"/>
      <w:r w:rsidR="00C93AB6" w:rsidRPr="00D57137">
        <w:rPr>
          <w:rFonts w:ascii="Times New Roman" w:hAnsi="Times New Roman" w:cs="Times New Roman"/>
          <w:sz w:val="18"/>
        </w:rPr>
        <w:t xml:space="preserve"> </w:t>
      </w:r>
      <w:r w:rsidR="009D1756">
        <w:rPr>
          <w:rFonts w:ascii="Times New Roman" w:hAnsi="Times New Roman" w:cs="Times New Roman"/>
          <w:sz w:val="18"/>
          <w:u w:val="single"/>
        </w:rPr>
        <w:tab/>
      </w:r>
    </w:p>
    <w:p w14:paraId="4AF58DFF" w14:textId="77777777" w:rsidR="00C93AB6" w:rsidRPr="00D57137" w:rsidRDefault="00C93AB6" w:rsidP="00C93AB6">
      <w:pPr>
        <w:spacing w:after="0" w:line="240" w:lineRule="auto"/>
        <w:rPr>
          <w:rFonts w:ascii="Times New Roman" w:hAnsi="Times New Roman" w:cs="Times New Roman"/>
          <w:b/>
          <w:sz w:val="18"/>
          <w:u w:val="single"/>
        </w:rPr>
      </w:pPr>
    </w:p>
    <w:p w14:paraId="495547FA" w14:textId="355D546E" w:rsidR="00C93AB6" w:rsidRPr="00586E2C" w:rsidRDefault="00586E2C" w:rsidP="00C93AB6">
      <w:pPr>
        <w:spacing w:after="0" w:line="240" w:lineRule="auto"/>
        <w:rPr>
          <w:rFonts w:ascii="Times New Roman" w:hAnsi="Times New Roman" w:cs="Times New Roman"/>
          <w:bCs/>
          <w:sz w:val="18"/>
        </w:rPr>
      </w:pPr>
      <w:r>
        <w:rPr>
          <w:rFonts w:ascii="Times New Roman" w:hAnsi="Times New Roman" w:cs="Times New Roman"/>
          <w:b/>
          <w:sz w:val="18"/>
          <w:u w:val="single"/>
        </w:rPr>
        <w:t>QUESTION</w:t>
      </w:r>
      <w:r w:rsidR="00C93AB6" w:rsidRPr="009D7C85">
        <w:rPr>
          <w:rFonts w:ascii="Times New Roman" w:hAnsi="Times New Roman" w:cs="Times New Roman"/>
          <w:b/>
          <w:sz w:val="18"/>
          <w:u w:val="single"/>
        </w:rPr>
        <w:t>:</w:t>
      </w:r>
      <w:r w:rsidR="00C93AB6" w:rsidRPr="009D7C85">
        <w:rPr>
          <w:rFonts w:ascii="Times New Roman" w:hAnsi="Times New Roman" w:cs="Times New Roman"/>
          <w:b/>
          <w:sz w:val="18"/>
        </w:rPr>
        <w:t xml:space="preserve"> </w:t>
      </w:r>
      <w:r>
        <w:rPr>
          <w:rFonts w:ascii="Times New Roman" w:hAnsi="Times New Roman" w:cs="Times New Roman"/>
          <w:bCs/>
          <w:sz w:val="18"/>
        </w:rPr>
        <w:t>What does it mean for us to be “united” in Christ?</w:t>
      </w:r>
    </w:p>
    <w:p w14:paraId="67B72194" w14:textId="77777777" w:rsidR="00996687" w:rsidRPr="009D7C85" w:rsidRDefault="00996687" w:rsidP="00C93AB6">
      <w:pPr>
        <w:spacing w:after="0" w:line="240" w:lineRule="auto"/>
        <w:rPr>
          <w:rFonts w:ascii="Times New Roman" w:hAnsi="Times New Roman" w:cs="Times New Roman"/>
          <w:b/>
          <w:color w:val="92D050"/>
          <w:bdr w:val="single" w:sz="4" w:space="0" w:color="auto"/>
        </w:rPr>
      </w:pPr>
    </w:p>
    <w:p w14:paraId="779009D9" w14:textId="3E9405BD" w:rsidR="00C93AB6" w:rsidRPr="001300F4" w:rsidRDefault="00C93AB6" w:rsidP="00C93AB6">
      <w:pPr>
        <w:spacing w:after="0" w:line="240" w:lineRule="auto"/>
        <w:rPr>
          <w:rFonts w:ascii="Times New Roman" w:hAnsi="Times New Roman" w:cs="Times New Roman"/>
          <w:b/>
          <w:sz w:val="28"/>
          <w:szCs w:val="28"/>
        </w:rPr>
      </w:pPr>
      <w:r w:rsidRPr="001300F4">
        <w:rPr>
          <w:rFonts w:ascii="Times New Roman" w:hAnsi="Times New Roman" w:cs="Times New Roman"/>
          <w:b/>
          <w:color w:val="92D050"/>
          <w:sz w:val="28"/>
          <w:szCs w:val="28"/>
          <w:bdr w:val="single" w:sz="4" w:space="0" w:color="auto"/>
        </w:rPr>
        <w:t xml:space="preserve">TRN </w:t>
      </w:r>
      <w:r w:rsidR="00036689" w:rsidRPr="001300F4">
        <w:rPr>
          <w:rFonts w:ascii="Times New Roman" w:hAnsi="Times New Roman" w:cs="Times New Roman"/>
          <w:b/>
          <w:color w:val="92D050"/>
          <w:sz w:val="28"/>
          <w:szCs w:val="28"/>
          <w:bdr w:val="single" w:sz="4" w:space="0" w:color="auto"/>
        </w:rPr>
        <w:t>TO EH</w:t>
      </w:r>
      <w:r w:rsidR="00586E2C">
        <w:rPr>
          <w:rFonts w:ascii="Times New Roman" w:hAnsi="Times New Roman" w:cs="Times New Roman"/>
          <w:b/>
          <w:color w:val="92D050"/>
          <w:sz w:val="28"/>
          <w:szCs w:val="28"/>
          <w:bdr w:val="single" w:sz="4" w:space="0" w:color="auto"/>
        </w:rPr>
        <w:t xml:space="preserve"> 2</w:t>
      </w:r>
    </w:p>
    <w:p w14:paraId="6BD6B6ED" w14:textId="77777777" w:rsidR="00C93AB6" w:rsidRPr="001300F4" w:rsidRDefault="00C93AB6" w:rsidP="00C93AB6">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INTRODUCTION</w:t>
      </w:r>
    </w:p>
    <w:p w14:paraId="60322C59" w14:textId="4C627AC6" w:rsidR="009A275D" w:rsidRDefault="0061088C" w:rsidP="0061088C">
      <w:pPr>
        <w:spacing w:after="0" w:line="240" w:lineRule="auto"/>
        <w:ind w:firstLine="180"/>
        <w:rPr>
          <w:rFonts w:ascii="Times New Roman" w:hAnsi="Times New Roman" w:cs="Times New Roman"/>
          <w:bCs/>
          <w:color w:val="000000" w:themeColor="text1"/>
        </w:rPr>
      </w:pPr>
      <w:r>
        <w:rPr>
          <w:rFonts w:ascii="Times New Roman" w:hAnsi="Times New Roman" w:cs="Times New Roman"/>
          <w:b/>
          <w:color w:val="7030A0"/>
        </w:rPr>
        <w:t xml:space="preserve">ILL—Politics in the US </w:t>
      </w:r>
      <w:r>
        <w:rPr>
          <w:rFonts w:ascii="Times New Roman" w:hAnsi="Times New Roman" w:cs="Times New Roman"/>
          <w:bCs/>
          <w:color w:val="7030A0"/>
        </w:rPr>
        <w:t xml:space="preserve">(we complain—justifiably—about working together; </w:t>
      </w:r>
      <w:r w:rsidR="00342E22">
        <w:rPr>
          <w:rFonts w:ascii="Times New Roman" w:hAnsi="Times New Roman" w:cs="Times New Roman"/>
          <w:bCs/>
          <w:color w:val="7030A0"/>
        </w:rPr>
        <w:t>it’s hard when you have two groups who seem diametrically opposed on everything</w:t>
      </w:r>
      <w:r>
        <w:rPr>
          <w:rFonts w:ascii="Times New Roman" w:hAnsi="Times New Roman" w:cs="Times New Roman"/>
          <w:bCs/>
          <w:color w:val="7030A0"/>
        </w:rPr>
        <w:t>)</w:t>
      </w:r>
      <w:r w:rsidR="00342E22">
        <w:rPr>
          <w:rFonts w:ascii="Times New Roman" w:hAnsi="Times New Roman" w:cs="Times New Roman"/>
          <w:bCs/>
          <w:color w:val="7030A0"/>
        </w:rPr>
        <w:t xml:space="preserve"> </w:t>
      </w:r>
      <w:r w:rsidR="00342E22">
        <w:rPr>
          <w:rFonts w:ascii="Times New Roman" w:hAnsi="Times New Roman" w:cs="Times New Roman"/>
          <w:bCs/>
          <w:color w:val="000000" w:themeColor="text1"/>
        </w:rPr>
        <w:t>And that’s just with two big parties largely dividing control over government.  I can’t even imagine if we had more!</w:t>
      </w:r>
    </w:p>
    <w:p w14:paraId="7E37014B" w14:textId="25A06713" w:rsidR="00342E22" w:rsidRDefault="00DD554E" w:rsidP="00DD554E">
      <w:pPr>
        <w:spacing w:after="0" w:line="240" w:lineRule="auto"/>
        <w:rPr>
          <w:rFonts w:ascii="Times New Roman" w:hAnsi="Times New Roman" w:cs="Times New Roman"/>
          <w:b/>
          <w:color w:val="7030A0"/>
        </w:rPr>
      </w:pPr>
      <w:r w:rsidRPr="00DD554E">
        <w:rPr>
          <w:rFonts w:ascii="Times New Roman" w:hAnsi="Times New Roman" w:cs="Times New Roman"/>
          <w:b/>
          <w:color w:val="7030A0"/>
        </w:rPr>
        <w:t>POLITICS/United Kingdom/Parties in Parliament</w:t>
      </w:r>
    </w:p>
    <w:p w14:paraId="0E0F4D2C" w14:textId="01EA7DD1" w:rsidR="0001384F" w:rsidRPr="0001384F" w:rsidRDefault="0001384F" w:rsidP="0001384F">
      <w:pPr>
        <w:spacing w:after="0" w:line="240" w:lineRule="auto"/>
        <w:ind w:firstLine="180"/>
        <w:rPr>
          <w:rFonts w:ascii="Times New Roman" w:hAnsi="Times New Roman" w:cs="Times New Roman"/>
          <w:bCs/>
        </w:rPr>
      </w:pPr>
      <w:r>
        <w:rPr>
          <w:rFonts w:ascii="Times New Roman" w:hAnsi="Times New Roman" w:cs="Times New Roman"/>
          <w:bCs/>
        </w:rPr>
        <w:t xml:space="preserve">And yet, somehow, they do it!  Somehow, they keep the wheels of Parliament turning (for good or ill, I’m sure).  </w:t>
      </w:r>
      <w:r w:rsidR="007E17E1">
        <w:rPr>
          <w:rFonts w:ascii="Times New Roman" w:hAnsi="Times New Roman" w:cs="Times New Roman"/>
          <w:bCs/>
        </w:rPr>
        <w:t xml:space="preserve">But still, we wonder, </w:t>
      </w:r>
      <w:r w:rsidR="007E17E1" w:rsidRPr="001B29CC">
        <w:rPr>
          <w:rFonts w:ascii="Times New Roman" w:hAnsi="Times New Roman" w:cs="Times New Roman"/>
          <w:b/>
          <w:color w:val="00B050"/>
        </w:rPr>
        <w:t>how?</w:t>
      </w:r>
      <w:r w:rsidR="007E17E1" w:rsidRPr="001B29CC">
        <w:rPr>
          <w:rFonts w:ascii="Times New Roman" w:hAnsi="Times New Roman" w:cs="Times New Roman"/>
          <w:bCs/>
          <w:color w:val="00B050"/>
        </w:rPr>
        <w:t xml:space="preserve">  </w:t>
      </w:r>
      <w:r w:rsidR="007E17E1" w:rsidRPr="007E17E1">
        <w:rPr>
          <w:rFonts w:ascii="Times New Roman" w:hAnsi="Times New Roman" w:cs="Times New Roman"/>
          <w:b/>
          <w:color w:val="00B050"/>
        </w:rPr>
        <w:t>How can such disparate people find unity?</w:t>
      </w:r>
      <w:r w:rsidR="007E17E1">
        <w:rPr>
          <w:rFonts w:ascii="Times New Roman" w:hAnsi="Times New Roman" w:cs="Times New Roman"/>
          <w:bCs/>
        </w:rPr>
        <w:t xml:space="preserve"> </w:t>
      </w:r>
    </w:p>
    <w:p w14:paraId="263558E6" w14:textId="7FDC402C" w:rsidR="003E1DA5" w:rsidRPr="001300F4" w:rsidRDefault="00DE60B7" w:rsidP="002E469B">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BACKGROUND</w:t>
      </w:r>
      <w:r w:rsidR="00EB1E5A" w:rsidRPr="001300F4">
        <w:rPr>
          <w:rFonts w:ascii="Times New Roman" w:hAnsi="Times New Roman" w:cs="Times New Roman"/>
          <w:b/>
          <w:color w:val="002060"/>
          <w:sz w:val="24"/>
          <w:szCs w:val="24"/>
          <w:u w:val="single"/>
        </w:rPr>
        <w:t xml:space="preserve"> </w:t>
      </w:r>
    </w:p>
    <w:p w14:paraId="40345E1A" w14:textId="259A64F2" w:rsidR="00FE005A" w:rsidRPr="002648FA" w:rsidRDefault="00FE005A" w:rsidP="006D39C2">
      <w:pPr>
        <w:spacing w:after="0" w:line="240" w:lineRule="auto"/>
        <w:ind w:firstLine="180"/>
        <w:rPr>
          <w:rFonts w:ascii="Times New Roman" w:hAnsi="Times New Roman" w:cs="Times New Roman"/>
        </w:rPr>
      </w:pPr>
      <w:r w:rsidRPr="002648FA">
        <w:rPr>
          <w:rFonts w:ascii="Times New Roman" w:hAnsi="Times New Roman" w:cs="Times New Roman"/>
          <w:b/>
          <w:bCs/>
          <w:color w:val="7030A0"/>
        </w:rPr>
        <w:t xml:space="preserve">ILL—Commonality at Blackman </w:t>
      </w:r>
      <w:r w:rsidRPr="002648FA">
        <w:rPr>
          <w:rFonts w:ascii="Times New Roman" w:hAnsi="Times New Roman" w:cs="Times New Roman"/>
          <w:color w:val="7030A0"/>
        </w:rPr>
        <w:t>(a group of fishermen</w:t>
      </w:r>
      <w:r w:rsidR="002648FA" w:rsidRPr="002648FA">
        <w:rPr>
          <w:rFonts w:ascii="Times New Roman" w:hAnsi="Times New Roman" w:cs="Times New Roman"/>
          <w:color w:val="7030A0"/>
        </w:rPr>
        <w:t>; you can count on the men here to largely be a group of like-minded people</w:t>
      </w:r>
      <w:r w:rsidRPr="002648FA">
        <w:rPr>
          <w:rFonts w:ascii="Times New Roman" w:hAnsi="Times New Roman" w:cs="Times New Roman"/>
          <w:color w:val="7030A0"/>
        </w:rPr>
        <w:t>)</w:t>
      </w:r>
      <w:r w:rsidR="002648FA">
        <w:rPr>
          <w:rFonts w:ascii="Times New Roman" w:hAnsi="Times New Roman" w:cs="Times New Roman"/>
        </w:rPr>
        <w:t xml:space="preserve"> But at the same time, we have differences!  Some of us love to talk about politics; others would rather have their </w:t>
      </w:r>
      <w:r w:rsidR="00661C11">
        <w:rPr>
          <w:rFonts w:ascii="Times New Roman" w:hAnsi="Times New Roman" w:cs="Times New Roman"/>
        </w:rPr>
        <w:t xml:space="preserve">teeth worked on.  Some are football fans—others are more about hockey.  But at the end of the day, we’re largely a similarly </w:t>
      </w:r>
      <w:proofErr w:type="gramStart"/>
      <w:r w:rsidR="00661C11">
        <w:rPr>
          <w:rFonts w:ascii="Times New Roman" w:hAnsi="Times New Roman" w:cs="Times New Roman"/>
        </w:rPr>
        <w:t>minded-group</w:t>
      </w:r>
      <w:proofErr w:type="gramEnd"/>
      <w:r w:rsidR="00661C11">
        <w:rPr>
          <w:rFonts w:ascii="Times New Roman" w:hAnsi="Times New Roman" w:cs="Times New Roman"/>
        </w:rPr>
        <w:t>!</w:t>
      </w:r>
    </w:p>
    <w:p w14:paraId="0C253A7E" w14:textId="1929AEDB" w:rsidR="009A275D" w:rsidRDefault="00440039" w:rsidP="006D39C2">
      <w:pPr>
        <w:spacing w:after="0" w:line="240" w:lineRule="auto"/>
        <w:ind w:firstLine="180"/>
        <w:rPr>
          <w:rFonts w:ascii="Times New Roman" w:hAnsi="Times New Roman" w:cs="Times New Roman"/>
          <w:b/>
          <w:bCs/>
          <w:color w:val="00B050"/>
        </w:rPr>
      </w:pPr>
      <w:r>
        <w:rPr>
          <w:rFonts w:ascii="Times New Roman" w:hAnsi="Times New Roman" w:cs="Times New Roman"/>
        </w:rPr>
        <w:t xml:space="preserve">Ephesus was a key part of Paul’s ministry.  </w:t>
      </w:r>
      <w:r w:rsidR="00200E72">
        <w:rPr>
          <w:rFonts w:ascii="Times New Roman" w:hAnsi="Times New Roman" w:cs="Times New Roman"/>
        </w:rPr>
        <w:t xml:space="preserve">Founded during Paul’s second missionary journey, Paul spent between 2-3 years there teaching and strengthening the church.  </w:t>
      </w:r>
      <w:r w:rsidR="00FE005A">
        <w:rPr>
          <w:rFonts w:ascii="Times New Roman" w:hAnsi="Times New Roman" w:cs="Times New Roman"/>
        </w:rPr>
        <w:t>This church was unique, at the time, for a very particular reason: it was a hodgepodge group</w:t>
      </w:r>
      <w:r w:rsidR="00661C11">
        <w:rPr>
          <w:rFonts w:ascii="Times New Roman" w:hAnsi="Times New Roman" w:cs="Times New Roman"/>
        </w:rPr>
        <w:t xml:space="preserve"> made up of people from every walk of life.  There were </w:t>
      </w:r>
      <w:r w:rsidR="002929E0">
        <w:rPr>
          <w:rFonts w:ascii="Times New Roman" w:hAnsi="Times New Roman" w:cs="Times New Roman"/>
        </w:rPr>
        <w:t xml:space="preserve">people raised Jews.  Others were raised Pagans.  And this led to a problem: </w:t>
      </w:r>
      <w:r w:rsidR="002929E0" w:rsidRPr="002929E0">
        <w:rPr>
          <w:rFonts w:ascii="Times New Roman" w:hAnsi="Times New Roman" w:cs="Times New Roman"/>
          <w:b/>
          <w:bCs/>
          <w:color w:val="00B050"/>
        </w:rPr>
        <w:t>how could such a disparate people find unity?</w:t>
      </w:r>
    </w:p>
    <w:p w14:paraId="3DEC76F3" w14:textId="6CE2D725" w:rsidR="002929E0" w:rsidRPr="002929E0" w:rsidRDefault="00877293" w:rsidP="006D39C2">
      <w:pPr>
        <w:spacing w:after="0" w:line="240" w:lineRule="auto"/>
        <w:ind w:firstLine="180"/>
        <w:rPr>
          <w:rFonts w:ascii="Times New Roman" w:hAnsi="Times New Roman" w:cs="Times New Roman"/>
        </w:rPr>
      </w:pPr>
      <w:r>
        <w:rPr>
          <w:rFonts w:ascii="Times New Roman" w:hAnsi="Times New Roman" w:cs="Times New Roman"/>
        </w:rPr>
        <w:t xml:space="preserve">This ultimately brings us to the beauty of the message of Ephesians.  Paul sought to help them find unity together.  He didn’t encourage them to run form their own congregations: some filled with AL fans and others with UT fans.  He encouraged them to find their strength in their </w:t>
      </w:r>
      <w:r w:rsidR="00C21C0F">
        <w:rPr>
          <w:rFonts w:ascii="Times New Roman" w:hAnsi="Times New Roman" w:cs="Times New Roman"/>
        </w:rPr>
        <w:t>differences and to find unity together!</w:t>
      </w:r>
      <w:r>
        <w:rPr>
          <w:rFonts w:ascii="Times New Roman" w:hAnsi="Times New Roman" w:cs="Times New Roman"/>
        </w:rPr>
        <w:t xml:space="preserve"> </w:t>
      </w:r>
    </w:p>
    <w:p w14:paraId="07A8C1D9" w14:textId="1DFC65D7" w:rsidR="002E469B" w:rsidRPr="001300F4" w:rsidRDefault="00C93AB6" w:rsidP="002E469B">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BD</w:t>
      </w:r>
      <w:r w:rsidR="004061AD" w:rsidRPr="001300F4">
        <w:rPr>
          <w:rFonts w:ascii="Times New Roman" w:hAnsi="Times New Roman" w:cs="Times New Roman"/>
          <w:b/>
          <w:color w:val="002060"/>
          <w:sz w:val="24"/>
          <w:szCs w:val="24"/>
          <w:u w:val="single"/>
        </w:rPr>
        <w:t>1</w:t>
      </w:r>
      <w:r w:rsidR="00FB5E3D" w:rsidRPr="001300F4">
        <w:rPr>
          <w:rFonts w:ascii="Times New Roman" w:hAnsi="Times New Roman" w:cs="Times New Roman"/>
          <w:b/>
          <w:color w:val="002060"/>
          <w:sz w:val="24"/>
          <w:szCs w:val="24"/>
          <w:u w:val="single"/>
        </w:rPr>
        <w:t xml:space="preserve">: </w:t>
      </w:r>
      <w:r w:rsidR="00036689">
        <w:rPr>
          <w:rFonts w:ascii="Times New Roman" w:hAnsi="Times New Roman" w:cs="Times New Roman"/>
          <w:b/>
          <w:color w:val="002060"/>
          <w:sz w:val="24"/>
          <w:szCs w:val="24"/>
          <w:u w:val="single"/>
        </w:rPr>
        <w:t xml:space="preserve">One Nation </w:t>
      </w:r>
      <w:r w:rsidR="00036689" w:rsidRPr="003701CB">
        <w:rPr>
          <w:rFonts w:ascii="Times New Roman" w:hAnsi="Times New Roman" w:cs="Times New Roman"/>
          <w:b/>
          <w:color w:val="FF0000"/>
          <w:sz w:val="24"/>
          <w:szCs w:val="24"/>
          <w:u w:val="single"/>
        </w:rPr>
        <w:t>(vs. 19a)</w:t>
      </w:r>
    </w:p>
    <w:p w14:paraId="26603CF7" w14:textId="0F262258" w:rsidR="0025590C" w:rsidRPr="00512C76" w:rsidRDefault="0025590C" w:rsidP="00504D1B">
      <w:pPr>
        <w:spacing w:after="0" w:line="240" w:lineRule="auto"/>
        <w:ind w:firstLine="180"/>
        <w:rPr>
          <w:rFonts w:ascii="Times New Roman" w:hAnsi="Times New Roman" w:cs="Times New Roman"/>
          <w:shd w:val="clear" w:color="auto" w:fill="FFFFFF"/>
        </w:rPr>
      </w:pPr>
      <w:r>
        <w:rPr>
          <w:rFonts w:ascii="Times New Roman" w:hAnsi="Times New Roman" w:cs="Times New Roman"/>
          <w:b/>
          <w:bCs/>
          <w:color w:val="7030A0"/>
          <w:shd w:val="clear" w:color="auto" w:fill="FFFFFF"/>
        </w:rPr>
        <w:t xml:space="preserve">ILL—Electoral College </w:t>
      </w:r>
      <w:r>
        <w:rPr>
          <w:rFonts w:ascii="Times New Roman" w:hAnsi="Times New Roman" w:cs="Times New Roman"/>
          <w:color w:val="7030A0"/>
          <w:shd w:val="clear" w:color="auto" w:fill="FFFFFF"/>
        </w:rPr>
        <w:t xml:space="preserve">(every year, when the election happens, I’m stunned to see how things break down across the country; </w:t>
      </w:r>
      <w:r w:rsidR="00512C76">
        <w:rPr>
          <w:rFonts w:ascii="Times New Roman" w:hAnsi="Times New Roman" w:cs="Times New Roman"/>
          <w:color w:val="7030A0"/>
          <w:shd w:val="clear" w:color="auto" w:fill="FFFFFF"/>
        </w:rPr>
        <w:t>in many ways, it feels like we’re two separate countries</w:t>
      </w:r>
      <w:r>
        <w:rPr>
          <w:rFonts w:ascii="Times New Roman" w:hAnsi="Times New Roman" w:cs="Times New Roman"/>
          <w:color w:val="7030A0"/>
          <w:shd w:val="clear" w:color="auto" w:fill="FFFFFF"/>
        </w:rPr>
        <w:t>)</w:t>
      </w:r>
      <w:r w:rsidR="00512C76">
        <w:rPr>
          <w:rFonts w:ascii="Times New Roman" w:hAnsi="Times New Roman" w:cs="Times New Roman"/>
          <w:color w:val="7030A0"/>
          <w:shd w:val="clear" w:color="auto" w:fill="FFFFFF"/>
        </w:rPr>
        <w:t xml:space="preserve"> </w:t>
      </w:r>
      <w:r w:rsidR="00512C76">
        <w:rPr>
          <w:rFonts w:ascii="Times New Roman" w:hAnsi="Times New Roman" w:cs="Times New Roman"/>
          <w:shd w:val="clear" w:color="auto" w:fill="FFFFFF"/>
        </w:rPr>
        <w:t xml:space="preserve">As it stands, every election year, there’s talk from multiple people about the </w:t>
      </w:r>
      <w:r w:rsidR="009B2322">
        <w:rPr>
          <w:rFonts w:ascii="Times New Roman" w:hAnsi="Times New Roman" w:cs="Times New Roman"/>
          <w:shd w:val="clear" w:color="auto" w:fill="FFFFFF"/>
        </w:rPr>
        <w:t xml:space="preserve">desire </w:t>
      </w:r>
      <w:r w:rsidR="008B7123">
        <w:rPr>
          <w:rFonts w:ascii="Times New Roman" w:hAnsi="Times New Roman" w:cs="Times New Roman"/>
          <w:shd w:val="clear" w:color="auto" w:fill="FFFFFF"/>
        </w:rPr>
        <w:t>to just break us up into two countries.  This breaks my heart—if this were to happen, it would be evidence that the Ameri</w:t>
      </w:r>
      <w:r w:rsidR="00484B60">
        <w:rPr>
          <w:rFonts w:ascii="Times New Roman" w:hAnsi="Times New Roman" w:cs="Times New Roman"/>
          <w:shd w:val="clear" w:color="auto" w:fill="FFFFFF"/>
        </w:rPr>
        <w:t>can experiment in federalism has truly failed.</w:t>
      </w:r>
    </w:p>
    <w:p w14:paraId="4DB09F3D" w14:textId="1BA1B9C3" w:rsidR="009A275D" w:rsidRDefault="00504D1B" w:rsidP="00504D1B">
      <w:pPr>
        <w:spacing w:after="0" w:line="240" w:lineRule="auto"/>
        <w:ind w:firstLine="180"/>
        <w:rPr>
          <w:rStyle w:val="text"/>
          <w:rFonts w:ascii="Times New Roman" w:hAnsi="Times New Roman" w:cs="Times New Roman"/>
          <w:i/>
          <w:iCs/>
          <w:color w:val="0070C0"/>
          <w:shd w:val="clear" w:color="auto" w:fill="FFFFFF"/>
        </w:rPr>
      </w:pPr>
      <w:r>
        <w:rPr>
          <w:rFonts w:ascii="Times New Roman" w:hAnsi="Times New Roman" w:cs="Times New Roman"/>
          <w:b/>
          <w:bCs/>
          <w:color w:val="FF0000"/>
          <w:shd w:val="clear" w:color="auto" w:fill="FFFFFF"/>
        </w:rPr>
        <w:t xml:space="preserve">EH 2.19a </w:t>
      </w:r>
      <w:r w:rsidRPr="00504D1B">
        <w:rPr>
          <w:rFonts w:ascii="Times New Roman" w:hAnsi="Times New Roman" w:cs="Times New Roman"/>
          <w:shd w:val="clear" w:color="auto" w:fill="FFFFFF"/>
        </w:rPr>
        <w:t xml:space="preserve">~ </w:t>
      </w:r>
      <w:r w:rsidRPr="00504D1B">
        <w:rPr>
          <w:rStyle w:val="text"/>
          <w:rFonts w:ascii="Times New Roman" w:hAnsi="Times New Roman" w:cs="Times New Roman"/>
          <w:i/>
          <w:iCs/>
          <w:color w:val="0070C0"/>
          <w:shd w:val="clear" w:color="auto" w:fill="FFFFFF"/>
        </w:rPr>
        <w:t>So then you are no longer strangers and aliens, but you are fellow citizens</w:t>
      </w:r>
    </w:p>
    <w:p w14:paraId="3741B911" w14:textId="1DFE925B" w:rsidR="00484B60" w:rsidRPr="005F03BB" w:rsidRDefault="00484B60" w:rsidP="00D86F4D">
      <w:pPr>
        <w:spacing w:after="0"/>
        <w:ind w:firstLine="180"/>
        <w:rPr>
          <w:rStyle w:val="text"/>
          <w:rFonts w:ascii="Times New Roman" w:hAnsi="Times New Roman" w:cs="Times New Roman"/>
          <w:shd w:val="clear" w:color="auto" w:fill="FFFFFF"/>
        </w:rPr>
      </w:pPr>
      <w:r>
        <w:rPr>
          <w:rStyle w:val="text"/>
          <w:rFonts w:ascii="Times New Roman" w:hAnsi="Times New Roman" w:cs="Times New Roman"/>
          <w:b/>
          <w:bCs/>
          <w:color w:val="FFC000"/>
          <w:shd w:val="clear" w:color="auto" w:fill="FFFFFF"/>
        </w:rPr>
        <w:lastRenderedPageBreak/>
        <w:t xml:space="preserve">EX: </w:t>
      </w:r>
      <w:r>
        <w:rPr>
          <w:rStyle w:val="text"/>
          <w:rFonts w:ascii="Times New Roman" w:hAnsi="Times New Roman" w:cs="Times New Roman"/>
          <w:shd w:val="clear" w:color="auto" w:fill="FFFFFF"/>
        </w:rPr>
        <w:t>As Paul was writing these words, he’s writing to a people who were every bit as different as modern people are today.  Some had worshiped Yahweh their entire lives—others had worship</w:t>
      </w:r>
      <w:r w:rsidR="00595593">
        <w:rPr>
          <w:rStyle w:val="text"/>
          <w:rFonts w:ascii="Times New Roman" w:hAnsi="Times New Roman" w:cs="Times New Roman"/>
          <w:shd w:val="clear" w:color="auto" w:fill="FFFFFF"/>
        </w:rPr>
        <w:t>ed every foreign god we read about in fairy tales and fables.</w:t>
      </w:r>
      <w:r w:rsidR="00DF76A2">
        <w:rPr>
          <w:rStyle w:val="text"/>
          <w:rFonts w:ascii="Times New Roman" w:hAnsi="Times New Roman" w:cs="Times New Roman"/>
          <w:shd w:val="clear" w:color="auto" w:fill="FFFFFF"/>
        </w:rPr>
        <w:t xml:space="preserve">  </w:t>
      </w:r>
      <w:r w:rsidR="00DF03EF">
        <w:rPr>
          <w:rStyle w:val="text"/>
          <w:rFonts w:ascii="Times New Roman" w:hAnsi="Times New Roman" w:cs="Times New Roman"/>
          <w:shd w:val="clear" w:color="auto" w:fill="FFFFFF"/>
        </w:rPr>
        <w:t xml:space="preserve">But now, </w:t>
      </w:r>
      <w:r w:rsidR="005F03BB">
        <w:rPr>
          <w:rStyle w:val="text"/>
          <w:rFonts w:ascii="Times New Roman" w:hAnsi="Times New Roman" w:cs="Times New Roman"/>
          <w:shd w:val="clear" w:color="auto" w:fill="FFFFFF"/>
        </w:rPr>
        <w:t>in Christ, there was a new singular kingdom—</w:t>
      </w:r>
      <w:r w:rsidR="005F03BB">
        <w:rPr>
          <w:rStyle w:val="text"/>
          <w:rFonts w:ascii="Times New Roman" w:hAnsi="Times New Roman" w:cs="Times New Roman"/>
          <w:b/>
          <w:bCs/>
          <w:shd w:val="clear" w:color="auto" w:fill="FFFFFF"/>
        </w:rPr>
        <w:t xml:space="preserve">one nation </w:t>
      </w:r>
      <w:r w:rsidR="005F03BB">
        <w:rPr>
          <w:rStyle w:val="text"/>
          <w:rFonts w:ascii="Times New Roman" w:hAnsi="Times New Roman" w:cs="Times New Roman"/>
          <w:shd w:val="clear" w:color="auto" w:fill="FFFFFF"/>
        </w:rPr>
        <w:t>for Jew and Greek.</w:t>
      </w:r>
    </w:p>
    <w:p w14:paraId="5D04345F" w14:textId="45004AC8" w:rsidR="00D86F4D" w:rsidRPr="00D86F4D" w:rsidRDefault="00053259" w:rsidP="00D86F4D">
      <w:pPr>
        <w:spacing w:after="0"/>
        <w:ind w:firstLine="180"/>
        <w:rPr>
          <w:rFonts w:ascii="Times New Roman" w:hAnsi="Times New Roman" w:cs="Times New Roman"/>
          <w:i/>
          <w:iCs/>
          <w:color w:val="0070C0"/>
          <w:shd w:val="clear" w:color="auto" w:fill="FFFFFF"/>
        </w:rPr>
      </w:pPr>
      <w:r>
        <w:rPr>
          <w:rStyle w:val="text"/>
          <w:rFonts w:ascii="Times New Roman" w:hAnsi="Times New Roman" w:cs="Times New Roman"/>
          <w:b/>
          <w:bCs/>
          <w:color w:val="FF0000"/>
          <w:shd w:val="clear" w:color="auto" w:fill="FFFFFF"/>
        </w:rPr>
        <w:t>MT 21.42-44</w:t>
      </w:r>
      <w:r>
        <w:rPr>
          <w:rStyle w:val="text"/>
          <w:rFonts w:ascii="Times New Roman" w:hAnsi="Times New Roman" w:cs="Times New Roman"/>
          <w:shd w:val="clear" w:color="auto" w:fill="FFFFFF"/>
        </w:rPr>
        <w:t xml:space="preserve"> ~ </w:t>
      </w:r>
      <w:r w:rsidR="00D86F4D" w:rsidRPr="00D86F4D">
        <w:rPr>
          <w:rFonts w:ascii="Times New Roman" w:hAnsi="Times New Roman" w:cs="Times New Roman"/>
          <w:i/>
          <w:iCs/>
          <w:color w:val="0070C0"/>
          <w:shd w:val="clear" w:color="auto" w:fill="FFFFFF"/>
        </w:rPr>
        <w:t>Jesus said to them, “Have you never read in the Scriptures:</w:t>
      </w:r>
      <w:r w:rsidR="00D86F4D">
        <w:rPr>
          <w:rFonts w:ascii="Times New Roman" w:hAnsi="Times New Roman" w:cs="Times New Roman"/>
          <w:i/>
          <w:iCs/>
          <w:color w:val="0070C0"/>
          <w:shd w:val="clear" w:color="auto" w:fill="FFFFFF"/>
        </w:rPr>
        <w:t xml:space="preserve"> </w:t>
      </w:r>
      <w:r w:rsidR="00D86F4D" w:rsidRPr="00D86F4D">
        <w:rPr>
          <w:rFonts w:ascii="Times New Roman" w:hAnsi="Times New Roman" w:cs="Times New Roman"/>
          <w:i/>
          <w:iCs/>
          <w:color w:val="0070C0"/>
          <w:shd w:val="clear" w:color="auto" w:fill="FFFFFF"/>
        </w:rPr>
        <w:t>“‘The stone that the builders rejected has become the cornerstone;</w:t>
      </w:r>
      <w:r w:rsidR="00D86F4D">
        <w:rPr>
          <w:rFonts w:ascii="Times New Roman" w:hAnsi="Times New Roman" w:cs="Times New Roman"/>
          <w:i/>
          <w:iCs/>
          <w:color w:val="0070C0"/>
          <w:shd w:val="clear" w:color="auto" w:fill="FFFFFF"/>
        </w:rPr>
        <w:t xml:space="preserve"> </w:t>
      </w:r>
      <w:r w:rsidR="00D86F4D" w:rsidRPr="00D86F4D">
        <w:rPr>
          <w:rFonts w:ascii="Times New Roman" w:hAnsi="Times New Roman" w:cs="Times New Roman"/>
          <w:i/>
          <w:iCs/>
          <w:color w:val="0070C0"/>
          <w:shd w:val="clear" w:color="auto" w:fill="FFFFFF"/>
        </w:rPr>
        <w:t>this was the Lord's doing, and it is marvelous in our eyes’?</w:t>
      </w:r>
      <w:r w:rsidR="00D86F4D">
        <w:rPr>
          <w:rFonts w:ascii="Times New Roman" w:hAnsi="Times New Roman" w:cs="Times New Roman"/>
          <w:i/>
          <w:iCs/>
          <w:color w:val="0070C0"/>
          <w:shd w:val="clear" w:color="auto" w:fill="FFFFFF"/>
        </w:rPr>
        <w:t xml:space="preserve"> </w:t>
      </w:r>
      <w:r w:rsidR="00D86F4D" w:rsidRPr="00D86F4D">
        <w:rPr>
          <w:rFonts w:ascii="Times New Roman" w:hAnsi="Times New Roman" w:cs="Times New Roman"/>
          <w:b/>
          <w:bCs/>
          <w:i/>
          <w:iCs/>
          <w:color w:val="0070C0"/>
          <w:shd w:val="clear" w:color="auto" w:fill="FFFFFF"/>
          <w:vertAlign w:val="superscript"/>
        </w:rPr>
        <w:t>43 </w:t>
      </w:r>
      <w:r w:rsidR="00D86F4D" w:rsidRPr="00D86F4D">
        <w:rPr>
          <w:rFonts w:ascii="Times New Roman" w:hAnsi="Times New Roman" w:cs="Times New Roman"/>
          <w:i/>
          <w:iCs/>
          <w:color w:val="0070C0"/>
          <w:shd w:val="clear" w:color="auto" w:fill="FFFFFF"/>
        </w:rPr>
        <w:t xml:space="preserve">Therefore I tell </w:t>
      </w:r>
      <w:proofErr w:type="gramStart"/>
      <w:r w:rsidR="00D86F4D" w:rsidRPr="00D86F4D">
        <w:rPr>
          <w:rFonts w:ascii="Times New Roman" w:hAnsi="Times New Roman" w:cs="Times New Roman"/>
          <w:i/>
          <w:iCs/>
          <w:color w:val="0070C0"/>
          <w:shd w:val="clear" w:color="auto" w:fill="FFFFFF"/>
        </w:rPr>
        <w:t>you,</w:t>
      </w:r>
      <w:proofErr w:type="gramEnd"/>
      <w:r w:rsidR="00D86F4D" w:rsidRPr="00D86F4D">
        <w:rPr>
          <w:rFonts w:ascii="Times New Roman" w:hAnsi="Times New Roman" w:cs="Times New Roman"/>
          <w:i/>
          <w:iCs/>
          <w:color w:val="0070C0"/>
          <w:shd w:val="clear" w:color="auto" w:fill="FFFFFF"/>
        </w:rPr>
        <w:t xml:space="preserve"> the kingdom of God will be taken away from you and given to a people producing its fruits. </w:t>
      </w:r>
      <w:r w:rsidR="00D86F4D" w:rsidRPr="00D86F4D">
        <w:rPr>
          <w:rFonts w:ascii="Times New Roman" w:hAnsi="Times New Roman" w:cs="Times New Roman"/>
          <w:b/>
          <w:bCs/>
          <w:i/>
          <w:iCs/>
          <w:color w:val="0070C0"/>
          <w:shd w:val="clear" w:color="auto" w:fill="FFFFFF"/>
          <w:vertAlign w:val="superscript"/>
        </w:rPr>
        <w:t>44 </w:t>
      </w:r>
      <w:r w:rsidR="00D86F4D" w:rsidRPr="00D86F4D">
        <w:rPr>
          <w:rFonts w:ascii="Times New Roman" w:hAnsi="Times New Roman" w:cs="Times New Roman"/>
          <w:i/>
          <w:iCs/>
          <w:color w:val="0070C0"/>
          <w:shd w:val="clear" w:color="auto" w:fill="FFFFFF"/>
        </w:rPr>
        <w:t>And the one who falls on this stone will be broken to pieces; and when it falls on anyone, it will crush him.”</w:t>
      </w:r>
    </w:p>
    <w:p w14:paraId="1E9A3246" w14:textId="7643ED9C" w:rsidR="001308C2" w:rsidRPr="00714260" w:rsidRDefault="001308C2" w:rsidP="00B1020C">
      <w:pPr>
        <w:spacing w:after="0"/>
        <w:ind w:firstLine="180"/>
        <w:rPr>
          <w:rStyle w:val="text"/>
          <w:rFonts w:ascii="Times New Roman" w:hAnsi="Times New Roman" w:cs="Times New Roman"/>
          <w:shd w:val="clear" w:color="auto" w:fill="FFFFFF"/>
        </w:rPr>
      </w:pPr>
      <w:r w:rsidRPr="001308C2">
        <w:rPr>
          <w:rStyle w:val="text"/>
          <w:rFonts w:ascii="Times New Roman" w:hAnsi="Times New Roman" w:cs="Times New Roman"/>
          <w:b/>
          <w:bCs/>
          <w:color w:val="FFC000"/>
          <w:shd w:val="clear" w:color="auto" w:fill="FFFFFF"/>
        </w:rPr>
        <w:t>EX:</w:t>
      </w:r>
      <w:r>
        <w:rPr>
          <w:rStyle w:val="text"/>
          <w:rFonts w:ascii="Times New Roman" w:hAnsi="Times New Roman" w:cs="Times New Roman"/>
          <w:b/>
          <w:bCs/>
          <w:color w:val="FFFF00"/>
          <w:shd w:val="clear" w:color="auto" w:fill="FFFFFF"/>
        </w:rPr>
        <w:t xml:space="preserve"> </w:t>
      </w:r>
      <w:r w:rsidR="00714260" w:rsidRPr="00714260">
        <w:rPr>
          <w:rStyle w:val="text"/>
          <w:rFonts w:ascii="Times New Roman" w:hAnsi="Times New Roman" w:cs="Times New Roman"/>
          <w:b/>
          <w:bCs/>
          <w:color w:val="C00000"/>
          <w:shd w:val="clear" w:color="auto" w:fill="FFFFFF"/>
        </w:rPr>
        <w:t>“</w:t>
      </w:r>
      <w:r w:rsidRPr="00714260">
        <w:rPr>
          <w:rStyle w:val="text"/>
          <w:rFonts w:ascii="Times New Roman" w:hAnsi="Times New Roman" w:cs="Times New Roman"/>
          <w:b/>
          <w:bCs/>
          <w:color w:val="C00000"/>
          <w:shd w:val="clear" w:color="auto" w:fill="FFFFFF"/>
        </w:rPr>
        <w:t>But, we’re God’s people!  We’re the ones that He rescued.  We’re the ones He guided through the wilderness!</w:t>
      </w:r>
      <w:r w:rsidR="00714260" w:rsidRPr="00714260">
        <w:rPr>
          <w:rStyle w:val="text"/>
          <w:rFonts w:ascii="Times New Roman" w:hAnsi="Times New Roman" w:cs="Times New Roman"/>
          <w:b/>
          <w:bCs/>
          <w:color w:val="C00000"/>
          <w:shd w:val="clear" w:color="auto" w:fill="FFFFFF"/>
        </w:rPr>
        <w:t>”</w:t>
      </w:r>
      <w:r w:rsidR="00714260">
        <w:rPr>
          <w:rStyle w:val="text"/>
          <w:rFonts w:ascii="Times New Roman" w:hAnsi="Times New Roman" w:cs="Times New Roman"/>
          <w:shd w:val="clear" w:color="auto" w:fill="FFFFFF"/>
        </w:rPr>
        <w:t xml:space="preserve">  True!  But amazingly, God had never intended for the Jewish nation </w:t>
      </w:r>
      <w:r w:rsidR="00760875">
        <w:rPr>
          <w:rStyle w:val="text"/>
          <w:rFonts w:ascii="Times New Roman" w:hAnsi="Times New Roman" w:cs="Times New Roman"/>
          <w:shd w:val="clear" w:color="auto" w:fill="FFFFFF"/>
        </w:rPr>
        <w:t xml:space="preserve">to be the only place where His name was worshipped.  He wanted a single kingdom with a diverse </w:t>
      </w:r>
      <w:r w:rsidR="00541942">
        <w:rPr>
          <w:rStyle w:val="text"/>
          <w:rFonts w:ascii="Times New Roman" w:hAnsi="Times New Roman" w:cs="Times New Roman"/>
          <w:shd w:val="clear" w:color="auto" w:fill="FFFFFF"/>
        </w:rPr>
        <w:t>nationality—a true melting pot!</w:t>
      </w:r>
    </w:p>
    <w:p w14:paraId="640A08CB" w14:textId="212EE1D3" w:rsidR="000D24CF" w:rsidRPr="00053259" w:rsidRDefault="00B1020C" w:rsidP="00B1020C">
      <w:pPr>
        <w:spacing w:after="0"/>
        <w:ind w:firstLine="180"/>
        <w:rPr>
          <w:rFonts w:ascii="Times New Roman" w:hAnsi="Times New Roman" w:cs="Times New Roman"/>
          <w:shd w:val="clear" w:color="auto" w:fill="FFFFFF"/>
        </w:rPr>
      </w:pPr>
      <w:r>
        <w:rPr>
          <w:rStyle w:val="text"/>
          <w:rFonts w:ascii="Times New Roman" w:hAnsi="Times New Roman" w:cs="Times New Roman"/>
          <w:b/>
          <w:bCs/>
          <w:color w:val="FF0000"/>
          <w:shd w:val="clear" w:color="auto" w:fill="FFFFFF"/>
        </w:rPr>
        <w:t>EX 19.5-6</w:t>
      </w:r>
      <w:r w:rsidR="000D24CF">
        <w:rPr>
          <w:rStyle w:val="text"/>
          <w:rFonts w:ascii="Times New Roman" w:hAnsi="Times New Roman" w:cs="Times New Roman"/>
          <w:shd w:val="clear" w:color="auto" w:fill="FFFFFF"/>
        </w:rPr>
        <w:t xml:space="preserve"> ~ </w:t>
      </w:r>
      <w:r w:rsidRPr="00B1020C">
        <w:rPr>
          <w:rFonts w:ascii="Times New Roman" w:hAnsi="Times New Roman" w:cs="Times New Roman"/>
          <w:i/>
          <w:iCs/>
          <w:color w:val="0070C0"/>
          <w:shd w:val="clear" w:color="auto" w:fill="FFFFFF"/>
        </w:rPr>
        <w:t>Now therefore, if you will indeed obey my voice and keep my covenant, you shall be my treasured possession among all peoples, for all the earth is mine; </w:t>
      </w:r>
      <w:r w:rsidRPr="00B1020C">
        <w:rPr>
          <w:rFonts w:ascii="Times New Roman" w:hAnsi="Times New Roman" w:cs="Times New Roman"/>
          <w:b/>
          <w:bCs/>
          <w:i/>
          <w:iCs/>
          <w:color w:val="0070C0"/>
          <w:shd w:val="clear" w:color="auto" w:fill="FFFFFF"/>
          <w:vertAlign w:val="superscript"/>
        </w:rPr>
        <w:t>6 </w:t>
      </w:r>
      <w:r w:rsidRPr="00B1020C">
        <w:rPr>
          <w:rFonts w:ascii="Times New Roman" w:hAnsi="Times New Roman" w:cs="Times New Roman"/>
          <w:i/>
          <w:iCs/>
          <w:color w:val="0070C0"/>
          <w:shd w:val="clear" w:color="auto" w:fill="FFFFFF"/>
        </w:rPr>
        <w:t>and you shall be to me a kingdom of priests and a holy nation.’ These are the words that you shall speak to the people of Israel.”</w:t>
      </w:r>
    </w:p>
    <w:p w14:paraId="31DC5928" w14:textId="6DAAB24B" w:rsidR="00541942" w:rsidRPr="00541942" w:rsidRDefault="00541942" w:rsidP="00B50C73">
      <w:pPr>
        <w:spacing w:after="0"/>
        <w:ind w:firstLine="180"/>
        <w:rPr>
          <w:rStyle w:val="text"/>
          <w:rFonts w:ascii="Times New Roman" w:hAnsi="Times New Roman" w:cs="Times New Roman"/>
          <w:b/>
          <w:bCs/>
          <w:color w:val="7030A0"/>
          <w:shd w:val="clear" w:color="auto" w:fill="FFFFFF"/>
        </w:rPr>
      </w:pPr>
      <w:r>
        <w:rPr>
          <w:rStyle w:val="text"/>
          <w:rFonts w:ascii="Times New Roman" w:hAnsi="Times New Roman" w:cs="Times New Roman"/>
          <w:b/>
          <w:bCs/>
          <w:color w:val="7030A0"/>
          <w:shd w:val="clear" w:color="auto" w:fill="FFFFFF"/>
        </w:rPr>
        <w:t>ILL—</w:t>
      </w:r>
      <w:r w:rsidR="00725EDA">
        <w:rPr>
          <w:rStyle w:val="text"/>
          <w:rFonts w:ascii="Times New Roman" w:hAnsi="Times New Roman" w:cs="Times New Roman"/>
          <w:b/>
          <w:bCs/>
          <w:color w:val="7030A0"/>
          <w:shd w:val="clear" w:color="auto" w:fill="FFFFFF"/>
        </w:rPr>
        <w:t xml:space="preserve">Melting Pot </w:t>
      </w:r>
      <w:r w:rsidR="00725EDA">
        <w:rPr>
          <w:rStyle w:val="text"/>
          <w:rFonts w:ascii="Times New Roman" w:hAnsi="Times New Roman" w:cs="Times New Roman"/>
          <w:color w:val="7030A0"/>
          <w:shd w:val="clear" w:color="auto" w:fill="FFFFFF"/>
        </w:rPr>
        <w:t xml:space="preserve">(The goal of America; this has been lost as we’ve instead become a culture of “X-Americans” with a bunch of small cultural groups and neighborhoods) </w:t>
      </w:r>
      <w:r w:rsidR="00725EDA">
        <w:rPr>
          <w:rStyle w:val="text"/>
          <w:rFonts w:ascii="Times New Roman" w:hAnsi="Times New Roman" w:cs="Times New Roman"/>
          <w:shd w:val="clear" w:color="auto" w:fill="FFFFFF"/>
        </w:rPr>
        <w:t>Instead, regardless of where we come from, God intended His people to be a single kingdom—</w:t>
      </w:r>
      <w:r w:rsidR="00725EDA">
        <w:rPr>
          <w:rStyle w:val="text"/>
          <w:rFonts w:ascii="Times New Roman" w:hAnsi="Times New Roman" w:cs="Times New Roman"/>
          <w:b/>
          <w:bCs/>
          <w:shd w:val="clear" w:color="auto" w:fill="FFFFFF"/>
        </w:rPr>
        <w:t>one nation!</w:t>
      </w:r>
      <w:r>
        <w:rPr>
          <w:rStyle w:val="text"/>
          <w:rFonts w:ascii="Times New Roman" w:hAnsi="Times New Roman" w:cs="Times New Roman"/>
          <w:b/>
          <w:bCs/>
          <w:color w:val="7030A0"/>
          <w:shd w:val="clear" w:color="auto" w:fill="FFFFFF"/>
        </w:rPr>
        <w:t xml:space="preserve"> </w:t>
      </w:r>
    </w:p>
    <w:p w14:paraId="799A2009" w14:textId="26FF7947" w:rsidR="00B50C73" w:rsidRPr="00053259" w:rsidRDefault="00B50C73" w:rsidP="00B50C73">
      <w:pPr>
        <w:spacing w:after="0"/>
        <w:ind w:firstLine="180"/>
        <w:rPr>
          <w:rFonts w:ascii="Times New Roman" w:hAnsi="Times New Roman" w:cs="Times New Roman"/>
          <w:shd w:val="clear" w:color="auto" w:fill="FFFFFF"/>
        </w:rPr>
      </w:pPr>
      <w:r>
        <w:rPr>
          <w:rStyle w:val="text"/>
          <w:rFonts w:ascii="Times New Roman" w:hAnsi="Times New Roman" w:cs="Times New Roman"/>
          <w:b/>
          <w:bCs/>
          <w:color w:val="FF0000"/>
          <w:shd w:val="clear" w:color="auto" w:fill="FFFFFF"/>
        </w:rPr>
        <w:t>1PT 2.9-10</w:t>
      </w:r>
      <w:r>
        <w:rPr>
          <w:rStyle w:val="text"/>
          <w:rFonts w:ascii="Times New Roman" w:hAnsi="Times New Roman" w:cs="Times New Roman"/>
          <w:shd w:val="clear" w:color="auto" w:fill="FFFFFF"/>
        </w:rPr>
        <w:t xml:space="preserve"> ~ </w:t>
      </w:r>
      <w:r w:rsidRPr="00B50C73">
        <w:rPr>
          <w:rFonts w:ascii="Times New Roman" w:hAnsi="Times New Roman" w:cs="Times New Roman"/>
          <w:i/>
          <w:iCs/>
          <w:color w:val="0070C0"/>
          <w:shd w:val="clear" w:color="auto" w:fill="FFFFFF"/>
        </w:rPr>
        <w:t>But you are a chosen race, a royal priesthood, a holy nation, a people for his own possession, that you may proclaim the excellencies of him who called you out of darkness into his marvelous light. </w:t>
      </w:r>
      <w:r w:rsidRPr="00B50C73">
        <w:rPr>
          <w:rFonts w:ascii="Times New Roman" w:hAnsi="Times New Roman" w:cs="Times New Roman"/>
          <w:b/>
          <w:bCs/>
          <w:i/>
          <w:iCs/>
          <w:color w:val="0070C0"/>
          <w:shd w:val="clear" w:color="auto" w:fill="FFFFFF"/>
          <w:vertAlign w:val="superscript"/>
        </w:rPr>
        <w:t>10 </w:t>
      </w:r>
      <w:r w:rsidRPr="00B50C73">
        <w:rPr>
          <w:rFonts w:ascii="Times New Roman" w:hAnsi="Times New Roman" w:cs="Times New Roman"/>
          <w:i/>
          <w:iCs/>
          <w:color w:val="0070C0"/>
          <w:shd w:val="clear" w:color="auto" w:fill="FFFFFF"/>
        </w:rPr>
        <w:t>Once you were not a people, but now you are God's people; once you had not received mercy, but now you have received mercy.</w:t>
      </w:r>
    </w:p>
    <w:p w14:paraId="75BB4E86" w14:textId="2338A576" w:rsidR="00725EDA" w:rsidRPr="00DB7C6A" w:rsidRDefault="00725EDA" w:rsidP="00C217A0">
      <w:pPr>
        <w:spacing w:after="0"/>
        <w:ind w:firstLine="180"/>
        <w:rPr>
          <w:rStyle w:val="text"/>
          <w:rFonts w:ascii="Times New Roman" w:hAnsi="Times New Roman" w:cs="Times New Roman"/>
          <w:shd w:val="clear" w:color="auto" w:fill="FFFFFF"/>
        </w:rPr>
      </w:pPr>
      <w:r>
        <w:rPr>
          <w:rStyle w:val="text"/>
          <w:rFonts w:ascii="Times New Roman" w:hAnsi="Times New Roman" w:cs="Times New Roman"/>
          <w:b/>
          <w:bCs/>
          <w:color w:val="FFFF00"/>
          <w:shd w:val="clear" w:color="auto" w:fill="FFFFFF"/>
        </w:rPr>
        <w:t xml:space="preserve">AP: </w:t>
      </w:r>
      <w:r>
        <w:rPr>
          <w:rStyle w:val="text"/>
          <w:rFonts w:ascii="Times New Roman" w:hAnsi="Times New Roman" w:cs="Times New Roman"/>
          <w:shd w:val="clear" w:color="auto" w:fill="FFFFFF"/>
        </w:rPr>
        <w:t xml:space="preserve">What an impact this makes on our priorities; what a difference it makes in how we treat others!  For regardless of national borders and politics, </w:t>
      </w:r>
      <w:r w:rsidR="00FA7FE9">
        <w:rPr>
          <w:rStyle w:val="text"/>
          <w:rFonts w:ascii="Times New Roman" w:hAnsi="Times New Roman" w:cs="Times New Roman"/>
          <w:shd w:val="clear" w:color="auto" w:fill="FFFFFF"/>
        </w:rPr>
        <w:t xml:space="preserve">we, as His church, aren’t a group of people across nations, we are </w:t>
      </w:r>
      <w:r w:rsidR="00DB7C6A">
        <w:rPr>
          <w:rStyle w:val="text"/>
          <w:rFonts w:ascii="Times New Roman" w:hAnsi="Times New Roman" w:cs="Times New Roman"/>
          <w:b/>
          <w:bCs/>
          <w:shd w:val="clear" w:color="auto" w:fill="FFFFFF"/>
        </w:rPr>
        <w:t>one nation</w:t>
      </w:r>
      <w:r w:rsidR="00DB7C6A">
        <w:rPr>
          <w:rStyle w:val="text"/>
          <w:rFonts w:ascii="Times New Roman" w:hAnsi="Times New Roman" w:cs="Times New Roman"/>
          <w:shd w:val="clear" w:color="auto" w:fill="FFFFFF"/>
        </w:rPr>
        <w:t xml:space="preserve"> across many lands!</w:t>
      </w:r>
    </w:p>
    <w:p w14:paraId="0503024E" w14:textId="4886C834" w:rsidR="00053259" w:rsidRPr="00053259" w:rsidRDefault="00C217A0" w:rsidP="00C217A0">
      <w:pPr>
        <w:spacing w:after="0"/>
        <w:ind w:firstLine="180"/>
        <w:rPr>
          <w:rFonts w:ascii="Times New Roman" w:hAnsi="Times New Roman" w:cs="Times New Roman"/>
          <w:shd w:val="clear" w:color="auto" w:fill="FFFFFF"/>
        </w:rPr>
      </w:pPr>
      <w:r>
        <w:rPr>
          <w:rStyle w:val="text"/>
          <w:rFonts w:ascii="Times New Roman" w:hAnsi="Times New Roman" w:cs="Times New Roman"/>
          <w:b/>
          <w:bCs/>
          <w:color w:val="FF0000"/>
          <w:shd w:val="clear" w:color="auto" w:fill="FFFFFF"/>
        </w:rPr>
        <w:t>PH 3.20-21</w:t>
      </w:r>
      <w:r>
        <w:rPr>
          <w:rStyle w:val="text"/>
          <w:rFonts w:ascii="Times New Roman" w:hAnsi="Times New Roman" w:cs="Times New Roman"/>
          <w:shd w:val="clear" w:color="auto" w:fill="FFFFFF"/>
        </w:rPr>
        <w:t xml:space="preserve"> ~ </w:t>
      </w:r>
      <w:r w:rsidRPr="00C217A0">
        <w:rPr>
          <w:rFonts w:ascii="Times New Roman" w:hAnsi="Times New Roman" w:cs="Times New Roman"/>
          <w:i/>
          <w:iCs/>
          <w:color w:val="0070C0"/>
          <w:shd w:val="clear" w:color="auto" w:fill="FFFFFF"/>
        </w:rPr>
        <w:t>But our citizenship is in heaven, and from it we await a Savior, the Lord Jesus Christ, </w:t>
      </w:r>
      <w:r w:rsidRPr="00C217A0">
        <w:rPr>
          <w:rFonts w:ascii="Times New Roman" w:hAnsi="Times New Roman" w:cs="Times New Roman"/>
          <w:b/>
          <w:bCs/>
          <w:i/>
          <w:iCs/>
          <w:color w:val="0070C0"/>
          <w:shd w:val="clear" w:color="auto" w:fill="FFFFFF"/>
          <w:vertAlign w:val="superscript"/>
        </w:rPr>
        <w:t>21 </w:t>
      </w:r>
      <w:r w:rsidRPr="00C217A0">
        <w:rPr>
          <w:rFonts w:ascii="Times New Roman" w:hAnsi="Times New Roman" w:cs="Times New Roman"/>
          <w:i/>
          <w:iCs/>
          <w:color w:val="0070C0"/>
          <w:shd w:val="clear" w:color="auto" w:fill="FFFFFF"/>
        </w:rPr>
        <w:t>who will transform our lowly body to be like his glorious body, by the power that enables him even to subject all things to himself.</w:t>
      </w:r>
    </w:p>
    <w:p w14:paraId="4796831B" w14:textId="0FF8F053" w:rsidR="004E022B" w:rsidRPr="001300F4" w:rsidRDefault="004E022B" w:rsidP="004E022B">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BD</w:t>
      </w:r>
      <w:r w:rsidR="004061AD" w:rsidRPr="001300F4">
        <w:rPr>
          <w:rFonts w:ascii="Times New Roman" w:hAnsi="Times New Roman" w:cs="Times New Roman"/>
          <w:b/>
          <w:color w:val="002060"/>
          <w:sz w:val="24"/>
          <w:szCs w:val="24"/>
          <w:u w:val="single"/>
        </w:rPr>
        <w:t>2</w:t>
      </w:r>
      <w:r w:rsidR="00FB5E3D" w:rsidRPr="001300F4">
        <w:rPr>
          <w:rFonts w:ascii="Times New Roman" w:hAnsi="Times New Roman" w:cs="Times New Roman"/>
          <w:b/>
          <w:color w:val="002060"/>
          <w:sz w:val="24"/>
          <w:szCs w:val="24"/>
          <w:u w:val="single"/>
        </w:rPr>
        <w:t xml:space="preserve">: </w:t>
      </w:r>
      <w:r w:rsidR="00036689">
        <w:rPr>
          <w:rFonts w:ascii="Times New Roman" w:hAnsi="Times New Roman" w:cs="Times New Roman"/>
          <w:b/>
          <w:color w:val="002060"/>
          <w:sz w:val="24"/>
          <w:szCs w:val="24"/>
          <w:u w:val="single"/>
        </w:rPr>
        <w:t xml:space="preserve">One Family </w:t>
      </w:r>
      <w:r w:rsidR="00036689" w:rsidRPr="003701CB">
        <w:rPr>
          <w:rFonts w:ascii="Times New Roman" w:hAnsi="Times New Roman" w:cs="Times New Roman"/>
          <w:b/>
          <w:color w:val="FF0000"/>
          <w:sz w:val="24"/>
          <w:szCs w:val="24"/>
          <w:u w:val="single"/>
        </w:rPr>
        <w:t>(vs. 19</w:t>
      </w:r>
      <w:r w:rsidR="006023E1">
        <w:rPr>
          <w:rFonts w:ascii="Times New Roman" w:hAnsi="Times New Roman" w:cs="Times New Roman"/>
          <w:b/>
          <w:color w:val="FF0000"/>
          <w:sz w:val="24"/>
          <w:szCs w:val="24"/>
          <w:u w:val="single"/>
        </w:rPr>
        <w:t>b</w:t>
      </w:r>
      <w:r w:rsidR="00036689" w:rsidRPr="003701CB">
        <w:rPr>
          <w:rFonts w:ascii="Times New Roman" w:hAnsi="Times New Roman" w:cs="Times New Roman"/>
          <w:b/>
          <w:color w:val="FF0000"/>
          <w:sz w:val="24"/>
          <w:szCs w:val="24"/>
          <w:u w:val="single"/>
        </w:rPr>
        <w:t>)</w:t>
      </w:r>
    </w:p>
    <w:p w14:paraId="1097937E" w14:textId="0814478A" w:rsidR="00DB7C6A" w:rsidRPr="00B847D5" w:rsidRDefault="00DB7C6A" w:rsidP="00B35327">
      <w:pPr>
        <w:spacing w:after="0" w:line="240" w:lineRule="auto"/>
        <w:ind w:firstLine="180"/>
        <w:rPr>
          <w:rFonts w:ascii="Times New Roman" w:hAnsi="Times New Roman" w:cs="Times New Roman"/>
          <w:shd w:val="clear" w:color="auto" w:fill="FFFFFF"/>
        </w:rPr>
      </w:pPr>
      <w:r>
        <w:rPr>
          <w:rFonts w:ascii="Times New Roman" w:hAnsi="Times New Roman" w:cs="Times New Roman"/>
          <w:b/>
          <w:bCs/>
          <w:color w:val="7030A0"/>
          <w:shd w:val="clear" w:color="auto" w:fill="FFFFFF"/>
        </w:rPr>
        <w:t xml:space="preserve">ILL—Getting the Extended Family Together </w:t>
      </w:r>
      <w:r>
        <w:rPr>
          <w:rFonts w:ascii="Times New Roman" w:hAnsi="Times New Roman" w:cs="Times New Roman"/>
          <w:color w:val="7030A0"/>
          <w:shd w:val="clear" w:color="auto" w:fill="FFFFFF"/>
        </w:rPr>
        <w:t xml:space="preserve">(can count on one hand the number of times this happens; </w:t>
      </w:r>
      <w:r w:rsidR="00B847D5">
        <w:rPr>
          <w:rFonts w:ascii="Times New Roman" w:hAnsi="Times New Roman" w:cs="Times New Roman"/>
          <w:color w:val="7030A0"/>
          <w:shd w:val="clear" w:color="auto" w:fill="FFFFFF"/>
        </w:rPr>
        <w:t>largely because we’re from different parts of the country, but also we’re very different people</w:t>
      </w:r>
      <w:r>
        <w:rPr>
          <w:rFonts w:ascii="Times New Roman" w:hAnsi="Times New Roman" w:cs="Times New Roman"/>
          <w:color w:val="7030A0"/>
          <w:shd w:val="clear" w:color="auto" w:fill="FFFFFF"/>
        </w:rPr>
        <w:t>)</w:t>
      </w:r>
      <w:r w:rsidR="00B847D5">
        <w:rPr>
          <w:rFonts w:ascii="Times New Roman" w:hAnsi="Times New Roman" w:cs="Times New Roman"/>
          <w:color w:val="7030A0"/>
          <w:shd w:val="clear" w:color="auto" w:fill="FFFFFF"/>
        </w:rPr>
        <w:t xml:space="preserve"> </w:t>
      </w:r>
      <w:r w:rsidR="00B847D5">
        <w:rPr>
          <w:rFonts w:ascii="Times New Roman" w:hAnsi="Times New Roman" w:cs="Times New Roman"/>
          <w:shd w:val="clear" w:color="auto" w:fill="FFFFFF"/>
        </w:rPr>
        <w:t xml:space="preserve">What my mom and dad do for fun is different from Erin’s parents.  </w:t>
      </w:r>
      <w:r w:rsidR="007C7661">
        <w:rPr>
          <w:rFonts w:ascii="Times New Roman" w:hAnsi="Times New Roman" w:cs="Times New Roman"/>
          <w:shd w:val="clear" w:color="auto" w:fill="FFFFFF"/>
        </w:rPr>
        <w:t>My sister’s personality is dramatically different from Erin’s brother!  If we were to get together, I know one thing for sure: fireworks would ensue!</w:t>
      </w:r>
    </w:p>
    <w:p w14:paraId="39A8123D" w14:textId="4F307223" w:rsidR="00B35327" w:rsidRPr="00504D1B" w:rsidRDefault="00B35327" w:rsidP="00B35327">
      <w:pPr>
        <w:spacing w:after="0" w:line="240" w:lineRule="auto"/>
        <w:ind w:firstLine="180"/>
        <w:rPr>
          <w:rFonts w:ascii="Times New Roman" w:hAnsi="Times New Roman" w:cs="Times New Roman"/>
          <w:i/>
          <w:iCs/>
          <w:color w:val="0070C0"/>
          <w:shd w:val="clear" w:color="auto" w:fill="FFFFFF"/>
        </w:rPr>
      </w:pPr>
      <w:r>
        <w:rPr>
          <w:rFonts w:ascii="Times New Roman" w:hAnsi="Times New Roman" w:cs="Times New Roman"/>
          <w:b/>
          <w:bCs/>
          <w:color w:val="FF0000"/>
          <w:shd w:val="clear" w:color="auto" w:fill="FFFFFF"/>
        </w:rPr>
        <w:t>EH 2.19</w:t>
      </w:r>
      <w:r w:rsidR="006023E1">
        <w:rPr>
          <w:rFonts w:ascii="Times New Roman" w:hAnsi="Times New Roman" w:cs="Times New Roman"/>
          <w:b/>
          <w:bCs/>
          <w:color w:val="FF0000"/>
          <w:shd w:val="clear" w:color="auto" w:fill="FFFFFF"/>
        </w:rPr>
        <w:t>b</w:t>
      </w:r>
      <w:r>
        <w:rPr>
          <w:rFonts w:ascii="Times New Roman" w:hAnsi="Times New Roman" w:cs="Times New Roman"/>
          <w:b/>
          <w:bCs/>
          <w:color w:val="FF0000"/>
          <w:shd w:val="clear" w:color="auto" w:fill="FFFFFF"/>
        </w:rPr>
        <w:t xml:space="preserve"> </w:t>
      </w:r>
      <w:r w:rsidRPr="00504D1B">
        <w:rPr>
          <w:rFonts w:ascii="Times New Roman" w:hAnsi="Times New Roman" w:cs="Times New Roman"/>
          <w:shd w:val="clear" w:color="auto" w:fill="FFFFFF"/>
        </w:rPr>
        <w:t xml:space="preserve">~ </w:t>
      </w:r>
      <w:r w:rsidRPr="00504D1B">
        <w:rPr>
          <w:rStyle w:val="text"/>
          <w:rFonts w:ascii="Times New Roman" w:hAnsi="Times New Roman" w:cs="Times New Roman"/>
          <w:i/>
          <w:iCs/>
          <w:color w:val="0070C0"/>
          <w:shd w:val="clear" w:color="auto" w:fill="FFFFFF"/>
        </w:rPr>
        <w:t>So then you are no longer strangers and aliens, but you are</w:t>
      </w:r>
      <w:r>
        <w:rPr>
          <w:rStyle w:val="text"/>
          <w:rFonts w:ascii="Times New Roman" w:hAnsi="Times New Roman" w:cs="Times New Roman"/>
          <w:i/>
          <w:iCs/>
          <w:color w:val="0070C0"/>
          <w:shd w:val="clear" w:color="auto" w:fill="FFFFFF"/>
        </w:rPr>
        <w:t>…</w:t>
      </w:r>
      <w:r w:rsidRPr="00504D1B">
        <w:rPr>
          <w:rStyle w:val="text"/>
          <w:rFonts w:ascii="Times New Roman" w:hAnsi="Times New Roman" w:cs="Times New Roman"/>
          <w:i/>
          <w:iCs/>
          <w:color w:val="0070C0"/>
          <w:shd w:val="clear" w:color="auto" w:fill="FFFFFF"/>
        </w:rPr>
        <w:t>members of the household of God,</w:t>
      </w:r>
      <w:r w:rsidRPr="00504D1B">
        <w:rPr>
          <w:rFonts w:ascii="Segoe UI" w:hAnsi="Segoe UI" w:cs="Segoe UI"/>
          <w:i/>
          <w:iCs/>
          <w:color w:val="0070C0"/>
          <w:shd w:val="clear" w:color="auto" w:fill="FFFFFF"/>
        </w:rPr>
        <w:t> </w:t>
      </w:r>
      <w:r w:rsidRPr="00504D1B">
        <w:rPr>
          <w:rFonts w:ascii="Times New Roman" w:hAnsi="Times New Roman" w:cs="Times New Roman"/>
          <w:i/>
          <w:iCs/>
          <w:color w:val="0070C0"/>
          <w:shd w:val="clear" w:color="auto" w:fill="FFFFFF"/>
        </w:rPr>
        <w:t xml:space="preserve"> </w:t>
      </w:r>
    </w:p>
    <w:p w14:paraId="36CFCE03" w14:textId="7DBB0E24" w:rsidR="007C7661" w:rsidRPr="008A4B79" w:rsidRDefault="007C7661" w:rsidP="00DB55C7">
      <w:pPr>
        <w:spacing w:after="0" w:line="240" w:lineRule="auto"/>
        <w:ind w:firstLine="180"/>
        <w:rPr>
          <w:rFonts w:ascii="Times New Roman" w:hAnsi="Times New Roman" w:cs="Times New Roman"/>
          <w:b/>
          <w:bCs/>
          <w:shd w:val="clear" w:color="auto" w:fill="FFFFFF"/>
        </w:rPr>
      </w:pPr>
      <w:r>
        <w:rPr>
          <w:rFonts w:ascii="Times New Roman" w:hAnsi="Times New Roman" w:cs="Times New Roman"/>
          <w:b/>
          <w:bCs/>
          <w:color w:val="FFC000"/>
          <w:shd w:val="clear" w:color="auto" w:fill="FFFFFF"/>
        </w:rPr>
        <w:t xml:space="preserve">EX: </w:t>
      </w:r>
      <w:r>
        <w:rPr>
          <w:rFonts w:ascii="Times New Roman" w:hAnsi="Times New Roman" w:cs="Times New Roman"/>
          <w:shd w:val="clear" w:color="auto" w:fill="FFFFFF"/>
        </w:rPr>
        <w:t xml:space="preserve">These people had come from even more dramatically different backgrounds.  And yet, Paul is reminding them that, in Christ, we are all </w:t>
      </w:r>
      <w:r>
        <w:rPr>
          <w:rFonts w:ascii="Times New Roman" w:hAnsi="Times New Roman" w:cs="Times New Roman"/>
          <w:b/>
          <w:bCs/>
          <w:shd w:val="clear" w:color="auto" w:fill="FFFFFF"/>
        </w:rPr>
        <w:t>one family</w:t>
      </w:r>
      <w:r>
        <w:rPr>
          <w:rFonts w:ascii="Times New Roman" w:hAnsi="Times New Roman" w:cs="Times New Roman"/>
          <w:shd w:val="clear" w:color="auto" w:fill="FFFFFF"/>
        </w:rPr>
        <w:t xml:space="preserve">.  We may have different </w:t>
      </w:r>
      <w:r w:rsidR="00944A75">
        <w:rPr>
          <w:rFonts w:ascii="Times New Roman" w:hAnsi="Times New Roman" w:cs="Times New Roman"/>
          <w:shd w:val="clear" w:color="auto" w:fill="FFFFFF"/>
        </w:rPr>
        <w:t xml:space="preserve">nationalities and different backgrounds and genealogies.  And </w:t>
      </w:r>
      <w:r w:rsidR="00BA0831">
        <w:rPr>
          <w:rFonts w:ascii="Times New Roman" w:hAnsi="Times New Roman" w:cs="Times New Roman"/>
          <w:shd w:val="clear" w:color="auto" w:fill="FFFFFF"/>
        </w:rPr>
        <w:t xml:space="preserve">for the Jews, this would have been </w:t>
      </w:r>
      <w:r w:rsidR="008A4B79">
        <w:rPr>
          <w:rFonts w:ascii="Times New Roman" w:hAnsi="Times New Roman" w:cs="Times New Roman"/>
          <w:shd w:val="clear" w:color="auto" w:fill="FFFFFF"/>
        </w:rPr>
        <w:t xml:space="preserve">abundantly difficult to accept—after all, everything they hinged on was their bloodline.  Their priesthood was based on their bloodline.  But in Christ, there was just ONE bloodline.  There was ONE nationality.  There was </w:t>
      </w:r>
      <w:r w:rsidR="008A4B79">
        <w:rPr>
          <w:rFonts w:ascii="Times New Roman" w:hAnsi="Times New Roman" w:cs="Times New Roman"/>
          <w:b/>
          <w:bCs/>
          <w:shd w:val="clear" w:color="auto" w:fill="FFFFFF"/>
        </w:rPr>
        <w:t>one family!</w:t>
      </w:r>
    </w:p>
    <w:p w14:paraId="6512C734" w14:textId="0D093F58" w:rsidR="00DB55C7" w:rsidRPr="00504D1B" w:rsidRDefault="00EA3143" w:rsidP="00DB55C7">
      <w:pPr>
        <w:spacing w:after="0" w:line="240" w:lineRule="auto"/>
        <w:ind w:firstLine="180"/>
        <w:rPr>
          <w:rFonts w:ascii="Times New Roman" w:hAnsi="Times New Roman" w:cs="Times New Roman"/>
          <w:i/>
          <w:iCs/>
          <w:color w:val="0070C0"/>
          <w:shd w:val="clear" w:color="auto" w:fill="FFFFFF"/>
        </w:rPr>
      </w:pPr>
      <w:r>
        <w:rPr>
          <w:rFonts w:ascii="Times New Roman" w:hAnsi="Times New Roman" w:cs="Times New Roman"/>
          <w:b/>
          <w:bCs/>
          <w:color w:val="FF0000"/>
          <w:shd w:val="clear" w:color="auto" w:fill="FFFFFF"/>
        </w:rPr>
        <w:t>EH 3.14-15</w:t>
      </w:r>
      <w:r w:rsidR="00DB55C7">
        <w:rPr>
          <w:rFonts w:ascii="Times New Roman" w:hAnsi="Times New Roman" w:cs="Times New Roman"/>
          <w:b/>
          <w:bCs/>
          <w:color w:val="FF0000"/>
          <w:shd w:val="clear" w:color="auto" w:fill="FFFFFF"/>
        </w:rPr>
        <w:t xml:space="preserve"> </w:t>
      </w:r>
      <w:r w:rsidR="00DB55C7" w:rsidRPr="00504D1B">
        <w:rPr>
          <w:rFonts w:ascii="Times New Roman" w:hAnsi="Times New Roman" w:cs="Times New Roman"/>
          <w:shd w:val="clear" w:color="auto" w:fill="FFFFFF"/>
        </w:rPr>
        <w:t xml:space="preserve">~ </w:t>
      </w:r>
      <w:r w:rsidRPr="00EA3143">
        <w:rPr>
          <w:rFonts w:ascii="Times New Roman" w:hAnsi="Times New Roman" w:cs="Times New Roman"/>
          <w:i/>
          <w:iCs/>
          <w:color w:val="0070C0"/>
          <w:shd w:val="clear" w:color="auto" w:fill="FFFFFF"/>
        </w:rPr>
        <w:t>For this reason I bow my knees before the Father, </w:t>
      </w:r>
      <w:r w:rsidRPr="00EA3143">
        <w:rPr>
          <w:rFonts w:ascii="Times New Roman" w:hAnsi="Times New Roman" w:cs="Times New Roman"/>
          <w:b/>
          <w:bCs/>
          <w:i/>
          <w:iCs/>
          <w:color w:val="0070C0"/>
          <w:shd w:val="clear" w:color="auto" w:fill="FFFFFF"/>
          <w:vertAlign w:val="superscript"/>
        </w:rPr>
        <w:t>15 </w:t>
      </w:r>
      <w:r w:rsidRPr="00EA3143">
        <w:rPr>
          <w:rFonts w:ascii="Times New Roman" w:hAnsi="Times New Roman" w:cs="Times New Roman"/>
          <w:i/>
          <w:iCs/>
          <w:color w:val="0070C0"/>
          <w:shd w:val="clear" w:color="auto" w:fill="FFFFFF"/>
        </w:rPr>
        <w:t>from whom every family in heaven and on earth is named,</w:t>
      </w:r>
      <w:r w:rsidR="00DB55C7" w:rsidRPr="00504D1B">
        <w:rPr>
          <w:rFonts w:ascii="Segoe UI" w:hAnsi="Segoe UI" w:cs="Segoe UI"/>
          <w:i/>
          <w:iCs/>
          <w:color w:val="0070C0"/>
          <w:shd w:val="clear" w:color="auto" w:fill="FFFFFF"/>
        </w:rPr>
        <w:t> </w:t>
      </w:r>
      <w:r w:rsidR="00DB55C7" w:rsidRPr="00504D1B">
        <w:rPr>
          <w:rFonts w:ascii="Times New Roman" w:hAnsi="Times New Roman" w:cs="Times New Roman"/>
          <w:i/>
          <w:iCs/>
          <w:color w:val="0070C0"/>
          <w:shd w:val="clear" w:color="auto" w:fill="FFFFFF"/>
        </w:rPr>
        <w:t xml:space="preserve"> </w:t>
      </w:r>
    </w:p>
    <w:p w14:paraId="6C380AA9" w14:textId="7A796922" w:rsidR="008A4B79" w:rsidRPr="00EA3178" w:rsidRDefault="008A4B79" w:rsidP="000A1955">
      <w:pPr>
        <w:spacing w:after="0" w:line="240" w:lineRule="auto"/>
        <w:ind w:firstLine="180"/>
        <w:rPr>
          <w:rFonts w:ascii="Times New Roman" w:hAnsi="Times New Roman" w:cs="Times New Roman"/>
          <w:shd w:val="clear" w:color="auto" w:fill="FFFFFF"/>
        </w:rPr>
      </w:pPr>
      <w:r>
        <w:rPr>
          <w:rFonts w:ascii="Times New Roman" w:hAnsi="Times New Roman" w:cs="Times New Roman"/>
          <w:b/>
          <w:bCs/>
          <w:color w:val="FFFF00"/>
          <w:shd w:val="clear" w:color="auto" w:fill="FFFFFF"/>
        </w:rPr>
        <w:t xml:space="preserve">AP: </w:t>
      </w:r>
      <w:r>
        <w:rPr>
          <w:rFonts w:ascii="Times New Roman" w:hAnsi="Times New Roman" w:cs="Times New Roman"/>
          <w:shd w:val="clear" w:color="auto" w:fill="FFFFFF"/>
        </w:rPr>
        <w:t xml:space="preserve">Today, I see black churches, Hispanic churches, while churches, rich churches, poor churches, and it breaks my heart.  For when this happens, we are setting ourselves up for </w:t>
      </w:r>
      <w:r w:rsidR="00EA3178">
        <w:rPr>
          <w:rFonts w:ascii="Times New Roman" w:hAnsi="Times New Roman" w:cs="Times New Roman"/>
          <w:shd w:val="clear" w:color="auto" w:fill="FFFFFF"/>
        </w:rPr>
        <w:t xml:space="preserve">strengthening the divides our culture puts in place between one another.  In Christ, it doesn’t matter who your father, grandfather, or great-great-grandfather was.  It matters who your Father is!  For we all, together, have a single family—we have a single Father.  We are all, in His church, to be </w:t>
      </w:r>
      <w:r w:rsidR="00EA3178">
        <w:rPr>
          <w:rFonts w:ascii="Times New Roman" w:hAnsi="Times New Roman" w:cs="Times New Roman"/>
          <w:b/>
          <w:bCs/>
          <w:shd w:val="clear" w:color="auto" w:fill="FFFFFF"/>
        </w:rPr>
        <w:t>one family</w:t>
      </w:r>
      <w:r w:rsidR="00EA3178">
        <w:rPr>
          <w:rFonts w:ascii="Times New Roman" w:hAnsi="Times New Roman" w:cs="Times New Roman"/>
          <w:shd w:val="clear" w:color="auto" w:fill="FFFFFF"/>
        </w:rPr>
        <w:t>.</w:t>
      </w:r>
    </w:p>
    <w:p w14:paraId="0819B853" w14:textId="0C1A68ED" w:rsidR="000A1955" w:rsidRPr="00504D1B" w:rsidRDefault="0026300F" w:rsidP="000A1955">
      <w:pPr>
        <w:spacing w:after="0" w:line="240" w:lineRule="auto"/>
        <w:ind w:firstLine="180"/>
        <w:rPr>
          <w:rFonts w:ascii="Times New Roman" w:hAnsi="Times New Roman" w:cs="Times New Roman"/>
          <w:i/>
          <w:iCs/>
          <w:color w:val="0070C0"/>
          <w:shd w:val="clear" w:color="auto" w:fill="FFFFFF"/>
        </w:rPr>
      </w:pPr>
      <w:r>
        <w:rPr>
          <w:rFonts w:ascii="Times New Roman" w:hAnsi="Times New Roman" w:cs="Times New Roman"/>
          <w:b/>
          <w:bCs/>
          <w:color w:val="FF0000"/>
          <w:shd w:val="clear" w:color="auto" w:fill="FFFFFF"/>
        </w:rPr>
        <w:t>PH 2.9-11</w:t>
      </w:r>
      <w:r w:rsidR="000A1955">
        <w:rPr>
          <w:rFonts w:ascii="Times New Roman" w:hAnsi="Times New Roman" w:cs="Times New Roman"/>
          <w:b/>
          <w:bCs/>
          <w:color w:val="FF0000"/>
          <w:shd w:val="clear" w:color="auto" w:fill="FFFFFF"/>
        </w:rPr>
        <w:t xml:space="preserve"> </w:t>
      </w:r>
      <w:r w:rsidR="000A1955" w:rsidRPr="00504D1B">
        <w:rPr>
          <w:rFonts w:ascii="Times New Roman" w:hAnsi="Times New Roman" w:cs="Times New Roman"/>
          <w:shd w:val="clear" w:color="auto" w:fill="FFFFFF"/>
        </w:rPr>
        <w:t xml:space="preserve">~ </w:t>
      </w:r>
      <w:r w:rsidRPr="0026300F">
        <w:rPr>
          <w:rFonts w:ascii="Times New Roman" w:hAnsi="Times New Roman" w:cs="Times New Roman"/>
          <w:i/>
          <w:iCs/>
          <w:color w:val="0070C0"/>
          <w:shd w:val="clear" w:color="auto" w:fill="FFFFFF"/>
        </w:rPr>
        <w:t>Therefore God has highly exalted him and bestowed on him the name that is above every name, </w:t>
      </w:r>
      <w:r w:rsidRPr="0026300F">
        <w:rPr>
          <w:rFonts w:ascii="Times New Roman" w:hAnsi="Times New Roman" w:cs="Times New Roman"/>
          <w:b/>
          <w:bCs/>
          <w:i/>
          <w:iCs/>
          <w:color w:val="0070C0"/>
          <w:shd w:val="clear" w:color="auto" w:fill="FFFFFF"/>
          <w:vertAlign w:val="superscript"/>
        </w:rPr>
        <w:t>10 </w:t>
      </w:r>
      <w:r w:rsidRPr="0026300F">
        <w:rPr>
          <w:rFonts w:ascii="Times New Roman" w:hAnsi="Times New Roman" w:cs="Times New Roman"/>
          <w:i/>
          <w:iCs/>
          <w:color w:val="0070C0"/>
          <w:shd w:val="clear" w:color="auto" w:fill="FFFFFF"/>
        </w:rPr>
        <w:t>so that at the name of Jesus every knee should bow, in heaven and on earth and under the earth, </w:t>
      </w:r>
      <w:r w:rsidRPr="0026300F">
        <w:rPr>
          <w:rFonts w:ascii="Times New Roman" w:hAnsi="Times New Roman" w:cs="Times New Roman"/>
          <w:b/>
          <w:bCs/>
          <w:i/>
          <w:iCs/>
          <w:color w:val="0070C0"/>
          <w:shd w:val="clear" w:color="auto" w:fill="FFFFFF"/>
          <w:vertAlign w:val="superscript"/>
        </w:rPr>
        <w:t>11 </w:t>
      </w:r>
      <w:r w:rsidRPr="0026300F">
        <w:rPr>
          <w:rFonts w:ascii="Times New Roman" w:hAnsi="Times New Roman" w:cs="Times New Roman"/>
          <w:i/>
          <w:iCs/>
          <w:color w:val="0070C0"/>
          <w:shd w:val="clear" w:color="auto" w:fill="FFFFFF"/>
        </w:rPr>
        <w:t>and every tongue confess that Jesus Christ is Lord, to the glory of God the Father.</w:t>
      </w:r>
    </w:p>
    <w:p w14:paraId="3E56810C" w14:textId="2692D272" w:rsidR="0053567E" w:rsidRPr="001300F4" w:rsidRDefault="0053567E" w:rsidP="0053567E">
      <w:pPr>
        <w:spacing w:after="0" w:line="240" w:lineRule="auto"/>
        <w:rPr>
          <w:rFonts w:ascii="Times New Roman" w:hAnsi="Times New Roman" w:cs="Times New Roman"/>
          <w:b/>
          <w:color w:val="002060"/>
          <w:sz w:val="24"/>
          <w:szCs w:val="24"/>
          <w:u w:val="single"/>
        </w:rPr>
      </w:pPr>
      <w:r w:rsidRPr="001300F4">
        <w:rPr>
          <w:rFonts w:ascii="Times New Roman" w:hAnsi="Times New Roman" w:cs="Times New Roman"/>
          <w:b/>
          <w:color w:val="002060"/>
          <w:sz w:val="24"/>
          <w:szCs w:val="24"/>
          <w:u w:val="single"/>
        </w:rPr>
        <w:t xml:space="preserve">BD3: </w:t>
      </w:r>
      <w:r w:rsidR="00036689">
        <w:rPr>
          <w:rFonts w:ascii="Times New Roman" w:hAnsi="Times New Roman" w:cs="Times New Roman"/>
          <w:b/>
          <w:color w:val="002060"/>
          <w:sz w:val="24"/>
          <w:szCs w:val="24"/>
          <w:u w:val="single"/>
        </w:rPr>
        <w:t xml:space="preserve">One Temple </w:t>
      </w:r>
      <w:r w:rsidR="00036689" w:rsidRPr="003701CB">
        <w:rPr>
          <w:rFonts w:ascii="Times New Roman" w:hAnsi="Times New Roman" w:cs="Times New Roman"/>
          <w:b/>
          <w:color w:val="FF0000"/>
          <w:sz w:val="24"/>
          <w:szCs w:val="24"/>
          <w:u w:val="single"/>
        </w:rPr>
        <w:t>(vs. 20-22)</w:t>
      </w:r>
    </w:p>
    <w:p w14:paraId="3CA1171B" w14:textId="61FA1F18" w:rsidR="00EA3178" w:rsidRPr="00E573E1" w:rsidRDefault="00E573E1" w:rsidP="006023E1">
      <w:pPr>
        <w:spacing w:after="0" w:line="240" w:lineRule="auto"/>
        <w:ind w:firstLine="180"/>
        <w:rPr>
          <w:rStyle w:val="text"/>
          <w:rFonts w:ascii="Times New Roman" w:hAnsi="Times New Roman" w:cs="Times New Roman"/>
          <w:color w:val="7030A0"/>
          <w:shd w:val="clear" w:color="auto" w:fill="FFFFFF"/>
        </w:rPr>
      </w:pPr>
      <w:r>
        <w:rPr>
          <w:rStyle w:val="text"/>
          <w:rFonts w:ascii="Times New Roman" w:hAnsi="Times New Roman" w:cs="Times New Roman"/>
          <w:b/>
          <w:bCs/>
          <w:color w:val="7030A0"/>
          <w:shd w:val="clear" w:color="auto" w:fill="FFFFFF"/>
        </w:rPr>
        <w:t>ILL—Number of Churches</w:t>
      </w:r>
      <w:r>
        <w:rPr>
          <w:rStyle w:val="text"/>
          <w:rFonts w:ascii="Times New Roman" w:hAnsi="Times New Roman" w:cs="Times New Roman"/>
          <w:color w:val="7030A0"/>
          <w:shd w:val="clear" w:color="auto" w:fill="FFFFFF"/>
        </w:rPr>
        <w:t xml:space="preserve"> (</w:t>
      </w:r>
      <w:r w:rsidR="00DB0C93">
        <w:rPr>
          <w:rStyle w:val="text"/>
          <w:rFonts w:ascii="Times New Roman" w:hAnsi="Times New Roman" w:cs="Times New Roman"/>
          <w:color w:val="7030A0"/>
          <w:shd w:val="clear" w:color="auto" w:fill="FFFFFF"/>
        </w:rPr>
        <w:t xml:space="preserve">every time I see a new church built, my heart is torn; there are thousands upon thousands of churches today; but I wonder, </w:t>
      </w:r>
      <w:r w:rsidR="00DB0C93" w:rsidRPr="00DB0C93">
        <w:rPr>
          <w:rStyle w:val="text"/>
          <w:rFonts w:ascii="Times New Roman" w:hAnsi="Times New Roman" w:cs="Times New Roman"/>
          <w:b/>
          <w:bCs/>
          <w:color w:val="00B050"/>
          <w:shd w:val="clear" w:color="auto" w:fill="FFFFFF"/>
        </w:rPr>
        <w:t>how many of them are truly His church?</w:t>
      </w:r>
      <w:r>
        <w:rPr>
          <w:rStyle w:val="text"/>
          <w:rFonts w:ascii="Times New Roman" w:hAnsi="Times New Roman" w:cs="Times New Roman"/>
          <w:color w:val="7030A0"/>
          <w:shd w:val="clear" w:color="auto" w:fill="FFFFFF"/>
        </w:rPr>
        <w:t>)</w:t>
      </w:r>
    </w:p>
    <w:p w14:paraId="14904643" w14:textId="560944CC" w:rsidR="009A275D" w:rsidRDefault="006023E1" w:rsidP="006023E1">
      <w:pPr>
        <w:spacing w:after="0" w:line="240" w:lineRule="auto"/>
        <w:ind w:firstLine="180"/>
        <w:rPr>
          <w:rStyle w:val="text"/>
          <w:rFonts w:ascii="Times New Roman" w:hAnsi="Times New Roman" w:cs="Times New Roman"/>
          <w:i/>
          <w:iCs/>
          <w:color w:val="0070C0"/>
          <w:shd w:val="clear" w:color="auto" w:fill="FFFFFF"/>
        </w:rPr>
      </w:pPr>
      <w:r>
        <w:rPr>
          <w:rStyle w:val="text"/>
          <w:rFonts w:ascii="Times New Roman" w:hAnsi="Times New Roman" w:cs="Times New Roman"/>
          <w:b/>
          <w:bCs/>
          <w:color w:val="FF0000"/>
          <w:shd w:val="clear" w:color="auto" w:fill="FFFFFF"/>
        </w:rPr>
        <w:t>EH 2.20-22</w:t>
      </w:r>
      <w:r>
        <w:rPr>
          <w:rStyle w:val="text"/>
          <w:rFonts w:ascii="Times New Roman" w:hAnsi="Times New Roman" w:cs="Times New Roman"/>
          <w:shd w:val="clear" w:color="auto" w:fill="FFFFFF"/>
        </w:rPr>
        <w:t xml:space="preserve"> ~ </w:t>
      </w:r>
      <w:r w:rsidRPr="006023E1">
        <w:rPr>
          <w:rStyle w:val="text"/>
          <w:rFonts w:ascii="Times New Roman" w:hAnsi="Times New Roman" w:cs="Times New Roman"/>
          <w:i/>
          <w:iCs/>
          <w:color w:val="0070C0"/>
          <w:shd w:val="clear" w:color="auto" w:fill="FFFFFF"/>
        </w:rPr>
        <w:t>built on the foundation of the apostles and prophets, Christ Jesus himself being the cornerstone,</w:t>
      </w:r>
      <w:r w:rsidRPr="006023E1">
        <w:rPr>
          <w:rFonts w:ascii="Times New Roman" w:hAnsi="Times New Roman" w:cs="Times New Roman"/>
          <w:i/>
          <w:iCs/>
          <w:color w:val="0070C0"/>
          <w:shd w:val="clear" w:color="auto" w:fill="FFFFFF"/>
        </w:rPr>
        <w:t> </w:t>
      </w:r>
      <w:r w:rsidRPr="006023E1">
        <w:rPr>
          <w:rStyle w:val="text"/>
          <w:rFonts w:ascii="Times New Roman" w:hAnsi="Times New Roman" w:cs="Times New Roman"/>
          <w:b/>
          <w:bCs/>
          <w:i/>
          <w:iCs/>
          <w:color w:val="0070C0"/>
          <w:shd w:val="clear" w:color="auto" w:fill="FFFFFF"/>
          <w:vertAlign w:val="superscript"/>
        </w:rPr>
        <w:t>21 </w:t>
      </w:r>
      <w:r w:rsidRPr="006023E1">
        <w:rPr>
          <w:rStyle w:val="text"/>
          <w:rFonts w:ascii="Times New Roman" w:hAnsi="Times New Roman" w:cs="Times New Roman"/>
          <w:i/>
          <w:iCs/>
          <w:color w:val="0070C0"/>
          <w:shd w:val="clear" w:color="auto" w:fill="FFFFFF"/>
        </w:rPr>
        <w:t>in whom the whole structure, being joined together, grows into a holy temple in the Lord.</w:t>
      </w:r>
      <w:r w:rsidRPr="006023E1">
        <w:rPr>
          <w:rFonts w:ascii="Times New Roman" w:hAnsi="Times New Roman" w:cs="Times New Roman"/>
          <w:i/>
          <w:iCs/>
          <w:color w:val="0070C0"/>
          <w:shd w:val="clear" w:color="auto" w:fill="FFFFFF"/>
        </w:rPr>
        <w:t> </w:t>
      </w:r>
      <w:r w:rsidRPr="006023E1">
        <w:rPr>
          <w:rStyle w:val="text"/>
          <w:rFonts w:ascii="Times New Roman" w:hAnsi="Times New Roman" w:cs="Times New Roman"/>
          <w:b/>
          <w:bCs/>
          <w:i/>
          <w:iCs/>
          <w:color w:val="0070C0"/>
          <w:shd w:val="clear" w:color="auto" w:fill="FFFFFF"/>
          <w:vertAlign w:val="superscript"/>
        </w:rPr>
        <w:t>22 </w:t>
      </w:r>
      <w:r w:rsidRPr="006023E1">
        <w:rPr>
          <w:rStyle w:val="text"/>
          <w:rFonts w:ascii="Times New Roman" w:hAnsi="Times New Roman" w:cs="Times New Roman"/>
          <w:i/>
          <w:iCs/>
          <w:color w:val="0070C0"/>
          <w:shd w:val="clear" w:color="auto" w:fill="FFFFFF"/>
        </w:rPr>
        <w:t>In him you also are being built together into a dwelling place for God by the Spirit.</w:t>
      </w:r>
    </w:p>
    <w:p w14:paraId="1E3FE719" w14:textId="3FC32638" w:rsidR="009A275D" w:rsidRPr="00861C13" w:rsidRDefault="00D82FA1" w:rsidP="00861C13">
      <w:pPr>
        <w:spacing w:after="0" w:line="240" w:lineRule="auto"/>
        <w:ind w:firstLine="180"/>
        <w:rPr>
          <w:b/>
          <w:color w:val="FF0000"/>
          <w:sz w:val="20"/>
          <w:szCs w:val="20"/>
        </w:rPr>
      </w:pPr>
      <w:r>
        <w:rPr>
          <w:rStyle w:val="text"/>
          <w:rFonts w:ascii="Times New Roman" w:hAnsi="Times New Roman" w:cs="Times New Roman"/>
          <w:b/>
          <w:bCs/>
          <w:color w:val="FFC000"/>
          <w:shd w:val="clear" w:color="auto" w:fill="FFFFFF"/>
        </w:rPr>
        <w:t xml:space="preserve">EX: </w:t>
      </w:r>
      <w:r>
        <w:rPr>
          <w:rStyle w:val="text"/>
          <w:rFonts w:ascii="Times New Roman" w:hAnsi="Times New Roman" w:cs="Times New Roman"/>
          <w:shd w:val="clear" w:color="auto" w:fill="FFFFFF"/>
        </w:rPr>
        <w:t>Even among the Jews, there were multiple temples: there was the temple in Jerusalem, sure, but there was also the</w:t>
      </w:r>
      <w:r w:rsidR="00254E78">
        <w:rPr>
          <w:rStyle w:val="text"/>
          <w:rFonts w:ascii="Times New Roman" w:hAnsi="Times New Roman" w:cs="Times New Roman"/>
          <w:shd w:val="clear" w:color="auto" w:fill="FFFFFF"/>
        </w:rPr>
        <w:t xml:space="preserve"> Samaritan temple</w:t>
      </w:r>
      <w:r w:rsidR="009D0425">
        <w:rPr>
          <w:rStyle w:val="text"/>
          <w:rFonts w:ascii="Times New Roman" w:hAnsi="Times New Roman" w:cs="Times New Roman"/>
          <w:shd w:val="clear" w:color="auto" w:fill="FFFFFF"/>
        </w:rPr>
        <w:t xml:space="preserve">.  And then you look at the Gentiles!  They had THOUSANDS of temples to every god named and unnamed!  </w:t>
      </w:r>
      <w:r w:rsidR="00FA69A3">
        <w:rPr>
          <w:rStyle w:val="text"/>
          <w:rFonts w:ascii="Times New Roman" w:hAnsi="Times New Roman" w:cs="Times New Roman"/>
          <w:shd w:val="clear" w:color="auto" w:fill="FFFFFF"/>
        </w:rPr>
        <w:t>But</w:t>
      </w:r>
      <w:proofErr w:type="gramStart"/>
      <w:r w:rsidR="00FA69A3">
        <w:rPr>
          <w:rStyle w:val="text"/>
          <w:rFonts w:ascii="Times New Roman" w:hAnsi="Times New Roman" w:cs="Times New Roman"/>
          <w:shd w:val="clear" w:color="auto" w:fill="FFFFFF"/>
        </w:rPr>
        <w:t>, following the death and resurrection of Christ, there</w:t>
      </w:r>
      <w:proofErr w:type="gramEnd"/>
      <w:r w:rsidR="00FA69A3">
        <w:rPr>
          <w:rStyle w:val="text"/>
          <w:rFonts w:ascii="Times New Roman" w:hAnsi="Times New Roman" w:cs="Times New Roman"/>
          <w:shd w:val="clear" w:color="auto" w:fill="FFFFFF"/>
        </w:rPr>
        <w:t xml:space="preserve"> was now but one temple: the temple </w:t>
      </w:r>
      <w:r w:rsidR="001F22EC">
        <w:rPr>
          <w:rStyle w:val="text"/>
          <w:rFonts w:ascii="Times New Roman" w:hAnsi="Times New Roman" w:cs="Times New Roman"/>
          <w:shd w:val="clear" w:color="auto" w:fill="FFFFFF"/>
        </w:rPr>
        <w:t xml:space="preserve">of the church—expressed in </w:t>
      </w:r>
    </w:p>
    <w:sectPr w:rsidR="009A275D" w:rsidRPr="00861C13"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8905" w14:textId="77777777" w:rsidR="00D72039" w:rsidRDefault="00D72039" w:rsidP="00167E63">
      <w:pPr>
        <w:spacing w:after="0" w:line="240" w:lineRule="auto"/>
      </w:pPr>
      <w:r>
        <w:separator/>
      </w:r>
    </w:p>
  </w:endnote>
  <w:endnote w:type="continuationSeparator" w:id="0">
    <w:p w14:paraId="4308746D" w14:textId="77777777" w:rsidR="00D72039" w:rsidRDefault="00D72039"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EA84" w14:textId="77777777" w:rsidR="00D72039" w:rsidRDefault="00D72039" w:rsidP="00167E63">
      <w:pPr>
        <w:spacing w:after="0" w:line="240" w:lineRule="auto"/>
      </w:pPr>
      <w:r>
        <w:separator/>
      </w:r>
    </w:p>
  </w:footnote>
  <w:footnote w:type="continuationSeparator" w:id="0">
    <w:p w14:paraId="449608A6" w14:textId="77777777" w:rsidR="00D72039" w:rsidRDefault="00D72039" w:rsidP="0016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002004"/>
    <w:rsid w:val="00003DF8"/>
    <w:rsid w:val="000067B9"/>
    <w:rsid w:val="000079EE"/>
    <w:rsid w:val="0001167D"/>
    <w:rsid w:val="000120A3"/>
    <w:rsid w:val="00013519"/>
    <w:rsid w:val="0001384F"/>
    <w:rsid w:val="000139D9"/>
    <w:rsid w:val="00024728"/>
    <w:rsid w:val="0002632B"/>
    <w:rsid w:val="000269B9"/>
    <w:rsid w:val="00036689"/>
    <w:rsid w:val="00036876"/>
    <w:rsid w:val="00041452"/>
    <w:rsid w:val="000427E3"/>
    <w:rsid w:val="000440FB"/>
    <w:rsid w:val="00045598"/>
    <w:rsid w:val="0004730E"/>
    <w:rsid w:val="00053259"/>
    <w:rsid w:val="00056751"/>
    <w:rsid w:val="00060632"/>
    <w:rsid w:val="000631C7"/>
    <w:rsid w:val="00072BCA"/>
    <w:rsid w:val="00073212"/>
    <w:rsid w:val="0007447F"/>
    <w:rsid w:val="00077EA2"/>
    <w:rsid w:val="000916DB"/>
    <w:rsid w:val="00092B02"/>
    <w:rsid w:val="0009466B"/>
    <w:rsid w:val="00097009"/>
    <w:rsid w:val="000978CD"/>
    <w:rsid w:val="000A1955"/>
    <w:rsid w:val="000A205C"/>
    <w:rsid w:val="000A59FF"/>
    <w:rsid w:val="000A5AD5"/>
    <w:rsid w:val="000A69EC"/>
    <w:rsid w:val="000A7406"/>
    <w:rsid w:val="000B3B6E"/>
    <w:rsid w:val="000B67D1"/>
    <w:rsid w:val="000C162F"/>
    <w:rsid w:val="000C1A2A"/>
    <w:rsid w:val="000C279D"/>
    <w:rsid w:val="000C2AA9"/>
    <w:rsid w:val="000C2ACC"/>
    <w:rsid w:val="000C7C68"/>
    <w:rsid w:val="000D24CF"/>
    <w:rsid w:val="000D376A"/>
    <w:rsid w:val="000E186C"/>
    <w:rsid w:val="000E53D9"/>
    <w:rsid w:val="000F093A"/>
    <w:rsid w:val="000F6539"/>
    <w:rsid w:val="000F7865"/>
    <w:rsid w:val="00101132"/>
    <w:rsid w:val="001114EB"/>
    <w:rsid w:val="0011197E"/>
    <w:rsid w:val="00112D08"/>
    <w:rsid w:val="00113145"/>
    <w:rsid w:val="001159C5"/>
    <w:rsid w:val="001261CB"/>
    <w:rsid w:val="001300F4"/>
    <w:rsid w:val="00130556"/>
    <w:rsid w:val="001308C2"/>
    <w:rsid w:val="001315E3"/>
    <w:rsid w:val="00131EA2"/>
    <w:rsid w:val="001358B2"/>
    <w:rsid w:val="00137768"/>
    <w:rsid w:val="00142998"/>
    <w:rsid w:val="00143D1F"/>
    <w:rsid w:val="00143D9A"/>
    <w:rsid w:val="0014454B"/>
    <w:rsid w:val="00156A4A"/>
    <w:rsid w:val="00156C41"/>
    <w:rsid w:val="00162E13"/>
    <w:rsid w:val="00167E63"/>
    <w:rsid w:val="001733A4"/>
    <w:rsid w:val="00173A66"/>
    <w:rsid w:val="00174BC2"/>
    <w:rsid w:val="00177DBA"/>
    <w:rsid w:val="001824AB"/>
    <w:rsid w:val="00183309"/>
    <w:rsid w:val="0018661D"/>
    <w:rsid w:val="0018679A"/>
    <w:rsid w:val="00187F10"/>
    <w:rsid w:val="00196282"/>
    <w:rsid w:val="001A0788"/>
    <w:rsid w:val="001A0D82"/>
    <w:rsid w:val="001A2171"/>
    <w:rsid w:val="001A2FA8"/>
    <w:rsid w:val="001A407A"/>
    <w:rsid w:val="001A4A07"/>
    <w:rsid w:val="001A6D9E"/>
    <w:rsid w:val="001A6EE0"/>
    <w:rsid w:val="001A71FF"/>
    <w:rsid w:val="001B12AA"/>
    <w:rsid w:val="001B29CC"/>
    <w:rsid w:val="001B2F45"/>
    <w:rsid w:val="001B3F16"/>
    <w:rsid w:val="001B4064"/>
    <w:rsid w:val="001B50EF"/>
    <w:rsid w:val="001C1420"/>
    <w:rsid w:val="001C1F21"/>
    <w:rsid w:val="001C224F"/>
    <w:rsid w:val="001C4E82"/>
    <w:rsid w:val="001C56B9"/>
    <w:rsid w:val="001D0611"/>
    <w:rsid w:val="001D2294"/>
    <w:rsid w:val="001D24FF"/>
    <w:rsid w:val="001D6D8A"/>
    <w:rsid w:val="001D74A7"/>
    <w:rsid w:val="001E0292"/>
    <w:rsid w:val="001E02CC"/>
    <w:rsid w:val="001E1429"/>
    <w:rsid w:val="001E445D"/>
    <w:rsid w:val="001F1E26"/>
    <w:rsid w:val="001F22EC"/>
    <w:rsid w:val="001F696D"/>
    <w:rsid w:val="00200E72"/>
    <w:rsid w:val="0020109B"/>
    <w:rsid w:val="00203FBF"/>
    <w:rsid w:val="00204C5E"/>
    <w:rsid w:val="002068C8"/>
    <w:rsid w:val="00212DF5"/>
    <w:rsid w:val="002173F1"/>
    <w:rsid w:val="00221889"/>
    <w:rsid w:val="00232473"/>
    <w:rsid w:val="00234BD2"/>
    <w:rsid w:val="0023618B"/>
    <w:rsid w:val="00241A5D"/>
    <w:rsid w:val="00242948"/>
    <w:rsid w:val="00242E39"/>
    <w:rsid w:val="00242F58"/>
    <w:rsid w:val="002431A0"/>
    <w:rsid w:val="0024672F"/>
    <w:rsid w:val="00254E78"/>
    <w:rsid w:val="0025590C"/>
    <w:rsid w:val="0026300F"/>
    <w:rsid w:val="002648FA"/>
    <w:rsid w:val="00265721"/>
    <w:rsid w:val="0026656E"/>
    <w:rsid w:val="00270155"/>
    <w:rsid w:val="0027759D"/>
    <w:rsid w:val="002803FA"/>
    <w:rsid w:val="00283C4D"/>
    <w:rsid w:val="00287F1F"/>
    <w:rsid w:val="00291C0A"/>
    <w:rsid w:val="0029252F"/>
    <w:rsid w:val="002929E0"/>
    <w:rsid w:val="00292C73"/>
    <w:rsid w:val="00297889"/>
    <w:rsid w:val="002A0084"/>
    <w:rsid w:val="002A2C50"/>
    <w:rsid w:val="002A3479"/>
    <w:rsid w:val="002A3A63"/>
    <w:rsid w:val="002A6249"/>
    <w:rsid w:val="002A6991"/>
    <w:rsid w:val="002B25DB"/>
    <w:rsid w:val="002C18C5"/>
    <w:rsid w:val="002C1A18"/>
    <w:rsid w:val="002C1A3C"/>
    <w:rsid w:val="002C59CD"/>
    <w:rsid w:val="002C6058"/>
    <w:rsid w:val="002D1D83"/>
    <w:rsid w:val="002E1182"/>
    <w:rsid w:val="002E1A44"/>
    <w:rsid w:val="002E1EE2"/>
    <w:rsid w:val="002E469B"/>
    <w:rsid w:val="002E7636"/>
    <w:rsid w:val="00300ECF"/>
    <w:rsid w:val="00302AF3"/>
    <w:rsid w:val="00306426"/>
    <w:rsid w:val="0031125D"/>
    <w:rsid w:val="00313533"/>
    <w:rsid w:val="003156A6"/>
    <w:rsid w:val="0031751A"/>
    <w:rsid w:val="003225EF"/>
    <w:rsid w:val="00325CB3"/>
    <w:rsid w:val="00326D3B"/>
    <w:rsid w:val="00326E61"/>
    <w:rsid w:val="0032779E"/>
    <w:rsid w:val="00327BAF"/>
    <w:rsid w:val="00327C3D"/>
    <w:rsid w:val="003304BE"/>
    <w:rsid w:val="00333CFF"/>
    <w:rsid w:val="003401A9"/>
    <w:rsid w:val="00341365"/>
    <w:rsid w:val="00342799"/>
    <w:rsid w:val="00342E22"/>
    <w:rsid w:val="00343005"/>
    <w:rsid w:val="003447AD"/>
    <w:rsid w:val="00347779"/>
    <w:rsid w:val="00347995"/>
    <w:rsid w:val="003562F6"/>
    <w:rsid w:val="00356B67"/>
    <w:rsid w:val="0035766E"/>
    <w:rsid w:val="00360008"/>
    <w:rsid w:val="00365A6D"/>
    <w:rsid w:val="00366D83"/>
    <w:rsid w:val="003701CB"/>
    <w:rsid w:val="00373C72"/>
    <w:rsid w:val="00373F77"/>
    <w:rsid w:val="0038215D"/>
    <w:rsid w:val="003860DF"/>
    <w:rsid w:val="00391CDD"/>
    <w:rsid w:val="00394961"/>
    <w:rsid w:val="003A25AF"/>
    <w:rsid w:val="003A3967"/>
    <w:rsid w:val="003A5AC5"/>
    <w:rsid w:val="003A7656"/>
    <w:rsid w:val="003B1D69"/>
    <w:rsid w:val="003B422C"/>
    <w:rsid w:val="003B738E"/>
    <w:rsid w:val="003C1475"/>
    <w:rsid w:val="003C5085"/>
    <w:rsid w:val="003C67AA"/>
    <w:rsid w:val="003C754D"/>
    <w:rsid w:val="003D059C"/>
    <w:rsid w:val="003D1A69"/>
    <w:rsid w:val="003D5EEC"/>
    <w:rsid w:val="003E15F5"/>
    <w:rsid w:val="003E1DA5"/>
    <w:rsid w:val="003E2C31"/>
    <w:rsid w:val="003E3EBC"/>
    <w:rsid w:val="003E7DC4"/>
    <w:rsid w:val="003F1341"/>
    <w:rsid w:val="00403221"/>
    <w:rsid w:val="004061AD"/>
    <w:rsid w:val="00406DB2"/>
    <w:rsid w:val="004102E6"/>
    <w:rsid w:val="004115D3"/>
    <w:rsid w:val="004145C4"/>
    <w:rsid w:val="00414D30"/>
    <w:rsid w:val="0041697C"/>
    <w:rsid w:val="0041748F"/>
    <w:rsid w:val="00417F39"/>
    <w:rsid w:val="0042037E"/>
    <w:rsid w:val="0042337C"/>
    <w:rsid w:val="00425EDD"/>
    <w:rsid w:val="00426AEF"/>
    <w:rsid w:val="00432BE8"/>
    <w:rsid w:val="00433053"/>
    <w:rsid w:val="00440039"/>
    <w:rsid w:val="004411B7"/>
    <w:rsid w:val="00442D86"/>
    <w:rsid w:val="004447DC"/>
    <w:rsid w:val="00446EA3"/>
    <w:rsid w:val="004476F3"/>
    <w:rsid w:val="00451706"/>
    <w:rsid w:val="00452F18"/>
    <w:rsid w:val="0046165B"/>
    <w:rsid w:val="00463156"/>
    <w:rsid w:val="00464EC2"/>
    <w:rsid w:val="00466B58"/>
    <w:rsid w:val="00471555"/>
    <w:rsid w:val="004820A6"/>
    <w:rsid w:val="00482679"/>
    <w:rsid w:val="00483D50"/>
    <w:rsid w:val="00484B60"/>
    <w:rsid w:val="004907EB"/>
    <w:rsid w:val="00490A87"/>
    <w:rsid w:val="0049247A"/>
    <w:rsid w:val="00492FFA"/>
    <w:rsid w:val="004A32B2"/>
    <w:rsid w:val="004A41F6"/>
    <w:rsid w:val="004A6768"/>
    <w:rsid w:val="004A6930"/>
    <w:rsid w:val="004A6B10"/>
    <w:rsid w:val="004A6FED"/>
    <w:rsid w:val="004B171D"/>
    <w:rsid w:val="004B5534"/>
    <w:rsid w:val="004B57EB"/>
    <w:rsid w:val="004C05D2"/>
    <w:rsid w:val="004C7A50"/>
    <w:rsid w:val="004D0254"/>
    <w:rsid w:val="004D262D"/>
    <w:rsid w:val="004D514C"/>
    <w:rsid w:val="004E022B"/>
    <w:rsid w:val="004E1AE6"/>
    <w:rsid w:val="004E1DD9"/>
    <w:rsid w:val="004E4EBF"/>
    <w:rsid w:val="004E6D11"/>
    <w:rsid w:val="004F2740"/>
    <w:rsid w:val="004F5CD3"/>
    <w:rsid w:val="004F72A1"/>
    <w:rsid w:val="004F7CE4"/>
    <w:rsid w:val="00501220"/>
    <w:rsid w:val="00502847"/>
    <w:rsid w:val="00504D1B"/>
    <w:rsid w:val="00504D22"/>
    <w:rsid w:val="00505065"/>
    <w:rsid w:val="005071AA"/>
    <w:rsid w:val="00512C76"/>
    <w:rsid w:val="00513747"/>
    <w:rsid w:val="00513975"/>
    <w:rsid w:val="00514A81"/>
    <w:rsid w:val="00514FBF"/>
    <w:rsid w:val="00520AE8"/>
    <w:rsid w:val="00521DDF"/>
    <w:rsid w:val="0052349A"/>
    <w:rsid w:val="00523C09"/>
    <w:rsid w:val="005254C1"/>
    <w:rsid w:val="005273FD"/>
    <w:rsid w:val="00531E19"/>
    <w:rsid w:val="00533936"/>
    <w:rsid w:val="0053567E"/>
    <w:rsid w:val="00541157"/>
    <w:rsid w:val="00541216"/>
    <w:rsid w:val="00541942"/>
    <w:rsid w:val="005479B8"/>
    <w:rsid w:val="00551FBF"/>
    <w:rsid w:val="0055231B"/>
    <w:rsid w:val="00554C97"/>
    <w:rsid w:val="00556D0F"/>
    <w:rsid w:val="00557FE8"/>
    <w:rsid w:val="00560207"/>
    <w:rsid w:val="00560924"/>
    <w:rsid w:val="0056519D"/>
    <w:rsid w:val="00567DF5"/>
    <w:rsid w:val="005732F4"/>
    <w:rsid w:val="005735F9"/>
    <w:rsid w:val="00573E85"/>
    <w:rsid w:val="0058002C"/>
    <w:rsid w:val="0058501F"/>
    <w:rsid w:val="00586E2C"/>
    <w:rsid w:val="00587A6F"/>
    <w:rsid w:val="00587DC1"/>
    <w:rsid w:val="00592685"/>
    <w:rsid w:val="00592D06"/>
    <w:rsid w:val="00595115"/>
    <w:rsid w:val="00595593"/>
    <w:rsid w:val="005963CD"/>
    <w:rsid w:val="005A0D50"/>
    <w:rsid w:val="005A2523"/>
    <w:rsid w:val="005A38E4"/>
    <w:rsid w:val="005B0EDE"/>
    <w:rsid w:val="005C0AC3"/>
    <w:rsid w:val="005C21BA"/>
    <w:rsid w:val="005C56B6"/>
    <w:rsid w:val="005D2B9B"/>
    <w:rsid w:val="005E0048"/>
    <w:rsid w:val="005E285F"/>
    <w:rsid w:val="005E2E35"/>
    <w:rsid w:val="005E425C"/>
    <w:rsid w:val="005F03BB"/>
    <w:rsid w:val="005F508F"/>
    <w:rsid w:val="005F7C17"/>
    <w:rsid w:val="006023E1"/>
    <w:rsid w:val="0061088C"/>
    <w:rsid w:val="00614104"/>
    <w:rsid w:val="0062018C"/>
    <w:rsid w:val="00620D0E"/>
    <w:rsid w:val="00624B50"/>
    <w:rsid w:val="006254BC"/>
    <w:rsid w:val="00625E68"/>
    <w:rsid w:val="00630508"/>
    <w:rsid w:val="00633123"/>
    <w:rsid w:val="00641AF0"/>
    <w:rsid w:val="00641BE3"/>
    <w:rsid w:val="00652169"/>
    <w:rsid w:val="006537E3"/>
    <w:rsid w:val="00654825"/>
    <w:rsid w:val="00655479"/>
    <w:rsid w:val="00661C11"/>
    <w:rsid w:val="00665C8A"/>
    <w:rsid w:val="006722EF"/>
    <w:rsid w:val="00673BA8"/>
    <w:rsid w:val="00673E42"/>
    <w:rsid w:val="00677C0A"/>
    <w:rsid w:val="00677E88"/>
    <w:rsid w:val="00680C81"/>
    <w:rsid w:val="00681E19"/>
    <w:rsid w:val="00682238"/>
    <w:rsid w:val="00682B7F"/>
    <w:rsid w:val="00686334"/>
    <w:rsid w:val="0068741B"/>
    <w:rsid w:val="00687FF9"/>
    <w:rsid w:val="006957E1"/>
    <w:rsid w:val="006974BF"/>
    <w:rsid w:val="006A4945"/>
    <w:rsid w:val="006A72EF"/>
    <w:rsid w:val="006B3832"/>
    <w:rsid w:val="006C0E03"/>
    <w:rsid w:val="006C406E"/>
    <w:rsid w:val="006C4112"/>
    <w:rsid w:val="006D358D"/>
    <w:rsid w:val="006D39C2"/>
    <w:rsid w:val="006E0D2A"/>
    <w:rsid w:val="006E20D5"/>
    <w:rsid w:val="006E4443"/>
    <w:rsid w:val="006E4816"/>
    <w:rsid w:val="006E4B56"/>
    <w:rsid w:val="006E565A"/>
    <w:rsid w:val="006F3166"/>
    <w:rsid w:val="006F61AE"/>
    <w:rsid w:val="006F6A7F"/>
    <w:rsid w:val="006F7BC2"/>
    <w:rsid w:val="006F7CD2"/>
    <w:rsid w:val="007014A3"/>
    <w:rsid w:val="007043BC"/>
    <w:rsid w:val="00704EC4"/>
    <w:rsid w:val="00711A79"/>
    <w:rsid w:val="00714260"/>
    <w:rsid w:val="00717602"/>
    <w:rsid w:val="007177A3"/>
    <w:rsid w:val="00720E41"/>
    <w:rsid w:val="00725D21"/>
    <w:rsid w:val="00725EDA"/>
    <w:rsid w:val="00731172"/>
    <w:rsid w:val="00737D94"/>
    <w:rsid w:val="007400B0"/>
    <w:rsid w:val="00740FAC"/>
    <w:rsid w:val="0074148A"/>
    <w:rsid w:val="00741764"/>
    <w:rsid w:val="00745591"/>
    <w:rsid w:val="007510D5"/>
    <w:rsid w:val="0075141A"/>
    <w:rsid w:val="00752063"/>
    <w:rsid w:val="0075286A"/>
    <w:rsid w:val="00756228"/>
    <w:rsid w:val="00757737"/>
    <w:rsid w:val="00760875"/>
    <w:rsid w:val="0076186A"/>
    <w:rsid w:val="00762028"/>
    <w:rsid w:val="00762695"/>
    <w:rsid w:val="007642B2"/>
    <w:rsid w:val="007648E2"/>
    <w:rsid w:val="007700AD"/>
    <w:rsid w:val="00772A60"/>
    <w:rsid w:val="00772E24"/>
    <w:rsid w:val="0077523D"/>
    <w:rsid w:val="007850BB"/>
    <w:rsid w:val="007864D5"/>
    <w:rsid w:val="00786969"/>
    <w:rsid w:val="007A0773"/>
    <w:rsid w:val="007A1479"/>
    <w:rsid w:val="007A5C9D"/>
    <w:rsid w:val="007A67FF"/>
    <w:rsid w:val="007B1316"/>
    <w:rsid w:val="007B1B1A"/>
    <w:rsid w:val="007B5664"/>
    <w:rsid w:val="007B7F7A"/>
    <w:rsid w:val="007C3BDD"/>
    <w:rsid w:val="007C70BF"/>
    <w:rsid w:val="007C7661"/>
    <w:rsid w:val="007D0806"/>
    <w:rsid w:val="007D178C"/>
    <w:rsid w:val="007D1955"/>
    <w:rsid w:val="007D31BF"/>
    <w:rsid w:val="007D4DB2"/>
    <w:rsid w:val="007D688A"/>
    <w:rsid w:val="007E17E1"/>
    <w:rsid w:val="007E34F5"/>
    <w:rsid w:val="007E4188"/>
    <w:rsid w:val="007E6F97"/>
    <w:rsid w:val="007E7206"/>
    <w:rsid w:val="007F5CC3"/>
    <w:rsid w:val="00800227"/>
    <w:rsid w:val="00806623"/>
    <w:rsid w:val="00806E3E"/>
    <w:rsid w:val="0082171D"/>
    <w:rsid w:val="00822167"/>
    <w:rsid w:val="0082484B"/>
    <w:rsid w:val="00825075"/>
    <w:rsid w:val="0083232C"/>
    <w:rsid w:val="00833DF9"/>
    <w:rsid w:val="00835A48"/>
    <w:rsid w:val="00845CFA"/>
    <w:rsid w:val="008463CA"/>
    <w:rsid w:val="00851E00"/>
    <w:rsid w:val="0085394C"/>
    <w:rsid w:val="00854054"/>
    <w:rsid w:val="00861C13"/>
    <w:rsid w:val="0086508C"/>
    <w:rsid w:val="00866F8C"/>
    <w:rsid w:val="008724E7"/>
    <w:rsid w:val="008762AC"/>
    <w:rsid w:val="008771F9"/>
    <w:rsid w:val="00877293"/>
    <w:rsid w:val="00880145"/>
    <w:rsid w:val="0088052A"/>
    <w:rsid w:val="008830E3"/>
    <w:rsid w:val="00883972"/>
    <w:rsid w:val="00887DB1"/>
    <w:rsid w:val="00893FEA"/>
    <w:rsid w:val="00897F60"/>
    <w:rsid w:val="008A0696"/>
    <w:rsid w:val="008A4B79"/>
    <w:rsid w:val="008A6088"/>
    <w:rsid w:val="008A6215"/>
    <w:rsid w:val="008B0243"/>
    <w:rsid w:val="008B2EDE"/>
    <w:rsid w:val="008B42C1"/>
    <w:rsid w:val="008B4ECE"/>
    <w:rsid w:val="008B7123"/>
    <w:rsid w:val="008B72DE"/>
    <w:rsid w:val="008C6AF3"/>
    <w:rsid w:val="008C716F"/>
    <w:rsid w:val="008D0BAF"/>
    <w:rsid w:val="008D1973"/>
    <w:rsid w:val="008D1ABE"/>
    <w:rsid w:val="008D3721"/>
    <w:rsid w:val="008D4EEF"/>
    <w:rsid w:val="008D5BDB"/>
    <w:rsid w:val="008D5E04"/>
    <w:rsid w:val="008D6C56"/>
    <w:rsid w:val="008D7863"/>
    <w:rsid w:val="008E2A6C"/>
    <w:rsid w:val="008E67CD"/>
    <w:rsid w:val="008F3B57"/>
    <w:rsid w:val="008F4B65"/>
    <w:rsid w:val="008F77AD"/>
    <w:rsid w:val="0090120C"/>
    <w:rsid w:val="0090161A"/>
    <w:rsid w:val="00907CD1"/>
    <w:rsid w:val="00910F4F"/>
    <w:rsid w:val="0091179C"/>
    <w:rsid w:val="00912448"/>
    <w:rsid w:val="00912D89"/>
    <w:rsid w:val="009158E8"/>
    <w:rsid w:val="00917738"/>
    <w:rsid w:val="00920C5E"/>
    <w:rsid w:val="00922A8B"/>
    <w:rsid w:val="009243B6"/>
    <w:rsid w:val="0092705D"/>
    <w:rsid w:val="00927653"/>
    <w:rsid w:val="00930AC2"/>
    <w:rsid w:val="00941827"/>
    <w:rsid w:val="00944992"/>
    <w:rsid w:val="00944A75"/>
    <w:rsid w:val="0094603A"/>
    <w:rsid w:val="00950297"/>
    <w:rsid w:val="0095390F"/>
    <w:rsid w:val="00954118"/>
    <w:rsid w:val="00955585"/>
    <w:rsid w:val="0095669E"/>
    <w:rsid w:val="0096074A"/>
    <w:rsid w:val="0096417B"/>
    <w:rsid w:val="009700F2"/>
    <w:rsid w:val="009807D2"/>
    <w:rsid w:val="0098237D"/>
    <w:rsid w:val="0098740B"/>
    <w:rsid w:val="009913D2"/>
    <w:rsid w:val="0099261B"/>
    <w:rsid w:val="00992677"/>
    <w:rsid w:val="00993965"/>
    <w:rsid w:val="00994283"/>
    <w:rsid w:val="00996687"/>
    <w:rsid w:val="00996A97"/>
    <w:rsid w:val="009A0F68"/>
    <w:rsid w:val="009A275D"/>
    <w:rsid w:val="009A34F0"/>
    <w:rsid w:val="009A4B85"/>
    <w:rsid w:val="009B03A9"/>
    <w:rsid w:val="009B0762"/>
    <w:rsid w:val="009B14FB"/>
    <w:rsid w:val="009B2322"/>
    <w:rsid w:val="009B5614"/>
    <w:rsid w:val="009B7E38"/>
    <w:rsid w:val="009C06DF"/>
    <w:rsid w:val="009C1B65"/>
    <w:rsid w:val="009C2733"/>
    <w:rsid w:val="009C2807"/>
    <w:rsid w:val="009C30B2"/>
    <w:rsid w:val="009C31EF"/>
    <w:rsid w:val="009C7AF4"/>
    <w:rsid w:val="009D0425"/>
    <w:rsid w:val="009D14B9"/>
    <w:rsid w:val="009D1756"/>
    <w:rsid w:val="009D70C9"/>
    <w:rsid w:val="009D7C85"/>
    <w:rsid w:val="009E5B87"/>
    <w:rsid w:val="009E7401"/>
    <w:rsid w:val="009F12B9"/>
    <w:rsid w:val="009F2291"/>
    <w:rsid w:val="009F6646"/>
    <w:rsid w:val="009F746A"/>
    <w:rsid w:val="009F7A9A"/>
    <w:rsid w:val="00A02BF8"/>
    <w:rsid w:val="00A03E44"/>
    <w:rsid w:val="00A1281A"/>
    <w:rsid w:val="00A16EFE"/>
    <w:rsid w:val="00A17168"/>
    <w:rsid w:val="00A26AAA"/>
    <w:rsid w:val="00A3086F"/>
    <w:rsid w:val="00A421A9"/>
    <w:rsid w:val="00A43901"/>
    <w:rsid w:val="00A45A8D"/>
    <w:rsid w:val="00A46239"/>
    <w:rsid w:val="00A508A9"/>
    <w:rsid w:val="00A509F1"/>
    <w:rsid w:val="00A50BF5"/>
    <w:rsid w:val="00A512AB"/>
    <w:rsid w:val="00A54522"/>
    <w:rsid w:val="00A70F64"/>
    <w:rsid w:val="00A7246E"/>
    <w:rsid w:val="00A77D91"/>
    <w:rsid w:val="00A81120"/>
    <w:rsid w:val="00A833D3"/>
    <w:rsid w:val="00A848D4"/>
    <w:rsid w:val="00A86B47"/>
    <w:rsid w:val="00A91D7A"/>
    <w:rsid w:val="00A970C3"/>
    <w:rsid w:val="00A97FBB"/>
    <w:rsid w:val="00AA46A0"/>
    <w:rsid w:val="00AA4C1D"/>
    <w:rsid w:val="00AA5748"/>
    <w:rsid w:val="00AA6B3F"/>
    <w:rsid w:val="00AA7299"/>
    <w:rsid w:val="00AA76D0"/>
    <w:rsid w:val="00AB499C"/>
    <w:rsid w:val="00AB6D4C"/>
    <w:rsid w:val="00AB73F1"/>
    <w:rsid w:val="00AC3567"/>
    <w:rsid w:val="00AC4C81"/>
    <w:rsid w:val="00AC4F39"/>
    <w:rsid w:val="00AD0193"/>
    <w:rsid w:val="00AD2C19"/>
    <w:rsid w:val="00AD3568"/>
    <w:rsid w:val="00AD67F4"/>
    <w:rsid w:val="00AD6E2F"/>
    <w:rsid w:val="00AD7345"/>
    <w:rsid w:val="00AE0787"/>
    <w:rsid w:val="00AE20B3"/>
    <w:rsid w:val="00AE3808"/>
    <w:rsid w:val="00AE5313"/>
    <w:rsid w:val="00AE5B69"/>
    <w:rsid w:val="00AE6624"/>
    <w:rsid w:val="00AE7937"/>
    <w:rsid w:val="00AF0B2E"/>
    <w:rsid w:val="00B0351C"/>
    <w:rsid w:val="00B1006E"/>
    <w:rsid w:val="00B1020C"/>
    <w:rsid w:val="00B1206F"/>
    <w:rsid w:val="00B209CE"/>
    <w:rsid w:val="00B216AD"/>
    <w:rsid w:val="00B219F2"/>
    <w:rsid w:val="00B255F0"/>
    <w:rsid w:val="00B27BC7"/>
    <w:rsid w:val="00B35327"/>
    <w:rsid w:val="00B420BC"/>
    <w:rsid w:val="00B43B2B"/>
    <w:rsid w:val="00B50C73"/>
    <w:rsid w:val="00B50E87"/>
    <w:rsid w:val="00B54393"/>
    <w:rsid w:val="00B5714F"/>
    <w:rsid w:val="00B64169"/>
    <w:rsid w:val="00B7011B"/>
    <w:rsid w:val="00B72D00"/>
    <w:rsid w:val="00B74946"/>
    <w:rsid w:val="00B76ADB"/>
    <w:rsid w:val="00B77007"/>
    <w:rsid w:val="00B80BCE"/>
    <w:rsid w:val="00B8248A"/>
    <w:rsid w:val="00B826D9"/>
    <w:rsid w:val="00B847D5"/>
    <w:rsid w:val="00B85602"/>
    <w:rsid w:val="00B85FD4"/>
    <w:rsid w:val="00B87592"/>
    <w:rsid w:val="00B879DC"/>
    <w:rsid w:val="00BA0831"/>
    <w:rsid w:val="00BA274D"/>
    <w:rsid w:val="00BA2C69"/>
    <w:rsid w:val="00BA5D4B"/>
    <w:rsid w:val="00BB5398"/>
    <w:rsid w:val="00BB6B1C"/>
    <w:rsid w:val="00BD448F"/>
    <w:rsid w:val="00BE19A9"/>
    <w:rsid w:val="00BE6705"/>
    <w:rsid w:val="00BF0232"/>
    <w:rsid w:val="00BF1D3E"/>
    <w:rsid w:val="00BF3C6F"/>
    <w:rsid w:val="00BF3F66"/>
    <w:rsid w:val="00C03BFA"/>
    <w:rsid w:val="00C1287A"/>
    <w:rsid w:val="00C14E3A"/>
    <w:rsid w:val="00C15186"/>
    <w:rsid w:val="00C1732A"/>
    <w:rsid w:val="00C20C2D"/>
    <w:rsid w:val="00C217A0"/>
    <w:rsid w:val="00C21C0F"/>
    <w:rsid w:val="00C2500E"/>
    <w:rsid w:val="00C25848"/>
    <w:rsid w:val="00C31523"/>
    <w:rsid w:val="00C33B05"/>
    <w:rsid w:val="00C42D0F"/>
    <w:rsid w:val="00C50E18"/>
    <w:rsid w:val="00C555BB"/>
    <w:rsid w:val="00C634E7"/>
    <w:rsid w:val="00C640A6"/>
    <w:rsid w:val="00C66FD2"/>
    <w:rsid w:val="00C7030C"/>
    <w:rsid w:val="00C70FE0"/>
    <w:rsid w:val="00C7288E"/>
    <w:rsid w:val="00C8140C"/>
    <w:rsid w:val="00C81A1D"/>
    <w:rsid w:val="00C81ED6"/>
    <w:rsid w:val="00C8499C"/>
    <w:rsid w:val="00C84CD5"/>
    <w:rsid w:val="00C87568"/>
    <w:rsid w:val="00C87720"/>
    <w:rsid w:val="00C93AB6"/>
    <w:rsid w:val="00C96ECF"/>
    <w:rsid w:val="00C96FA7"/>
    <w:rsid w:val="00C97441"/>
    <w:rsid w:val="00CA357D"/>
    <w:rsid w:val="00CA5461"/>
    <w:rsid w:val="00CB46E7"/>
    <w:rsid w:val="00CB4ADD"/>
    <w:rsid w:val="00CB7B3C"/>
    <w:rsid w:val="00CB7CD0"/>
    <w:rsid w:val="00CC2FAE"/>
    <w:rsid w:val="00CC36E0"/>
    <w:rsid w:val="00CC6CAA"/>
    <w:rsid w:val="00CD1445"/>
    <w:rsid w:val="00CD235C"/>
    <w:rsid w:val="00CD631B"/>
    <w:rsid w:val="00CD74C0"/>
    <w:rsid w:val="00CD7D75"/>
    <w:rsid w:val="00CE1ACF"/>
    <w:rsid w:val="00CE1BB4"/>
    <w:rsid w:val="00CE2390"/>
    <w:rsid w:val="00CE2613"/>
    <w:rsid w:val="00CE4449"/>
    <w:rsid w:val="00CE76EE"/>
    <w:rsid w:val="00CF41D6"/>
    <w:rsid w:val="00CF46C9"/>
    <w:rsid w:val="00CF4C3C"/>
    <w:rsid w:val="00D02508"/>
    <w:rsid w:val="00D03298"/>
    <w:rsid w:val="00D14CE9"/>
    <w:rsid w:val="00D2354C"/>
    <w:rsid w:val="00D243D7"/>
    <w:rsid w:val="00D25531"/>
    <w:rsid w:val="00D33095"/>
    <w:rsid w:val="00D334BE"/>
    <w:rsid w:val="00D336D3"/>
    <w:rsid w:val="00D337F9"/>
    <w:rsid w:val="00D34111"/>
    <w:rsid w:val="00D348F5"/>
    <w:rsid w:val="00D3508D"/>
    <w:rsid w:val="00D37B16"/>
    <w:rsid w:val="00D42944"/>
    <w:rsid w:val="00D4597C"/>
    <w:rsid w:val="00D46449"/>
    <w:rsid w:val="00D51F3A"/>
    <w:rsid w:val="00D54458"/>
    <w:rsid w:val="00D57137"/>
    <w:rsid w:val="00D61184"/>
    <w:rsid w:val="00D624C6"/>
    <w:rsid w:val="00D6360A"/>
    <w:rsid w:val="00D70592"/>
    <w:rsid w:val="00D70DF7"/>
    <w:rsid w:val="00D72039"/>
    <w:rsid w:val="00D73138"/>
    <w:rsid w:val="00D76091"/>
    <w:rsid w:val="00D82FA1"/>
    <w:rsid w:val="00D86396"/>
    <w:rsid w:val="00D86F4D"/>
    <w:rsid w:val="00D94E1D"/>
    <w:rsid w:val="00D957B6"/>
    <w:rsid w:val="00DA070A"/>
    <w:rsid w:val="00DA4871"/>
    <w:rsid w:val="00DB0C93"/>
    <w:rsid w:val="00DB4241"/>
    <w:rsid w:val="00DB5003"/>
    <w:rsid w:val="00DB55C7"/>
    <w:rsid w:val="00DB5DDE"/>
    <w:rsid w:val="00DB62FE"/>
    <w:rsid w:val="00DB6A9E"/>
    <w:rsid w:val="00DB755C"/>
    <w:rsid w:val="00DB7C6A"/>
    <w:rsid w:val="00DD17C4"/>
    <w:rsid w:val="00DD3941"/>
    <w:rsid w:val="00DD5277"/>
    <w:rsid w:val="00DD554E"/>
    <w:rsid w:val="00DD6D91"/>
    <w:rsid w:val="00DE1D46"/>
    <w:rsid w:val="00DE60B7"/>
    <w:rsid w:val="00DE74A4"/>
    <w:rsid w:val="00DF03EF"/>
    <w:rsid w:val="00DF0A7A"/>
    <w:rsid w:val="00DF1A9C"/>
    <w:rsid w:val="00DF383C"/>
    <w:rsid w:val="00DF76A2"/>
    <w:rsid w:val="00E02BE8"/>
    <w:rsid w:val="00E111D3"/>
    <w:rsid w:val="00E13D4D"/>
    <w:rsid w:val="00E157AB"/>
    <w:rsid w:val="00E217B6"/>
    <w:rsid w:val="00E263A2"/>
    <w:rsid w:val="00E30A52"/>
    <w:rsid w:val="00E34AA4"/>
    <w:rsid w:val="00E373EE"/>
    <w:rsid w:val="00E404E7"/>
    <w:rsid w:val="00E40BDC"/>
    <w:rsid w:val="00E41B0F"/>
    <w:rsid w:val="00E47358"/>
    <w:rsid w:val="00E47D4D"/>
    <w:rsid w:val="00E53566"/>
    <w:rsid w:val="00E573E1"/>
    <w:rsid w:val="00E57481"/>
    <w:rsid w:val="00E61852"/>
    <w:rsid w:val="00E63393"/>
    <w:rsid w:val="00E635D3"/>
    <w:rsid w:val="00E67BF3"/>
    <w:rsid w:val="00E745D5"/>
    <w:rsid w:val="00E90DAC"/>
    <w:rsid w:val="00E92D48"/>
    <w:rsid w:val="00E9368D"/>
    <w:rsid w:val="00E97E03"/>
    <w:rsid w:val="00EA3143"/>
    <w:rsid w:val="00EA3178"/>
    <w:rsid w:val="00EA4311"/>
    <w:rsid w:val="00EA60D0"/>
    <w:rsid w:val="00EB1E5A"/>
    <w:rsid w:val="00EB5018"/>
    <w:rsid w:val="00EC0061"/>
    <w:rsid w:val="00EC5465"/>
    <w:rsid w:val="00EC58CF"/>
    <w:rsid w:val="00EC687B"/>
    <w:rsid w:val="00ED7054"/>
    <w:rsid w:val="00ED7AEE"/>
    <w:rsid w:val="00EE2BF3"/>
    <w:rsid w:val="00EE3C59"/>
    <w:rsid w:val="00EE40CF"/>
    <w:rsid w:val="00EE6997"/>
    <w:rsid w:val="00EF1E3C"/>
    <w:rsid w:val="00EF2ED2"/>
    <w:rsid w:val="00EF6317"/>
    <w:rsid w:val="00EF7FA0"/>
    <w:rsid w:val="00F02251"/>
    <w:rsid w:val="00F039A5"/>
    <w:rsid w:val="00F06281"/>
    <w:rsid w:val="00F077A7"/>
    <w:rsid w:val="00F10EEF"/>
    <w:rsid w:val="00F139D8"/>
    <w:rsid w:val="00F13F7B"/>
    <w:rsid w:val="00F16DE3"/>
    <w:rsid w:val="00F20DA3"/>
    <w:rsid w:val="00F24CCF"/>
    <w:rsid w:val="00F252A9"/>
    <w:rsid w:val="00F3288F"/>
    <w:rsid w:val="00F329C6"/>
    <w:rsid w:val="00F34310"/>
    <w:rsid w:val="00F42116"/>
    <w:rsid w:val="00F50ADB"/>
    <w:rsid w:val="00F548FD"/>
    <w:rsid w:val="00F54990"/>
    <w:rsid w:val="00F54DAE"/>
    <w:rsid w:val="00F55574"/>
    <w:rsid w:val="00F55B49"/>
    <w:rsid w:val="00F5716E"/>
    <w:rsid w:val="00F61F41"/>
    <w:rsid w:val="00F63466"/>
    <w:rsid w:val="00F64D4B"/>
    <w:rsid w:val="00F651F1"/>
    <w:rsid w:val="00F67A0D"/>
    <w:rsid w:val="00F721FB"/>
    <w:rsid w:val="00F741B9"/>
    <w:rsid w:val="00F756E5"/>
    <w:rsid w:val="00F76237"/>
    <w:rsid w:val="00F7663B"/>
    <w:rsid w:val="00F808C9"/>
    <w:rsid w:val="00F81308"/>
    <w:rsid w:val="00F82EBD"/>
    <w:rsid w:val="00F86B13"/>
    <w:rsid w:val="00F87252"/>
    <w:rsid w:val="00F8795F"/>
    <w:rsid w:val="00F905AD"/>
    <w:rsid w:val="00F91B4D"/>
    <w:rsid w:val="00F91F66"/>
    <w:rsid w:val="00F96FBA"/>
    <w:rsid w:val="00FA00A0"/>
    <w:rsid w:val="00FA3C63"/>
    <w:rsid w:val="00FA3E5B"/>
    <w:rsid w:val="00FA4DED"/>
    <w:rsid w:val="00FA61C0"/>
    <w:rsid w:val="00FA69A3"/>
    <w:rsid w:val="00FA7FA5"/>
    <w:rsid w:val="00FA7FE9"/>
    <w:rsid w:val="00FB215B"/>
    <w:rsid w:val="00FB31B7"/>
    <w:rsid w:val="00FB4BD5"/>
    <w:rsid w:val="00FB5E3D"/>
    <w:rsid w:val="00FB7481"/>
    <w:rsid w:val="00FC34CB"/>
    <w:rsid w:val="00FC7AB7"/>
    <w:rsid w:val="00FD1BB6"/>
    <w:rsid w:val="00FD2D48"/>
    <w:rsid w:val="00FD2E89"/>
    <w:rsid w:val="00FD4480"/>
    <w:rsid w:val="00FD6053"/>
    <w:rsid w:val="00FD6EC3"/>
    <w:rsid w:val="00FE005A"/>
    <w:rsid w:val="00FE2345"/>
    <w:rsid w:val="00FE5257"/>
    <w:rsid w:val="00FE7EA7"/>
    <w:rsid w:val="00FF4F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9C6"/>
  <w15:chartTrackingRefBased/>
  <w15:docId w15:val="{CF542273-FE78-43EE-B7C2-E99309F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1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63"/>
  </w:style>
  <w:style w:type="paragraph" w:styleId="Footer">
    <w:name w:val="footer"/>
    <w:basedOn w:val="Normal"/>
    <w:link w:val="FooterChar"/>
    <w:uiPriority w:val="99"/>
    <w:unhideWhenUsed/>
    <w:rsid w:val="001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63"/>
  </w:style>
  <w:style w:type="character" w:customStyle="1" w:styleId="sc">
    <w:name w:val="sc"/>
    <w:basedOn w:val="DefaultParagraphFont"/>
    <w:rsid w:val="00A77D91"/>
  </w:style>
  <w:style w:type="paragraph" w:customStyle="1" w:styleId="top-1">
    <w:name w:val="top-1"/>
    <w:basedOn w:val="Normal"/>
    <w:rsid w:val="00B2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866">
      <w:bodyDiv w:val="1"/>
      <w:marLeft w:val="0"/>
      <w:marRight w:val="0"/>
      <w:marTop w:val="0"/>
      <w:marBottom w:val="0"/>
      <w:divBdr>
        <w:top w:val="none" w:sz="0" w:space="0" w:color="auto"/>
        <w:left w:val="none" w:sz="0" w:space="0" w:color="auto"/>
        <w:bottom w:val="none" w:sz="0" w:space="0" w:color="auto"/>
        <w:right w:val="none" w:sz="0" w:space="0" w:color="auto"/>
      </w:divBdr>
      <w:divsChild>
        <w:div w:id="1287277226">
          <w:marLeft w:val="240"/>
          <w:marRight w:val="0"/>
          <w:marTop w:val="240"/>
          <w:marBottom w:val="240"/>
          <w:divBdr>
            <w:top w:val="none" w:sz="0" w:space="0" w:color="auto"/>
            <w:left w:val="none" w:sz="0" w:space="0" w:color="auto"/>
            <w:bottom w:val="none" w:sz="0" w:space="0" w:color="auto"/>
            <w:right w:val="none" w:sz="0" w:space="0" w:color="auto"/>
          </w:divBdr>
        </w:div>
      </w:divsChild>
    </w:div>
    <w:div w:id="198514548">
      <w:bodyDiv w:val="1"/>
      <w:marLeft w:val="0"/>
      <w:marRight w:val="0"/>
      <w:marTop w:val="0"/>
      <w:marBottom w:val="0"/>
      <w:divBdr>
        <w:top w:val="none" w:sz="0" w:space="0" w:color="auto"/>
        <w:left w:val="none" w:sz="0" w:space="0" w:color="auto"/>
        <w:bottom w:val="none" w:sz="0" w:space="0" w:color="auto"/>
        <w:right w:val="none" w:sz="0" w:space="0" w:color="auto"/>
      </w:divBdr>
    </w:div>
    <w:div w:id="655495145">
      <w:bodyDiv w:val="1"/>
      <w:marLeft w:val="0"/>
      <w:marRight w:val="0"/>
      <w:marTop w:val="0"/>
      <w:marBottom w:val="0"/>
      <w:divBdr>
        <w:top w:val="none" w:sz="0" w:space="0" w:color="auto"/>
        <w:left w:val="none" w:sz="0" w:space="0" w:color="auto"/>
        <w:bottom w:val="none" w:sz="0" w:space="0" w:color="auto"/>
        <w:right w:val="none" w:sz="0" w:space="0" w:color="auto"/>
      </w:divBdr>
      <w:divsChild>
        <w:div w:id="745228677">
          <w:marLeft w:val="0"/>
          <w:marRight w:val="0"/>
          <w:marTop w:val="0"/>
          <w:marBottom w:val="0"/>
          <w:divBdr>
            <w:top w:val="none" w:sz="0" w:space="0" w:color="auto"/>
            <w:left w:val="none" w:sz="0" w:space="0" w:color="auto"/>
            <w:bottom w:val="none" w:sz="0" w:space="0" w:color="auto"/>
            <w:right w:val="none" w:sz="0" w:space="0" w:color="auto"/>
          </w:divBdr>
        </w:div>
      </w:divsChild>
    </w:div>
    <w:div w:id="733308667">
      <w:bodyDiv w:val="1"/>
      <w:marLeft w:val="0"/>
      <w:marRight w:val="0"/>
      <w:marTop w:val="0"/>
      <w:marBottom w:val="0"/>
      <w:divBdr>
        <w:top w:val="none" w:sz="0" w:space="0" w:color="auto"/>
        <w:left w:val="none" w:sz="0" w:space="0" w:color="auto"/>
        <w:bottom w:val="none" w:sz="0" w:space="0" w:color="auto"/>
        <w:right w:val="none" w:sz="0" w:space="0" w:color="auto"/>
      </w:divBdr>
      <w:divsChild>
        <w:div w:id="236869526">
          <w:marLeft w:val="240"/>
          <w:marRight w:val="0"/>
          <w:marTop w:val="240"/>
          <w:marBottom w:val="240"/>
          <w:divBdr>
            <w:top w:val="none" w:sz="0" w:space="0" w:color="auto"/>
            <w:left w:val="none" w:sz="0" w:space="0" w:color="auto"/>
            <w:bottom w:val="none" w:sz="0" w:space="0" w:color="auto"/>
            <w:right w:val="none" w:sz="0" w:space="0" w:color="auto"/>
          </w:divBdr>
        </w:div>
      </w:divsChild>
    </w:div>
    <w:div w:id="815874933">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982124102">
      <w:bodyDiv w:val="1"/>
      <w:marLeft w:val="0"/>
      <w:marRight w:val="0"/>
      <w:marTop w:val="0"/>
      <w:marBottom w:val="0"/>
      <w:divBdr>
        <w:top w:val="none" w:sz="0" w:space="0" w:color="auto"/>
        <w:left w:val="none" w:sz="0" w:space="0" w:color="auto"/>
        <w:bottom w:val="none" w:sz="0" w:space="0" w:color="auto"/>
        <w:right w:val="none" w:sz="0" w:space="0" w:color="auto"/>
      </w:divBdr>
      <w:divsChild>
        <w:div w:id="161431021">
          <w:marLeft w:val="240"/>
          <w:marRight w:val="0"/>
          <w:marTop w:val="240"/>
          <w:marBottom w:val="240"/>
          <w:divBdr>
            <w:top w:val="none" w:sz="0" w:space="0" w:color="auto"/>
            <w:left w:val="none" w:sz="0" w:space="0" w:color="auto"/>
            <w:bottom w:val="none" w:sz="0" w:space="0" w:color="auto"/>
            <w:right w:val="none" w:sz="0" w:space="0" w:color="auto"/>
          </w:divBdr>
        </w:div>
      </w:divsChild>
    </w:div>
    <w:div w:id="982542557">
      <w:bodyDiv w:val="1"/>
      <w:marLeft w:val="0"/>
      <w:marRight w:val="0"/>
      <w:marTop w:val="0"/>
      <w:marBottom w:val="0"/>
      <w:divBdr>
        <w:top w:val="none" w:sz="0" w:space="0" w:color="auto"/>
        <w:left w:val="none" w:sz="0" w:space="0" w:color="auto"/>
        <w:bottom w:val="none" w:sz="0" w:space="0" w:color="auto"/>
        <w:right w:val="none" w:sz="0" w:space="0" w:color="auto"/>
      </w:divBdr>
      <w:divsChild>
        <w:div w:id="76946999">
          <w:marLeft w:val="240"/>
          <w:marRight w:val="0"/>
          <w:marTop w:val="240"/>
          <w:marBottom w:val="240"/>
          <w:divBdr>
            <w:top w:val="none" w:sz="0" w:space="0" w:color="auto"/>
            <w:left w:val="none" w:sz="0" w:space="0" w:color="auto"/>
            <w:bottom w:val="none" w:sz="0" w:space="0" w:color="auto"/>
            <w:right w:val="none" w:sz="0" w:space="0" w:color="auto"/>
          </w:divBdr>
        </w:div>
        <w:div w:id="6181020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8436">
      <w:bodyDiv w:val="1"/>
      <w:marLeft w:val="0"/>
      <w:marRight w:val="0"/>
      <w:marTop w:val="0"/>
      <w:marBottom w:val="0"/>
      <w:divBdr>
        <w:top w:val="none" w:sz="0" w:space="0" w:color="auto"/>
        <w:left w:val="none" w:sz="0" w:space="0" w:color="auto"/>
        <w:bottom w:val="none" w:sz="0" w:space="0" w:color="auto"/>
        <w:right w:val="none" w:sz="0" w:space="0" w:color="auto"/>
      </w:divBdr>
      <w:divsChild>
        <w:div w:id="1695300017">
          <w:marLeft w:val="240"/>
          <w:marRight w:val="0"/>
          <w:marTop w:val="240"/>
          <w:marBottom w:val="240"/>
          <w:divBdr>
            <w:top w:val="none" w:sz="0" w:space="0" w:color="auto"/>
            <w:left w:val="none" w:sz="0" w:space="0" w:color="auto"/>
            <w:bottom w:val="none" w:sz="0" w:space="0" w:color="auto"/>
            <w:right w:val="none" w:sz="0" w:space="0" w:color="auto"/>
          </w:divBdr>
        </w:div>
      </w:divsChild>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 w:id="2080132338">
      <w:bodyDiv w:val="1"/>
      <w:marLeft w:val="0"/>
      <w:marRight w:val="0"/>
      <w:marTop w:val="0"/>
      <w:marBottom w:val="0"/>
      <w:divBdr>
        <w:top w:val="none" w:sz="0" w:space="0" w:color="auto"/>
        <w:left w:val="none" w:sz="0" w:space="0" w:color="auto"/>
        <w:bottom w:val="none" w:sz="0" w:space="0" w:color="auto"/>
        <w:right w:val="none" w:sz="0" w:space="0" w:color="auto"/>
      </w:divBdr>
      <w:divsChild>
        <w:div w:id="17943282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oodrum\OneDrive\Documents\Church%20Documents\Sermons\Sermons%20400-499\Sermons%20470-479\471%20%5bHYMN%20-%20Open%20the%20Eyes%20of%20My%20Heart%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 [HYMN - Open the Eyes of My Heart]</Template>
  <TotalTime>89</TotalTime>
  <Pages>2</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Woodrum</dc:creator>
  <cp:keywords/>
  <dc:description/>
  <cp:lastModifiedBy>Eric Woodrum</cp:lastModifiedBy>
  <cp:revision>77</cp:revision>
  <dcterms:created xsi:type="dcterms:W3CDTF">2023-01-10T17:19:00Z</dcterms:created>
  <dcterms:modified xsi:type="dcterms:W3CDTF">2023-01-12T16:42:00Z</dcterms:modified>
</cp:coreProperties>
</file>