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E7E6" w14:textId="77777777" w:rsidR="002F1973" w:rsidRDefault="002F1973" w:rsidP="002F1973">
      <w:pPr>
        <w:pStyle w:val="line"/>
        <w:shd w:val="clear" w:color="auto" w:fill="FFFFFF"/>
        <w:spacing w:before="0" w:beforeAutospacing="0" w:after="0" w:afterAutospacing="0"/>
        <w:ind w:firstLine="180"/>
        <w:rPr>
          <w:b/>
          <w:color w:val="FF0000"/>
          <w:sz w:val="22"/>
          <w:szCs w:val="22"/>
        </w:rPr>
      </w:pPr>
      <w:r>
        <w:rPr>
          <w:b/>
          <w:bCs/>
          <w:color w:val="FF0000"/>
          <w:shd w:val="clear" w:color="auto" w:fill="FFFFFF"/>
        </w:rPr>
        <w:t>HB 13.5</w:t>
      </w:r>
      <w:r>
        <w:rPr>
          <w:color w:val="FF0000"/>
          <w:shd w:val="clear" w:color="auto" w:fill="FFFFFF"/>
        </w:rPr>
        <w:t xml:space="preserve"> </w:t>
      </w:r>
      <w:r>
        <w:rPr>
          <w:shd w:val="clear" w:color="auto" w:fill="FFFFFF"/>
        </w:rPr>
        <w:t xml:space="preserve">~ </w:t>
      </w:r>
      <w:r w:rsidRPr="002076EC">
        <w:rPr>
          <w:i/>
          <w:iCs/>
          <w:color w:val="0070C0"/>
          <w:shd w:val="clear" w:color="auto" w:fill="FFFFFF"/>
        </w:rPr>
        <w:t>Keep your life free from love of money, and be content with what you have, for he has said, “I will never leave you nor forsake you.”</w:t>
      </w:r>
      <w:r w:rsidRPr="005442BD">
        <w:rPr>
          <w:b/>
          <w:color w:val="FF0000"/>
          <w:sz w:val="22"/>
          <w:szCs w:val="22"/>
        </w:rPr>
        <w:t xml:space="preserve"> </w:t>
      </w:r>
    </w:p>
    <w:p w14:paraId="49613C3E" w14:textId="77777777" w:rsidR="002F1973" w:rsidRPr="002F1973" w:rsidRDefault="002F1973" w:rsidP="002F1973">
      <w:pPr>
        <w:pStyle w:val="line"/>
        <w:shd w:val="clear" w:color="auto" w:fill="FFFFFF"/>
        <w:spacing w:before="0" w:beforeAutospacing="0" w:after="0" w:afterAutospacing="0"/>
        <w:ind w:firstLine="180"/>
        <w:rPr>
          <w:bCs/>
          <w:i/>
          <w:iCs/>
          <w:color w:val="0070C0"/>
          <w:sz w:val="22"/>
          <w:szCs w:val="22"/>
        </w:rPr>
      </w:pPr>
      <w:r>
        <w:rPr>
          <w:b/>
          <w:color w:val="FF0000"/>
          <w:sz w:val="22"/>
          <w:szCs w:val="22"/>
        </w:rPr>
        <w:t>DT 31.6</w:t>
      </w:r>
      <w:r w:rsidRPr="00673E42">
        <w:rPr>
          <w:bCs/>
          <w:sz w:val="22"/>
          <w:szCs w:val="22"/>
        </w:rPr>
        <w:t xml:space="preserve"> </w:t>
      </w:r>
      <w:r>
        <w:rPr>
          <w:bCs/>
          <w:sz w:val="22"/>
          <w:szCs w:val="22"/>
        </w:rPr>
        <w:t xml:space="preserve">~ </w:t>
      </w:r>
      <w:r w:rsidRPr="006877EF">
        <w:rPr>
          <w:bCs/>
          <w:i/>
          <w:iCs/>
          <w:color w:val="0070C0"/>
          <w:sz w:val="22"/>
          <w:szCs w:val="22"/>
        </w:rPr>
        <w:t>Be strong and courageous. Do not fear or be in dread of them, for it is the Lord your God who goes with you. He will not leave you or forsake you.”</w:t>
      </w:r>
    </w:p>
    <w:p w14:paraId="325100A0" w14:textId="77777777" w:rsidR="002F1973" w:rsidRPr="00A833D3" w:rsidRDefault="002F1973" w:rsidP="002F1973">
      <w:pPr>
        <w:spacing w:after="0" w:line="240" w:lineRule="auto"/>
        <w:rPr>
          <w:rFonts w:ascii="Times New Roman" w:hAnsi="Times New Roman" w:cs="Times New Roman"/>
          <w:b/>
          <w:color w:val="002060"/>
          <w:sz w:val="24"/>
          <w:szCs w:val="24"/>
          <w:u w:val="single"/>
        </w:rPr>
      </w:pPr>
      <w:r w:rsidRPr="00A833D3">
        <w:rPr>
          <w:rFonts w:ascii="Times New Roman" w:hAnsi="Times New Roman" w:cs="Times New Roman"/>
          <w:b/>
          <w:color w:val="002060"/>
          <w:sz w:val="24"/>
          <w:szCs w:val="24"/>
          <w:u w:val="single"/>
        </w:rPr>
        <w:t>CONCLUSION</w:t>
      </w:r>
    </w:p>
    <w:p w14:paraId="6891B564" w14:textId="77777777" w:rsidR="002F1973" w:rsidRDefault="002F1973" w:rsidP="002F1973">
      <w:pPr>
        <w:spacing w:after="0" w:line="240" w:lineRule="auto"/>
        <w:ind w:firstLine="180"/>
        <w:rPr>
          <w:rFonts w:ascii="Times New Roman" w:hAnsi="Times New Roman" w:cs="Times New Roman"/>
          <w:bCs/>
        </w:rPr>
      </w:pPr>
      <w:r>
        <w:rPr>
          <w:rFonts w:ascii="Times New Roman" w:hAnsi="Times New Roman" w:cs="Times New Roman"/>
          <w:bCs/>
        </w:rPr>
        <w:t xml:space="preserve">We may never know anything more about </w:t>
      </w:r>
      <w:r w:rsidRPr="00885B0C">
        <w:rPr>
          <w:rFonts w:ascii="Times New Roman" w:hAnsi="Times New Roman" w:cs="Times New Roman"/>
          <w:b/>
          <w:color w:val="C00000"/>
        </w:rPr>
        <w:t>“K”</w:t>
      </w:r>
      <w:r>
        <w:rPr>
          <w:rFonts w:ascii="Times New Roman" w:hAnsi="Times New Roman" w:cs="Times New Roman"/>
          <w:bCs/>
        </w:rPr>
        <w:t>.  It’s possible, even, that what we think we know is incorrect—perhaps he isn’t even Robert Keene, after all, but someone unknown!  And there’s value in that.  For as a result, the identity of the composer is subsumed into the message of the hymn.</w:t>
      </w:r>
    </w:p>
    <w:p w14:paraId="38E8B12B" w14:textId="77777777" w:rsidR="002F1973" w:rsidRPr="003607C5" w:rsidRDefault="002F1973" w:rsidP="002F1973">
      <w:pPr>
        <w:spacing w:after="0" w:line="240" w:lineRule="auto"/>
        <w:ind w:firstLine="180"/>
        <w:rPr>
          <w:rFonts w:ascii="Times New Roman" w:hAnsi="Times New Roman" w:cs="Times New Roman"/>
          <w:bCs/>
          <w:i/>
          <w:iCs/>
          <w:color w:val="0070C0"/>
        </w:rPr>
      </w:pPr>
      <w:r w:rsidRPr="003607C5">
        <w:rPr>
          <w:rFonts w:ascii="Times New Roman" w:hAnsi="Times New Roman" w:cs="Times New Roman"/>
          <w:b/>
          <w:color w:val="FF0000"/>
        </w:rPr>
        <w:t>GL 2.20</w:t>
      </w:r>
      <w:r w:rsidRPr="003607C5">
        <w:rPr>
          <w:rFonts w:ascii="Times New Roman" w:hAnsi="Times New Roman" w:cs="Times New Roman"/>
          <w:bCs/>
          <w:color w:val="FF0000"/>
        </w:rPr>
        <w:t xml:space="preserve"> </w:t>
      </w:r>
      <w:r>
        <w:rPr>
          <w:rFonts w:ascii="Times New Roman" w:hAnsi="Times New Roman" w:cs="Times New Roman"/>
          <w:bCs/>
        </w:rPr>
        <w:t xml:space="preserve">~ </w:t>
      </w:r>
      <w:r w:rsidRPr="003607C5">
        <w:rPr>
          <w:rFonts w:ascii="Times New Roman" w:hAnsi="Times New Roman" w:cs="Times New Roman"/>
          <w:b/>
          <w:bCs/>
          <w:vertAlign w:val="superscript"/>
        </w:rPr>
        <w:t> </w:t>
      </w:r>
      <w:r w:rsidRPr="003607C5">
        <w:rPr>
          <w:rFonts w:ascii="Times New Roman" w:hAnsi="Times New Roman" w:cs="Times New Roman"/>
          <w:bCs/>
          <w:i/>
          <w:iCs/>
          <w:color w:val="0070C0"/>
        </w:rPr>
        <w:t>I have been crucified with Christ. It is no longer I who live, but Christ who lives in me. And the life I now live in the flesh I live by faith in the Son of God, who loved me and gave himself for me.</w:t>
      </w:r>
    </w:p>
    <w:p w14:paraId="51E1916B" w14:textId="77777777" w:rsidR="002F1973" w:rsidRPr="00A833D3" w:rsidRDefault="002F1973" w:rsidP="002F1973">
      <w:pPr>
        <w:pStyle w:val="line"/>
        <w:shd w:val="clear" w:color="auto" w:fill="FFFFFF"/>
        <w:spacing w:before="0" w:beforeAutospacing="0" w:after="0" w:afterAutospacing="0"/>
        <w:rPr>
          <w:b/>
          <w:color w:val="FF0000"/>
          <w:sz w:val="20"/>
          <w:szCs w:val="20"/>
        </w:rPr>
      </w:pPr>
      <w:r w:rsidRPr="00A833D3">
        <w:rPr>
          <w:b/>
          <w:color w:val="002060"/>
          <w:u w:val="single"/>
        </w:rPr>
        <w:t>INVITATION</w:t>
      </w:r>
    </w:p>
    <w:p w14:paraId="2CE95900" w14:textId="77777777" w:rsidR="00452F18" w:rsidRDefault="00452F18" w:rsidP="00C93AB6">
      <w:pPr>
        <w:spacing w:after="0" w:line="240" w:lineRule="auto"/>
        <w:rPr>
          <w:rFonts w:ascii="Times New Roman" w:hAnsi="Times New Roman" w:cs="Times New Roman"/>
          <w:b/>
          <w:color w:val="002060"/>
          <w:u w:val="single"/>
        </w:rPr>
      </w:pPr>
    </w:p>
    <w:p w14:paraId="438772FE" w14:textId="77777777" w:rsidR="00452F18" w:rsidRDefault="00452F18" w:rsidP="00C93AB6">
      <w:pPr>
        <w:spacing w:after="0" w:line="240" w:lineRule="auto"/>
        <w:rPr>
          <w:rFonts w:ascii="Times New Roman" w:hAnsi="Times New Roman" w:cs="Times New Roman"/>
          <w:b/>
          <w:color w:val="002060"/>
          <w:u w:val="single"/>
        </w:rPr>
      </w:pPr>
    </w:p>
    <w:p w14:paraId="1B170D82" w14:textId="77777777" w:rsidR="00452F18" w:rsidRDefault="00452F18" w:rsidP="00C93AB6">
      <w:pPr>
        <w:spacing w:after="0" w:line="240" w:lineRule="auto"/>
        <w:rPr>
          <w:rFonts w:ascii="Times New Roman" w:hAnsi="Times New Roman" w:cs="Times New Roman"/>
          <w:b/>
          <w:color w:val="002060"/>
          <w:u w:val="single"/>
        </w:rPr>
      </w:pPr>
    </w:p>
    <w:p w14:paraId="3947B719" w14:textId="77777777" w:rsidR="00452F18" w:rsidRDefault="00452F18" w:rsidP="00C93AB6">
      <w:pPr>
        <w:spacing w:after="0" w:line="240" w:lineRule="auto"/>
        <w:rPr>
          <w:rFonts w:ascii="Times New Roman" w:hAnsi="Times New Roman" w:cs="Times New Roman"/>
          <w:b/>
          <w:color w:val="002060"/>
          <w:u w:val="single"/>
        </w:rPr>
      </w:pPr>
    </w:p>
    <w:p w14:paraId="5A50E07E" w14:textId="77777777" w:rsidR="00452F18" w:rsidRDefault="00452F18" w:rsidP="00C93AB6">
      <w:pPr>
        <w:spacing w:after="0" w:line="240" w:lineRule="auto"/>
        <w:rPr>
          <w:rFonts w:ascii="Times New Roman" w:hAnsi="Times New Roman" w:cs="Times New Roman"/>
          <w:b/>
          <w:color w:val="002060"/>
          <w:u w:val="single"/>
        </w:rPr>
      </w:pPr>
    </w:p>
    <w:p w14:paraId="6C698F64" w14:textId="77777777" w:rsidR="00452F18" w:rsidRDefault="00452F18" w:rsidP="00C93AB6">
      <w:pPr>
        <w:spacing w:after="0" w:line="240" w:lineRule="auto"/>
        <w:rPr>
          <w:rFonts w:ascii="Times New Roman" w:hAnsi="Times New Roman" w:cs="Times New Roman"/>
          <w:b/>
          <w:color w:val="002060"/>
          <w:u w:val="single"/>
        </w:rPr>
      </w:pPr>
    </w:p>
    <w:p w14:paraId="58FD139A" w14:textId="77777777" w:rsidR="00452F18" w:rsidRDefault="00452F18" w:rsidP="00C93AB6">
      <w:pPr>
        <w:spacing w:after="0" w:line="240" w:lineRule="auto"/>
        <w:rPr>
          <w:rFonts w:ascii="Times New Roman" w:hAnsi="Times New Roman" w:cs="Times New Roman"/>
          <w:b/>
          <w:color w:val="002060"/>
          <w:u w:val="single"/>
        </w:rPr>
      </w:pPr>
    </w:p>
    <w:p w14:paraId="3117FE10" w14:textId="77777777" w:rsidR="00452F18" w:rsidRDefault="00452F18" w:rsidP="00C93AB6">
      <w:pPr>
        <w:spacing w:after="0" w:line="240" w:lineRule="auto"/>
        <w:rPr>
          <w:rFonts w:ascii="Times New Roman" w:hAnsi="Times New Roman" w:cs="Times New Roman"/>
          <w:b/>
          <w:color w:val="002060"/>
          <w:u w:val="single"/>
        </w:rPr>
      </w:pPr>
    </w:p>
    <w:p w14:paraId="72C01EE1" w14:textId="77777777" w:rsidR="00452F18" w:rsidRDefault="00452F18" w:rsidP="00C93AB6">
      <w:pPr>
        <w:spacing w:after="0" w:line="240" w:lineRule="auto"/>
        <w:rPr>
          <w:rFonts w:ascii="Times New Roman" w:hAnsi="Times New Roman" w:cs="Times New Roman"/>
          <w:b/>
          <w:color w:val="002060"/>
          <w:u w:val="single"/>
        </w:rPr>
      </w:pPr>
    </w:p>
    <w:p w14:paraId="3837A788" w14:textId="77777777" w:rsidR="00452F18" w:rsidRDefault="00452F18" w:rsidP="00C93AB6">
      <w:pPr>
        <w:spacing w:after="0" w:line="240" w:lineRule="auto"/>
        <w:rPr>
          <w:rFonts w:ascii="Times New Roman" w:hAnsi="Times New Roman" w:cs="Times New Roman"/>
          <w:b/>
          <w:color w:val="002060"/>
          <w:u w:val="single"/>
        </w:rPr>
      </w:pPr>
    </w:p>
    <w:p w14:paraId="36B43E66" w14:textId="77777777" w:rsidR="00452F18" w:rsidRDefault="00452F18" w:rsidP="00C93AB6">
      <w:pPr>
        <w:spacing w:after="0" w:line="240" w:lineRule="auto"/>
        <w:rPr>
          <w:rFonts w:ascii="Times New Roman" w:hAnsi="Times New Roman" w:cs="Times New Roman"/>
          <w:b/>
          <w:color w:val="002060"/>
          <w:u w:val="single"/>
        </w:rPr>
      </w:pPr>
    </w:p>
    <w:p w14:paraId="65C46D22" w14:textId="77777777" w:rsidR="00452F18" w:rsidRDefault="00452F18" w:rsidP="00C93AB6">
      <w:pPr>
        <w:spacing w:after="0" w:line="240" w:lineRule="auto"/>
        <w:rPr>
          <w:rFonts w:ascii="Times New Roman" w:hAnsi="Times New Roman" w:cs="Times New Roman"/>
          <w:b/>
          <w:color w:val="002060"/>
          <w:u w:val="single"/>
        </w:rPr>
      </w:pPr>
    </w:p>
    <w:p w14:paraId="5BD56A57" w14:textId="77777777" w:rsidR="00452F18" w:rsidRDefault="00452F18" w:rsidP="00C93AB6">
      <w:pPr>
        <w:spacing w:after="0" w:line="240" w:lineRule="auto"/>
        <w:rPr>
          <w:rFonts w:ascii="Times New Roman" w:hAnsi="Times New Roman" w:cs="Times New Roman"/>
          <w:b/>
          <w:color w:val="002060"/>
          <w:u w:val="single"/>
        </w:rPr>
      </w:pPr>
    </w:p>
    <w:p w14:paraId="0ACD3ACE" w14:textId="77777777" w:rsidR="00452F18" w:rsidRDefault="00452F18" w:rsidP="00C93AB6">
      <w:pPr>
        <w:spacing w:after="0" w:line="240" w:lineRule="auto"/>
        <w:rPr>
          <w:rFonts w:ascii="Times New Roman" w:hAnsi="Times New Roman" w:cs="Times New Roman"/>
          <w:b/>
          <w:color w:val="002060"/>
          <w:u w:val="single"/>
        </w:rPr>
      </w:pPr>
    </w:p>
    <w:p w14:paraId="37F4B292" w14:textId="77777777" w:rsidR="00452F18" w:rsidRDefault="00452F18" w:rsidP="00C93AB6">
      <w:pPr>
        <w:spacing w:after="0" w:line="240" w:lineRule="auto"/>
        <w:rPr>
          <w:rFonts w:ascii="Times New Roman" w:hAnsi="Times New Roman" w:cs="Times New Roman"/>
          <w:b/>
          <w:color w:val="002060"/>
          <w:u w:val="single"/>
        </w:rPr>
      </w:pPr>
    </w:p>
    <w:p w14:paraId="006DFA62" w14:textId="77777777" w:rsidR="00452F18" w:rsidRDefault="00452F18" w:rsidP="00C93AB6">
      <w:pPr>
        <w:spacing w:after="0" w:line="240" w:lineRule="auto"/>
        <w:rPr>
          <w:rFonts w:ascii="Times New Roman" w:hAnsi="Times New Roman" w:cs="Times New Roman"/>
          <w:b/>
          <w:color w:val="002060"/>
          <w:u w:val="single"/>
        </w:rPr>
      </w:pPr>
    </w:p>
    <w:p w14:paraId="12EACE94" w14:textId="77777777" w:rsidR="00452F18" w:rsidRDefault="00452F18" w:rsidP="00C93AB6">
      <w:pPr>
        <w:spacing w:after="0" w:line="240" w:lineRule="auto"/>
        <w:rPr>
          <w:rFonts w:ascii="Times New Roman" w:hAnsi="Times New Roman" w:cs="Times New Roman"/>
          <w:b/>
          <w:color w:val="002060"/>
          <w:u w:val="single"/>
        </w:rPr>
      </w:pPr>
    </w:p>
    <w:p w14:paraId="0D72466A" w14:textId="77777777" w:rsidR="00452F18" w:rsidRDefault="00452F18" w:rsidP="00C93AB6">
      <w:pPr>
        <w:spacing w:after="0" w:line="240" w:lineRule="auto"/>
        <w:rPr>
          <w:rFonts w:ascii="Times New Roman" w:hAnsi="Times New Roman" w:cs="Times New Roman"/>
          <w:b/>
          <w:color w:val="002060"/>
          <w:u w:val="single"/>
        </w:rPr>
      </w:pPr>
    </w:p>
    <w:p w14:paraId="5A923B47" w14:textId="77777777" w:rsidR="00452F18" w:rsidRDefault="00452F18" w:rsidP="00C93AB6">
      <w:pPr>
        <w:spacing w:after="0" w:line="240" w:lineRule="auto"/>
        <w:rPr>
          <w:rFonts w:ascii="Times New Roman" w:hAnsi="Times New Roman" w:cs="Times New Roman"/>
          <w:b/>
          <w:color w:val="002060"/>
          <w:u w:val="single"/>
        </w:rPr>
      </w:pPr>
    </w:p>
    <w:p w14:paraId="062219F5" w14:textId="77777777" w:rsidR="00452F18" w:rsidRDefault="00452F18" w:rsidP="00C93AB6">
      <w:pPr>
        <w:spacing w:after="0" w:line="240" w:lineRule="auto"/>
        <w:rPr>
          <w:rFonts w:ascii="Times New Roman" w:hAnsi="Times New Roman" w:cs="Times New Roman"/>
          <w:b/>
          <w:color w:val="002060"/>
          <w:u w:val="single"/>
        </w:rPr>
      </w:pPr>
    </w:p>
    <w:p w14:paraId="78E9423F" w14:textId="77777777" w:rsidR="00452F18" w:rsidRDefault="00452F18" w:rsidP="00C93AB6">
      <w:pPr>
        <w:spacing w:after="0" w:line="240" w:lineRule="auto"/>
        <w:rPr>
          <w:rFonts w:ascii="Times New Roman" w:hAnsi="Times New Roman" w:cs="Times New Roman"/>
          <w:b/>
          <w:color w:val="002060"/>
          <w:u w:val="single"/>
        </w:rPr>
      </w:pPr>
    </w:p>
    <w:p w14:paraId="26EB04FD" w14:textId="77777777" w:rsidR="00452F18" w:rsidRDefault="00452F18" w:rsidP="00C93AB6">
      <w:pPr>
        <w:spacing w:after="0" w:line="240" w:lineRule="auto"/>
        <w:rPr>
          <w:rFonts w:ascii="Times New Roman" w:hAnsi="Times New Roman" w:cs="Times New Roman"/>
          <w:b/>
          <w:color w:val="002060"/>
          <w:u w:val="single"/>
        </w:rPr>
      </w:pPr>
    </w:p>
    <w:p w14:paraId="0E159FD2" w14:textId="77777777" w:rsidR="00452F18" w:rsidRDefault="00452F18" w:rsidP="00C93AB6">
      <w:pPr>
        <w:spacing w:after="0" w:line="240" w:lineRule="auto"/>
        <w:rPr>
          <w:rFonts w:ascii="Times New Roman" w:hAnsi="Times New Roman" w:cs="Times New Roman"/>
          <w:b/>
          <w:color w:val="002060"/>
          <w:u w:val="single"/>
        </w:rPr>
      </w:pPr>
    </w:p>
    <w:p w14:paraId="2D315B2E" w14:textId="77777777" w:rsidR="00452F18" w:rsidRDefault="00452F18" w:rsidP="00C93AB6">
      <w:pPr>
        <w:spacing w:after="0" w:line="240" w:lineRule="auto"/>
        <w:rPr>
          <w:rFonts w:ascii="Times New Roman" w:hAnsi="Times New Roman" w:cs="Times New Roman"/>
          <w:b/>
          <w:color w:val="002060"/>
          <w:u w:val="single"/>
        </w:rPr>
      </w:pPr>
    </w:p>
    <w:p w14:paraId="2F9CB577" w14:textId="77777777" w:rsidR="00452F18" w:rsidRDefault="00452F18" w:rsidP="00C93AB6">
      <w:pPr>
        <w:spacing w:after="0" w:line="240" w:lineRule="auto"/>
        <w:rPr>
          <w:rFonts w:ascii="Times New Roman" w:hAnsi="Times New Roman" w:cs="Times New Roman"/>
          <w:b/>
          <w:color w:val="002060"/>
          <w:u w:val="single"/>
        </w:rPr>
      </w:pPr>
    </w:p>
    <w:p w14:paraId="217E385A" w14:textId="77777777" w:rsidR="00452F18" w:rsidRDefault="00452F18" w:rsidP="00C93AB6">
      <w:pPr>
        <w:spacing w:after="0" w:line="240" w:lineRule="auto"/>
        <w:rPr>
          <w:rFonts w:ascii="Times New Roman" w:hAnsi="Times New Roman" w:cs="Times New Roman"/>
          <w:b/>
          <w:color w:val="002060"/>
          <w:u w:val="single"/>
        </w:rPr>
      </w:pPr>
    </w:p>
    <w:p w14:paraId="0726A7AB" w14:textId="77777777" w:rsidR="00452F18" w:rsidRDefault="00452F18" w:rsidP="00C93AB6">
      <w:pPr>
        <w:spacing w:after="0" w:line="240" w:lineRule="auto"/>
        <w:rPr>
          <w:rFonts w:ascii="Times New Roman" w:hAnsi="Times New Roman" w:cs="Times New Roman"/>
          <w:b/>
          <w:color w:val="002060"/>
          <w:u w:val="single"/>
        </w:rPr>
      </w:pPr>
    </w:p>
    <w:p w14:paraId="5C47B500" w14:textId="63D0F4A1" w:rsidR="008B42C1" w:rsidRPr="00D57137" w:rsidRDefault="00C93AB6" w:rsidP="00C93AB6">
      <w:pPr>
        <w:spacing w:after="0" w:line="240" w:lineRule="auto"/>
        <w:rPr>
          <w:rFonts w:ascii="Times New Roman" w:hAnsi="Times New Roman" w:cs="Times New Roman"/>
          <w:sz w:val="18"/>
        </w:rPr>
      </w:pPr>
      <w:r w:rsidRPr="00D57137">
        <w:rPr>
          <w:rFonts w:ascii="Times New Roman" w:hAnsi="Times New Roman" w:cs="Times New Roman"/>
          <w:sz w:val="18"/>
        </w:rPr>
        <w:t>#</w:t>
      </w:r>
      <w:r w:rsidR="004E4EBF">
        <w:rPr>
          <w:rFonts w:ascii="Times New Roman" w:hAnsi="Times New Roman" w:cs="Times New Roman"/>
          <w:sz w:val="18"/>
        </w:rPr>
        <w:t>47</w:t>
      </w:r>
      <w:r w:rsidR="00B22250">
        <w:rPr>
          <w:rFonts w:ascii="Times New Roman" w:hAnsi="Times New Roman" w:cs="Times New Roman"/>
          <w:sz w:val="18"/>
        </w:rPr>
        <w:t>5</w:t>
      </w:r>
      <w:r w:rsidRPr="00D57137">
        <w:rPr>
          <w:rFonts w:ascii="Times New Roman" w:hAnsi="Times New Roman" w:cs="Times New Roman"/>
          <w:sz w:val="18"/>
        </w:rPr>
        <w:t xml:space="preserve"> [</w:t>
      </w:r>
      <w:proofErr w:type="spellStart"/>
      <w:r w:rsidR="00B22250">
        <w:rPr>
          <w:rFonts w:ascii="Times New Roman" w:hAnsi="Times New Roman" w:cs="Times New Roman"/>
          <w:sz w:val="18"/>
        </w:rPr>
        <w:t>Tpcl</w:t>
      </w:r>
      <w:proofErr w:type="spellEnd"/>
      <w:r w:rsidR="004E4EBF">
        <w:rPr>
          <w:rFonts w:ascii="Times New Roman" w:hAnsi="Times New Roman" w:cs="Times New Roman"/>
          <w:sz w:val="18"/>
        </w:rPr>
        <w:t>-</w:t>
      </w:r>
      <w:r w:rsidR="00B22250">
        <w:rPr>
          <w:rFonts w:ascii="Times New Roman" w:hAnsi="Times New Roman" w:cs="Times New Roman"/>
          <w:sz w:val="18"/>
        </w:rPr>
        <w:t>HYMN</w:t>
      </w:r>
      <w:r w:rsidRPr="00D57137">
        <w:rPr>
          <w:rFonts w:ascii="Times New Roman" w:hAnsi="Times New Roman" w:cs="Times New Roman"/>
          <w:sz w:val="18"/>
        </w:rPr>
        <w:t>]</w:t>
      </w:r>
      <w:r w:rsidR="00C96ECF">
        <w:rPr>
          <w:rFonts w:ascii="Times New Roman" w:hAnsi="Times New Roman" w:cs="Times New Roman"/>
          <w:sz w:val="18"/>
        </w:rPr>
        <w:t xml:space="preserve"> </w:t>
      </w:r>
      <w:r w:rsidR="004E4EBF">
        <w:rPr>
          <w:rFonts w:ascii="Times New Roman" w:hAnsi="Times New Roman" w:cs="Times New Roman"/>
          <w:sz w:val="18"/>
        </w:rPr>
        <w:t xml:space="preserve">         </w:t>
      </w:r>
      <w:r w:rsidR="00B22250">
        <w:rPr>
          <w:rFonts w:ascii="Times New Roman" w:hAnsi="Times New Roman" w:cs="Times New Roman"/>
          <w:b/>
          <w:sz w:val="18"/>
          <w:szCs w:val="18"/>
          <w:u w:val="single"/>
        </w:rPr>
        <w:t>HYMN HISTOR</w:t>
      </w:r>
      <w:r w:rsidR="00D421C1">
        <w:rPr>
          <w:rFonts w:ascii="Times New Roman" w:hAnsi="Times New Roman" w:cs="Times New Roman"/>
          <w:b/>
          <w:sz w:val="18"/>
          <w:szCs w:val="18"/>
          <w:u w:val="single"/>
        </w:rPr>
        <w:t>Y</w:t>
      </w:r>
      <w:r w:rsidR="00B22250">
        <w:rPr>
          <w:rFonts w:ascii="Times New Roman" w:hAnsi="Times New Roman" w:cs="Times New Roman"/>
          <w:b/>
          <w:sz w:val="18"/>
          <w:szCs w:val="18"/>
          <w:u w:val="single"/>
        </w:rPr>
        <w:t xml:space="preserve"> #</w:t>
      </w:r>
      <w:r w:rsidR="00D421C1">
        <w:rPr>
          <w:rFonts w:ascii="Times New Roman" w:hAnsi="Times New Roman" w:cs="Times New Roman"/>
          <w:b/>
          <w:sz w:val="18"/>
          <w:szCs w:val="18"/>
          <w:u w:val="single"/>
        </w:rPr>
        <w:t>38 – How Firm a Foundation</w:t>
      </w:r>
      <w:r w:rsidR="004E4EBF" w:rsidRPr="004E4EBF">
        <w:rPr>
          <w:rFonts w:ascii="Times New Roman" w:hAnsi="Times New Roman" w:cs="Times New Roman"/>
          <w:bCs/>
          <w:sz w:val="18"/>
          <w:szCs w:val="18"/>
        </w:rPr>
        <w:t xml:space="preserve"> </w:t>
      </w:r>
      <w:r w:rsidR="004E4EBF">
        <w:rPr>
          <w:rFonts w:ascii="Times New Roman" w:hAnsi="Times New Roman" w:cs="Times New Roman"/>
          <w:sz w:val="18"/>
        </w:rPr>
        <w:t xml:space="preserve">   </w:t>
      </w:r>
      <w:r w:rsidR="00D421C1">
        <w:rPr>
          <w:rFonts w:ascii="Times New Roman" w:hAnsi="Times New Roman" w:cs="Times New Roman"/>
          <w:sz w:val="18"/>
        </w:rPr>
        <w:t xml:space="preserve">        HYMN</w:t>
      </w:r>
    </w:p>
    <w:p w14:paraId="45F7B55D" w14:textId="5E96776A" w:rsidR="00C93AB6" w:rsidRPr="00D57137" w:rsidRDefault="0041697C" w:rsidP="009D1756">
      <w:pPr>
        <w:tabs>
          <w:tab w:val="left" w:pos="3600"/>
          <w:tab w:val="left" w:pos="6840"/>
        </w:tabs>
        <w:spacing w:after="0" w:line="240" w:lineRule="auto"/>
        <w:rPr>
          <w:rFonts w:ascii="Times New Roman" w:hAnsi="Times New Roman" w:cs="Times New Roman"/>
          <w:sz w:val="18"/>
        </w:rPr>
      </w:pPr>
      <w:r>
        <w:rPr>
          <w:rFonts w:ascii="Times New Roman" w:hAnsi="Times New Roman" w:cs="Times New Roman"/>
          <w:sz w:val="18"/>
        </w:rPr>
        <w:t>01</w:t>
      </w:r>
      <w:r w:rsidR="00907CD1">
        <w:rPr>
          <w:rFonts w:ascii="Times New Roman" w:hAnsi="Times New Roman" w:cs="Times New Roman"/>
          <w:sz w:val="18"/>
        </w:rPr>
        <w:t>/</w:t>
      </w:r>
      <w:r>
        <w:rPr>
          <w:rFonts w:ascii="Times New Roman" w:hAnsi="Times New Roman" w:cs="Times New Roman"/>
          <w:sz w:val="18"/>
        </w:rPr>
        <w:t>03</w:t>
      </w:r>
      <w:r w:rsidR="00C93AB6" w:rsidRPr="00D57137">
        <w:rPr>
          <w:rFonts w:ascii="Times New Roman" w:hAnsi="Times New Roman" w:cs="Times New Roman"/>
          <w:sz w:val="18"/>
        </w:rPr>
        <w:t>/</w:t>
      </w:r>
      <w:r w:rsidR="004E4EBF">
        <w:rPr>
          <w:rFonts w:ascii="Times New Roman" w:hAnsi="Times New Roman" w:cs="Times New Roman"/>
          <w:sz w:val="18"/>
        </w:rPr>
        <w:t>202</w:t>
      </w:r>
      <w:r>
        <w:rPr>
          <w:rFonts w:ascii="Times New Roman" w:hAnsi="Times New Roman" w:cs="Times New Roman"/>
          <w:sz w:val="18"/>
        </w:rPr>
        <w:t>3</w:t>
      </w:r>
      <w:r w:rsidR="009D1756">
        <w:rPr>
          <w:rFonts w:ascii="Times New Roman" w:hAnsi="Times New Roman" w:cs="Times New Roman"/>
          <w:sz w:val="18"/>
        </w:rPr>
        <w:tab/>
      </w:r>
      <w:r w:rsidR="00C93AB6" w:rsidRPr="00D57137">
        <w:rPr>
          <w:rFonts w:ascii="Times New Roman" w:hAnsi="Times New Roman" w:cs="Times New Roman"/>
          <w:sz w:val="18"/>
        </w:rPr>
        <w:t xml:space="preserve">PC </w:t>
      </w:r>
      <w:r w:rsidR="00C93AB6" w:rsidRPr="00AA5748">
        <w:rPr>
          <w:rFonts w:ascii="Times New Roman" w:hAnsi="Times New Roman" w:cs="Times New Roman"/>
          <w:sz w:val="18"/>
          <w:u w:val="single"/>
        </w:rPr>
        <w:t>__</w:t>
      </w:r>
      <w:r w:rsidR="00C93AB6" w:rsidRPr="00D57137">
        <w:rPr>
          <w:rFonts w:ascii="Times New Roman" w:hAnsi="Times New Roman" w:cs="Times New Roman"/>
          <w:sz w:val="18"/>
        </w:rPr>
        <w:t xml:space="preserve"> </w:t>
      </w:r>
      <w:proofErr w:type="spellStart"/>
      <w:r w:rsidR="00C93AB6" w:rsidRPr="00D57137">
        <w:rPr>
          <w:rFonts w:ascii="Times New Roman" w:hAnsi="Times New Roman" w:cs="Times New Roman"/>
          <w:sz w:val="18"/>
        </w:rPr>
        <w:t>Pchd</w:t>
      </w:r>
      <w:proofErr w:type="spellEnd"/>
      <w:r w:rsidR="00C93AB6" w:rsidRPr="00D57137">
        <w:rPr>
          <w:rFonts w:ascii="Times New Roman" w:hAnsi="Times New Roman" w:cs="Times New Roman"/>
          <w:sz w:val="18"/>
        </w:rPr>
        <w:t xml:space="preserve"> </w:t>
      </w:r>
      <w:r w:rsidR="009D1756">
        <w:rPr>
          <w:rFonts w:ascii="Times New Roman" w:hAnsi="Times New Roman" w:cs="Times New Roman"/>
          <w:sz w:val="18"/>
          <w:u w:val="single"/>
        </w:rPr>
        <w:tab/>
      </w:r>
    </w:p>
    <w:p w14:paraId="4AF58DFF" w14:textId="77777777" w:rsidR="00C93AB6" w:rsidRPr="00D57137" w:rsidRDefault="00C93AB6" w:rsidP="00C93AB6">
      <w:pPr>
        <w:spacing w:after="0" w:line="240" w:lineRule="auto"/>
        <w:rPr>
          <w:rFonts w:ascii="Times New Roman" w:hAnsi="Times New Roman" w:cs="Times New Roman"/>
          <w:b/>
          <w:sz w:val="18"/>
          <w:u w:val="single"/>
        </w:rPr>
      </w:pPr>
    </w:p>
    <w:p w14:paraId="495547FA" w14:textId="679E5064" w:rsidR="00C93AB6" w:rsidRPr="00167E63" w:rsidRDefault="00C93AB6" w:rsidP="00C93AB6">
      <w:pPr>
        <w:spacing w:after="0" w:line="240" w:lineRule="auto"/>
        <w:rPr>
          <w:rFonts w:ascii="Times New Roman" w:hAnsi="Times New Roman" w:cs="Times New Roman"/>
          <w:bCs/>
          <w:sz w:val="20"/>
          <w:szCs w:val="24"/>
        </w:rPr>
      </w:pPr>
      <w:r w:rsidRPr="00E02BE8">
        <w:rPr>
          <w:rFonts w:ascii="Times New Roman" w:hAnsi="Times New Roman" w:cs="Times New Roman"/>
          <w:b/>
          <w:sz w:val="20"/>
          <w:szCs w:val="24"/>
          <w:u w:val="single"/>
        </w:rPr>
        <w:t>PURPOSE:</w:t>
      </w:r>
      <w:r w:rsidRPr="00E02BE8">
        <w:rPr>
          <w:rFonts w:ascii="Times New Roman" w:hAnsi="Times New Roman" w:cs="Times New Roman"/>
          <w:b/>
          <w:sz w:val="20"/>
          <w:szCs w:val="24"/>
        </w:rPr>
        <w:t xml:space="preserve"> </w:t>
      </w:r>
      <w:r w:rsidR="00167E63">
        <w:rPr>
          <w:rFonts w:ascii="Times New Roman" w:hAnsi="Times New Roman" w:cs="Times New Roman"/>
          <w:bCs/>
          <w:sz w:val="20"/>
          <w:szCs w:val="24"/>
        </w:rPr>
        <w:t xml:space="preserve">To </w:t>
      </w:r>
      <w:r w:rsidR="00D421C1">
        <w:rPr>
          <w:rFonts w:ascii="Times New Roman" w:hAnsi="Times New Roman" w:cs="Times New Roman"/>
          <w:bCs/>
          <w:sz w:val="20"/>
          <w:szCs w:val="24"/>
        </w:rPr>
        <w:t>teach the lesson in the hymn, “How Firm a Foundation”</w:t>
      </w:r>
    </w:p>
    <w:p w14:paraId="67B72194" w14:textId="77777777" w:rsidR="00996687" w:rsidRPr="00E02BE8" w:rsidRDefault="00996687" w:rsidP="00C93AB6">
      <w:pPr>
        <w:spacing w:after="0" w:line="240" w:lineRule="auto"/>
        <w:rPr>
          <w:rFonts w:ascii="Times New Roman" w:hAnsi="Times New Roman" w:cs="Times New Roman"/>
          <w:b/>
          <w:color w:val="92D050"/>
          <w:sz w:val="24"/>
          <w:szCs w:val="24"/>
          <w:bdr w:val="single" w:sz="4" w:space="0" w:color="auto"/>
        </w:rPr>
      </w:pPr>
    </w:p>
    <w:p w14:paraId="779009D9" w14:textId="26ED60C9" w:rsidR="00C93AB6" w:rsidRPr="00A833D3" w:rsidRDefault="00C93AB6" w:rsidP="00C93AB6">
      <w:pPr>
        <w:spacing w:after="0" w:line="240" w:lineRule="auto"/>
        <w:rPr>
          <w:rFonts w:ascii="Times New Roman" w:hAnsi="Times New Roman" w:cs="Times New Roman"/>
          <w:b/>
          <w:sz w:val="28"/>
          <w:szCs w:val="28"/>
        </w:rPr>
      </w:pPr>
      <w:r w:rsidRPr="00A833D3">
        <w:rPr>
          <w:rFonts w:ascii="Times New Roman" w:hAnsi="Times New Roman" w:cs="Times New Roman"/>
          <w:b/>
          <w:color w:val="92D050"/>
          <w:sz w:val="28"/>
          <w:szCs w:val="28"/>
          <w:bdr w:val="single" w:sz="4" w:space="0" w:color="auto"/>
        </w:rPr>
        <w:t xml:space="preserve">TRN TO </w:t>
      </w:r>
      <w:r w:rsidR="00FC7AB7" w:rsidRPr="00A833D3">
        <w:rPr>
          <w:rFonts w:ascii="Times New Roman" w:hAnsi="Times New Roman" w:cs="Times New Roman"/>
          <w:b/>
          <w:color w:val="92D050"/>
          <w:sz w:val="28"/>
          <w:szCs w:val="28"/>
          <w:bdr w:val="single" w:sz="4" w:space="0" w:color="auto"/>
        </w:rPr>
        <w:t xml:space="preserve"> </w:t>
      </w:r>
      <w:r w:rsidR="0064492F">
        <w:rPr>
          <w:rFonts w:ascii="Times New Roman" w:hAnsi="Times New Roman" w:cs="Times New Roman"/>
          <w:b/>
          <w:color w:val="92D050"/>
          <w:sz w:val="28"/>
          <w:szCs w:val="28"/>
          <w:bdr w:val="single" w:sz="4" w:space="0" w:color="auto"/>
        </w:rPr>
        <w:t>1CR 3</w:t>
      </w:r>
    </w:p>
    <w:p w14:paraId="6BD6B6ED" w14:textId="77777777" w:rsidR="00C93AB6" w:rsidRPr="00A833D3" w:rsidRDefault="00C93AB6" w:rsidP="00C93AB6">
      <w:pPr>
        <w:spacing w:after="0" w:line="240" w:lineRule="auto"/>
        <w:rPr>
          <w:rFonts w:ascii="Times New Roman" w:hAnsi="Times New Roman" w:cs="Times New Roman"/>
          <w:b/>
          <w:color w:val="002060"/>
          <w:sz w:val="24"/>
          <w:szCs w:val="24"/>
          <w:u w:val="single"/>
        </w:rPr>
      </w:pPr>
      <w:r w:rsidRPr="00A833D3">
        <w:rPr>
          <w:rFonts w:ascii="Times New Roman" w:hAnsi="Times New Roman" w:cs="Times New Roman"/>
          <w:b/>
          <w:color w:val="002060"/>
          <w:sz w:val="24"/>
          <w:szCs w:val="24"/>
          <w:u w:val="single"/>
        </w:rPr>
        <w:t>INTRODUCTION</w:t>
      </w:r>
    </w:p>
    <w:p w14:paraId="509D9C6F" w14:textId="2545EE9C" w:rsidR="001C5EE2" w:rsidRPr="00554495" w:rsidRDefault="001C5EE2" w:rsidP="00D810CC">
      <w:pPr>
        <w:spacing w:after="0" w:line="240" w:lineRule="auto"/>
        <w:ind w:firstLine="180"/>
        <w:rPr>
          <w:rFonts w:ascii="Times New Roman" w:hAnsi="Times New Roman" w:cs="Times New Roman"/>
          <w:bCs/>
        </w:rPr>
      </w:pPr>
      <w:r>
        <w:rPr>
          <w:rFonts w:ascii="Times New Roman" w:hAnsi="Times New Roman" w:cs="Times New Roman"/>
          <w:b/>
          <w:color w:val="7030A0"/>
        </w:rPr>
        <w:t xml:space="preserve">ILL—Growing Up “Eric” </w:t>
      </w:r>
      <w:r>
        <w:rPr>
          <w:rFonts w:ascii="Times New Roman" w:hAnsi="Times New Roman" w:cs="Times New Roman"/>
          <w:bCs/>
          <w:color w:val="7030A0"/>
        </w:rPr>
        <w:t>(</w:t>
      </w:r>
      <w:r w:rsidR="00554495">
        <w:rPr>
          <w:rFonts w:ascii="Times New Roman" w:hAnsi="Times New Roman" w:cs="Times New Roman"/>
          <w:bCs/>
          <w:color w:val="7030A0"/>
        </w:rPr>
        <w:t>very popular name growing up; there were three “Erics” in my homeroom class</w:t>
      </w:r>
      <w:r>
        <w:rPr>
          <w:rFonts w:ascii="Times New Roman" w:hAnsi="Times New Roman" w:cs="Times New Roman"/>
          <w:bCs/>
          <w:color w:val="7030A0"/>
        </w:rPr>
        <w:t>)</w:t>
      </w:r>
      <w:r w:rsidR="00554495">
        <w:rPr>
          <w:rFonts w:ascii="Times New Roman" w:hAnsi="Times New Roman" w:cs="Times New Roman"/>
          <w:bCs/>
          <w:color w:val="7030A0"/>
        </w:rPr>
        <w:t xml:space="preserve"> </w:t>
      </w:r>
      <w:r w:rsidR="00554495">
        <w:rPr>
          <w:rFonts w:ascii="Times New Roman" w:hAnsi="Times New Roman" w:cs="Times New Roman"/>
          <w:bCs/>
        </w:rPr>
        <w:t xml:space="preserve">That tends to happen sometimes.  </w:t>
      </w:r>
      <w:r w:rsidR="009F5F47">
        <w:rPr>
          <w:rFonts w:ascii="Times New Roman" w:hAnsi="Times New Roman" w:cs="Times New Roman"/>
          <w:bCs/>
        </w:rPr>
        <w:t xml:space="preserve">My work has an abundance of </w:t>
      </w:r>
      <w:r w:rsidR="009F5F47" w:rsidRPr="009F5F47">
        <w:rPr>
          <w:rFonts w:ascii="Times New Roman" w:hAnsi="Times New Roman" w:cs="Times New Roman"/>
          <w:b/>
          <w:color w:val="C00000"/>
        </w:rPr>
        <w:t>“Chrises”</w:t>
      </w:r>
      <w:r w:rsidR="009F5F47">
        <w:rPr>
          <w:rFonts w:ascii="Times New Roman" w:hAnsi="Times New Roman" w:cs="Times New Roman"/>
          <w:bCs/>
        </w:rPr>
        <w:t xml:space="preserve">!  When we hired the last one, we let him know he’d have to go by </w:t>
      </w:r>
      <w:r w:rsidR="009F5F47" w:rsidRPr="009F5F47">
        <w:rPr>
          <w:rFonts w:ascii="Times New Roman" w:hAnsi="Times New Roman" w:cs="Times New Roman"/>
          <w:b/>
          <w:color w:val="C00000"/>
        </w:rPr>
        <w:t>“something”</w:t>
      </w:r>
      <w:r w:rsidR="009F5F47" w:rsidRPr="009F5F47">
        <w:rPr>
          <w:rFonts w:ascii="Times New Roman" w:hAnsi="Times New Roman" w:cs="Times New Roman"/>
          <w:bCs/>
          <w:color w:val="C00000"/>
        </w:rPr>
        <w:t xml:space="preserve"> </w:t>
      </w:r>
      <w:r w:rsidR="009F5F47">
        <w:rPr>
          <w:rFonts w:ascii="Times New Roman" w:hAnsi="Times New Roman" w:cs="Times New Roman"/>
          <w:bCs/>
        </w:rPr>
        <w:t xml:space="preserve">other than just </w:t>
      </w:r>
      <w:r w:rsidR="009F5F47" w:rsidRPr="009F5F47">
        <w:rPr>
          <w:rFonts w:ascii="Times New Roman" w:hAnsi="Times New Roman" w:cs="Times New Roman"/>
          <w:b/>
          <w:color w:val="C00000"/>
        </w:rPr>
        <w:t>“Chris”</w:t>
      </w:r>
      <w:r w:rsidR="009F5F47" w:rsidRPr="009F5F47">
        <w:rPr>
          <w:rFonts w:ascii="Times New Roman" w:hAnsi="Times New Roman" w:cs="Times New Roman"/>
          <w:bCs/>
          <w:color w:val="C00000"/>
        </w:rPr>
        <w:t xml:space="preserve"> </w:t>
      </w:r>
      <w:r w:rsidR="009F5F47">
        <w:rPr>
          <w:rFonts w:ascii="Times New Roman" w:hAnsi="Times New Roman" w:cs="Times New Roman"/>
          <w:bCs/>
        </w:rPr>
        <w:t>or we’d all be confused.  Honestly, we still are sometimes!</w:t>
      </w:r>
    </w:p>
    <w:p w14:paraId="14FCC2DF" w14:textId="11FDCC91" w:rsidR="0064492F" w:rsidRDefault="00F30790" w:rsidP="00D810CC">
      <w:pPr>
        <w:spacing w:after="0" w:line="240" w:lineRule="auto"/>
        <w:ind w:firstLine="180"/>
        <w:rPr>
          <w:rFonts w:ascii="Times New Roman" w:hAnsi="Times New Roman" w:cs="Times New Roman"/>
          <w:bCs/>
        </w:rPr>
      </w:pPr>
      <w:r>
        <w:rPr>
          <w:rFonts w:ascii="Times New Roman" w:hAnsi="Times New Roman" w:cs="Times New Roman"/>
          <w:b/>
          <w:color w:val="7030A0"/>
        </w:rPr>
        <w:t>ILL—</w:t>
      </w:r>
      <w:proofErr w:type="spellStart"/>
      <w:r w:rsidR="001C5EE2">
        <w:rPr>
          <w:rFonts w:ascii="Times New Roman" w:hAnsi="Times New Roman" w:cs="Times New Roman"/>
          <w:b/>
          <w:color w:val="7030A0"/>
        </w:rPr>
        <w:t>Mononymous</w:t>
      </w:r>
      <w:proofErr w:type="spellEnd"/>
      <w:r w:rsidR="001C5EE2">
        <w:rPr>
          <w:rFonts w:ascii="Times New Roman" w:hAnsi="Times New Roman" w:cs="Times New Roman"/>
          <w:b/>
          <w:color w:val="7030A0"/>
        </w:rPr>
        <w:t xml:space="preserve"> </w:t>
      </w:r>
      <w:r>
        <w:rPr>
          <w:rFonts w:ascii="Times New Roman" w:hAnsi="Times New Roman" w:cs="Times New Roman"/>
          <w:bCs/>
          <w:color w:val="7030A0"/>
        </w:rPr>
        <w:t xml:space="preserve">(some celebrities are so famous, they’re known by only one name; </w:t>
      </w:r>
      <w:r w:rsidR="001C5EE2">
        <w:rPr>
          <w:rFonts w:ascii="Times New Roman" w:hAnsi="Times New Roman" w:cs="Times New Roman"/>
          <w:bCs/>
          <w:color w:val="7030A0"/>
        </w:rPr>
        <w:t>examples: Drake, Usher, Cher, Madonna, and Bono</w:t>
      </w:r>
      <w:r>
        <w:rPr>
          <w:rFonts w:ascii="Times New Roman" w:hAnsi="Times New Roman" w:cs="Times New Roman"/>
          <w:bCs/>
          <w:color w:val="7030A0"/>
        </w:rPr>
        <w:t>)</w:t>
      </w:r>
      <w:r w:rsidR="001C5EE2">
        <w:rPr>
          <w:rFonts w:ascii="Times New Roman" w:hAnsi="Times New Roman" w:cs="Times New Roman"/>
          <w:bCs/>
        </w:rPr>
        <w:t xml:space="preserve"> I’m not exactly sure how this happens—but over time, we all come to just recognize that person by the single name.</w:t>
      </w:r>
    </w:p>
    <w:p w14:paraId="1DE33705" w14:textId="402E437C" w:rsidR="005C3CFB" w:rsidRPr="005C3CFB" w:rsidRDefault="005C3CFB" w:rsidP="00D810CC">
      <w:pPr>
        <w:spacing w:after="0" w:line="240" w:lineRule="auto"/>
        <w:ind w:firstLine="180"/>
        <w:rPr>
          <w:rFonts w:ascii="Times New Roman" w:hAnsi="Times New Roman" w:cs="Times New Roman"/>
          <w:b/>
          <w:color w:val="00B050"/>
        </w:rPr>
      </w:pPr>
      <w:r w:rsidRPr="005C3CFB">
        <w:rPr>
          <w:rFonts w:ascii="Times New Roman" w:hAnsi="Times New Roman" w:cs="Times New Roman"/>
          <w:b/>
          <w:color w:val="00B050"/>
        </w:rPr>
        <w:t>If someone is famous when they’re known by only one name, what about someone who’s only known by one letter?</w:t>
      </w:r>
    </w:p>
    <w:p w14:paraId="263558E6" w14:textId="54BA9541" w:rsidR="003E1DA5" w:rsidRDefault="0064492F" w:rsidP="002E469B">
      <w:pPr>
        <w:spacing w:after="0" w:line="240" w:lineRule="auto"/>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HYMN HERMENEUTICS</w:t>
      </w:r>
    </w:p>
    <w:p w14:paraId="4CC01791" w14:textId="303570A1" w:rsidR="009F5F47" w:rsidRPr="00E3526F" w:rsidRDefault="00BC6CE1" w:rsidP="009F5F47">
      <w:pPr>
        <w:spacing w:after="0" w:line="240" w:lineRule="auto"/>
        <w:ind w:firstLine="180"/>
        <w:rPr>
          <w:rFonts w:ascii="Times New Roman" w:hAnsi="Times New Roman" w:cs="Times New Roman"/>
          <w:bCs/>
        </w:rPr>
      </w:pPr>
      <w:r w:rsidRPr="00BC6CE1">
        <w:rPr>
          <w:rFonts w:ascii="Times New Roman" w:hAnsi="Times New Roman" w:cs="Times New Roman"/>
          <w:bCs/>
        </w:rPr>
        <w:t xml:space="preserve">In 1787, </w:t>
      </w:r>
      <w:r w:rsidRPr="003F1FED">
        <w:rPr>
          <w:rFonts w:ascii="Times New Roman" w:hAnsi="Times New Roman" w:cs="Times New Roman"/>
          <w:b/>
          <w:i/>
          <w:iCs/>
          <w:color w:val="C00000"/>
        </w:rPr>
        <w:t xml:space="preserve">A Selection of Hymns from the Best Authors </w:t>
      </w:r>
      <w:r w:rsidRPr="00BC6CE1">
        <w:rPr>
          <w:rFonts w:ascii="Times New Roman" w:hAnsi="Times New Roman" w:cs="Times New Roman"/>
          <w:bCs/>
        </w:rPr>
        <w:t>was published by Dr. John Rippon.</w:t>
      </w:r>
      <w:r>
        <w:rPr>
          <w:rFonts w:ascii="Times New Roman" w:hAnsi="Times New Roman" w:cs="Times New Roman"/>
          <w:bCs/>
        </w:rPr>
        <w:t xml:space="preserve">  Contained within it, was tonight’s hymn</w:t>
      </w:r>
      <w:r w:rsidR="006A634B">
        <w:rPr>
          <w:rFonts w:ascii="Times New Roman" w:hAnsi="Times New Roman" w:cs="Times New Roman"/>
          <w:bCs/>
        </w:rPr>
        <w:t xml:space="preserve">: </w:t>
      </w:r>
      <w:r w:rsidR="006A634B" w:rsidRPr="00A218C4">
        <w:rPr>
          <w:rFonts w:ascii="Times New Roman" w:hAnsi="Times New Roman" w:cs="Times New Roman"/>
          <w:b/>
          <w:color w:val="C00000"/>
        </w:rPr>
        <w:t>“How Firm a Foundation”</w:t>
      </w:r>
      <w:r>
        <w:rPr>
          <w:rFonts w:ascii="Times New Roman" w:hAnsi="Times New Roman" w:cs="Times New Roman"/>
          <w:bCs/>
        </w:rPr>
        <w:t xml:space="preserve">.  </w:t>
      </w:r>
      <w:r w:rsidR="00230FD1">
        <w:rPr>
          <w:rFonts w:ascii="Times New Roman" w:hAnsi="Times New Roman" w:cs="Times New Roman"/>
          <w:bCs/>
        </w:rPr>
        <w:t xml:space="preserve">It’s authorship was attributed to </w:t>
      </w:r>
      <w:r w:rsidR="00230FD1" w:rsidRPr="00230FD1">
        <w:rPr>
          <w:rFonts w:ascii="Times New Roman" w:hAnsi="Times New Roman" w:cs="Times New Roman"/>
          <w:b/>
          <w:color w:val="C00000"/>
        </w:rPr>
        <w:t>“K”</w:t>
      </w:r>
      <w:r w:rsidR="00230FD1">
        <w:rPr>
          <w:rFonts w:ascii="Times New Roman" w:hAnsi="Times New Roman" w:cs="Times New Roman"/>
          <w:bCs/>
        </w:rPr>
        <w:t>.  Just “</w:t>
      </w:r>
      <w:r w:rsidR="00230FD1" w:rsidRPr="00230FD1">
        <w:rPr>
          <w:rFonts w:ascii="Times New Roman" w:hAnsi="Times New Roman" w:cs="Times New Roman"/>
          <w:b/>
          <w:color w:val="C00000"/>
        </w:rPr>
        <w:t>K”</w:t>
      </w:r>
      <w:r w:rsidR="00230FD1">
        <w:rPr>
          <w:rFonts w:ascii="Times New Roman" w:hAnsi="Times New Roman" w:cs="Times New Roman"/>
          <w:bCs/>
        </w:rPr>
        <w:t>!</w:t>
      </w:r>
      <w:r w:rsidR="00D21821">
        <w:rPr>
          <w:rFonts w:ascii="Times New Roman" w:hAnsi="Times New Roman" w:cs="Times New Roman"/>
          <w:bCs/>
        </w:rPr>
        <w:t xml:space="preserve">  For years, it was unknown who this author was.  But later, it was determined that it was </w:t>
      </w:r>
      <w:r w:rsidR="000C5AF5">
        <w:rPr>
          <w:rFonts w:ascii="Times New Roman" w:hAnsi="Times New Roman" w:cs="Times New Roman"/>
          <w:bCs/>
        </w:rPr>
        <w:t xml:space="preserve">most likely </w:t>
      </w:r>
      <w:r w:rsidR="00D21821">
        <w:rPr>
          <w:rFonts w:ascii="Times New Roman" w:hAnsi="Times New Roman" w:cs="Times New Roman"/>
          <w:bCs/>
        </w:rPr>
        <w:t>written by R</w:t>
      </w:r>
      <w:r w:rsidR="000C5AF5">
        <w:rPr>
          <w:rFonts w:ascii="Times New Roman" w:hAnsi="Times New Roman" w:cs="Times New Roman"/>
          <w:bCs/>
        </w:rPr>
        <w:t>obert</w:t>
      </w:r>
      <w:r w:rsidR="00D21821">
        <w:rPr>
          <w:rFonts w:ascii="Times New Roman" w:hAnsi="Times New Roman" w:cs="Times New Roman"/>
          <w:bCs/>
        </w:rPr>
        <w:t xml:space="preserve"> Keene—the song leader at Dr. Rippon’s church who also authored the melody of the hymn.</w:t>
      </w:r>
      <w:r w:rsidR="00871AA3">
        <w:rPr>
          <w:rFonts w:ascii="Times New Roman" w:hAnsi="Times New Roman" w:cs="Times New Roman"/>
          <w:bCs/>
        </w:rPr>
        <w:t xml:space="preserve">  </w:t>
      </w:r>
      <w:r w:rsidR="00E3526F">
        <w:rPr>
          <w:rFonts w:ascii="Times New Roman" w:hAnsi="Times New Roman" w:cs="Times New Roman"/>
          <w:bCs/>
        </w:rPr>
        <w:t xml:space="preserve">He also appears to be the writer of </w:t>
      </w:r>
      <w:r w:rsidR="00E3526F" w:rsidRPr="00E3526F">
        <w:rPr>
          <w:rFonts w:ascii="Times New Roman" w:hAnsi="Times New Roman" w:cs="Times New Roman"/>
          <w:b/>
          <w:color w:val="C00000"/>
        </w:rPr>
        <w:t>“In Songs of Sublime Adoration and Praise”</w:t>
      </w:r>
      <w:r w:rsidR="00E3526F" w:rsidRPr="00E3526F">
        <w:rPr>
          <w:rFonts w:ascii="Times New Roman" w:hAnsi="Times New Roman" w:cs="Times New Roman"/>
          <w:bCs/>
          <w:color w:val="C00000"/>
        </w:rPr>
        <w:t xml:space="preserve"> </w:t>
      </w:r>
      <w:r w:rsidR="00E3526F">
        <w:rPr>
          <w:rFonts w:ascii="Times New Roman" w:hAnsi="Times New Roman" w:cs="Times New Roman"/>
          <w:bCs/>
        </w:rPr>
        <w:t xml:space="preserve">and </w:t>
      </w:r>
      <w:r w:rsidR="00E3526F" w:rsidRPr="00E3526F">
        <w:rPr>
          <w:rFonts w:ascii="Times New Roman" w:hAnsi="Times New Roman" w:cs="Times New Roman"/>
          <w:b/>
          <w:color w:val="C00000"/>
        </w:rPr>
        <w:t>“The Bible is Justly Esteemed”</w:t>
      </w:r>
      <w:r w:rsidR="00E3526F">
        <w:rPr>
          <w:rFonts w:ascii="Times New Roman" w:hAnsi="Times New Roman" w:cs="Times New Roman"/>
          <w:bCs/>
        </w:rPr>
        <w:t>—songs I know I have never sung, personally.</w:t>
      </w:r>
    </w:p>
    <w:p w14:paraId="48F351BE" w14:textId="38E7FC95" w:rsidR="00542826" w:rsidRPr="00542826" w:rsidRDefault="003F1FED" w:rsidP="009F5F47">
      <w:pPr>
        <w:spacing w:after="0" w:line="240" w:lineRule="auto"/>
        <w:ind w:firstLine="180"/>
        <w:rPr>
          <w:rFonts w:ascii="Times New Roman" w:hAnsi="Times New Roman" w:cs="Times New Roman"/>
          <w:bCs/>
        </w:rPr>
      </w:pPr>
      <w:r>
        <w:rPr>
          <w:rFonts w:ascii="Times New Roman" w:hAnsi="Times New Roman" w:cs="Times New Roman"/>
          <w:bCs/>
        </w:rPr>
        <w:t xml:space="preserve">That’s nearly all we know about this hymn and hymnist.  We don’t know about his </w:t>
      </w:r>
      <w:r w:rsidR="00871AA3">
        <w:rPr>
          <w:rFonts w:ascii="Times New Roman" w:hAnsi="Times New Roman" w:cs="Times New Roman"/>
          <w:bCs/>
        </w:rPr>
        <w:t xml:space="preserve">childhood.  We don’t know what he did for a living outside of serving as the song leader.  </w:t>
      </w:r>
      <w:r w:rsidR="006A634B">
        <w:rPr>
          <w:rFonts w:ascii="Times New Roman" w:hAnsi="Times New Roman" w:cs="Times New Roman"/>
          <w:bCs/>
        </w:rPr>
        <w:t>And yet, there is little doubt to its inspiration!</w:t>
      </w:r>
      <w:r w:rsidR="00A218C4">
        <w:rPr>
          <w:rFonts w:ascii="Times New Roman" w:hAnsi="Times New Roman" w:cs="Times New Roman"/>
          <w:bCs/>
        </w:rPr>
        <w:t xml:space="preserve">  This is one of the more </w:t>
      </w:r>
      <w:r w:rsidR="00A218C4" w:rsidRPr="00A218C4">
        <w:rPr>
          <w:rFonts w:ascii="Times New Roman" w:hAnsi="Times New Roman" w:cs="Times New Roman"/>
          <w:b/>
          <w:color w:val="C00000"/>
        </w:rPr>
        <w:t>“Biblical”</w:t>
      </w:r>
      <w:r w:rsidR="00A218C4" w:rsidRPr="00A218C4">
        <w:rPr>
          <w:rFonts w:ascii="Times New Roman" w:hAnsi="Times New Roman" w:cs="Times New Roman"/>
          <w:bCs/>
          <w:color w:val="C00000"/>
        </w:rPr>
        <w:t xml:space="preserve"> </w:t>
      </w:r>
      <w:r w:rsidR="00A218C4">
        <w:rPr>
          <w:rFonts w:ascii="Times New Roman" w:hAnsi="Times New Roman" w:cs="Times New Roman"/>
          <w:bCs/>
        </w:rPr>
        <w:t>hymns in our hymnal</w:t>
      </w:r>
      <w:r w:rsidR="00542826">
        <w:rPr>
          <w:rFonts w:ascii="Times New Roman" w:hAnsi="Times New Roman" w:cs="Times New Roman"/>
          <w:bCs/>
        </w:rPr>
        <w:t xml:space="preserve">—each verse directly inspired by one or more verses of the Bible.  Most believe that the hymn, itself, was likely inspired, in its entirety by </w:t>
      </w:r>
      <w:r w:rsidR="00542826" w:rsidRPr="00542826">
        <w:rPr>
          <w:rFonts w:ascii="Times New Roman" w:hAnsi="Times New Roman" w:cs="Times New Roman"/>
          <w:b/>
          <w:color w:val="FF0000"/>
        </w:rPr>
        <w:t>IS 43</w:t>
      </w:r>
      <w:r w:rsidR="00542826">
        <w:rPr>
          <w:rFonts w:ascii="Times New Roman" w:hAnsi="Times New Roman" w:cs="Times New Roman"/>
          <w:bCs/>
        </w:rPr>
        <w:t>.</w:t>
      </w:r>
    </w:p>
    <w:p w14:paraId="69AC447D" w14:textId="6ED40100" w:rsidR="00E94139" w:rsidRDefault="00E94139" w:rsidP="00E94139">
      <w:pPr>
        <w:spacing w:after="0" w:line="240" w:lineRule="auto"/>
        <w:ind w:firstLine="180"/>
        <w:rPr>
          <w:rFonts w:ascii="Times New Roman" w:hAnsi="Times New Roman" w:cs="Times New Roman"/>
          <w:bCs/>
          <w:i/>
          <w:iCs/>
          <w:color w:val="0070C0"/>
        </w:rPr>
      </w:pPr>
      <w:r>
        <w:rPr>
          <w:rFonts w:ascii="Times New Roman" w:hAnsi="Times New Roman" w:cs="Times New Roman"/>
          <w:b/>
          <w:color w:val="FF0000"/>
        </w:rPr>
        <w:t>IS 43.1-5</w:t>
      </w:r>
      <w:r>
        <w:rPr>
          <w:rFonts w:ascii="Times New Roman" w:hAnsi="Times New Roman" w:cs="Times New Roman"/>
          <w:bCs/>
        </w:rPr>
        <w:t xml:space="preserve"> ~ </w:t>
      </w:r>
      <w:r w:rsidRPr="00E94139">
        <w:rPr>
          <w:rFonts w:ascii="Times New Roman" w:hAnsi="Times New Roman" w:cs="Times New Roman"/>
          <w:bCs/>
          <w:i/>
          <w:iCs/>
          <w:color w:val="0070C0"/>
        </w:rPr>
        <w:t>But now thus says the Lord,</w:t>
      </w:r>
      <w:r>
        <w:rPr>
          <w:rFonts w:ascii="Times New Roman" w:hAnsi="Times New Roman" w:cs="Times New Roman"/>
          <w:bCs/>
          <w:i/>
          <w:iCs/>
          <w:color w:val="0070C0"/>
        </w:rPr>
        <w:t xml:space="preserve"> h</w:t>
      </w:r>
      <w:r w:rsidRPr="00E94139">
        <w:rPr>
          <w:rFonts w:ascii="Times New Roman" w:hAnsi="Times New Roman" w:cs="Times New Roman"/>
          <w:bCs/>
          <w:i/>
          <w:iCs/>
          <w:color w:val="0070C0"/>
        </w:rPr>
        <w:t>e who created you, O Jacob, he who formed you, O Israel:</w:t>
      </w:r>
      <w:r>
        <w:rPr>
          <w:rFonts w:ascii="Times New Roman" w:hAnsi="Times New Roman" w:cs="Times New Roman"/>
          <w:bCs/>
          <w:i/>
          <w:iCs/>
          <w:color w:val="0070C0"/>
        </w:rPr>
        <w:t xml:space="preserve"> </w:t>
      </w:r>
      <w:r w:rsidRPr="00E94139">
        <w:rPr>
          <w:rFonts w:ascii="Times New Roman" w:hAnsi="Times New Roman" w:cs="Times New Roman"/>
          <w:bCs/>
          <w:i/>
          <w:iCs/>
          <w:color w:val="0070C0"/>
        </w:rPr>
        <w:t>“Fear not, for I have redeemed you; I have called you by name, you are mine.</w:t>
      </w:r>
      <w:r>
        <w:rPr>
          <w:rFonts w:ascii="Times New Roman" w:hAnsi="Times New Roman" w:cs="Times New Roman"/>
          <w:bCs/>
          <w:i/>
          <w:iCs/>
          <w:color w:val="0070C0"/>
        </w:rPr>
        <w:t xml:space="preserve"> </w:t>
      </w:r>
      <w:r w:rsidRPr="00E94139">
        <w:rPr>
          <w:rFonts w:ascii="Times New Roman" w:hAnsi="Times New Roman" w:cs="Times New Roman"/>
          <w:b/>
          <w:bCs/>
          <w:i/>
          <w:iCs/>
          <w:color w:val="0070C0"/>
          <w:vertAlign w:val="superscript"/>
        </w:rPr>
        <w:t>2 </w:t>
      </w:r>
      <w:r w:rsidRPr="00E94139">
        <w:rPr>
          <w:rFonts w:ascii="Times New Roman" w:hAnsi="Times New Roman" w:cs="Times New Roman"/>
          <w:bCs/>
          <w:i/>
          <w:iCs/>
          <w:color w:val="0070C0"/>
        </w:rPr>
        <w:t>When you pass through the waters, I will be with you; and through the rivers, they shall not overwhelm you;</w:t>
      </w:r>
      <w:r>
        <w:rPr>
          <w:rFonts w:ascii="Times New Roman" w:hAnsi="Times New Roman" w:cs="Times New Roman"/>
          <w:bCs/>
          <w:i/>
          <w:iCs/>
          <w:color w:val="0070C0"/>
        </w:rPr>
        <w:t xml:space="preserve"> </w:t>
      </w:r>
      <w:r w:rsidRPr="00E94139">
        <w:rPr>
          <w:rFonts w:ascii="Times New Roman" w:hAnsi="Times New Roman" w:cs="Times New Roman"/>
          <w:bCs/>
          <w:i/>
          <w:iCs/>
          <w:color w:val="0070C0"/>
        </w:rPr>
        <w:t>when you walk through fire you shall not be burned, and the flame shall not consume you.</w:t>
      </w:r>
      <w:r>
        <w:rPr>
          <w:rFonts w:ascii="Times New Roman" w:hAnsi="Times New Roman" w:cs="Times New Roman"/>
          <w:bCs/>
          <w:i/>
          <w:iCs/>
          <w:color w:val="0070C0"/>
        </w:rPr>
        <w:t xml:space="preserve"> </w:t>
      </w:r>
      <w:r w:rsidRPr="00E94139">
        <w:rPr>
          <w:rFonts w:ascii="Times New Roman" w:hAnsi="Times New Roman" w:cs="Times New Roman"/>
          <w:b/>
          <w:bCs/>
          <w:i/>
          <w:iCs/>
          <w:color w:val="0070C0"/>
          <w:vertAlign w:val="superscript"/>
        </w:rPr>
        <w:t>3 </w:t>
      </w:r>
      <w:r w:rsidRPr="00E94139">
        <w:rPr>
          <w:rFonts w:ascii="Times New Roman" w:hAnsi="Times New Roman" w:cs="Times New Roman"/>
          <w:bCs/>
          <w:i/>
          <w:iCs/>
          <w:color w:val="0070C0"/>
        </w:rPr>
        <w:t>For I am the Lord your God,</w:t>
      </w:r>
      <w:r>
        <w:rPr>
          <w:rFonts w:ascii="Times New Roman" w:hAnsi="Times New Roman" w:cs="Times New Roman"/>
          <w:bCs/>
          <w:i/>
          <w:iCs/>
          <w:color w:val="0070C0"/>
        </w:rPr>
        <w:t xml:space="preserve"> </w:t>
      </w:r>
      <w:r w:rsidRPr="00E94139">
        <w:rPr>
          <w:rFonts w:ascii="Times New Roman" w:hAnsi="Times New Roman" w:cs="Times New Roman"/>
          <w:bCs/>
          <w:i/>
          <w:iCs/>
          <w:color w:val="0070C0"/>
        </w:rPr>
        <w:t>the Holy One of Israel, your Savior.</w:t>
      </w:r>
      <w:r>
        <w:rPr>
          <w:rFonts w:ascii="Times New Roman" w:hAnsi="Times New Roman" w:cs="Times New Roman"/>
          <w:bCs/>
          <w:i/>
          <w:iCs/>
          <w:color w:val="0070C0"/>
        </w:rPr>
        <w:t xml:space="preserve"> </w:t>
      </w:r>
      <w:r w:rsidRPr="00E94139">
        <w:rPr>
          <w:rFonts w:ascii="Times New Roman" w:hAnsi="Times New Roman" w:cs="Times New Roman"/>
          <w:bCs/>
          <w:i/>
          <w:iCs/>
          <w:color w:val="0070C0"/>
        </w:rPr>
        <w:t>I give Egypt as your ransom, Cush and </w:t>
      </w:r>
      <w:proofErr w:type="spellStart"/>
      <w:r w:rsidRPr="00E94139">
        <w:rPr>
          <w:rFonts w:ascii="Times New Roman" w:hAnsi="Times New Roman" w:cs="Times New Roman"/>
          <w:bCs/>
          <w:i/>
          <w:iCs/>
          <w:color w:val="0070C0"/>
        </w:rPr>
        <w:t>Seba</w:t>
      </w:r>
      <w:proofErr w:type="spellEnd"/>
      <w:r w:rsidRPr="00E94139">
        <w:rPr>
          <w:rFonts w:ascii="Times New Roman" w:hAnsi="Times New Roman" w:cs="Times New Roman"/>
          <w:bCs/>
          <w:i/>
          <w:iCs/>
          <w:color w:val="0070C0"/>
        </w:rPr>
        <w:t xml:space="preserve"> in exchange for you.</w:t>
      </w:r>
      <w:r>
        <w:rPr>
          <w:rFonts w:ascii="Times New Roman" w:hAnsi="Times New Roman" w:cs="Times New Roman"/>
          <w:bCs/>
          <w:i/>
          <w:iCs/>
          <w:color w:val="0070C0"/>
        </w:rPr>
        <w:t xml:space="preserve"> </w:t>
      </w:r>
      <w:r w:rsidRPr="00E94139">
        <w:rPr>
          <w:rFonts w:ascii="Times New Roman" w:hAnsi="Times New Roman" w:cs="Times New Roman"/>
          <w:b/>
          <w:bCs/>
          <w:i/>
          <w:iCs/>
          <w:color w:val="0070C0"/>
          <w:vertAlign w:val="superscript"/>
        </w:rPr>
        <w:t>4 </w:t>
      </w:r>
      <w:r w:rsidRPr="00E94139">
        <w:rPr>
          <w:rFonts w:ascii="Times New Roman" w:hAnsi="Times New Roman" w:cs="Times New Roman"/>
          <w:bCs/>
          <w:i/>
          <w:iCs/>
          <w:color w:val="0070C0"/>
        </w:rPr>
        <w:t>Because you are precious in my eyes,</w:t>
      </w:r>
      <w:r>
        <w:rPr>
          <w:rFonts w:ascii="Times New Roman" w:hAnsi="Times New Roman" w:cs="Times New Roman"/>
          <w:bCs/>
          <w:i/>
          <w:iCs/>
          <w:color w:val="0070C0"/>
        </w:rPr>
        <w:t xml:space="preserve"> </w:t>
      </w:r>
      <w:r w:rsidRPr="00E94139">
        <w:rPr>
          <w:rFonts w:ascii="Times New Roman" w:hAnsi="Times New Roman" w:cs="Times New Roman"/>
          <w:bCs/>
          <w:i/>
          <w:iCs/>
          <w:color w:val="0070C0"/>
        </w:rPr>
        <w:t>and honored, and I love you,</w:t>
      </w:r>
      <w:r>
        <w:rPr>
          <w:rFonts w:ascii="Times New Roman" w:hAnsi="Times New Roman" w:cs="Times New Roman"/>
          <w:bCs/>
          <w:i/>
          <w:iCs/>
          <w:color w:val="0070C0"/>
        </w:rPr>
        <w:t xml:space="preserve"> </w:t>
      </w:r>
      <w:r w:rsidRPr="00E94139">
        <w:rPr>
          <w:rFonts w:ascii="Times New Roman" w:hAnsi="Times New Roman" w:cs="Times New Roman"/>
          <w:bCs/>
          <w:i/>
          <w:iCs/>
          <w:color w:val="0070C0"/>
        </w:rPr>
        <w:t xml:space="preserve">I give men in return for </w:t>
      </w:r>
      <w:r w:rsidRPr="00E94139">
        <w:rPr>
          <w:rFonts w:ascii="Times New Roman" w:hAnsi="Times New Roman" w:cs="Times New Roman"/>
          <w:bCs/>
          <w:i/>
          <w:iCs/>
          <w:color w:val="0070C0"/>
        </w:rPr>
        <w:lastRenderedPageBreak/>
        <w:t>you, peoples in exchange for your life.</w:t>
      </w:r>
      <w:r>
        <w:rPr>
          <w:rFonts w:ascii="Times New Roman" w:hAnsi="Times New Roman" w:cs="Times New Roman"/>
          <w:bCs/>
          <w:i/>
          <w:iCs/>
          <w:color w:val="0070C0"/>
        </w:rPr>
        <w:t xml:space="preserve"> </w:t>
      </w:r>
      <w:r w:rsidRPr="00E94139">
        <w:rPr>
          <w:rFonts w:ascii="Times New Roman" w:hAnsi="Times New Roman" w:cs="Times New Roman"/>
          <w:b/>
          <w:bCs/>
          <w:i/>
          <w:iCs/>
          <w:color w:val="0070C0"/>
          <w:vertAlign w:val="superscript"/>
        </w:rPr>
        <w:t>5 </w:t>
      </w:r>
      <w:r w:rsidRPr="00E94139">
        <w:rPr>
          <w:rFonts w:ascii="Times New Roman" w:hAnsi="Times New Roman" w:cs="Times New Roman"/>
          <w:bCs/>
          <w:i/>
          <w:iCs/>
          <w:color w:val="0070C0"/>
        </w:rPr>
        <w:t>Fear not, for I am with you;</w:t>
      </w:r>
      <w:r>
        <w:rPr>
          <w:rFonts w:ascii="Times New Roman" w:hAnsi="Times New Roman" w:cs="Times New Roman"/>
          <w:bCs/>
          <w:i/>
          <w:iCs/>
          <w:color w:val="0070C0"/>
        </w:rPr>
        <w:t xml:space="preserve"> </w:t>
      </w:r>
      <w:r w:rsidRPr="00E94139">
        <w:rPr>
          <w:rFonts w:ascii="Times New Roman" w:hAnsi="Times New Roman" w:cs="Times New Roman"/>
          <w:bCs/>
          <w:i/>
          <w:iCs/>
          <w:color w:val="0070C0"/>
        </w:rPr>
        <w:t>I will bring your offspring from the east, and from the west I will gather you.</w:t>
      </w:r>
    </w:p>
    <w:p w14:paraId="03D41A67" w14:textId="76BDACB2" w:rsidR="00187488" w:rsidRPr="00187488" w:rsidRDefault="00187488" w:rsidP="00E94139">
      <w:pPr>
        <w:spacing w:after="0" w:line="240" w:lineRule="auto"/>
        <w:ind w:firstLine="180"/>
        <w:rPr>
          <w:rFonts w:ascii="Times New Roman" w:hAnsi="Times New Roman" w:cs="Times New Roman"/>
          <w:bCs/>
        </w:rPr>
      </w:pPr>
      <w:r>
        <w:rPr>
          <w:rFonts w:ascii="Times New Roman" w:hAnsi="Times New Roman" w:cs="Times New Roman"/>
          <w:bCs/>
        </w:rPr>
        <w:t xml:space="preserve">Tonight, I’d like for us to consider this hymn—and more importantly, the scripture that inspired it.  For while we may not know much about the author, in a way, we </w:t>
      </w:r>
      <w:r w:rsidR="00AE6D79">
        <w:rPr>
          <w:rFonts w:ascii="Times New Roman" w:hAnsi="Times New Roman" w:cs="Times New Roman"/>
          <w:bCs/>
        </w:rPr>
        <w:t>can see much about him by the Scripture he highlighted and the words he composed!</w:t>
      </w:r>
    </w:p>
    <w:p w14:paraId="07A8C1D9" w14:textId="3D6A0AA9" w:rsidR="002E469B" w:rsidRPr="00A833D3" w:rsidRDefault="00400AAA" w:rsidP="002E469B">
      <w:pPr>
        <w:spacing w:after="0" w:line="240" w:lineRule="auto"/>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 xml:space="preserve">Vs </w:t>
      </w:r>
      <w:r w:rsidR="004061AD" w:rsidRPr="00A833D3">
        <w:rPr>
          <w:rFonts w:ascii="Times New Roman" w:hAnsi="Times New Roman" w:cs="Times New Roman"/>
          <w:b/>
          <w:color w:val="002060"/>
          <w:sz w:val="24"/>
          <w:szCs w:val="24"/>
          <w:u w:val="single"/>
        </w:rPr>
        <w:t>1</w:t>
      </w:r>
      <w:r w:rsidR="00FB5E3D" w:rsidRPr="00A833D3">
        <w:rPr>
          <w:rFonts w:ascii="Times New Roman" w:hAnsi="Times New Roman" w:cs="Times New Roman"/>
          <w:b/>
          <w:color w:val="002060"/>
          <w:sz w:val="24"/>
          <w:szCs w:val="24"/>
          <w:u w:val="single"/>
        </w:rPr>
        <w:t xml:space="preserve">: </w:t>
      </w:r>
      <w:r w:rsidR="00F04205">
        <w:rPr>
          <w:rFonts w:ascii="Times New Roman" w:hAnsi="Times New Roman" w:cs="Times New Roman"/>
          <w:b/>
          <w:color w:val="002060"/>
          <w:sz w:val="24"/>
          <w:szCs w:val="24"/>
          <w:u w:val="single"/>
        </w:rPr>
        <w:t xml:space="preserve">How Firm a Foundation! – </w:t>
      </w:r>
      <w:r w:rsidR="00F04205" w:rsidRPr="00F04205">
        <w:rPr>
          <w:rFonts w:ascii="Times New Roman" w:hAnsi="Times New Roman" w:cs="Times New Roman"/>
          <w:b/>
          <w:color w:val="FF0000"/>
          <w:sz w:val="24"/>
          <w:szCs w:val="24"/>
          <w:u w:val="single"/>
        </w:rPr>
        <w:t>1CR 3.1</w:t>
      </w:r>
      <w:r w:rsidR="00290BB8">
        <w:rPr>
          <w:rFonts w:ascii="Times New Roman" w:hAnsi="Times New Roman" w:cs="Times New Roman"/>
          <w:b/>
          <w:color w:val="FF0000"/>
          <w:sz w:val="24"/>
          <w:szCs w:val="24"/>
          <w:u w:val="single"/>
        </w:rPr>
        <w:t>0-</w:t>
      </w:r>
      <w:r w:rsidR="00F04205" w:rsidRPr="00F04205">
        <w:rPr>
          <w:rFonts w:ascii="Times New Roman" w:hAnsi="Times New Roman" w:cs="Times New Roman"/>
          <w:b/>
          <w:color w:val="FF0000"/>
          <w:sz w:val="24"/>
          <w:szCs w:val="24"/>
          <w:u w:val="single"/>
        </w:rPr>
        <w:t>1</w:t>
      </w:r>
      <w:r w:rsidR="00290BB8">
        <w:rPr>
          <w:rFonts w:ascii="Times New Roman" w:hAnsi="Times New Roman" w:cs="Times New Roman"/>
          <w:b/>
          <w:color w:val="FF0000"/>
          <w:sz w:val="24"/>
          <w:szCs w:val="24"/>
          <w:u w:val="single"/>
        </w:rPr>
        <w:t>5</w:t>
      </w:r>
      <w:r w:rsidR="00F04205" w:rsidRPr="00F04205">
        <w:rPr>
          <w:rFonts w:ascii="Times New Roman" w:hAnsi="Times New Roman" w:cs="Times New Roman"/>
          <w:b/>
          <w:color w:val="FF0000"/>
          <w:sz w:val="24"/>
          <w:szCs w:val="24"/>
          <w:u w:val="single"/>
        </w:rPr>
        <w:t xml:space="preserve"> </w:t>
      </w:r>
    </w:p>
    <w:p w14:paraId="62A69725" w14:textId="1780751F" w:rsidR="00C678B9" w:rsidRDefault="00C678B9" w:rsidP="00C678B9">
      <w:pPr>
        <w:spacing w:after="0" w:line="240" w:lineRule="auto"/>
        <w:ind w:firstLine="180"/>
        <w:rPr>
          <w:rFonts w:ascii="Times New Roman" w:hAnsi="Times New Roman" w:cs="Times New Roman"/>
          <w:bCs/>
        </w:rPr>
      </w:pPr>
      <w:r>
        <w:rPr>
          <w:rFonts w:ascii="Times New Roman" w:hAnsi="Times New Roman" w:cs="Times New Roman"/>
          <w:b/>
          <w:color w:val="7030A0"/>
        </w:rPr>
        <w:t>ILL</w:t>
      </w:r>
      <w:r w:rsidR="004E7881">
        <w:rPr>
          <w:rFonts w:ascii="Times New Roman" w:hAnsi="Times New Roman" w:cs="Times New Roman"/>
          <w:b/>
          <w:color w:val="7030A0"/>
        </w:rPr>
        <w:t xml:space="preserve">—Because I Said So </w:t>
      </w:r>
      <w:r w:rsidR="004E7881">
        <w:rPr>
          <w:rFonts w:ascii="Times New Roman" w:hAnsi="Times New Roman" w:cs="Times New Roman"/>
          <w:bCs/>
          <w:color w:val="7030A0"/>
        </w:rPr>
        <w:t xml:space="preserve">(every parent </w:t>
      </w:r>
      <w:r w:rsidR="000F37DD">
        <w:rPr>
          <w:rFonts w:ascii="Times New Roman" w:hAnsi="Times New Roman" w:cs="Times New Roman"/>
          <w:bCs/>
          <w:color w:val="7030A0"/>
        </w:rPr>
        <w:t xml:space="preserve">has had that struggle; the endless “why”; it’s natural, though, as kids grow; they eventually begin to realize parents make mistakes—so why should they </w:t>
      </w:r>
      <w:r w:rsidR="006D7F7B">
        <w:rPr>
          <w:rFonts w:ascii="Times New Roman" w:hAnsi="Times New Roman" w:cs="Times New Roman"/>
          <w:bCs/>
          <w:color w:val="7030A0"/>
        </w:rPr>
        <w:t>listen?</w:t>
      </w:r>
      <w:r w:rsidR="004E7881">
        <w:rPr>
          <w:rFonts w:ascii="Times New Roman" w:hAnsi="Times New Roman" w:cs="Times New Roman"/>
          <w:bCs/>
          <w:color w:val="7030A0"/>
        </w:rPr>
        <w:t>)</w:t>
      </w:r>
      <w:r w:rsidR="006D7F7B">
        <w:rPr>
          <w:rFonts w:ascii="Times New Roman" w:hAnsi="Times New Roman" w:cs="Times New Roman"/>
          <w:bCs/>
          <w:color w:val="7030A0"/>
        </w:rPr>
        <w:t xml:space="preserve"> </w:t>
      </w:r>
      <w:r w:rsidR="006D7F7B">
        <w:rPr>
          <w:rFonts w:ascii="Times New Roman" w:hAnsi="Times New Roman" w:cs="Times New Roman"/>
          <w:bCs/>
        </w:rPr>
        <w:t>In truth, I make mistakes.  I’m not always right!  And so, I can sympathize with my kids wondering why they should listen to this idiot.</w:t>
      </w:r>
    </w:p>
    <w:p w14:paraId="19725172" w14:textId="75F9190B" w:rsidR="006D7F7B" w:rsidRPr="006D7F7B" w:rsidRDefault="006D7F7B" w:rsidP="00C678B9">
      <w:pPr>
        <w:spacing w:after="0" w:line="240" w:lineRule="auto"/>
        <w:ind w:firstLine="180"/>
        <w:rPr>
          <w:rFonts w:ascii="Times New Roman" w:hAnsi="Times New Roman" w:cs="Times New Roman"/>
          <w:bCs/>
        </w:rPr>
      </w:pPr>
      <w:r>
        <w:rPr>
          <w:rFonts w:ascii="Times New Roman" w:hAnsi="Times New Roman" w:cs="Times New Roman"/>
          <w:bCs/>
        </w:rPr>
        <w:t>As Keene wrote these words, I expect he felt something similar.  He knew that he didn’t know everything.  He knew he didn’t always understand everything.  But the great thing was that on that which mattered, he didn’t need to—for he had a God in whom he could trust!</w:t>
      </w:r>
    </w:p>
    <w:p w14:paraId="47A32159" w14:textId="02235638" w:rsidR="002F7706" w:rsidRPr="002F7706" w:rsidRDefault="002F7706" w:rsidP="00542826">
      <w:pPr>
        <w:spacing w:after="0" w:line="240" w:lineRule="auto"/>
        <w:rPr>
          <w:rFonts w:ascii="Times New Roman" w:hAnsi="Times New Roman" w:cs="Times New Roman"/>
          <w:bCs/>
          <w:i/>
          <w:iCs/>
          <w:color w:val="7030A0"/>
        </w:rPr>
      </w:pPr>
      <w:r w:rsidRPr="002F7706">
        <w:rPr>
          <w:rFonts w:ascii="Times New Roman" w:hAnsi="Times New Roman" w:cs="Times New Roman"/>
          <w:bCs/>
          <w:i/>
          <w:iCs/>
          <w:color w:val="7030A0"/>
        </w:rPr>
        <w:t>How firm a foundation, ye saints of the Lord,</w:t>
      </w:r>
      <w:r w:rsidRPr="002F7706">
        <w:rPr>
          <w:rFonts w:ascii="Times New Roman" w:hAnsi="Times New Roman" w:cs="Times New Roman"/>
          <w:bCs/>
          <w:i/>
          <w:iCs/>
          <w:color w:val="7030A0"/>
        </w:rPr>
        <w:br/>
        <w:t>Is laid for your faith in His excellent Word!</w:t>
      </w:r>
      <w:r w:rsidRPr="002F7706">
        <w:rPr>
          <w:rFonts w:ascii="Times New Roman" w:hAnsi="Times New Roman" w:cs="Times New Roman"/>
          <w:bCs/>
          <w:i/>
          <w:iCs/>
          <w:color w:val="7030A0"/>
        </w:rPr>
        <w:br/>
        <w:t>What more can He say than to you He hath said,</w:t>
      </w:r>
      <w:r w:rsidRPr="002F7706">
        <w:rPr>
          <w:rFonts w:ascii="Times New Roman" w:hAnsi="Times New Roman" w:cs="Times New Roman"/>
          <w:bCs/>
          <w:i/>
          <w:iCs/>
          <w:color w:val="7030A0"/>
        </w:rPr>
        <w:br/>
        <w:t>You, who unto Jesus for refuge have fled?</w:t>
      </w:r>
    </w:p>
    <w:p w14:paraId="5FA9FCE1" w14:textId="77777777" w:rsidR="00CA48E2" w:rsidRPr="00AC5383" w:rsidRDefault="00CA48E2" w:rsidP="00CA48E2">
      <w:pPr>
        <w:spacing w:after="0" w:line="240" w:lineRule="auto"/>
        <w:ind w:firstLine="180"/>
        <w:rPr>
          <w:rFonts w:ascii="Times New Roman" w:hAnsi="Times New Roman" w:cs="Times New Roman"/>
          <w:shd w:val="clear" w:color="auto" w:fill="FFFFFF"/>
        </w:rPr>
      </w:pPr>
      <w:r>
        <w:rPr>
          <w:rFonts w:ascii="Times New Roman" w:hAnsi="Times New Roman" w:cs="Times New Roman"/>
          <w:b/>
          <w:bCs/>
          <w:color w:val="FFFF00"/>
          <w:shd w:val="clear" w:color="auto" w:fill="FFFFFF"/>
        </w:rPr>
        <w:t xml:space="preserve">AP: </w:t>
      </w:r>
      <w:r>
        <w:rPr>
          <w:rFonts w:ascii="Times New Roman" w:hAnsi="Times New Roman" w:cs="Times New Roman"/>
          <w:shd w:val="clear" w:color="auto" w:fill="FFFFFF"/>
        </w:rPr>
        <w:t xml:space="preserve">We don’t sing </w:t>
      </w:r>
      <w:r w:rsidRPr="00CA48E2">
        <w:rPr>
          <w:rFonts w:ascii="Times New Roman" w:hAnsi="Times New Roman" w:cs="Times New Roman"/>
          <w:b/>
          <w:bCs/>
          <w:color w:val="C00000"/>
          <w:shd w:val="clear" w:color="auto" w:fill="FFFFFF"/>
        </w:rPr>
        <w:t>“a Capella”</w:t>
      </w:r>
      <w:r w:rsidRPr="00CA48E2">
        <w:rPr>
          <w:rFonts w:ascii="Times New Roman" w:hAnsi="Times New Roman" w:cs="Times New Roman"/>
          <w:color w:val="C00000"/>
          <w:shd w:val="clear" w:color="auto" w:fill="FFFFFF"/>
        </w:rPr>
        <w:t xml:space="preserve"> </w:t>
      </w:r>
      <w:r>
        <w:rPr>
          <w:rFonts w:ascii="Times New Roman" w:hAnsi="Times New Roman" w:cs="Times New Roman"/>
          <w:shd w:val="clear" w:color="auto" w:fill="FFFFFF"/>
        </w:rPr>
        <w:t xml:space="preserve">because we like how it sounds.  We don’t worship on the first day of the week because we don’t have anything else scheduled for the day.  I don’t speak honestly because I’m not creative enough to lie.  I do all these things, I preach what I preach, because of the foundation that God has laid for me.  </w:t>
      </w:r>
    </w:p>
    <w:p w14:paraId="69C3A126" w14:textId="439A9048" w:rsidR="00FF6EB7" w:rsidRDefault="00290BB8" w:rsidP="00FF6EB7">
      <w:pPr>
        <w:spacing w:after="0" w:line="240" w:lineRule="auto"/>
        <w:ind w:firstLine="180"/>
        <w:rPr>
          <w:rFonts w:ascii="Times New Roman" w:hAnsi="Times New Roman" w:cs="Times New Roman"/>
          <w:i/>
          <w:iCs/>
          <w:color w:val="0070C0"/>
          <w:shd w:val="clear" w:color="auto" w:fill="FFFFFF"/>
        </w:rPr>
      </w:pPr>
      <w:r>
        <w:rPr>
          <w:rFonts w:ascii="Times New Roman" w:hAnsi="Times New Roman" w:cs="Times New Roman"/>
          <w:b/>
          <w:color w:val="FF0000"/>
        </w:rPr>
        <w:t>1CR 3.10-15</w:t>
      </w:r>
      <w:r w:rsidR="00FF6EB7">
        <w:rPr>
          <w:rFonts w:ascii="Times New Roman" w:hAnsi="Times New Roman" w:cs="Times New Roman"/>
          <w:bCs/>
        </w:rPr>
        <w:t xml:space="preserve"> ~ </w:t>
      </w:r>
      <w:r w:rsidRPr="00290BB8">
        <w:rPr>
          <w:rFonts w:ascii="Times New Roman" w:hAnsi="Times New Roman" w:cs="Times New Roman"/>
          <w:i/>
          <w:iCs/>
          <w:color w:val="0070C0"/>
          <w:shd w:val="clear" w:color="auto" w:fill="FFFFFF"/>
        </w:rPr>
        <w:t>According to the grace of God given to me, like a skilled master builder I laid a foundation, and someone else is building upon it. Let each one take care how he builds upon it. </w:t>
      </w:r>
      <w:r w:rsidRPr="00290BB8">
        <w:rPr>
          <w:rFonts w:ascii="Times New Roman" w:hAnsi="Times New Roman" w:cs="Times New Roman"/>
          <w:b/>
          <w:bCs/>
          <w:i/>
          <w:iCs/>
          <w:color w:val="0070C0"/>
          <w:shd w:val="clear" w:color="auto" w:fill="FFFFFF"/>
          <w:vertAlign w:val="superscript"/>
        </w:rPr>
        <w:t>11 </w:t>
      </w:r>
      <w:r w:rsidRPr="00290BB8">
        <w:rPr>
          <w:rFonts w:ascii="Times New Roman" w:hAnsi="Times New Roman" w:cs="Times New Roman"/>
          <w:i/>
          <w:iCs/>
          <w:color w:val="0070C0"/>
          <w:shd w:val="clear" w:color="auto" w:fill="FFFFFF"/>
        </w:rPr>
        <w:t>For no one can lay a foundation other than that which is laid, which is Jesus Christ. </w:t>
      </w:r>
      <w:r w:rsidRPr="00290BB8">
        <w:rPr>
          <w:rFonts w:ascii="Times New Roman" w:hAnsi="Times New Roman" w:cs="Times New Roman"/>
          <w:b/>
          <w:bCs/>
          <w:i/>
          <w:iCs/>
          <w:color w:val="0070C0"/>
          <w:shd w:val="clear" w:color="auto" w:fill="FFFFFF"/>
          <w:vertAlign w:val="superscript"/>
        </w:rPr>
        <w:t>12 </w:t>
      </w:r>
      <w:r w:rsidRPr="00290BB8">
        <w:rPr>
          <w:rFonts w:ascii="Times New Roman" w:hAnsi="Times New Roman" w:cs="Times New Roman"/>
          <w:i/>
          <w:iCs/>
          <w:color w:val="0070C0"/>
          <w:shd w:val="clear" w:color="auto" w:fill="FFFFFF"/>
        </w:rPr>
        <w:t>Now if anyone builds on the foundation with gold, silver, precious stones, wood, hay, straw— </w:t>
      </w:r>
      <w:r w:rsidRPr="00290BB8">
        <w:rPr>
          <w:rFonts w:ascii="Times New Roman" w:hAnsi="Times New Roman" w:cs="Times New Roman"/>
          <w:b/>
          <w:bCs/>
          <w:i/>
          <w:iCs/>
          <w:color w:val="0070C0"/>
          <w:shd w:val="clear" w:color="auto" w:fill="FFFFFF"/>
          <w:vertAlign w:val="superscript"/>
        </w:rPr>
        <w:t>13 </w:t>
      </w:r>
      <w:r w:rsidRPr="00290BB8">
        <w:rPr>
          <w:rFonts w:ascii="Times New Roman" w:hAnsi="Times New Roman" w:cs="Times New Roman"/>
          <w:i/>
          <w:iCs/>
          <w:color w:val="0070C0"/>
          <w:shd w:val="clear" w:color="auto" w:fill="FFFFFF"/>
        </w:rPr>
        <w:t>each one's work will become manifest, for the Day will disclose it, because it will be revealed by fire, and the fire will test what sort of work each one has done. </w:t>
      </w:r>
      <w:r w:rsidRPr="00290BB8">
        <w:rPr>
          <w:rFonts w:ascii="Times New Roman" w:hAnsi="Times New Roman" w:cs="Times New Roman"/>
          <w:b/>
          <w:bCs/>
          <w:i/>
          <w:iCs/>
          <w:color w:val="0070C0"/>
          <w:shd w:val="clear" w:color="auto" w:fill="FFFFFF"/>
          <w:vertAlign w:val="superscript"/>
        </w:rPr>
        <w:t>14 </w:t>
      </w:r>
      <w:r w:rsidRPr="00290BB8">
        <w:rPr>
          <w:rFonts w:ascii="Times New Roman" w:hAnsi="Times New Roman" w:cs="Times New Roman"/>
          <w:i/>
          <w:iCs/>
          <w:color w:val="0070C0"/>
          <w:shd w:val="clear" w:color="auto" w:fill="FFFFFF"/>
        </w:rPr>
        <w:t>If the work that anyone has built on the foundation survives, he will receive a reward. </w:t>
      </w:r>
      <w:r w:rsidRPr="00290BB8">
        <w:rPr>
          <w:rFonts w:ascii="Times New Roman" w:hAnsi="Times New Roman" w:cs="Times New Roman"/>
          <w:b/>
          <w:bCs/>
          <w:i/>
          <w:iCs/>
          <w:color w:val="0070C0"/>
          <w:shd w:val="clear" w:color="auto" w:fill="FFFFFF"/>
          <w:vertAlign w:val="superscript"/>
        </w:rPr>
        <w:t>15 </w:t>
      </w:r>
      <w:r w:rsidRPr="00290BB8">
        <w:rPr>
          <w:rFonts w:ascii="Times New Roman" w:hAnsi="Times New Roman" w:cs="Times New Roman"/>
          <w:i/>
          <w:iCs/>
          <w:color w:val="0070C0"/>
          <w:shd w:val="clear" w:color="auto" w:fill="FFFFFF"/>
        </w:rPr>
        <w:t>If anyone's work is burned up, he will suffer loss, though he himself will be saved, but only as through fire.</w:t>
      </w:r>
      <w:r w:rsidR="00FF6EB7" w:rsidRPr="00FF6EB7">
        <w:rPr>
          <w:rFonts w:ascii="Times New Roman" w:hAnsi="Times New Roman" w:cs="Times New Roman"/>
          <w:i/>
          <w:iCs/>
          <w:color w:val="0070C0"/>
          <w:shd w:val="clear" w:color="auto" w:fill="FFFFFF"/>
        </w:rPr>
        <w:t> </w:t>
      </w:r>
    </w:p>
    <w:p w14:paraId="4796831B" w14:textId="1431B66D" w:rsidR="004E022B" w:rsidRPr="00A833D3" w:rsidRDefault="00400AAA" w:rsidP="004E022B">
      <w:pPr>
        <w:spacing w:after="0" w:line="240" w:lineRule="auto"/>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 xml:space="preserve">Vs </w:t>
      </w:r>
      <w:r w:rsidR="004061AD" w:rsidRPr="00A833D3">
        <w:rPr>
          <w:rFonts w:ascii="Times New Roman" w:hAnsi="Times New Roman" w:cs="Times New Roman"/>
          <w:b/>
          <w:color w:val="002060"/>
          <w:sz w:val="24"/>
          <w:szCs w:val="24"/>
          <w:u w:val="single"/>
        </w:rPr>
        <w:t>2</w:t>
      </w:r>
      <w:r w:rsidR="00FB5E3D" w:rsidRPr="00A833D3">
        <w:rPr>
          <w:rFonts w:ascii="Times New Roman" w:hAnsi="Times New Roman" w:cs="Times New Roman"/>
          <w:b/>
          <w:color w:val="002060"/>
          <w:sz w:val="24"/>
          <w:szCs w:val="24"/>
          <w:u w:val="single"/>
        </w:rPr>
        <w:t xml:space="preserve">: </w:t>
      </w:r>
      <w:r w:rsidR="00F04205">
        <w:rPr>
          <w:rFonts w:ascii="Times New Roman" w:hAnsi="Times New Roman" w:cs="Times New Roman"/>
          <w:b/>
          <w:color w:val="002060"/>
          <w:sz w:val="24"/>
          <w:szCs w:val="24"/>
          <w:u w:val="single"/>
        </w:rPr>
        <w:t>Fear Not, I am With Thee, O be Not Dismayed</w:t>
      </w:r>
      <w:r w:rsidR="0053567E" w:rsidRPr="00A833D3">
        <w:rPr>
          <w:rFonts w:ascii="Times New Roman" w:hAnsi="Times New Roman" w:cs="Times New Roman"/>
          <w:b/>
          <w:color w:val="002060"/>
          <w:sz w:val="24"/>
          <w:szCs w:val="24"/>
          <w:u w:val="single"/>
        </w:rPr>
        <w:t xml:space="preserve"> – </w:t>
      </w:r>
      <w:r w:rsidR="005952EF">
        <w:rPr>
          <w:rFonts w:ascii="Times New Roman" w:hAnsi="Times New Roman" w:cs="Times New Roman"/>
          <w:b/>
          <w:color w:val="FF0000"/>
          <w:sz w:val="24"/>
          <w:szCs w:val="24"/>
          <w:u w:val="single"/>
        </w:rPr>
        <w:t>IS 41.10</w:t>
      </w:r>
    </w:p>
    <w:p w14:paraId="351FCCDB" w14:textId="77777777" w:rsidR="004F69C1" w:rsidRDefault="000720F1" w:rsidP="00CB46E7">
      <w:pPr>
        <w:spacing w:after="0" w:line="240" w:lineRule="auto"/>
        <w:ind w:firstLine="180"/>
        <w:rPr>
          <w:rFonts w:ascii="Times New Roman" w:hAnsi="Times New Roman" w:cs="Times New Roman"/>
          <w:bCs/>
        </w:rPr>
      </w:pPr>
      <w:r>
        <w:rPr>
          <w:rFonts w:ascii="Times New Roman" w:hAnsi="Times New Roman" w:cs="Times New Roman"/>
          <w:b/>
          <w:color w:val="7030A0"/>
        </w:rPr>
        <w:t xml:space="preserve">ILL—10,000 steps </w:t>
      </w:r>
      <w:r>
        <w:rPr>
          <w:rFonts w:ascii="Times New Roman" w:hAnsi="Times New Roman" w:cs="Times New Roman"/>
          <w:bCs/>
          <w:color w:val="7030A0"/>
        </w:rPr>
        <w:t xml:space="preserve">(Erin and I were walking at night, and we were reflecting on how hard it is to </w:t>
      </w:r>
      <w:r w:rsidR="00625DA0">
        <w:rPr>
          <w:rFonts w:ascii="Times New Roman" w:hAnsi="Times New Roman" w:cs="Times New Roman"/>
          <w:bCs/>
          <w:color w:val="7030A0"/>
        </w:rPr>
        <w:t>get 10,000 steps anymore; it was easier before, I had more energy; now, I just don’t</w:t>
      </w:r>
      <w:r>
        <w:rPr>
          <w:rFonts w:ascii="Times New Roman" w:hAnsi="Times New Roman" w:cs="Times New Roman"/>
          <w:bCs/>
          <w:color w:val="7030A0"/>
        </w:rPr>
        <w:t>)</w:t>
      </w:r>
      <w:r w:rsidR="00625DA0">
        <w:rPr>
          <w:rFonts w:ascii="Times New Roman" w:hAnsi="Times New Roman" w:cs="Times New Roman"/>
          <w:bCs/>
          <w:color w:val="7030A0"/>
        </w:rPr>
        <w:t xml:space="preserve"> </w:t>
      </w:r>
      <w:r w:rsidR="00625DA0">
        <w:rPr>
          <w:rFonts w:ascii="Times New Roman" w:hAnsi="Times New Roman" w:cs="Times New Roman"/>
          <w:bCs/>
        </w:rPr>
        <w:t>It’s a terrifying moment when you realize just how limited you are.  Just how limited your brain is—just how limited your strength is.</w:t>
      </w:r>
    </w:p>
    <w:p w14:paraId="1269C42D" w14:textId="083D5861" w:rsidR="000720F1" w:rsidRDefault="004F69C1" w:rsidP="004F69C1">
      <w:pPr>
        <w:spacing w:after="0" w:line="240" w:lineRule="auto"/>
        <w:rPr>
          <w:rFonts w:ascii="Times New Roman" w:hAnsi="Times New Roman" w:cs="Times New Roman"/>
          <w:bCs/>
          <w:i/>
          <w:iCs/>
          <w:color w:val="7030A0"/>
        </w:rPr>
      </w:pPr>
      <w:r w:rsidRPr="004F69C1">
        <w:rPr>
          <w:rFonts w:ascii="Times New Roman" w:hAnsi="Times New Roman" w:cs="Times New Roman"/>
          <w:bCs/>
          <w:i/>
          <w:iCs/>
          <w:color w:val="7030A0"/>
        </w:rPr>
        <w:t>Fear not, I am with thee, O be not dismayed,</w:t>
      </w:r>
      <w:r w:rsidRPr="004F69C1">
        <w:rPr>
          <w:rFonts w:ascii="Times New Roman" w:hAnsi="Times New Roman" w:cs="Times New Roman"/>
          <w:bCs/>
          <w:i/>
          <w:iCs/>
          <w:color w:val="7030A0"/>
        </w:rPr>
        <w:br/>
        <w:t>For I am thy God and will still give thee aid;</w:t>
      </w:r>
      <w:r w:rsidRPr="004F69C1">
        <w:rPr>
          <w:rFonts w:ascii="Times New Roman" w:hAnsi="Times New Roman" w:cs="Times New Roman"/>
          <w:bCs/>
          <w:i/>
          <w:iCs/>
          <w:color w:val="7030A0"/>
        </w:rPr>
        <w:br/>
        <w:t>I’ll strengthen and help thee, and cause thee to stand</w:t>
      </w:r>
      <w:r w:rsidRPr="004F69C1">
        <w:rPr>
          <w:rFonts w:ascii="Times New Roman" w:hAnsi="Times New Roman" w:cs="Times New Roman"/>
          <w:bCs/>
          <w:i/>
          <w:iCs/>
          <w:color w:val="7030A0"/>
        </w:rPr>
        <w:br/>
        <w:t>Upheld by My righteous, omnipotent hand.</w:t>
      </w:r>
      <w:r w:rsidR="00625DA0" w:rsidRPr="004F69C1">
        <w:rPr>
          <w:rFonts w:ascii="Times New Roman" w:hAnsi="Times New Roman" w:cs="Times New Roman"/>
          <w:bCs/>
          <w:i/>
          <w:iCs/>
          <w:color w:val="7030A0"/>
        </w:rPr>
        <w:t xml:space="preserve"> </w:t>
      </w:r>
    </w:p>
    <w:p w14:paraId="082BD0C2" w14:textId="7BC3A713" w:rsidR="004F69C1" w:rsidRPr="004F69C1" w:rsidRDefault="004F69C1" w:rsidP="004F69C1">
      <w:pPr>
        <w:spacing w:after="0" w:line="240" w:lineRule="auto"/>
        <w:ind w:firstLine="180"/>
        <w:rPr>
          <w:rFonts w:ascii="Times New Roman" w:hAnsi="Times New Roman" w:cs="Times New Roman"/>
          <w:bCs/>
        </w:rPr>
      </w:pPr>
      <w:r>
        <w:rPr>
          <w:rFonts w:ascii="Times New Roman" w:hAnsi="Times New Roman" w:cs="Times New Roman"/>
          <w:b/>
          <w:color w:val="FFFF00"/>
        </w:rPr>
        <w:t xml:space="preserve">AP: </w:t>
      </w:r>
      <w:r w:rsidR="005D51AA">
        <w:rPr>
          <w:rFonts w:ascii="Times New Roman" w:hAnsi="Times New Roman" w:cs="Times New Roman"/>
          <w:bCs/>
        </w:rPr>
        <w:t xml:space="preserve">Keene was like you and me.  He experienced the pain of age and the pain of the gradual decay of human life.  He understood just what we are incapable of doing.  And that is </w:t>
      </w:r>
      <w:r w:rsidR="002D21F9">
        <w:rPr>
          <w:rFonts w:ascii="Times New Roman" w:hAnsi="Times New Roman" w:cs="Times New Roman"/>
          <w:bCs/>
        </w:rPr>
        <w:t xml:space="preserve">so much more than we are willing to admin in </w:t>
      </w:r>
      <w:r w:rsidR="00177C09">
        <w:rPr>
          <w:rFonts w:ascii="Times New Roman" w:hAnsi="Times New Roman" w:cs="Times New Roman"/>
          <w:bCs/>
        </w:rPr>
        <w:t>our</w:t>
      </w:r>
      <w:r w:rsidR="002D21F9">
        <w:rPr>
          <w:rFonts w:ascii="Times New Roman" w:hAnsi="Times New Roman" w:cs="Times New Roman"/>
          <w:bCs/>
        </w:rPr>
        <w:t xml:space="preserve"> </w:t>
      </w:r>
      <w:r w:rsidR="00177C09">
        <w:rPr>
          <w:rFonts w:ascii="Times New Roman" w:hAnsi="Times New Roman" w:cs="Times New Roman"/>
          <w:bCs/>
        </w:rPr>
        <w:t>youth</w:t>
      </w:r>
      <w:r w:rsidR="002D21F9">
        <w:rPr>
          <w:rFonts w:ascii="Times New Roman" w:hAnsi="Times New Roman" w:cs="Times New Roman"/>
          <w:bCs/>
        </w:rPr>
        <w:t>!</w:t>
      </w:r>
      <w:r w:rsidR="00177C09">
        <w:rPr>
          <w:rFonts w:ascii="Times New Roman" w:hAnsi="Times New Roman" w:cs="Times New Roman"/>
          <w:bCs/>
        </w:rPr>
        <w:t xml:space="preserve">  But when the rich and powerful oppose us, when the might of government rises against righteousness, when we face ahead of us the mission of literally preaching to the entire world, we can trust the message of this verse and the Bible passage that inspires it:</w:t>
      </w:r>
    </w:p>
    <w:p w14:paraId="3DFAAFBA" w14:textId="7747A3F4" w:rsidR="00A83A19" w:rsidRDefault="00A83A19" w:rsidP="00CB46E7">
      <w:pPr>
        <w:spacing w:after="0" w:line="240" w:lineRule="auto"/>
        <w:ind w:firstLine="180"/>
        <w:rPr>
          <w:rFonts w:ascii="Times New Roman" w:hAnsi="Times New Roman" w:cs="Times New Roman"/>
          <w:i/>
          <w:iCs/>
          <w:color w:val="0070C0"/>
          <w:shd w:val="clear" w:color="auto" w:fill="FFFFFF"/>
        </w:rPr>
      </w:pPr>
      <w:r>
        <w:rPr>
          <w:rFonts w:ascii="Times New Roman" w:hAnsi="Times New Roman" w:cs="Times New Roman"/>
          <w:b/>
          <w:color w:val="FF0000"/>
        </w:rPr>
        <w:t>IS 41.10</w:t>
      </w:r>
      <w:r w:rsidR="00FF6EB7">
        <w:rPr>
          <w:rFonts w:ascii="Times New Roman" w:hAnsi="Times New Roman" w:cs="Times New Roman"/>
          <w:bCs/>
        </w:rPr>
        <w:t xml:space="preserve"> ~ </w:t>
      </w:r>
      <w:r w:rsidRPr="00A83A19">
        <w:rPr>
          <w:rFonts w:ascii="Times New Roman" w:hAnsi="Times New Roman" w:cs="Times New Roman"/>
          <w:i/>
          <w:iCs/>
          <w:color w:val="0070C0"/>
          <w:shd w:val="clear" w:color="auto" w:fill="FFFFFF"/>
        </w:rPr>
        <w:t>fear not, for I am with you;</w:t>
      </w:r>
      <w:r>
        <w:rPr>
          <w:rFonts w:ascii="Times New Roman" w:hAnsi="Times New Roman" w:cs="Times New Roman"/>
          <w:i/>
          <w:iCs/>
          <w:color w:val="0070C0"/>
          <w:shd w:val="clear" w:color="auto" w:fill="FFFFFF"/>
        </w:rPr>
        <w:t xml:space="preserve"> </w:t>
      </w:r>
      <w:r w:rsidRPr="00A83A19">
        <w:rPr>
          <w:rFonts w:ascii="Times New Roman" w:hAnsi="Times New Roman" w:cs="Times New Roman"/>
          <w:i/>
          <w:iCs/>
          <w:color w:val="0070C0"/>
          <w:shd w:val="clear" w:color="auto" w:fill="FFFFFF"/>
        </w:rPr>
        <w:t>be not dismayed, for I am your God;</w:t>
      </w:r>
      <w:r>
        <w:rPr>
          <w:rFonts w:ascii="Times New Roman" w:hAnsi="Times New Roman" w:cs="Times New Roman"/>
          <w:i/>
          <w:iCs/>
          <w:color w:val="0070C0"/>
          <w:shd w:val="clear" w:color="auto" w:fill="FFFFFF"/>
        </w:rPr>
        <w:t xml:space="preserve"> </w:t>
      </w:r>
      <w:r w:rsidRPr="00A83A19">
        <w:rPr>
          <w:rFonts w:ascii="Times New Roman" w:hAnsi="Times New Roman" w:cs="Times New Roman"/>
          <w:i/>
          <w:iCs/>
          <w:color w:val="0070C0"/>
          <w:shd w:val="clear" w:color="auto" w:fill="FFFFFF"/>
        </w:rPr>
        <w:t>I will strengthen you, I will help you,</w:t>
      </w:r>
      <w:r>
        <w:rPr>
          <w:rFonts w:ascii="Times New Roman" w:hAnsi="Times New Roman" w:cs="Times New Roman"/>
          <w:i/>
          <w:iCs/>
          <w:color w:val="0070C0"/>
          <w:shd w:val="clear" w:color="auto" w:fill="FFFFFF"/>
        </w:rPr>
        <w:t xml:space="preserve"> </w:t>
      </w:r>
      <w:r w:rsidRPr="00A83A19">
        <w:rPr>
          <w:rFonts w:ascii="Times New Roman" w:hAnsi="Times New Roman" w:cs="Times New Roman"/>
          <w:i/>
          <w:iCs/>
          <w:color w:val="0070C0"/>
          <w:shd w:val="clear" w:color="auto" w:fill="FFFFFF"/>
        </w:rPr>
        <w:t>I will uphold you with my righteous right hand.</w:t>
      </w:r>
    </w:p>
    <w:p w14:paraId="3E56810C" w14:textId="48610D92" w:rsidR="0053567E" w:rsidRPr="00A833D3" w:rsidRDefault="00400AAA" w:rsidP="0053567E">
      <w:pPr>
        <w:spacing w:after="0" w:line="240" w:lineRule="auto"/>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 xml:space="preserve">Vs </w:t>
      </w:r>
      <w:r w:rsidR="0053567E" w:rsidRPr="00A833D3">
        <w:rPr>
          <w:rFonts w:ascii="Times New Roman" w:hAnsi="Times New Roman" w:cs="Times New Roman"/>
          <w:b/>
          <w:color w:val="002060"/>
          <w:sz w:val="24"/>
          <w:szCs w:val="24"/>
          <w:u w:val="single"/>
        </w:rPr>
        <w:t xml:space="preserve">3: </w:t>
      </w:r>
      <w:r>
        <w:rPr>
          <w:rFonts w:ascii="Times New Roman" w:hAnsi="Times New Roman" w:cs="Times New Roman"/>
          <w:b/>
          <w:color w:val="002060"/>
          <w:sz w:val="24"/>
          <w:szCs w:val="24"/>
          <w:u w:val="single"/>
        </w:rPr>
        <w:t>The Soul That On Jesus Hath Leaned for Repose</w:t>
      </w:r>
      <w:r w:rsidR="00E34AA4" w:rsidRPr="00A833D3">
        <w:rPr>
          <w:rFonts w:ascii="Times New Roman" w:hAnsi="Times New Roman" w:cs="Times New Roman"/>
          <w:b/>
          <w:color w:val="002060"/>
          <w:sz w:val="24"/>
          <w:szCs w:val="24"/>
          <w:u w:val="single"/>
        </w:rPr>
        <w:t xml:space="preserve"> </w:t>
      </w:r>
      <w:r w:rsidR="0053567E" w:rsidRPr="00A833D3">
        <w:rPr>
          <w:rFonts w:ascii="Times New Roman" w:hAnsi="Times New Roman" w:cs="Times New Roman"/>
          <w:b/>
          <w:color w:val="002060"/>
          <w:sz w:val="24"/>
          <w:szCs w:val="24"/>
          <w:u w:val="single"/>
        </w:rPr>
        <w:t xml:space="preserve">– </w:t>
      </w:r>
      <w:r w:rsidRPr="00400AAA">
        <w:rPr>
          <w:rFonts w:ascii="Times New Roman" w:hAnsi="Times New Roman" w:cs="Times New Roman"/>
          <w:b/>
          <w:color w:val="FF0000"/>
          <w:sz w:val="24"/>
          <w:szCs w:val="24"/>
          <w:u w:val="single"/>
        </w:rPr>
        <w:t>R</w:t>
      </w:r>
      <w:r>
        <w:rPr>
          <w:rFonts w:ascii="Times New Roman" w:hAnsi="Times New Roman" w:cs="Times New Roman"/>
          <w:b/>
          <w:color w:val="FF0000"/>
          <w:sz w:val="24"/>
          <w:szCs w:val="24"/>
          <w:u w:val="single"/>
        </w:rPr>
        <w:t>M</w:t>
      </w:r>
      <w:r w:rsidRPr="00400AAA">
        <w:rPr>
          <w:rFonts w:ascii="Times New Roman" w:hAnsi="Times New Roman" w:cs="Times New Roman"/>
          <w:b/>
          <w:color w:val="FF0000"/>
          <w:sz w:val="24"/>
          <w:szCs w:val="24"/>
          <w:u w:val="single"/>
        </w:rPr>
        <w:t xml:space="preserve"> </w:t>
      </w:r>
      <w:r>
        <w:rPr>
          <w:rFonts w:ascii="Times New Roman" w:hAnsi="Times New Roman" w:cs="Times New Roman"/>
          <w:b/>
          <w:color w:val="FF0000"/>
          <w:sz w:val="24"/>
          <w:szCs w:val="24"/>
          <w:u w:val="single"/>
        </w:rPr>
        <w:t>8.</w:t>
      </w:r>
      <w:r w:rsidRPr="00400AAA">
        <w:rPr>
          <w:rFonts w:ascii="Times New Roman" w:hAnsi="Times New Roman" w:cs="Times New Roman"/>
          <w:b/>
          <w:color w:val="FF0000"/>
          <w:sz w:val="24"/>
          <w:szCs w:val="24"/>
          <w:u w:val="single"/>
        </w:rPr>
        <w:t>35-39</w:t>
      </w:r>
    </w:p>
    <w:p w14:paraId="0AD97284" w14:textId="14D387B1" w:rsidR="005A3A56" w:rsidRDefault="005A3A56" w:rsidP="00220D63">
      <w:pPr>
        <w:spacing w:after="0"/>
        <w:ind w:firstLine="180"/>
        <w:rPr>
          <w:rFonts w:ascii="Times New Roman" w:hAnsi="Times New Roman" w:cs="Times New Roman"/>
          <w:bCs/>
        </w:rPr>
      </w:pPr>
      <w:r>
        <w:rPr>
          <w:rFonts w:ascii="Times New Roman" w:hAnsi="Times New Roman" w:cs="Times New Roman"/>
          <w:b/>
          <w:color w:val="7030A0"/>
        </w:rPr>
        <w:t>ILL</w:t>
      </w:r>
      <w:r w:rsidR="00607BA2">
        <w:rPr>
          <w:rFonts w:ascii="Times New Roman" w:hAnsi="Times New Roman" w:cs="Times New Roman"/>
          <w:b/>
          <w:color w:val="7030A0"/>
        </w:rPr>
        <w:t xml:space="preserve">—Windows Support </w:t>
      </w:r>
      <w:r w:rsidR="00607BA2">
        <w:rPr>
          <w:rFonts w:ascii="Times New Roman" w:hAnsi="Times New Roman" w:cs="Times New Roman"/>
          <w:bCs/>
          <w:color w:val="7030A0"/>
        </w:rPr>
        <w:t xml:space="preserve">(Windows 7 no longer supported; what does that mean? You can keep it, but you’re open to things breaking and </w:t>
      </w:r>
      <w:r w:rsidR="00024E63">
        <w:rPr>
          <w:rFonts w:ascii="Times New Roman" w:hAnsi="Times New Roman" w:cs="Times New Roman"/>
          <w:bCs/>
          <w:color w:val="7030A0"/>
        </w:rPr>
        <w:t>getting viruses and not getting any support</w:t>
      </w:r>
      <w:r w:rsidR="00607BA2">
        <w:rPr>
          <w:rFonts w:ascii="Times New Roman" w:hAnsi="Times New Roman" w:cs="Times New Roman"/>
          <w:bCs/>
          <w:color w:val="7030A0"/>
        </w:rPr>
        <w:t>)</w:t>
      </w:r>
      <w:r w:rsidR="00024E63">
        <w:rPr>
          <w:rFonts w:ascii="Times New Roman" w:hAnsi="Times New Roman" w:cs="Times New Roman"/>
          <w:bCs/>
        </w:rPr>
        <w:t xml:space="preserve"> Seeing as you can’t open an email, message on Facebook, or even go to a website without getting exposed to an attack, that’s a frightening thing!</w:t>
      </w:r>
    </w:p>
    <w:p w14:paraId="0797959A" w14:textId="778BF88F" w:rsidR="008935BB" w:rsidRPr="00F82990" w:rsidRDefault="00F82990" w:rsidP="00F82990">
      <w:pPr>
        <w:spacing w:after="0"/>
        <w:rPr>
          <w:rFonts w:ascii="Times New Roman" w:hAnsi="Times New Roman" w:cs="Times New Roman"/>
          <w:bCs/>
          <w:i/>
          <w:iCs/>
          <w:color w:val="7030A0"/>
        </w:rPr>
      </w:pPr>
      <w:r w:rsidRPr="00F82990">
        <w:rPr>
          <w:rFonts w:ascii="Times New Roman" w:hAnsi="Times New Roman" w:cs="Times New Roman"/>
          <w:bCs/>
          <w:i/>
          <w:iCs/>
          <w:color w:val="7030A0"/>
        </w:rPr>
        <w:t>The soul that on Jesus has leaned for repose,</w:t>
      </w:r>
      <w:r w:rsidRPr="00F82990">
        <w:rPr>
          <w:rFonts w:ascii="Times New Roman" w:hAnsi="Times New Roman" w:cs="Times New Roman"/>
          <w:bCs/>
          <w:i/>
          <w:iCs/>
          <w:color w:val="7030A0"/>
        </w:rPr>
        <w:br/>
        <w:t>I will not, I will not desert to its foes;</w:t>
      </w:r>
      <w:r w:rsidRPr="00F82990">
        <w:rPr>
          <w:rFonts w:ascii="Times New Roman" w:hAnsi="Times New Roman" w:cs="Times New Roman"/>
          <w:bCs/>
          <w:i/>
          <w:iCs/>
          <w:color w:val="7030A0"/>
        </w:rPr>
        <w:br/>
        <w:t>That soul, though all hell should endeavor to shake,</w:t>
      </w:r>
      <w:r w:rsidRPr="00F82990">
        <w:rPr>
          <w:rFonts w:ascii="Times New Roman" w:hAnsi="Times New Roman" w:cs="Times New Roman"/>
          <w:bCs/>
          <w:i/>
          <w:iCs/>
          <w:color w:val="7030A0"/>
        </w:rPr>
        <w:br/>
        <w:t>I’ll never, no never, no never forsake.</w:t>
      </w:r>
    </w:p>
    <w:p w14:paraId="576FA340" w14:textId="77777777" w:rsidR="002F1973" w:rsidRPr="00220D63" w:rsidRDefault="002F1973" w:rsidP="002F1973">
      <w:pPr>
        <w:spacing w:after="0"/>
        <w:ind w:firstLine="180"/>
        <w:rPr>
          <w:rFonts w:ascii="Times New Roman" w:hAnsi="Times New Roman" w:cs="Times New Roman"/>
          <w:i/>
          <w:iCs/>
          <w:color w:val="0070C0"/>
          <w:shd w:val="clear" w:color="auto" w:fill="FFFFFF"/>
        </w:rPr>
      </w:pPr>
      <w:r>
        <w:rPr>
          <w:rFonts w:ascii="Times New Roman" w:hAnsi="Times New Roman" w:cs="Times New Roman"/>
          <w:b/>
          <w:color w:val="FF0000"/>
        </w:rPr>
        <w:t>RM 8.35-39</w:t>
      </w:r>
      <w:r>
        <w:rPr>
          <w:rFonts w:ascii="Times New Roman" w:hAnsi="Times New Roman" w:cs="Times New Roman"/>
          <w:bCs/>
        </w:rPr>
        <w:t xml:space="preserve"> ~ </w:t>
      </w:r>
      <w:r w:rsidRPr="00DC03F3">
        <w:rPr>
          <w:rFonts w:ascii="Times New Roman" w:hAnsi="Times New Roman" w:cs="Times New Roman"/>
          <w:i/>
          <w:iCs/>
          <w:color w:val="0070C0"/>
          <w:shd w:val="clear" w:color="auto" w:fill="FFFFFF"/>
        </w:rPr>
        <w:t>Who shall separate us from the love of Christ? Shall tribulation, or distress, or persecution, or famine, or nakedness, or danger, or sword? </w:t>
      </w:r>
      <w:r w:rsidRPr="00DC03F3">
        <w:rPr>
          <w:rFonts w:ascii="Times New Roman" w:hAnsi="Times New Roman" w:cs="Times New Roman"/>
          <w:b/>
          <w:bCs/>
          <w:i/>
          <w:iCs/>
          <w:color w:val="0070C0"/>
          <w:shd w:val="clear" w:color="auto" w:fill="FFFFFF"/>
          <w:vertAlign w:val="superscript"/>
        </w:rPr>
        <w:t>36 </w:t>
      </w:r>
      <w:r w:rsidRPr="00DC03F3">
        <w:rPr>
          <w:rFonts w:ascii="Times New Roman" w:hAnsi="Times New Roman" w:cs="Times New Roman"/>
          <w:i/>
          <w:iCs/>
          <w:color w:val="0070C0"/>
          <w:shd w:val="clear" w:color="auto" w:fill="FFFFFF"/>
        </w:rPr>
        <w:t xml:space="preserve">As it is written, </w:t>
      </w:r>
      <w:r w:rsidRPr="00220D63">
        <w:rPr>
          <w:rFonts w:ascii="Times New Roman" w:hAnsi="Times New Roman" w:cs="Times New Roman"/>
          <w:i/>
          <w:iCs/>
          <w:color w:val="0070C0"/>
          <w:shd w:val="clear" w:color="auto" w:fill="FFFFFF"/>
        </w:rPr>
        <w:t>“For your sake we are being killed all the day long; we are regarded as sheep to be slaughtered.”</w:t>
      </w:r>
      <w:r w:rsidRPr="00DC03F3">
        <w:rPr>
          <w:rFonts w:ascii="Times New Roman" w:hAnsi="Times New Roman" w:cs="Times New Roman"/>
          <w:i/>
          <w:iCs/>
          <w:color w:val="0070C0"/>
          <w:shd w:val="clear" w:color="auto" w:fill="FFFFFF"/>
        </w:rPr>
        <w:t xml:space="preserve"> </w:t>
      </w:r>
      <w:r w:rsidRPr="00220D63">
        <w:rPr>
          <w:rFonts w:ascii="Times New Roman" w:hAnsi="Times New Roman" w:cs="Times New Roman"/>
          <w:b/>
          <w:bCs/>
          <w:i/>
          <w:iCs/>
          <w:color w:val="0070C0"/>
          <w:shd w:val="clear" w:color="auto" w:fill="FFFFFF"/>
          <w:vertAlign w:val="superscript"/>
        </w:rPr>
        <w:t>37 </w:t>
      </w:r>
      <w:r w:rsidRPr="00220D63">
        <w:rPr>
          <w:rFonts w:ascii="Times New Roman" w:hAnsi="Times New Roman" w:cs="Times New Roman"/>
          <w:i/>
          <w:iCs/>
          <w:color w:val="0070C0"/>
          <w:shd w:val="clear" w:color="auto" w:fill="FFFFFF"/>
        </w:rPr>
        <w:t>No, in all these things we are more than conquerors through him who loved us. </w:t>
      </w:r>
      <w:r w:rsidRPr="00220D63">
        <w:rPr>
          <w:rFonts w:ascii="Times New Roman" w:hAnsi="Times New Roman" w:cs="Times New Roman"/>
          <w:b/>
          <w:bCs/>
          <w:i/>
          <w:iCs/>
          <w:color w:val="0070C0"/>
          <w:shd w:val="clear" w:color="auto" w:fill="FFFFFF"/>
          <w:vertAlign w:val="superscript"/>
        </w:rPr>
        <w:t>38 </w:t>
      </w:r>
      <w:r w:rsidRPr="00220D63">
        <w:rPr>
          <w:rFonts w:ascii="Times New Roman" w:hAnsi="Times New Roman" w:cs="Times New Roman"/>
          <w:i/>
          <w:iCs/>
          <w:color w:val="0070C0"/>
          <w:shd w:val="clear" w:color="auto" w:fill="FFFFFF"/>
        </w:rPr>
        <w:t>For I am sure that neither death nor life, nor angels nor rulers, nor things present nor things to come, nor powers, </w:t>
      </w:r>
      <w:r w:rsidRPr="00220D63">
        <w:rPr>
          <w:rFonts w:ascii="Times New Roman" w:hAnsi="Times New Roman" w:cs="Times New Roman"/>
          <w:b/>
          <w:bCs/>
          <w:i/>
          <w:iCs/>
          <w:color w:val="0070C0"/>
          <w:shd w:val="clear" w:color="auto" w:fill="FFFFFF"/>
          <w:vertAlign w:val="superscript"/>
        </w:rPr>
        <w:t>39 </w:t>
      </w:r>
      <w:r w:rsidRPr="00220D63">
        <w:rPr>
          <w:rFonts w:ascii="Times New Roman" w:hAnsi="Times New Roman" w:cs="Times New Roman"/>
          <w:i/>
          <w:iCs/>
          <w:color w:val="0070C0"/>
          <w:shd w:val="clear" w:color="auto" w:fill="FFFFFF"/>
        </w:rPr>
        <w:t>nor height nor depth, nor anything else in all creation, will be able to separate us from the love of God in Christ Jesus our Lord.</w:t>
      </w:r>
    </w:p>
    <w:p w14:paraId="6866F74F" w14:textId="7D507F5E" w:rsidR="00452F18" w:rsidRPr="002F1973" w:rsidRDefault="008935BB" w:rsidP="002F1973">
      <w:pPr>
        <w:spacing w:after="0"/>
        <w:ind w:firstLine="180"/>
        <w:rPr>
          <w:rFonts w:ascii="Times New Roman" w:hAnsi="Times New Roman" w:cs="Times New Roman"/>
          <w:bCs/>
        </w:rPr>
      </w:pPr>
      <w:r>
        <w:rPr>
          <w:rFonts w:ascii="Times New Roman" w:hAnsi="Times New Roman" w:cs="Times New Roman"/>
          <w:bCs/>
        </w:rPr>
        <w:t xml:space="preserve">I don’t know much about </w:t>
      </w:r>
      <w:r w:rsidR="00024E63">
        <w:rPr>
          <w:rFonts w:ascii="Times New Roman" w:hAnsi="Times New Roman" w:cs="Times New Roman"/>
          <w:bCs/>
        </w:rPr>
        <w:t>Keene</w:t>
      </w:r>
      <w:r>
        <w:rPr>
          <w:rFonts w:ascii="Times New Roman" w:hAnsi="Times New Roman" w:cs="Times New Roman"/>
          <w:bCs/>
        </w:rPr>
        <w:t>, but from his writing of this passage, I realize that he understood the feeling of being under attack.</w:t>
      </w:r>
      <w:r w:rsidR="00F82990">
        <w:rPr>
          <w:rFonts w:ascii="Times New Roman" w:hAnsi="Times New Roman" w:cs="Times New Roman"/>
          <w:bCs/>
        </w:rPr>
        <w:t xml:space="preserve">  And as we see some of the oldest institutions abandoning us (I can’t even get a Whopper anymore without </w:t>
      </w:r>
      <w:r w:rsidR="00825EA5">
        <w:rPr>
          <w:rFonts w:ascii="Times New Roman" w:hAnsi="Times New Roman" w:cs="Times New Roman"/>
          <w:bCs/>
        </w:rPr>
        <w:t xml:space="preserve">recognizing it’s going to support a company that doesn’t </w:t>
      </w:r>
      <w:r w:rsidR="00CF681A">
        <w:rPr>
          <w:rFonts w:ascii="Times New Roman" w:hAnsi="Times New Roman" w:cs="Times New Roman"/>
          <w:bCs/>
        </w:rPr>
        <w:t>share Biblical values)</w:t>
      </w:r>
      <w:r w:rsidR="002F1973">
        <w:rPr>
          <w:rFonts w:ascii="Times New Roman" w:hAnsi="Times New Roman" w:cs="Times New Roman"/>
          <w:bCs/>
        </w:rPr>
        <w:t>, we can feel deserted.  But we’ll never be deserted by God!</w:t>
      </w:r>
    </w:p>
    <w:p w14:paraId="21504ECD" w14:textId="77777777" w:rsidR="00DC03F3" w:rsidRPr="00CB46E7" w:rsidRDefault="00DC03F3" w:rsidP="00CB46E7">
      <w:pPr>
        <w:spacing w:after="0" w:line="240" w:lineRule="auto"/>
        <w:ind w:firstLine="180"/>
        <w:rPr>
          <w:b/>
          <w:color w:val="FF0000"/>
          <w:sz w:val="18"/>
          <w:szCs w:val="18"/>
        </w:rPr>
      </w:pPr>
    </w:p>
    <w:sectPr w:rsidR="00DC03F3" w:rsidRPr="00CB46E7" w:rsidSect="00C93AB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6640" w14:textId="77777777" w:rsidR="00681E19" w:rsidRDefault="00681E19" w:rsidP="00167E63">
      <w:pPr>
        <w:spacing w:after="0" w:line="240" w:lineRule="auto"/>
      </w:pPr>
      <w:r>
        <w:separator/>
      </w:r>
    </w:p>
  </w:endnote>
  <w:endnote w:type="continuationSeparator" w:id="0">
    <w:p w14:paraId="51014A0F" w14:textId="77777777" w:rsidR="00681E19" w:rsidRDefault="00681E19" w:rsidP="001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B7E2" w14:textId="77777777" w:rsidR="00681E19" w:rsidRDefault="00681E19" w:rsidP="00167E63">
      <w:pPr>
        <w:spacing w:after="0" w:line="240" w:lineRule="auto"/>
      </w:pPr>
      <w:r>
        <w:separator/>
      </w:r>
    </w:p>
  </w:footnote>
  <w:footnote w:type="continuationSeparator" w:id="0">
    <w:p w14:paraId="2882AC6C" w14:textId="77777777" w:rsidR="00681E19" w:rsidRDefault="00681E19" w:rsidP="00167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C4"/>
    <w:rsid w:val="00002004"/>
    <w:rsid w:val="00003DF8"/>
    <w:rsid w:val="000067B9"/>
    <w:rsid w:val="0001167D"/>
    <w:rsid w:val="000120A3"/>
    <w:rsid w:val="00013519"/>
    <w:rsid w:val="000139D9"/>
    <w:rsid w:val="00024728"/>
    <w:rsid w:val="00024E63"/>
    <w:rsid w:val="0002592B"/>
    <w:rsid w:val="0002632B"/>
    <w:rsid w:val="00036876"/>
    <w:rsid w:val="000427E3"/>
    <w:rsid w:val="00045598"/>
    <w:rsid w:val="0004730E"/>
    <w:rsid w:val="00056751"/>
    <w:rsid w:val="00060632"/>
    <w:rsid w:val="000720F1"/>
    <w:rsid w:val="00072BCA"/>
    <w:rsid w:val="00073212"/>
    <w:rsid w:val="00077EA2"/>
    <w:rsid w:val="000916DB"/>
    <w:rsid w:val="00092B02"/>
    <w:rsid w:val="0009466B"/>
    <w:rsid w:val="00097009"/>
    <w:rsid w:val="000978CD"/>
    <w:rsid w:val="000A59FF"/>
    <w:rsid w:val="000A5AD5"/>
    <w:rsid w:val="000A69EC"/>
    <w:rsid w:val="000A7406"/>
    <w:rsid w:val="000B3B6E"/>
    <w:rsid w:val="000B67D1"/>
    <w:rsid w:val="000C162F"/>
    <w:rsid w:val="000C1A2A"/>
    <w:rsid w:val="000C279D"/>
    <w:rsid w:val="000C2AA9"/>
    <w:rsid w:val="000C2ACC"/>
    <w:rsid w:val="000C5AF5"/>
    <w:rsid w:val="000C7C68"/>
    <w:rsid w:val="000D376A"/>
    <w:rsid w:val="000E186C"/>
    <w:rsid w:val="000E53D9"/>
    <w:rsid w:val="000F093A"/>
    <w:rsid w:val="000F37DD"/>
    <w:rsid w:val="000F6539"/>
    <w:rsid w:val="000F7865"/>
    <w:rsid w:val="00101132"/>
    <w:rsid w:val="001114EB"/>
    <w:rsid w:val="0011197E"/>
    <w:rsid w:val="00112D08"/>
    <w:rsid w:val="00113145"/>
    <w:rsid w:val="001159C5"/>
    <w:rsid w:val="001261CB"/>
    <w:rsid w:val="00130556"/>
    <w:rsid w:val="001315E3"/>
    <w:rsid w:val="00131EA2"/>
    <w:rsid w:val="001358B2"/>
    <w:rsid w:val="00137768"/>
    <w:rsid w:val="00142998"/>
    <w:rsid w:val="00143D1F"/>
    <w:rsid w:val="00143D9A"/>
    <w:rsid w:val="0014454B"/>
    <w:rsid w:val="00156A4A"/>
    <w:rsid w:val="00156C41"/>
    <w:rsid w:val="00162E13"/>
    <w:rsid w:val="00167E63"/>
    <w:rsid w:val="001733A4"/>
    <w:rsid w:val="00173A66"/>
    <w:rsid w:val="00174BC2"/>
    <w:rsid w:val="00177C09"/>
    <w:rsid w:val="00177DBA"/>
    <w:rsid w:val="001824AB"/>
    <w:rsid w:val="00183309"/>
    <w:rsid w:val="0018661D"/>
    <w:rsid w:val="0018679A"/>
    <w:rsid w:val="00187488"/>
    <w:rsid w:val="00187F10"/>
    <w:rsid w:val="001A0788"/>
    <w:rsid w:val="001A0D82"/>
    <w:rsid w:val="001A2171"/>
    <w:rsid w:val="001A2FA8"/>
    <w:rsid w:val="001A407A"/>
    <w:rsid w:val="001A4A07"/>
    <w:rsid w:val="001A6D9E"/>
    <w:rsid w:val="001A6EE0"/>
    <w:rsid w:val="001A71FF"/>
    <w:rsid w:val="001B12AA"/>
    <w:rsid w:val="001B2F45"/>
    <w:rsid w:val="001B3F16"/>
    <w:rsid w:val="001B4064"/>
    <w:rsid w:val="001B50EF"/>
    <w:rsid w:val="001C224F"/>
    <w:rsid w:val="001C4E82"/>
    <w:rsid w:val="001C56B9"/>
    <w:rsid w:val="001C5EE2"/>
    <w:rsid w:val="001D0611"/>
    <w:rsid w:val="001D24FF"/>
    <w:rsid w:val="001D6D8A"/>
    <w:rsid w:val="001D74A7"/>
    <w:rsid w:val="001E0292"/>
    <w:rsid w:val="001E1429"/>
    <w:rsid w:val="001E445D"/>
    <w:rsid w:val="001E74E9"/>
    <w:rsid w:val="001F1E26"/>
    <w:rsid w:val="001F696D"/>
    <w:rsid w:val="0020109B"/>
    <w:rsid w:val="00203FBF"/>
    <w:rsid w:val="00204C5E"/>
    <w:rsid w:val="002068C8"/>
    <w:rsid w:val="002076EC"/>
    <w:rsid w:val="00212DF5"/>
    <w:rsid w:val="00220D63"/>
    <w:rsid w:val="00221889"/>
    <w:rsid w:val="00230FD1"/>
    <w:rsid w:val="00234BD2"/>
    <w:rsid w:val="00241A5D"/>
    <w:rsid w:val="00242948"/>
    <w:rsid w:val="00242E39"/>
    <w:rsid w:val="00242F58"/>
    <w:rsid w:val="002431A0"/>
    <w:rsid w:val="0024672F"/>
    <w:rsid w:val="00265721"/>
    <w:rsid w:val="00270155"/>
    <w:rsid w:val="0027759D"/>
    <w:rsid w:val="002803FA"/>
    <w:rsid w:val="00283C4D"/>
    <w:rsid w:val="00287F1F"/>
    <w:rsid w:val="00290BB8"/>
    <w:rsid w:val="00291C0A"/>
    <w:rsid w:val="0029252F"/>
    <w:rsid w:val="00297889"/>
    <w:rsid w:val="002A0084"/>
    <w:rsid w:val="002A2C50"/>
    <w:rsid w:val="002A3479"/>
    <w:rsid w:val="002A3A63"/>
    <w:rsid w:val="002A6991"/>
    <w:rsid w:val="002C18C5"/>
    <w:rsid w:val="002C1A18"/>
    <w:rsid w:val="002C1A3C"/>
    <w:rsid w:val="002C59CD"/>
    <w:rsid w:val="002C6058"/>
    <w:rsid w:val="002D1D83"/>
    <w:rsid w:val="002D21F9"/>
    <w:rsid w:val="002E1A44"/>
    <w:rsid w:val="002E1EE2"/>
    <w:rsid w:val="002E469B"/>
    <w:rsid w:val="002E7636"/>
    <w:rsid w:val="002F1973"/>
    <w:rsid w:val="002F7706"/>
    <w:rsid w:val="00300ECF"/>
    <w:rsid w:val="00302AF3"/>
    <w:rsid w:val="00306426"/>
    <w:rsid w:val="0031125D"/>
    <w:rsid w:val="003156A6"/>
    <w:rsid w:val="003225EF"/>
    <w:rsid w:val="00325CB3"/>
    <w:rsid w:val="00326D3B"/>
    <w:rsid w:val="00326E61"/>
    <w:rsid w:val="0032779E"/>
    <w:rsid w:val="00327BAF"/>
    <w:rsid w:val="00327C3D"/>
    <w:rsid w:val="00333CFF"/>
    <w:rsid w:val="003401A9"/>
    <w:rsid w:val="00341365"/>
    <w:rsid w:val="00342799"/>
    <w:rsid w:val="00343005"/>
    <w:rsid w:val="003447AD"/>
    <w:rsid w:val="00347779"/>
    <w:rsid w:val="00347995"/>
    <w:rsid w:val="003562F6"/>
    <w:rsid w:val="00356B67"/>
    <w:rsid w:val="0035766E"/>
    <w:rsid w:val="00360008"/>
    <w:rsid w:val="003607C5"/>
    <w:rsid w:val="00365A6D"/>
    <w:rsid w:val="00373C72"/>
    <w:rsid w:val="00373F77"/>
    <w:rsid w:val="0038215D"/>
    <w:rsid w:val="003860DF"/>
    <w:rsid w:val="00391CDD"/>
    <w:rsid w:val="003A25AF"/>
    <w:rsid w:val="003A3967"/>
    <w:rsid w:val="003A5AC5"/>
    <w:rsid w:val="003A7656"/>
    <w:rsid w:val="003B1D69"/>
    <w:rsid w:val="003B422C"/>
    <w:rsid w:val="003B738E"/>
    <w:rsid w:val="003C1475"/>
    <w:rsid w:val="003C5085"/>
    <w:rsid w:val="003C67AA"/>
    <w:rsid w:val="003C754D"/>
    <w:rsid w:val="003D059C"/>
    <w:rsid w:val="003D5EEC"/>
    <w:rsid w:val="003E15F5"/>
    <w:rsid w:val="003E1DA5"/>
    <w:rsid w:val="003E2C31"/>
    <w:rsid w:val="003E7DC4"/>
    <w:rsid w:val="003F1341"/>
    <w:rsid w:val="003F1FED"/>
    <w:rsid w:val="00400AAA"/>
    <w:rsid w:val="00403221"/>
    <w:rsid w:val="004061AD"/>
    <w:rsid w:val="00406DB2"/>
    <w:rsid w:val="004102E6"/>
    <w:rsid w:val="004115D3"/>
    <w:rsid w:val="00414D30"/>
    <w:rsid w:val="0041697C"/>
    <w:rsid w:val="0041748F"/>
    <w:rsid w:val="00417F39"/>
    <w:rsid w:val="0042037E"/>
    <w:rsid w:val="0042337C"/>
    <w:rsid w:val="00425EDD"/>
    <w:rsid w:val="00426AEF"/>
    <w:rsid w:val="00432BE8"/>
    <w:rsid w:val="00433053"/>
    <w:rsid w:val="004411B7"/>
    <w:rsid w:val="00442D86"/>
    <w:rsid w:val="004447DC"/>
    <w:rsid w:val="004476F3"/>
    <w:rsid w:val="00451706"/>
    <w:rsid w:val="00452F18"/>
    <w:rsid w:val="0046165B"/>
    <w:rsid w:val="00464EC2"/>
    <w:rsid w:val="00466B58"/>
    <w:rsid w:val="004820A6"/>
    <w:rsid w:val="00482679"/>
    <w:rsid w:val="00483D50"/>
    <w:rsid w:val="004907EB"/>
    <w:rsid w:val="00490A87"/>
    <w:rsid w:val="0049247A"/>
    <w:rsid w:val="00492FFA"/>
    <w:rsid w:val="004A32B2"/>
    <w:rsid w:val="004A41F6"/>
    <w:rsid w:val="004A6768"/>
    <w:rsid w:val="004A6930"/>
    <w:rsid w:val="004A6B10"/>
    <w:rsid w:val="004A6FED"/>
    <w:rsid w:val="004B171D"/>
    <w:rsid w:val="004C05D2"/>
    <w:rsid w:val="004D0254"/>
    <w:rsid w:val="004D262D"/>
    <w:rsid w:val="004D514C"/>
    <w:rsid w:val="004E022B"/>
    <w:rsid w:val="004E1AE6"/>
    <w:rsid w:val="004E1DD9"/>
    <w:rsid w:val="004E4EBF"/>
    <w:rsid w:val="004E6D11"/>
    <w:rsid w:val="004E7881"/>
    <w:rsid w:val="004F2740"/>
    <w:rsid w:val="004F5CD3"/>
    <w:rsid w:val="004F69C1"/>
    <w:rsid w:val="004F72A1"/>
    <w:rsid w:val="004F7CE4"/>
    <w:rsid w:val="00501220"/>
    <w:rsid w:val="00505065"/>
    <w:rsid w:val="00513747"/>
    <w:rsid w:val="00513975"/>
    <w:rsid w:val="00514FBF"/>
    <w:rsid w:val="00520AE8"/>
    <w:rsid w:val="0052349A"/>
    <w:rsid w:val="00523C09"/>
    <w:rsid w:val="005254C1"/>
    <w:rsid w:val="00531E19"/>
    <w:rsid w:val="00533936"/>
    <w:rsid w:val="0053567E"/>
    <w:rsid w:val="00541157"/>
    <w:rsid w:val="00541216"/>
    <w:rsid w:val="00542826"/>
    <w:rsid w:val="005442BD"/>
    <w:rsid w:val="005479B8"/>
    <w:rsid w:val="00551FBF"/>
    <w:rsid w:val="0055231B"/>
    <w:rsid w:val="00554495"/>
    <w:rsid w:val="00554C97"/>
    <w:rsid w:val="00557FE8"/>
    <w:rsid w:val="00560924"/>
    <w:rsid w:val="0056519D"/>
    <w:rsid w:val="00573E85"/>
    <w:rsid w:val="0058002C"/>
    <w:rsid w:val="0058501F"/>
    <w:rsid w:val="00587A6F"/>
    <w:rsid w:val="00587DC1"/>
    <w:rsid w:val="00592685"/>
    <w:rsid w:val="00592D06"/>
    <w:rsid w:val="00595115"/>
    <w:rsid w:val="005952EF"/>
    <w:rsid w:val="005963CD"/>
    <w:rsid w:val="005A0D50"/>
    <w:rsid w:val="005A2523"/>
    <w:rsid w:val="005A38E4"/>
    <w:rsid w:val="005A3A56"/>
    <w:rsid w:val="005B0EDE"/>
    <w:rsid w:val="005C0AC3"/>
    <w:rsid w:val="005C21BA"/>
    <w:rsid w:val="005C3CFB"/>
    <w:rsid w:val="005C56B6"/>
    <w:rsid w:val="005D2B9B"/>
    <w:rsid w:val="005D51AA"/>
    <w:rsid w:val="005E0048"/>
    <w:rsid w:val="005E285F"/>
    <w:rsid w:val="005E2E35"/>
    <w:rsid w:val="005E425C"/>
    <w:rsid w:val="005F508F"/>
    <w:rsid w:val="005F7C17"/>
    <w:rsid w:val="00607BA2"/>
    <w:rsid w:val="00614104"/>
    <w:rsid w:val="00620D0E"/>
    <w:rsid w:val="00624B50"/>
    <w:rsid w:val="006254BC"/>
    <w:rsid w:val="00625DA0"/>
    <w:rsid w:val="00625E68"/>
    <w:rsid w:val="00630508"/>
    <w:rsid w:val="00633123"/>
    <w:rsid w:val="00641AF0"/>
    <w:rsid w:val="00641BE3"/>
    <w:rsid w:val="0064492F"/>
    <w:rsid w:val="00652169"/>
    <w:rsid w:val="006537E3"/>
    <w:rsid w:val="00654825"/>
    <w:rsid w:val="00655479"/>
    <w:rsid w:val="006722EF"/>
    <w:rsid w:val="00673BA8"/>
    <w:rsid w:val="00673E42"/>
    <w:rsid w:val="00677C0A"/>
    <w:rsid w:val="00677E88"/>
    <w:rsid w:val="00680C81"/>
    <w:rsid w:val="00681E19"/>
    <w:rsid w:val="00686334"/>
    <w:rsid w:val="0068741B"/>
    <w:rsid w:val="006877EF"/>
    <w:rsid w:val="00687FF9"/>
    <w:rsid w:val="006957E1"/>
    <w:rsid w:val="006974BF"/>
    <w:rsid w:val="006A4945"/>
    <w:rsid w:val="006A634B"/>
    <w:rsid w:val="006A72EF"/>
    <w:rsid w:val="006B3832"/>
    <w:rsid w:val="006C4112"/>
    <w:rsid w:val="006C79A8"/>
    <w:rsid w:val="006D39C2"/>
    <w:rsid w:val="006D7F7B"/>
    <w:rsid w:val="006E0D2A"/>
    <w:rsid w:val="006E20D5"/>
    <w:rsid w:val="006E4443"/>
    <w:rsid w:val="006E4816"/>
    <w:rsid w:val="006E565A"/>
    <w:rsid w:val="006F3166"/>
    <w:rsid w:val="006F61AE"/>
    <w:rsid w:val="006F7BC2"/>
    <w:rsid w:val="006F7CD2"/>
    <w:rsid w:val="007014A3"/>
    <w:rsid w:val="007043BC"/>
    <w:rsid w:val="00717602"/>
    <w:rsid w:val="007177A3"/>
    <w:rsid w:val="00720E41"/>
    <w:rsid w:val="00725D21"/>
    <w:rsid w:val="00731172"/>
    <w:rsid w:val="00737D94"/>
    <w:rsid w:val="007400B0"/>
    <w:rsid w:val="00740FAC"/>
    <w:rsid w:val="0074148A"/>
    <w:rsid w:val="00741764"/>
    <w:rsid w:val="00745591"/>
    <w:rsid w:val="007510D5"/>
    <w:rsid w:val="0075141A"/>
    <w:rsid w:val="00752063"/>
    <w:rsid w:val="00757737"/>
    <w:rsid w:val="00762695"/>
    <w:rsid w:val="007648E2"/>
    <w:rsid w:val="007700AD"/>
    <w:rsid w:val="00772A60"/>
    <w:rsid w:val="00772E24"/>
    <w:rsid w:val="0077523D"/>
    <w:rsid w:val="007850BB"/>
    <w:rsid w:val="007864D5"/>
    <w:rsid w:val="007A0773"/>
    <w:rsid w:val="007A1479"/>
    <w:rsid w:val="007A5C9D"/>
    <w:rsid w:val="007A67FF"/>
    <w:rsid w:val="007B1316"/>
    <w:rsid w:val="007B1B1A"/>
    <w:rsid w:val="007B5664"/>
    <w:rsid w:val="007B7F7A"/>
    <w:rsid w:val="007C3BDD"/>
    <w:rsid w:val="007C70BF"/>
    <w:rsid w:val="007D0806"/>
    <w:rsid w:val="007D178C"/>
    <w:rsid w:val="007D1955"/>
    <w:rsid w:val="007D31BF"/>
    <w:rsid w:val="007D4DB2"/>
    <w:rsid w:val="007D688A"/>
    <w:rsid w:val="007E4188"/>
    <w:rsid w:val="007E6F97"/>
    <w:rsid w:val="007E7206"/>
    <w:rsid w:val="007F5CC3"/>
    <w:rsid w:val="00800227"/>
    <w:rsid w:val="00806623"/>
    <w:rsid w:val="00806E3E"/>
    <w:rsid w:val="0082171D"/>
    <w:rsid w:val="0082484B"/>
    <w:rsid w:val="00825075"/>
    <w:rsid w:val="00825EA5"/>
    <w:rsid w:val="0083232C"/>
    <w:rsid w:val="00835A48"/>
    <w:rsid w:val="00845CFA"/>
    <w:rsid w:val="008463CA"/>
    <w:rsid w:val="00851E00"/>
    <w:rsid w:val="0085394C"/>
    <w:rsid w:val="00864DFD"/>
    <w:rsid w:val="0086508C"/>
    <w:rsid w:val="00866F8C"/>
    <w:rsid w:val="00871AA3"/>
    <w:rsid w:val="008724E7"/>
    <w:rsid w:val="008762AC"/>
    <w:rsid w:val="008771F9"/>
    <w:rsid w:val="00880145"/>
    <w:rsid w:val="00883972"/>
    <w:rsid w:val="00885B0C"/>
    <w:rsid w:val="00887DB1"/>
    <w:rsid w:val="008935BB"/>
    <w:rsid w:val="00893FEA"/>
    <w:rsid w:val="00897F60"/>
    <w:rsid w:val="008A6088"/>
    <w:rsid w:val="008A6215"/>
    <w:rsid w:val="008B0243"/>
    <w:rsid w:val="008B2EDE"/>
    <w:rsid w:val="008B42C1"/>
    <w:rsid w:val="008B4ECE"/>
    <w:rsid w:val="008B72DE"/>
    <w:rsid w:val="008C6AF3"/>
    <w:rsid w:val="008C716F"/>
    <w:rsid w:val="008D0BAF"/>
    <w:rsid w:val="008D1ABE"/>
    <w:rsid w:val="008D3721"/>
    <w:rsid w:val="008D4EEF"/>
    <w:rsid w:val="008D5BDB"/>
    <w:rsid w:val="008D6C56"/>
    <w:rsid w:val="008D7863"/>
    <w:rsid w:val="008E2A6C"/>
    <w:rsid w:val="008E67CD"/>
    <w:rsid w:val="008F3B57"/>
    <w:rsid w:val="008F77AD"/>
    <w:rsid w:val="0090120C"/>
    <w:rsid w:val="0090161A"/>
    <w:rsid w:val="00907CD1"/>
    <w:rsid w:val="0091179C"/>
    <w:rsid w:val="00912D89"/>
    <w:rsid w:val="009158E8"/>
    <w:rsid w:val="00917738"/>
    <w:rsid w:val="00920C5E"/>
    <w:rsid w:val="00922A8B"/>
    <w:rsid w:val="009243B6"/>
    <w:rsid w:val="0092705D"/>
    <w:rsid w:val="00927653"/>
    <w:rsid w:val="00930AC2"/>
    <w:rsid w:val="00941827"/>
    <w:rsid w:val="00944992"/>
    <w:rsid w:val="0094603A"/>
    <w:rsid w:val="00950297"/>
    <w:rsid w:val="00954118"/>
    <w:rsid w:val="00955585"/>
    <w:rsid w:val="0096074A"/>
    <w:rsid w:val="0096417B"/>
    <w:rsid w:val="009700F2"/>
    <w:rsid w:val="0098740B"/>
    <w:rsid w:val="009913D2"/>
    <w:rsid w:val="0099261B"/>
    <w:rsid w:val="00992677"/>
    <w:rsid w:val="00993965"/>
    <w:rsid w:val="00994283"/>
    <w:rsid w:val="00996687"/>
    <w:rsid w:val="00996A97"/>
    <w:rsid w:val="009A0F68"/>
    <w:rsid w:val="009A34F0"/>
    <w:rsid w:val="009A4B85"/>
    <w:rsid w:val="009B03A9"/>
    <w:rsid w:val="009B0762"/>
    <w:rsid w:val="009B14FB"/>
    <w:rsid w:val="009B5614"/>
    <w:rsid w:val="009B7E38"/>
    <w:rsid w:val="009C06DF"/>
    <w:rsid w:val="009C1B65"/>
    <w:rsid w:val="009C2733"/>
    <w:rsid w:val="009C2807"/>
    <w:rsid w:val="009C31EF"/>
    <w:rsid w:val="009C7AF4"/>
    <w:rsid w:val="009D14B9"/>
    <w:rsid w:val="009D1756"/>
    <w:rsid w:val="009D70C9"/>
    <w:rsid w:val="009E5B87"/>
    <w:rsid w:val="009F12B9"/>
    <w:rsid w:val="009F2291"/>
    <w:rsid w:val="009F5F47"/>
    <w:rsid w:val="009F6646"/>
    <w:rsid w:val="009F746A"/>
    <w:rsid w:val="009F7A9A"/>
    <w:rsid w:val="00A02BF8"/>
    <w:rsid w:val="00A03E44"/>
    <w:rsid w:val="00A1281A"/>
    <w:rsid w:val="00A16EFE"/>
    <w:rsid w:val="00A17168"/>
    <w:rsid w:val="00A218C4"/>
    <w:rsid w:val="00A26AAA"/>
    <w:rsid w:val="00A3086F"/>
    <w:rsid w:val="00A421A9"/>
    <w:rsid w:val="00A43901"/>
    <w:rsid w:val="00A45A8D"/>
    <w:rsid w:val="00A46239"/>
    <w:rsid w:val="00A508A9"/>
    <w:rsid w:val="00A509F1"/>
    <w:rsid w:val="00A50BF5"/>
    <w:rsid w:val="00A512AB"/>
    <w:rsid w:val="00A54522"/>
    <w:rsid w:val="00A70F64"/>
    <w:rsid w:val="00A7246E"/>
    <w:rsid w:val="00A77D91"/>
    <w:rsid w:val="00A833D3"/>
    <w:rsid w:val="00A83A19"/>
    <w:rsid w:val="00A848D4"/>
    <w:rsid w:val="00A86B47"/>
    <w:rsid w:val="00A91D7A"/>
    <w:rsid w:val="00A970C3"/>
    <w:rsid w:val="00A97FBB"/>
    <w:rsid w:val="00AA46A0"/>
    <w:rsid w:val="00AA4C1D"/>
    <w:rsid w:val="00AA5748"/>
    <w:rsid w:val="00AA7299"/>
    <w:rsid w:val="00AB499C"/>
    <w:rsid w:val="00AB6D4C"/>
    <w:rsid w:val="00AC3567"/>
    <w:rsid w:val="00AC4C81"/>
    <w:rsid w:val="00AC5383"/>
    <w:rsid w:val="00AD0193"/>
    <w:rsid w:val="00AD3568"/>
    <w:rsid w:val="00AD67F4"/>
    <w:rsid w:val="00AD7345"/>
    <w:rsid w:val="00AE0787"/>
    <w:rsid w:val="00AE20B3"/>
    <w:rsid w:val="00AE3808"/>
    <w:rsid w:val="00AE5313"/>
    <w:rsid w:val="00AE5B69"/>
    <w:rsid w:val="00AE6624"/>
    <w:rsid w:val="00AE6D79"/>
    <w:rsid w:val="00AE7937"/>
    <w:rsid w:val="00AF0B2E"/>
    <w:rsid w:val="00B0351C"/>
    <w:rsid w:val="00B1006E"/>
    <w:rsid w:val="00B1206F"/>
    <w:rsid w:val="00B209CE"/>
    <w:rsid w:val="00B216AD"/>
    <w:rsid w:val="00B219F2"/>
    <w:rsid w:val="00B22250"/>
    <w:rsid w:val="00B27BC7"/>
    <w:rsid w:val="00B420BC"/>
    <w:rsid w:val="00B43B2B"/>
    <w:rsid w:val="00B50E87"/>
    <w:rsid w:val="00B54393"/>
    <w:rsid w:val="00B5714F"/>
    <w:rsid w:val="00B64169"/>
    <w:rsid w:val="00B7011B"/>
    <w:rsid w:val="00B72D00"/>
    <w:rsid w:val="00B74946"/>
    <w:rsid w:val="00B76ADB"/>
    <w:rsid w:val="00B77007"/>
    <w:rsid w:val="00B8248A"/>
    <w:rsid w:val="00B826D9"/>
    <w:rsid w:val="00B85602"/>
    <w:rsid w:val="00B85FD4"/>
    <w:rsid w:val="00B87592"/>
    <w:rsid w:val="00B879DC"/>
    <w:rsid w:val="00BA274D"/>
    <w:rsid w:val="00BA2C69"/>
    <w:rsid w:val="00BA5D4B"/>
    <w:rsid w:val="00BB5398"/>
    <w:rsid w:val="00BB6B1C"/>
    <w:rsid w:val="00BC6CE1"/>
    <w:rsid w:val="00BD448F"/>
    <w:rsid w:val="00BE6705"/>
    <w:rsid w:val="00BF0232"/>
    <w:rsid w:val="00BF3C6F"/>
    <w:rsid w:val="00BF3F66"/>
    <w:rsid w:val="00C03BFA"/>
    <w:rsid w:val="00C1287A"/>
    <w:rsid w:val="00C14E3A"/>
    <w:rsid w:val="00C15186"/>
    <w:rsid w:val="00C1732A"/>
    <w:rsid w:val="00C20C2D"/>
    <w:rsid w:val="00C2500E"/>
    <w:rsid w:val="00C25848"/>
    <w:rsid w:val="00C31523"/>
    <w:rsid w:val="00C33B05"/>
    <w:rsid w:val="00C42D0F"/>
    <w:rsid w:val="00C50E18"/>
    <w:rsid w:val="00C555BB"/>
    <w:rsid w:val="00C634E7"/>
    <w:rsid w:val="00C640A6"/>
    <w:rsid w:val="00C66FD2"/>
    <w:rsid w:val="00C678B9"/>
    <w:rsid w:val="00C7030C"/>
    <w:rsid w:val="00C70FE0"/>
    <w:rsid w:val="00C7288E"/>
    <w:rsid w:val="00C8140C"/>
    <w:rsid w:val="00C81A1D"/>
    <w:rsid w:val="00C81ED6"/>
    <w:rsid w:val="00C8499C"/>
    <w:rsid w:val="00C84CD5"/>
    <w:rsid w:val="00C87568"/>
    <w:rsid w:val="00C87720"/>
    <w:rsid w:val="00C93AB6"/>
    <w:rsid w:val="00C96ECF"/>
    <w:rsid w:val="00C96FA7"/>
    <w:rsid w:val="00C97441"/>
    <w:rsid w:val="00CA357D"/>
    <w:rsid w:val="00CA48E2"/>
    <w:rsid w:val="00CA5461"/>
    <w:rsid w:val="00CB46E7"/>
    <w:rsid w:val="00CB4ADD"/>
    <w:rsid w:val="00CB7B3C"/>
    <w:rsid w:val="00CB7CD0"/>
    <w:rsid w:val="00CC2FAE"/>
    <w:rsid w:val="00CC36E0"/>
    <w:rsid w:val="00CC6CAA"/>
    <w:rsid w:val="00CD1445"/>
    <w:rsid w:val="00CD235C"/>
    <w:rsid w:val="00CD631B"/>
    <w:rsid w:val="00CD74C0"/>
    <w:rsid w:val="00CD7D75"/>
    <w:rsid w:val="00CE1BB4"/>
    <w:rsid w:val="00CE2390"/>
    <w:rsid w:val="00CE2613"/>
    <w:rsid w:val="00CE76EE"/>
    <w:rsid w:val="00CF41D6"/>
    <w:rsid w:val="00CF46C9"/>
    <w:rsid w:val="00CF4C3C"/>
    <w:rsid w:val="00CF681A"/>
    <w:rsid w:val="00D02508"/>
    <w:rsid w:val="00D03298"/>
    <w:rsid w:val="00D14CE9"/>
    <w:rsid w:val="00D21821"/>
    <w:rsid w:val="00D2354C"/>
    <w:rsid w:val="00D243D7"/>
    <w:rsid w:val="00D25531"/>
    <w:rsid w:val="00D33095"/>
    <w:rsid w:val="00D334BE"/>
    <w:rsid w:val="00D336D3"/>
    <w:rsid w:val="00D337F9"/>
    <w:rsid w:val="00D34111"/>
    <w:rsid w:val="00D348F5"/>
    <w:rsid w:val="00D3508D"/>
    <w:rsid w:val="00D421C1"/>
    <w:rsid w:val="00D4597C"/>
    <w:rsid w:val="00D46449"/>
    <w:rsid w:val="00D54458"/>
    <w:rsid w:val="00D57137"/>
    <w:rsid w:val="00D61184"/>
    <w:rsid w:val="00D6219A"/>
    <w:rsid w:val="00D624C6"/>
    <w:rsid w:val="00D6360A"/>
    <w:rsid w:val="00D73138"/>
    <w:rsid w:val="00D76091"/>
    <w:rsid w:val="00D810CC"/>
    <w:rsid w:val="00D94E1D"/>
    <w:rsid w:val="00D957B6"/>
    <w:rsid w:val="00DA070A"/>
    <w:rsid w:val="00DA4871"/>
    <w:rsid w:val="00DB4241"/>
    <w:rsid w:val="00DB5DDE"/>
    <w:rsid w:val="00DB62FE"/>
    <w:rsid w:val="00DB755C"/>
    <w:rsid w:val="00DC03F3"/>
    <w:rsid w:val="00DD17C4"/>
    <w:rsid w:val="00DD3941"/>
    <w:rsid w:val="00DD4F02"/>
    <w:rsid w:val="00DD5277"/>
    <w:rsid w:val="00DD6D91"/>
    <w:rsid w:val="00DE1D46"/>
    <w:rsid w:val="00DE60B7"/>
    <w:rsid w:val="00DE74A4"/>
    <w:rsid w:val="00DF0A7A"/>
    <w:rsid w:val="00DF1A9C"/>
    <w:rsid w:val="00DF383C"/>
    <w:rsid w:val="00E02BE8"/>
    <w:rsid w:val="00E111D3"/>
    <w:rsid w:val="00E13D4D"/>
    <w:rsid w:val="00E217B6"/>
    <w:rsid w:val="00E263A2"/>
    <w:rsid w:val="00E30A52"/>
    <w:rsid w:val="00E34AA4"/>
    <w:rsid w:val="00E3526F"/>
    <w:rsid w:val="00E373EE"/>
    <w:rsid w:val="00E404E7"/>
    <w:rsid w:val="00E40BDC"/>
    <w:rsid w:val="00E41B0F"/>
    <w:rsid w:val="00E47358"/>
    <w:rsid w:val="00E47D4D"/>
    <w:rsid w:val="00E53566"/>
    <w:rsid w:val="00E57481"/>
    <w:rsid w:val="00E61852"/>
    <w:rsid w:val="00E63393"/>
    <w:rsid w:val="00E635D3"/>
    <w:rsid w:val="00E67BF3"/>
    <w:rsid w:val="00E745D5"/>
    <w:rsid w:val="00E90DAC"/>
    <w:rsid w:val="00E92D48"/>
    <w:rsid w:val="00E9368D"/>
    <w:rsid w:val="00E94139"/>
    <w:rsid w:val="00E97E03"/>
    <w:rsid w:val="00EA4311"/>
    <w:rsid w:val="00EA60D0"/>
    <w:rsid w:val="00EB1E5A"/>
    <w:rsid w:val="00EB5018"/>
    <w:rsid w:val="00EC0061"/>
    <w:rsid w:val="00EC5465"/>
    <w:rsid w:val="00EC58CF"/>
    <w:rsid w:val="00EC687B"/>
    <w:rsid w:val="00ED7054"/>
    <w:rsid w:val="00ED7AEE"/>
    <w:rsid w:val="00EE2BF3"/>
    <w:rsid w:val="00EE3C59"/>
    <w:rsid w:val="00EE40CF"/>
    <w:rsid w:val="00EE6997"/>
    <w:rsid w:val="00EF1E3C"/>
    <w:rsid w:val="00EF2ED2"/>
    <w:rsid w:val="00EF6317"/>
    <w:rsid w:val="00EF7FA0"/>
    <w:rsid w:val="00F02251"/>
    <w:rsid w:val="00F039A5"/>
    <w:rsid w:val="00F04205"/>
    <w:rsid w:val="00F06281"/>
    <w:rsid w:val="00F077A7"/>
    <w:rsid w:val="00F10EEF"/>
    <w:rsid w:val="00F139D8"/>
    <w:rsid w:val="00F13F7B"/>
    <w:rsid w:val="00F16DE3"/>
    <w:rsid w:val="00F20DA3"/>
    <w:rsid w:val="00F24CCF"/>
    <w:rsid w:val="00F252A9"/>
    <w:rsid w:val="00F30790"/>
    <w:rsid w:val="00F3288F"/>
    <w:rsid w:val="00F329C6"/>
    <w:rsid w:val="00F34310"/>
    <w:rsid w:val="00F34643"/>
    <w:rsid w:val="00F42116"/>
    <w:rsid w:val="00F50ADB"/>
    <w:rsid w:val="00F548FD"/>
    <w:rsid w:val="00F54DAE"/>
    <w:rsid w:val="00F55574"/>
    <w:rsid w:val="00F55B49"/>
    <w:rsid w:val="00F5716E"/>
    <w:rsid w:val="00F61F41"/>
    <w:rsid w:val="00F63466"/>
    <w:rsid w:val="00F64D4B"/>
    <w:rsid w:val="00F651F1"/>
    <w:rsid w:val="00F741B9"/>
    <w:rsid w:val="00F76237"/>
    <w:rsid w:val="00F7663B"/>
    <w:rsid w:val="00F808C9"/>
    <w:rsid w:val="00F81308"/>
    <w:rsid w:val="00F82990"/>
    <w:rsid w:val="00F82EBD"/>
    <w:rsid w:val="00F86B13"/>
    <w:rsid w:val="00F87252"/>
    <w:rsid w:val="00F8795F"/>
    <w:rsid w:val="00F905AD"/>
    <w:rsid w:val="00F91B4D"/>
    <w:rsid w:val="00F91F66"/>
    <w:rsid w:val="00F96FBA"/>
    <w:rsid w:val="00FA00A0"/>
    <w:rsid w:val="00FA3C63"/>
    <w:rsid w:val="00FA3E5B"/>
    <w:rsid w:val="00FA4DED"/>
    <w:rsid w:val="00FA61C0"/>
    <w:rsid w:val="00FA7FA5"/>
    <w:rsid w:val="00FB215B"/>
    <w:rsid w:val="00FB31B7"/>
    <w:rsid w:val="00FB4BD5"/>
    <w:rsid w:val="00FB5E3D"/>
    <w:rsid w:val="00FB7481"/>
    <w:rsid w:val="00FC34CB"/>
    <w:rsid w:val="00FC7AB7"/>
    <w:rsid w:val="00FD2D48"/>
    <w:rsid w:val="00FD2E89"/>
    <w:rsid w:val="00FD4480"/>
    <w:rsid w:val="00FD6053"/>
    <w:rsid w:val="00FD6EC3"/>
    <w:rsid w:val="00FE2345"/>
    <w:rsid w:val="00FE5257"/>
    <w:rsid w:val="00FE7EA7"/>
    <w:rsid w:val="00FF4FCF"/>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9C6"/>
  <w15:chartTrackingRefBased/>
  <w15:docId w15:val="{CF542273-FE78-43EE-B7C2-E99309FF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7D1955"/>
  </w:style>
  <w:style w:type="character" w:customStyle="1" w:styleId="text">
    <w:name w:val="text"/>
    <w:basedOn w:val="DefaultParagraphFont"/>
    <w:rsid w:val="0046165B"/>
  </w:style>
  <w:style w:type="character" w:customStyle="1" w:styleId="woj">
    <w:name w:val="woj"/>
    <w:basedOn w:val="DefaultParagraphFont"/>
    <w:rsid w:val="00CF46C9"/>
  </w:style>
  <w:style w:type="character" w:styleId="Hyperlink">
    <w:name w:val="Hyperlink"/>
    <w:basedOn w:val="DefaultParagraphFont"/>
    <w:uiPriority w:val="99"/>
    <w:unhideWhenUsed/>
    <w:rsid w:val="00CF46C9"/>
    <w:rPr>
      <w:color w:val="0000FF"/>
      <w:u w:val="single"/>
    </w:rPr>
  </w:style>
  <w:style w:type="paragraph" w:styleId="NormalWeb">
    <w:name w:val="Normal (Web)"/>
    <w:basedOn w:val="Normal"/>
    <w:uiPriority w:val="99"/>
    <w:unhideWhenUsed/>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73E85"/>
  </w:style>
  <w:style w:type="character" w:styleId="UnresolvedMention">
    <w:name w:val="Unresolved Mention"/>
    <w:basedOn w:val="DefaultParagraphFont"/>
    <w:uiPriority w:val="99"/>
    <w:semiHidden/>
    <w:unhideWhenUsed/>
    <w:rsid w:val="00887DB1"/>
    <w:rPr>
      <w:color w:val="605E5C"/>
      <w:shd w:val="clear" w:color="auto" w:fill="E1DFDD"/>
    </w:rPr>
  </w:style>
  <w:style w:type="paragraph" w:styleId="Header">
    <w:name w:val="header"/>
    <w:basedOn w:val="Normal"/>
    <w:link w:val="HeaderChar"/>
    <w:uiPriority w:val="99"/>
    <w:unhideWhenUsed/>
    <w:rsid w:val="0016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63"/>
  </w:style>
  <w:style w:type="paragraph" w:styleId="Footer">
    <w:name w:val="footer"/>
    <w:basedOn w:val="Normal"/>
    <w:link w:val="FooterChar"/>
    <w:uiPriority w:val="99"/>
    <w:unhideWhenUsed/>
    <w:rsid w:val="0016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63"/>
  </w:style>
  <w:style w:type="character" w:customStyle="1" w:styleId="sc">
    <w:name w:val="sc"/>
    <w:basedOn w:val="DefaultParagraphFont"/>
    <w:rsid w:val="00A77D91"/>
  </w:style>
  <w:style w:type="paragraph" w:customStyle="1" w:styleId="top-1">
    <w:name w:val="top-1"/>
    <w:basedOn w:val="Normal"/>
    <w:rsid w:val="00B27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4866">
      <w:bodyDiv w:val="1"/>
      <w:marLeft w:val="0"/>
      <w:marRight w:val="0"/>
      <w:marTop w:val="0"/>
      <w:marBottom w:val="0"/>
      <w:divBdr>
        <w:top w:val="none" w:sz="0" w:space="0" w:color="auto"/>
        <w:left w:val="none" w:sz="0" w:space="0" w:color="auto"/>
        <w:bottom w:val="none" w:sz="0" w:space="0" w:color="auto"/>
        <w:right w:val="none" w:sz="0" w:space="0" w:color="auto"/>
      </w:divBdr>
      <w:divsChild>
        <w:div w:id="1287277226">
          <w:marLeft w:val="240"/>
          <w:marRight w:val="0"/>
          <w:marTop w:val="240"/>
          <w:marBottom w:val="240"/>
          <w:divBdr>
            <w:top w:val="none" w:sz="0" w:space="0" w:color="auto"/>
            <w:left w:val="none" w:sz="0" w:space="0" w:color="auto"/>
            <w:bottom w:val="none" w:sz="0" w:space="0" w:color="auto"/>
            <w:right w:val="none" w:sz="0" w:space="0" w:color="auto"/>
          </w:divBdr>
        </w:div>
      </w:divsChild>
    </w:div>
    <w:div w:id="198514548">
      <w:bodyDiv w:val="1"/>
      <w:marLeft w:val="0"/>
      <w:marRight w:val="0"/>
      <w:marTop w:val="0"/>
      <w:marBottom w:val="0"/>
      <w:divBdr>
        <w:top w:val="none" w:sz="0" w:space="0" w:color="auto"/>
        <w:left w:val="none" w:sz="0" w:space="0" w:color="auto"/>
        <w:bottom w:val="none" w:sz="0" w:space="0" w:color="auto"/>
        <w:right w:val="none" w:sz="0" w:space="0" w:color="auto"/>
      </w:divBdr>
    </w:div>
    <w:div w:id="655495145">
      <w:bodyDiv w:val="1"/>
      <w:marLeft w:val="0"/>
      <w:marRight w:val="0"/>
      <w:marTop w:val="0"/>
      <w:marBottom w:val="0"/>
      <w:divBdr>
        <w:top w:val="none" w:sz="0" w:space="0" w:color="auto"/>
        <w:left w:val="none" w:sz="0" w:space="0" w:color="auto"/>
        <w:bottom w:val="none" w:sz="0" w:space="0" w:color="auto"/>
        <w:right w:val="none" w:sz="0" w:space="0" w:color="auto"/>
      </w:divBdr>
      <w:divsChild>
        <w:div w:id="745228677">
          <w:marLeft w:val="0"/>
          <w:marRight w:val="0"/>
          <w:marTop w:val="0"/>
          <w:marBottom w:val="0"/>
          <w:divBdr>
            <w:top w:val="none" w:sz="0" w:space="0" w:color="auto"/>
            <w:left w:val="none" w:sz="0" w:space="0" w:color="auto"/>
            <w:bottom w:val="none" w:sz="0" w:space="0" w:color="auto"/>
            <w:right w:val="none" w:sz="0" w:space="0" w:color="auto"/>
          </w:divBdr>
        </w:div>
      </w:divsChild>
    </w:div>
    <w:div w:id="774254309">
      <w:bodyDiv w:val="1"/>
      <w:marLeft w:val="0"/>
      <w:marRight w:val="0"/>
      <w:marTop w:val="0"/>
      <w:marBottom w:val="0"/>
      <w:divBdr>
        <w:top w:val="none" w:sz="0" w:space="0" w:color="auto"/>
        <w:left w:val="none" w:sz="0" w:space="0" w:color="auto"/>
        <w:bottom w:val="none" w:sz="0" w:space="0" w:color="auto"/>
        <w:right w:val="none" w:sz="0" w:space="0" w:color="auto"/>
      </w:divBdr>
      <w:divsChild>
        <w:div w:id="2014600093">
          <w:marLeft w:val="240"/>
          <w:marRight w:val="0"/>
          <w:marTop w:val="240"/>
          <w:marBottom w:val="240"/>
          <w:divBdr>
            <w:top w:val="none" w:sz="0" w:space="0" w:color="auto"/>
            <w:left w:val="none" w:sz="0" w:space="0" w:color="auto"/>
            <w:bottom w:val="none" w:sz="0" w:space="0" w:color="auto"/>
            <w:right w:val="none" w:sz="0" w:space="0" w:color="auto"/>
          </w:divBdr>
        </w:div>
      </w:divsChild>
    </w:div>
    <w:div w:id="815874933">
      <w:bodyDiv w:val="1"/>
      <w:marLeft w:val="0"/>
      <w:marRight w:val="0"/>
      <w:marTop w:val="0"/>
      <w:marBottom w:val="0"/>
      <w:divBdr>
        <w:top w:val="none" w:sz="0" w:space="0" w:color="auto"/>
        <w:left w:val="none" w:sz="0" w:space="0" w:color="auto"/>
        <w:bottom w:val="none" w:sz="0" w:space="0" w:color="auto"/>
        <w:right w:val="none" w:sz="0" w:space="0" w:color="auto"/>
      </w:divBdr>
    </w:div>
    <w:div w:id="936519805">
      <w:bodyDiv w:val="1"/>
      <w:marLeft w:val="0"/>
      <w:marRight w:val="0"/>
      <w:marTop w:val="0"/>
      <w:marBottom w:val="0"/>
      <w:divBdr>
        <w:top w:val="none" w:sz="0" w:space="0" w:color="auto"/>
        <w:left w:val="none" w:sz="0" w:space="0" w:color="auto"/>
        <w:bottom w:val="none" w:sz="0" w:space="0" w:color="auto"/>
        <w:right w:val="none" w:sz="0" w:space="0" w:color="auto"/>
      </w:divBdr>
    </w:div>
    <w:div w:id="982124102">
      <w:bodyDiv w:val="1"/>
      <w:marLeft w:val="0"/>
      <w:marRight w:val="0"/>
      <w:marTop w:val="0"/>
      <w:marBottom w:val="0"/>
      <w:divBdr>
        <w:top w:val="none" w:sz="0" w:space="0" w:color="auto"/>
        <w:left w:val="none" w:sz="0" w:space="0" w:color="auto"/>
        <w:bottom w:val="none" w:sz="0" w:space="0" w:color="auto"/>
        <w:right w:val="none" w:sz="0" w:space="0" w:color="auto"/>
      </w:divBdr>
      <w:divsChild>
        <w:div w:id="161431021">
          <w:marLeft w:val="240"/>
          <w:marRight w:val="0"/>
          <w:marTop w:val="240"/>
          <w:marBottom w:val="240"/>
          <w:divBdr>
            <w:top w:val="none" w:sz="0" w:space="0" w:color="auto"/>
            <w:left w:val="none" w:sz="0" w:space="0" w:color="auto"/>
            <w:bottom w:val="none" w:sz="0" w:space="0" w:color="auto"/>
            <w:right w:val="none" w:sz="0" w:space="0" w:color="auto"/>
          </w:divBdr>
        </w:div>
      </w:divsChild>
    </w:div>
    <w:div w:id="982542557">
      <w:bodyDiv w:val="1"/>
      <w:marLeft w:val="0"/>
      <w:marRight w:val="0"/>
      <w:marTop w:val="0"/>
      <w:marBottom w:val="0"/>
      <w:divBdr>
        <w:top w:val="none" w:sz="0" w:space="0" w:color="auto"/>
        <w:left w:val="none" w:sz="0" w:space="0" w:color="auto"/>
        <w:bottom w:val="none" w:sz="0" w:space="0" w:color="auto"/>
        <w:right w:val="none" w:sz="0" w:space="0" w:color="auto"/>
      </w:divBdr>
      <w:divsChild>
        <w:div w:id="76946999">
          <w:marLeft w:val="240"/>
          <w:marRight w:val="0"/>
          <w:marTop w:val="240"/>
          <w:marBottom w:val="240"/>
          <w:divBdr>
            <w:top w:val="none" w:sz="0" w:space="0" w:color="auto"/>
            <w:left w:val="none" w:sz="0" w:space="0" w:color="auto"/>
            <w:bottom w:val="none" w:sz="0" w:space="0" w:color="auto"/>
            <w:right w:val="none" w:sz="0" w:space="0" w:color="auto"/>
          </w:divBdr>
        </w:div>
        <w:div w:id="618102060">
          <w:marLeft w:val="240"/>
          <w:marRight w:val="0"/>
          <w:marTop w:val="240"/>
          <w:marBottom w:val="240"/>
          <w:divBdr>
            <w:top w:val="none" w:sz="0" w:space="0" w:color="auto"/>
            <w:left w:val="none" w:sz="0" w:space="0" w:color="auto"/>
            <w:bottom w:val="none" w:sz="0" w:space="0" w:color="auto"/>
            <w:right w:val="none" w:sz="0" w:space="0" w:color="auto"/>
          </w:divBdr>
        </w:div>
      </w:divsChild>
    </w:div>
    <w:div w:id="1290938436">
      <w:bodyDiv w:val="1"/>
      <w:marLeft w:val="0"/>
      <w:marRight w:val="0"/>
      <w:marTop w:val="0"/>
      <w:marBottom w:val="0"/>
      <w:divBdr>
        <w:top w:val="none" w:sz="0" w:space="0" w:color="auto"/>
        <w:left w:val="none" w:sz="0" w:space="0" w:color="auto"/>
        <w:bottom w:val="none" w:sz="0" w:space="0" w:color="auto"/>
        <w:right w:val="none" w:sz="0" w:space="0" w:color="auto"/>
      </w:divBdr>
      <w:divsChild>
        <w:div w:id="1695300017">
          <w:marLeft w:val="240"/>
          <w:marRight w:val="0"/>
          <w:marTop w:val="240"/>
          <w:marBottom w:val="240"/>
          <w:divBdr>
            <w:top w:val="none" w:sz="0" w:space="0" w:color="auto"/>
            <w:left w:val="none" w:sz="0" w:space="0" w:color="auto"/>
            <w:bottom w:val="none" w:sz="0" w:space="0" w:color="auto"/>
            <w:right w:val="none" w:sz="0" w:space="0" w:color="auto"/>
          </w:divBdr>
        </w:div>
      </w:divsChild>
    </w:div>
    <w:div w:id="1381630901">
      <w:bodyDiv w:val="1"/>
      <w:marLeft w:val="0"/>
      <w:marRight w:val="0"/>
      <w:marTop w:val="0"/>
      <w:marBottom w:val="0"/>
      <w:divBdr>
        <w:top w:val="none" w:sz="0" w:space="0" w:color="auto"/>
        <w:left w:val="none" w:sz="0" w:space="0" w:color="auto"/>
        <w:bottom w:val="none" w:sz="0" w:space="0" w:color="auto"/>
        <w:right w:val="none" w:sz="0" w:space="0" w:color="auto"/>
      </w:divBdr>
      <w:divsChild>
        <w:div w:id="537815103">
          <w:marLeft w:val="240"/>
          <w:marRight w:val="0"/>
          <w:marTop w:val="240"/>
          <w:marBottom w:val="240"/>
          <w:divBdr>
            <w:top w:val="none" w:sz="0" w:space="0" w:color="auto"/>
            <w:left w:val="none" w:sz="0" w:space="0" w:color="auto"/>
            <w:bottom w:val="none" w:sz="0" w:space="0" w:color="auto"/>
            <w:right w:val="none" w:sz="0" w:space="0" w:color="auto"/>
          </w:divBdr>
        </w:div>
        <w:div w:id="1307006726">
          <w:marLeft w:val="240"/>
          <w:marRight w:val="0"/>
          <w:marTop w:val="240"/>
          <w:marBottom w:val="240"/>
          <w:divBdr>
            <w:top w:val="none" w:sz="0" w:space="0" w:color="auto"/>
            <w:left w:val="none" w:sz="0" w:space="0" w:color="auto"/>
            <w:bottom w:val="none" w:sz="0" w:space="0" w:color="auto"/>
            <w:right w:val="none" w:sz="0" w:space="0" w:color="auto"/>
          </w:divBdr>
        </w:div>
      </w:divsChild>
    </w:div>
    <w:div w:id="1823086444">
      <w:bodyDiv w:val="1"/>
      <w:marLeft w:val="0"/>
      <w:marRight w:val="0"/>
      <w:marTop w:val="0"/>
      <w:marBottom w:val="0"/>
      <w:divBdr>
        <w:top w:val="none" w:sz="0" w:space="0" w:color="auto"/>
        <w:left w:val="none" w:sz="0" w:space="0" w:color="auto"/>
        <w:bottom w:val="none" w:sz="0" w:space="0" w:color="auto"/>
        <w:right w:val="none" w:sz="0" w:space="0" w:color="auto"/>
      </w:divBdr>
      <w:divsChild>
        <w:div w:id="255604160">
          <w:marLeft w:val="240"/>
          <w:marRight w:val="0"/>
          <w:marTop w:val="240"/>
          <w:marBottom w:val="240"/>
          <w:divBdr>
            <w:top w:val="none" w:sz="0" w:space="0" w:color="auto"/>
            <w:left w:val="none" w:sz="0" w:space="0" w:color="auto"/>
            <w:bottom w:val="none" w:sz="0" w:space="0" w:color="auto"/>
            <w:right w:val="none" w:sz="0" w:space="0" w:color="auto"/>
          </w:divBdr>
        </w:div>
        <w:div w:id="7378961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Woodrum\OneDrive\Documents\Church%20Documents\Sermons\Sermons%20400-499\Sermons%20470-479\471%20%5bHYMN%20-%20Open%20the%20Eyes%20of%20My%20Heart%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32B5-A860-475C-BED1-25EA745A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 [HYMN - Open the Eyes of My Heart]</Template>
  <TotalTime>159</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Woodrum</dc:creator>
  <cp:keywords/>
  <dc:description/>
  <cp:lastModifiedBy>Eric Woodrum</cp:lastModifiedBy>
  <cp:revision>63</cp:revision>
  <dcterms:created xsi:type="dcterms:W3CDTF">2023-01-03T20:29:00Z</dcterms:created>
  <dcterms:modified xsi:type="dcterms:W3CDTF">2023-01-05T18:55:00Z</dcterms:modified>
</cp:coreProperties>
</file>