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95ED" w14:textId="046C8888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Sermon #</w:t>
      </w:r>
      <w:r w:rsidR="00906125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4</w:t>
      </w:r>
      <w:r w:rsidR="00480F6B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66</w:t>
      </w:r>
    </w:p>
    <w:p w14:paraId="3D8F6144" w14:textId="4EE70DFC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Service: </w:t>
      </w:r>
      <w:r w:rsidR="00906125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Sunday </w:t>
      </w:r>
      <w:r w:rsidR="00150214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P</w:t>
      </w:r>
      <w:r w:rsidR="00906125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M Worship</w:t>
      </w:r>
    </w:p>
    <w:p w14:paraId="40934213" w14:textId="3F22F441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Title: </w:t>
      </w:r>
      <w:r w:rsidR="00480F6B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The First and Final Song of David</w:t>
      </w:r>
    </w:p>
    <w:p w14:paraId="6AEA25FD" w14:textId="3B8B17C4" w:rsidR="009064FE" w:rsidRDefault="00ED2308">
      <w:pPr>
        <w:numPr>
          <w:ilvl w:val="0"/>
          <w:numId w:val="1"/>
        </w:numPr>
        <w:ind w:left="1080" w:hanging="72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God</w:t>
      </w:r>
      <w:r w:rsidR="00114142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 </w:t>
      </w:r>
      <w:r w:rsidR="00906125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___________ </w:t>
      </w: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When We </w:t>
      </w:r>
      <w:r w:rsidR="00906125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____________ </w:t>
      </w: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 on </w:t>
      </w:r>
      <w:r w:rsidR="00C12942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Him</w:t>
      </w:r>
    </w:p>
    <w:p w14:paraId="33C05A84" w14:textId="77777777" w:rsidR="009064FE" w:rsidRDefault="009064FE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755D3A50" w14:textId="77777777" w:rsidR="009064FE" w:rsidRDefault="00BC4E9D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Notes and Scriptures: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_________________________________________________________ </w:t>
      </w:r>
    </w:p>
    <w:p w14:paraId="68E89395" w14:textId="6D0F8C7E" w:rsidR="00937F5D" w:rsidRDefault="00E72224" w:rsidP="00937F5D">
      <w:pPr>
        <w:numPr>
          <w:ilvl w:val="0"/>
          <w:numId w:val="1"/>
        </w:numPr>
        <w:ind w:left="1080" w:hanging="72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God</w:t>
      </w:r>
      <w:r w:rsidR="00114142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 </w:t>
      </w:r>
      <w:r w:rsidR="00906125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______________ </w:t>
      </w:r>
      <w:bookmarkStart w:id="0" w:name="_Hlk119319565"/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When We </w:t>
      </w:r>
      <w:r w:rsidR="00906125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______________ </w:t>
      </w:r>
      <w:bookmarkEnd w:id="0"/>
      <w:r w:rsidR="008F7E18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Him</w:t>
      </w:r>
    </w:p>
    <w:p w14:paraId="3D72B15E" w14:textId="77777777" w:rsidR="009064FE" w:rsidRDefault="009064FE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740B2EC0" w14:textId="77777777" w:rsidR="009064FE" w:rsidRDefault="00BC4E9D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Notes and Scriptures: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_________________________________________________________  </w:t>
      </w:r>
    </w:p>
    <w:p w14:paraId="5B84C8B1" w14:textId="05BFA87C" w:rsidR="000A013F" w:rsidRDefault="008F7E18" w:rsidP="000A013F">
      <w:pPr>
        <w:numPr>
          <w:ilvl w:val="0"/>
          <w:numId w:val="1"/>
        </w:numPr>
        <w:ind w:left="1080" w:hanging="72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God </w:t>
      </w:r>
      <w:r w:rsidR="00114142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 </w:t>
      </w:r>
      <w:r w:rsidR="00190441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 </w:t>
      </w:r>
      <w:r w:rsidR="000A013F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______________ </w:t>
      </w: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When We </w:t>
      </w:r>
      <w:r w:rsidR="00190441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____________</w:t>
      </w: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 to Him</w:t>
      </w:r>
    </w:p>
    <w:p w14:paraId="10140512" w14:textId="77777777" w:rsidR="000A013F" w:rsidRDefault="000A013F" w:rsidP="000A013F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4DCDEC02" w14:textId="5AF1CA58" w:rsidR="009064FE" w:rsidRDefault="000A013F" w:rsidP="00114142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Notes and Scriptures: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_________________________________________________________  </w:t>
      </w:r>
    </w:p>
    <w:p w14:paraId="76261701" w14:textId="43CFC8E9" w:rsidR="00195EF8" w:rsidRDefault="00195EF8" w:rsidP="00195EF8">
      <w:pPr>
        <w:numPr>
          <w:ilvl w:val="0"/>
          <w:numId w:val="1"/>
        </w:numPr>
        <w:ind w:left="1080" w:hanging="72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God </w:t>
      </w: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Be </w:t>
      </w: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______________</w:t>
      </w: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!</w:t>
      </w:r>
    </w:p>
    <w:p w14:paraId="2E4D69F7" w14:textId="77777777" w:rsidR="00195EF8" w:rsidRDefault="00195EF8" w:rsidP="00195EF8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6AE6F215" w14:textId="77777777" w:rsidR="00195EF8" w:rsidRDefault="00195EF8" w:rsidP="00195EF8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Notes and Scriptures: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_________________________________________________________  </w:t>
      </w:r>
    </w:p>
    <w:p w14:paraId="6100C8D9" w14:textId="77777777" w:rsidR="00195EF8" w:rsidRDefault="00195EF8" w:rsidP="00114142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sectPr w:rsidR="0019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25B"/>
    <w:multiLevelType w:val="multilevel"/>
    <w:tmpl w:val="6A3E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65117"/>
    <w:multiLevelType w:val="multilevel"/>
    <w:tmpl w:val="4A24C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461126"/>
    <w:multiLevelType w:val="multilevel"/>
    <w:tmpl w:val="3CCCC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2973615">
    <w:abstractNumId w:val="1"/>
  </w:num>
  <w:num w:numId="2" w16cid:durableId="238365338">
    <w:abstractNumId w:val="2"/>
  </w:num>
  <w:num w:numId="3" w16cid:durableId="192364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25"/>
    <w:rsid w:val="000A013F"/>
    <w:rsid w:val="00114142"/>
    <w:rsid w:val="00150214"/>
    <w:rsid w:val="00190441"/>
    <w:rsid w:val="00195EF8"/>
    <w:rsid w:val="001A6ED2"/>
    <w:rsid w:val="00353EFD"/>
    <w:rsid w:val="00447F4B"/>
    <w:rsid w:val="00464AA4"/>
    <w:rsid w:val="00480F6B"/>
    <w:rsid w:val="00563BAD"/>
    <w:rsid w:val="00680F5D"/>
    <w:rsid w:val="006A6083"/>
    <w:rsid w:val="008F7E18"/>
    <w:rsid w:val="00906125"/>
    <w:rsid w:val="009064FE"/>
    <w:rsid w:val="00937F5D"/>
    <w:rsid w:val="00972BD4"/>
    <w:rsid w:val="00A24D6A"/>
    <w:rsid w:val="00BC4E9D"/>
    <w:rsid w:val="00C12942"/>
    <w:rsid w:val="00CE39F2"/>
    <w:rsid w:val="00E33E6A"/>
    <w:rsid w:val="00E72224"/>
    <w:rsid w:val="00E92BFF"/>
    <w:rsid w:val="00ED2308"/>
    <w:rsid w:val="00ED6756"/>
    <w:rsid w:val="00F86313"/>
    <w:rsid w:val="00FA2E7C"/>
    <w:rsid w:val="00FB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3FD0"/>
  <w15:docId w15:val="{AEFBEAC8-7670-43E5-8749-3FC8C10E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Sermon%20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Handout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 Woodrum</cp:lastModifiedBy>
  <cp:revision>8</cp:revision>
  <dcterms:created xsi:type="dcterms:W3CDTF">2022-12-10T18:20:00Z</dcterms:created>
  <dcterms:modified xsi:type="dcterms:W3CDTF">2022-12-10T18:22:00Z</dcterms:modified>
</cp:coreProperties>
</file>