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FD51" w14:textId="77777777" w:rsidR="001C4C36" w:rsidRPr="001C4C36" w:rsidRDefault="001C4C36" w:rsidP="001C4C36">
      <w:pPr>
        <w:spacing w:after="0" w:line="240" w:lineRule="auto"/>
        <w:ind w:firstLine="180"/>
        <w:rPr>
          <w:rFonts w:ascii="Times New Roman" w:hAnsi="Times New Roman" w:cs="Times New Roman"/>
          <w:sz w:val="20"/>
          <w:szCs w:val="20"/>
        </w:rPr>
      </w:pPr>
      <w:r w:rsidRPr="001C4C36">
        <w:rPr>
          <w:rStyle w:val="text"/>
          <w:rFonts w:ascii="Times New Roman" w:hAnsi="Times New Roman" w:cs="Times New Roman"/>
          <w:b/>
          <w:bCs/>
          <w:color w:val="FFFF00"/>
          <w:sz w:val="20"/>
          <w:szCs w:val="20"/>
          <w:shd w:val="clear" w:color="auto" w:fill="FFFFFF"/>
        </w:rPr>
        <w:t>AP:</w:t>
      </w:r>
      <w:r w:rsidRPr="001C4C36">
        <w:rPr>
          <w:rStyle w:val="text"/>
          <w:rFonts w:ascii="Times New Roman" w:hAnsi="Times New Roman" w:cs="Times New Roman"/>
          <w:sz w:val="20"/>
          <w:szCs w:val="20"/>
          <w:shd w:val="clear" w:color="auto" w:fill="FFFFFF"/>
        </w:rPr>
        <w:t xml:space="preserve"> Envy poisons and jealousy kills—just as surely as it did with Ahab and Naboth.  And as a result, God tells us not to obsess—not to chase after our “white whales” of envy and jealousy.  But instead, he tells us to cast them aside.  Imagine how different the book would have been had Ahab decided to give up the quest for Moby Dick  Imagine how differently the Biblical Ahab’s life would have been if he’d only accepted that the land wasn’t his.  Instead, evilness was born and lives were ruined. </w:t>
      </w:r>
    </w:p>
    <w:p w14:paraId="0479E48C" w14:textId="77777777" w:rsidR="001C4C36" w:rsidRPr="001C4C36" w:rsidRDefault="001C4C36" w:rsidP="001C4C36">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FF0000"/>
          <w:sz w:val="20"/>
          <w:szCs w:val="20"/>
        </w:rPr>
        <w:t xml:space="preserve">CS 3.1-2 </w:t>
      </w:r>
      <w:r w:rsidRPr="001C4C36">
        <w:rPr>
          <w:rFonts w:ascii="Times New Roman" w:hAnsi="Times New Roman" w:cs="Times New Roman"/>
          <w:bCs/>
          <w:sz w:val="20"/>
          <w:szCs w:val="20"/>
        </w:rPr>
        <w:t xml:space="preserve">~ </w:t>
      </w:r>
      <w:r w:rsidRPr="001C4C36">
        <w:rPr>
          <w:rStyle w:val="text"/>
          <w:rFonts w:ascii="Times New Roman" w:hAnsi="Times New Roman" w:cs="Times New Roman"/>
          <w:i/>
          <w:iCs/>
          <w:color w:val="0070C0"/>
          <w:sz w:val="20"/>
          <w:szCs w:val="20"/>
          <w:shd w:val="clear" w:color="auto" w:fill="FFFFFF"/>
        </w:rPr>
        <w:t>If then you have been raised with Christ, seek the things that are above, where Christ is, seated at the right hand of God.</w:t>
      </w:r>
      <w:r w:rsidRPr="001C4C36">
        <w:rPr>
          <w:rFonts w:ascii="Times New Roman" w:hAnsi="Times New Roman" w:cs="Times New Roman"/>
          <w:i/>
          <w:iCs/>
          <w:color w:val="0070C0"/>
          <w:sz w:val="20"/>
          <w:szCs w:val="20"/>
          <w:shd w:val="clear" w:color="auto" w:fill="FFFFFF"/>
        </w:rPr>
        <w:t> </w:t>
      </w:r>
      <w:r w:rsidRPr="001C4C36">
        <w:rPr>
          <w:rStyle w:val="text"/>
          <w:rFonts w:ascii="Times New Roman" w:hAnsi="Times New Roman" w:cs="Times New Roman"/>
          <w:b/>
          <w:bCs/>
          <w:i/>
          <w:iCs/>
          <w:color w:val="0070C0"/>
          <w:sz w:val="20"/>
          <w:szCs w:val="20"/>
          <w:shd w:val="clear" w:color="auto" w:fill="FFFFFF"/>
          <w:vertAlign w:val="superscript"/>
        </w:rPr>
        <w:t>2 </w:t>
      </w:r>
      <w:r w:rsidRPr="001C4C36">
        <w:rPr>
          <w:rStyle w:val="text"/>
          <w:rFonts w:ascii="Times New Roman" w:hAnsi="Times New Roman" w:cs="Times New Roman"/>
          <w:i/>
          <w:iCs/>
          <w:color w:val="0070C0"/>
          <w:sz w:val="20"/>
          <w:szCs w:val="20"/>
          <w:shd w:val="clear" w:color="auto" w:fill="FFFFFF"/>
        </w:rPr>
        <w:t>Set your minds on things that are above, not on things that are on earth.</w:t>
      </w:r>
    </w:p>
    <w:p w14:paraId="53417359" w14:textId="77777777" w:rsidR="001C4C36" w:rsidRPr="001C4C36" w:rsidRDefault="001C4C36" w:rsidP="001C4C36">
      <w:pPr>
        <w:spacing w:after="0" w:line="240" w:lineRule="auto"/>
        <w:rPr>
          <w:rFonts w:ascii="Times New Roman" w:hAnsi="Times New Roman" w:cs="Times New Roman"/>
          <w:b/>
          <w:color w:val="002060"/>
          <w:u w:val="single"/>
        </w:rPr>
      </w:pPr>
      <w:r w:rsidRPr="001C4C36">
        <w:rPr>
          <w:rFonts w:ascii="Times New Roman" w:hAnsi="Times New Roman" w:cs="Times New Roman"/>
          <w:b/>
          <w:color w:val="002060"/>
          <w:u w:val="single"/>
        </w:rPr>
        <w:t>CONCLUSION</w:t>
      </w:r>
    </w:p>
    <w:p w14:paraId="10F308C8" w14:textId="77777777" w:rsidR="001C4C36" w:rsidRPr="001C4C36" w:rsidRDefault="001C4C36" w:rsidP="001C4C36">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7030A0"/>
          <w:sz w:val="20"/>
          <w:szCs w:val="20"/>
        </w:rPr>
        <w:t xml:space="preserve">ILL—Ahab’s Confession </w:t>
      </w:r>
      <w:r w:rsidRPr="001C4C36">
        <w:rPr>
          <w:rFonts w:ascii="Times New Roman" w:hAnsi="Times New Roman" w:cs="Times New Roman"/>
          <w:bCs/>
          <w:color w:val="7030A0"/>
          <w:sz w:val="20"/>
          <w:szCs w:val="20"/>
        </w:rPr>
        <w:t xml:space="preserve">(before his final chase, Ahab speaks about his wife and child; calls himself a fool for having spent 40 years chasing his “white whale”) </w:t>
      </w:r>
      <w:r w:rsidRPr="001C4C36">
        <w:rPr>
          <w:rFonts w:ascii="Times New Roman" w:hAnsi="Times New Roman" w:cs="Times New Roman"/>
          <w:bCs/>
          <w:sz w:val="20"/>
          <w:szCs w:val="20"/>
        </w:rPr>
        <w:t>Sadly, that evening confession didn’t change his mind, and his life and the life of those around him were ruined.</w:t>
      </w:r>
    </w:p>
    <w:p w14:paraId="56A4A643" w14:textId="77777777" w:rsidR="001C4C36" w:rsidRPr="001C4C36" w:rsidRDefault="001C4C36" w:rsidP="001C4C36">
      <w:pPr>
        <w:pStyle w:val="NormalWeb"/>
        <w:shd w:val="clear" w:color="auto" w:fill="FFFFFF"/>
        <w:spacing w:before="0" w:beforeAutospacing="0" w:after="0" w:afterAutospacing="0"/>
        <w:ind w:firstLine="180"/>
        <w:rPr>
          <w:rFonts w:ascii="Segoe UI" w:hAnsi="Segoe UI" w:cs="Segoe UI"/>
          <w:color w:val="0070C0"/>
          <w:sz w:val="22"/>
          <w:szCs w:val="22"/>
        </w:rPr>
      </w:pPr>
      <w:r w:rsidRPr="001C4C36">
        <w:rPr>
          <w:b/>
          <w:color w:val="FF0000"/>
          <w:sz w:val="20"/>
          <w:szCs w:val="20"/>
        </w:rPr>
        <w:t>1KN 21.20-24</w:t>
      </w:r>
      <w:r w:rsidRPr="001C4C36">
        <w:rPr>
          <w:bCs/>
          <w:color w:val="FF0000"/>
          <w:sz w:val="20"/>
          <w:szCs w:val="20"/>
        </w:rPr>
        <w:t xml:space="preserve"> </w:t>
      </w:r>
      <w:r w:rsidRPr="001C4C36">
        <w:rPr>
          <w:bCs/>
          <w:sz w:val="22"/>
          <w:szCs w:val="22"/>
        </w:rPr>
        <w:t xml:space="preserve">~ </w:t>
      </w:r>
      <w:r w:rsidRPr="001C4C36">
        <w:rPr>
          <w:rStyle w:val="text"/>
          <w:i/>
          <w:iCs/>
          <w:color w:val="0070C0"/>
          <w:sz w:val="20"/>
          <w:szCs w:val="20"/>
        </w:rPr>
        <w:t>Ahab said to Elijah, “Have you found me, O my enemy?” He answered, “I have found you, because you have sold yourself to do what is evil in the sight of the </w:t>
      </w:r>
      <w:r w:rsidRPr="001C4C36">
        <w:rPr>
          <w:rStyle w:val="small-caps"/>
          <w:i/>
          <w:iCs/>
          <w:smallCaps/>
          <w:color w:val="0070C0"/>
          <w:sz w:val="20"/>
          <w:szCs w:val="20"/>
        </w:rPr>
        <w:t>Lord</w:t>
      </w:r>
      <w:r w:rsidRPr="001C4C36">
        <w:rPr>
          <w:rStyle w:val="text"/>
          <w:i/>
          <w:iCs/>
          <w:color w:val="0070C0"/>
          <w:sz w:val="20"/>
          <w:szCs w:val="20"/>
        </w:rPr>
        <w:t>.</w:t>
      </w:r>
      <w:r w:rsidRPr="001C4C36">
        <w:rPr>
          <w:i/>
          <w:iCs/>
          <w:color w:val="0070C0"/>
          <w:sz w:val="20"/>
          <w:szCs w:val="20"/>
        </w:rPr>
        <w:t> </w:t>
      </w:r>
      <w:r w:rsidRPr="001C4C36">
        <w:rPr>
          <w:rStyle w:val="text"/>
          <w:b/>
          <w:bCs/>
          <w:i/>
          <w:iCs/>
          <w:color w:val="0070C0"/>
          <w:sz w:val="20"/>
          <w:szCs w:val="20"/>
          <w:vertAlign w:val="superscript"/>
        </w:rPr>
        <w:t>21 </w:t>
      </w:r>
      <w:r w:rsidRPr="001C4C36">
        <w:rPr>
          <w:rStyle w:val="text"/>
          <w:i/>
          <w:iCs/>
          <w:color w:val="0070C0"/>
          <w:sz w:val="20"/>
          <w:szCs w:val="20"/>
        </w:rPr>
        <w:t>Behold, I will bring disaster upon you. I will utterly burn you up, and will cut off from Ahab every male, bond or free, in Israel.</w:t>
      </w:r>
      <w:r w:rsidRPr="001C4C36">
        <w:rPr>
          <w:i/>
          <w:iCs/>
          <w:color w:val="0070C0"/>
          <w:sz w:val="20"/>
          <w:szCs w:val="20"/>
        </w:rPr>
        <w:t> </w:t>
      </w:r>
      <w:r w:rsidRPr="001C4C36">
        <w:rPr>
          <w:rStyle w:val="text"/>
          <w:b/>
          <w:bCs/>
          <w:i/>
          <w:iCs/>
          <w:color w:val="0070C0"/>
          <w:sz w:val="20"/>
          <w:szCs w:val="20"/>
          <w:vertAlign w:val="superscript"/>
        </w:rPr>
        <w:t>22 </w:t>
      </w:r>
      <w:r w:rsidRPr="001C4C36">
        <w:rPr>
          <w:rStyle w:val="text"/>
          <w:i/>
          <w:iCs/>
          <w:color w:val="0070C0"/>
          <w:sz w:val="20"/>
          <w:szCs w:val="20"/>
        </w:rPr>
        <w:t>And I will make your house like the house of Jeroboam the son of Nebat, and like the house of Baasha the son of Ahijah, for the anger to which you have provoked me, and because you have made Israel to sin.</w:t>
      </w:r>
      <w:r w:rsidRPr="001C4C36">
        <w:rPr>
          <w:i/>
          <w:iCs/>
          <w:color w:val="0070C0"/>
          <w:sz w:val="20"/>
          <w:szCs w:val="20"/>
        </w:rPr>
        <w:t> </w:t>
      </w:r>
      <w:r w:rsidRPr="001C4C36">
        <w:rPr>
          <w:rStyle w:val="text"/>
          <w:b/>
          <w:bCs/>
          <w:i/>
          <w:iCs/>
          <w:color w:val="0070C0"/>
          <w:sz w:val="20"/>
          <w:szCs w:val="20"/>
          <w:vertAlign w:val="superscript"/>
        </w:rPr>
        <w:t>23 </w:t>
      </w:r>
      <w:r w:rsidRPr="001C4C36">
        <w:rPr>
          <w:rStyle w:val="text"/>
          <w:i/>
          <w:iCs/>
          <w:color w:val="0070C0"/>
          <w:sz w:val="20"/>
          <w:szCs w:val="20"/>
        </w:rPr>
        <w:t>And of Jezebel the </w:t>
      </w:r>
      <w:r w:rsidRPr="001C4C36">
        <w:rPr>
          <w:rStyle w:val="small-caps"/>
          <w:i/>
          <w:iCs/>
          <w:smallCaps/>
          <w:color w:val="0070C0"/>
          <w:sz w:val="20"/>
          <w:szCs w:val="20"/>
        </w:rPr>
        <w:t>Lord</w:t>
      </w:r>
      <w:r w:rsidRPr="001C4C36">
        <w:rPr>
          <w:rStyle w:val="text"/>
          <w:i/>
          <w:iCs/>
          <w:color w:val="0070C0"/>
          <w:sz w:val="20"/>
          <w:szCs w:val="20"/>
        </w:rPr>
        <w:t> also said, ‘The dogs shall eat Jezebel within the walls of Jezreel.’</w:t>
      </w:r>
      <w:r w:rsidRPr="001C4C36">
        <w:rPr>
          <w:i/>
          <w:iCs/>
          <w:color w:val="0070C0"/>
          <w:sz w:val="20"/>
          <w:szCs w:val="20"/>
        </w:rPr>
        <w:t> </w:t>
      </w:r>
      <w:r w:rsidRPr="001C4C36">
        <w:rPr>
          <w:rStyle w:val="text"/>
          <w:b/>
          <w:bCs/>
          <w:i/>
          <w:iCs/>
          <w:color w:val="0070C0"/>
          <w:sz w:val="20"/>
          <w:szCs w:val="20"/>
          <w:vertAlign w:val="superscript"/>
        </w:rPr>
        <w:t>24 </w:t>
      </w:r>
      <w:r w:rsidRPr="001C4C36">
        <w:rPr>
          <w:rStyle w:val="text"/>
          <w:i/>
          <w:iCs/>
          <w:color w:val="0070C0"/>
          <w:sz w:val="20"/>
          <w:szCs w:val="20"/>
        </w:rPr>
        <w:t>Anyone belonging to Ahab who dies in the city the dogs shall eat, and anyone of his who dies in the open country the birds of the heavens shall eat.”</w:t>
      </w:r>
    </w:p>
    <w:p w14:paraId="058B4EBB" w14:textId="77777777" w:rsidR="001C4C36" w:rsidRPr="001C4C36" w:rsidRDefault="001C4C36" w:rsidP="001C4C36">
      <w:pPr>
        <w:spacing w:after="0" w:line="240" w:lineRule="auto"/>
        <w:ind w:firstLine="180"/>
        <w:rPr>
          <w:rFonts w:ascii="Times New Roman" w:hAnsi="Times New Roman" w:cs="Times New Roman"/>
          <w:b/>
          <w:color w:val="00B050"/>
          <w:sz w:val="20"/>
          <w:szCs w:val="20"/>
        </w:rPr>
      </w:pPr>
      <w:r w:rsidRPr="001C4C36">
        <w:rPr>
          <w:rFonts w:ascii="Times New Roman" w:hAnsi="Times New Roman" w:cs="Times New Roman"/>
          <w:bCs/>
          <w:sz w:val="20"/>
          <w:szCs w:val="20"/>
        </w:rPr>
        <w:t xml:space="preserve">I wonder if the Biblical Ahab awoke to the damage that his envy had.  His obsession over his </w:t>
      </w:r>
      <w:r w:rsidRPr="001C4C36">
        <w:rPr>
          <w:rFonts w:ascii="Times New Roman" w:hAnsi="Times New Roman" w:cs="Times New Roman"/>
          <w:b/>
          <w:color w:val="C00000"/>
          <w:sz w:val="20"/>
          <w:szCs w:val="20"/>
        </w:rPr>
        <w:t>“white whale”</w:t>
      </w:r>
      <w:r w:rsidRPr="001C4C36">
        <w:rPr>
          <w:rFonts w:ascii="Times New Roman" w:hAnsi="Times New Roman" w:cs="Times New Roman"/>
          <w:bCs/>
          <w:sz w:val="20"/>
          <w:szCs w:val="20"/>
        </w:rPr>
        <w:t xml:space="preserve"> cost him everything—his kingdom, his lineage, his wife, and his life.  All for a vineyard.  </w:t>
      </w:r>
      <w:r w:rsidRPr="001C4C36">
        <w:rPr>
          <w:rFonts w:ascii="Times New Roman" w:hAnsi="Times New Roman" w:cs="Times New Roman"/>
          <w:b/>
          <w:color w:val="00B050"/>
          <w:sz w:val="20"/>
          <w:szCs w:val="20"/>
        </w:rPr>
        <w:t>Was it worth it?</w:t>
      </w:r>
    </w:p>
    <w:p w14:paraId="4C580F1C" w14:textId="77777777" w:rsidR="001C4C36" w:rsidRPr="001C4C36" w:rsidRDefault="001C4C36" w:rsidP="001C4C36">
      <w:pPr>
        <w:spacing w:after="0" w:line="240" w:lineRule="auto"/>
        <w:ind w:firstLine="180"/>
        <w:rPr>
          <w:rFonts w:ascii="Times New Roman" w:hAnsi="Times New Roman" w:cs="Times New Roman"/>
          <w:bCs/>
          <w:sz w:val="20"/>
          <w:szCs w:val="20"/>
        </w:rPr>
      </w:pPr>
      <w:r w:rsidRPr="001C4C36">
        <w:rPr>
          <w:rFonts w:ascii="Times New Roman" w:hAnsi="Times New Roman" w:cs="Times New Roman"/>
          <w:bCs/>
          <w:sz w:val="20"/>
          <w:szCs w:val="20"/>
        </w:rPr>
        <w:t xml:space="preserve">Tonight, I want you to take a moment and think of all that you have been given by our God.  Don’t allow the blessings and gifts of others to distract—don’t pursue your </w:t>
      </w:r>
      <w:r w:rsidRPr="001C4C36">
        <w:rPr>
          <w:rFonts w:ascii="Times New Roman" w:hAnsi="Times New Roman" w:cs="Times New Roman"/>
          <w:b/>
          <w:color w:val="C00000"/>
          <w:sz w:val="20"/>
          <w:szCs w:val="20"/>
        </w:rPr>
        <w:t>“white whales”</w:t>
      </w:r>
      <w:r w:rsidRPr="001C4C36">
        <w:rPr>
          <w:rFonts w:ascii="Times New Roman" w:hAnsi="Times New Roman" w:cs="Times New Roman"/>
          <w:bCs/>
          <w:sz w:val="20"/>
          <w:szCs w:val="20"/>
        </w:rPr>
        <w:t xml:space="preserve">.  But instead, see them for what they are—see their true </w:t>
      </w:r>
      <w:r w:rsidRPr="001C4C36">
        <w:rPr>
          <w:rFonts w:ascii="Times New Roman" w:hAnsi="Times New Roman" w:cs="Times New Roman"/>
          <w:b/>
          <w:sz w:val="20"/>
          <w:szCs w:val="20"/>
        </w:rPr>
        <w:t>value</w:t>
      </w:r>
      <w:r w:rsidRPr="001C4C36">
        <w:rPr>
          <w:rFonts w:ascii="Times New Roman" w:hAnsi="Times New Roman" w:cs="Times New Roman"/>
          <w:bCs/>
          <w:sz w:val="20"/>
          <w:szCs w:val="20"/>
        </w:rPr>
        <w:t xml:space="preserve"> and don’t obsess over their </w:t>
      </w:r>
      <w:r w:rsidRPr="001C4C36">
        <w:rPr>
          <w:rFonts w:ascii="Times New Roman" w:hAnsi="Times New Roman" w:cs="Times New Roman"/>
          <w:b/>
          <w:sz w:val="20"/>
          <w:szCs w:val="20"/>
        </w:rPr>
        <w:t>unattainableness</w:t>
      </w:r>
      <w:r w:rsidRPr="001C4C36">
        <w:rPr>
          <w:rFonts w:ascii="Times New Roman" w:hAnsi="Times New Roman" w:cs="Times New Roman"/>
          <w:bCs/>
          <w:sz w:val="20"/>
          <w:szCs w:val="20"/>
        </w:rPr>
        <w:t xml:space="preserve">, for that will always give birth to envy and </w:t>
      </w:r>
      <w:r w:rsidRPr="001C4C36">
        <w:rPr>
          <w:rFonts w:ascii="Times New Roman" w:hAnsi="Times New Roman" w:cs="Times New Roman"/>
          <w:b/>
          <w:sz w:val="20"/>
          <w:szCs w:val="20"/>
        </w:rPr>
        <w:t>evilness</w:t>
      </w:r>
      <w:r w:rsidRPr="001C4C36">
        <w:rPr>
          <w:rFonts w:ascii="Times New Roman" w:hAnsi="Times New Roman" w:cs="Times New Roman"/>
          <w:bCs/>
          <w:sz w:val="20"/>
          <w:szCs w:val="20"/>
        </w:rPr>
        <w:t xml:space="preserve">.  Learn to see all that you have—all that you’ve been given—as what it is: a gift from God.  </w:t>
      </w:r>
      <w:r w:rsidRPr="001C4C36">
        <w:rPr>
          <w:rStyle w:val="text"/>
          <w:rFonts w:ascii="Times New Roman" w:hAnsi="Times New Roman" w:cs="Times New Roman"/>
          <w:i/>
          <w:iCs/>
          <w:color w:val="0070C0"/>
          <w:sz w:val="20"/>
          <w:szCs w:val="20"/>
          <w:shd w:val="clear" w:color="auto" w:fill="FFFFFF"/>
        </w:rPr>
        <w:t>Do not be deceived, my beloved brothers.</w:t>
      </w:r>
      <w:r w:rsidRPr="001C4C36">
        <w:rPr>
          <w:rFonts w:ascii="Times New Roman" w:hAnsi="Times New Roman" w:cs="Times New Roman"/>
          <w:i/>
          <w:iCs/>
          <w:color w:val="0070C0"/>
          <w:sz w:val="20"/>
          <w:szCs w:val="20"/>
          <w:shd w:val="clear" w:color="auto" w:fill="FFFFFF"/>
        </w:rPr>
        <w:t> </w:t>
      </w:r>
      <w:r w:rsidRPr="001C4C36">
        <w:rPr>
          <w:rStyle w:val="text"/>
          <w:rFonts w:ascii="Times New Roman" w:hAnsi="Times New Roman" w:cs="Times New Roman"/>
          <w:b/>
          <w:bCs/>
          <w:i/>
          <w:iCs/>
          <w:color w:val="0070C0"/>
          <w:sz w:val="20"/>
          <w:szCs w:val="20"/>
          <w:shd w:val="clear" w:color="auto" w:fill="FFFFFF"/>
          <w:vertAlign w:val="superscript"/>
        </w:rPr>
        <w:t>17 </w:t>
      </w:r>
      <w:r w:rsidRPr="001C4C36">
        <w:rPr>
          <w:rStyle w:val="text"/>
          <w:rFonts w:ascii="Times New Roman" w:hAnsi="Times New Roman" w:cs="Times New Roman"/>
          <w:i/>
          <w:iCs/>
          <w:color w:val="0070C0"/>
          <w:sz w:val="20"/>
          <w:szCs w:val="20"/>
          <w:shd w:val="clear" w:color="auto" w:fill="FFFFFF"/>
        </w:rPr>
        <w:t>Every good gift and every perfect gift is from above, coming down from the Father of lights, with whom there is no variation or shadow due to change.</w:t>
      </w:r>
      <w:r w:rsidRPr="001C4C36">
        <w:rPr>
          <w:rFonts w:ascii="Times New Roman" w:hAnsi="Times New Roman" w:cs="Times New Roman"/>
          <w:i/>
          <w:iCs/>
          <w:color w:val="0070C0"/>
          <w:sz w:val="20"/>
          <w:szCs w:val="20"/>
          <w:shd w:val="clear" w:color="auto" w:fill="FFFFFF"/>
        </w:rPr>
        <w:t> </w:t>
      </w:r>
      <w:r w:rsidRPr="001C4C36">
        <w:rPr>
          <w:rStyle w:val="text"/>
          <w:rFonts w:ascii="Times New Roman" w:hAnsi="Times New Roman" w:cs="Times New Roman"/>
          <w:b/>
          <w:bCs/>
          <w:i/>
          <w:iCs/>
          <w:color w:val="0070C0"/>
          <w:sz w:val="20"/>
          <w:szCs w:val="20"/>
          <w:shd w:val="clear" w:color="auto" w:fill="FFFFFF"/>
          <w:vertAlign w:val="superscript"/>
        </w:rPr>
        <w:t>18 </w:t>
      </w:r>
      <w:r w:rsidRPr="001C4C36">
        <w:rPr>
          <w:rStyle w:val="text"/>
          <w:rFonts w:ascii="Times New Roman" w:hAnsi="Times New Roman" w:cs="Times New Roman"/>
          <w:i/>
          <w:iCs/>
          <w:color w:val="0070C0"/>
          <w:sz w:val="20"/>
          <w:szCs w:val="20"/>
          <w:shd w:val="clear" w:color="auto" w:fill="FFFFFF"/>
        </w:rPr>
        <w:t>Of his own will he brought us forth by the word of truth, that we should be a kind of firstfruits of his creatures.</w:t>
      </w:r>
      <w:r w:rsidRPr="001C4C36">
        <w:rPr>
          <w:rFonts w:ascii="Times New Roman" w:hAnsi="Times New Roman" w:cs="Times New Roman"/>
          <w:b/>
          <w:i/>
          <w:iCs/>
          <w:color w:val="0070C0"/>
          <w:sz w:val="20"/>
          <w:szCs w:val="20"/>
        </w:rPr>
        <w:t xml:space="preserve"> </w:t>
      </w:r>
      <w:r w:rsidRPr="001C4C36">
        <w:rPr>
          <w:rFonts w:ascii="Times New Roman" w:hAnsi="Times New Roman" w:cs="Times New Roman"/>
          <w:b/>
          <w:color w:val="FF0000"/>
          <w:sz w:val="20"/>
          <w:szCs w:val="20"/>
        </w:rPr>
        <w:t>(JS 1.16-18)</w:t>
      </w:r>
      <w:r w:rsidRPr="001C4C36">
        <w:rPr>
          <w:rFonts w:ascii="Times New Roman" w:hAnsi="Times New Roman" w:cs="Times New Roman"/>
          <w:bCs/>
          <w:sz w:val="20"/>
          <w:szCs w:val="20"/>
        </w:rPr>
        <w:t xml:space="preserve"> </w:t>
      </w:r>
    </w:p>
    <w:p w14:paraId="69488155" w14:textId="77777777" w:rsidR="001C4C36" w:rsidRPr="001C4C36" w:rsidRDefault="001C4C36" w:rsidP="001C4C36">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FF0000"/>
          <w:sz w:val="20"/>
          <w:szCs w:val="20"/>
        </w:rPr>
        <w:t>PH 4.11-13</w:t>
      </w:r>
      <w:r w:rsidRPr="001C4C36">
        <w:rPr>
          <w:rFonts w:ascii="Times New Roman" w:hAnsi="Times New Roman" w:cs="Times New Roman"/>
          <w:bCs/>
          <w:color w:val="FF0000"/>
          <w:sz w:val="20"/>
          <w:szCs w:val="20"/>
        </w:rPr>
        <w:t xml:space="preserve"> </w:t>
      </w:r>
      <w:r w:rsidRPr="001C4C36">
        <w:rPr>
          <w:rFonts w:ascii="Times New Roman" w:hAnsi="Times New Roman" w:cs="Times New Roman"/>
          <w:bCs/>
          <w:sz w:val="20"/>
          <w:szCs w:val="20"/>
        </w:rPr>
        <w:t xml:space="preserve">~ </w:t>
      </w:r>
      <w:r w:rsidRPr="001C4C36">
        <w:rPr>
          <w:rStyle w:val="text"/>
          <w:rFonts w:ascii="Times New Roman" w:hAnsi="Times New Roman" w:cs="Times New Roman"/>
          <w:i/>
          <w:iCs/>
          <w:color w:val="0070C0"/>
          <w:sz w:val="20"/>
          <w:szCs w:val="20"/>
          <w:shd w:val="clear" w:color="auto" w:fill="FFFFFF"/>
        </w:rPr>
        <w:t>Not that I am speaking of being in need, for I have learned in whatever situation I am to be content.</w:t>
      </w:r>
      <w:r w:rsidRPr="001C4C36">
        <w:rPr>
          <w:rFonts w:ascii="Times New Roman" w:hAnsi="Times New Roman" w:cs="Times New Roman"/>
          <w:i/>
          <w:iCs/>
          <w:color w:val="0070C0"/>
          <w:sz w:val="20"/>
          <w:szCs w:val="20"/>
          <w:shd w:val="clear" w:color="auto" w:fill="FFFFFF"/>
        </w:rPr>
        <w:t> </w:t>
      </w:r>
      <w:r w:rsidRPr="001C4C36">
        <w:rPr>
          <w:rStyle w:val="text"/>
          <w:rFonts w:ascii="Times New Roman" w:hAnsi="Times New Roman" w:cs="Times New Roman"/>
          <w:b/>
          <w:bCs/>
          <w:i/>
          <w:iCs/>
          <w:color w:val="0070C0"/>
          <w:sz w:val="20"/>
          <w:szCs w:val="20"/>
          <w:shd w:val="clear" w:color="auto" w:fill="FFFFFF"/>
          <w:vertAlign w:val="superscript"/>
        </w:rPr>
        <w:t>12 </w:t>
      </w:r>
      <w:r w:rsidRPr="001C4C36">
        <w:rPr>
          <w:rStyle w:val="text"/>
          <w:rFonts w:ascii="Times New Roman" w:hAnsi="Times New Roman" w:cs="Times New Roman"/>
          <w:i/>
          <w:iCs/>
          <w:color w:val="0070C0"/>
          <w:sz w:val="20"/>
          <w:szCs w:val="20"/>
          <w:shd w:val="clear" w:color="auto" w:fill="FFFFFF"/>
        </w:rPr>
        <w:t>I know how to be brought low, and I know how to abound. In any and every circumstance, I have learned the secret of facing plenty and hunger, abundance and need.</w:t>
      </w:r>
      <w:r w:rsidRPr="001C4C36">
        <w:rPr>
          <w:rFonts w:ascii="Times New Roman" w:hAnsi="Times New Roman" w:cs="Times New Roman"/>
          <w:i/>
          <w:iCs/>
          <w:color w:val="0070C0"/>
          <w:sz w:val="20"/>
          <w:szCs w:val="20"/>
          <w:shd w:val="clear" w:color="auto" w:fill="FFFFFF"/>
        </w:rPr>
        <w:t> </w:t>
      </w:r>
      <w:r w:rsidRPr="001C4C36">
        <w:rPr>
          <w:rStyle w:val="text"/>
          <w:rFonts w:ascii="Times New Roman" w:hAnsi="Times New Roman" w:cs="Times New Roman"/>
          <w:b/>
          <w:bCs/>
          <w:i/>
          <w:iCs/>
          <w:color w:val="0070C0"/>
          <w:sz w:val="20"/>
          <w:szCs w:val="20"/>
          <w:shd w:val="clear" w:color="auto" w:fill="FFFFFF"/>
          <w:vertAlign w:val="superscript"/>
        </w:rPr>
        <w:t>13 </w:t>
      </w:r>
      <w:r w:rsidRPr="001C4C36">
        <w:rPr>
          <w:rStyle w:val="text"/>
          <w:rFonts w:ascii="Times New Roman" w:hAnsi="Times New Roman" w:cs="Times New Roman"/>
          <w:i/>
          <w:iCs/>
          <w:color w:val="0070C0"/>
          <w:sz w:val="20"/>
          <w:szCs w:val="20"/>
          <w:shd w:val="clear" w:color="auto" w:fill="FFFFFF"/>
        </w:rPr>
        <w:t>I can do all things through him who strengthens me.</w:t>
      </w:r>
    </w:p>
    <w:p w14:paraId="1D9683C1" w14:textId="77777777" w:rsidR="001C4C36" w:rsidRPr="001C4C36" w:rsidRDefault="001C4C36" w:rsidP="001C4C36">
      <w:pPr>
        <w:spacing w:after="0" w:line="240" w:lineRule="auto"/>
        <w:rPr>
          <w:rFonts w:ascii="Times New Roman" w:hAnsi="Times New Roman" w:cs="Times New Roman"/>
          <w:b/>
          <w:color w:val="002060"/>
          <w:u w:val="single"/>
        </w:rPr>
      </w:pPr>
      <w:r w:rsidRPr="001C4C36">
        <w:rPr>
          <w:rFonts w:ascii="Times New Roman" w:hAnsi="Times New Roman" w:cs="Times New Roman"/>
          <w:b/>
          <w:color w:val="002060"/>
          <w:u w:val="single"/>
        </w:rPr>
        <w:t>INVITATION</w:t>
      </w:r>
    </w:p>
    <w:p w14:paraId="32494FD7" w14:textId="77777777" w:rsidR="001C4C36" w:rsidRPr="00A20476" w:rsidRDefault="001C4C36" w:rsidP="001C4C36">
      <w:pPr>
        <w:spacing w:after="0" w:line="240" w:lineRule="auto"/>
        <w:rPr>
          <w:rFonts w:ascii="Times New Roman" w:hAnsi="Times New Roman" w:cs="Times New Roman"/>
          <w:b/>
          <w:color w:val="002060"/>
          <w:u w:val="single"/>
        </w:rPr>
      </w:pPr>
    </w:p>
    <w:p w14:paraId="104E9AA6" w14:textId="77777777" w:rsidR="009C1B65" w:rsidRDefault="009C1B65" w:rsidP="00C93AB6">
      <w:pPr>
        <w:spacing w:after="0" w:line="240" w:lineRule="auto"/>
        <w:rPr>
          <w:rFonts w:ascii="Times New Roman" w:hAnsi="Times New Roman" w:cs="Times New Roman"/>
          <w:sz w:val="18"/>
        </w:rPr>
      </w:pPr>
    </w:p>
    <w:p w14:paraId="328F979D" w14:textId="584D8B7F" w:rsidR="008B42C1" w:rsidRPr="00D57137" w:rsidRDefault="00C93AB6" w:rsidP="00C93AB6">
      <w:pPr>
        <w:spacing w:after="0" w:line="240" w:lineRule="auto"/>
        <w:rPr>
          <w:rFonts w:ascii="Times New Roman" w:hAnsi="Times New Roman" w:cs="Times New Roman"/>
          <w:sz w:val="18"/>
        </w:rPr>
      </w:pPr>
      <w:r w:rsidRPr="00D57137">
        <w:rPr>
          <w:rFonts w:ascii="Times New Roman" w:hAnsi="Times New Roman" w:cs="Times New Roman"/>
          <w:sz w:val="18"/>
        </w:rPr>
        <w:t>#</w:t>
      </w:r>
      <w:r w:rsidR="00542D07">
        <w:rPr>
          <w:rFonts w:ascii="Times New Roman" w:hAnsi="Times New Roman" w:cs="Times New Roman"/>
          <w:sz w:val="18"/>
        </w:rPr>
        <w:t>46</w:t>
      </w:r>
      <w:r w:rsidR="00B84040">
        <w:rPr>
          <w:rFonts w:ascii="Times New Roman" w:hAnsi="Times New Roman" w:cs="Times New Roman"/>
          <w:sz w:val="18"/>
        </w:rPr>
        <w:t>5</w:t>
      </w:r>
      <w:r w:rsidRPr="00D57137">
        <w:rPr>
          <w:rFonts w:ascii="Times New Roman" w:hAnsi="Times New Roman" w:cs="Times New Roman"/>
          <w:sz w:val="18"/>
        </w:rPr>
        <w:t xml:space="preserve"> [</w:t>
      </w:r>
      <w:r w:rsidR="00A20476">
        <w:rPr>
          <w:rFonts w:ascii="Times New Roman" w:hAnsi="Times New Roman" w:cs="Times New Roman"/>
          <w:sz w:val="18"/>
        </w:rPr>
        <w:t>Exp-OTH</w:t>
      </w:r>
      <w:r w:rsidRPr="00D57137">
        <w:rPr>
          <w:rFonts w:ascii="Times New Roman" w:hAnsi="Times New Roman" w:cs="Times New Roman"/>
          <w:sz w:val="18"/>
        </w:rPr>
        <w:t>]</w:t>
      </w:r>
      <w:r w:rsidR="00C96ECF">
        <w:rPr>
          <w:rFonts w:ascii="Times New Roman" w:hAnsi="Times New Roman" w:cs="Times New Roman"/>
          <w:sz w:val="18"/>
        </w:rPr>
        <w:tab/>
        <w:t xml:space="preserve">           </w:t>
      </w:r>
      <w:r w:rsidR="009C1B65">
        <w:rPr>
          <w:rFonts w:ascii="Times New Roman" w:hAnsi="Times New Roman" w:cs="Times New Roman"/>
          <w:sz w:val="18"/>
        </w:rPr>
        <w:tab/>
      </w:r>
      <w:r w:rsidR="00471281">
        <w:rPr>
          <w:rFonts w:ascii="Times New Roman" w:hAnsi="Times New Roman" w:cs="Times New Roman"/>
          <w:sz w:val="18"/>
        </w:rPr>
        <w:t xml:space="preserve">              </w:t>
      </w:r>
      <w:r w:rsidR="00471281">
        <w:rPr>
          <w:rFonts w:ascii="Times New Roman" w:hAnsi="Times New Roman" w:cs="Times New Roman"/>
          <w:b/>
          <w:u w:val="single"/>
        </w:rPr>
        <w:t>Our White Whale</w:t>
      </w:r>
      <w:r w:rsidR="00AA5748">
        <w:rPr>
          <w:rFonts w:ascii="Times New Roman" w:hAnsi="Times New Roman" w:cs="Times New Roman"/>
          <w:sz w:val="18"/>
        </w:rPr>
        <w:tab/>
      </w:r>
      <w:r w:rsidR="009C1B65">
        <w:rPr>
          <w:rFonts w:ascii="Times New Roman" w:hAnsi="Times New Roman" w:cs="Times New Roman"/>
          <w:sz w:val="18"/>
        </w:rPr>
        <w:tab/>
      </w:r>
      <w:r w:rsidR="00A20476">
        <w:rPr>
          <w:rFonts w:ascii="Times New Roman" w:hAnsi="Times New Roman" w:cs="Times New Roman"/>
          <w:sz w:val="18"/>
        </w:rPr>
        <w:t>2KN 21.1-</w:t>
      </w:r>
      <w:r w:rsidR="00EC6A0C">
        <w:rPr>
          <w:rFonts w:ascii="Times New Roman" w:hAnsi="Times New Roman" w:cs="Times New Roman"/>
          <w:sz w:val="18"/>
        </w:rPr>
        <w:t>24</w:t>
      </w:r>
    </w:p>
    <w:p w14:paraId="49B83C8C" w14:textId="15262BCA" w:rsidR="00C93AB6" w:rsidRPr="00D57137" w:rsidRDefault="00A20476" w:rsidP="009D1756">
      <w:pPr>
        <w:tabs>
          <w:tab w:val="left" w:pos="3600"/>
          <w:tab w:val="left" w:pos="6840"/>
        </w:tabs>
        <w:spacing w:after="0" w:line="240" w:lineRule="auto"/>
        <w:rPr>
          <w:rFonts w:ascii="Times New Roman" w:hAnsi="Times New Roman" w:cs="Times New Roman"/>
          <w:sz w:val="18"/>
        </w:rPr>
      </w:pPr>
      <w:r>
        <w:rPr>
          <w:rFonts w:ascii="Times New Roman" w:hAnsi="Times New Roman" w:cs="Times New Roman"/>
          <w:sz w:val="18"/>
        </w:rPr>
        <w:t>11</w:t>
      </w:r>
      <w:r w:rsidR="00907CD1">
        <w:rPr>
          <w:rFonts w:ascii="Times New Roman" w:hAnsi="Times New Roman" w:cs="Times New Roman"/>
          <w:sz w:val="18"/>
        </w:rPr>
        <w:t>/</w:t>
      </w:r>
      <w:r>
        <w:rPr>
          <w:rFonts w:ascii="Times New Roman" w:hAnsi="Times New Roman" w:cs="Times New Roman"/>
          <w:sz w:val="18"/>
        </w:rPr>
        <w:t>12</w:t>
      </w:r>
      <w:r w:rsidR="00C93AB6" w:rsidRPr="00D57137">
        <w:rPr>
          <w:rFonts w:ascii="Times New Roman" w:hAnsi="Times New Roman" w:cs="Times New Roman"/>
          <w:sz w:val="18"/>
        </w:rPr>
        <w:t>/</w:t>
      </w:r>
      <w:r>
        <w:rPr>
          <w:rFonts w:ascii="Times New Roman" w:hAnsi="Times New Roman" w:cs="Times New Roman"/>
          <w:sz w:val="18"/>
        </w:rPr>
        <w:t>2022</w:t>
      </w:r>
      <w:r w:rsidR="009D1756">
        <w:rPr>
          <w:rFonts w:ascii="Times New Roman" w:hAnsi="Times New Roman" w:cs="Times New Roman"/>
          <w:sz w:val="18"/>
        </w:rPr>
        <w:tab/>
      </w:r>
      <w:r w:rsidR="00C93AB6" w:rsidRPr="00D57137">
        <w:rPr>
          <w:rFonts w:ascii="Times New Roman" w:hAnsi="Times New Roman" w:cs="Times New Roman"/>
          <w:sz w:val="18"/>
        </w:rPr>
        <w:t xml:space="preserve">PC </w:t>
      </w:r>
      <w:r w:rsidR="00C93AB6" w:rsidRPr="00AA5748">
        <w:rPr>
          <w:rFonts w:ascii="Times New Roman" w:hAnsi="Times New Roman" w:cs="Times New Roman"/>
          <w:sz w:val="18"/>
          <w:u w:val="single"/>
        </w:rPr>
        <w:t>__</w:t>
      </w:r>
      <w:r w:rsidR="00C93AB6" w:rsidRPr="00D57137">
        <w:rPr>
          <w:rFonts w:ascii="Times New Roman" w:hAnsi="Times New Roman" w:cs="Times New Roman"/>
          <w:sz w:val="18"/>
        </w:rPr>
        <w:t xml:space="preserve"> Pchd </w:t>
      </w:r>
      <w:r w:rsidR="009D1756">
        <w:rPr>
          <w:rFonts w:ascii="Times New Roman" w:hAnsi="Times New Roman" w:cs="Times New Roman"/>
          <w:sz w:val="18"/>
          <w:u w:val="single"/>
        </w:rPr>
        <w:tab/>
      </w:r>
    </w:p>
    <w:p w14:paraId="3BF7B0E2" w14:textId="77777777" w:rsidR="00C93AB6" w:rsidRPr="00D57137" w:rsidRDefault="00C93AB6" w:rsidP="00C93AB6">
      <w:pPr>
        <w:spacing w:after="0" w:line="240" w:lineRule="auto"/>
        <w:rPr>
          <w:rFonts w:ascii="Times New Roman" w:hAnsi="Times New Roman" w:cs="Times New Roman"/>
          <w:b/>
          <w:sz w:val="18"/>
          <w:u w:val="single"/>
        </w:rPr>
      </w:pPr>
    </w:p>
    <w:p w14:paraId="2849A8C4" w14:textId="3E0C0664" w:rsidR="00C93AB6" w:rsidRPr="001C4C36" w:rsidRDefault="00C93AB6" w:rsidP="00C93AB6">
      <w:pPr>
        <w:spacing w:after="0" w:line="240" w:lineRule="auto"/>
        <w:rPr>
          <w:rFonts w:ascii="Times New Roman" w:hAnsi="Times New Roman" w:cs="Times New Roman"/>
          <w:bCs/>
          <w:sz w:val="20"/>
          <w:szCs w:val="24"/>
        </w:rPr>
      </w:pPr>
      <w:r w:rsidRPr="00E02BE8">
        <w:rPr>
          <w:rFonts w:ascii="Times New Roman" w:hAnsi="Times New Roman" w:cs="Times New Roman"/>
          <w:b/>
          <w:sz w:val="20"/>
          <w:szCs w:val="24"/>
          <w:u w:val="single"/>
        </w:rPr>
        <w:t>PURPOSE:</w:t>
      </w:r>
      <w:r w:rsidRPr="00E02BE8">
        <w:rPr>
          <w:rFonts w:ascii="Times New Roman" w:hAnsi="Times New Roman" w:cs="Times New Roman"/>
          <w:b/>
          <w:sz w:val="20"/>
          <w:szCs w:val="24"/>
        </w:rPr>
        <w:t xml:space="preserve"> </w:t>
      </w:r>
      <w:r w:rsidR="001C4C36">
        <w:rPr>
          <w:rFonts w:ascii="Times New Roman" w:hAnsi="Times New Roman" w:cs="Times New Roman"/>
          <w:bCs/>
          <w:sz w:val="20"/>
          <w:szCs w:val="24"/>
        </w:rPr>
        <w:t>To warn of the danger of obsession with the possessions of others.</w:t>
      </w:r>
    </w:p>
    <w:p w14:paraId="2CDC38CD" w14:textId="77777777" w:rsidR="00996687" w:rsidRPr="00E02BE8" w:rsidRDefault="00996687" w:rsidP="00C93AB6">
      <w:pPr>
        <w:spacing w:after="0" w:line="240" w:lineRule="auto"/>
        <w:rPr>
          <w:rFonts w:ascii="Times New Roman" w:hAnsi="Times New Roman" w:cs="Times New Roman"/>
          <w:b/>
          <w:color w:val="92D050"/>
          <w:sz w:val="24"/>
          <w:szCs w:val="24"/>
          <w:bdr w:val="single" w:sz="4" w:space="0" w:color="auto"/>
        </w:rPr>
      </w:pPr>
    </w:p>
    <w:p w14:paraId="177BE2E6" w14:textId="2538A15D" w:rsidR="00C93AB6" w:rsidRPr="001C4C36" w:rsidRDefault="00C93AB6" w:rsidP="00C93AB6">
      <w:pPr>
        <w:spacing w:after="0" w:line="240" w:lineRule="auto"/>
        <w:rPr>
          <w:rFonts w:ascii="Times New Roman" w:hAnsi="Times New Roman" w:cs="Times New Roman"/>
          <w:b/>
          <w:sz w:val="24"/>
          <w:szCs w:val="24"/>
        </w:rPr>
      </w:pPr>
      <w:r w:rsidRPr="001C4C36">
        <w:rPr>
          <w:rFonts w:ascii="Times New Roman" w:hAnsi="Times New Roman" w:cs="Times New Roman"/>
          <w:b/>
          <w:color w:val="92D050"/>
          <w:sz w:val="24"/>
          <w:szCs w:val="24"/>
          <w:bdr w:val="single" w:sz="4" w:space="0" w:color="auto"/>
        </w:rPr>
        <w:t xml:space="preserve">TRN TO </w:t>
      </w:r>
      <w:r w:rsidR="00A20476" w:rsidRPr="001C4C36">
        <w:rPr>
          <w:rFonts w:ascii="Times New Roman" w:hAnsi="Times New Roman" w:cs="Times New Roman"/>
          <w:b/>
          <w:color w:val="92D050"/>
          <w:sz w:val="24"/>
          <w:szCs w:val="24"/>
          <w:bdr w:val="single" w:sz="4" w:space="0" w:color="auto"/>
        </w:rPr>
        <w:t>1KN 21</w:t>
      </w:r>
    </w:p>
    <w:p w14:paraId="06BC3D8B" w14:textId="77777777" w:rsidR="00C93AB6" w:rsidRPr="001C4C36" w:rsidRDefault="00C93AB6" w:rsidP="00C93AB6">
      <w:pPr>
        <w:spacing w:after="0" w:line="240" w:lineRule="auto"/>
        <w:rPr>
          <w:rFonts w:ascii="Times New Roman" w:hAnsi="Times New Roman" w:cs="Times New Roman"/>
          <w:b/>
          <w:color w:val="002060"/>
          <w:u w:val="single"/>
        </w:rPr>
      </w:pPr>
      <w:r w:rsidRPr="001C4C36">
        <w:rPr>
          <w:rFonts w:ascii="Times New Roman" w:hAnsi="Times New Roman" w:cs="Times New Roman"/>
          <w:b/>
          <w:color w:val="002060"/>
          <w:u w:val="single"/>
        </w:rPr>
        <w:t>INTRODUCTION</w:t>
      </w:r>
    </w:p>
    <w:p w14:paraId="17F87DAA" w14:textId="77777777" w:rsidR="00894689" w:rsidRPr="001C4C36" w:rsidRDefault="00335D57" w:rsidP="00A20476">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7030A0"/>
          <w:sz w:val="20"/>
          <w:szCs w:val="20"/>
        </w:rPr>
        <w:t xml:space="preserve">ILL—Ghostbusters Christmas </w:t>
      </w:r>
      <w:r w:rsidRPr="001C4C36">
        <w:rPr>
          <w:rFonts w:ascii="Times New Roman" w:hAnsi="Times New Roman" w:cs="Times New Roman"/>
          <w:bCs/>
          <w:color w:val="7030A0"/>
          <w:sz w:val="20"/>
          <w:szCs w:val="20"/>
        </w:rPr>
        <w:t>(Dad liked to latch onto</w:t>
      </w:r>
      <w:r w:rsidR="002B11B2" w:rsidRPr="001C4C36">
        <w:rPr>
          <w:rFonts w:ascii="Times New Roman" w:hAnsi="Times New Roman" w:cs="Times New Roman"/>
          <w:bCs/>
          <w:color w:val="7030A0"/>
          <w:sz w:val="20"/>
          <w:szCs w:val="20"/>
        </w:rPr>
        <w:t xml:space="preserve"> a common theme for Christmas presents; I made it easy—changed obsessions like socks; one year, it was Ghostbusters</w:t>
      </w:r>
      <w:r w:rsidRPr="001C4C36">
        <w:rPr>
          <w:rFonts w:ascii="Times New Roman" w:hAnsi="Times New Roman" w:cs="Times New Roman"/>
          <w:bCs/>
          <w:color w:val="7030A0"/>
          <w:sz w:val="20"/>
          <w:szCs w:val="20"/>
        </w:rPr>
        <w:t>)</w:t>
      </w:r>
      <w:r w:rsidR="002B11B2" w:rsidRPr="001C4C36">
        <w:rPr>
          <w:rFonts w:ascii="Times New Roman" w:hAnsi="Times New Roman" w:cs="Times New Roman"/>
          <w:bCs/>
          <w:sz w:val="20"/>
          <w:szCs w:val="20"/>
        </w:rPr>
        <w:t xml:space="preserve"> There were three big things I wanted more than anything: a</w:t>
      </w:r>
      <w:r w:rsidR="00B2557D" w:rsidRPr="001C4C36">
        <w:rPr>
          <w:rFonts w:ascii="Times New Roman" w:hAnsi="Times New Roman" w:cs="Times New Roman"/>
          <w:bCs/>
          <w:sz w:val="20"/>
          <w:szCs w:val="20"/>
        </w:rPr>
        <w:t xml:space="preserve"> Ghostbusters Firehouse playset, a Proton Pack, and </w:t>
      </w:r>
      <w:r w:rsidR="008C2D38" w:rsidRPr="001C4C36">
        <w:rPr>
          <w:rFonts w:ascii="Times New Roman" w:hAnsi="Times New Roman" w:cs="Times New Roman"/>
          <w:bCs/>
          <w:sz w:val="20"/>
          <w:szCs w:val="20"/>
        </w:rPr>
        <w:t xml:space="preserve">a Ghost Trap.  Little did I know, I was not the only one—it was the Christmas of Ghostbusters, and </w:t>
      </w:r>
      <w:r w:rsidR="00894689" w:rsidRPr="001C4C36">
        <w:rPr>
          <w:rFonts w:ascii="Times New Roman" w:hAnsi="Times New Roman" w:cs="Times New Roman"/>
          <w:bCs/>
          <w:sz w:val="20"/>
          <w:szCs w:val="20"/>
        </w:rPr>
        <w:t>everything was hard to come by.</w:t>
      </w:r>
    </w:p>
    <w:p w14:paraId="4EC1D098" w14:textId="25C9F6A2" w:rsidR="000B7016" w:rsidRPr="001C4C36" w:rsidRDefault="000B7016" w:rsidP="00A20476">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7030A0"/>
          <w:sz w:val="20"/>
          <w:szCs w:val="20"/>
        </w:rPr>
        <w:t>ILL</w:t>
      </w:r>
      <w:r w:rsidR="009E733A" w:rsidRPr="001C4C36">
        <w:rPr>
          <w:rFonts w:ascii="Times New Roman" w:hAnsi="Times New Roman" w:cs="Times New Roman"/>
          <w:b/>
          <w:color w:val="7030A0"/>
          <w:sz w:val="20"/>
          <w:szCs w:val="20"/>
        </w:rPr>
        <w:t>—</w:t>
      </w:r>
      <w:r w:rsidRPr="001C4C36">
        <w:rPr>
          <w:rFonts w:ascii="Times New Roman" w:hAnsi="Times New Roman" w:cs="Times New Roman"/>
          <w:b/>
          <w:color w:val="7030A0"/>
          <w:sz w:val="20"/>
          <w:szCs w:val="20"/>
        </w:rPr>
        <w:t>Mo</w:t>
      </w:r>
      <w:r w:rsidR="009E733A" w:rsidRPr="001C4C36">
        <w:rPr>
          <w:rFonts w:ascii="Times New Roman" w:hAnsi="Times New Roman" w:cs="Times New Roman"/>
          <w:b/>
          <w:color w:val="7030A0"/>
          <w:sz w:val="20"/>
          <w:szCs w:val="20"/>
        </w:rPr>
        <w:t xml:space="preserve">by Dick </w:t>
      </w:r>
      <w:r w:rsidR="009E733A" w:rsidRPr="001C4C36">
        <w:rPr>
          <w:rFonts w:ascii="Times New Roman" w:hAnsi="Times New Roman" w:cs="Times New Roman"/>
          <w:bCs/>
          <w:color w:val="7030A0"/>
          <w:sz w:val="20"/>
          <w:szCs w:val="20"/>
        </w:rPr>
        <w:t xml:space="preserve">(a book about </w:t>
      </w:r>
      <w:r w:rsidR="009E733A" w:rsidRPr="001C4C36">
        <w:rPr>
          <w:rFonts w:ascii="Times New Roman" w:hAnsi="Times New Roman" w:cs="Times New Roman"/>
          <w:b/>
          <w:color w:val="C00000"/>
          <w:sz w:val="20"/>
          <w:szCs w:val="20"/>
        </w:rPr>
        <w:t>“obsession”</w:t>
      </w:r>
      <w:r w:rsidR="009E733A" w:rsidRPr="001C4C36">
        <w:rPr>
          <w:rFonts w:ascii="Times New Roman" w:hAnsi="Times New Roman" w:cs="Times New Roman"/>
          <w:bCs/>
          <w:color w:val="7030A0"/>
          <w:sz w:val="20"/>
          <w:szCs w:val="20"/>
        </w:rPr>
        <w:t xml:space="preserve">; the main character was a man named </w:t>
      </w:r>
      <w:r w:rsidR="009E733A" w:rsidRPr="001C4C36">
        <w:rPr>
          <w:rFonts w:ascii="Times New Roman" w:hAnsi="Times New Roman" w:cs="Times New Roman"/>
          <w:b/>
          <w:color w:val="C00000"/>
          <w:sz w:val="20"/>
          <w:szCs w:val="20"/>
        </w:rPr>
        <w:t>“Ahab”</w:t>
      </w:r>
      <w:r w:rsidR="009E733A" w:rsidRPr="001C4C36">
        <w:rPr>
          <w:rFonts w:ascii="Times New Roman" w:hAnsi="Times New Roman" w:cs="Times New Roman"/>
          <w:bCs/>
          <w:color w:val="7030A0"/>
          <w:sz w:val="20"/>
          <w:szCs w:val="20"/>
        </w:rPr>
        <w:t xml:space="preserve">—a captain who was obsessed with tracking down his </w:t>
      </w:r>
      <w:r w:rsidR="009E733A" w:rsidRPr="001C4C36">
        <w:rPr>
          <w:rFonts w:ascii="Times New Roman" w:hAnsi="Times New Roman" w:cs="Times New Roman"/>
          <w:b/>
          <w:color w:val="C00000"/>
          <w:sz w:val="20"/>
          <w:szCs w:val="20"/>
        </w:rPr>
        <w:t>“white whale”)</w:t>
      </w:r>
      <w:r w:rsidR="009E733A" w:rsidRPr="001C4C36">
        <w:rPr>
          <w:rFonts w:ascii="Times New Roman" w:hAnsi="Times New Roman" w:cs="Times New Roman"/>
          <w:bCs/>
          <w:sz w:val="20"/>
          <w:szCs w:val="20"/>
        </w:rPr>
        <w:t xml:space="preserve"> We share our heads at these kinds of obsessions, but in reality, we create them ourselves every Christmas season—and often, other times of the year, as well.</w:t>
      </w:r>
    </w:p>
    <w:p w14:paraId="29257E14" w14:textId="273AA524" w:rsidR="000D7BE6" w:rsidRPr="001C4C36" w:rsidRDefault="00894689" w:rsidP="00A20476">
      <w:pPr>
        <w:spacing w:after="0" w:line="240" w:lineRule="auto"/>
        <w:ind w:firstLine="180"/>
        <w:rPr>
          <w:rFonts w:ascii="Times New Roman" w:hAnsi="Times New Roman" w:cs="Times New Roman"/>
          <w:bCs/>
          <w:sz w:val="20"/>
          <w:szCs w:val="20"/>
        </w:rPr>
      </w:pPr>
      <w:r w:rsidRPr="001C4C36">
        <w:rPr>
          <w:rFonts w:ascii="Times New Roman" w:hAnsi="Times New Roman" w:cs="Times New Roman"/>
          <w:bCs/>
          <w:sz w:val="20"/>
          <w:szCs w:val="20"/>
        </w:rPr>
        <w:t>My folks managed t</w:t>
      </w:r>
      <w:r w:rsidR="003C1CE2" w:rsidRPr="001C4C36">
        <w:rPr>
          <w:rFonts w:ascii="Times New Roman" w:hAnsi="Times New Roman" w:cs="Times New Roman"/>
          <w:bCs/>
          <w:sz w:val="20"/>
          <w:szCs w:val="20"/>
        </w:rPr>
        <w:t xml:space="preserve">o track down nearly everything.  They had the Firehouse.  They had the proton pack.  They even had a few extra action figures to go along with them.  But that Ghost Trap—it wasn’t anywhere.  </w:t>
      </w:r>
      <w:r w:rsidR="00471281" w:rsidRPr="001C4C36">
        <w:rPr>
          <w:rFonts w:ascii="Times New Roman" w:hAnsi="Times New Roman" w:cs="Times New Roman"/>
          <w:bCs/>
          <w:sz w:val="20"/>
          <w:szCs w:val="20"/>
        </w:rPr>
        <w:t xml:space="preserve">It was the </w:t>
      </w:r>
      <w:r w:rsidR="00471281" w:rsidRPr="001C4C36">
        <w:rPr>
          <w:rFonts w:ascii="Times New Roman" w:hAnsi="Times New Roman" w:cs="Times New Roman"/>
          <w:b/>
          <w:color w:val="C00000"/>
          <w:sz w:val="20"/>
          <w:szCs w:val="20"/>
        </w:rPr>
        <w:t>“White Whale”</w:t>
      </w:r>
      <w:r w:rsidR="00471281" w:rsidRPr="001C4C36">
        <w:rPr>
          <w:rFonts w:ascii="Times New Roman" w:hAnsi="Times New Roman" w:cs="Times New Roman"/>
          <w:bCs/>
          <w:color w:val="C00000"/>
          <w:sz w:val="20"/>
          <w:szCs w:val="20"/>
        </w:rPr>
        <w:t xml:space="preserve"> </w:t>
      </w:r>
      <w:r w:rsidR="00471281" w:rsidRPr="001C4C36">
        <w:rPr>
          <w:rFonts w:ascii="Times New Roman" w:hAnsi="Times New Roman" w:cs="Times New Roman"/>
          <w:bCs/>
          <w:sz w:val="20"/>
          <w:szCs w:val="20"/>
        </w:rPr>
        <w:t xml:space="preserve">of the Christmas season in my family—but unfortunately, it wasn’t something they were able to find. </w:t>
      </w:r>
      <w:r w:rsidR="003C1CE2" w:rsidRPr="001C4C36">
        <w:rPr>
          <w:rFonts w:ascii="Times New Roman" w:hAnsi="Times New Roman" w:cs="Times New Roman"/>
          <w:bCs/>
          <w:sz w:val="20"/>
          <w:szCs w:val="20"/>
        </w:rPr>
        <w:t>Looking back, I honestly don’t know if it had even been released yet</w:t>
      </w:r>
      <w:r w:rsidR="00981A7F" w:rsidRPr="001C4C36">
        <w:rPr>
          <w:rFonts w:ascii="Times New Roman" w:hAnsi="Times New Roman" w:cs="Times New Roman"/>
          <w:bCs/>
          <w:sz w:val="20"/>
          <w:szCs w:val="20"/>
        </w:rPr>
        <w:t xml:space="preserve">.  But it didn’t matter.  To my little child brain, it was a necessity.  </w:t>
      </w:r>
      <w:r w:rsidR="00981A7F" w:rsidRPr="001C4C36">
        <w:rPr>
          <w:rFonts w:ascii="Times New Roman" w:hAnsi="Times New Roman" w:cs="Times New Roman"/>
          <w:b/>
          <w:color w:val="00B050"/>
          <w:sz w:val="20"/>
          <w:szCs w:val="20"/>
        </w:rPr>
        <w:t xml:space="preserve">How could I play Ghostbuster, after all, without a </w:t>
      </w:r>
      <w:r w:rsidR="000D7BE6" w:rsidRPr="001C4C36">
        <w:rPr>
          <w:rFonts w:ascii="Times New Roman" w:hAnsi="Times New Roman" w:cs="Times New Roman"/>
          <w:b/>
          <w:color w:val="00B050"/>
          <w:sz w:val="20"/>
          <w:szCs w:val="20"/>
        </w:rPr>
        <w:t>Ghost Trap?</w:t>
      </w:r>
    </w:p>
    <w:p w14:paraId="4A6C4294" w14:textId="69876AF7" w:rsidR="00D235EB" w:rsidRPr="001C4C36" w:rsidRDefault="00B2557D" w:rsidP="00A20476">
      <w:pPr>
        <w:spacing w:after="0" w:line="240" w:lineRule="auto"/>
        <w:ind w:firstLine="180"/>
        <w:rPr>
          <w:rFonts w:ascii="Times New Roman" w:hAnsi="Times New Roman" w:cs="Times New Roman"/>
          <w:bCs/>
          <w:sz w:val="20"/>
          <w:szCs w:val="20"/>
        </w:rPr>
      </w:pPr>
      <w:r w:rsidRPr="001C4C36">
        <w:rPr>
          <w:rFonts w:ascii="Times New Roman" w:hAnsi="Times New Roman" w:cs="Times New Roman"/>
          <w:bCs/>
          <w:sz w:val="20"/>
          <w:szCs w:val="20"/>
        </w:rPr>
        <w:t xml:space="preserve"> </w:t>
      </w:r>
      <w:r w:rsidR="000D7BE6" w:rsidRPr="001C4C36">
        <w:rPr>
          <w:rFonts w:ascii="Times New Roman" w:hAnsi="Times New Roman" w:cs="Times New Roman"/>
          <w:bCs/>
          <w:sz w:val="20"/>
          <w:szCs w:val="20"/>
        </w:rPr>
        <w:t xml:space="preserve">Christmas can be stressful for the parent.  It can be so easy to tie up so much of your success as a parent in your kids’ enjoyment of their Christmas.  You want to see the joy in their eyes as they open present after present. Having been on both sides of Christmas (child and parent), </w:t>
      </w:r>
      <w:r w:rsidR="00D235EB" w:rsidRPr="001C4C36">
        <w:rPr>
          <w:rFonts w:ascii="Times New Roman" w:hAnsi="Times New Roman" w:cs="Times New Roman"/>
          <w:bCs/>
          <w:sz w:val="20"/>
          <w:szCs w:val="20"/>
        </w:rPr>
        <w:t xml:space="preserve">I feel like I grew up with great Christmases and that we’ve been able to help our kids do the same.  And yet, I also remember the unspoken negative to Christmas—the first day back to school, when you hear all about what </w:t>
      </w:r>
      <w:r w:rsidR="00DA13FC" w:rsidRPr="001C4C36">
        <w:rPr>
          <w:rFonts w:ascii="Times New Roman" w:hAnsi="Times New Roman" w:cs="Times New Roman"/>
          <w:bCs/>
          <w:sz w:val="20"/>
          <w:szCs w:val="20"/>
        </w:rPr>
        <w:t xml:space="preserve">everyone else’s </w:t>
      </w:r>
      <w:r w:rsidR="00D235EB" w:rsidRPr="001C4C36">
        <w:rPr>
          <w:rFonts w:ascii="Times New Roman" w:hAnsi="Times New Roman" w:cs="Times New Roman"/>
          <w:bCs/>
          <w:sz w:val="20"/>
          <w:szCs w:val="20"/>
        </w:rPr>
        <w:t>Christmas.</w:t>
      </w:r>
    </w:p>
    <w:p w14:paraId="42869863" w14:textId="5FEE83B5" w:rsidR="00530F5F" w:rsidRPr="001C4C36" w:rsidRDefault="00DA13FC" w:rsidP="00530F5F">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C00000"/>
          <w:sz w:val="20"/>
          <w:szCs w:val="20"/>
        </w:rPr>
        <w:t>“Little Billy got a Sega AND a Gameboy!”  “</w:t>
      </w:r>
      <w:r w:rsidR="003A473B" w:rsidRPr="001C4C36">
        <w:rPr>
          <w:rFonts w:ascii="Times New Roman" w:hAnsi="Times New Roman" w:cs="Times New Roman"/>
          <w:b/>
          <w:color w:val="C00000"/>
          <w:sz w:val="20"/>
          <w:szCs w:val="20"/>
        </w:rPr>
        <w:t>Janey got three American Girl dolls!”</w:t>
      </w:r>
      <w:r w:rsidR="00885412" w:rsidRPr="001C4C36">
        <w:rPr>
          <w:rFonts w:ascii="Times New Roman" w:hAnsi="Times New Roman" w:cs="Times New Roman"/>
          <w:b/>
          <w:color w:val="C00000"/>
          <w:sz w:val="20"/>
          <w:szCs w:val="20"/>
        </w:rPr>
        <w:t xml:space="preserve">  </w:t>
      </w:r>
      <w:r w:rsidR="00885412" w:rsidRPr="001C4C36">
        <w:rPr>
          <w:rFonts w:ascii="Times New Roman" w:hAnsi="Times New Roman" w:cs="Times New Roman"/>
          <w:bCs/>
          <w:sz w:val="20"/>
          <w:szCs w:val="20"/>
        </w:rPr>
        <w:t>Suddenly, that feeling of appreciation and happiness that was so filling after Christmas morning begins to drain out of us.</w:t>
      </w:r>
      <w:r w:rsidR="00CC6617" w:rsidRPr="001C4C36">
        <w:rPr>
          <w:rFonts w:ascii="Times New Roman" w:hAnsi="Times New Roman" w:cs="Times New Roman"/>
          <w:bCs/>
          <w:sz w:val="20"/>
          <w:szCs w:val="20"/>
        </w:rPr>
        <w:t xml:space="preserve">  Rather than joy and contentment, we’re left with </w:t>
      </w:r>
      <w:r w:rsidR="00003DED" w:rsidRPr="001C4C36">
        <w:rPr>
          <w:rFonts w:ascii="Times New Roman" w:hAnsi="Times New Roman" w:cs="Times New Roman"/>
          <w:bCs/>
          <w:sz w:val="20"/>
          <w:szCs w:val="20"/>
        </w:rPr>
        <w:t>a different feeling all together</w:t>
      </w:r>
      <w:r w:rsidR="00935880" w:rsidRPr="001C4C36">
        <w:rPr>
          <w:rFonts w:ascii="Times New Roman" w:hAnsi="Times New Roman" w:cs="Times New Roman"/>
          <w:bCs/>
          <w:sz w:val="20"/>
          <w:szCs w:val="20"/>
        </w:rPr>
        <w:t xml:space="preserve">.  </w:t>
      </w:r>
      <w:r w:rsidR="00B73CB5" w:rsidRPr="001C4C36">
        <w:rPr>
          <w:rFonts w:ascii="Times New Roman" w:hAnsi="Times New Roman" w:cs="Times New Roman"/>
          <w:bCs/>
          <w:sz w:val="20"/>
          <w:szCs w:val="20"/>
        </w:rPr>
        <w:t xml:space="preserve">Christmas is generally expected to be a season of </w:t>
      </w:r>
      <w:r w:rsidR="00883027" w:rsidRPr="001C4C36">
        <w:rPr>
          <w:rFonts w:ascii="Times New Roman" w:hAnsi="Times New Roman" w:cs="Times New Roman"/>
          <w:bCs/>
          <w:sz w:val="20"/>
          <w:szCs w:val="20"/>
        </w:rPr>
        <w:t>love, appreciation, and giving.  But so often, it can also be a season</w:t>
      </w:r>
      <w:r w:rsidR="00C55C24" w:rsidRPr="001C4C36">
        <w:rPr>
          <w:rFonts w:ascii="Times New Roman" w:hAnsi="Times New Roman" w:cs="Times New Roman"/>
          <w:bCs/>
          <w:sz w:val="20"/>
          <w:szCs w:val="20"/>
        </w:rPr>
        <w:t xml:space="preserve"> with a different emotional core.</w:t>
      </w:r>
      <w:r w:rsidR="00DC661C" w:rsidRPr="001C4C36">
        <w:rPr>
          <w:rFonts w:ascii="Times New Roman" w:hAnsi="Times New Roman" w:cs="Times New Roman"/>
          <w:bCs/>
          <w:sz w:val="20"/>
          <w:szCs w:val="20"/>
        </w:rPr>
        <w:t xml:space="preserve"> This evening, I’d like for us to consider </w:t>
      </w:r>
      <w:r w:rsidR="00E97CC7" w:rsidRPr="001C4C36">
        <w:rPr>
          <w:rFonts w:ascii="Times New Roman" w:hAnsi="Times New Roman" w:cs="Times New Roman"/>
          <w:bCs/>
          <w:sz w:val="20"/>
          <w:szCs w:val="20"/>
        </w:rPr>
        <w:t>a far more common sin in America</w:t>
      </w:r>
      <w:r w:rsidR="006100EC" w:rsidRPr="001C4C36">
        <w:rPr>
          <w:rFonts w:ascii="Times New Roman" w:hAnsi="Times New Roman" w:cs="Times New Roman"/>
          <w:bCs/>
          <w:sz w:val="20"/>
          <w:szCs w:val="20"/>
        </w:rPr>
        <w:t xml:space="preserve">—one </w:t>
      </w:r>
      <w:r w:rsidR="001F0EBA" w:rsidRPr="001C4C36">
        <w:rPr>
          <w:rFonts w:ascii="Times New Roman" w:hAnsi="Times New Roman" w:cs="Times New Roman"/>
          <w:bCs/>
          <w:sz w:val="20"/>
          <w:szCs w:val="20"/>
        </w:rPr>
        <w:t xml:space="preserve">born from our own obsessions—our </w:t>
      </w:r>
      <w:r w:rsidR="001F0EBA" w:rsidRPr="001C4C36">
        <w:rPr>
          <w:rFonts w:ascii="Times New Roman" w:hAnsi="Times New Roman" w:cs="Times New Roman"/>
          <w:b/>
          <w:color w:val="C00000"/>
          <w:sz w:val="20"/>
          <w:szCs w:val="20"/>
        </w:rPr>
        <w:t>“White Whales”</w:t>
      </w:r>
      <w:r w:rsidR="00530F5F" w:rsidRPr="001C4C36">
        <w:rPr>
          <w:rFonts w:ascii="Times New Roman" w:hAnsi="Times New Roman" w:cs="Times New Roman"/>
          <w:bCs/>
          <w:sz w:val="20"/>
          <w:szCs w:val="20"/>
        </w:rPr>
        <w:t>.</w:t>
      </w:r>
    </w:p>
    <w:p w14:paraId="5B3EFC9F" w14:textId="06DA3C04" w:rsidR="00530F5F" w:rsidRPr="001C4C36" w:rsidRDefault="00530F5F" w:rsidP="00530F5F">
      <w:pPr>
        <w:spacing w:after="0" w:line="240" w:lineRule="auto"/>
        <w:rPr>
          <w:rFonts w:ascii="Times New Roman" w:hAnsi="Times New Roman" w:cs="Times New Roman"/>
          <w:b/>
          <w:color w:val="002060"/>
          <w:u w:val="single"/>
        </w:rPr>
      </w:pPr>
      <w:r w:rsidRPr="001C4C36">
        <w:rPr>
          <w:rFonts w:ascii="Times New Roman" w:hAnsi="Times New Roman" w:cs="Times New Roman"/>
          <w:b/>
          <w:color w:val="002060"/>
          <w:u w:val="single"/>
        </w:rPr>
        <w:t>BACKGROUND</w:t>
      </w:r>
    </w:p>
    <w:p w14:paraId="1A6E4119" w14:textId="6DACD406" w:rsidR="00530F5F" w:rsidRPr="001C4C36" w:rsidRDefault="009B41D6" w:rsidP="002B37C4">
      <w:pPr>
        <w:spacing w:after="0" w:line="240" w:lineRule="auto"/>
        <w:ind w:firstLine="180"/>
        <w:rPr>
          <w:rFonts w:ascii="Times New Roman" w:hAnsi="Times New Roman" w:cs="Times New Roman"/>
          <w:bCs/>
          <w:sz w:val="20"/>
          <w:szCs w:val="20"/>
        </w:rPr>
      </w:pPr>
      <w:r w:rsidRPr="001C4C36">
        <w:rPr>
          <w:rFonts w:ascii="Times New Roman" w:hAnsi="Times New Roman" w:cs="Times New Roman"/>
          <w:bCs/>
          <w:sz w:val="20"/>
          <w:szCs w:val="20"/>
        </w:rPr>
        <w:t xml:space="preserve">Tonight, I’d like us to look at another </w:t>
      </w:r>
      <w:r w:rsidR="00471281" w:rsidRPr="001C4C36">
        <w:rPr>
          <w:rFonts w:ascii="Times New Roman" w:hAnsi="Times New Roman" w:cs="Times New Roman"/>
          <w:b/>
          <w:color w:val="C00000"/>
          <w:sz w:val="20"/>
          <w:szCs w:val="20"/>
        </w:rPr>
        <w:t>“Ahab”</w:t>
      </w:r>
      <w:r w:rsidRPr="001C4C36">
        <w:rPr>
          <w:rFonts w:ascii="Times New Roman" w:hAnsi="Times New Roman" w:cs="Times New Roman"/>
          <w:b/>
          <w:sz w:val="20"/>
          <w:szCs w:val="20"/>
        </w:rPr>
        <w:t>—</w:t>
      </w:r>
      <w:r w:rsidR="00471281" w:rsidRPr="001C4C36">
        <w:rPr>
          <w:rFonts w:ascii="Times New Roman" w:hAnsi="Times New Roman" w:cs="Times New Roman"/>
          <w:bCs/>
          <w:sz w:val="20"/>
          <w:szCs w:val="20"/>
        </w:rPr>
        <w:t xml:space="preserve"> </w:t>
      </w:r>
      <w:r w:rsidRPr="001C4C36">
        <w:rPr>
          <w:rFonts w:ascii="Times New Roman" w:hAnsi="Times New Roman" w:cs="Times New Roman"/>
          <w:bCs/>
          <w:sz w:val="20"/>
          <w:szCs w:val="20"/>
        </w:rPr>
        <w:t>the namesake for Herman Melville’s sailor.  Like the sailor, h</w:t>
      </w:r>
      <w:r w:rsidR="000B7016" w:rsidRPr="001C4C36">
        <w:rPr>
          <w:rFonts w:ascii="Times New Roman" w:hAnsi="Times New Roman" w:cs="Times New Roman"/>
          <w:bCs/>
          <w:sz w:val="20"/>
          <w:szCs w:val="20"/>
        </w:rPr>
        <w:t xml:space="preserve">e was obsessive, wicked, and unbalanced.  And as we’ll see in today’s text, he had his own </w:t>
      </w:r>
      <w:r w:rsidR="000B7016" w:rsidRPr="001C4C36">
        <w:rPr>
          <w:rFonts w:ascii="Times New Roman" w:hAnsi="Times New Roman" w:cs="Times New Roman"/>
          <w:b/>
          <w:color w:val="C00000"/>
          <w:sz w:val="20"/>
          <w:szCs w:val="20"/>
        </w:rPr>
        <w:t>“White Whale”</w:t>
      </w:r>
      <w:r w:rsidRPr="001C4C36">
        <w:rPr>
          <w:rFonts w:ascii="Times New Roman" w:hAnsi="Times New Roman" w:cs="Times New Roman"/>
          <w:bCs/>
          <w:sz w:val="20"/>
          <w:szCs w:val="20"/>
        </w:rPr>
        <w:t>.</w:t>
      </w:r>
    </w:p>
    <w:p w14:paraId="7E91A282" w14:textId="27465A52" w:rsidR="002E469B" w:rsidRPr="001C4C36" w:rsidRDefault="00C93AB6" w:rsidP="002E469B">
      <w:pPr>
        <w:spacing w:after="0" w:line="240" w:lineRule="auto"/>
        <w:rPr>
          <w:rFonts w:ascii="Times New Roman" w:hAnsi="Times New Roman" w:cs="Times New Roman"/>
          <w:b/>
          <w:color w:val="002060"/>
          <w:u w:val="single"/>
        </w:rPr>
      </w:pPr>
      <w:r w:rsidRPr="001C4C36">
        <w:rPr>
          <w:rFonts w:ascii="Times New Roman" w:hAnsi="Times New Roman" w:cs="Times New Roman"/>
          <w:b/>
          <w:color w:val="002060"/>
          <w:u w:val="single"/>
        </w:rPr>
        <w:t>BD</w:t>
      </w:r>
      <w:r w:rsidR="004061AD" w:rsidRPr="001C4C36">
        <w:rPr>
          <w:rFonts w:ascii="Times New Roman" w:hAnsi="Times New Roman" w:cs="Times New Roman"/>
          <w:b/>
          <w:color w:val="002060"/>
          <w:u w:val="single"/>
        </w:rPr>
        <w:t>1</w:t>
      </w:r>
      <w:r w:rsidR="000B7016" w:rsidRPr="001C4C36">
        <w:rPr>
          <w:rFonts w:ascii="Times New Roman" w:hAnsi="Times New Roman" w:cs="Times New Roman"/>
          <w:b/>
          <w:color w:val="002060"/>
          <w:u w:val="single"/>
        </w:rPr>
        <w:t xml:space="preserve">: The </w:t>
      </w:r>
      <w:r w:rsidR="00F11795" w:rsidRPr="001C4C36">
        <w:rPr>
          <w:rFonts w:ascii="Times New Roman" w:hAnsi="Times New Roman" w:cs="Times New Roman"/>
          <w:b/>
          <w:color w:val="002060"/>
          <w:u w:val="single"/>
        </w:rPr>
        <w:t>Value</w:t>
      </w:r>
      <w:r w:rsidR="000B7016" w:rsidRPr="001C4C36">
        <w:rPr>
          <w:rFonts w:ascii="Times New Roman" w:hAnsi="Times New Roman" w:cs="Times New Roman"/>
          <w:b/>
          <w:color w:val="002060"/>
          <w:u w:val="single"/>
        </w:rPr>
        <w:t xml:space="preserve"> of Our White Whales</w:t>
      </w:r>
    </w:p>
    <w:p w14:paraId="20393A17" w14:textId="29511DEA" w:rsidR="006D0F85" w:rsidRPr="001C4C36" w:rsidRDefault="00FD4B66" w:rsidP="00217881">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7030A0"/>
          <w:sz w:val="20"/>
          <w:szCs w:val="20"/>
        </w:rPr>
        <w:t xml:space="preserve">ILL—Moby Dick </w:t>
      </w:r>
      <w:r w:rsidRPr="001C4C36">
        <w:rPr>
          <w:rFonts w:ascii="Times New Roman" w:hAnsi="Times New Roman" w:cs="Times New Roman"/>
          <w:bCs/>
          <w:color w:val="7030A0"/>
          <w:sz w:val="20"/>
          <w:szCs w:val="20"/>
        </w:rPr>
        <w:t>(</w:t>
      </w:r>
      <w:r w:rsidR="00181830" w:rsidRPr="001C4C36">
        <w:rPr>
          <w:rFonts w:ascii="Times New Roman" w:hAnsi="Times New Roman" w:cs="Times New Roman"/>
          <w:bCs/>
          <w:color w:val="7030A0"/>
          <w:sz w:val="20"/>
          <w:szCs w:val="20"/>
        </w:rPr>
        <w:t xml:space="preserve">Captain Ahab of the </w:t>
      </w:r>
      <w:r w:rsidR="00181830" w:rsidRPr="001C4C36">
        <w:rPr>
          <w:rFonts w:ascii="Times New Roman" w:hAnsi="Times New Roman" w:cs="Times New Roman"/>
          <w:bCs/>
          <w:i/>
          <w:iCs/>
          <w:color w:val="7030A0"/>
          <w:sz w:val="20"/>
          <w:szCs w:val="20"/>
        </w:rPr>
        <w:t>Pequod</w:t>
      </w:r>
      <w:r w:rsidR="00181830" w:rsidRPr="001C4C36">
        <w:rPr>
          <w:rFonts w:ascii="Times New Roman" w:hAnsi="Times New Roman" w:cs="Times New Roman"/>
          <w:bCs/>
          <w:color w:val="7030A0"/>
          <w:sz w:val="20"/>
          <w:szCs w:val="20"/>
        </w:rPr>
        <w:t>; sailing in a quest to locate the famed white whale; had bit his leg off at the knee</w:t>
      </w:r>
      <w:r w:rsidR="00654438" w:rsidRPr="001C4C36">
        <w:rPr>
          <w:rFonts w:ascii="Times New Roman" w:hAnsi="Times New Roman" w:cs="Times New Roman"/>
          <w:bCs/>
          <w:color w:val="7030A0"/>
          <w:sz w:val="20"/>
          <w:szCs w:val="20"/>
        </w:rPr>
        <w:t xml:space="preserve">; </w:t>
      </w:r>
      <w:r w:rsidR="00924EFD" w:rsidRPr="001C4C36">
        <w:rPr>
          <w:rFonts w:ascii="Times New Roman" w:hAnsi="Times New Roman" w:cs="Times New Roman"/>
          <w:bCs/>
          <w:color w:val="7030A0"/>
          <w:sz w:val="20"/>
          <w:szCs w:val="20"/>
        </w:rPr>
        <w:t>becomes the focus of every waking minute of his life</w:t>
      </w:r>
      <w:r w:rsidRPr="001C4C36">
        <w:rPr>
          <w:rFonts w:ascii="Times New Roman" w:hAnsi="Times New Roman" w:cs="Times New Roman"/>
          <w:bCs/>
          <w:color w:val="7030A0"/>
          <w:sz w:val="20"/>
          <w:szCs w:val="20"/>
        </w:rPr>
        <w:t>)</w:t>
      </w:r>
      <w:r w:rsidR="00FF191E" w:rsidRPr="001C4C36">
        <w:rPr>
          <w:rFonts w:ascii="Times New Roman" w:hAnsi="Times New Roman" w:cs="Times New Roman"/>
          <w:bCs/>
          <w:sz w:val="20"/>
          <w:szCs w:val="20"/>
        </w:rPr>
        <w:t xml:space="preserve"> </w:t>
      </w:r>
      <w:r w:rsidR="006E4948" w:rsidRPr="001C4C36">
        <w:rPr>
          <w:rFonts w:ascii="Times New Roman" w:hAnsi="Times New Roman" w:cs="Times New Roman"/>
          <w:b/>
          <w:color w:val="00B050"/>
          <w:sz w:val="20"/>
          <w:szCs w:val="20"/>
        </w:rPr>
        <w:t>What sense does this make?  How in the world did he expect to ever encounter (let alone defeat) such an animal in the great expanse of the sea?</w:t>
      </w:r>
      <w:r w:rsidR="006E4948" w:rsidRPr="001C4C36">
        <w:rPr>
          <w:rFonts w:ascii="Times New Roman" w:hAnsi="Times New Roman" w:cs="Times New Roman"/>
          <w:bCs/>
          <w:color w:val="00B050"/>
          <w:sz w:val="20"/>
          <w:szCs w:val="20"/>
        </w:rPr>
        <w:t xml:space="preserve">  </w:t>
      </w:r>
      <w:r w:rsidR="004454B5" w:rsidRPr="001C4C36">
        <w:rPr>
          <w:rFonts w:ascii="Times New Roman" w:hAnsi="Times New Roman" w:cs="Times New Roman"/>
          <w:bCs/>
          <w:sz w:val="20"/>
          <w:szCs w:val="20"/>
        </w:rPr>
        <w:t xml:space="preserve">I don’t know about you, but if I </w:t>
      </w:r>
      <w:r w:rsidR="00874176" w:rsidRPr="001C4C36">
        <w:rPr>
          <w:rFonts w:ascii="Times New Roman" w:hAnsi="Times New Roman" w:cs="Times New Roman"/>
          <w:bCs/>
          <w:sz w:val="20"/>
          <w:szCs w:val="20"/>
        </w:rPr>
        <w:t xml:space="preserve">encountered a while animal that bit off my leg, the last thing I’d do is offer it the chance to take the rest of me!  But </w:t>
      </w:r>
      <w:r w:rsidR="00B9264A" w:rsidRPr="001C4C36">
        <w:rPr>
          <w:rFonts w:ascii="Times New Roman" w:hAnsi="Times New Roman" w:cs="Times New Roman"/>
          <w:b/>
          <w:color w:val="C00000"/>
          <w:sz w:val="20"/>
          <w:szCs w:val="20"/>
        </w:rPr>
        <w:t>“obsessions”</w:t>
      </w:r>
      <w:r w:rsidR="00B9264A" w:rsidRPr="001C4C36">
        <w:rPr>
          <w:rFonts w:ascii="Times New Roman" w:hAnsi="Times New Roman" w:cs="Times New Roman"/>
          <w:bCs/>
          <w:color w:val="C00000"/>
          <w:sz w:val="20"/>
          <w:szCs w:val="20"/>
        </w:rPr>
        <w:t xml:space="preserve"> </w:t>
      </w:r>
      <w:r w:rsidR="00B9264A" w:rsidRPr="001C4C36">
        <w:rPr>
          <w:rFonts w:ascii="Times New Roman" w:hAnsi="Times New Roman" w:cs="Times New Roman"/>
          <w:bCs/>
          <w:sz w:val="20"/>
          <w:szCs w:val="20"/>
        </w:rPr>
        <w:t xml:space="preserve">aren’t logical—they’re emotional.  And rather than seeing his escape from his previous encounter with the whale as a blessing, he sees it as a curse—and </w:t>
      </w:r>
      <w:r w:rsidR="006D0F85" w:rsidRPr="001C4C36">
        <w:rPr>
          <w:rFonts w:ascii="Times New Roman" w:hAnsi="Times New Roman" w:cs="Times New Roman"/>
          <w:bCs/>
          <w:sz w:val="20"/>
          <w:szCs w:val="20"/>
        </w:rPr>
        <w:t>he becomes obsessed with getting revenge on this wild animal.</w:t>
      </w:r>
    </w:p>
    <w:p w14:paraId="58140793" w14:textId="39FE95B0" w:rsidR="006E4948" w:rsidRPr="001C4C36" w:rsidRDefault="00E824CA" w:rsidP="00217881">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FF0000"/>
          <w:sz w:val="20"/>
          <w:szCs w:val="20"/>
        </w:rPr>
        <w:t>1KN 21.1-2</w:t>
      </w:r>
      <w:r w:rsidRPr="001C4C36">
        <w:rPr>
          <w:rFonts w:ascii="Times New Roman" w:hAnsi="Times New Roman" w:cs="Times New Roman"/>
          <w:bCs/>
          <w:color w:val="FF0000"/>
          <w:sz w:val="20"/>
          <w:szCs w:val="20"/>
        </w:rPr>
        <w:t xml:space="preserve"> </w:t>
      </w:r>
      <w:r w:rsidRPr="001C4C36">
        <w:rPr>
          <w:rFonts w:ascii="Times New Roman" w:hAnsi="Times New Roman" w:cs="Times New Roman"/>
          <w:bCs/>
          <w:sz w:val="20"/>
          <w:szCs w:val="20"/>
        </w:rPr>
        <w:t xml:space="preserve">~ </w:t>
      </w:r>
      <w:r w:rsidRPr="001C4C36">
        <w:rPr>
          <w:rStyle w:val="text"/>
          <w:rFonts w:ascii="Times New Roman" w:hAnsi="Times New Roman" w:cs="Times New Roman"/>
          <w:i/>
          <w:iCs/>
          <w:color w:val="0070C0"/>
          <w:sz w:val="20"/>
          <w:szCs w:val="20"/>
          <w:shd w:val="clear" w:color="auto" w:fill="FFFFFF"/>
        </w:rPr>
        <w:t>Now Naboth the Jezreelite had a vineyard in Jezreel, beside the palace of Ahab king of Samaria.</w:t>
      </w:r>
      <w:r w:rsidRPr="001C4C36">
        <w:rPr>
          <w:rFonts w:ascii="Times New Roman" w:hAnsi="Times New Roman" w:cs="Times New Roman"/>
          <w:i/>
          <w:iCs/>
          <w:color w:val="0070C0"/>
          <w:sz w:val="20"/>
          <w:szCs w:val="20"/>
          <w:shd w:val="clear" w:color="auto" w:fill="FFFFFF"/>
        </w:rPr>
        <w:t> </w:t>
      </w:r>
      <w:r w:rsidRPr="001C4C36">
        <w:rPr>
          <w:rStyle w:val="text"/>
          <w:rFonts w:ascii="Times New Roman" w:hAnsi="Times New Roman" w:cs="Times New Roman"/>
          <w:b/>
          <w:bCs/>
          <w:i/>
          <w:iCs/>
          <w:color w:val="0070C0"/>
          <w:sz w:val="20"/>
          <w:szCs w:val="20"/>
          <w:shd w:val="clear" w:color="auto" w:fill="FFFFFF"/>
          <w:vertAlign w:val="superscript"/>
        </w:rPr>
        <w:t>2 </w:t>
      </w:r>
      <w:r w:rsidRPr="001C4C36">
        <w:rPr>
          <w:rStyle w:val="text"/>
          <w:rFonts w:ascii="Times New Roman" w:hAnsi="Times New Roman" w:cs="Times New Roman"/>
          <w:i/>
          <w:iCs/>
          <w:color w:val="0070C0"/>
          <w:sz w:val="20"/>
          <w:szCs w:val="20"/>
          <w:shd w:val="clear" w:color="auto" w:fill="FFFFFF"/>
        </w:rPr>
        <w:t>And after this Ahab said to Naboth, “Give me your vineyard, that I may have it for a vegetable garden, because it is near my house, and I will give you a better vineyard for it; or, if it seems good to you, I will give you its value in money.”</w:t>
      </w:r>
    </w:p>
    <w:p w14:paraId="1B261396" w14:textId="5B2FDA7E" w:rsidR="00E824CA" w:rsidRPr="001C4C36" w:rsidRDefault="00E824CA" w:rsidP="00217881">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FFC000"/>
          <w:sz w:val="20"/>
          <w:szCs w:val="20"/>
        </w:rPr>
        <w:t xml:space="preserve">EX: </w:t>
      </w:r>
      <w:r w:rsidRPr="001C4C36">
        <w:rPr>
          <w:rFonts w:ascii="Times New Roman" w:hAnsi="Times New Roman" w:cs="Times New Roman"/>
          <w:bCs/>
          <w:sz w:val="20"/>
          <w:szCs w:val="20"/>
        </w:rPr>
        <w:t xml:space="preserve">Ahab, the Israelite King, </w:t>
      </w:r>
      <w:r w:rsidR="00DA535F" w:rsidRPr="001C4C36">
        <w:rPr>
          <w:rFonts w:ascii="Times New Roman" w:hAnsi="Times New Roman" w:cs="Times New Roman"/>
          <w:bCs/>
          <w:sz w:val="20"/>
          <w:szCs w:val="20"/>
        </w:rPr>
        <w:t xml:space="preserve">had a similar obsession—in his case, it was with a vineyard.  </w:t>
      </w:r>
      <w:r w:rsidR="00AD26EE" w:rsidRPr="001C4C36">
        <w:rPr>
          <w:rFonts w:ascii="Times New Roman" w:hAnsi="Times New Roman" w:cs="Times New Roman"/>
          <w:bCs/>
          <w:sz w:val="20"/>
          <w:szCs w:val="20"/>
        </w:rPr>
        <w:t>It was beautiful—the grass notably greener than his own vineyard.  And it was</w:t>
      </w:r>
      <w:r w:rsidR="00AD26EE" w:rsidRPr="001C4C36">
        <w:rPr>
          <w:rFonts w:ascii="Times New Roman" w:hAnsi="Times New Roman" w:cs="Times New Roman"/>
          <w:bCs/>
          <w:i/>
          <w:iCs/>
          <w:sz w:val="20"/>
          <w:szCs w:val="20"/>
        </w:rPr>
        <w:t xml:space="preserve"> right next door</w:t>
      </w:r>
      <w:r w:rsidR="00AD26EE" w:rsidRPr="001C4C36">
        <w:rPr>
          <w:rFonts w:ascii="Times New Roman" w:hAnsi="Times New Roman" w:cs="Times New Roman"/>
          <w:bCs/>
          <w:sz w:val="20"/>
          <w:szCs w:val="20"/>
        </w:rPr>
        <w:t xml:space="preserve">.  </w:t>
      </w:r>
      <w:r w:rsidR="00A60557" w:rsidRPr="001C4C36">
        <w:rPr>
          <w:rFonts w:ascii="Times New Roman" w:hAnsi="Times New Roman" w:cs="Times New Roman"/>
          <w:bCs/>
          <w:sz w:val="20"/>
          <w:szCs w:val="20"/>
        </w:rPr>
        <w:t xml:space="preserve">So, he goes to his neighbor, Naboth, and asks for it—offering to trade it for </w:t>
      </w:r>
      <w:r w:rsidR="00531863" w:rsidRPr="001C4C36">
        <w:rPr>
          <w:rFonts w:ascii="Times New Roman" w:hAnsi="Times New Roman" w:cs="Times New Roman"/>
          <w:bCs/>
          <w:sz w:val="20"/>
          <w:szCs w:val="20"/>
        </w:rPr>
        <w:t xml:space="preserve">money or for another vineyard.  One that, he at least claims, is of greater value (of course, the question is, </w:t>
      </w:r>
      <w:r w:rsidR="00531863" w:rsidRPr="001C4C36">
        <w:rPr>
          <w:rFonts w:ascii="Times New Roman" w:hAnsi="Times New Roman" w:cs="Times New Roman"/>
          <w:b/>
          <w:color w:val="00B050"/>
          <w:sz w:val="20"/>
          <w:szCs w:val="20"/>
        </w:rPr>
        <w:t>greater value to whom?</w:t>
      </w:r>
      <w:r w:rsidR="00531863" w:rsidRPr="001C4C36">
        <w:rPr>
          <w:rFonts w:ascii="Times New Roman" w:hAnsi="Times New Roman" w:cs="Times New Roman"/>
          <w:bCs/>
          <w:sz w:val="20"/>
          <w:szCs w:val="20"/>
        </w:rPr>
        <w:t xml:space="preserve">  Certainly not Ahab!)</w:t>
      </w:r>
      <w:r w:rsidR="009F235A" w:rsidRPr="001C4C36">
        <w:rPr>
          <w:rFonts w:ascii="Times New Roman" w:hAnsi="Times New Roman" w:cs="Times New Roman"/>
          <w:bCs/>
          <w:sz w:val="20"/>
          <w:szCs w:val="20"/>
        </w:rPr>
        <w:t>.</w:t>
      </w:r>
    </w:p>
    <w:p w14:paraId="421EC199" w14:textId="1F2D34E8" w:rsidR="009F235A" w:rsidRPr="001C4C36" w:rsidRDefault="00596742" w:rsidP="00217881">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00B050"/>
          <w:sz w:val="20"/>
          <w:szCs w:val="20"/>
        </w:rPr>
        <w:t>Was it really prettier?  Was it really more valuable?  Was it really better?  Honestly, who knows?</w:t>
      </w:r>
      <w:r w:rsidRPr="001C4C36">
        <w:rPr>
          <w:rFonts w:ascii="Times New Roman" w:hAnsi="Times New Roman" w:cs="Times New Roman"/>
          <w:bCs/>
          <w:color w:val="00B050"/>
          <w:sz w:val="20"/>
          <w:szCs w:val="20"/>
        </w:rPr>
        <w:t xml:space="preserve">  </w:t>
      </w:r>
      <w:r w:rsidR="00295472" w:rsidRPr="001C4C36">
        <w:rPr>
          <w:rFonts w:ascii="Times New Roman" w:hAnsi="Times New Roman" w:cs="Times New Roman"/>
          <w:bCs/>
          <w:sz w:val="20"/>
          <w:szCs w:val="20"/>
        </w:rPr>
        <w:t xml:space="preserve">And that’s how it is with our obsessions—our </w:t>
      </w:r>
      <w:r w:rsidR="00295472" w:rsidRPr="001C4C36">
        <w:rPr>
          <w:rFonts w:ascii="Times New Roman" w:hAnsi="Times New Roman" w:cs="Times New Roman"/>
          <w:b/>
          <w:color w:val="C00000"/>
          <w:sz w:val="20"/>
          <w:szCs w:val="20"/>
        </w:rPr>
        <w:t>“white whales”</w:t>
      </w:r>
      <w:r w:rsidR="00295472" w:rsidRPr="001C4C36">
        <w:rPr>
          <w:rFonts w:ascii="Times New Roman" w:hAnsi="Times New Roman" w:cs="Times New Roman"/>
          <w:bCs/>
          <w:sz w:val="20"/>
          <w:szCs w:val="20"/>
        </w:rPr>
        <w:t>.  Some people are obsessed with a title, with a house, with a yard.</w:t>
      </w:r>
      <w:r w:rsidR="00F93882" w:rsidRPr="001C4C36">
        <w:rPr>
          <w:rFonts w:ascii="Times New Roman" w:hAnsi="Times New Roman" w:cs="Times New Roman"/>
          <w:bCs/>
          <w:sz w:val="20"/>
          <w:szCs w:val="20"/>
        </w:rPr>
        <w:t xml:space="preserve">  From the outside, it’s as ridiculous as that </w:t>
      </w:r>
      <w:r w:rsidR="00F93882" w:rsidRPr="001C4C36">
        <w:rPr>
          <w:rFonts w:ascii="Times New Roman" w:hAnsi="Times New Roman" w:cs="Times New Roman"/>
          <w:b/>
          <w:color w:val="C00000"/>
          <w:sz w:val="20"/>
          <w:szCs w:val="20"/>
        </w:rPr>
        <w:t>“White Whale”</w:t>
      </w:r>
      <w:r w:rsidR="00F93882" w:rsidRPr="001C4C36">
        <w:rPr>
          <w:rFonts w:ascii="Times New Roman" w:hAnsi="Times New Roman" w:cs="Times New Roman"/>
          <w:bCs/>
          <w:sz w:val="20"/>
          <w:szCs w:val="20"/>
        </w:rPr>
        <w:t xml:space="preserve"> or </w:t>
      </w:r>
      <w:r w:rsidR="00F93882" w:rsidRPr="001C4C36">
        <w:rPr>
          <w:rFonts w:ascii="Times New Roman" w:hAnsi="Times New Roman" w:cs="Times New Roman"/>
          <w:b/>
          <w:color w:val="C00000"/>
          <w:sz w:val="20"/>
          <w:szCs w:val="20"/>
        </w:rPr>
        <w:t>“Naboth’s Vineyard”</w:t>
      </w:r>
      <w:r w:rsidR="00F11795" w:rsidRPr="001C4C36">
        <w:rPr>
          <w:rFonts w:ascii="Times New Roman" w:hAnsi="Times New Roman" w:cs="Times New Roman"/>
          <w:bCs/>
          <w:sz w:val="20"/>
          <w:szCs w:val="20"/>
        </w:rPr>
        <w:t xml:space="preserve">—it seems random to us.  The </w:t>
      </w:r>
      <w:r w:rsidR="00F11795" w:rsidRPr="001C4C36">
        <w:rPr>
          <w:rFonts w:ascii="Times New Roman" w:hAnsi="Times New Roman" w:cs="Times New Roman"/>
          <w:b/>
          <w:sz w:val="20"/>
          <w:szCs w:val="20"/>
        </w:rPr>
        <w:t>value of our White Whales</w:t>
      </w:r>
      <w:r w:rsidR="00F11795" w:rsidRPr="001C4C36">
        <w:rPr>
          <w:rFonts w:ascii="Times New Roman" w:hAnsi="Times New Roman" w:cs="Times New Roman"/>
          <w:bCs/>
          <w:sz w:val="20"/>
          <w:szCs w:val="20"/>
        </w:rPr>
        <w:t xml:space="preserve"> is </w:t>
      </w:r>
      <w:r w:rsidR="0059776C" w:rsidRPr="001C4C36">
        <w:rPr>
          <w:rFonts w:ascii="Times New Roman" w:hAnsi="Times New Roman" w:cs="Times New Roman"/>
          <w:bCs/>
          <w:sz w:val="20"/>
          <w:szCs w:val="20"/>
        </w:rPr>
        <w:t>often far more bound up in emotion than in reality.</w:t>
      </w:r>
      <w:r w:rsidR="00642FB7" w:rsidRPr="001C4C36">
        <w:rPr>
          <w:rFonts w:ascii="Times New Roman" w:hAnsi="Times New Roman" w:cs="Times New Roman"/>
          <w:bCs/>
          <w:sz w:val="20"/>
          <w:szCs w:val="20"/>
        </w:rPr>
        <w:t xml:space="preserve">  But it doesn’t change the fact of our obsession with it.</w:t>
      </w:r>
    </w:p>
    <w:p w14:paraId="7FBDBC58" w14:textId="262686B8" w:rsidR="00654438" w:rsidRPr="001C4C36" w:rsidRDefault="00642FB7" w:rsidP="00654438">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FFFF00"/>
          <w:sz w:val="20"/>
          <w:szCs w:val="20"/>
        </w:rPr>
        <w:t>AP:</w:t>
      </w:r>
      <w:r w:rsidRPr="001C4C36">
        <w:rPr>
          <w:rFonts w:ascii="Times New Roman" w:hAnsi="Times New Roman" w:cs="Times New Roman"/>
          <w:b/>
          <w:sz w:val="20"/>
          <w:szCs w:val="20"/>
        </w:rPr>
        <w:t xml:space="preserve"> </w:t>
      </w:r>
      <w:r w:rsidRPr="001C4C36">
        <w:rPr>
          <w:rFonts w:ascii="Times New Roman" w:hAnsi="Times New Roman" w:cs="Times New Roman"/>
          <w:bCs/>
          <w:sz w:val="20"/>
          <w:szCs w:val="20"/>
        </w:rPr>
        <w:t xml:space="preserve">Oh, if only we could truly see with unbiased eyes the real value of the things that we are so willing to obsess over and fret over and base our entire lives over.  We will often </w:t>
      </w:r>
      <w:r w:rsidR="00807EF7" w:rsidRPr="001C4C36">
        <w:rPr>
          <w:rFonts w:ascii="Times New Roman" w:hAnsi="Times New Roman" w:cs="Times New Roman"/>
          <w:bCs/>
          <w:sz w:val="20"/>
          <w:szCs w:val="20"/>
        </w:rPr>
        <w:t xml:space="preserve">fixate on a title (a literal word), our homes (a physical bit of land), our cars (a hunk of steel, grease, and oil), </w:t>
      </w:r>
      <w:r w:rsidR="00AF2C48" w:rsidRPr="001C4C36">
        <w:rPr>
          <w:rFonts w:ascii="Times New Roman" w:hAnsi="Times New Roman" w:cs="Times New Roman"/>
          <w:bCs/>
          <w:sz w:val="20"/>
          <w:szCs w:val="20"/>
        </w:rPr>
        <w:t>and status (something that only exists in our own mind, and shifts with the wind).</w:t>
      </w:r>
      <w:r w:rsidR="00654438" w:rsidRPr="001C4C36">
        <w:rPr>
          <w:rFonts w:ascii="Times New Roman" w:hAnsi="Times New Roman" w:cs="Times New Roman"/>
          <w:bCs/>
          <w:sz w:val="20"/>
          <w:szCs w:val="20"/>
        </w:rPr>
        <w:t xml:space="preserve">  To us, these things seem so valuable.  But in reality, the value is often only in our own minds—and we’ll often cast off things of true value for them!</w:t>
      </w:r>
    </w:p>
    <w:p w14:paraId="5D05E70C" w14:textId="6A600AB2" w:rsidR="00690E95" w:rsidRPr="001C4C36" w:rsidRDefault="0025116A" w:rsidP="00654438">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FF0000"/>
          <w:sz w:val="20"/>
          <w:szCs w:val="20"/>
        </w:rPr>
        <w:t>MT 6.19-21</w:t>
      </w:r>
      <w:r w:rsidRPr="001C4C36">
        <w:rPr>
          <w:rFonts w:ascii="Times New Roman" w:hAnsi="Times New Roman" w:cs="Times New Roman"/>
          <w:bCs/>
          <w:sz w:val="20"/>
          <w:szCs w:val="20"/>
        </w:rPr>
        <w:t xml:space="preserve"> ~ </w:t>
      </w:r>
      <w:r w:rsidRPr="001C4C36">
        <w:rPr>
          <w:rFonts w:ascii="Times New Roman" w:hAnsi="Times New Roman" w:cs="Times New Roman"/>
          <w:i/>
          <w:iCs/>
          <w:color w:val="0070C0"/>
          <w:sz w:val="20"/>
          <w:szCs w:val="20"/>
          <w:shd w:val="clear" w:color="auto" w:fill="FFFFFF"/>
        </w:rPr>
        <w:t>“Do not lay up for yourselves treasures on earth, where moth and rust destroy and where thieves break in and steal, </w:t>
      </w:r>
      <w:r w:rsidRPr="001C4C36">
        <w:rPr>
          <w:rFonts w:ascii="Times New Roman" w:hAnsi="Times New Roman" w:cs="Times New Roman"/>
          <w:b/>
          <w:bCs/>
          <w:i/>
          <w:iCs/>
          <w:color w:val="0070C0"/>
          <w:sz w:val="20"/>
          <w:szCs w:val="20"/>
          <w:shd w:val="clear" w:color="auto" w:fill="FFFFFF"/>
          <w:vertAlign w:val="superscript"/>
        </w:rPr>
        <w:t>20 </w:t>
      </w:r>
      <w:r w:rsidRPr="001C4C36">
        <w:rPr>
          <w:rFonts w:ascii="Times New Roman" w:hAnsi="Times New Roman" w:cs="Times New Roman"/>
          <w:i/>
          <w:iCs/>
          <w:color w:val="0070C0"/>
          <w:sz w:val="20"/>
          <w:szCs w:val="20"/>
          <w:shd w:val="clear" w:color="auto" w:fill="FFFFFF"/>
        </w:rPr>
        <w:t>but lay up for yourselves treasures in heaven, where neither moth nor rust destroys and where thieves do not break in and steal. </w:t>
      </w:r>
      <w:r w:rsidRPr="001C4C36">
        <w:rPr>
          <w:rFonts w:ascii="Times New Roman" w:hAnsi="Times New Roman" w:cs="Times New Roman"/>
          <w:b/>
          <w:bCs/>
          <w:i/>
          <w:iCs/>
          <w:color w:val="0070C0"/>
          <w:sz w:val="20"/>
          <w:szCs w:val="20"/>
          <w:shd w:val="clear" w:color="auto" w:fill="FFFFFF"/>
          <w:vertAlign w:val="superscript"/>
        </w:rPr>
        <w:t>21 </w:t>
      </w:r>
      <w:r w:rsidRPr="001C4C36">
        <w:rPr>
          <w:rFonts w:ascii="Times New Roman" w:hAnsi="Times New Roman" w:cs="Times New Roman"/>
          <w:i/>
          <w:iCs/>
          <w:color w:val="0070C0"/>
          <w:sz w:val="20"/>
          <w:szCs w:val="20"/>
          <w:shd w:val="clear" w:color="auto" w:fill="FFFFFF"/>
        </w:rPr>
        <w:t>For where your treasure is, there your heart will be also.</w:t>
      </w:r>
    </w:p>
    <w:p w14:paraId="34144B17" w14:textId="38032CAC" w:rsidR="004E022B" w:rsidRPr="001C4C36" w:rsidRDefault="004E022B" w:rsidP="004E022B">
      <w:pPr>
        <w:spacing w:after="0" w:line="240" w:lineRule="auto"/>
        <w:rPr>
          <w:rFonts w:ascii="Times New Roman" w:hAnsi="Times New Roman" w:cs="Times New Roman"/>
          <w:b/>
          <w:color w:val="002060"/>
          <w:u w:val="single"/>
        </w:rPr>
      </w:pPr>
      <w:r w:rsidRPr="001C4C36">
        <w:rPr>
          <w:rFonts w:ascii="Times New Roman" w:hAnsi="Times New Roman" w:cs="Times New Roman"/>
          <w:b/>
          <w:color w:val="002060"/>
          <w:u w:val="single"/>
        </w:rPr>
        <w:t>BD</w:t>
      </w:r>
      <w:r w:rsidR="004061AD" w:rsidRPr="001C4C36">
        <w:rPr>
          <w:rFonts w:ascii="Times New Roman" w:hAnsi="Times New Roman" w:cs="Times New Roman"/>
          <w:b/>
          <w:color w:val="002060"/>
          <w:u w:val="single"/>
        </w:rPr>
        <w:t>2</w:t>
      </w:r>
      <w:r w:rsidR="003540CC" w:rsidRPr="001C4C36">
        <w:rPr>
          <w:rFonts w:ascii="Times New Roman" w:hAnsi="Times New Roman" w:cs="Times New Roman"/>
          <w:b/>
          <w:color w:val="002060"/>
          <w:u w:val="single"/>
        </w:rPr>
        <w:t>: The Unattainableness of Our White Whales</w:t>
      </w:r>
    </w:p>
    <w:p w14:paraId="21F5B7C0" w14:textId="23CD5C2C" w:rsidR="00642FB7" w:rsidRPr="001C4C36" w:rsidRDefault="00642FB7" w:rsidP="00642FB7">
      <w:pPr>
        <w:spacing w:after="0" w:line="240" w:lineRule="auto"/>
        <w:ind w:firstLine="180"/>
        <w:rPr>
          <w:rFonts w:ascii="Times New Roman" w:hAnsi="Times New Roman" w:cs="Times New Roman"/>
          <w:bCs/>
          <w:sz w:val="20"/>
          <w:szCs w:val="20"/>
        </w:rPr>
      </w:pPr>
      <w:r w:rsidRPr="001C4C36">
        <w:rPr>
          <w:rFonts w:ascii="Times New Roman" w:hAnsi="Times New Roman" w:cs="Times New Roman"/>
          <w:bCs/>
          <w:sz w:val="20"/>
          <w:szCs w:val="20"/>
        </w:rPr>
        <w:t xml:space="preserve">As the story tells, the old sailor had had a leg fashioned from the jawbone of a whale as a sign of his obsession—and he then led the crew on a doomed quest for revenge.  Over the course of the story, we see crew members and ships consumed and destroyed by the </w:t>
      </w:r>
      <w:r w:rsidR="00D8528C" w:rsidRPr="001C4C36">
        <w:rPr>
          <w:rFonts w:ascii="Times New Roman" w:hAnsi="Times New Roman" w:cs="Times New Roman"/>
          <w:bCs/>
          <w:sz w:val="20"/>
          <w:szCs w:val="20"/>
        </w:rPr>
        <w:t>whale and the sea.  Time and time again, Ahab fails.  And his life and the life of the people around him suffer for it.</w:t>
      </w:r>
    </w:p>
    <w:p w14:paraId="2D3DA697" w14:textId="7D3C659F" w:rsidR="00D8528C" w:rsidRPr="001C4C36" w:rsidRDefault="00D8528C" w:rsidP="00642FB7">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FF0000"/>
          <w:sz w:val="20"/>
          <w:szCs w:val="20"/>
        </w:rPr>
        <w:t>1KN 21.</w:t>
      </w:r>
      <w:r w:rsidR="00A739AF" w:rsidRPr="001C4C36">
        <w:rPr>
          <w:rFonts w:ascii="Times New Roman" w:hAnsi="Times New Roman" w:cs="Times New Roman"/>
          <w:b/>
          <w:color w:val="FF0000"/>
          <w:sz w:val="20"/>
          <w:szCs w:val="20"/>
        </w:rPr>
        <w:t>3-4</w:t>
      </w:r>
      <w:r w:rsidR="00A739AF" w:rsidRPr="001C4C36">
        <w:rPr>
          <w:rFonts w:ascii="Times New Roman" w:hAnsi="Times New Roman" w:cs="Times New Roman"/>
          <w:bCs/>
          <w:color w:val="FF0000"/>
          <w:sz w:val="20"/>
          <w:szCs w:val="20"/>
        </w:rPr>
        <w:t xml:space="preserve"> </w:t>
      </w:r>
      <w:r w:rsidR="00A739AF" w:rsidRPr="001C4C36">
        <w:rPr>
          <w:rFonts w:ascii="Times New Roman" w:hAnsi="Times New Roman" w:cs="Times New Roman"/>
          <w:bCs/>
          <w:sz w:val="20"/>
          <w:szCs w:val="20"/>
        </w:rPr>
        <w:t xml:space="preserve">~ </w:t>
      </w:r>
      <w:r w:rsidR="00A739AF" w:rsidRPr="001C4C36">
        <w:rPr>
          <w:rStyle w:val="text"/>
          <w:rFonts w:ascii="Times New Roman" w:hAnsi="Times New Roman" w:cs="Times New Roman"/>
          <w:i/>
          <w:iCs/>
          <w:color w:val="0070C0"/>
          <w:sz w:val="20"/>
          <w:szCs w:val="20"/>
          <w:shd w:val="clear" w:color="auto" w:fill="FFFFFF"/>
        </w:rPr>
        <w:t>But Naboth said to Ahab, “The </w:t>
      </w:r>
      <w:r w:rsidR="00A739AF" w:rsidRPr="001C4C36">
        <w:rPr>
          <w:rStyle w:val="small-caps"/>
          <w:rFonts w:ascii="Times New Roman" w:hAnsi="Times New Roman" w:cs="Times New Roman"/>
          <w:i/>
          <w:iCs/>
          <w:smallCaps/>
          <w:color w:val="0070C0"/>
          <w:sz w:val="20"/>
          <w:szCs w:val="20"/>
          <w:shd w:val="clear" w:color="auto" w:fill="FFFFFF"/>
        </w:rPr>
        <w:t>Lord</w:t>
      </w:r>
      <w:r w:rsidR="00A739AF" w:rsidRPr="001C4C36">
        <w:rPr>
          <w:rStyle w:val="text"/>
          <w:rFonts w:ascii="Times New Roman" w:hAnsi="Times New Roman" w:cs="Times New Roman"/>
          <w:i/>
          <w:iCs/>
          <w:color w:val="0070C0"/>
          <w:sz w:val="20"/>
          <w:szCs w:val="20"/>
          <w:shd w:val="clear" w:color="auto" w:fill="FFFFFF"/>
        </w:rPr>
        <w:t> forbid that I should give you the inheritance of my fathers.”</w:t>
      </w:r>
      <w:r w:rsidR="00A739AF" w:rsidRPr="001C4C36">
        <w:rPr>
          <w:rFonts w:ascii="Times New Roman" w:hAnsi="Times New Roman" w:cs="Times New Roman"/>
          <w:i/>
          <w:iCs/>
          <w:color w:val="0070C0"/>
          <w:sz w:val="20"/>
          <w:szCs w:val="20"/>
          <w:shd w:val="clear" w:color="auto" w:fill="FFFFFF"/>
        </w:rPr>
        <w:t> </w:t>
      </w:r>
      <w:r w:rsidR="00A739AF" w:rsidRPr="001C4C36">
        <w:rPr>
          <w:rStyle w:val="text"/>
          <w:rFonts w:ascii="Times New Roman" w:hAnsi="Times New Roman" w:cs="Times New Roman"/>
          <w:b/>
          <w:bCs/>
          <w:i/>
          <w:iCs/>
          <w:color w:val="0070C0"/>
          <w:sz w:val="20"/>
          <w:szCs w:val="20"/>
          <w:shd w:val="clear" w:color="auto" w:fill="FFFFFF"/>
          <w:vertAlign w:val="superscript"/>
        </w:rPr>
        <w:t>4 </w:t>
      </w:r>
      <w:r w:rsidR="00A739AF" w:rsidRPr="001C4C36">
        <w:rPr>
          <w:rStyle w:val="text"/>
          <w:rFonts w:ascii="Times New Roman" w:hAnsi="Times New Roman" w:cs="Times New Roman"/>
          <w:i/>
          <w:iCs/>
          <w:color w:val="0070C0"/>
          <w:sz w:val="20"/>
          <w:szCs w:val="20"/>
          <w:shd w:val="clear" w:color="auto" w:fill="FFFFFF"/>
        </w:rPr>
        <w:t>And Ahab went into his house vexed and sullen because of what Naboth the Jezreelite had said to him, for he had said, “I will not give you the inheritance of my fathers.” And he lay down on his bed and turned away his face and would eat no food.</w:t>
      </w:r>
    </w:p>
    <w:p w14:paraId="12791917" w14:textId="0CF1B2BF" w:rsidR="00A20476" w:rsidRPr="001C4C36" w:rsidRDefault="00822CA5" w:rsidP="00822CA5">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FFC000"/>
          <w:sz w:val="20"/>
          <w:szCs w:val="20"/>
        </w:rPr>
        <w:t xml:space="preserve">EX: </w:t>
      </w:r>
      <w:r w:rsidRPr="001C4C36">
        <w:rPr>
          <w:rFonts w:ascii="Times New Roman" w:hAnsi="Times New Roman" w:cs="Times New Roman"/>
          <w:bCs/>
          <w:sz w:val="20"/>
          <w:szCs w:val="20"/>
        </w:rPr>
        <w:t xml:space="preserve">The Ahab of the Bible, similarly, tries and fails to achieve his </w:t>
      </w:r>
      <w:r w:rsidRPr="001C4C36">
        <w:rPr>
          <w:rFonts w:ascii="Times New Roman" w:hAnsi="Times New Roman" w:cs="Times New Roman"/>
          <w:b/>
          <w:color w:val="C00000"/>
          <w:sz w:val="20"/>
          <w:szCs w:val="20"/>
        </w:rPr>
        <w:t>“White Whale”</w:t>
      </w:r>
      <w:r w:rsidRPr="001C4C36">
        <w:rPr>
          <w:rFonts w:ascii="Times New Roman" w:hAnsi="Times New Roman" w:cs="Times New Roman"/>
          <w:bCs/>
          <w:sz w:val="20"/>
          <w:szCs w:val="20"/>
        </w:rPr>
        <w:t xml:space="preserve">.  He’s obsessed with the vineyard, and he’s willing to sell something that is objectively more valuable </w:t>
      </w:r>
      <w:r w:rsidR="00F6108E" w:rsidRPr="001C4C36">
        <w:rPr>
          <w:rFonts w:ascii="Times New Roman" w:hAnsi="Times New Roman" w:cs="Times New Roman"/>
          <w:bCs/>
          <w:sz w:val="20"/>
          <w:szCs w:val="20"/>
        </w:rPr>
        <w:t>in order to get it.  But there’s a problem: the owner, Naboth!  He won’t sell it—because he recognizes it belongs to his family—passed on through the Old Testament inheritance laws set up back in the time of Jacob.</w:t>
      </w:r>
      <w:r w:rsidR="00E064F7" w:rsidRPr="001C4C36">
        <w:rPr>
          <w:rFonts w:ascii="Times New Roman" w:hAnsi="Times New Roman" w:cs="Times New Roman"/>
          <w:bCs/>
          <w:sz w:val="20"/>
          <w:szCs w:val="20"/>
        </w:rPr>
        <w:t xml:space="preserve"> Try as he may, his </w:t>
      </w:r>
      <w:r w:rsidR="00E064F7" w:rsidRPr="001C4C36">
        <w:rPr>
          <w:rFonts w:ascii="Times New Roman" w:hAnsi="Times New Roman" w:cs="Times New Roman"/>
          <w:b/>
          <w:color w:val="C00000"/>
          <w:sz w:val="20"/>
          <w:szCs w:val="20"/>
        </w:rPr>
        <w:t xml:space="preserve">“white whale” </w:t>
      </w:r>
      <w:r w:rsidR="00E064F7" w:rsidRPr="001C4C36">
        <w:rPr>
          <w:rFonts w:ascii="Times New Roman" w:hAnsi="Times New Roman" w:cs="Times New Roman"/>
          <w:b/>
          <w:sz w:val="20"/>
          <w:szCs w:val="20"/>
        </w:rPr>
        <w:t>is unattainable</w:t>
      </w:r>
      <w:r w:rsidR="00E064F7" w:rsidRPr="001C4C36">
        <w:rPr>
          <w:rFonts w:ascii="Times New Roman" w:hAnsi="Times New Roman" w:cs="Times New Roman"/>
          <w:bCs/>
          <w:sz w:val="20"/>
          <w:szCs w:val="20"/>
        </w:rPr>
        <w:t>.</w:t>
      </w:r>
    </w:p>
    <w:p w14:paraId="068259D2" w14:textId="43897CB5" w:rsidR="00E064F7" w:rsidRPr="001C4C36" w:rsidRDefault="00E064F7" w:rsidP="00822CA5">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FFFF00"/>
          <w:sz w:val="20"/>
          <w:szCs w:val="20"/>
        </w:rPr>
        <w:t xml:space="preserve">AP: </w:t>
      </w:r>
      <w:r w:rsidRPr="001C4C36">
        <w:rPr>
          <w:rFonts w:ascii="Times New Roman" w:hAnsi="Times New Roman" w:cs="Times New Roman"/>
          <w:bCs/>
          <w:sz w:val="20"/>
          <w:szCs w:val="20"/>
        </w:rPr>
        <w:t xml:space="preserve">The same is often true </w:t>
      </w:r>
      <w:r w:rsidR="00BF121D" w:rsidRPr="001C4C36">
        <w:rPr>
          <w:rFonts w:ascii="Times New Roman" w:hAnsi="Times New Roman" w:cs="Times New Roman"/>
          <w:bCs/>
          <w:sz w:val="20"/>
          <w:szCs w:val="20"/>
        </w:rPr>
        <w:t xml:space="preserve">with our own </w:t>
      </w:r>
      <w:r w:rsidR="00BF121D" w:rsidRPr="001C4C36">
        <w:rPr>
          <w:rFonts w:ascii="Times New Roman" w:hAnsi="Times New Roman" w:cs="Times New Roman"/>
          <w:b/>
          <w:color w:val="C00000"/>
          <w:sz w:val="20"/>
          <w:szCs w:val="20"/>
        </w:rPr>
        <w:t>“White Whales”</w:t>
      </w:r>
      <w:r w:rsidR="00BF121D" w:rsidRPr="001C4C36">
        <w:rPr>
          <w:rFonts w:ascii="Times New Roman" w:hAnsi="Times New Roman" w:cs="Times New Roman"/>
          <w:bCs/>
          <w:sz w:val="20"/>
          <w:szCs w:val="20"/>
        </w:rPr>
        <w:t xml:space="preserve">.  We create these </w:t>
      </w:r>
      <w:r w:rsidR="00BF121D" w:rsidRPr="001C4C36">
        <w:rPr>
          <w:rFonts w:ascii="Times New Roman" w:hAnsi="Times New Roman" w:cs="Times New Roman"/>
          <w:b/>
          <w:sz w:val="20"/>
          <w:szCs w:val="20"/>
        </w:rPr>
        <w:t>unattainable</w:t>
      </w:r>
      <w:r w:rsidR="00BF121D" w:rsidRPr="001C4C36">
        <w:rPr>
          <w:rFonts w:ascii="Times New Roman" w:hAnsi="Times New Roman" w:cs="Times New Roman"/>
          <w:bCs/>
          <w:sz w:val="20"/>
          <w:szCs w:val="20"/>
        </w:rPr>
        <w:t xml:space="preserve"> goals—we see the wealth of friends, family, and strangers, and we want them.  We obsess over them.  </w:t>
      </w:r>
      <w:r w:rsidR="000019A4" w:rsidRPr="001C4C36">
        <w:rPr>
          <w:rFonts w:ascii="Times New Roman" w:hAnsi="Times New Roman" w:cs="Times New Roman"/>
          <w:bCs/>
          <w:sz w:val="20"/>
          <w:szCs w:val="20"/>
        </w:rPr>
        <w:t>And our appreciation twists into jealousy and envy—in the case of Ahab, he wouldn’t eat</w:t>
      </w:r>
      <w:r w:rsidR="00AD2773" w:rsidRPr="001C4C36">
        <w:rPr>
          <w:rFonts w:ascii="Times New Roman" w:hAnsi="Times New Roman" w:cs="Times New Roman"/>
          <w:bCs/>
          <w:sz w:val="20"/>
          <w:szCs w:val="20"/>
        </w:rPr>
        <w:t>, he likely couldn’t sleep.  He was distraught over what he couldn’t have.</w:t>
      </w:r>
      <w:r w:rsidR="002564ED" w:rsidRPr="001C4C36">
        <w:rPr>
          <w:rFonts w:ascii="Times New Roman" w:hAnsi="Times New Roman" w:cs="Times New Roman"/>
          <w:bCs/>
          <w:sz w:val="20"/>
          <w:szCs w:val="20"/>
        </w:rPr>
        <w:t xml:space="preserve">  He was king!  He had </w:t>
      </w:r>
      <w:r w:rsidR="00172ACE" w:rsidRPr="001C4C36">
        <w:rPr>
          <w:rFonts w:ascii="Times New Roman" w:hAnsi="Times New Roman" w:cs="Times New Roman"/>
          <w:bCs/>
          <w:sz w:val="20"/>
          <w:szCs w:val="20"/>
        </w:rPr>
        <w:t xml:space="preserve">practically everything! And all he cared about was the one thing he didn’t have.  And we follow </w:t>
      </w:r>
      <w:r w:rsidR="00A13244" w:rsidRPr="001C4C36">
        <w:rPr>
          <w:rFonts w:ascii="Times New Roman" w:hAnsi="Times New Roman" w:cs="Times New Roman"/>
          <w:bCs/>
          <w:sz w:val="20"/>
          <w:szCs w:val="20"/>
        </w:rPr>
        <w:t>a</w:t>
      </w:r>
      <w:r w:rsidR="00172ACE" w:rsidRPr="001C4C36">
        <w:rPr>
          <w:rFonts w:ascii="Times New Roman" w:hAnsi="Times New Roman" w:cs="Times New Roman"/>
          <w:bCs/>
          <w:sz w:val="20"/>
          <w:szCs w:val="20"/>
        </w:rPr>
        <w:t xml:space="preserve"> similar path.</w:t>
      </w:r>
    </w:p>
    <w:p w14:paraId="70462A9B" w14:textId="2FC7645D" w:rsidR="005579CE" w:rsidRPr="001C4C36" w:rsidRDefault="005579CE" w:rsidP="00822CA5">
      <w:pPr>
        <w:spacing w:after="0" w:line="240" w:lineRule="auto"/>
        <w:ind w:firstLine="180"/>
        <w:rPr>
          <w:rFonts w:ascii="Times New Roman" w:hAnsi="Times New Roman" w:cs="Times New Roman"/>
          <w:i/>
          <w:iCs/>
          <w:color w:val="0070C0"/>
          <w:sz w:val="20"/>
          <w:szCs w:val="20"/>
          <w:shd w:val="clear" w:color="auto" w:fill="FFFFFF"/>
        </w:rPr>
      </w:pPr>
      <w:r w:rsidRPr="001C4C36">
        <w:rPr>
          <w:rFonts w:ascii="Times New Roman" w:hAnsi="Times New Roman" w:cs="Times New Roman"/>
          <w:b/>
          <w:color w:val="FF0000"/>
          <w:sz w:val="20"/>
          <w:szCs w:val="20"/>
        </w:rPr>
        <w:t xml:space="preserve">PV 14.30 </w:t>
      </w:r>
      <w:r w:rsidRPr="001C4C36">
        <w:rPr>
          <w:rFonts w:ascii="Times New Roman" w:hAnsi="Times New Roman" w:cs="Times New Roman"/>
          <w:bCs/>
          <w:sz w:val="20"/>
          <w:szCs w:val="20"/>
        </w:rPr>
        <w:t xml:space="preserve">~ </w:t>
      </w:r>
      <w:r w:rsidR="00937B61" w:rsidRPr="001C4C36">
        <w:rPr>
          <w:rFonts w:ascii="Times New Roman" w:hAnsi="Times New Roman" w:cs="Times New Roman"/>
          <w:i/>
          <w:iCs/>
          <w:color w:val="0070C0"/>
          <w:sz w:val="20"/>
          <w:szCs w:val="20"/>
          <w:shd w:val="clear" w:color="auto" w:fill="FFFFFF"/>
        </w:rPr>
        <w:t>A tranquil heart gives life to the flesh, but envy makes the bones rot.</w:t>
      </w:r>
    </w:p>
    <w:p w14:paraId="6D277777" w14:textId="0A028BDB" w:rsidR="00B57CAB" w:rsidRPr="001C4C36" w:rsidRDefault="00B57CAB" w:rsidP="00822CA5">
      <w:pPr>
        <w:spacing w:after="0" w:line="240" w:lineRule="auto"/>
        <w:ind w:firstLine="180"/>
        <w:rPr>
          <w:rFonts w:ascii="Times New Roman" w:hAnsi="Times New Roman" w:cs="Times New Roman"/>
          <w:bCs/>
          <w:sz w:val="20"/>
          <w:szCs w:val="20"/>
        </w:rPr>
      </w:pPr>
      <w:r w:rsidRPr="001C4C36">
        <w:rPr>
          <w:rFonts w:ascii="Times New Roman" w:hAnsi="Times New Roman" w:cs="Times New Roman"/>
          <w:sz w:val="20"/>
          <w:szCs w:val="20"/>
          <w:shd w:val="clear" w:color="auto" w:fill="FFFFFF"/>
        </w:rPr>
        <w:t>Like Ahab, we often focus on what we don’t have—we focus on our image of the valuable that someone else has, and it twists us like a pretzel.  In so doing, we find ourselves sick and envious over what others have.</w:t>
      </w:r>
    </w:p>
    <w:p w14:paraId="486084EC" w14:textId="05192C2E" w:rsidR="00172ACE" w:rsidRPr="001C4C36" w:rsidRDefault="00172ACE" w:rsidP="00822CA5">
      <w:pPr>
        <w:spacing w:after="0" w:line="240" w:lineRule="auto"/>
        <w:ind w:firstLine="180"/>
        <w:rPr>
          <w:rFonts w:ascii="Times New Roman" w:hAnsi="Times New Roman" w:cs="Times New Roman"/>
          <w:bCs/>
          <w:i/>
          <w:iCs/>
          <w:color w:val="0070C0"/>
          <w:sz w:val="20"/>
          <w:szCs w:val="20"/>
        </w:rPr>
      </w:pPr>
      <w:r w:rsidRPr="001C4C36">
        <w:rPr>
          <w:rFonts w:ascii="Times New Roman" w:hAnsi="Times New Roman" w:cs="Times New Roman"/>
          <w:b/>
          <w:color w:val="FF0000"/>
          <w:sz w:val="20"/>
          <w:szCs w:val="20"/>
        </w:rPr>
        <w:t>PS 73.1-3</w:t>
      </w:r>
      <w:r w:rsidRPr="001C4C36">
        <w:rPr>
          <w:rFonts w:ascii="Times New Roman" w:hAnsi="Times New Roman" w:cs="Times New Roman"/>
          <w:bCs/>
          <w:color w:val="FF0000"/>
          <w:sz w:val="20"/>
          <w:szCs w:val="20"/>
        </w:rPr>
        <w:t xml:space="preserve"> </w:t>
      </w:r>
      <w:r w:rsidRPr="001C4C36">
        <w:rPr>
          <w:rFonts w:ascii="Times New Roman" w:hAnsi="Times New Roman" w:cs="Times New Roman"/>
          <w:bCs/>
          <w:sz w:val="20"/>
          <w:szCs w:val="20"/>
        </w:rPr>
        <w:t>~</w:t>
      </w:r>
      <w:r w:rsidRPr="001C4C36">
        <w:rPr>
          <w:rFonts w:ascii="Times New Roman" w:hAnsi="Times New Roman" w:cs="Times New Roman"/>
          <w:bCs/>
          <w:i/>
          <w:iCs/>
          <w:color w:val="0070C0"/>
          <w:sz w:val="20"/>
          <w:szCs w:val="20"/>
        </w:rPr>
        <w:t xml:space="preserve"> </w:t>
      </w:r>
      <w:r w:rsidR="00A13244" w:rsidRPr="001C4C36">
        <w:rPr>
          <w:rStyle w:val="text"/>
          <w:rFonts w:ascii="Times New Roman" w:hAnsi="Times New Roman" w:cs="Times New Roman"/>
          <w:i/>
          <w:iCs/>
          <w:color w:val="0070C0"/>
          <w:sz w:val="20"/>
          <w:szCs w:val="20"/>
          <w:shd w:val="clear" w:color="auto" w:fill="FFFFFF"/>
        </w:rPr>
        <w:t xml:space="preserve">Truly God is good to Israel, to those who are pure in heart. </w:t>
      </w:r>
      <w:r w:rsidR="00A13244" w:rsidRPr="001C4C36">
        <w:rPr>
          <w:rStyle w:val="text"/>
          <w:rFonts w:ascii="Times New Roman" w:hAnsi="Times New Roman" w:cs="Times New Roman"/>
          <w:b/>
          <w:bCs/>
          <w:i/>
          <w:iCs/>
          <w:color w:val="0070C0"/>
          <w:sz w:val="20"/>
          <w:szCs w:val="20"/>
          <w:shd w:val="clear" w:color="auto" w:fill="FFFFFF"/>
          <w:vertAlign w:val="superscript"/>
        </w:rPr>
        <w:t>2 </w:t>
      </w:r>
      <w:r w:rsidR="00A13244" w:rsidRPr="001C4C36">
        <w:rPr>
          <w:rStyle w:val="text"/>
          <w:rFonts w:ascii="Times New Roman" w:hAnsi="Times New Roman" w:cs="Times New Roman"/>
          <w:i/>
          <w:iCs/>
          <w:color w:val="0070C0"/>
          <w:sz w:val="20"/>
          <w:szCs w:val="20"/>
          <w:shd w:val="clear" w:color="auto" w:fill="FFFFFF"/>
        </w:rPr>
        <w:t>But as for me, my feet had almost stumbled,</w:t>
      </w:r>
      <w:r w:rsidR="00A13244" w:rsidRPr="001C4C36">
        <w:rPr>
          <w:rFonts w:ascii="Times New Roman" w:hAnsi="Times New Roman" w:cs="Times New Roman"/>
          <w:i/>
          <w:iCs/>
          <w:color w:val="0070C0"/>
          <w:sz w:val="20"/>
          <w:szCs w:val="20"/>
        </w:rPr>
        <w:t xml:space="preserve"> </w:t>
      </w:r>
      <w:r w:rsidR="00A13244" w:rsidRPr="001C4C36">
        <w:rPr>
          <w:rStyle w:val="text"/>
          <w:rFonts w:ascii="Times New Roman" w:hAnsi="Times New Roman" w:cs="Times New Roman"/>
          <w:i/>
          <w:iCs/>
          <w:color w:val="0070C0"/>
          <w:sz w:val="20"/>
          <w:szCs w:val="20"/>
          <w:shd w:val="clear" w:color="auto" w:fill="FFFFFF"/>
        </w:rPr>
        <w:t xml:space="preserve">my steps had nearly slipped. </w:t>
      </w:r>
      <w:r w:rsidR="00A13244" w:rsidRPr="001C4C36">
        <w:rPr>
          <w:rStyle w:val="text"/>
          <w:rFonts w:ascii="Times New Roman" w:hAnsi="Times New Roman" w:cs="Times New Roman"/>
          <w:b/>
          <w:bCs/>
          <w:i/>
          <w:iCs/>
          <w:color w:val="0070C0"/>
          <w:sz w:val="20"/>
          <w:szCs w:val="20"/>
          <w:shd w:val="clear" w:color="auto" w:fill="FFFFFF"/>
          <w:vertAlign w:val="superscript"/>
        </w:rPr>
        <w:t>3 </w:t>
      </w:r>
      <w:r w:rsidR="00A13244" w:rsidRPr="001C4C36">
        <w:rPr>
          <w:rStyle w:val="text"/>
          <w:rFonts w:ascii="Times New Roman" w:hAnsi="Times New Roman" w:cs="Times New Roman"/>
          <w:i/>
          <w:iCs/>
          <w:color w:val="0070C0"/>
          <w:sz w:val="20"/>
          <w:szCs w:val="20"/>
          <w:shd w:val="clear" w:color="auto" w:fill="FFFFFF"/>
        </w:rPr>
        <w:t>For I was envious of the arrogant</w:t>
      </w:r>
      <w:r w:rsidR="00A13244" w:rsidRPr="001C4C36">
        <w:rPr>
          <w:rStyle w:val="indent-1-breaks"/>
          <w:rFonts w:ascii="Times New Roman" w:hAnsi="Times New Roman" w:cs="Times New Roman"/>
          <w:i/>
          <w:iCs/>
          <w:color w:val="0070C0"/>
          <w:sz w:val="8"/>
          <w:szCs w:val="8"/>
          <w:shd w:val="clear" w:color="auto" w:fill="FFFFFF"/>
        </w:rPr>
        <w:t> </w:t>
      </w:r>
      <w:r w:rsidR="00A13244" w:rsidRPr="001C4C36">
        <w:rPr>
          <w:rStyle w:val="text"/>
          <w:rFonts w:ascii="Times New Roman" w:hAnsi="Times New Roman" w:cs="Times New Roman"/>
          <w:i/>
          <w:iCs/>
          <w:color w:val="0070C0"/>
          <w:sz w:val="20"/>
          <w:szCs w:val="20"/>
          <w:shd w:val="clear" w:color="auto" w:fill="FFFFFF"/>
        </w:rPr>
        <w:t>when I saw the prosperity of the wicked.</w:t>
      </w:r>
    </w:p>
    <w:p w14:paraId="0991808F" w14:textId="66266071" w:rsidR="00DE74A4" w:rsidRPr="001C4C36" w:rsidRDefault="00DE74A4" w:rsidP="00907CD1">
      <w:pPr>
        <w:spacing w:after="0" w:line="240" w:lineRule="auto"/>
        <w:rPr>
          <w:rFonts w:ascii="Times New Roman" w:hAnsi="Times New Roman" w:cs="Times New Roman"/>
          <w:b/>
          <w:color w:val="002060"/>
          <w:u w:val="single"/>
        </w:rPr>
      </w:pPr>
      <w:r w:rsidRPr="001C4C36">
        <w:rPr>
          <w:rFonts w:ascii="Times New Roman" w:hAnsi="Times New Roman" w:cs="Times New Roman"/>
          <w:b/>
          <w:color w:val="002060"/>
          <w:u w:val="single"/>
        </w:rPr>
        <w:t>BD3</w:t>
      </w:r>
      <w:r w:rsidR="001B6FB3" w:rsidRPr="001C4C36">
        <w:rPr>
          <w:rFonts w:ascii="Times New Roman" w:hAnsi="Times New Roman" w:cs="Times New Roman"/>
          <w:b/>
          <w:color w:val="002060"/>
          <w:u w:val="single"/>
        </w:rPr>
        <w:t>: The Evilness Born From Our White Whales</w:t>
      </w:r>
    </w:p>
    <w:p w14:paraId="2CA35E81" w14:textId="7F199F8A" w:rsidR="00C12993" w:rsidRPr="001C4C36" w:rsidRDefault="00C12993" w:rsidP="0025116A">
      <w:pPr>
        <w:spacing w:after="0" w:line="240" w:lineRule="auto"/>
        <w:ind w:firstLine="180"/>
        <w:rPr>
          <w:rFonts w:ascii="Times New Roman" w:hAnsi="Times New Roman" w:cs="Times New Roman"/>
          <w:bCs/>
          <w:sz w:val="20"/>
          <w:szCs w:val="20"/>
        </w:rPr>
      </w:pPr>
      <w:r w:rsidRPr="001C4C36">
        <w:rPr>
          <w:rFonts w:ascii="Times New Roman" w:hAnsi="Times New Roman" w:cs="Times New Roman"/>
          <w:b/>
          <w:color w:val="7030A0"/>
          <w:sz w:val="20"/>
          <w:szCs w:val="20"/>
        </w:rPr>
        <w:t xml:space="preserve">ILL—The Final Chase </w:t>
      </w:r>
      <w:r w:rsidRPr="001C4C36">
        <w:rPr>
          <w:rFonts w:ascii="Times New Roman" w:hAnsi="Times New Roman" w:cs="Times New Roman"/>
          <w:bCs/>
          <w:color w:val="7030A0"/>
          <w:sz w:val="20"/>
          <w:szCs w:val="20"/>
        </w:rPr>
        <w:t xml:space="preserve">(whale bites </w:t>
      </w:r>
      <w:r w:rsidR="006E52B2" w:rsidRPr="001C4C36">
        <w:rPr>
          <w:rFonts w:ascii="Times New Roman" w:hAnsi="Times New Roman" w:cs="Times New Roman"/>
          <w:bCs/>
          <w:color w:val="7030A0"/>
          <w:sz w:val="20"/>
          <w:szCs w:val="20"/>
        </w:rPr>
        <w:t xml:space="preserve">his small craft </w:t>
      </w:r>
      <w:r w:rsidR="005C792C" w:rsidRPr="001C4C36">
        <w:rPr>
          <w:rFonts w:ascii="Times New Roman" w:hAnsi="Times New Roman" w:cs="Times New Roman"/>
          <w:bCs/>
          <w:color w:val="7030A0"/>
          <w:sz w:val="20"/>
          <w:szCs w:val="20"/>
        </w:rPr>
        <w:t xml:space="preserve">in two; </w:t>
      </w:r>
      <w:r w:rsidR="006E52B2" w:rsidRPr="001C4C36">
        <w:rPr>
          <w:rFonts w:ascii="Times New Roman" w:hAnsi="Times New Roman" w:cs="Times New Roman"/>
          <w:bCs/>
          <w:color w:val="7030A0"/>
          <w:sz w:val="20"/>
          <w:szCs w:val="20"/>
        </w:rPr>
        <w:t xml:space="preserve">next day, three additional crafts smashed with their lines tangled and Ahab’s prosthetic leg is lost; </w:t>
      </w:r>
      <w:r w:rsidR="00C55603" w:rsidRPr="001C4C36">
        <w:rPr>
          <w:rFonts w:ascii="Times New Roman" w:hAnsi="Times New Roman" w:cs="Times New Roman"/>
          <w:bCs/>
          <w:color w:val="7030A0"/>
          <w:sz w:val="20"/>
          <w:szCs w:val="20"/>
        </w:rPr>
        <w:t>finally, the Pequod, itself, destroyed</w:t>
      </w:r>
      <w:r w:rsidR="00D34614" w:rsidRPr="001C4C36">
        <w:rPr>
          <w:rFonts w:ascii="Times New Roman" w:hAnsi="Times New Roman" w:cs="Times New Roman"/>
          <w:bCs/>
          <w:color w:val="7030A0"/>
          <w:sz w:val="20"/>
          <w:szCs w:val="20"/>
        </w:rPr>
        <w:t>, Ahab dragged away by the whale</w:t>
      </w:r>
      <w:r w:rsidRPr="001C4C36">
        <w:rPr>
          <w:rFonts w:ascii="Times New Roman" w:hAnsi="Times New Roman" w:cs="Times New Roman"/>
          <w:bCs/>
          <w:color w:val="7030A0"/>
          <w:sz w:val="20"/>
          <w:szCs w:val="20"/>
        </w:rPr>
        <w:t>)</w:t>
      </w:r>
      <w:r w:rsidR="00D34614" w:rsidRPr="001C4C36">
        <w:rPr>
          <w:rFonts w:ascii="Times New Roman" w:hAnsi="Times New Roman" w:cs="Times New Roman"/>
          <w:bCs/>
          <w:sz w:val="20"/>
          <w:szCs w:val="20"/>
        </w:rPr>
        <w:t xml:space="preserve"> The result of the captain’s obsession is the lost of </w:t>
      </w:r>
      <w:r w:rsidR="009D3FC6" w:rsidRPr="001C4C36">
        <w:rPr>
          <w:rFonts w:ascii="Times New Roman" w:hAnsi="Times New Roman" w:cs="Times New Roman"/>
          <w:bCs/>
          <w:sz w:val="20"/>
          <w:szCs w:val="20"/>
        </w:rPr>
        <w:t>dozens of lives and multiple vessels.  Lives and families ruined, all because of his obsession.</w:t>
      </w:r>
    </w:p>
    <w:p w14:paraId="4C04097D" w14:textId="05316C5E" w:rsidR="009D3FC6" w:rsidRPr="001C4C36" w:rsidRDefault="00D828CD" w:rsidP="0025116A">
      <w:pPr>
        <w:spacing w:after="0" w:line="240" w:lineRule="auto"/>
        <w:ind w:firstLine="180"/>
        <w:rPr>
          <w:rStyle w:val="text"/>
          <w:rFonts w:ascii="Times New Roman" w:hAnsi="Times New Roman" w:cs="Times New Roman"/>
          <w:color w:val="FF0000"/>
          <w:sz w:val="20"/>
          <w:szCs w:val="20"/>
          <w:shd w:val="clear" w:color="auto" w:fill="FFFFFF"/>
        </w:rPr>
      </w:pPr>
      <w:r w:rsidRPr="001C4C36">
        <w:rPr>
          <w:rFonts w:ascii="Times New Roman" w:hAnsi="Times New Roman" w:cs="Times New Roman"/>
          <w:b/>
          <w:color w:val="7030A0"/>
          <w:sz w:val="20"/>
          <w:szCs w:val="20"/>
        </w:rPr>
        <w:t xml:space="preserve">B.ILL—Jezebel’s Plan </w:t>
      </w:r>
      <w:r w:rsidRPr="001C4C36">
        <w:rPr>
          <w:rFonts w:ascii="Times New Roman" w:hAnsi="Times New Roman" w:cs="Times New Roman"/>
          <w:bCs/>
          <w:color w:val="7030A0"/>
          <w:sz w:val="20"/>
          <w:szCs w:val="20"/>
        </w:rPr>
        <w:t xml:space="preserve">(sees her husband’s sorrow, comes up with a plan; hires a couple of men to claim they heard Naboth </w:t>
      </w:r>
      <w:r w:rsidR="00191BC8" w:rsidRPr="001C4C36">
        <w:rPr>
          <w:rFonts w:ascii="Times New Roman" w:hAnsi="Times New Roman" w:cs="Times New Roman"/>
          <w:bCs/>
          <w:color w:val="7030A0"/>
          <w:sz w:val="20"/>
          <w:szCs w:val="20"/>
        </w:rPr>
        <w:t>blaspheme God and the king</w:t>
      </w:r>
      <w:r w:rsidRPr="001C4C36">
        <w:rPr>
          <w:rFonts w:ascii="Times New Roman" w:hAnsi="Times New Roman" w:cs="Times New Roman"/>
          <w:bCs/>
          <w:color w:val="7030A0"/>
          <w:sz w:val="20"/>
          <w:szCs w:val="20"/>
        </w:rPr>
        <w:t>)</w:t>
      </w:r>
      <w:r w:rsidR="00191BC8" w:rsidRPr="001C4C36">
        <w:rPr>
          <w:rFonts w:ascii="Times New Roman" w:hAnsi="Times New Roman" w:cs="Times New Roman"/>
          <w:bCs/>
          <w:color w:val="7030A0"/>
          <w:sz w:val="20"/>
          <w:szCs w:val="20"/>
        </w:rPr>
        <w:t xml:space="preserve"> </w:t>
      </w:r>
      <w:r w:rsidR="002C0911" w:rsidRPr="001C4C36">
        <w:rPr>
          <w:rStyle w:val="text"/>
          <w:rFonts w:ascii="Times New Roman" w:hAnsi="Times New Roman" w:cs="Times New Roman"/>
          <w:i/>
          <w:iCs/>
          <w:color w:val="0070C0"/>
          <w:sz w:val="20"/>
          <w:szCs w:val="20"/>
          <w:shd w:val="clear" w:color="auto" w:fill="FFFFFF"/>
        </w:rPr>
        <w:t>they proclaimed a fast and set Naboth at the head of the people.</w:t>
      </w:r>
      <w:r w:rsidR="002C0911" w:rsidRPr="001C4C36">
        <w:rPr>
          <w:rFonts w:ascii="Times New Roman" w:hAnsi="Times New Roman" w:cs="Times New Roman"/>
          <w:i/>
          <w:iCs/>
          <w:color w:val="0070C0"/>
          <w:sz w:val="20"/>
          <w:szCs w:val="20"/>
          <w:shd w:val="clear" w:color="auto" w:fill="FFFFFF"/>
        </w:rPr>
        <w:t> </w:t>
      </w:r>
      <w:r w:rsidR="002C0911" w:rsidRPr="001C4C36">
        <w:rPr>
          <w:rStyle w:val="text"/>
          <w:rFonts w:ascii="Times New Roman" w:hAnsi="Times New Roman" w:cs="Times New Roman"/>
          <w:b/>
          <w:bCs/>
          <w:i/>
          <w:iCs/>
          <w:color w:val="0070C0"/>
          <w:sz w:val="20"/>
          <w:szCs w:val="20"/>
          <w:shd w:val="clear" w:color="auto" w:fill="FFFFFF"/>
          <w:vertAlign w:val="superscript"/>
        </w:rPr>
        <w:t>13 </w:t>
      </w:r>
      <w:r w:rsidR="002C0911" w:rsidRPr="001C4C36">
        <w:rPr>
          <w:rStyle w:val="text"/>
          <w:rFonts w:ascii="Times New Roman" w:hAnsi="Times New Roman" w:cs="Times New Roman"/>
          <w:i/>
          <w:iCs/>
          <w:color w:val="0070C0"/>
          <w:sz w:val="20"/>
          <w:szCs w:val="20"/>
          <w:shd w:val="clear" w:color="auto" w:fill="FFFFFF"/>
        </w:rPr>
        <w:t xml:space="preserve">And the two worthless men came in and sat opposite him. And the worthless men brought a charge against Naboth in the presence of the people, saying, “Naboth cursed God and the king.” So they took him outside the city and stoned him to death with stones. </w:t>
      </w:r>
      <w:r w:rsidR="002C0911" w:rsidRPr="001C4C36">
        <w:rPr>
          <w:rStyle w:val="text"/>
          <w:rFonts w:ascii="Times New Roman" w:hAnsi="Times New Roman" w:cs="Times New Roman"/>
          <w:color w:val="FF0000"/>
          <w:sz w:val="20"/>
          <w:szCs w:val="20"/>
          <w:shd w:val="clear" w:color="auto" w:fill="FFFFFF"/>
        </w:rPr>
        <w:t>(</w:t>
      </w:r>
      <w:r w:rsidR="002C0911" w:rsidRPr="001C4C36">
        <w:rPr>
          <w:rStyle w:val="text"/>
          <w:rFonts w:ascii="Times New Roman" w:hAnsi="Times New Roman" w:cs="Times New Roman"/>
          <w:b/>
          <w:bCs/>
          <w:color w:val="FF0000"/>
          <w:sz w:val="20"/>
          <w:szCs w:val="20"/>
          <w:shd w:val="clear" w:color="auto" w:fill="FFFFFF"/>
        </w:rPr>
        <w:t>1KN 21.</w:t>
      </w:r>
      <w:r w:rsidR="00864FA4" w:rsidRPr="001C4C36">
        <w:rPr>
          <w:rStyle w:val="text"/>
          <w:rFonts w:ascii="Times New Roman" w:hAnsi="Times New Roman" w:cs="Times New Roman"/>
          <w:b/>
          <w:bCs/>
          <w:color w:val="FF0000"/>
          <w:sz w:val="20"/>
          <w:szCs w:val="20"/>
          <w:shd w:val="clear" w:color="auto" w:fill="FFFFFF"/>
        </w:rPr>
        <w:t>12-13</w:t>
      </w:r>
      <w:r w:rsidR="00864FA4" w:rsidRPr="001C4C36">
        <w:rPr>
          <w:rStyle w:val="text"/>
          <w:rFonts w:ascii="Times New Roman" w:hAnsi="Times New Roman" w:cs="Times New Roman"/>
          <w:color w:val="FF0000"/>
          <w:sz w:val="20"/>
          <w:szCs w:val="20"/>
          <w:shd w:val="clear" w:color="auto" w:fill="FFFFFF"/>
        </w:rPr>
        <w:t>)</w:t>
      </w:r>
    </w:p>
    <w:p w14:paraId="12ACD7E3" w14:textId="37E9D97B" w:rsidR="00864FA4" w:rsidRPr="001C4C36" w:rsidRDefault="00015736" w:rsidP="0025116A">
      <w:pPr>
        <w:spacing w:after="0" w:line="240" w:lineRule="auto"/>
        <w:ind w:firstLine="180"/>
        <w:rPr>
          <w:rStyle w:val="text"/>
          <w:rFonts w:ascii="Times New Roman" w:hAnsi="Times New Roman" w:cs="Times New Roman"/>
          <w:sz w:val="20"/>
          <w:szCs w:val="20"/>
          <w:shd w:val="clear" w:color="auto" w:fill="FFFFFF"/>
        </w:rPr>
      </w:pPr>
      <w:r w:rsidRPr="001C4C36">
        <w:rPr>
          <w:rStyle w:val="text"/>
          <w:rFonts w:ascii="Times New Roman" w:hAnsi="Times New Roman" w:cs="Times New Roman"/>
          <w:b/>
          <w:bCs/>
          <w:color w:val="FFC000"/>
          <w:sz w:val="20"/>
          <w:szCs w:val="20"/>
          <w:shd w:val="clear" w:color="auto" w:fill="FFFFFF"/>
        </w:rPr>
        <w:t>EX</w:t>
      </w:r>
      <w:r w:rsidR="00864FA4" w:rsidRPr="001C4C36">
        <w:rPr>
          <w:rStyle w:val="text"/>
          <w:rFonts w:ascii="Times New Roman" w:hAnsi="Times New Roman" w:cs="Times New Roman"/>
          <w:b/>
          <w:bCs/>
          <w:color w:val="FFC000"/>
          <w:sz w:val="20"/>
          <w:szCs w:val="20"/>
          <w:shd w:val="clear" w:color="auto" w:fill="FFFFFF"/>
        </w:rPr>
        <w:t>:</w:t>
      </w:r>
      <w:r w:rsidR="00864FA4" w:rsidRPr="001C4C36">
        <w:rPr>
          <w:rStyle w:val="text"/>
          <w:rFonts w:ascii="Times New Roman" w:hAnsi="Times New Roman" w:cs="Times New Roman"/>
          <w:color w:val="FFC000"/>
          <w:sz w:val="20"/>
          <w:szCs w:val="20"/>
          <w:shd w:val="clear" w:color="auto" w:fill="FFFFFF"/>
        </w:rPr>
        <w:t xml:space="preserve"> </w:t>
      </w:r>
      <w:r w:rsidR="00D940A7" w:rsidRPr="001C4C36">
        <w:rPr>
          <w:rStyle w:val="text"/>
          <w:rFonts w:ascii="Times New Roman" w:hAnsi="Times New Roman" w:cs="Times New Roman"/>
          <w:sz w:val="20"/>
          <w:szCs w:val="20"/>
          <w:shd w:val="clear" w:color="auto" w:fill="FFFFFF"/>
        </w:rPr>
        <w:t xml:space="preserve">Ultimately, we see that Ahab takes the opportunity to buy the land now that its rightful owner has died.  </w:t>
      </w:r>
      <w:r w:rsidR="00864FA4" w:rsidRPr="001C4C36">
        <w:rPr>
          <w:rStyle w:val="text"/>
          <w:rFonts w:ascii="Times New Roman" w:hAnsi="Times New Roman" w:cs="Times New Roman"/>
          <w:sz w:val="20"/>
          <w:szCs w:val="20"/>
          <w:shd w:val="clear" w:color="auto" w:fill="FFFFFF"/>
        </w:rPr>
        <w:t xml:space="preserve">What a terrible </w:t>
      </w:r>
      <w:r w:rsidR="00864FA4" w:rsidRPr="001C4C36">
        <w:rPr>
          <w:rStyle w:val="text"/>
          <w:rFonts w:ascii="Times New Roman" w:hAnsi="Times New Roman" w:cs="Times New Roman"/>
          <w:b/>
          <w:bCs/>
          <w:sz w:val="20"/>
          <w:szCs w:val="20"/>
          <w:shd w:val="clear" w:color="auto" w:fill="FFFFFF"/>
        </w:rPr>
        <w:t xml:space="preserve">evilness is born from Ahab’s </w:t>
      </w:r>
      <w:r w:rsidR="00864FA4" w:rsidRPr="001C4C36">
        <w:rPr>
          <w:rStyle w:val="text"/>
          <w:rFonts w:ascii="Times New Roman" w:hAnsi="Times New Roman" w:cs="Times New Roman"/>
          <w:b/>
          <w:bCs/>
          <w:color w:val="C00000"/>
          <w:sz w:val="20"/>
          <w:szCs w:val="20"/>
          <w:shd w:val="clear" w:color="auto" w:fill="FFFFFF"/>
        </w:rPr>
        <w:t>“white whale”</w:t>
      </w:r>
      <w:r w:rsidR="00864FA4" w:rsidRPr="001C4C36">
        <w:rPr>
          <w:rStyle w:val="text"/>
          <w:rFonts w:ascii="Times New Roman" w:hAnsi="Times New Roman" w:cs="Times New Roman"/>
          <w:sz w:val="20"/>
          <w:szCs w:val="20"/>
          <w:shd w:val="clear" w:color="auto" w:fill="FFFFFF"/>
        </w:rPr>
        <w:t xml:space="preserve">!  From his obsession, his envy, damage and death come.  And this is the rule, not the exception!  For, by nature, </w:t>
      </w:r>
      <w:r w:rsidR="00864FA4" w:rsidRPr="001C4C36">
        <w:rPr>
          <w:rStyle w:val="text"/>
          <w:rFonts w:ascii="Times New Roman" w:hAnsi="Times New Roman" w:cs="Times New Roman"/>
          <w:b/>
          <w:bCs/>
          <w:sz w:val="20"/>
          <w:szCs w:val="20"/>
          <w:shd w:val="clear" w:color="auto" w:fill="FFFFFF"/>
        </w:rPr>
        <w:t xml:space="preserve">evilness is born from our </w:t>
      </w:r>
      <w:r w:rsidR="00864FA4" w:rsidRPr="001C4C36">
        <w:rPr>
          <w:rStyle w:val="text"/>
          <w:rFonts w:ascii="Times New Roman" w:hAnsi="Times New Roman" w:cs="Times New Roman"/>
          <w:b/>
          <w:bCs/>
          <w:color w:val="C00000"/>
          <w:sz w:val="20"/>
          <w:szCs w:val="20"/>
          <w:shd w:val="clear" w:color="auto" w:fill="FFFFFF"/>
        </w:rPr>
        <w:t>“white whales”</w:t>
      </w:r>
      <w:r w:rsidR="00864FA4" w:rsidRPr="001C4C36">
        <w:rPr>
          <w:rStyle w:val="text"/>
          <w:rFonts w:ascii="Times New Roman" w:hAnsi="Times New Roman" w:cs="Times New Roman"/>
          <w:sz w:val="20"/>
          <w:szCs w:val="20"/>
          <w:shd w:val="clear" w:color="auto" w:fill="FFFFFF"/>
        </w:rPr>
        <w:t xml:space="preserve">, too.  Not always in as dramatic of a fashion as with Ahab, but we see marriages ruined when men obsess </w:t>
      </w:r>
      <w:r w:rsidR="00B509F2" w:rsidRPr="001C4C36">
        <w:rPr>
          <w:rStyle w:val="text"/>
          <w:rFonts w:ascii="Times New Roman" w:hAnsi="Times New Roman" w:cs="Times New Roman"/>
          <w:sz w:val="20"/>
          <w:szCs w:val="20"/>
          <w:shd w:val="clear" w:color="auto" w:fill="FFFFFF"/>
        </w:rPr>
        <w:t xml:space="preserve">and become envious </w:t>
      </w:r>
      <w:r w:rsidR="00864FA4" w:rsidRPr="001C4C36">
        <w:rPr>
          <w:rStyle w:val="text"/>
          <w:rFonts w:ascii="Times New Roman" w:hAnsi="Times New Roman" w:cs="Times New Roman"/>
          <w:sz w:val="20"/>
          <w:szCs w:val="20"/>
          <w:shd w:val="clear" w:color="auto" w:fill="FFFFFF"/>
        </w:rPr>
        <w:t xml:space="preserve">over other women, </w:t>
      </w:r>
      <w:r w:rsidR="00B509F2" w:rsidRPr="001C4C36">
        <w:rPr>
          <w:rStyle w:val="text"/>
          <w:rFonts w:ascii="Times New Roman" w:hAnsi="Times New Roman" w:cs="Times New Roman"/>
          <w:sz w:val="20"/>
          <w:szCs w:val="20"/>
          <w:shd w:val="clear" w:color="auto" w:fill="FFFFFF"/>
        </w:rPr>
        <w:t xml:space="preserve">families are neglected when—in order to </w:t>
      </w:r>
      <w:r w:rsidR="00B509F2" w:rsidRPr="001C4C36">
        <w:rPr>
          <w:rStyle w:val="text"/>
          <w:rFonts w:ascii="Times New Roman" w:hAnsi="Times New Roman" w:cs="Times New Roman"/>
          <w:b/>
          <w:bCs/>
          <w:color w:val="C00000"/>
          <w:sz w:val="20"/>
          <w:szCs w:val="20"/>
          <w:shd w:val="clear" w:color="auto" w:fill="FFFFFF"/>
        </w:rPr>
        <w:t>“keep up with the Joneses”</w:t>
      </w:r>
      <w:r w:rsidR="00B509F2" w:rsidRPr="001C4C36">
        <w:rPr>
          <w:rStyle w:val="text"/>
          <w:rFonts w:ascii="Times New Roman" w:hAnsi="Times New Roman" w:cs="Times New Roman"/>
          <w:sz w:val="20"/>
          <w:szCs w:val="20"/>
          <w:shd w:val="clear" w:color="auto" w:fill="FFFFFF"/>
        </w:rPr>
        <w:t xml:space="preserve">—we work double and triple shifts to help pay the bills, </w:t>
      </w:r>
      <w:r w:rsidR="00146B0C" w:rsidRPr="001C4C36">
        <w:rPr>
          <w:rStyle w:val="text"/>
          <w:rFonts w:ascii="Times New Roman" w:hAnsi="Times New Roman" w:cs="Times New Roman"/>
          <w:sz w:val="20"/>
          <w:szCs w:val="20"/>
          <w:shd w:val="clear" w:color="auto" w:fill="FFFFFF"/>
        </w:rPr>
        <w:t xml:space="preserve">and we see peace ruined when jealousy and envy removes any chance to create peace and friendship between </w:t>
      </w:r>
      <w:r w:rsidR="00A06A4B" w:rsidRPr="001C4C36">
        <w:rPr>
          <w:rStyle w:val="text"/>
          <w:rFonts w:ascii="Times New Roman" w:hAnsi="Times New Roman" w:cs="Times New Roman"/>
          <w:sz w:val="20"/>
          <w:szCs w:val="20"/>
          <w:shd w:val="clear" w:color="auto" w:fill="FFFFFF"/>
        </w:rPr>
        <w:t>different groups and individuals.</w:t>
      </w:r>
    </w:p>
    <w:p w14:paraId="09D3219B" w14:textId="77777777" w:rsidR="00015736" w:rsidRPr="001C4C36" w:rsidRDefault="00015736" w:rsidP="00015736">
      <w:pPr>
        <w:pStyle w:val="NormalWeb"/>
        <w:shd w:val="clear" w:color="auto" w:fill="FFFFFF"/>
        <w:spacing w:before="0" w:beforeAutospacing="0" w:after="0" w:afterAutospacing="0"/>
        <w:ind w:firstLine="187"/>
        <w:rPr>
          <w:rFonts w:ascii="Segoe UI" w:hAnsi="Segoe UI" w:cs="Segoe UI"/>
          <w:color w:val="000000"/>
          <w:sz w:val="20"/>
          <w:szCs w:val="20"/>
        </w:rPr>
      </w:pPr>
      <w:r w:rsidRPr="001C4C36">
        <w:rPr>
          <w:b/>
          <w:color w:val="FF0000"/>
          <w:sz w:val="20"/>
          <w:szCs w:val="20"/>
        </w:rPr>
        <w:t>LK 12.33-34</w:t>
      </w:r>
      <w:r w:rsidRPr="001C4C36">
        <w:rPr>
          <w:bCs/>
          <w:sz w:val="20"/>
          <w:szCs w:val="20"/>
        </w:rPr>
        <w:t xml:space="preserve"> ~ </w:t>
      </w:r>
      <w:r w:rsidRPr="001C4C36">
        <w:rPr>
          <w:rStyle w:val="woj"/>
          <w:i/>
          <w:iCs/>
          <w:color w:val="0070C0"/>
          <w:sz w:val="20"/>
          <w:szCs w:val="20"/>
        </w:rPr>
        <w:t>Sell your possessions, and give to the needy. Provide yourselves with moneybags that do not grow old, with a treasure in the heavens that does not fail, where no thief approaches and no moth destroys.</w:t>
      </w:r>
      <w:r w:rsidRPr="001C4C36">
        <w:rPr>
          <w:i/>
          <w:iCs/>
          <w:color w:val="0070C0"/>
          <w:sz w:val="20"/>
          <w:szCs w:val="20"/>
        </w:rPr>
        <w:t> </w:t>
      </w:r>
      <w:r w:rsidRPr="001C4C36">
        <w:rPr>
          <w:rStyle w:val="woj"/>
          <w:b/>
          <w:bCs/>
          <w:i/>
          <w:iCs/>
          <w:color w:val="0070C0"/>
          <w:sz w:val="20"/>
          <w:szCs w:val="20"/>
          <w:vertAlign w:val="superscript"/>
        </w:rPr>
        <w:t>34 </w:t>
      </w:r>
      <w:r w:rsidRPr="001C4C36">
        <w:rPr>
          <w:rStyle w:val="woj"/>
          <w:i/>
          <w:iCs/>
          <w:color w:val="0070C0"/>
          <w:sz w:val="20"/>
          <w:szCs w:val="20"/>
        </w:rPr>
        <w:t>For where your treasure is, there will your heart be also.</w:t>
      </w:r>
    </w:p>
    <w:sectPr w:rsidR="00015736" w:rsidRPr="001C4C36" w:rsidSect="00C93AB6">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8C99" w14:textId="77777777" w:rsidR="00937398" w:rsidRDefault="00937398" w:rsidP="00471281">
      <w:pPr>
        <w:spacing w:after="0" w:line="240" w:lineRule="auto"/>
      </w:pPr>
      <w:r>
        <w:separator/>
      </w:r>
    </w:p>
  </w:endnote>
  <w:endnote w:type="continuationSeparator" w:id="0">
    <w:p w14:paraId="3FAAD573" w14:textId="77777777" w:rsidR="00937398" w:rsidRDefault="00937398" w:rsidP="00471281">
      <w:pPr>
        <w:spacing w:after="0" w:line="240" w:lineRule="auto"/>
      </w:pPr>
      <w:r>
        <w:continuationSeparator/>
      </w:r>
    </w:p>
  </w:endnote>
  <w:endnote w:type="continuationNotice" w:id="1">
    <w:p w14:paraId="010E3271" w14:textId="77777777" w:rsidR="00937398" w:rsidRDefault="009373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F15F" w14:textId="77777777" w:rsidR="00937398" w:rsidRDefault="00937398" w:rsidP="00471281">
      <w:pPr>
        <w:spacing w:after="0" w:line="240" w:lineRule="auto"/>
      </w:pPr>
      <w:r>
        <w:separator/>
      </w:r>
    </w:p>
  </w:footnote>
  <w:footnote w:type="continuationSeparator" w:id="0">
    <w:p w14:paraId="2BC290CE" w14:textId="77777777" w:rsidR="00937398" w:rsidRDefault="00937398" w:rsidP="00471281">
      <w:pPr>
        <w:spacing w:after="0" w:line="240" w:lineRule="auto"/>
      </w:pPr>
      <w:r>
        <w:continuationSeparator/>
      </w:r>
    </w:p>
  </w:footnote>
  <w:footnote w:type="continuationNotice" w:id="1">
    <w:p w14:paraId="29F15DB9" w14:textId="77777777" w:rsidR="00937398" w:rsidRDefault="009373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07"/>
    <w:rsid w:val="000019A4"/>
    <w:rsid w:val="00002004"/>
    <w:rsid w:val="00003DED"/>
    <w:rsid w:val="00003DF8"/>
    <w:rsid w:val="000067B9"/>
    <w:rsid w:val="0001167D"/>
    <w:rsid w:val="000120A3"/>
    <w:rsid w:val="000139D9"/>
    <w:rsid w:val="00015736"/>
    <w:rsid w:val="00036876"/>
    <w:rsid w:val="000427E3"/>
    <w:rsid w:val="00045598"/>
    <w:rsid w:val="0004730E"/>
    <w:rsid w:val="00056751"/>
    <w:rsid w:val="00077EA2"/>
    <w:rsid w:val="000916DB"/>
    <w:rsid w:val="0009466B"/>
    <w:rsid w:val="000A59FF"/>
    <w:rsid w:val="000A69EC"/>
    <w:rsid w:val="000A7406"/>
    <w:rsid w:val="000B3B6E"/>
    <w:rsid w:val="000B67D1"/>
    <w:rsid w:val="000B7016"/>
    <w:rsid w:val="000C1A2A"/>
    <w:rsid w:val="000C279D"/>
    <w:rsid w:val="000C2ACC"/>
    <w:rsid w:val="000C7C68"/>
    <w:rsid w:val="000D376A"/>
    <w:rsid w:val="000D7A30"/>
    <w:rsid w:val="000D7BE6"/>
    <w:rsid w:val="000E186C"/>
    <w:rsid w:val="000E53D9"/>
    <w:rsid w:val="000F093A"/>
    <w:rsid w:val="000F3CF4"/>
    <w:rsid w:val="00101132"/>
    <w:rsid w:val="00104134"/>
    <w:rsid w:val="00106992"/>
    <w:rsid w:val="00112D08"/>
    <w:rsid w:val="00113145"/>
    <w:rsid w:val="001261CB"/>
    <w:rsid w:val="00130556"/>
    <w:rsid w:val="001315E3"/>
    <w:rsid w:val="00131EA2"/>
    <w:rsid w:val="00137768"/>
    <w:rsid w:val="00142998"/>
    <w:rsid w:val="00143D9A"/>
    <w:rsid w:val="0014454B"/>
    <w:rsid w:val="00146B0C"/>
    <w:rsid w:val="00156A4A"/>
    <w:rsid w:val="00156C41"/>
    <w:rsid w:val="00172ACE"/>
    <w:rsid w:val="00173A66"/>
    <w:rsid w:val="00177DBA"/>
    <w:rsid w:val="00181830"/>
    <w:rsid w:val="001824AB"/>
    <w:rsid w:val="00183309"/>
    <w:rsid w:val="0018679A"/>
    <w:rsid w:val="00187F10"/>
    <w:rsid w:val="00191BC8"/>
    <w:rsid w:val="001A0788"/>
    <w:rsid w:val="001A0D82"/>
    <w:rsid w:val="001A2FA8"/>
    <w:rsid w:val="001A4A07"/>
    <w:rsid w:val="001A6D9E"/>
    <w:rsid w:val="001A6EE0"/>
    <w:rsid w:val="001A71FF"/>
    <w:rsid w:val="001B2F45"/>
    <w:rsid w:val="001B3F16"/>
    <w:rsid w:val="001B4064"/>
    <w:rsid w:val="001B50EF"/>
    <w:rsid w:val="001B6FB3"/>
    <w:rsid w:val="001B7005"/>
    <w:rsid w:val="001C224F"/>
    <w:rsid w:val="001C4C36"/>
    <w:rsid w:val="001C4E82"/>
    <w:rsid w:val="001C56B9"/>
    <w:rsid w:val="001D0611"/>
    <w:rsid w:val="001D6D8A"/>
    <w:rsid w:val="001D74A7"/>
    <w:rsid w:val="001E0292"/>
    <w:rsid w:val="001E1429"/>
    <w:rsid w:val="001E31F7"/>
    <w:rsid w:val="001E445D"/>
    <w:rsid w:val="001F0EBA"/>
    <w:rsid w:val="001F696D"/>
    <w:rsid w:val="00203FBF"/>
    <w:rsid w:val="00204C5E"/>
    <w:rsid w:val="00212DF5"/>
    <w:rsid w:val="00217881"/>
    <w:rsid w:val="00234BD2"/>
    <w:rsid w:val="00242948"/>
    <w:rsid w:val="002431A0"/>
    <w:rsid w:val="0024672F"/>
    <w:rsid w:val="0025116A"/>
    <w:rsid w:val="002564ED"/>
    <w:rsid w:val="00270155"/>
    <w:rsid w:val="0027759D"/>
    <w:rsid w:val="002803FA"/>
    <w:rsid w:val="00283C4D"/>
    <w:rsid w:val="00287F1F"/>
    <w:rsid w:val="00291C0A"/>
    <w:rsid w:val="0029252F"/>
    <w:rsid w:val="00295472"/>
    <w:rsid w:val="00297889"/>
    <w:rsid w:val="002A0084"/>
    <w:rsid w:val="002A3479"/>
    <w:rsid w:val="002A3A63"/>
    <w:rsid w:val="002B11B2"/>
    <w:rsid w:val="002B37C4"/>
    <w:rsid w:val="002C0911"/>
    <w:rsid w:val="002C18C5"/>
    <w:rsid w:val="002C59CD"/>
    <w:rsid w:val="002C6058"/>
    <w:rsid w:val="002D1D83"/>
    <w:rsid w:val="002E1EE2"/>
    <w:rsid w:val="002E469B"/>
    <w:rsid w:val="002E7636"/>
    <w:rsid w:val="002F4163"/>
    <w:rsid w:val="00300ECF"/>
    <w:rsid w:val="0031125D"/>
    <w:rsid w:val="003156A6"/>
    <w:rsid w:val="003225EF"/>
    <w:rsid w:val="00325CB3"/>
    <w:rsid w:val="00326E61"/>
    <w:rsid w:val="0032779E"/>
    <w:rsid w:val="00327BAF"/>
    <w:rsid w:val="00327C3D"/>
    <w:rsid w:val="00335D57"/>
    <w:rsid w:val="00341365"/>
    <w:rsid w:val="00342799"/>
    <w:rsid w:val="00343005"/>
    <w:rsid w:val="00347995"/>
    <w:rsid w:val="00347E08"/>
    <w:rsid w:val="003540CC"/>
    <w:rsid w:val="003562F6"/>
    <w:rsid w:val="0035766E"/>
    <w:rsid w:val="00360008"/>
    <w:rsid w:val="00373C72"/>
    <w:rsid w:val="0038215D"/>
    <w:rsid w:val="003860DF"/>
    <w:rsid w:val="00391CDD"/>
    <w:rsid w:val="003A25AF"/>
    <w:rsid w:val="003A3967"/>
    <w:rsid w:val="003A473B"/>
    <w:rsid w:val="003A5AC5"/>
    <w:rsid w:val="003A7656"/>
    <w:rsid w:val="003B1D69"/>
    <w:rsid w:val="003B738E"/>
    <w:rsid w:val="003C1475"/>
    <w:rsid w:val="003C1CE2"/>
    <w:rsid w:val="003C5085"/>
    <w:rsid w:val="003C67AA"/>
    <w:rsid w:val="003C754D"/>
    <w:rsid w:val="003D059C"/>
    <w:rsid w:val="003E15F5"/>
    <w:rsid w:val="003E2C31"/>
    <w:rsid w:val="003E6B6B"/>
    <w:rsid w:val="003F1341"/>
    <w:rsid w:val="00403221"/>
    <w:rsid w:val="004061AD"/>
    <w:rsid w:val="004115D3"/>
    <w:rsid w:val="00414D30"/>
    <w:rsid w:val="0041748F"/>
    <w:rsid w:val="0042037E"/>
    <w:rsid w:val="00425EDD"/>
    <w:rsid w:val="00432BE8"/>
    <w:rsid w:val="00433053"/>
    <w:rsid w:val="004411B7"/>
    <w:rsid w:val="004454B5"/>
    <w:rsid w:val="00451706"/>
    <w:rsid w:val="0046165B"/>
    <w:rsid w:val="00471281"/>
    <w:rsid w:val="004820A6"/>
    <w:rsid w:val="00482679"/>
    <w:rsid w:val="00483D50"/>
    <w:rsid w:val="004907EB"/>
    <w:rsid w:val="00490A87"/>
    <w:rsid w:val="0049247A"/>
    <w:rsid w:val="00492FFA"/>
    <w:rsid w:val="004A32B2"/>
    <w:rsid w:val="004A6768"/>
    <w:rsid w:val="004A6930"/>
    <w:rsid w:val="004A6B10"/>
    <w:rsid w:val="004A6FED"/>
    <w:rsid w:val="004B171D"/>
    <w:rsid w:val="004D262D"/>
    <w:rsid w:val="004D514C"/>
    <w:rsid w:val="004E022B"/>
    <w:rsid w:val="004E1DD9"/>
    <w:rsid w:val="004F2740"/>
    <w:rsid w:val="004F5CD3"/>
    <w:rsid w:val="004F72A1"/>
    <w:rsid w:val="004F7CE4"/>
    <w:rsid w:val="00501220"/>
    <w:rsid w:val="00505065"/>
    <w:rsid w:val="00513975"/>
    <w:rsid w:val="0051773C"/>
    <w:rsid w:val="00520AE8"/>
    <w:rsid w:val="0052349A"/>
    <w:rsid w:val="00523C09"/>
    <w:rsid w:val="005254C1"/>
    <w:rsid w:val="00530F5F"/>
    <w:rsid w:val="00531863"/>
    <w:rsid w:val="00533936"/>
    <w:rsid w:val="00540292"/>
    <w:rsid w:val="00541157"/>
    <w:rsid w:val="00542D07"/>
    <w:rsid w:val="005479B8"/>
    <w:rsid w:val="00554C97"/>
    <w:rsid w:val="005579CE"/>
    <w:rsid w:val="00557FE8"/>
    <w:rsid w:val="00573E85"/>
    <w:rsid w:val="00582EE1"/>
    <w:rsid w:val="0058501F"/>
    <w:rsid w:val="00587DC1"/>
    <w:rsid w:val="00592D06"/>
    <w:rsid w:val="00595115"/>
    <w:rsid w:val="005963CD"/>
    <w:rsid w:val="00596742"/>
    <w:rsid w:val="0059776C"/>
    <w:rsid w:val="005A0D50"/>
    <w:rsid w:val="005A38E4"/>
    <w:rsid w:val="005C0AC3"/>
    <w:rsid w:val="005C21BA"/>
    <w:rsid w:val="005C56B6"/>
    <w:rsid w:val="005C792C"/>
    <w:rsid w:val="005E0048"/>
    <w:rsid w:val="005E285F"/>
    <w:rsid w:val="005E2E35"/>
    <w:rsid w:val="005E32EB"/>
    <w:rsid w:val="005F508F"/>
    <w:rsid w:val="005F7C17"/>
    <w:rsid w:val="006100EC"/>
    <w:rsid w:val="00616BDA"/>
    <w:rsid w:val="00620D0E"/>
    <w:rsid w:val="00624B50"/>
    <w:rsid w:val="006254BC"/>
    <w:rsid w:val="00630508"/>
    <w:rsid w:val="00641AF0"/>
    <w:rsid w:val="00642FB7"/>
    <w:rsid w:val="00654438"/>
    <w:rsid w:val="00662AA0"/>
    <w:rsid w:val="00673BA8"/>
    <w:rsid w:val="00680C81"/>
    <w:rsid w:val="00686334"/>
    <w:rsid w:val="0068741B"/>
    <w:rsid w:val="00690E95"/>
    <w:rsid w:val="006957E1"/>
    <w:rsid w:val="006A4945"/>
    <w:rsid w:val="006A72EF"/>
    <w:rsid w:val="006B3832"/>
    <w:rsid w:val="006C4112"/>
    <w:rsid w:val="006D0F85"/>
    <w:rsid w:val="006E0D2A"/>
    <w:rsid w:val="006E4948"/>
    <w:rsid w:val="006E52B2"/>
    <w:rsid w:val="006E565A"/>
    <w:rsid w:val="006F7BC2"/>
    <w:rsid w:val="006F7CD2"/>
    <w:rsid w:val="007043BC"/>
    <w:rsid w:val="00717602"/>
    <w:rsid w:val="007177A3"/>
    <w:rsid w:val="00725D21"/>
    <w:rsid w:val="00731172"/>
    <w:rsid w:val="00737D94"/>
    <w:rsid w:val="007400B0"/>
    <w:rsid w:val="00741764"/>
    <w:rsid w:val="00745591"/>
    <w:rsid w:val="0075141A"/>
    <w:rsid w:val="00752063"/>
    <w:rsid w:val="00753A0D"/>
    <w:rsid w:val="007648E2"/>
    <w:rsid w:val="007700AD"/>
    <w:rsid w:val="00772A60"/>
    <w:rsid w:val="0077523D"/>
    <w:rsid w:val="007850BB"/>
    <w:rsid w:val="007864D5"/>
    <w:rsid w:val="007A0773"/>
    <w:rsid w:val="007A1479"/>
    <w:rsid w:val="007A5C9D"/>
    <w:rsid w:val="007B5664"/>
    <w:rsid w:val="007C3BDD"/>
    <w:rsid w:val="007C70BF"/>
    <w:rsid w:val="007D1955"/>
    <w:rsid w:val="007D31BF"/>
    <w:rsid w:val="007D688A"/>
    <w:rsid w:val="00800227"/>
    <w:rsid w:val="00806623"/>
    <w:rsid w:val="00807EF7"/>
    <w:rsid w:val="008203F7"/>
    <w:rsid w:val="00822CA5"/>
    <w:rsid w:val="00845CFA"/>
    <w:rsid w:val="008463CA"/>
    <w:rsid w:val="00851E00"/>
    <w:rsid w:val="0085394C"/>
    <w:rsid w:val="00864FA4"/>
    <w:rsid w:val="00866F8C"/>
    <w:rsid w:val="008724E7"/>
    <w:rsid w:val="00874176"/>
    <w:rsid w:val="008762AC"/>
    <w:rsid w:val="008771F9"/>
    <w:rsid w:val="00880145"/>
    <w:rsid w:val="00883027"/>
    <w:rsid w:val="00885412"/>
    <w:rsid w:val="00887DB1"/>
    <w:rsid w:val="00894689"/>
    <w:rsid w:val="00897F60"/>
    <w:rsid w:val="008A6088"/>
    <w:rsid w:val="008B0243"/>
    <w:rsid w:val="008B2EDE"/>
    <w:rsid w:val="008B42C1"/>
    <w:rsid w:val="008B4ECE"/>
    <w:rsid w:val="008B72DE"/>
    <w:rsid w:val="008C0945"/>
    <w:rsid w:val="008C2D38"/>
    <w:rsid w:val="008C6AF3"/>
    <w:rsid w:val="008C716F"/>
    <w:rsid w:val="008D3721"/>
    <w:rsid w:val="008D4EEF"/>
    <w:rsid w:val="008D6C56"/>
    <w:rsid w:val="008D7863"/>
    <w:rsid w:val="008E2A6C"/>
    <w:rsid w:val="008E7B30"/>
    <w:rsid w:val="008F3B57"/>
    <w:rsid w:val="0090120C"/>
    <w:rsid w:val="00907CD1"/>
    <w:rsid w:val="0091179C"/>
    <w:rsid w:val="009158E8"/>
    <w:rsid w:val="00917738"/>
    <w:rsid w:val="00922A8B"/>
    <w:rsid w:val="009243B6"/>
    <w:rsid w:val="00924EFD"/>
    <w:rsid w:val="0092705D"/>
    <w:rsid w:val="00927653"/>
    <w:rsid w:val="00927D7F"/>
    <w:rsid w:val="00930AC2"/>
    <w:rsid w:val="00933370"/>
    <w:rsid w:val="00935880"/>
    <w:rsid w:val="00937398"/>
    <w:rsid w:val="00937B61"/>
    <w:rsid w:val="00941827"/>
    <w:rsid w:val="00944992"/>
    <w:rsid w:val="0094603A"/>
    <w:rsid w:val="00954118"/>
    <w:rsid w:val="0096074A"/>
    <w:rsid w:val="0096417B"/>
    <w:rsid w:val="009700F2"/>
    <w:rsid w:val="00981A7F"/>
    <w:rsid w:val="0098740B"/>
    <w:rsid w:val="009913D2"/>
    <w:rsid w:val="0099261B"/>
    <w:rsid w:val="00994283"/>
    <w:rsid w:val="00996687"/>
    <w:rsid w:val="00996A97"/>
    <w:rsid w:val="009A0F68"/>
    <w:rsid w:val="009A34F0"/>
    <w:rsid w:val="009A4B85"/>
    <w:rsid w:val="009B03A9"/>
    <w:rsid w:val="009B0762"/>
    <w:rsid w:val="009B0C2D"/>
    <w:rsid w:val="009B1EFE"/>
    <w:rsid w:val="009B41D6"/>
    <w:rsid w:val="009B5614"/>
    <w:rsid w:val="009B7E38"/>
    <w:rsid w:val="009C1B65"/>
    <w:rsid w:val="009C2733"/>
    <w:rsid w:val="009D14B9"/>
    <w:rsid w:val="009D1756"/>
    <w:rsid w:val="009D3FC6"/>
    <w:rsid w:val="009E5B87"/>
    <w:rsid w:val="009E733A"/>
    <w:rsid w:val="009F235A"/>
    <w:rsid w:val="009F6646"/>
    <w:rsid w:val="009F746A"/>
    <w:rsid w:val="009F7A9A"/>
    <w:rsid w:val="00A06A4B"/>
    <w:rsid w:val="00A1281A"/>
    <w:rsid w:val="00A13244"/>
    <w:rsid w:val="00A17168"/>
    <w:rsid w:val="00A20476"/>
    <w:rsid w:val="00A236F5"/>
    <w:rsid w:val="00A26AAA"/>
    <w:rsid w:val="00A3086F"/>
    <w:rsid w:val="00A421A9"/>
    <w:rsid w:val="00A46239"/>
    <w:rsid w:val="00A508A9"/>
    <w:rsid w:val="00A50BF5"/>
    <w:rsid w:val="00A54522"/>
    <w:rsid w:val="00A60557"/>
    <w:rsid w:val="00A70F64"/>
    <w:rsid w:val="00A739AF"/>
    <w:rsid w:val="00A848D4"/>
    <w:rsid w:val="00A86B47"/>
    <w:rsid w:val="00A970C3"/>
    <w:rsid w:val="00AA46A0"/>
    <w:rsid w:val="00AA5748"/>
    <w:rsid w:val="00AA7299"/>
    <w:rsid w:val="00AB499C"/>
    <w:rsid w:val="00AB6D4C"/>
    <w:rsid w:val="00AC4C81"/>
    <w:rsid w:val="00AD26EE"/>
    <w:rsid w:val="00AD2773"/>
    <w:rsid w:val="00AD7345"/>
    <w:rsid w:val="00AE20B3"/>
    <w:rsid w:val="00AE3808"/>
    <w:rsid w:val="00AE5B69"/>
    <w:rsid w:val="00AE6624"/>
    <w:rsid w:val="00AE7937"/>
    <w:rsid w:val="00AF0B2E"/>
    <w:rsid w:val="00AF2C48"/>
    <w:rsid w:val="00B1206F"/>
    <w:rsid w:val="00B177D4"/>
    <w:rsid w:val="00B216AD"/>
    <w:rsid w:val="00B219F2"/>
    <w:rsid w:val="00B2557D"/>
    <w:rsid w:val="00B43B2B"/>
    <w:rsid w:val="00B509F2"/>
    <w:rsid w:val="00B50E87"/>
    <w:rsid w:val="00B5714F"/>
    <w:rsid w:val="00B57CAB"/>
    <w:rsid w:val="00B64169"/>
    <w:rsid w:val="00B7011B"/>
    <w:rsid w:val="00B73CB5"/>
    <w:rsid w:val="00B74946"/>
    <w:rsid w:val="00B76ADB"/>
    <w:rsid w:val="00B77007"/>
    <w:rsid w:val="00B8248A"/>
    <w:rsid w:val="00B826D9"/>
    <w:rsid w:val="00B84040"/>
    <w:rsid w:val="00B85602"/>
    <w:rsid w:val="00B85FD4"/>
    <w:rsid w:val="00B87592"/>
    <w:rsid w:val="00B9264A"/>
    <w:rsid w:val="00BA274D"/>
    <w:rsid w:val="00BB6B1C"/>
    <w:rsid w:val="00BE6705"/>
    <w:rsid w:val="00BF121D"/>
    <w:rsid w:val="00C03BFA"/>
    <w:rsid w:val="00C12993"/>
    <w:rsid w:val="00C14E3A"/>
    <w:rsid w:val="00C15186"/>
    <w:rsid w:val="00C1732A"/>
    <w:rsid w:val="00C2500E"/>
    <w:rsid w:val="00C25848"/>
    <w:rsid w:val="00C31523"/>
    <w:rsid w:val="00C33B05"/>
    <w:rsid w:val="00C42D0F"/>
    <w:rsid w:val="00C555BB"/>
    <w:rsid w:val="00C55603"/>
    <w:rsid w:val="00C55C24"/>
    <w:rsid w:val="00C634E7"/>
    <w:rsid w:val="00C640A6"/>
    <w:rsid w:val="00C66C6B"/>
    <w:rsid w:val="00C66FD2"/>
    <w:rsid w:val="00C7030C"/>
    <w:rsid w:val="00C7288E"/>
    <w:rsid w:val="00C73E3D"/>
    <w:rsid w:val="00C8140C"/>
    <w:rsid w:val="00C81ED6"/>
    <w:rsid w:val="00C831A8"/>
    <w:rsid w:val="00C8499C"/>
    <w:rsid w:val="00C84CD5"/>
    <w:rsid w:val="00C87720"/>
    <w:rsid w:val="00C93AB6"/>
    <w:rsid w:val="00C96ECF"/>
    <w:rsid w:val="00C96FA7"/>
    <w:rsid w:val="00CA5461"/>
    <w:rsid w:val="00CB7B3C"/>
    <w:rsid w:val="00CC2FAE"/>
    <w:rsid w:val="00CC36E0"/>
    <w:rsid w:val="00CC6617"/>
    <w:rsid w:val="00CC6CAA"/>
    <w:rsid w:val="00CD235C"/>
    <w:rsid w:val="00CD7D75"/>
    <w:rsid w:val="00CE1BB4"/>
    <w:rsid w:val="00CE2390"/>
    <w:rsid w:val="00CE2613"/>
    <w:rsid w:val="00CE76EE"/>
    <w:rsid w:val="00CF41D6"/>
    <w:rsid w:val="00CF46C9"/>
    <w:rsid w:val="00CF4C3C"/>
    <w:rsid w:val="00D02508"/>
    <w:rsid w:val="00D2354C"/>
    <w:rsid w:val="00D235EB"/>
    <w:rsid w:val="00D33095"/>
    <w:rsid w:val="00D334BE"/>
    <w:rsid w:val="00D336D3"/>
    <w:rsid w:val="00D337F9"/>
    <w:rsid w:val="00D34614"/>
    <w:rsid w:val="00D348F5"/>
    <w:rsid w:val="00D3508D"/>
    <w:rsid w:val="00D46449"/>
    <w:rsid w:val="00D54458"/>
    <w:rsid w:val="00D57137"/>
    <w:rsid w:val="00D61184"/>
    <w:rsid w:val="00D6360A"/>
    <w:rsid w:val="00D828CD"/>
    <w:rsid w:val="00D8528C"/>
    <w:rsid w:val="00D940A7"/>
    <w:rsid w:val="00D957B6"/>
    <w:rsid w:val="00DA070A"/>
    <w:rsid w:val="00DA13FC"/>
    <w:rsid w:val="00DA4871"/>
    <w:rsid w:val="00DA535F"/>
    <w:rsid w:val="00DB3DFB"/>
    <w:rsid w:val="00DB4241"/>
    <w:rsid w:val="00DB5DDE"/>
    <w:rsid w:val="00DB62FE"/>
    <w:rsid w:val="00DB755C"/>
    <w:rsid w:val="00DC661C"/>
    <w:rsid w:val="00DD17C4"/>
    <w:rsid w:val="00DD3941"/>
    <w:rsid w:val="00DD6D91"/>
    <w:rsid w:val="00DE1D46"/>
    <w:rsid w:val="00DE74A4"/>
    <w:rsid w:val="00DF383C"/>
    <w:rsid w:val="00E02BE8"/>
    <w:rsid w:val="00E064F7"/>
    <w:rsid w:val="00E217B6"/>
    <w:rsid w:val="00E263A2"/>
    <w:rsid w:val="00E30A52"/>
    <w:rsid w:val="00E373EE"/>
    <w:rsid w:val="00E404E7"/>
    <w:rsid w:val="00E40BDC"/>
    <w:rsid w:val="00E41B0F"/>
    <w:rsid w:val="00E47358"/>
    <w:rsid w:val="00E57481"/>
    <w:rsid w:val="00E63393"/>
    <w:rsid w:val="00E635D3"/>
    <w:rsid w:val="00E824CA"/>
    <w:rsid w:val="00E9368D"/>
    <w:rsid w:val="00E97CC7"/>
    <w:rsid w:val="00EA496A"/>
    <w:rsid w:val="00EB5018"/>
    <w:rsid w:val="00EC5465"/>
    <w:rsid w:val="00EC58CF"/>
    <w:rsid w:val="00EC687B"/>
    <w:rsid w:val="00EC6A0C"/>
    <w:rsid w:val="00ED7AEE"/>
    <w:rsid w:val="00EE023B"/>
    <w:rsid w:val="00EE6997"/>
    <w:rsid w:val="00EF1E3C"/>
    <w:rsid w:val="00EF2ED2"/>
    <w:rsid w:val="00EF6317"/>
    <w:rsid w:val="00F039A5"/>
    <w:rsid w:val="00F047A1"/>
    <w:rsid w:val="00F077A7"/>
    <w:rsid w:val="00F10EEF"/>
    <w:rsid w:val="00F11795"/>
    <w:rsid w:val="00F139D8"/>
    <w:rsid w:val="00F15313"/>
    <w:rsid w:val="00F20DA3"/>
    <w:rsid w:val="00F24CCF"/>
    <w:rsid w:val="00F27BB6"/>
    <w:rsid w:val="00F3288F"/>
    <w:rsid w:val="00F329C6"/>
    <w:rsid w:val="00F34310"/>
    <w:rsid w:val="00F42116"/>
    <w:rsid w:val="00F50ADB"/>
    <w:rsid w:val="00F54DAE"/>
    <w:rsid w:val="00F55574"/>
    <w:rsid w:val="00F55B49"/>
    <w:rsid w:val="00F5716E"/>
    <w:rsid w:val="00F6108E"/>
    <w:rsid w:val="00F61F41"/>
    <w:rsid w:val="00F63466"/>
    <w:rsid w:val="00F64D4B"/>
    <w:rsid w:val="00F651F1"/>
    <w:rsid w:val="00F741B9"/>
    <w:rsid w:val="00F76237"/>
    <w:rsid w:val="00F808C9"/>
    <w:rsid w:val="00F81308"/>
    <w:rsid w:val="00F82EBD"/>
    <w:rsid w:val="00F86B13"/>
    <w:rsid w:val="00F87252"/>
    <w:rsid w:val="00F8795F"/>
    <w:rsid w:val="00F905AD"/>
    <w:rsid w:val="00F91F66"/>
    <w:rsid w:val="00F93882"/>
    <w:rsid w:val="00FA00A0"/>
    <w:rsid w:val="00FA3E5B"/>
    <w:rsid w:val="00FA4DED"/>
    <w:rsid w:val="00FA61C0"/>
    <w:rsid w:val="00FA7FA5"/>
    <w:rsid w:val="00FB215B"/>
    <w:rsid w:val="00FB31B7"/>
    <w:rsid w:val="00FB4BD5"/>
    <w:rsid w:val="00FB7481"/>
    <w:rsid w:val="00FD2D48"/>
    <w:rsid w:val="00FD2E89"/>
    <w:rsid w:val="00FD4480"/>
    <w:rsid w:val="00FD4B66"/>
    <w:rsid w:val="00FD6053"/>
    <w:rsid w:val="00FD6065"/>
    <w:rsid w:val="00FE2345"/>
    <w:rsid w:val="00FF191E"/>
    <w:rsid w:val="00FF4F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2D65"/>
  <w15:chartTrackingRefBased/>
  <w15:docId w15:val="{C57A9698-DC0B-4A6A-85D1-F8B2F0D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7D1955"/>
  </w:style>
  <w:style w:type="character" w:customStyle="1" w:styleId="text">
    <w:name w:val="text"/>
    <w:basedOn w:val="DefaultParagraphFont"/>
    <w:rsid w:val="0046165B"/>
  </w:style>
  <w:style w:type="character" w:customStyle="1" w:styleId="woj">
    <w:name w:val="woj"/>
    <w:basedOn w:val="DefaultParagraphFont"/>
    <w:rsid w:val="00CF46C9"/>
  </w:style>
  <w:style w:type="character" w:styleId="Hyperlink">
    <w:name w:val="Hyperlink"/>
    <w:basedOn w:val="DefaultParagraphFont"/>
    <w:uiPriority w:val="99"/>
    <w:unhideWhenUsed/>
    <w:rsid w:val="00CF46C9"/>
    <w:rPr>
      <w:color w:val="0000FF"/>
      <w:u w:val="single"/>
    </w:rPr>
  </w:style>
  <w:style w:type="paragraph" w:styleId="NormalWeb">
    <w:name w:val="Normal (Web)"/>
    <w:basedOn w:val="Normal"/>
    <w:uiPriority w:val="99"/>
    <w:unhideWhenUsed/>
    <w:rsid w:val="006F7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F7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F7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73E85"/>
  </w:style>
  <w:style w:type="character" w:styleId="UnresolvedMention">
    <w:name w:val="Unresolved Mention"/>
    <w:basedOn w:val="DefaultParagraphFont"/>
    <w:uiPriority w:val="99"/>
    <w:semiHidden/>
    <w:unhideWhenUsed/>
    <w:rsid w:val="00887DB1"/>
    <w:rPr>
      <w:color w:val="605E5C"/>
      <w:shd w:val="clear" w:color="auto" w:fill="E1DFDD"/>
    </w:rPr>
  </w:style>
  <w:style w:type="paragraph" w:styleId="Header">
    <w:name w:val="header"/>
    <w:basedOn w:val="Normal"/>
    <w:link w:val="HeaderChar"/>
    <w:uiPriority w:val="99"/>
    <w:unhideWhenUsed/>
    <w:rsid w:val="00471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281"/>
  </w:style>
  <w:style w:type="paragraph" w:styleId="Footer">
    <w:name w:val="footer"/>
    <w:basedOn w:val="Normal"/>
    <w:link w:val="FooterChar"/>
    <w:uiPriority w:val="99"/>
    <w:unhideWhenUsed/>
    <w:rsid w:val="00471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2578">
      <w:bodyDiv w:val="1"/>
      <w:marLeft w:val="0"/>
      <w:marRight w:val="0"/>
      <w:marTop w:val="0"/>
      <w:marBottom w:val="0"/>
      <w:divBdr>
        <w:top w:val="none" w:sz="0" w:space="0" w:color="auto"/>
        <w:left w:val="none" w:sz="0" w:space="0" w:color="auto"/>
        <w:bottom w:val="none" w:sz="0" w:space="0" w:color="auto"/>
        <w:right w:val="none" w:sz="0" w:space="0" w:color="auto"/>
      </w:divBdr>
    </w:div>
    <w:div w:id="598487105">
      <w:bodyDiv w:val="1"/>
      <w:marLeft w:val="0"/>
      <w:marRight w:val="0"/>
      <w:marTop w:val="0"/>
      <w:marBottom w:val="0"/>
      <w:divBdr>
        <w:top w:val="none" w:sz="0" w:space="0" w:color="auto"/>
        <w:left w:val="none" w:sz="0" w:space="0" w:color="auto"/>
        <w:bottom w:val="none" w:sz="0" w:space="0" w:color="auto"/>
        <w:right w:val="none" w:sz="0" w:space="0" w:color="auto"/>
      </w:divBdr>
    </w:div>
    <w:div w:id="936519805">
      <w:bodyDiv w:val="1"/>
      <w:marLeft w:val="0"/>
      <w:marRight w:val="0"/>
      <w:marTop w:val="0"/>
      <w:marBottom w:val="0"/>
      <w:divBdr>
        <w:top w:val="none" w:sz="0" w:space="0" w:color="auto"/>
        <w:left w:val="none" w:sz="0" w:space="0" w:color="auto"/>
        <w:bottom w:val="none" w:sz="0" w:space="0" w:color="auto"/>
        <w:right w:val="none" w:sz="0" w:space="0" w:color="auto"/>
      </w:divBdr>
    </w:div>
    <w:div w:id="1381630901">
      <w:bodyDiv w:val="1"/>
      <w:marLeft w:val="0"/>
      <w:marRight w:val="0"/>
      <w:marTop w:val="0"/>
      <w:marBottom w:val="0"/>
      <w:divBdr>
        <w:top w:val="none" w:sz="0" w:space="0" w:color="auto"/>
        <w:left w:val="none" w:sz="0" w:space="0" w:color="auto"/>
        <w:bottom w:val="none" w:sz="0" w:space="0" w:color="auto"/>
        <w:right w:val="none" w:sz="0" w:space="0" w:color="auto"/>
      </w:divBdr>
      <w:divsChild>
        <w:div w:id="537815103">
          <w:marLeft w:val="240"/>
          <w:marRight w:val="0"/>
          <w:marTop w:val="240"/>
          <w:marBottom w:val="240"/>
          <w:divBdr>
            <w:top w:val="none" w:sz="0" w:space="0" w:color="auto"/>
            <w:left w:val="none" w:sz="0" w:space="0" w:color="auto"/>
            <w:bottom w:val="none" w:sz="0" w:space="0" w:color="auto"/>
            <w:right w:val="none" w:sz="0" w:space="0" w:color="auto"/>
          </w:divBdr>
        </w:div>
        <w:div w:id="1307006726">
          <w:marLeft w:val="240"/>
          <w:marRight w:val="0"/>
          <w:marTop w:val="240"/>
          <w:marBottom w:val="240"/>
          <w:divBdr>
            <w:top w:val="none" w:sz="0" w:space="0" w:color="auto"/>
            <w:left w:val="none" w:sz="0" w:space="0" w:color="auto"/>
            <w:bottom w:val="none" w:sz="0" w:space="0" w:color="auto"/>
            <w:right w:val="none" w:sz="0" w:space="0" w:color="auto"/>
          </w:divBdr>
        </w:div>
      </w:divsChild>
    </w:div>
    <w:div w:id="1823086444">
      <w:bodyDiv w:val="1"/>
      <w:marLeft w:val="0"/>
      <w:marRight w:val="0"/>
      <w:marTop w:val="0"/>
      <w:marBottom w:val="0"/>
      <w:divBdr>
        <w:top w:val="none" w:sz="0" w:space="0" w:color="auto"/>
        <w:left w:val="none" w:sz="0" w:space="0" w:color="auto"/>
        <w:bottom w:val="none" w:sz="0" w:space="0" w:color="auto"/>
        <w:right w:val="none" w:sz="0" w:space="0" w:color="auto"/>
      </w:divBdr>
      <w:divsChild>
        <w:div w:id="255604160">
          <w:marLeft w:val="240"/>
          <w:marRight w:val="0"/>
          <w:marTop w:val="240"/>
          <w:marBottom w:val="240"/>
          <w:divBdr>
            <w:top w:val="none" w:sz="0" w:space="0" w:color="auto"/>
            <w:left w:val="none" w:sz="0" w:space="0" w:color="auto"/>
            <w:bottom w:val="none" w:sz="0" w:space="0" w:color="auto"/>
            <w:right w:val="none" w:sz="0" w:space="0" w:color="auto"/>
          </w:divBdr>
        </w:div>
        <w:div w:id="7378961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Sermon%20Outlin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32B5-A860-475C-BED1-25EA745A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1</Template>
  <TotalTime>473</TotalTime>
  <Pages>1</Pages>
  <Words>1924</Words>
  <Characters>10970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Eric Woodrum</cp:lastModifiedBy>
  <cp:revision>120</cp:revision>
  <dcterms:created xsi:type="dcterms:W3CDTF">2022-11-12T12:25:00Z</dcterms:created>
  <dcterms:modified xsi:type="dcterms:W3CDTF">2022-11-14T17:42:00Z</dcterms:modified>
</cp:coreProperties>
</file>