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B84" w14:textId="77BA3685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Sermon #</w:t>
      </w:r>
      <w:r w:rsidR="009C7FAB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457</w:t>
      </w:r>
    </w:p>
    <w:p w14:paraId="3E97E92F" w14:textId="248FC15B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Service: </w:t>
      </w:r>
      <w:r w:rsidR="009C7FAB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Sunday PM Worship</w:t>
      </w:r>
    </w:p>
    <w:p w14:paraId="64D98EEE" w14:textId="154148B9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Title: </w:t>
      </w:r>
      <w:r w:rsidR="009C7FAB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Apologetics 104</w:t>
      </w:r>
    </w:p>
    <w:p w14:paraId="094D3F05" w14:textId="1F491EF4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</w:t>
      </w:r>
      <w:r w:rsidR="009C7FAB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heme: Is the Bible Flawless?</w:t>
      </w:r>
    </w:p>
    <w:p w14:paraId="73774E46" w14:textId="752DF05D" w:rsidR="009064FE" w:rsidRDefault="009C7FAB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What _______________ __________________ mean</w:t>
      </w:r>
    </w:p>
    <w:p w14:paraId="4302BAC2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5AC36A89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</w:t>
      </w:r>
    </w:p>
    <w:p w14:paraId="15DADD3E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58BE45A7" w14:textId="77565157" w:rsidR="009064FE" w:rsidRDefault="009C7FAB" w:rsidP="009C7FAB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What _______________ mean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</w:t>
      </w:r>
    </w:p>
    <w:p w14:paraId="1C6B2A27" w14:textId="77777777" w:rsidR="009C7FAB" w:rsidRPr="009C7FAB" w:rsidRDefault="009C7FAB" w:rsidP="009C7FAB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1682EC6A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 </w:t>
      </w:r>
    </w:p>
    <w:p w14:paraId="37B462B2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1E3B0562" w14:textId="6CD5C092" w:rsidR="00937F5D" w:rsidRPr="009C7FAB" w:rsidRDefault="009C7FAB" w:rsidP="009C7FAB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Why it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_______________ </w:t>
      </w:r>
    </w:p>
    <w:p w14:paraId="594A355A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0EED92BE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 </w:t>
      </w:r>
    </w:p>
    <w:sectPr w:rsidR="0090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25B"/>
    <w:multiLevelType w:val="multilevel"/>
    <w:tmpl w:val="6A3E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65117"/>
    <w:multiLevelType w:val="multilevel"/>
    <w:tmpl w:val="4A24C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61126"/>
    <w:multiLevelType w:val="multilevel"/>
    <w:tmpl w:val="3CCCC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2973615">
    <w:abstractNumId w:val="1"/>
  </w:num>
  <w:num w:numId="2" w16cid:durableId="238365338">
    <w:abstractNumId w:val="2"/>
  </w:num>
  <w:num w:numId="3" w16cid:durableId="192364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AB"/>
    <w:rsid w:val="00353EFD"/>
    <w:rsid w:val="00680F5D"/>
    <w:rsid w:val="009064FE"/>
    <w:rsid w:val="00937F5D"/>
    <w:rsid w:val="009C7FAB"/>
    <w:rsid w:val="00BC4E9D"/>
    <w:rsid w:val="00F86313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3371"/>
  <w15:docId w15:val="{EFF76251-593A-4B9A-A84B-2BF119A4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Sermon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Handout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Woodrum</cp:lastModifiedBy>
  <cp:revision>1</cp:revision>
  <dcterms:created xsi:type="dcterms:W3CDTF">2022-10-09T20:07:00Z</dcterms:created>
  <dcterms:modified xsi:type="dcterms:W3CDTF">2022-10-09T20:11:00Z</dcterms:modified>
</cp:coreProperties>
</file>