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19E0" w14:textId="768B966D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Sermon #</w:t>
      </w:r>
      <w:r w:rsidR="00F60B84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452</w:t>
      </w:r>
    </w:p>
    <w:p w14:paraId="7D53A48D" w14:textId="6F703810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Service: </w:t>
      </w:r>
      <w:r w:rsidR="00F60B84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Sunday PM Worship</w:t>
      </w:r>
    </w:p>
    <w:p w14:paraId="0CDCB0EF" w14:textId="006C3CF1" w:rsidR="009064FE" w:rsidRDefault="00BC4E9D">
      <w:pPr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Title: </w:t>
      </w:r>
      <w:r w:rsidR="00F60B84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Not So Super-</w:t>
      </w:r>
      <w:proofErr w:type="spellStart"/>
      <w:r w:rsidR="00F60B84"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Stitious</w:t>
      </w:r>
      <w:proofErr w:type="spellEnd"/>
    </w:p>
    <w:p w14:paraId="51748C74" w14:textId="5904A0D9" w:rsidR="009064FE" w:rsidRPr="00F60B84" w:rsidRDefault="00F60B84" w:rsidP="00F60B84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The ______________ of Superstition</w:t>
      </w:r>
    </w:p>
    <w:p w14:paraId="7F3D1DBF" w14:textId="77777777" w:rsidR="009064FE" w:rsidRDefault="00BC4E9D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</w:t>
      </w:r>
    </w:p>
    <w:p w14:paraId="66AB1FE5" w14:textId="77777777" w:rsidR="009064FE" w:rsidRDefault="009064FE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</w:p>
    <w:p w14:paraId="3AFB2F2B" w14:textId="77777777" w:rsidR="00F60B84" w:rsidRPr="00F60B84" w:rsidRDefault="00F60B84" w:rsidP="00F60B84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The ______________ of Superstition</w:t>
      </w:r>
    </w:p>
    <w:p w14:paraId="514D46A2" w14:textId="77777777" w:rsidR="00F60B84" w:rsidRDefault="00F60B84" w:rsidP="00F60B84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</w:t>
      </w:r>
    </w:p>
    <w:p w14:paraId="1C9B8FAB" w14:textId="77777777" w:rsidR="00F60B84" w:rsidRPr="00F60B84" w:rsidRDefault="00F60B84" w:rsidP="00F60B84">
      <w:pPr>
        <w:numPr>
          <w:ilvl w:val="0"/>
          <w:numId w:val="1"/>
        </w:numPr>
        <w:ind w:left="1080" w:hanging="72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>The ______________ of Superstition</w:t>
      </w:r>
    </w:p>
    <w:p w14:paraId="09FB7FDF" w14:textId="28F2A36D" w:rsidR="009064FE" w:rsidRDefault="00F60B84" w:rsidP="00F60B84">
      <w:pPr>
        <w:ind w:left="1080"/>
        <w:rPr>
          <w:rFonts w:ascii="Helvetica" w:eastAsia="Helvetica" w:hAnsi="Helvetica" w:cs="Helvetica"/>
          <w:color w:val="444444"/>
          <w:spacing w:val="-8"/>
          <w:shd w:val="clear" w:color="auto" w:fill="FFFFFF"/>
        </w:rPr>
      </w:pPr>
      <w:r>
        <w:rPr>
          <w:rFonts w:ascii="Helvetica" w:eastAsia="Helvetica" w:hAnsi="Helvetica" w:cs="Helvetica"/>
          <w:color w:val="444444"/>
          <w:spacing w:val="-8"/>
          <w:shd w:val="clear" w:color="auto" w:fill="FFFFFF"/>
        </w:rPr>
        <w:t xml:space="preserve">Notes and Scriptures: _________________________________________________________ _________________________________________________________ _________________________________________________________ _________________________________________________________ _________________________________________________________ </w:t>
      </w:r>
    </w:p>
    <w:sectPr w:rsidR="0090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25B"/>
    <w:multiLevelType w:val="multilevel"/>
    <w:tmpl w:val="6A3E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65117"/>
    <w:multiLevelType w:val="multilevel"/>
    <w:tmpl w:val="4A24C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61126"/>
    <w:multiLevelType w:val="multilevel"/>
    <w:tmpl w:val="3CCCC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2973615">
    <w:abstractNumId w:val="1"/>
  </w:num>
  <w:num w:numId="2" w16cid:durableId="238365338">
    <w:abstractNumId w:val="2"/>
  </w:num>
  <w:num w:numId="3" w16cid:durableId="192364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84"/>
    <w:rsid w:val="00353EFD"/>
    <w:rsid w:val="00680F5D"/>
    <w:rsid w:val="009064FE"/>
    <w:rsid w:val="00937F5D"/>
    <w:rsid w:val="00BC4E9D"/>
    <w:rsid w:val="00F60B84"/>
    <w:rsid w:val="00F86313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0D0F"/>
  <w15:docId w15:val="{48CA196B-BF2A-485D-A27C-DBDF339A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Sermon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Handout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Woodrum</cp:lastModifiedBy>
  <cp:revision>2</cp:revision>
  <dcterms:created xsi:type="dcterms:W3CDTF">2022-09-17T14:28:00Z</dcterms:created>
  <dcterms:modified xsi:type="dcterms:W3CDTF">2022-09-17T14:31:00Z</dcterms:modified>
</cp:coreProperties>
</file>