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CED0" w14:textId="23D974F1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Sermon #</w:t>
      </w:r>
      <w:r w:rsidR="005E4787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140</w:t>
      </w:r>
    </w:p>
    <w:p w14:paraId="4DA3F45A" w14:textId="774539CF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Service: </w:t>
      </w:r>
      <w:r w:rsidR="009564C0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Sunday AM Worship</w:t>
      </w:r>
    </w:p>
    <w:p w14:paraId="25E20507" w14:textId="5757BD39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Title: </w:t>
      </w:r>
      <w:r w:rsidR="009564C0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Day Before Judgment Day</w:t>
      </w:r>
    </w:p>
    <w:p w14:paraId="6AE79955" w14:textId="5EE292F3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Text: </w:t>
      </w:r>
      <w:r w:rsidR="009564C0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Matthew 25.31-46</w:t>
      </w:r>
    </w:p>
    <w:p w14:paraId="51F25022" w14:textId="19F3DE86" w:rsidR="009064FE" w:rsidRDefault="009564C0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___________</w:t>
      </w:r>
    </w:p>
    <w:p w14:paraId="57F904BD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07379F14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p w14:paraId="7BDE82A0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22463574" w14:textId="7F191542" w:rsidR="00937F5D" w:rsidRDefault="009564C0" w:rsidP="00937F5D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The _____________ </w:t>
      </w: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_____________</w:t>
      </w:r>
    </w:p>
    <w:p w14:paraId="7A7D6A65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7C788CB9" w14:textId="52F90140" w:rsidR="009064FE" w:rsidRDefault="00BC4E9D" w:rsidP="009564C0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  </w:t>
      </w:r>
    </w:p>
    <w:sectPr w:rsidR="0090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25B"/>
    <w:multiLevelType w:val="multilevel"/>
    <w:tmpl w:val="6A3E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65117"/>
    <w:multiLevelType w:val="multilevel"/>
    <w:tmpl w:val="4A24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61126"/>
    <w:multiLevelType w:val="multilevel"/>
    <w:tmpl w:val="3CCCC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973615">
    <w:abstractNumId w:val="1"/>
  </w:num>
  <w:num w:numId="2" w16cid:durableId="238365338">
    <w:abstractNumId w:val="2"/>
  </w:num>
  <w:num w:numId="3" w16cid:durableId="19236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87"/>
    <w:rsid w:val="00353EFD"/>
    <w:rsid w:val="005E4787"/>
    <w:rsid w:val="00680F5D"/>
    <w:rsid w:val="009064FE"/>
    <w:rsid w:val="00937F5D"/>
    <w:rsid w:val="009564C0"/>
    <w:rsid w:val="00BC4E9D"/>
    <w:rsid w:val="00F86313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845C"/>
  <w15:docId w15:val="{A9E7F705-ED29-49B2-96A0-B63C6FF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Sermon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Handout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Woodrum</cp:lastModifiedBy>
  <cp:revision>1</cp:revision>
  <dcterms:created xsi:type="dcterms:W3CDTF">2022-08-27T18:30:00Z</dcterms:created>
  <dcterms:modified xsi:type="dcterms:W3CDTF">2022-08-27T18:39:00Z</dcterms:modified>
</cp:coreProperties>
</file>