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36" w:rsidRPr="00554276" w:rsidRDefault="007F4C87" w:rsidP="007F4C87">
      <w:pPr>
        <w:pStyle w:val="Heading1"/>
        <w:spacing w:after="0"/>
        <w:ind w:left="0"/>
      </w:pPr>
      <w:r>
        <w:t>Junior Crusaders</w:t>
      </w:r>
    </w:p>
    <w:p w:rsidR="00554276" w:rsidRPr="004B5C09" w:rsidRDefault="00554276" w:rsidP="007F4C87">
      <w:pPr>
        <w:pStyle w:val="Heading1"/>
        <w:spacing w:after="0"/>
        <w:ind w:left="0"/>
      </w:pPr>
      <w:r w:rsidRPr="004B5C09">
        <w:t xml:space="preserve">Meeting </w:t>
      </w:r>
      <w:r w:rsidR="006D091A">
        <w:t>Minutes</w:t>
      </w:r>
    </w:p>
    <w:sdt>
      <w:sdtPr>
        <w:alias w:val="Date"/>
        <w:tag w:val="Date"/>
        <w:id w:val="810022583"/>
        <w:placeholder>
          <w:docPart w:val="A4F66A3FB53F4CBDACB7FB05E1EA0D4B"/>
        </w:placeholder>
        <w:date w:fullDate="2018-05-1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0D1AB3" w:rsidP="007F4C87">
          <w:pPr>
            <w:pStyle w:val="Heading2"/>
            <w:spacing w:after="0"/>
            <w:ind w:left="0"/>
          </w:pPr>
          <w:r>
            <w:t>May 10, 2018</w:t>
          </w:r>
        </w:p>
      </w:sdtContent>
    </w:sdt>
    <w:p w:rsidR="00A4511E" w:rsidRDefault="000D1AB3" w:rsidP="007F4C87">
      <w:pPr>
        <w:pStyle w:val="Heading2"/>
        <w:spacing w:after="0"/>
        <w:ind w:left="0"/>
      </w:pPr>
      <w:r>
        <w:t xml:space="preserve">7:00 </w:t>
      </w:r>
      <w:r w:rsidR="00242BA7">
        <w:t>PM</w:t>
      </w:r>
    </w:p>
    <w:p w:rsidR="00060F57" w:rsidRDefault="00060F57" w:rsidP="00060F57"/>
    <w:p w:rsidR="00060F57" w:rsidRPr="00060F57" w:rsidRDefault="00852F9A" w:rsidP="00852F9A">
      <w:pPr>
        <w:tabs>
          <w:tab w:val="left" w:pos="2775"/>
        </w:tabs>
      </w:pPr>
      <w:r>
        <w:tab/>
      </w:r>
    </w:p>
    <w:p w:rsidR="004D542C" w:rsidRPr="004D542C" w:rsidRDefault="007D13FA" w:rsidP="004D542C">
      <w:pPr>
        <w:pStyle w:val="ListParagraph"/>
        <w:numPr>
          <w:ilvl w:val="0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Roll Call</w:t>
      </w:r>
      <w:r w:rsidR="003809F1">
        <w:rPr>
          <w:rFonts w:cstheme="minorHAnsi"/>
        </w:rPr>
        <w:t xml:space="preserve"> -</w:t>
      </w:r>
      <w:r w:rsidR="00521BBF">
        <w:rPr>
          <w:rFonts w:cstheme="minorHAnsi"/>
        </w:rPr>
        <w:t xml:space="preserve">Tina Allaire, </w:t>
      </w:r>
      <w:r w:rsidR="0082093F">
        <w:rPr>
          <w:rFonts w:cstheme="minorHAnsi"/>
        </w:rPr>
        <w:t>Dare</w:t>
      </w:r>
      <w:r w:rsidR="004D542C">
        <w:rPr>
          <w:rFonts w:cstheme="minorHAnsi"/>
        </w:rPr>
        <w:t xml:space="preserve">th Watts, KC McKeon; Audra Knight; John </w:t>
      </w:r>
      <w:proofErr w:type="spellStart"/>
      <w:r w:rsidR="004D542C">
        <w:rPr>
          <w:rFonts w:cstheme="minorHAnsi"/>
        </w:rPr>
        <w:t>Moison</w:t>
      </w:r>
      <w:proofErr w:type="spellEnd"/>
      <w:r w:rsidR="004D542C">
        <w:rPr>
          <w:rFonts w:cstheme="minorHAnsi"/>
        </w:rPr>
        <w:t xml:space="preserve">; Mark </w:t>
      </w:r>
      <w:proofErr w:type="spellStart"/>
      <w:r w:rsidR="004D542C">
        <w:rPr>
          <w:rFonts w:cstheme="minorHAnsi"/>
        </w:rPr>
        <w:t>Dowey</w:t>
      </w:r>
      <w:proofErr w:type="spellEnd"/>
      <w:r w:rsidR="004D542C">
        <w:rPr>
          <w:rFonts w:cstheme="minorHAnsi"/>
        </w:rPr>
        <w:t>; Earl Corey; Bill Campbell; Ian MacGillivray; Dennis McGugan; Neal Spurr; David Marino; Pete Dolimount; Paul Melo; Lindsay Dupuis; Ray Zalneraitis, Amy Farrar; Chris Farrar; Mike Jacobs</w:t>
      </w:r>
    </w:p>
    <w:p w:rsidR="006474F7" w:rsidRDefault="006474F7" w:rsidP="007106F2">
      <w:pPr>
        <w:pStyle w:val="ListParagraph"/>
        <w:numPr>
          <w:ilvl w:val="0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Call to Order</w:t>
      </w:r>
      <w:r w:rsidR="00BC5D6E">
        <w:rPr>
          <w:rFonts w:cstheme="minorHAnsi"/>
        </w:rPr>
        <w:t xml:space="preserve"> –</w:t>
      </w:r>
      <w:r w:rsidR="00521BBF">
        <w:rPr>
          <w:rFonts w:cstheme="minorHAnsi"/>
        </w:rPr>
        <w:t xml:space="preserve"> </w:t>
      </w:r>
      <w:r w:rsidR="000D1AB3">
        <w:rPr>
          <w:rFonts w:cstheme="minorHAnsi"/>
        </w:rPr>
        <w:t>7:06 pm</w:t>
      </w:r>
    </w:p>
    <w:p w:rsidR="002012CA" w:rsidRDefault="002012CA" w:rsidP="007106F2">
      <w:pPr>
        <w:pStyle w:val="ListParagraph"/>
        <w:numPr>
          <w:ilvl w:val="0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A</w:t>
      </w:r>
      <w:r w:rsidR="007D13FA">
        <w:rPr>
          <w:rFonts w:cstheme="minorHAnsi"/>
        </w:rPr>
        <w:t xml:space="preserve">doption of </w:t>
      </w:r>
      <w:proofErr w:type="gramStart"/>
      <w:r w:rsidR="007D13FA">
        <w:rPr>
          <w:rFonts w:cstheme="minorHAnsi"/>
        </w:rPr>
        <w:t>Agenda</w:t>
      </w:r>
      <w:r w:rsidR="00BC5D6E">
        <w:rPr>
          <w:rFonts w:cstheme="minorHAnsi"/>
        </w:rPr>
        <w:t xml:space="preserve"> </w:t>
      </w:r>
      <w:r w:rsidR="00521BBF">
        <w:rPr>
          <w:rFonts w:cstheme="minorHAnsi"/>
        </w:rPr>
        <w:t xml:space="preserve"> -</w:t>
      </w:r>
      <w:proofErr w:type="gramEnd"/>
      <w:r w:rsidR="00521BBF">
        <w:rPr>
          <w:rFonts w:cstheme="minorHAnsi"/>
        </w:rPr>
        <w:t xml:space="preserve"> passed</w:t>
      </w:r>
    </w:p>
    <w:p w:rsidR="00292F56" w:rsidRDefault="00A4511E" w:rsidP="00292F56">
      <w:pPr>
        <w:pStyle w:val="ListParagraph"/>
        <w:numPr>
          <w:ilvl w:val="0"/>
          <w:numId w:val="34"/>
        </w:numPr>
        <w:spacing w:before="0" w:after="120"/>
        <w:rPr>
          <w:rFonts w:cstheme="minorHAnsi"/>
        </w:rPr>
      </w:pPr>
      <w:r w:rsidRPr="007F4C87">
        <w:rPr>
          <w:rFonts w:cstheme="minorHAnsi"/>
        </w:rPr>
        <w:t xml:space="preserve">Approval of minutes from </w:t>
      </w:r>
      <w:r w:rsidR="000D1AB3">
        <w:rPr>
          <w:rFonts w:cstheme="minorHAnsi"/>
        </w:rPr>
        <w:t xml:space="preserve">April </w:t>
      </w:r>
      <w:r w:rsidRPr="007F4C87">
        <w:rPr>
          <w:rFonts w:cstheme="minorHAnsi"/>
        </w:rPr>
        <w:t>meeting</w:t>
      </w:r>
      <w:r w:rsidR="00571DC7">
        <w:rPr>
          <w:rFonts w:cstheme="minorHAnsi"/>
        </w:rPr>
        <w:t xml:space="preserve"> – </w:t>
      </w:r>
      <w:r w:rsidR="00521BBF">
        <w:rPr>
          <w:rFonts w:cstheme="minorHAnsi"/>
        </w:rPr>
        <w:t>Approve</w:t>
      </w:r>
      <w:r w:rsidR="000D1AB3">
        <w:rPr>
          <w:rFonts w:cstheme="minorHAnsi"/>
        </w:rPr>
        <w:t>d with corrections</w:t>
      </w:r>
    </w:p>
    <w:p w:rsidR="00F95510" w:rsidRDefault="00F95510" w:rsidP="00292F56">
      <w:pPr>
        <w:pStyle w:val="ListParagraph"/>
        <w:spacing w:before="0" w:after="120"/>
        <w:ind w:left="1440"/>
        <w:rPr>
          <w:rFonts w:cstheme="minorHAnsi"/>
        </w:rPr>
      </w:pPr>
    </w:p>
    <w:p w:rsidR="00242BA7" w:rsidRDefault="000D1AB3" w:rsidP="007106F2">
      <w:pPr>
        <w:pStyle w:val="ListParagraph"/>
        <w:numPr>
          <w:ilvl w:val="0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Election of the Board</w:t>
      </w:r>
      <w:r w:rsidR="00242BA7">
        <w:rPr>
          <w:rFonts w:cstheme="minorHAnsi"/>
        </w:rPr>
        <w:t xml:space="preserve">– </w:t>
      </w:r>
      <w:r>
        <w:rPr>
          <w:rFonts w:cstheme="minorHAnsi"/>
        </w:rPr>
        <w:t xml:space="preserve"> </w:t>
      </w:r>
      <w:r w:rsidR="00F80E09">
        <w:rPr>
          <w:rFonts w:cstheme="minorHAnsi"/>
        </w:rPr>
        <w:t xml:space="preserve">Motion to approve </w:t>
      </w:r>
      <w:r w:rsidR="00717113">
        <w:rPr>
          <w:rFonts w:cstheme="minorHAnsi"/>
        </w:rPr>
        <w:t xml:space="preserve">ballot as written </w:t>
      </w:r>
    </w:p>
    <w:p w:rsidR="005E4A01" w:rsidRDefault="005E4A01" w:rsidP="005E4A01">
      <w:pPr>
        <w:spacing w:after="120"/>
        <w:ind w:left="720"/>
        <w:rPr>
          <w:rFonts w:cstheme="minorHAnsi"/>
        </w:rPr>
      </w:pPr>
      <w:r>
        <w:rPr>
          <w:rFonts w:cstheme="minorHAnsi"/>
        </w:rPr>
        <w:t>President – Earl Corey and Dennis McGugan</w:t>
      </w:r>
    </w:p>
    <w:p w:rsidR="005E4A01" w:rsidRDefault="005E4A01" w:rsidP="005E4A01">
      <w:pPr>
        <w:spacing w:after="120"/>
        <w:ind w:left="720"/>
        <w:rPr>
          <w:rFonts w:cstheme="minorHAnsi"/>
        </w:rPr>
      </w:pPr>
      <w:r>
        <w:rPr>
          <w:rFonts w:cstheme="minorHAnsi"/>
        </w:rPr>
        <w:t>Vice President – Ray Zalneraitis</w:t>
      </w:r>
    </w:p>
    <w:p w:rsidR="005E4A01" w:rsidRDefault="005E4A01" w:rsidP="005E4A01">
      <w:pPr>
        <w:spacing w:after="120"/>
        <w:ind w:left="720"/>
        <w:rPr>
          <w:rFonts w:cstheme="minorHAnsi"/>
        </w:rPr>
      </w:pPr>
      <w:r>
        <w:rPr>
          <w:rFonts w:cstheme="minorHAnsi"/>
        </w:rPr>
        <w:t>Treasurer – Ian MacGillivray</w:t>
      </w:r>
    </w:p>
    <w:p w:rsidR="005E4A01" w:rsidRDefault="005E4A01" w:rsidP="005E4A01">
      <w:pPr>
        <w:spacing w:after="120"/>
        <w:ind w:left="720"/>
        <w:rPr>
          <w:rFonts w:cstheme="minorHAnsi"/>
        </w:rPr>
      </w:pPr>
      <w:r>
        <w:rPr>
          <w:rFonts w:cstheme="minorHAnsi"/>
        </w:rPr>
        <w:t>Secretary – Kristina Allaire</w:t>
      </w:r>
    </w:p>
    <w:p w:rsidR="005E4A01" w:rsidRDefault="005E4A01" w:rsidP="005E4A01">
      <w:pPr>
        <w:spacing w:after="120"/>
        <w:ind w:left="720"/>
        <w:rPr>
          <w:rFonts w:cstheme="minorHAnsi"/>
        </w:rPr>
      </w:pPr>
      <w:r>
        <w:rPr>
          <w:rFonts w:cstheme="minorHAnsi"/>
        </w:rPr>
        <w:t>SafeSport Director – Charis Farrar</w:t>
      </w:r>
    </w:p>
    <w:p w:rsidR="005E4A01" w:rsidRDefault="005E4A01" w:rsidP="005E4A01">
      <w:pPr>
        <w:spacing w:after="120"/>
        <w:ind w:left="720"/>
        <w:rPr>
          <w:rFonts w:cstheme="minorHAnsi"/>
        </w:rPr>
      </w:pPr>
      <w:r>
        <w:rPr>
          <w:rFonts w:cstheme="minorHAnsi"/>
        </w:rPr>
        <w:t>Hockey Director – Mike Jacobs</w:t>
      </w:r>
    </w:p>
    <w:p w:rsidR="005E4A01" w:rsidRDefault="005E4A01" w:rsidP="005E4A01">
      <w:pPr>
        <w:spacing w:after="120"/>
        <w:ind w:left="720"/>
        <w:rPr>
          <w:rFonts w:cstheme="minorHAnsi"/>
        </w:rPr>
      </w:pPr>
      <w:r>
        <w:rPr>
          <w:rFonts w:cstheme="minorHAnsi"/>
        </w:rPr>
        <w:t>AAA Director – Bill Campbell</w:t>
      </w:r>
    </w:p>
    <w:p w:rsidR="005E4A01" w:rsidRDefault="005E4A01" w:rsidP="005E4A01">
      <w:pPr>
        <w:spacing w:after="120"/>
        <w:ind w:left="720"/>
        <w:rPr>
          <w:rFonts w:cstheme="minorHAnsi"/>
        </w:rPr>
      </w:pPr>
      <w:r>
        <w:rPr>
          <w:rFonts w:cstheme="minorHAnsi"/>
        </w:rPr>
        <w:t>Midget Director – Neal Spurr</w:t>
      </w:r>
    </w:p>
    <w:p w:rsidR="009B4268" w:rsidRDefault="009B4268" w:rsidP="005E4A01">
      <w:pPr>
        <w:spacing w:after="120"/>
        <w:ind w:left="720"/>
        <w:rPr>
          <w:rFonts w:cstheme="minorHAnsi"/>
        </w:rPr>
      </w:pPr>
      <w:r>
        <w:rPr>
          <w:rFonts w:cstheme="minorHAnsi"/>
        </w:rPr>
        <w:t>SNEHC Director – Michael Roseen</w:t>
      </w:r>
    </w:p>
    <w:p w:rsidR="009B4268" w:rsidRDefault="009B4268" w:rsidP="005E4A01">
      <w:pPr>
        <w:spacing w:after="120"/>
        <w:ind w:left="720"/>
        <w:rPr>
          <w:rFonts w:cstheme="minorHAnsi"/>
        </w:rPr>
      </w:pPr>
      <w:r>
        <w:rPr>
          <w:rFonts w:cstheme="minorHAnsi"/>
        </w:rPr>
        <w:t xml:space="preserve">Squirt Director – Dominic </w:t>
      </w:r>
      <w:proofErr w:type="spellStart"/>
      <w:r>
        <w:rPr>
          <w:rFonts w:cstheme="minorHAnsi"/>
        </w:rPr>
        <w:t>Viens</w:t>
      </w:r>
      <w:proofErr w:type="spellEnd"/>
    </w:p>
    <w:p w:rsidR="005E4A01" w:rsidRDefault="005E4A01" w:rsidP="005E4A01">
      <w:pPr>
        <w:spacing w:after="120"/>
        <w:ind w:left="720"/>
        <w:rPr>
          <w:rFonts w:cstheme="minorHAnsi"/>
        </w:rPr>
      </w:pPr>
      <w:r>
        <w:rPr>
          <w:rFonts w:cstheme="minorHAnsi"/>
        </w:rPr>
        <w:t>Mosquito Director – Ray Zalneraitis</w:t>
      </w:r>
    </w:p>
    <w:p w:rsidR="005E4A01" w:rsidRDefault="005E4A01" w:rsidP="005E4A01">
      <w:pPr>
        <w:spacing w:after="120"/>
        <w:ind w:left="720"/>
        <w:rPr>
          <w:rFonts w:cstheme="minorHAnsi"/>
        </w:rPr>
      </w:pPr>
      <w:r>
        <w:rPr>
          <w:rFonts w:cstheme="minorHAnsi"/>
        </w:rPr>
        <w:t>LTS/LTPH Director – Brad Gilmartin</w:t>
      </w:r>
    </w:p>
    <w:p w:rsidR="005E4A01" w:rsidRDefault="005E4A01" w:rsidP="005E4A01">
      <w:pPr>
        <w:spacing w:after="120"/>
        <w:ind w:left="720"/>
        <w:rPr>
          <w:rFonts w:cstheme="minorHAnsi"/>
        </w:rPr>
      </w:pPr>
      <w:r>
        <w:rPr>
          <w:rFonts w:cstheme="minorHAnsi"/>
        </w:rPr>
        <w:t>Player Representative – Brian Coleman</w:t>
      </w:r>
    </w:p>
    <w:p w:rsidR="005E4A01" w:rsidRDefault="005E4A01" w:rsidP="005E4A01">
      <w:pPr>
        <w:spacing w:after="120"/>
        <w:ind w:left="720"/>
        <w:rPr>
          <w:rFonts w:cstheme="minorHAnsi"/>
        </w:rPr>
      </w:pPr>
      <w:r>
        <w:rPr>
          <w:rFonts w:cstheme="minorHAnsi"/>
        </w:rPr>
        <w:t>Equipment Manager – Earl Corey</w:t>
      </w:r>
    </w:p>
    <w:p w:rsidR="005E4A01" w:rsidRDefault="009B4268" w:rsidP="005E4A01">
      <w:pPr>
        <w:spacing w:after="120"/>
        <w:ind w:left="720"/>
        <w:rPr>
          <w:rFonts w:cstheme="minorHAnsi"/>
        </w:rPr>
      </w:pPr>
      <w:r>
        <w:rPr>
          <w:rFonts w:cstheme="minorHAnsi"/>
        </w:rPr>
        <w:t>Assistant Treasurer – Peter Dolimount</w:t>
      </w:r>
    </w:p>
    <w:p w:rsidR="009B4268" w:rsidRDefault="009B4268" w:rsidP="005E4A01">
      <w:pPr>
        <w:spacing w:after="120"/>
        <w:ind w:left="720"/>
        <w:rPr>
          <w:rFonts w:cstheme="minorHAnsi"/>
        </w:rPr>
      </w:pPr>
      <w:r>
        <w:rPr>
          <w:rFonts w:cstheme="minorHAnsi"/>
        </w:rPr>
        <w:t xml:space="preserve">NYHL Director – Mark </w:t>
      </w:r>
      <w:proofErr w:type="spellStart"/>
      <w:r>
        <w:rPr>
          <w:rFonts w:cstheme="minorHAnsi"/>
        </w:rPr>
        <w:t>Dowey</w:t>
      </w:r>
      <w:proofErr w:type="spellEnd"/>
    </w:p>
    <w:p w:rsidR="009B4268" w:rsidRDefault="009B4268" w:rsidP="005E4A01">
      <w:pPr>
        <w:spacing w:after="120"/>
        <w:ind w:left="720"/>
        <w:rPr>
          <w:rFonts w:cstheme="minorHAnsi"/>
        </w:rPr>
      </w:pPr>
      <w:r>
        <w:rPr>
          <w:rFonts w:cstheme="minorHAnsi"/>
        </w:rPr>
        <w:t xml:space="preserve">Scheduler – John </w:t>
      </w:r>
      <w:proofErr w:type="spellStart"/>
      <w:r>
        <w:rPr>
          <w:rFonts w:cstheme="minorHAnsi"/>
        </w:rPr>
        <w:t>Moisan</w:t>
      </w:r>
      <w:proofErr w:type="spellEnd"/>
    </w:p>
    <w:p w:rsidR="009B4268" w:rsidRDefault="009B4268" w:rsidP="005E4A01">
      <w:pPr>
        <w:spacing w:after="120"/>
        <w:ind w:left="720"/>
        <w:rPr>
          <w:rFonts w:cstheme="minorHAnsi"/>
        </w:rPr>
      </w:pPr>
      <w:r>
        <w:rPr>
          <w:rFonts w:cstheme="minorHAnsi"/>
        </w:rPr>
        <w:t>Fundraising Director – Lindsay Dupuis</w:t>
      </w:r>
    </w:p>
    <w:p w:rsidR="009B4268" w:rsidRDefault="009B4268" w:rsidP="005E4A01">
      <w:pPr>
        <w:spacing w:after="120"/>
        <w:ind w:left="720"/>
        <w:rPr>
          <w:rFonts w:cstheme="minorHAnsi"/>
        </w:rPr>
      </w:pPr>
      <w:r>
        <w:rPr>
          <w:rFonts w:cstheme="minorHAnsi"/>
        </w:rPr>
        <w:t>Web Master – Dave Marino</w:t>
      </w:r>
    </w:p>
    <w:p w:rsidR="009B4268" w:rsidRDefault="009B4268" w:rsidP="005E4A01">
      <w:pPr>
        <w:spacing w:after="120"/>
        <w:ind w:left="720"/>
        <w:rPr>
          <w:rFonts w:cstheme="minorHAnsi"/>
        </w:rPr>
      </w:pPr>
      <w:r>
        <w:rPr>
          <w:rFonts w:cstheme="minorHAnsi"/>
        </w:rPr>
        <w:t>Tournament Director – Dareth Watts</w:t>
      </w:r>
    </w:p>
    <w:p w:rsidR="009B4268" w:rsidRDefault="009B4268" w:rsidP="005E4A01">
      <w:pPr>
        <w:spacing w:after="120"/>
        <w:ind w:left="720"/>
        <w:rPr>
          <w:rFonts w:cstheme="minorHAnsi"/>
        </w:rPr>
      </w:pPr>
      <w:r>
        <w:rPr>
          <w:rFonts w:cstheme="minorHAnsi"/>
        </w:rPr>
        <w:t>Growth Director – Audra Knight</w:t>
      </w:r>
    </w:p>
    <w:p w:rsidR="007B2589" w:rsidRDefault="007B2589" w:rsidP="005E4A01">
      <w:pPr>
        <w:spacing w:after="120"/>
        <w:ind w:left="720"/>
        <w:rPr>
          <w:rFonts w:cstheme="minorHAnsi"/>
        </w:rPr>
      </w:pPr>
    </w:p>
    <w:p w:rsidR="007B2589" w:rsidRDefault="007B2589" w:rsidP="007B2589">
      <w:pPr>
        <w:spacing w:after="120"/>
        <w:ind w:left="1440"/>
        <w:rPr>
          <w:rFonts w:cstheme="minorHAnsi"/>
        </w:rPr>
      </w:pPr>
      <w:r>
        <w:rPr>
          <w:rFonts w:cstheme="minorHAnsi"/>
        </w:rPr>
        <w:t>Open Positions – Mite Director and USA Hockey Director</w:t>
      </w:r>
    </w:p>
    <w:p w:rsidR="009B4268" w:rsidRDefault="009B4268" w:rsidP="005E4A01">
      <w:pPr>
        <w:spacing w:after="120"/>
        <w:ind w:left="720"/>
        <w:rPr>
          <w:rFonts w:cstheme="minorHAnsi"/>
        </w:rPr>
      </w:pPr>
    </w:p>
    <w:p w:rsidR="007B2589" w:rsidRDefault="007B2589" w:rsidP="005E4A01">
      <w:pPr>
        <w:spacing w:after="120"/>
        <w:ind w:left="720"/>
        <w:rPr>
          <w:rFonts w:cstheme="minorHAnsi"/>
        </w:rPr>
      </w:pPr>
      <w:r>
        <w:rPr>
          <w:rFonts w:cstheme="minorHAnsi"/>
        </w:rPr>
        <w:t>Continued Discussion:</w:t>
      </w:r>
    </w:p>
    <w:p w:rsidR="005E4A01" w:rsidRPr="005E4A01" w:rsidRDefault="005E4A01" w:rsidP="005E4A01">
      <w:pPr>
        <w:spacing w:after="120"/>
        <w:ind w:left="720"/>
        <w:rPr>
          <w:rFonts w:cstheme="minorHAnsi"/>
        </w:rPr>
      </w:pPr>
    </w:p>
    <w:p w:rsidR="00F04096" w:rsidRDefault="00717113" w:rsidP="00F04096">
      <w:pPr>
        <w:pStyle w:val="ListParagraph"/>
        <w:numPr>
          <w:ilvl w:val="0"/>
          <w:numId w:val="18"/>
        </w:numPr>
        <w:ind w:left="1080"/>
        <w:rPr>
          <w:rFonts w:cstheme="minorHAnsi"/>
        </w:rPr>
      </w:pPr>
      <w:r>
        <w:rPr>
          <w:rFonts w:cstheme="minorHAnsi"/>
        </w:rPr>
        <w:t xml:space="preserve">Audra Knight spoke about her thoughts for the Growth Director position. Twitter has a lot of easy wins.  Summaries </w:t>
      </w:r>
      <w:proofErr w:type="gramStart"/>
      <w:r>
        <w:rPr>
          <w:rFonts w:cstheme="minorHAnsi"/>
        </w:rPr>
        <w:t>Hashtags,</w:t>
      </w:r>
      <w:r w:rsidR="00F04096">
        <w:rPr>
          <w:rFonts w:cstheme="minorHAnsi"/>
        </w:rPr>
        <w:t xml:space="preserve">  need</w:t>
      </w:r>
      <w:proofErr w:type="gramEnd"/>
      <w:r w:rsidR="00F04096">
        <w:rPr>
          <w:rFonts w:cstheme="minorHAnsi"/>
        </w:rPr>
        <w:t xml:space="preserve"> to leverage the events; video of the events does so much better</w:t>
      </w:r>
    </w:p>
    <w:p w:rsidR="00F04096" w:rsidRDefault="00F04096" w:rsidP="007B2589">
      <w:pPr>
        <w:pStyle w:val="ListParagraph"/>
        <w:numPr>
          <w:ilvl w:val="0"/>
          <w:numId w:val="18"/>
        </w:numPr>
        <w:ind w:left="1800"/>
        <w:rPr>
          <w:rFonts w:cstheme="minorHAnsi"/>
        </w:rPr>
      </w:pPr>
      <w:r w:rsidRPr="00F04096">
        <w:rPr>
          <w:rFonts w:cstheme="minorHAnsi"/>
        </w:rPr>
        <w:t>Lake Ave and WIC is live barn</w:t>
      </w:r>
    </w:p>
    <w:p w:rsidR="00F04096" w:rsidRDefault="00F04096" w:rsidP="007B2589">
      <w:pPr>
        <w:pStyle w:val="ListParagraph"/>
        <w:numPr>
          <w:ilvl w:val="0"/>
          <w:numId w:val="18"/>
        </w:numPr>
        <w:ind w:left="1800"/>
        <w:rPr>
          <w:rFonts w:cstheme="minorHAnsi"/>
        </w:rPr>
      </w:pPr>
      <w:r>
        <w:rPr>
          <w:rFonts w:cstheme="minorHAnsi"/>
        </w:rPr>
        <w:t>Ask Team Mangers to take pictures of the week</w:t>
      </w:r>
    </w:p>
    <w:p w:rsidR="00F04096" w:rsidRDefault="00F04096" w:rsidP="007B2589">
      <w:pPr>
        <w:pStyle w:val="ListParagraph"/>
        <w:numPr>
          <w:ilvl w:val="0"/>
          <w:numId w:val="18"/>
        </w:numPr>
        <w:ind w:left="1800"/>
        <w:rPr>
          <w:rFonts w:cstheme="minorHAnsi"/>
        </w:rPr>
      </w:pPr>
      <w:r>
        <w:rPr>
          <w:rFonts w:cstheme="minorHAnsi"/>
        </w:rPr>
        <w:t>We can put the picture consent on the parent forms</w:t>
      </w:r>
    </w:p>
    <w:p w:rsidR="007B2589" w:rsidRDefault="00F04096" w:rsidP="007B2589">
      <w:pPr>
        <w:pStyle w:val="ListParagraph"/>
        <w:numPr>
          <w:ilvl w:val="0"/>
          <w:numId w:val="18"/>
        </w:numPr>
        <w:ind w:left="2160"/>
        <w:rPr>
          <w:rFonts w:cstheme="minorHAnsi"/>
        </w:rPr>
      </w:pPr>
      <w:r>
        <w:rPr>
          <w:rFonts w:cstheme="minorHAnsi"/>
        </w:rPr>
        <w:t>Build it in to opt out</w:t>
      </w:r>
      <w:r w:rsidR="00F86669">
        <w:rPr>
          <w:rFonts w:cstheme="minorHAnsi"/>
        </w:rPr>
        <w:t xml:space="preserve"> on the parent consent form</w:t>
      </w:r>
      <w:r w:rsidR="007B2589">
        <w:rPr>
          <w:rFonts w:cstheme="minorHAnsi"/>
        </w:rPr>
        <w:t xml:space="preserve">.  </w:t>
      </w:r>
    </w:p>
    <w:p w:rsidR="00F86669" w:rsidRPr="007B2589" w:rsidRDefault="00F86669" w:rsidP="007B2589">
      <w:pPr>
        <w:pStyle w:val="ListParagraph"/>
        <w:numPr>
          <w:ilvl w:val="0"/>
          <w:numId w:val="18"/>
        </w:numPr>
        <w:ind w:left="2160"/>
        <w:rPr>
          <w:rFonts w:cstheme="minorHAnsi"/>
        </w:rPr>
      </w:pPr>
      <w:r w:rsidRPr="007B2589">
        <w:rPr>
          <w:rFonts w:cstheme="minorHAnsi"/>
        </w:rPr>
        <w:t xml:space="preserve">Facebook targeting – costs money to do this but it’s very effective and </w:t>
      </w:r>
      <w:proofErr w:type="gramStart"/>
      <w:r w:rsidRPr="007B2589">
        <w:rPr>
          <w:rFonts w:cstheme="minorHAnsi"/>
        </w:rPr>
        <w:t>pretty inexpensive</w:t>
      </w:r>
      <w:proofErr w:type="gramEnd"/>
      <w:r w:rsidRPr="007B2589">
        <w:rPr>
          <w:rFonts w:cstheme="minorHAnsi"/>
        </w:rPr>
        <w:t xml:space="preserve">.  </w:t>
      </w:r>
    </w:p>
    <w:p w:rsidR="00717113" w:rsidRDefault="00717113" w:rsidP="00717113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</w:p>
    <w:p w:rsidR="00457E11" w:rsidRDefault="00457E11" w:rsidP="007106F2">
      <w:pPr>
        <w:pStyle w:val="ListParagraph"/>
        <w:numPr>
          <w:ilvl w:val="0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Budget – looks better than it did last year.  We have been able to manage cash </w:t>
      </w:r>
      <w:proofErr w:type="gramStart"/>
      <w:r>
        <w:rPr>
          <w:rFonts w:cstheme="minorHAnsi"/>
        </w:rPr>
        <w:t>better .</w:t>
      </w:r>
      <w:proofErr w:type="gramEnd"/>
      <w:r>
        <w:rPr>
          <w:rFonts w:cstheme="minorHAnsi"/>
        </w:rPr>
        <w:t xml:space="preserve">  Will be in a better position at the end of this year than last year.  </w:t>
      </w:r>
    </w:p>
    <w:p w:rsidR="00457E11" w:rsidRDefault="00457E11" w:rsidP="00457E11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Getting rid of 6 am practices on Sat morning and </w:t>
      </w:r>
    </w:p>
    <w:p w:rsidR="00457E11" w:rsidRDefault="00457E11" w:rsidP="00457E11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PHL is going up because we have more teams in this league</w:t>
      </w:r>
    </w:p>
    <w:p w:rsidR="00457E11" w:rsidRDefault="00457E11" w:rsidP="00457E11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Estimated out the Ref Fees. </w:t>
      </w:r>
    </w:p>
    <w:p w:rsidR="00457E11" w:rsidRDefault="00457E11" w:rsidP="00457E11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Just using Solid State this coming year.  </w:t>
      </w:r>
    </w:p>
    <w:p w:rsidR="00457E11" w:rsidRDefault="00457E11" w:rsidP="00457E11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Goalie clinics are a little more.</w:t>
      </w:r>
    </w:p>
    <w:p w:rsidR="00A4047D" w:rsidRDefault="00457E11" w:rsidP="00457E11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Build in tuition refunds.  </w:t>
      </w:r>
    </w:p>
    <w:p w:rsidR="00A4047D" w:rsidRDefault="00A4047D" w:rsidP="00457E11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Refund for coaches who take CEP classes.</w:t>
      </w:r>
    </w:p>
    <w:p w:rsidR="00A4047D" w:rsidRPr="00A4047D" w:rsidRDefault="00A4047D" w:rsidP="00A4047D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Keeping incentives for LTS\/LTP table assistance </w:t>
      </w:r>
    </w:p>
    <w:p w:rsidR="00457E11" w:rsidRDefault="00A4047D" w:rsidP="00457E11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We do pay Solid State to cover </w:t>
      </w:r>
      <w:proofErr w:type="gramStart"/>
      <w:r>
        <w:rPr>
          <w:rFonts w:cstheme="minorHAnsi"/>
        </w:rPr>
        <w:t>the  LTS</w:t>
      </w:r>
      <w:proofErr w:type="gramEnd"/>
      <w:r>
        <w:rPr>
          <w:rFonts w:cstheme="minorHAnsi"/>
        </w:rPr>
        <w:t>/LTP programs.</w:t>
      </w:r>
    </w:p>
    <w:p w:rsidR="00F44241" w:rsidRDefault="00F44241" w:rsidP="00F44241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Tuition – </w:t>
      </w:r>
    </w:p>
    <w:p w:rsidR="00F44241" w:rsidRDefault="00F44241" w:rsidP="00F44241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bookmarkStart w:id="0" w:name="_Hlk513746471"/>
      <w:r>
        <w:rPr>
          <w:rFonts w:cstheme="minorHAnsi"/>
        </w:rPr>
        <w:t xml:space="preserve">$1650 for </w:t>
      </w:r>
      <w:proofErr w:type="spellStart"/>
      <w:r>
        <w:rPr>
          <w:rFonts w:cstheme="minorHAnsi"/>
        </w:rPr>
        <w:t>PeeWee</w:t>
      </w:r>
      <w:proofErr w:type="spellEnd"/>
      <w:r>
        <w:rPr>
          <w:rFonts w:cstheme="minorHAnsi"/>
        </w:rPr>
        <w:t xml:space="preserve"> and Squirts</w:t>
      </w:r>
      <w:r w:rsidR="005821E7">
        <w:rPr>
          <w:rFonts w:cstheme="minorHAnsi"/>
        </w:rPr>
        <w:t>- includes peak fitness</w:t>
      </w:r>
    </w:p>
    <w:p w:rsidR="007864E0" w:rsidRDefault="00F44241" w:rsidP="007864E0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2100 for AAA Tuition</w:t>
      </w:r>
      <w:r w:rsidR="005821E7">
        <w:rPr>
          <w:rFonts w:cstheme="minorHAnsi"/>
        </w:rPr>
        <w:t xml:space="preserve"> includes peak fitness</w:t>
      </w:r>
    </w:p>
    <w:p w:rsidR="007864E0" w:rsidRDefault="007864E0" w:rsidP="007864E0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Mite</w:t>
      </w:r>
      <w:r w:rsidR="005821E7">
        <w:rPr>
          <w:rFonts w:cstheme="minorHAnsi"/>
        </w:rPr>
        <w:t xml:space="preserve"> 1,2, 3</w:t>
      </w:r>
      <w:r>
        <w:rPr>
          <w:rFonts w:cstheme="minorHAnsi"/>
        </w:rPr>
        <w:t xml:space="preserve"> - $1100</w:t>
      </w:r>
      <w:r w:rsidR="005821E7">
        <w:rPr>
          <w:rFonts w:cstheme="minorHAnsi"/>
        </w:rPr>
        <w:t xml:space="preserve"> – includes peak fitness</w:t>
      </w:r>
    </w:p>
    <w:p w:rsidR="005821E7" w:rsidRDefault="005821E7" w:rsidP="007864E0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Cross Ice Mites - $1000</w:t>
      </w:r>
    </w:p>
    <w:bookmarkEnd w:id="0"/>
    <w:p w:rsidR="00F44241" w:rsidRPr="00F44241" w:rsidRDefault="00F44241" w:rsidP="00F44241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Sponsorship – Team Sponsorship/League Sponsorship</w:t>
      </w:r>
    </w:p>
    <w:p w:rsidR="00F44241" w:rsidRDefault="00F44241" w:rsidP="00457E11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Calendar raffle expecting a little less</w:t>
      </w:r>
      <w:r w:rsidR="007864E0">
        <w:rPr>
          <w:rFonts w:cstheme="minorHAnsi"/>
        </w:rPr>
        <w:t xml:space="preserve"> for this year.  </w:t>
      </w:r>
    </w:p>
    <w:p w:rsidR="00F44241" w:rsidRDefault="00F44241" w:rsidP="004356C6">
      <w:pPr>
        <w:pStyle w:val="ListParagraph"/>
        <w:spacing w:before="0" w:after="120"/>
        <w:ind w:left="1440"/>
        <w:rPr>
          <w:rFonts w:cstheme="minorHAnsi"/>
        </w:rPr>
      </w:pPr>
    </w:p>
    <w:p w:rsidR="007864E0" w:rsidRDefault="005821E7" w:rsidP="007106F2">
      <w:pPr>
        <w:pStyle w:val="ListParagraph"/>
        <w:numPr>
          <w:ilvl w:val="0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Tuition – Motion to accept the tuition as follows:</w:t>
      </w:r>
    </w:p>
    <w:p w:rsidR="005821E7" w:rsidRDefault="005821E7" w:rsidP="005821E7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$1650 for </w:t>
      </w:r>
      <w:proofErr w:type="spellStart"/>
      <w:r>
        <w:rPr>
          <w:rFonts w:cstheme="minorHAnsi"/>
        </w:rPr>
        <w:t>PeeWee</w:t>
      </w:r>
      <w:proofErr w:type="spellEnd"/>
      <w:r>
        <w:rPr>
          <w:rFonts w:cstheme="minorHAnsi"/>
        </w:rPr>
        <w:t xml:space="preserve"> and Squirts- includes peak fitness</w:t>
      </w:r>
    </w:p>
    <w:p w:rsidR="005821E7" w:rsidRDefault="005821E7" w:rsidP="005821E7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$2100 for AAA Tuition includes peak fitness</w:t>
      </w:r>
    </w:p>
    <w:p w:rsidR="005821E7" w:rsidRDefault="005821E7" w:rsidP="005821E7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Mite 1,2, 3 - $1100 – includes peak fitness</w:t>
      </w:r>
    </w:p>
    <w:p w:rsidR="005821E7" w:rsidRDefault="005821E7" w:rsidP="005821E7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Cross Ice Mites - $1000</w:t>
      </w:r>
    </w:p>
    <w:p w:rsidR="005821E7" w:rsidRDefault="008838D8" w:rsidP="005821E7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Motion passed</w:t>
      </w:r>
    </w:p>
    <w:p w:rsidR="008838D8" w:rsidRDefault="008838D8" w:rsidP="008838D8">
      <w:pPr>
        <w:pStyle w:val="ListParagraph"/>
        <w:numPr>
          <w:ilvl w:val="0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Head coaches – </w:t>
      </w:r>
    </w:p>
    <w:p w:rsidR="008838D8" w:rsidRDefault="008838D8" w:rsidP="008838D8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Still looking for head coaches for Squirt Silver and Squirt Black</w:t>
      </w:r>
    </w:p>
    <w:p w:rsidR="008838D8" w:rsidRDefault="008838D8" w:rsidP="008838D8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Justin and Randy </w:t>
      </w:r>
      <w:r w:rsidR="00326144">
        <w:rPr>
          <w:rFonts w:cstheme="minorHAnsi"/>
        </w:rPr>
        <w:t>are potentials</w:t>
      </w:r>
    </w:p>
    <w:p w:rsidR="008838D8" w:rsidRDefault="008838D8" w:rsidP="008838D8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Squirt 2 – Jon </w:t>
      </w:r>
      <w:proofErr w:type="spellStart"/>
      <w:r>
        <w:rPr>
          <w:rFonts w:cstheme="minorHAnsi"/>
        </w:rPr>
        <w:t>Moison</w:t>
      </w:r>
      <w:proofErr w:type="spellEnd"/>
      <w:r>
        <w:rPr>
          <w:rFonts w:cstheme="minorHAnsi"/>
        </w:rPr>
        <w:t xml:space="preserve"> and Mark </w:t>
      </w:r>
      <w:proofErr w:type="spellStart"/>
      <w:r>
        <w:rPr>
          <w:rFonts w:cstheme="minorHAnsi"/>
        </w:rPr>
        <w:t>Dowey</w:t>
      </w:r>
      <w:proofErr w:type="spellEnd"/>
      <w:r>
        <w:rPr>
          <w:rFonts w:cstheme="minorHAnsi"/>
        </w:rPr>
        <w:t xml:space="preserve"> will be co-head coaches</w:t>
      </w:r>
    </w:p>
    <w:p w:rsidR="00326144" w:rsidRDefault="00326144" w:rsidP="008838D8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</w:p>
    <w:p w:rsidR="005821E7" w:rsidRDefault="005821E7" w:rsidP="005821E7">
      <w:pPr>
        <w:pStyle w:val="ListParagraph"/>
        <w:spacing w:before="0" w:after="120"/>
        <w:ind w:left="2160"/>
        <w:rPr>
          <w:rFonts w:cstheme="minorHAnsi"/>
        </w:rPr>
      </w:pPr>
    </w:p>
    <w:p w:rsidR="00782B65" w:rsidRDefault="00782B65" w:rsidP="007106F2">
      <w:pPr>
        <w:pStyle w:val="ListParagraph"/>
        <w:numPr>
          <w:ilvl w:val="0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Report of </w:t>
      </w:r>
      <w:r w:rsidR="007D13FA">
        <w:rPr>
          <w:rFonts w:cstheme="minorHAnsi"/>
        </w:rPr>
        <w:t>Directors</w:t>
      </w:r>
      <w:r>
        <w:rPr>
          <w:rFonts w:cstheme="minorHAnsi"/>
        </w:rPr>
        <w:t>:</w:t>
      </w:r>
    </w:p>
    <w:p w:rsidR="00636E49" w:rsidRDefault="00636E49" w:rsidP="00636E49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Dennis - Shrewsbury Youth Hockey is going to merge with </w:t>
      </w:r>
      <w:proofErr w:type="spellStart"/>
      <w:r>
        <w:rPr>
          <w:rFonts w:cstheme="minorHAnsi"/>
        </w:rPr>
        <w:t>Starhawks</w:t>
      </w:r>
      <w:proofErr w:type="spellEnd"/>
      <w:r>
        <w:rPr>
          <w:rFonts w:cstheme="minorHAnsi"/>
        </w:rPr>
        <w:t xml:space="preserve">. </w:t>
      </w:r>
    </w:p>
    <w:p w:rsidR="00636E49" w:rsidRPr="00636E49" w:rsidRDefault="00636E49" w:rsidP="00636E49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Mike Jacobs - </w:t>
      </w:r>
      <w:r w:rsidRPr="00636E49">
        <w:rPr>
          <w:rFonts w:cstheme="minorHAnsi"/>
        </w:rPr>
        <w:t xml:space="preserve">There is a meeting in Westborough to discuss next season </w:t>
      </w:r>
    </w:p>
    <w:p w:rsidR="00636E49" w:rsidRDefault="00636E49" w:rsidP="00636E49">
      <w:pPr>
        <w:pStyle w:val="ListParagraph"/>
        <w:numPr>
          <w:ilvl w:val="1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Earl – </w:t>
      </w:r>
    </w:p>
    <w:p w:rsidR="00636E49" w:rsidRDefault="00636E49" w:rsidP="00636E49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club excellence – gives you monthly tasks </w:t>
      </w:r>
    </w:p>
    <w:p w:rsidR="00056B41" w:rsidRDefault="00636E49" w:rsidP="00056B41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fittings next Wednesday </w:t>
      </w:r>
      <w:r w:rsidR="00056B41">
        <w:rPr>
          <w:rFonts w:cstheme="minorHAnsi"/>
        </w:rPr>
        <w:t>and following Sunday.  And then the order goes in the week after that. Order forms need to break down the AAA – from the town uniform</w:t>
      </w:r>
    </w:p>
    <w:p w:rsidR="00056B41" w:rsidRDefault="00056B41" w:rsidP="00056B41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Merchandise was all over the place last year – we are going to go through embroidery unlimited. </w:t>
      </w:r>
    </w:p>
    <w:p w:rsidR="00F96927" w:rsidRDefault="00F96927" w:rsidP="00056B41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We need to plan what merchandise we want for the Kick off</w:t>
      </w:r>
    </w:p>
    <w:p w:rsidR="00F96927" w:rsidRDefault="00F96927" w:rsidP="00056B41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Mass Hockey has a special for mini </w:t>
      </w:r>
      <w:proofErr w:type="gramStart"/>
      <w:r>
        <w:rPr>
          <w:rFonts w:cstheme="minorHAnsi"/>
        </w:rPr>
        <w:t>nets  -</w:t>
      </w:r>
      <w:proofErr w:type="gramEnd"/>
      <w:r>
        <w:rPr>
          <w:rFonts w:cstheme="minorHAnsi"/>
        </w:rPr>
        <w:t xml:space="preserve"> get two sets and keep them where the scrimmage.  $475 per set. if we order before June 30</w:t>
      </w:r>
      <w:proofErr w:type="gramStart"/>
      <w:r w:rsidRPr="00F9692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.</w:t>
      </w:r>
      <w:proofErr w:type="gramEnd"/>
      <w:r>
        <w:rPr>
          <w:rFonts w:cstheme="minorHAnsi"/>
        </w:rPr>
        <w:t xml:space="preserve">  Earl wants to order two sets. </w:t>
      </w:r>
    </w:p>
    <w:p w:rsidR="00F96927" w:rsidRDefault="00F96927" w:rsidP="00056B41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Pucks – 1000 ordered from clean and hard.  </w:t>
      </w:r>
    </w:p>
    <w:p w:rsidR="00F96927" w:rsidRDefault="00F96927" w:rsidP="00056B41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We should sell the lockers at each rink</w:t>
      </w:r>
    </w:p>
    <w:p w:rsidR="00F96927" w:rsidRDefault="00F96927" w:rsidP="00056B41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Coaches equipment – asked last </w:t>
      </w:r>
      <w:proofErr w:type="spellStart"/>
      <w:r>
        <w:rPr>
          <w:rFonts w:cstheme="minorHAnsi"/>
        </w:rPr>
        <w:t>years</w:t>
      </w:r>
      <w:proofErr w:type="spellEnd"/>
      <w:r>
        <w:rPr>
          <w:rFonts w:cstheme="minorHAnsi"/>
        </w:rPr>
        <w:t xml:space="preserve"> coaches to turn in the equipment.  </w:t>
      </w:r>
    </w:p>
    <w:p w:rsidR="00F96927" w:rsidRDefault="00F96927" w:rsidP="00056B41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Summer clinic – doing baseball hat/winter beanie </w:t>
      </w:r>
    </w:p>
    <w:p w:rsidR="00F96927" w:rsidRDefault="00F96927" w:rsidP="00056B41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Practice jerseys – needs to be coordinated through the teams.  Those will come with sponsorships</w:t>
      </w:r>
    </w:p>
    <w:p w:rsidR="00F96927" w:rsidRDefault="00F96927" w:rsidP="00056B41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Socks – we need to maintain the level we have at the WIC.  We have the old knit socks that we will sell with $8. </w:t>
      </w:r>
    </w:p>
    <w:p w:rsidR="00F96927" w:rsidRDefault="00F96927" w:rsidP="00056B41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Clinics with Solid State and Stop it Goal Tending</w:t>
      </w:r>
    </w:p>
    <w:p w:rsidR="00F96927" w:rsidRDefault="00F96927" w:rsidP="00056B41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Peak fitness was $1350 per team we just need to let them know when we want it to start. Each team will get </w:t>
      </w:r>
      <w:r w:rsidR="001B4D0C">
        <w:rPr>
          <w:rFonts w:cstheme="minorHAnsi"/>
        </w:rPr>
        <w:t xml:space="preserve">18 </w:t>
      </w:r>
      <w:r w:rsidR="009B66DF">
        <w:rPr>
          <w:rFonts w:cstheme="minorHAnsi"/>
        </w:rPr>
        <w:t>guaranteed</w:t>
      </w:r>
      <w:r w:rsidR="001B4D0C">
        <w:rPr>
          <w:rFonts w:cstheme="minorHAnsi"/>
        </w:rPr>
        <w:t xml:space="preserve">.  </w:t>
      </w:r>
    </w:p>
    <w:p w:rsidR="001B4D0C" w:rsidRDefault="001B4D0C" w:rsidP="00056B41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 xml:space="preserve">Positive Coaching Alliance – we will do in September and if we don’t get a good turnout then we should remove this from the budget.  </w:t>
      </w:r>
    </w:p>
    <w:p w:rsidR="001B4D0C" w:rsidRDefault="001B4D0C" w:rsidP="00056B41">
      <w:pPr>
        <w:pStyle w:val="ListParagraph"/>
        <w:numPr>
          <w:ilvl w:val="2"/>
          <w:numId w:val="34"/>
        </w:numPr>
        <w:spacing w:before="0" w:after="120"/>
        <w:rPr>
          <w:rFonts w:cstheme="minorHAnsi"/>
        </w:rPr>
      </w:pPr>
      <w:r>
        <w:rPr>
          <w:rFonts w:cstheme="minorHAnsi"/>
        </w:rPr>
        <w:t>First pass at the schedule – 40 conflicts originally - now only 5 conflicts.</w:t>
      </w:r>
    </w:p>
    <w:p w:rsidR="001B4D0C" w:rsidRPr="001B4D0C" w:rsidRDefault="001B4D0C" w:rsidP="001B4D0C">
      <w:pPr>
        <w:pStyle w:val="ListParagraph"/>
        <w:numPr>
          <w:ilvl w:val="2"/>
          <w:numId w:val="34"/>
        </w:numPr>
        <w:spacing w:after="120"/>
        <w:rPr>
          <w:rFonts w:cstheme="minorHAnsi"/>
        </w:rPr>
      </w:pPr>
    </w:p>
    <w:p w:rsidR="00136418" w:rsidRPr="00136418" w:rsidRDefault="00136418" w:rsidP="00A7653E">
      <w:pPr>
        <w:pStyle w:val="ListParagraph"/>
        <w:spacing w:before="0" w:after="120"/>
        <w:ind w:left="2160"/>
        <w:rPr>
          <w:rFonts w:cstheme="minorHAnsi"/>
        </w:rPr>
      </w:pPr>
    </w:p>
    <w:p w:rsidR="007106F2" w:rsidRPr="005F286D" w:rsidRDefault="007106F2" w:rsidP="005F286D">
      <w:pPr>
        <w:pStyle w:val="ListNumber"/>
        <w:numPr>
          <w:ilvl w:val="0"/>
          <w:numId w:val="34"/>
        </w:numPr>
        <w:spacing w:before="120" w:after="0" w:line="240" w:lineRule="auto"/>
        <w:rPr>
          <w:rFonts w:cstheme="minorHAnsi"/>
        </w:rPr>
      </w:pPr>
      <w:r>
        <w:rPr>
          <w:rFonts w:cstheme="minorHAnsi"/>
        </w:rPr>
        <w:t>Adjournment –</w:t>
      </w:r>
      <w:r w:rsidRPr="005F286D">
        <w:rPr>
          <w:rFonts w:cstheme="minorHAnsi"/>
        </w:rPr>
        <w:t xml:space="preserve">Next </w:t>
      </w:r>
      <w:proofErr w:type="gramStart"/>
      <w:r w:rsidRPr="005F286D">
        <w:rPr>
          <w:rFonts w:cstheme="minorHAnsi"/>
        </w:rPr>
        <w:t xml:space="preserve">Meeting </w:t>
      </w:r>
      <w:r w:rsidR="009A0A43" w:rsidRPr="005F286D">
        <w:rPr>
          <w:rFonts w:cstheme="minorHAnsi"/>
        </w:rPr>
        <w:t xml:space="preserve"> </w:t>
      </w:r>
      <w:r w:rsidR="00197052" w:rsidRPr="005F286D">
        <w:rPr>
          <w:rFonts w:cstheme="minorHAnsi"/>
        </w:rPr>
        <w:t>-</w:t>
      </w:r>
      <w:proofErr w:type="gramEnd"/>
      <w:r w:rsidR="00197052" w:rsidRPr="005F286D">
        <w:rPr>
          <w:rFonts w:cstheme="minorHAnsi"/>
        </w:rPr>
        <w:t xml:space="preserve">  </w:t>
      </w:r>
      <w:r w:rsidR="00A13129">
        <w:rPr>
          <w:rFonts w:cstheme="minorHAnsi"/>
        </w:rPr>
        <w:t xml:space="preserve"> </w:t>
      </w:r>
      <w:r w:rsidR="00ED1684">
        <w:rPr>
          <w:rFonts w:cstheme="minorHAnsi"/>
        </w:rPr>
        <w:t xml:space="preserve">June </w:t>
      </w:r>
      <w:r w:rsidR="00B37536">
        <w:rPr>
          <w:rFonts w:cstheme="minorHAnsi"/>
        </w:rPr>
        <w:t xml:space="preserve"> 2</w:t>
      </w:r>
      <w:r w:rsidR="007B2589">
        <w:rPr>
          <w:rFonts w:cstheme="minorHAnsi"/>
        </w:rPr>
        <w:t>0</w:t>
      </w:r>
      <w:r w:rsidR="009B66DF">
        <w:rPr>
          <w:rFonts w:cstheme="minorHAnsi"/>
        </w:rPr>
        <w:t xml:space="preserve">, </w:t>
      </w:r>
      <w:r w:rsidR="00B37536">
        <w:rPr>
          <w:rFonts w:cstheme="minorHAnsi"/>
        </w:rPr>
        <w:t xml:space="preserve">2018 6:30 pm and then August 2, 2018 at 6:30 </w:t>
      </w:r>
      <w:r w:rsidR="009B66DF">
        <w:rPr>
          <w:rFonts w:cstheme="minorHAnsi"/>
        </w:rPr>
        <w:t>p</w:t>
      </w:r>
      <w:r w:rsidR="00B37536">
        <w:rPr>
          <w:rFonts w:cstheme="minorHAnsi"/>
        </w:rPr>
        <w:t>m</w:t>
      </w:r>
    </w:p>
    <w:p w:rsidR="00B90E92" w:rsidRDefault="00B90E92" w:rsidP="007106F2">
      <w:pPr>
        <w:pStyle w:val="ListParagraph"/>
        <w:spacing w:before="0" w:after="120"/>
        <w:ind w:left="187"/>
        <w:rPr>
          <w:rFonts w:cstheme="minorHAnsi"/>
        </w:rPr>
      </w:pPr>
    </w:p>
    <w:sectPr w:rsidR="00B90E92" w:rsidSect="00FF31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ECD" w:rsidRDefault="00271ECD" w:rsidP="00096834">
      <w:pPr>
        <w:spacing w:after="0" w:line="240" w:lineRule="auto"/>
      </w:pPr>
      <w:r>
        <w:separator/>
      </w:r>
    </w:p>
  </w:endnote>
  <w:endnote w:type="continuationSeparator" w:id="0">
    <w:p w:rsidR="00271ECD" w:rsidRDefault="00271ECD" w:rsidP="0009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ECD" w:rsidRDefault="00271ECD" w:rsidP="00096834">
      <w:pPr>
        <w:spacing w:after="0" w:line="240" w:lineRule="auto"/>
      </w:pPr>
      <w:r>
        <w:separator/>
      </w:r>
    </w:p>
  </w:footnote>
  <w:footnote w:type="continuationSeparator" w:id="0">
    <w:p w:rsidR="00271ECD" w:rsidRDefault="00271ECD" w:rsidP="0009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74599"/>
    <w:multiLevelType w:val="hybridMultilevel"/>
    <w:tmpl w:val="5F7CB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800B54"/>
    <w:multiLevelType w:val="hybridMultilevel"/>
    <w:tmpl w:val="88EC4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A970A4"/>
    <w:multiLevelType w:val="hybridMultilevel"/>
    <w:tmpl w:val="0A20E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3595532"/>
    <w:multiLevelType w:val="hybridMultilevel"/>
    <w:tmpl w:val="3E3AB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8585C"/>
    <w:multiLevelType w:val="hybridMultilevel"/>
    <w:tmpl w:val="16EA9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28446ABF"/>
    <w:multiLevelType w:val="hybridMultilevel"/>
    <w:tmpl w:val="BDA05E2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E96978"/>
    <w:multiLevelType w:val="multilevel"/>
    <w:tmpl w:val="D6980BF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38C63337"/>
    <w:multiLevelType w:val="hybridMultilevel"/>
    <w:tmpl w:val="1E260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BD6AA7"/>
    <w:multiLevelType w:val="hybridMultilevel"/>
    <w:tmpl w:val="F34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53C4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46FA197A"/>
    <w:multiLevelType w:val="hybridMultilevel"/>
    <w:tmpl w:val="3EACAF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038DF"/>
    <w:multiLevelType w:val="hybridMultilevel"/>
    <w:tmpl w:val="B6B85124"/>
    <w:lvl w:ilvl="0" w:tplc="04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ind w:left="162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7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195931"/>
    <w:multiLevelType w:val="multilevel"/>
    <w:tmpl w:val="D428B4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00842CD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636D2F"/>
    <w:multiLevelType w:val="hybridMultilevel"/>
    <w:tmpl w:val="DA1E5B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422EF"/>
    <w:multiLevelType w:val="hybridMultilevel"/>
    <w:tmpl w:val="B59CAE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7B5A77A0"/>
    <w:multiLevelType w:val="hybridMultilevel"/>
    <w:tmpl w:val="093A751A"/>
    <w:lvl w:ilvl="0" w:tplc="C48CE27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C4A755C"/>
    <w:multiLevelType w:val="hybridMultilevel"/>
    <w:tmpl w:val="51102B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307"/>
    <w:multiLevelType w:val="hybridMultilevel"/>
    <w:tmpl w:val="D7EE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22"/>
  </w:num>
  <w:num w:numId="4">
    <w:abstractNumId w:val="12"/>
  </w:num>
  <w:num w:numId="5">
    <w:abstractNumId w:val="34"/>
  </w:num>
  <w:num w:numId="6">
    <w:abstractNumId w:val="10"/>
  </w:num>
  <w:num w:numId="7">
    <w:abstractNumId w:val="29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0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7"/>
  </w:num>
  <w:num w:numId="24">
    <w:abstractNumId w:val="18"/>
  </w:num>
  <w:num w:numId="25">
    <w:abstractNumId w:val="24"/>
  </w:num>
  <w:num w:numId="26">
    <w:abstractNumId w:val="25"/>
  </w:num>
  <w:num w:numId="27">
    <w:abstractNumId w:val="33"/>
  </w:num>
  <w:num w:numId="28">
    <w:abstractNumId w:val="27"/>
  </w:num>
  <w:num w:numId="29">
    <w:abstractNumId w:val="21"/>
  </w:num>
  <w:num w:numId="30">
    <w:abstractNumId w:val="32"/>
  </w:num>
  <w:num w:numId="31">
    <w:abstractNumId w:val="13"/>
  </w:num>
  <w:num w:numId="32">
    <w:abstractNumId w:val="14"/>
  </w:num>
  <w:num w:numId="33">
    <w:abstractNumId w:val="11"/>
  </w:num>
  <w:num w:numId="34">
    <w:abstractNumId w:val="17"/>
  </w:num>
  <w:num w:numId="35">
    <w:abstractNumId w:val="28"/>
  </w:num>
  <w:num w:numId="36">
    <w:abstractNumId w:val="39"/>
  </w:num>
  <w:num w:numId="37">
    <w:abstractNumId w:val="35"/>
  </w:num>
  <w:num w:numId="38">
    <w:abstractNumId w:val="40"/>
  </w:num>
  <w:num w:numId="39">
    <w:abstractNumId w:val="26"/>
  </w:num>
  <w:num w:numId="40">
    <w:abstractNumId w:val="16"/>
  </w:num>
  <w:num w:numId="41">
    <w:abstractNumId w:val="19"/>
  </w:num>
  <w:num w:numId="42">
    <w:abstractNumId w:val="36"/>
  </w:num>
  <w:num w:numId="43">
    <w:abstractNumId w:val="3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C87"/>
    <w:rsid w:val="00010FEF"/>
    <w:rsid w:val="000157A6"/>
    <w:rsid w:val="00015D6E"/>
    <w:rsid w:val="00025911"/>
    <w:rsid w:val="00041C61"/>
    <w:rsid w:val="0004619F"/>
    <w:rsid w:val="00056B41"/>
    <w:rsid w:val="00060F57"/>
    <w:rsid w:val="00063E13"/>
    <w:rsid w:val="000710B2"/>
    <w:rsid w:val="000719F7"/>
    <w:rsid w:val="000820D1"/>
    <w:rsid w:val="00095C05"/>
    <w:rsid w:val="00096834"/>
    <w:rsid w:val="000B2FB8"/>
    <w:rsid w:val="000D1AB3"/>
    <w:rsid w:val="000D2CE4"/>
    <w:rsid w:val="000D7670"/>
    <w:rsid w:val="000E1DAA"/>
    <w:rsid w:val="000E2FAD"/>
    <w:rsid w:val="000E659B"/>
    <w:rsid w:val="000F45F3"/>
    <w:rsid w:val="00111C24"/>
    <w:rsid w:val="00130D9C"/>
    <w:rsid w:val="001326BD"/>
    <w:rsid w:val="001328A6"/>
    <w:rsid w:val="00136418"/>
    <w:rsid w:val="00140DAE"/>
    <w:rsid w:val="001423A6"/>
    <w:rsid w:val="0015180F"/>
    <w:rsid w:val="0016716A"/>
    <w:rsid w:val="001866D1"/>
    <w:rsid w:val="00193653"/>
    <w:rsid w:val="00197052"/>
    <w:rsid w:val="001A30CF"/>
    <w:rsid w:val="001A5DC8"/>
    <w:rsid w:val="001B4D0C"/>
    <w:rsid w:val="001C4FF2"/>
    <w:rsid w:val="001D26BD"/>
    <w:rsid w:val="001F396C"/>
    <w:rsid w:val="001F640F"/>
    <w:rsid w:val="002011BE"/>
    <w:rsid w:val="002012CA"/>
    <w:rsid w:val="00235CC2"/>
    <w:rsid w:val="00242BA7"/>
    <w:rsid w:val="0024364E"/>
    <w:rsid w:val="00246612"/>
    <w:rsid w:val="00250D7C"/>
    <w:rsid w:val="00251B1A"/>
    <w:rsid w:val="00257E14"/>
    <w:rsid w:val="00271ECD"/>
    <w:rsid w:val="002761C5"/>
    <w:rsid w:val="00292F56"/>
    <w:rsid w:val="00293F5A"/>
    <w:rsid w:val="002966F0"/>
    <w:rsid w:val="00297C1F"/>
    <w:rsid w:val="002A26AC"/>
    <w:rsid w:val="002B6589"/>
    <w:rsid w:val="002C3DE4"/>
    <w:rsid w:val="002C45B2"/>
    <w:rsid w:val="00310206"/>
    <w:rsid w:val="00315169"/>
    <w:rsid w:val="00321564"/>
    <w:rsid w:val="00326144"/>
    <w:rsid w:val="00326DC4"/>
    <w:rsid w:val="00337A32"/>
    <w:rsid w:val="003574FD"/>
    <w:rsid w:val="00360B6E"/>
    <w:rsid w:val="0036235A"/>
    <w:rsid w:val="0036564B"/>
    <w:rsid w:val="003765C4"/>
    <w:rsid w:val="003809F1"/>
    <w:rsid w:val="00390ECA"/>
    <w:rsid w:val="003A4139"/>
    <w:rsid w:val="003A5148"/>
    <w:rsid w:val="003B7B7A"/>
    <w:rsid w:val="003E1F95"/>
    <w:rsid w:val="003E2002"/>
    <w:rsid w:val="004119BE"/>
    <w:rsid w:val="00411F8B"/>
    <w:rsid w:val="004314F4"/>
    <w:rsid w:val="004356C6"/>
    <w:rsid w:val="004458DE"/>
    <w:rsid w:val="00457E11"/>
    <w:rsid w:val="00477352"/>
    <w:rsid w:val="004B5C09"/>
    <w:rsid w:val="004C2886"/>
    <w:rsid w:val="004D542C"/>
    <w:rsid w:val="004E227E"/>
    <w:rsid w:val="004E42A9"/>
    <w:rsid w:val="004E6CF5"/>
    <w:rsid w:val="00521BBF"/>
    <w:rsid w:val="00554276"/>
    <w:rsid w:val="00571DC7"/>
    <w:rsid w:val="005821E7"/>
    <w:rsid w:val="005B1C72"/>
    <w:rsid w:val="005B24A0"/>
    <w:rsid w:val="005B58B9"/>
    <w:rsid w:val="005B6E5C"/>
    <w:rsid w:val="005D0876"/>
    <w:rsid w:val="005D594A"/>
    <w:rsid w:val="005E4A01"/>
    <w:rsid w:val="005F286D"/>
    <w:rsid w:val="005F6529"/>
    <w:rsid w:val="0060159E"/>
    <w:rsid w:val="00607984"/>
    <w:rsid w:val="00610881"/>
    <w:rsid w:val="00616B41"/>
    <w:rsid w:val="00620AE8"/>
    <w:rsid w:val="00626091"/>
    <w:rsid w:val="006366C3"/>
    <w:rsid w:val="00636E49"/>
    <w:rsid w:val="006440E5"/>
    <w:rsid w:val="0064628C"/>
    <w:rsid w:val="006474F7"/>
    <w:rsid w:val="0066307E"/>
    <w:rsid w:val="00664054"/>
    <w:rsid w:val="00680296"/>
    <w:rsid w:val="0068195C"/>
    <w:rsid w:val="00682EAE"/>
    <w:rsid w:val="00694122"/>
    <w:rsid w:val="006B39EE"/>
    <w:rsid w:val="006B7155"/>
    <w:rsid w:val="006C3011"/>
    <w:rsid w:val="006C3092"/>
    <w:rsid w:val="006D091A"/>
    <w:rsid w:val="006F03D4"/>
    <w:rsid w:val="007106F2"/>
    <w:rsid w:val="00717113"/>
    <w:rsid w:val="00717B64"/>
    <w:rsid w:val="007256D8"/>
    <w:rsid w:val="00760DC4"/>
    <w:rsid w:val="0077120D"/>
    <w:rsid w:val="00771C24"/>
    <w:rsid w:val="00777B77"/>
    <w:rsid w:val="007829BC"/>
    <w:rsid w:val="00782B65"/>
    <w:rsid w:val="007864E0"/>
    <w:rsid w:val="00787AFE"/>
    <w:rsid w:val="007A2DBE"/>
    <w:rsid w:val="007A7CDC"/>
    <w:rsid w:val="007B0712"/>
    <w:rsid w:val="007B2589"/>
    <w:rsid w:val="007C0B66"/>
    <w:rsid w:val="007C5131"/>
    <w:rsid w:val="007D13FA"/>
    <w:rsid w:val="007D5836"/>
    <w:rsid w:val="007E7926"/>
    <w:rsid w:val="007F4C87"/>
    <w:rsid w:val="00807D4A"/>
    <w:rsid w:val="0082093F"/>
    <w:rsid w:val="008240DA"/>
    <w:rsid w:val="0083755C"/>
    <w:rsid w:val="0084596A"/>
    <w:rsid w:val="00852F9A"/>
    <w:rsid w:val="00856132"/>
    <w:rsid w:val="00856AC3"/>
    <w:rsid w:val="00867EA4"/>
    <w:rsid w:val="00876B02"/>
    <w:rsid w:val="008838D8"/>
    <w:rsid w:val="00884A34"/>
    <w:rsid w:val="008850AB"/>
    <w:rsid w:val="00895FB9"/>
    <w:rsid w:val="008A22E2"/>
    <w:rsid w:val="008C0DC6"/>
    <w:rsid w:val="008E476B"/>
    <w:rsid w:val="008E7894"/>
    <w:rsid w:val="009148C5"/>
    <w:rsid w:val="009207D8"/>
    <w:rsid w:val="00935177"/>
    <w:rsid w:val="009513D2"/>
    <w:rsid w:val="009538CC"/>
    <w:rsid w:val="00966EF0"/>
    <w:rsid w:val="00990C6B"/>
    <w:rsid w:val="009921B8"/>
    <w:rsid w:val="00993B51"/>
    <w:rsid w:val="009A0A43"/>
    <w:rsid w:val="009A4B82"/>
    <w:rsid w:val="009B4268"/>
    <w:rsid w:val="009B66DF"/>
    <w:rsid w:val="009B7A58"/>
    <w:rsid w:val="009C797D"/>
    <w:rsid w:val="009E6032"/>
    <w:rsid w:val="009F10F7"/>
    <w:rsid w:val="009F54AE"/>
    <w:rsid w:val="00A07662"/>
    <w:rsid w:val="00A13129"/>
    <w:rsid w:val="00A22951"/>
    <w:rsid w:val="00A2350F"/>
    <w:rsid w:val="00A4047D"/>
    <w:rsid w:val="00A413C6"/>
    <w:rsid w:val="00A4511E"/>
    <w:rsid w:val="00A56055"/>
    <w:rsid w:val="00A64BAB"/>
    <w:rsid w:val="00A7653E"/>
    <w:rsid w:val="00A77BBA"/>
    <w:rsid w:val="00A87891"/>
    <w:rsid w:val="00AC7C7F"/>
    <w:rsid w:val="00AD1710"/>
    <w:rsid w:val="00AE391E"/>
    <w:rsid w:val="00AE5994"/>
    <w:rsid w:val="00AF4AFF"/>
    <w:rsid w:val="00B00DBF"/>
    <w:rsid w:val="00B160C4"/>
    <w:rsid w:val="00B21F98"/>
    <w:rsid w:val="00B374BA"/>
    <w:rsid w:val="00B37536"/>
    <w:rsid w:val="00B3776C"/>
    <w:rsid w:val="00B435B5"/>
    <w:rsid w:val="00B52749"/>
    <w:rsid w:val="00B5397D"/>
    <w:rsid w:val="00B6000D"/>
    <w:rsid w:val="00B90E92"/>
    <w:rsid w:val="00B94427"/>
    <w:rsid w:val="00BA5619"/>
    <w:rsid w:val="00BB1465"/>
    <w:rsid w:val="00BB542C"/>
    <w:rsid w:val="00BC5D6E"/>
    <w:rsid w:val="00BD233F"/>
    <w:rsid w:val="00BD40D9"/>
    <w:rsid w:val="00BE28D6"/>
    <w:rsid w:val="00BF434F"/>
    <w:rsid w:val="00C07E22"/>
    <w:rsid w:val="00C11B43"/>
    <w:rsid w:val="00C1643D"/>
    <w:rsid w:val="00C52B34"/>
    <w:rsid w:val="00C566D5"/>
    <w:rsid w:val="00C74D72"/>
    <w:rsid w:val="00C81A02"/>
    <w:rsid w:val="00C86262"/>
    <w:rsid w:val="00C937C0"/>
    <w:rsid w:val="00CA02A2"/>
    <w:rsid w:val="00CA0CBB"/>
    <w:rsid w:val="00CA0F3F"/>
    <w:rsid w:val="00CC2C68"/>
    <w:rsid w:val="00CE201C"/>
    <w:rsid w:val="00CE3337"/>
    <w:rsid w:val="00CE665E"/>
    <w:rsid w:val="00D164E2"/>
    <w:rsid w:val="00D241B4"/>
    <w:rsid w:val="00D31AB7"/>
    <w:rsid w:val="00D31C53"/>
    <w:rsid w:val="00D37350"/>
    <w:rsid w:val="00D37EE2"/>
    <w:rsid w:val="00D60B50"/>
    <w:rsid w:val="00D6308E"/>
    <w:rsid w:val="00D7208C"/>
    <w:rsid w:val="00D74F4D"/>
    <w:rsid w:val="00DA1260"/>
    <w:rsid w:val="00DB1D4D"/>
    <w:rsid w:val="00DC4AED"/>
    <w:rsid w:val="00DD30E1"/>
    <w:rsid w:val="00DD657C"/>
    <w:rsid w:val="00DF3881"/>
    <w:rsid w:val="00E02B3C"/>
    <w:rsid w:val="00E05B64"/>
    <w:rsid w:val="00E227D2"/>
    <w:rsid w:val="00E36AD2"/>
    <w:rsid w:val="00E3729B"/>
    <w:rsid w:val="00E404AA"/>
    <w:rsid w:val="00E41E00"/>
    <w:rsid w:val="00E460A2"/>
    <w:rsid w:val="00E5761A"/>
    <w:rsid w:val="00E619C9"/>
    <w:rsid w:val="00E70626"/>
    <w:rsid w:val="00E7623D"/>
    <w:rsid w:val="00E85F7D"/>
    <w:rsid w:val="00EA277E"/>
    <w:rsid w:val="00EA281D"/>
    <w:rsid w:val="00EB0EBE"/>
    <w:rsid w:val="00EB5073"/>
    <w:rsid w:val="00EB5A1E"/>
    <w:rsid w:val="00EB5CAD"/>
    <w:rsid w:val="00EC10CE"/>
    <w:rsid w:val="00EC5E47"/>
    <w:rsid w:val="00EC7CFE"/>
    <w:rsid w:val="00ED1684"/>
    <w:rsid w:val="00F04096"/>
    <w:rsid w:val="00F1745F"/>
    <w:rsid w:val="00F36BB7"/>
    <w:rsid w:val="00F44241"/>
    <w:rsid w:val="00F560A9"/>
    <w:rsid w:val="00F60403"/>
    <w:rsid w:val="00F62006"/>
    <w:rsid w:val="00F80E09"/>
    <w:rsid w:val="00F86669"/>
    <w:rsid w:val="00F95510"/>
    <w:rsid w:val="00F96927"/>
    <w:rsid w:val="00FC1510"/>
    <w:rsid w:val="00FC39B4"/>
    <w:rsid w:val="00FE1D79"/>
    <w:rsid w:val="00FE2819"/>
    <w:rsid w:val="00FF31FB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F14CE41"/>
  <w15:docId w15:val="{214EF720-0311-488E-B00D-C7EDA9D9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customStyle="1" w:styleId="yiv1635972894msonormal">
    <w:name w:val="yiv1635972894msonormal"/>
    <w:basedOn w:val="Normal"/>
    <w:rsid w:val="00B52749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paragraph" w:customStyle="1" w:styleId="yiv1635972894msolistparagraph">
    <w:name w:val="yiv1635972894msolistparagraph"/>
    <w:basedOn w:val="Normal"/>
    <w:rsid w:val="00B52749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paragraph" w:styleId="Header">
    <w:name w:val="header"/>
    <w:basedOn w:val="Normal"/>
    <w:link w:val="HeaderChar"/>
    <w:semiHidden/>
    <w:unhideWhenUsed/>
    <w:rsid w:val="0009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09683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09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096834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9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40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1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3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7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66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rlc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F66A3FB53F4CBDACB7FB05E1EA0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17C76-05F3-4542-A151-B22E3CA8D02C}"/>
      </w:docPartPr>
      <w:docPartBody>
        <w:p w:rsidR="0052407E" w:rsidRDefault="007C0D1B">
          <w:pPr>
            <w:pStyle w:val="A4F66A3FB53F4CBDACB7FB05E1EA0D4B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D1B"/>
    <w:rsid w:val="00000387"/>
    <w:rsid w:val="00067EAB"/>
    <w:rsid w:val="000D735F"/>
    <w:rsid w:val="00274367"/>
    <w:rsid w:val="00353E8A"/>
    <w:rsid w:val="0040036E"/>
    <w:rsid w:val="0052407E"/>
    <w:rsid w:val="0061146F"/>
    <w:rsid w:val="00634DA2"/>
    <w:rsid w:val="00651A06"/>
    <w:rsid w:val="006848E6"/>
    <w:rsid w:val="006948B1"/>
    <w:rsid w:val="007248B5"/>
    <w:rsid w:val="007C0D1B"/>
    <w:rsid w:val="008A0040"/>
    <w:rsid w:val="00A00072"/>
    <w:rsid w:val="00A228A7"/>
    <w:rsid w:val="00A40C9C"/>
    <w:rsid w:val="00CF12BC"/>
    <w:rsid w:val="00D65E10"/>
    <w:rsid w:val="00D803C1"/>
    <w:rsid w:val="00D83870"/>
    <w:rsid w:val="00D90388"/>
    <w:rsid w:val="00E147F0"/>
    <w:rsid w:val="00E27BB8"/>
    <w:rsid w:val="00E84046"/>
    <w:rsid w:val="00E85748"/>
    <w:rsid w:val="00F3277B"/>
    <w:rsid w:val="00F578EC"/>
    <w:rsid w:val="00FC1897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7317DA49164E94A53618A7399814C8">
    <w:name w:val="147317DA49164E94A53618A7399814C8"/>
    <w:rsid w:val="00E84046"/>
  </w:style>
  <w:style w:type="paragraph" w:customStyle="1" w:styleId="A4F66A3FB53F4CBDACB7FB05E1EA0D4B">
    <w:name w:val="A4F66A3FB53F4CBDACB7FB05E1EA0D4B"/>
    <w:rsid w:val="00E84046"/>
  </w:style>
  <w:style w:type="paragraph" w:customStyle="1" w:styleId="540FF9BB13EA4CA1855F8B6B0AF7BDB3">
    <w:name w:val="540FF9BB13EA4CA1855F8B6B0AF7BDB3"/>
    <w:rsid w:val="00E84046"/>
  </w:style>
  <w:style w:type="paragraph" w:customStyle="1" w:styleId="EDDC51D5C2BE43469E82D8DF444E08A1">
    <w:name w:val="EDDC51D5C2BE43469E82D8DF444E08A1"/>
    <w:rsid w:val="00E84046"/>
  </w:style>
  <w:style w:type="paragraph" w:customStyle="1" w:styleId="9881BDEF9B294AF593C42F008D954E3F">
    <w:name w:val="9881BDEF9B294AF593C42F008D954E3F"/>
    <w:rsid w:val="00E84046"/>
  </w:style>
  <w:style w:type="paragraph" w:customStyle="1" w:styleId="EA7DCFD86EA245B1B71A0E31FDF26D37">
    <w:name w:val="EA7DCFD86EA245B1B71A0E31FDF26D37"/>
    <w:rsid w:val="00E84046"/>
  </w:style>
  <w:style w:type="paragraph" w:customStyle="1" w:styleId="67EAB7DF81B945E4A29303EC5D875230">
    <w:name w:val="67EAB7DF81B945E4A29303EC5D875230"/>
    <w:rsid w:val="00E84046"/>
  </w:style>
  <w:style w:type="paragraph" w:customStyle="1" w:styleId="ECCB421951C64790A27F211B50D08960">
    <w:name w:val="ECCB421951C64790A27F211B50D08960"/>
    <w:rsid w:val="00E84046"/>
  </w:style>
  <w:style w:type="paragraph" w:customStyle="1" w:styleId="08DAF04B514D4BC692F7DB12C6CBAA42">
    <w:name w:val="08DAF04B514D4BC692F7DB12C6CBAA42"/>
    <w:rsid w:val="00E84046"/>
  </w:style>
  <w:style w:type="paragraph" w:customStyle="1" w:styleId="C6C004D1B6A546B1896321BA1417C83F">
    <w:name w:val="C6C004D1B6A546B1896321BA1417C83F"/>
    <w:rsid w:val="00E84046"/>
  </w:style>
  <w:style w:type="paragraph" w:customStyle="1" w:styleId="4066F7D169B64689A03E7A20AD3C6CE9">
    <w:name w:val="4066F7D169B64689A03E7A20AD3C6CE9"/>
    <w:rsid w:val="00E84046"/>
  </w:style>
  <w:style w:type="paragraph" w:customStyle="1" w:styleId="6B86F0E2F79A4C379492B5844B797D8A">
    <w:name w:val="6B86F0E2F79A4C379492B5844B797D8A"/>
    <w:rsid w:val="00E84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1B1FF-5855-432B-B900-FFC9EE8F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Mtgagenda.dotx</Template>
  <TotalTime>184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Microsoft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Corey, Earl</dc:creator>
  <cp:lastModifiedBy>Allaire, Tina</cp:lastModifiedBy>
  <cp:revision>8</cp:revision>
  <cp:lastPrinted>2018-04-05T21:45:00Z</cp:lastPrinted>
  <dcterms:created xsi:type="dcterms:W3CDTF">2018-05-10T23:05:00Z</dcterms:created>
  <dcterms:modified xsi:type="dcterms:W3CDTF">2018-06-19T20:09:00Z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