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38" w:rsidRPr="00554276" w:rsidRDefault="00FD2338" w:rsidP="00FD2338">
      <w:pPr>
        <w:pStyle w:val="Heading1"/>
        <w:spacing w:after="0"/>
      </w:pPr>
      <w:r>
        <w:t>Merrimack Youth Lacrosse</w:t>
      </w:r>
    </w:p>
    <w:p w:rsidR="00FD2338" w:rsidRPr="004B5C09" w:rsidRDefault="00FD2338" w:rsidP="00FD2338">
      <w:pPr>
        <w:pStyle w:val="Heading1"/>
        <w:spacing w:after="0"/>
      </w:pPr>
      <w:r>
        <w:t>Monthly Board Meeting Agenda</w:t>
      </w:r>
    </w:p>
    <w:sdt>
      <w:sdtPr>
        <w:rPr>
          <w:rFonts w:asciiTheme="majorHAnsi" w:hAnsiTheme="majorHAnsi" w:cstheme="majorHAnsi"/>
        </w:rPr>
        <w:alias w:val="Date"/>
        <w:tag w:val="Date"/>
        <w:id w:val="810022583"/>
        <w:placeholder>
          <w:docPart w:val="8CCAED0FBFE84457A19A6A3CEB4EE3F3"/>
        </w:placeholder>
        <w:date w:fullDate="2019-09-25T00:00:00Z">
          <w:dateFormat w:val="MMMM d, yyyy"/>
          <w:lid w:val="en-US"/>
          <w:storeMappedDataAs w:val="dateTime"/>
          <w:calendar w:val="gregorian"/>
        </w:date>
      </w:sdtPr>
      <w:sdtContent>
        <w:p w:rsidR="00FD2338" w:rsidRPr="003E2634" w:rsidRDefault="00B852BF" w:rsidP="00FD2338">
          <w:pPr>
            <w:pStyle w:val="Heading2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September </w:t>
          </w:r>
          <w:r w:rsidR="00557848">
            <w:rPr>
              <w:rFonts w:asciiTheme="majorHAnsi" w:hAnsiTheme="majorHAnsi" w:cstheme="majorHAnsi"/>
            </w:rPr>
            <w:t>25</w:t>
          </w:r>
          <w:r>
            <w:rPr>
              <w:rFonts w:asciiTheme="majorHAnsi" w:hAnsiTheme="majorHAnsi" w:cstheme="majorHAnsi"/>
            </w:rPr>
            <w:t>, 2019</w:t>
          </w:r>
        </w:p>
      </w:sdtContent>
    </w:sdt>
    <w:p w:rsidR="00FD2338" w:rsidRPr="003E2634" w:rsidRDefault="00FD2338" w:rsidP="00FD2338">
      <w:pPr>
        <w:pStyle w:val="Heading2"/>
        <w:spacing w:after="0"/>
        <w:rPr>
          <w:rFonts w:asciiTheme="majorHAnsi" w:hAnsiTheme="majorHAnsi" w:cstheme="majorHAnsi"/>
        </w:rPr>
      </w:pPr>
      <w:r w:rsidRPr="003E2634">
        <w:rPr>
          <w:rFonts w:asciiTheme="majorHAnsi" w:hAnsiTheme="majorHAnsi" w:cstheme="majorHAnsi"/>
        </w:rPr>
        <w:t>7:</w:t>
      </w:r>
      <w:r w:rsidR="00F1702B">
        <w:rPr>
          <w:rFonts w:asciiTheme="majorHAnsi" w:hAnsiTheme="majorHAnsi" w:cstheme="majorHAnsi"/>
        </w:rPr>
        <w:t>0</w:t>
      </w:r>
      <w:r w:rsidR="007E5903">
        <w:rPr>
          <w:rFonts w:asciiTheme="majorHAnsi" w:hAnsiTheme="majorHAnsi" w:cstheme="majorHAnsi"/>
        </w:rPr>
        <w:t>0</w:t>
      </w:r>
      <w:r w:rsidRPr="003E2634">
        <w:rPr>
          <w:rFonts w:asciiTheme="majorHAnsi" w:hAnsiTheme="majorHAnsi" w:cstheme="majorHAnsi"/>
        </w:rPr>
        <w:t xml:space="preserve"> PM</w:t>
      </w:r>
      <w:r w:rsidR="00E0593A" w:rsidRPr="00E0593A">
        <w:rPr>
          <w:rFonts w:asciiTheme="majorHAnsi" w:hAnsiTheme="majorHAnsi" w:cstheme="majorHAnsi"/>
        </w:rPr>
        <w:pict>
          <v:rect id="_x0000_i1025" style="width:0;height:1.5pt" o:hralign="center" o:hrstd="t" o:hr="t" fillcolor="gray" stroked="f"/>
        </w:pict>
      </w:r>
    </w:p>
    <w:p w:rsidR="00FD2338" w:rsidRPr="003E2634" w:rsidRDefault="00FD2338" w:rsidP="00FD2338">
      <w:pPr>
        <w:spacing w:after="0" w:line="240" w:lineRule="auto"/>
        <w:ind w:left="0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Required Attendees: Current Board Members*</w:t>
      </w:r>
    </w:p>
    <w:p w:rsidR="00FD2338" w:rsidRDefault="00FD2338" w:rsidP="00FD2338">
      <w:pPr>
        <w:spacing w:after="0" w:line="240" w:lineRule="auto"/>
        <w:ind w:left="0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O</w:t>
      </w:r>
      <w:r w:rsidRPr="003E2634">
        <w:rPr>
          <w:rFonts w:asciiTheme="majorHAnsi" w:hAnsiTheme="majorHAnsi" w:cstheme="majorHAnsi"/>
          <w:i/>
          <w:sz w:val="22"/>
          <w:szCs w:val="22"/>
        </w:rPr>
        <w:t xml:space="preserve">ptional Attendees: All MYA Lacrosse Members </w:t>
      </w:r>
    </w:p>
    <w:p w:rsidR="00FD2338" w:rsidRDefault="00FD2338" w:rsidP="00FD2338">
      <w:pPr>
        <w:spacing w:after="0" w:line="240" w:lineRule="auto"/>
        <w:ind w:left="0"/>
        <w:rPr>
          <w:rFonts w:asciiTheme="majorHAnsi" w:hAnsiTheme="majorHAnsi" w:cstheme="majorHAnsi"/>
          <w:i/>
          <w:sz w:val="22"/>
          <w:szCs w:val="22"/>
        </w:rPr>
      </w:pPr>
    </w:p>
    <w:p w:rsidR="000D6AAC" w:rsidRDefault="000D6AAC" w:rsidP="000D6AAC">
      <w:pPr>
        <w:spacing w:after="0" w:line="240" w:lineRule="auto"/>
        <w:ind w:left="0"/>
        <w:rPr>
          <w:rFonts w:asciiTheme="majorHAnsi" w:hAnsiTheme="majorHAnsi" w:cstheme="majorHAnsi"/>
          <w:i/>
          <w:sz w:val="22"/>
          <w:szCs w:val="22"/>
        </w:rPr>
      </w:pPr>
    </w:p>
    <w:p w:rsidR="00A4511E" w:rsidRPr="0065304C" w:rsidRDefault="00A4511E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>Call to order</w:t>
      </w:r>
    </w:p>
    <w:p w:rsidR="00A4511E" w:rsidRPr="0065304C" w:rsidRDefault="00A4511E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 xml:space="preserve">Roll </w:t>
      </w:r>
      <w:r w:rsidR="00297C1F" w:rsidRPr="0065304C">
        <w:rPr>
          <w:rFonts w:asciiTheme="majorHAnsi" w:hAnsiTheme="majorHAnsi" w:cstheme="majorHAnsi"/>
          <w:sz w:val="22"/>
          <w:szCs w:val="22"/>
        </w:rPr>
        <w:t>c</w:t>
      </w:r>
      <w:r w:rsidRPr="0065304C">
        <w:rPr>
          <w:rFonts w:asciiTheme="majorHAnsi" w:hAnsiTheme="majorHAnsi" w:cstheme="majorHAnsi"/>
          <w:sz w:val="22"/>
          <w:szCs w:val="22"/>
        </w:rPr>
        <w:t>all</w:t>
      </w:r>
    </w:p>
    <w:p w:rsidR="00A4511E" w:rsidRDefault="00A4511E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>Approval of minutes from last meeting</w:t>
      </w:r>
      <w:r w:rsidR="002447F4" w:rsidRPr="0065304C">
        <w:rPr>
          <w:rFonts w:asciiTheme="majorHAnsi" w:hAnsiTheme="majorHAnsi" w:cstheme="majorHAnsi"/>
          <w:sz w:val="22"/>
          <w:szCs w:val="22"/>
        </w:rPr>
        <w:t xml:space="preserve"> </w:t>
      </w:r>
      <w:r w:rsidR="00B852BF">
        <w:rPr>
          <w:rFonts w:asciiTheme="majorHAnsi" w:hAnsiTheme="majorHAnsi" w:cstheme="majorHAnsi"/>
          <w:sz w:val="22"/>
          <w:szCs w:val="22"/>
        </w:rPr>
        <w:t>(June 11</w:t>
      </w:r>
      <w:r w:rsidR="00BF2909">
        <w:rPr>
          <w:rFonts w:asciiTheme="majorHAnsi" w:hAnsiTheme="majorHAnsi" w:cstheme="majorHAnsi"/>
          <w:sz w:val="22"/>
          <w:szCs w:val="22"/>
        </w:rPr>
        <w:t>, 2019</w:t>
      </w:r>
      <w:r w:rsidR="002447F4" w:rsidRPr="0065304C">
        <w:rPr>
          <w:rFonts w:asciiTheme="majorHAnsi" w:hAnsiTheme="majorHAnsi" w:cstheme="majorHAnsi"/>
          <w:sz w:val="22"/>
          <w:szCs w:val="22"/>
        </w:rPr>
        <w:t>)</w:t>
      </w:r>
    </w:p>
    <w:p w:rsidR="0011535A" w:rsidRDefault="00CD5625" w:rsidP="0011535A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CD5625">
        <w:rPr>
          <w:rFonts w:asciiTheme="majorHAnsi" w:hAnsiTheme="majorHAnsi" w:cstheme="majorHAnsi"/>
          <w:sz w:val="22"/>
          <w:szCs w:val="22"/>
        </w:rPr>
        <w:t xml:space="preserve">Updates from most recent MYA Exec Board Meeting and NHYLA Meeting </w:t>
      </w:r>
    </w:p>
    <w:p w:rsidR="007E2FB0" w:rsidRDefault="007E2FB0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Treasurer’s Update</w:t>
      </w:r>
    </w:p>
    <w:p w:rsidR="007E5903" w:rsidRDefault="00A4511E" w:rsidP="00F1702B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 xml:space="preserve">Open </w:t>
      </w:r>
      <w:r w:rsidR="00297C1F" w:rsidRPr="0065304C">
        <w:rPr>
          <w:rFonts w:asciiTheme="majorHAnsi" w:hAnsiTheme="majorHAnsi" w:cstheme="majorHAnsi"/>
          <w:sz w:val="22"/>
          <w:szCs w:val="22"/>
        </w:rPr>
        <w:t>i</w:t>
      </w:r>
      <w:r w:rsidRPr="0065304C">
        <w:rPr>
          <w:rFonts w:asciiTheme="majorHAnsi" w:hAnsiTheme="majorHAnsi" w:cstheme="majorHAnsi"/>
          <w:sz w:val="22"/>
          <w:szCs w:val="22"/>
        </w:rPr>
        <w:t>ssues</w:t>
      </w:r>
    </w:p>
    <w:p w:rsidR="00557848" w:rsidRDefault="00557848" w:rsidP="00F1702B">
      <w:pPr>
        <w:pStyle w:val="ListParagraph"/>
        <w:numPr>
          <w:ilvl w:val="0"/>
          <w:numId w:val="9"/>
        </w:numPr>
        <w:tabs>
          <w:tab w:val="num" w:pos="360"/>
        </w:tabs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Fiddlesticks Update</w:t>
      </w:r>
    </w:p>
    <w:p w:rsidR="00B852BF" w:rsidRDefault="00B852BF" w:rsidP="00F1702B">
      <w:pPr>
        <w:pStyle w:val="ListParagraph"/>
        <w:numPr>
          <w:ilvl w:val="0"/>
          <w:numId w:val="9"/>
        </w:numPr>
        <w:tabs>
          <w:tab w:val="num" w:pos="360"/>
        </w:tabs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Coaches &amp; Training</w:t>
      </w:r>
    </w:p>
    <w:p w:rsidR="00557848" w:rsidRDefault="00557848" w:rsidP="00557848">
      <w:pPr>
        <w:pStyle w:val="ListParagraph"/>
        <w:numPr>
          <w:ilvl w:val="0"/>
          <w:numId w:val="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Registration for Season</w:t>
      </w:r>
    </w:p>
    <w:p w:rsidR="00557848" w:rsidRDefault="00557848" w:rsidP="00557848">
      <w:pPr>
        <w:pStyle w:val="ListParagraph"/>
        <w:numPr>
          <w:ilvl w:val="1"/>
          <w:numId w:val="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Confirm Dates/Prices for Christine to get on website</w:t>
      </w:r>
    </w:p>
    <w:p w:rsidR="00557848" w:rsidRDefault="00557848" w:rsidP="00557848">
      <w:pPr>
        <w:pStyle w:val="ListParagraph"/>
        <w:numPr>
          <w:ilvl w:val="1"/>
          <w:numId w:val="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Flyers (Jill)</w:t>
      </w:r>
    </w:p>
    <w:p w:rsidR="00557848" w:rsidRDefault="00557848" w:rsidP="00557848">
      <w:pPr>
        <w:pStyle w:val="ListParagraph"/>
        <w:numPr>
          <w:ilvl w:val="1"/>
          <w:numId w:val="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Open House / Equipment Swap</w:t>
      </w:r>
    </w:p>
    <w:p w:rsidR="00B852BF" w:rsidRDefault="00B852BF" w:rsidP="00B852BF">
      <w:pPr>
        <w:pStyle w:val="ListParagraph"/>
        <w:numPr>
          <w:ilvl w:val="0"/>
          <w:numId w:val="9"/>
        </w:numPr>
        <w:tabs>
          <w:tab w:val="num" w:pos="360"/>
        </w:tabs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Fundraising:</w:t>
      </w:r>
    </w:p>
    <w:p w:rsidR="00B852BF" w:rsidRDefault="00B852BF" w:rsidP="00B852BF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Lacrosse Partnerships/Sponsorship – GSE, 4 Leaf, Tomahawks</w:t>
      </w:r>
    </w:p>
    <w:p w:rsidR="00B852BF" w:rsidRDefault="00B852BF" w:rsidP="00B852BF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Tomahawk IPA-Liquid Therapy</w:t>
      </w:r>
    </w:p>
    <w:p w:rsidR="00B852BF" w:rsidRDefault="00B852BF" w:rsidP="00B852BF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Sponsorship template letter and prospective companies to approach</w:t>
      </w:r>
    </w:p>
    <w:p w:rsidR="00557848" w:rsidRDefault="00557848" w:rsidP="00B852BF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Custom Apparel Store(s)</w:t>
      </w:r>
    </w:p>
    <w:p w:rsidR="00557848" w:rsidRDefault="00557848" w:rsidP="00B852BF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Photo Day</w:t>
      </w:r>
    </w:p>
    <w:p w:rsidR="00557848" w:rsidRDefault="00557848" w:rsidP="00B852BF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Ideas</w:t>
      </w:r>
    </w:p>
    <w:p w:rsidR="00B852BF" w:rsidRDefault="00B852BF" w:rsidP="00B852BF">
      <w:pPr>
        <w:pStyle w:val="ListParagraph"/>
        <w:numPr>
          <w:ilvl w:val="0"/>
          <w:numId w:val="9"/>
        </w:numPr>
        <w:tabs>
          <w:tab w:val="num" w:pos="360"/>
        </w:tabs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Field Reservations:</w:t>
      </w:r>
    </w:p>
    <w:p w:rsidR="00B852BF" w:rsidRDefault="00B852BF" w:rsidP="00B852BF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Sportsplex</w:t>
      </w:r>
    </w:p>
    <w:p w:rsidR="00B852BF" w:rsidRDefault="00B852BF" w:rsidP="00B852BF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MWHS Turf</w:t>
      </w:r>
    </w:p>
    <w:p w:rsidR="00557848" w:rsidRPr="00B852BF" w:rsidRDefault="00557848" w:rsidP="00557848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Uniform Bids</w:t>
      </w:r>
    </w:p>
    <w:p w:rsidR="0036512F" w:rsidRDefault="00A4511E" w:rsidP="0036512F">
      <w:pPr>
        <w:pStyle w:val="ListParagraph"/>
        <w:spacing w:before="0"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36512F">
        <w:rPr>
          <w:rFonts w:asciiTheme="majorHAnsi" w:hAnsiTheme="majorHAnsi" w:cstheme="majorHAnsi"/>
          <w:sz w:val="22"/>
          <w:szCs w:val="22"/>
        </w:rPr>
        <w:t xml:space="preserve">New </w:t>
      </w:r>
      <w:r w:rsidR="00297C1F" w:rsidRPr="0036512F">
        <w:rPr>
          <w:rFonts w:asciiTheme="majorHAnsi" w:hAnsiTheme="majorHAnsi" w:cstheme="majorHAnsi"/>
          <w:sz w:val="22"/>
          <w:szCs w:val="22"/>
        </w:rPr>
        <w:t>b</w:t>
      </w:r>
      <w:r w:rsidRPr="0036512F">
        <w:rPr>
          <w:rFonts w:asciiTheme="majorHAnsi" w:hAnsiTheme="majorHAnsi" w:cstheme="majorHAnsi"/>
          <w:sz w:val="22"/>
          <w:szCs w:val="22"/>
        </w:rPr>
        <w:t>usiness</w:t>
      </w:r>
    </w:p>
    <w:p w:rsidR="002D40D6" w:rsidRPr="004E4871" w:rsidRDefault="00167D7D" w:rsidP="002D40D6">
      <w:pPr>
        <w:pStyle w:val="ListParagraph"/>
        <w:spacing w:before="0" w:after="0" w:line="240" w:lineRule="auto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A</w:t>
      </w:r>
      <w:r w:rsidR="00A4511E" w:rsidRPr="004E4871">
        <w:rPr>
          <w:rFonts w:asciiTheme="majorHAnsi" w:hAnsiTheme="majorHAnsi" w:cstheme="majorHAnsi"/>
          <w:sz w:val="22"/>
          <w:szCs w:val="22"/>
        </w:rPr>
        <w:t>djournment</w:t>
      </w:r>
      <w:r w:rsidR="00C35D10" w:rsidRPr="004E487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E4871" w:rsidRPr="004E4871" w:rsidRDefault="004E4871" w:rsidP="004E4871">
      <w:pPr>
        <w:pStyle w:val="ListParagraph"/>
        <w:numPr>
          <w:ilvl w:val="0"/>
          <w:numId w:val="0"/>
        </w:numPr>
        <w:spacing w:before="0" w:after="0" w:line="240" w:lineRule="auto"/>
        <w:ind w:left="180"/>
        <w:rPr>
          <w:rFonts w:asciiTheme="majorHAnsi" w:hAnsiTheme="majorHAnsi" w:cstheme="majorHAnsi"/>
        </w:rPr>
      </w:pPr>
    </w:p>
    <w:p w:rsidR="002D40D6" w:rsidRPr="003E2634" w:rsidRDefault="002D40D6" w:rsidP="002D40D6">
      <w:pPr>
        <w:spacing w:after="0" w:line="240" w:lineRule="auto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3E2634">
        <w:rPr>
          <w:rFonts w:asciiTheme="majorHAnsi" w:hAnsiTheme="majorHAnsi" w:cstheme="majorHAnsi"/>
          <w:i/>
          <w:sz w:val="22"/>
          <w:szCs w:val="22"/>
          <w:u w:val="single"/>
        </w:rPr>
        <w:t>Current Board Members*</w:t>
      </w:r>
    </w:p>
    <w:p w:rsidR="002D40D6" w:rsidRDefault="002D40D6" w:rsidP="002D40D6">
      <w:pPr>
        <w:spacing w:after="0" w:line="240" w:lineRule="auto"/>
        <w:ind w:left="374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Director – </w:t>
      </w:r>
      <w:r w:rsidR="003E2634" w:rsidRPr="003E2634">
        <w:rPr>
          <w:rFonts w:asciiTheme="majorHAnsi" w:hAnsiTheme="majorHAnsi" w:cstheme="majorHAnsi"/>
          <w:i/>
          <w:sz w:val="22"/>
          <w:szCs w:val="22"/>
        </w:rPr>
        <w:t>Jill Mitchell</w:t>
      </w:r>
    </w:p>
    <w:p w:rsidR="00557848" w:rsidRPr="003E2634" w:rsidRDefault="00557848" w:rsidP="002D40D6">
      <w:pPr>
        <w:spacing w:after="0" w:line="240" w:lineRule="auto"/>
        <w:ind w:left="374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Asst. Director – Laurie Martin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Program Administrator – </w:t>
      </w:r>
      <w:r w:rsidR="003E2634" w:rsidRPr="003E2634">
        <w:rPr>
          <w:rFonts w:asciiTheme="majorHAnsi" w:hAnsiTheme="majorHAnsi" w:cstheme="majorHAnsi"/>
          <w:i/>
          <w:sz w:val="22"/>
          <w:szCs w:val="22"/>
        </w:rPr>
        <w:t>Nicole Dalbec-Joyal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Treasurer – </w:t>
      </w:r>
      <w:r w:rsidR="006C7DE8">
        <w:rPr>
          <w:rFonts w:asciiTheme="majorHAnsi" w:hAnsiTheme="majorHAnsi" w:cstheme="majorHAnsi"/>
          <w:i/>
          <w:sz w:val="22"/>
          <w:szCs w:val="22"/>
        </w:rPr>
        <w:t>Becky Hayes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Boys Coordinator – Christopher Hickey 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Girls Coordinator – Tina Mendell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Fundraising Coordinator – </w:t>
      </w:r>
      <w:r w:rsidR="003E2634" w:rsidRPr="003E2634">
        <w:rPr>
          <w:rFonts w:asciiTheme="majorHAnsi" w:hAnsiTheme="majorHAnsi" w:cstheme="majorHAnsi"/>
          <w:i/>
          <w:sz w:val="22"/>
          <w:szCs w:val="22"/>
        </w:rPr>
        <w:t>Dawn LeGay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Instructional Coordinator – </w:t>
      </w:r>
      <w:r w:rsidR="003E2634" w:rsidRPr="003E2634">
        <w:rPr>
          <w:rFonts w:asciiTheme="majorHAnsi" w:hAnsiTheme="majorHAnsi" w:cstheme="majorHAnsi"/>
          <w:i/>
          <w:sz w:val="22"/>
          <w:szCs w:val="22"/>
        </w:rPr>
        <w:t>Ashley Coleman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Equipment Manager – Donnie Mendell</w:t>
      </w:r>
    </w:p>
    <w:p w:rsidR="002D40D6" w:rsidRPr="00657A40" w:rsidRDefault="002D40D6" w:rsidP="00657A40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Web Master – </w:t>
      </w:r>
      <w:r w:rsidR="00557848">
        <w:rPr>
          <w:rFonts w:asciiTheme="majorHAnsi" w:hAnsiTheme="majorHAnsi" w:cstheme="majorHAnsi"/>
          <w:i/>
          <w:sz w:val="22"/>
          <w:szCs w:val="22"/>
        </w:rPr>
        <w:t xml:space="preserve">Christine Comeau </w:t>
      </w:r>
    </w:p>
    <w:sectPr w:rsidR="002D40D6" w:rsidRPr="00657A40" w:rsidSect="003E2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EE" w:rsidRDefault="001D01EE" w:rsidP="003E2634">
      <w:pPr>
        <w:spacing w:after="0" w:line="240" w:lineRule="auto"/>
      </w:pPr>
      <w:r>
        <w:separator/>
      </w:r>
    </w:p>
  </w:endnote>
  <w:endnote w:type="continuationSeparator" w:id="0">
    <w:p w:rsidR="001D01EE" w:rsidRDefault="001D01EE" w:rsidP="003E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EE" w:rsidRDefault="001D01EE" w:rsidP="003E2634">
      <w:pPr>
        <w:spacing w:after="0" w:line="240" w:lineRule="auto"/>
      </w:pPr>
      <w:r>
        <w:separator/>
      </w:r>
    </w:p>
  </w:footnote>
  <w:footnote w:type="continuationSeparator" w:id="0">
    <w:p w:rsidR="001D01EE" w:rsidRDefault="001D01EE" w:rsidP="003E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1B931982"/>
    <w:multiLevelType w:val="multilevel"/>
    <w:tmpl w:val="796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44697C"/>
    <w:multiLevelType w:val="hybridMultilevel"/>
    <w:tmpl w:val="7D5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233F8"/>
    <w:multiLevelType w:val="hybridMultilevel"/>
    <w:tmpl w:val="7D5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3538"/>
    <w:multiLevelType w:val="hybridMultilevel"/>
    <w:tmpl w:val="7D5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405AB"/>
    <w:multiLevelType w:val="multilevel"/>
    <w:tmpl w:val="5DB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4B2C27"/>
    <w:multiLevelType w:val="hybridMultilevel"/>
    <w:tmpl w:val="7D5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A2ACD"/>
    <w:multiLevelType w:val="hybridMultilevel"/>
    <w:tmpl w:val="7D5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1C10"/>
    <w:rsid w:val="000230EC"/>
    <w:rsid w:val="000273C9"/>
    <w:rsid w:val="00061A7C"/>
    <w:rsid w:val="000738B9"/>
    <w:rsid w:val="00077ABD"/>
    <w:rsid w:val="0008334D"/>
    <w:rsid w:val="00095C05"/>
    <w:rsid w:val="000B38C0"/>
    <w:rsid w:val="000D6AAC"/>
    <w:rsid w:val="000E16A5"/>
    <w:rsid w:val="000E2FAD"/>
    <w:rsid w:val="00105928"/>
    <w:rsid w:val="0011535A"/>
    <w:rsid w:val="001326BD"/>
    <w:rsid w:val="00140DAE"/>
    <w:rsid w:val="001423A6"/>
    <w:rsid w:val="0015180F"/>
    <w:rsid w:val="00156BAE"/>
    <w:rsid w:val="00167D7D"/>
    <w:rsid w:val="00175421"/>
    <w:rsid w:val="0018111D"/>
    <w:rsid w:val="00193653"/>
    <w:rsid w:val="001A71FA"/>
    <w:rsid w:val="001D01EE"/>
    <w:rsid w:val="001E7457"/>
    <w:rsid w:val="001F3E83"/>
    <w:rsid w:val="001F59A5"/>
    <w:rsid w:val="00214E4D"/>
    <w:rsid w:val="002447F4"/>
    <w:rsid w:val="002531F1"/>
    <w:rsid w:val="00257E14"/>
    <w:rsid w:val="002621CE"/>
    <w:rsid w:val="002761C5"/>
    <w:rsid w:val="002966F0"/>
    <w:rsid w:val="00297C1F"/>
    <w:rsid w:val="002C3DE4"/>
    <w:rsid w:val="002D2BCD"/>
    <w:rsid w:val="002D40D6"/>
    <w:rsid w:val="002E1576"/>
    <w:rsid w:val="002E6759"/>
    <w:rsid w:val="002E7D43"/>
    <w:rsid w:val="003141CC"/>
    <w:rsid w:val="00325795"/>
    <w:rsid w:val="00337A32"/>
    <w:rsid w:val="003574FD"/>
    <w:rsid w:val="00360B6E"/>
    <w:rsid w:val="0036512F"/>
    <w:rsid w:val="0037603A"/>
    <w:rsid w:val="003765C4"/>
    <w:rsid w:val="00381E48"/>
    <w:rsid w:val="0039202E"/>
    <w:rsid w:val="003A2DFD"/>
    <w:rsid w:val="003A7688"/>
    <w:rsid w:val="003B7FF3"/>
    <w:rsid w:val="003C7ED7"/>
    <w:rsid w:val="003D561F"/>
    <w:rsid w:val="003E2634"/>
    <w:rsid w:val="00402052"/>
    <w:rsid w:val="004119BE"/>
    <w:rsid w:val="00411F8B"/>
    <w:rsid w:val="00461C10"/>
    <w:rsid w:val="00465E95"/>
    <w:rsid w:val="004703E4"/>
    <w:rsid w:val="004760C6"/>
    <w:rsid w:val="00477352"/>
    <w:rsid w:val="004A6D71"/>
    <w:rsid w:val="004B0A90"/>
    <w:rsid w:val="004B5C09"/>
    <w:rsid w:val="004C6E40"/>
    <w:rsid w:val="004D3A75"/>
    <w:rsid w:val="004E227E"/>
    <w:rsid w:val="004E4871"/>
    <w:rsid w:val="004E6CF5"/>
    <w:rsid w:val="004F7F54"/>
    <w:rsid w:val="00501443"/>
    <w:rsid w:val="00533C8C"/>
    <w:rsid w:val="00536E69"/>
    <w:rsid w:val="00546631"/>
    <w:rsid w:val="00554276"/>
    <w:rsid w:val="00557848"/>
    <w:rsid w:val="00562BC5"/>
    <w:rsid w:val="00564D07"/>
    <w:rsid w:val="00577386"/>
    <w:rsid w:val="00591DB2"/>
    <w:rsid w:val="005972AA"/>
    <w:rsid w:val="005A48B9"/>
    <w:rsid w:val="005B24A0"/>
    <w:rsid w:val="005B41F7"/>
    <w:rsid w:val="005B61DD"/>
    <w:rsid w:val="005D08EE"/>
    <w:rsid w:val="005D0DD9"/>
    <w:rsid w:val="006033BD"/>
    <w:rsid w:val="00616B41"/>
    <w:rsid w:val="00617C84"/>
    <w:rsid w:val="00620AE8"/>
    <w:rsid w:val="00623403"/>
    <w:rsid w:val="0064628C"/>
    <w:rsid w:val="00650A80"/>
    <w:rsid w:val="0065304C"/>
    <w:rsid w:val="00657A40"/>
    <w:rsid w:val="006763FB"/>
    <w:rsid w:val="00680296"/>
    <w:rsid w:val="0068195C"/>
    <w:rsid w:val="0069097E"/>
    <w:rsid w:val="0069223E"/>
    <w:rsid w:val="00694F4A"/>
    <w:rsid w:val="006A7E64"/>
    <w:rsid w:val="006B1311"/>
    <w:rsid w:val="006B3930"/>
    <w:rsid w:val="006B3D9C"/>
    <w:rsid w:val="006C3011"/>
    <w:rsid w:val="006C7DE8"/>
    <w:rsid w:val="006F03D4"/>
    <w:rsid w:val="007130AD"/>
    <w:rsid w:val="00717B64"/>
    <w:rsid w:val="007576A8"/>
    <w:rsid w:val="00762ADB"/>
    <w:rsid w:val="00771C24"/>
    <w:rsid w:val="00792B1D"/>
    <w:rsid w:val="0079546A"/>
    <w:rsid w:val="007A1EEA"/>
    <w:rsid w:val="007B0712"/>
    <w:rsid w:val="007D5836"/>
    <w:rsid w:val="007E2FB0"/>
    <w:rsid w:val="007E5903"/>
    <w:rsid w:val="0080522F"/>
    <w:rsid w:val="00813841"/>
    <w:rsid w:val="00816233"/>
    <w:rsid w:val="00821318"/>
    <w:rsid w:val="008240DA"/>
    <w:rsid w:val="00824D63"/>
    <w:rsid w:val="0083755C"/>
    <w:rsid w:val="00840AA1"/>
    <w:rsid w:val="008413BE"/>
    <w:rsid w:val="00844A79"/>
    <w:rsid w:val="00847BF3"/>
    <w:rsid w:val="008513E5"/>
    <w:rsid w:val="008666EE"/>
    <w:rsid w:val="00867EA4"/>
    <w:rsid w:val="00875C67"/>
    <w:rsid w:val="00887B4F"/>
    <w:rsid w:val="0089245A"/>
    <w:rsid w:val="00893ABC"/>
    <w:rsid w:val="00895FB9"/>
    <w:rsid w:val="008E476B"/>
    <w:rsid w:val="008F4457"/>
    <w:rsid w:val="0090694E"/>
    <w:rsid w:val="0094157A"/>
    <w:rsid w:val="00945B17"/>
    <w:rsid w:val="00973058"/>
    <w:rsid w:val="009921B8"/>
    <w:rsid w:val="00992EA5"/>
    <w:rsid w:val="00993B51"/>
    <w:rsid w:val="009A3C43"/>
    <w:rsid w:val="009A6CAB"/>
    <w:rsid w:val="009B54B0"/>
    <w:rsid w:val="009B71B7"/>
    <w:rsid w:val="009D6329"/>
    <w:rsid w:val="009E27DE"/>
    <w:rsid w:val="009E4B67"/>
    <w:rsid w:val="00A07662"/>
    <w:rsid w:val="00A142CC"/>
    <w:rsid w:val="00A16EB1"/>
    <w:rsid w:val="00A4511E"/>
    <w:rsid w:val="00A56EF2"/>
    <w:rsid w:val="00A7185A"/>
    <w:rsid w:val="00A87891"/>
    <w:rsid w:val="00AA5D5C"/>
    <w:rsid w:val="00AC6BFC"/>
    <w:rsid w:val="00AE2B3A"/>
    <w:rsid w:val="00AE391E"/>
    <w:rsid w:val="00B0551F"/>
    <w:rsid w:val="00B0774E"/>
    <w:rsid w:val="00B11A00"/>
    <w:rsid w:val="00B12B7A"/>
    <w:rsid w:val="00B252CD"/>
    <w:rsid w:val="00B3208F"/>
    <w:rsid w:val="00B33204"/>
    <w:rsid w:val="00B40C63"/>
    <w:rsid w:val="00B435B5"/>
    <w:rsid w:val="00B515FC"/>
    <w:rsid w:val="00B52928"/>
    <w:rsid w:val="00B5397D"/>
    <w:rsid w:val="00B53AE0"/>
    <w:rsid w:val="00B852BF"/>
    <w:rsid w:val="00BB542C"/>
    <w:rsid w:val="00BF2909"/>
    <w:rsid w:val="00BF3D7D"/>
    <w:rsid w:val="00C121A0"/>
    <w:rsid w:val="00C1643D"/>
    <w:rsid w:val="00C35D10"/>
    <w:rsid w:val="00C36528"/>
    <w:rsid w:val="00C50742"/>
    <w:rsid w:val="00C665B5"/>
    <w:rsid w:val="00C9157F"/>
    <w:rsid w:val="00C94128"/>
    <w:rsid w:val="00CC4AA2"/>
    <w:rsid w:val="00CC6B29"/>
    <w:rsid w:val="00CD41AA"/>
    <w:rsid w:val="00CD4696"/>
    <w:rsid w:val="00CD5625"/>
    <w:rsid w:val="00CD7E03"/>
    <w:rsid w:val="00CE6FD4"/>
    <w:rsid w:val="00D212F8"/>
    <w:rsid w:val="00D31AB7"/>
    <w:rsid w:val="00D604FE"/>
    <w:rsid w:val="00D65690"/>
    <w:rsid w:val="00D708B5"/>
    <w:rsid w:val="00D84D2B"/>
    <w:rsid w:val="00D94BDF"/>
    <w:rsid w:val="00D97CB7"/>
    <w:rsid w:val="00DA1303"/>
    <w:rsid w:val="00DB7724"/>
    <w:rsid w:val="00DC2B4C"/>
    <w:rsid w:val="00DD6648"/>
    <w:rsid w:val="00DD6DB5"/>
    <w:rsid w:val="00DE7E4D"/>
    <w:rsid w:val="00DF4D2E"/>
    <w:rsid w:val="00E0593A"/>
    <w:rsid w:val="00E079B6"/>
    <w:rsid w:val="00E34EB7"/>
    <w:rsid w:val="00E452A0"/>
    <w:rsid w:val="00E460A2"/>
    <w:rsid w:val="00E560C9"/>
    <w:rsid w:val="00E573F3"/>
    <w:rsid w:val="00E6304D"/>
    <w:rsid w:val="00E9222B"/>
    <w:rsid w:val="00E9666F"/>
    <w:rsid w:val="00EA277E"/>
    <w:rsid w:val="00EA7B7B"/>
    <w:rsid w:val="00ED4C70"/>
    <w:rsid w:val="00F1702B"/>
    <w:rsid w:val="00F36BB7"/>
    <w:rsid w:val="00F560A9"/>
    <w:rsid w:val="00F8017D"/>
    <w:rsid w:val="00FB47E8"/>
    <w:rsid w:val="00FC737A"/>
    <w:rsid w:val="00FD2338"/>
    <w:rsid w:val="00FE05C3"/>
    <w:rsid w:val="00FE2819"/>
    <w:rsid w:val="00FE7444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3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D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263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3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2634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CAED0FBFE84457A19A6A3CEB4E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6E5-8331-400F-91B1-F93A3BED6619}"/>
      </w:docPartPr>
      <w:docPartBody>
        <w:p w:rsidR="00FA2680" w:rsidRDefault="005F7E7C" w:rsidP="005F7E7C">
          <w:pPr>
            <w:pStyle w:val="8CCAED0FBFE84457A19A6A3CEB4EE3F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DF14D1"/>
    <w:rsid w:val="0000260C"/>
    <w:rsid w:val="0003359E"/>
    <w:rsid w:val="000354E0"/>
    <w:rsid w:val="00036F0E"/>
    <w:rsid w:val="00056CC7"/>
    <w:rsid w:val="000E79C1"/>
    <w:rsid w:val="001424CC"/>
    <w:rsid w:val="00145AB0"/>
    <w:rsid w:val="001C6DF1"/>
    <w:rsid w:val="001F36DB"/>
    <w:rsid w:val="00211F35"/>
    <w:rsid w:val="00221606"/>
    <w:rsid w:val="00226442"/>
    <w:rsid w:val="002462A3"/>
    <w:rsid w:val="003306D9"/>
    <w:rsid w:val="0034612A"/>
    <w:rsid w:val="00352D21"/>
    <w:rsid w:val="003C54F8"/>
    <w:rsid w:val="00417BC4"/>
    <w:rsid w:val="00462D49"/>
    <w:rsid w:val="005363A5"/>
    <w:rsid w:val="005414B8"/>
    <w:rsid w:val="0057264F"/>
    <w:rsid w:val="005B09A2"/>
    <w:rsid w:val="005C4483"/>
    <w:rsid w:val="005F7E7C"/>
    <w:rsid w:val="006168CA"/>
    <w:rsid w:val="00722DF2"/>
    <w:rsid w:val="007C538F"/>
    <w:rsid w:val="008560D7"/>
    <w:rsid w:val="00877C73"/>
    <w:rsid w:val="00881793"/>
    <w:rsid w:val="009B7A67"/>
    <w:rsid w:val="009F0BA7"/>
    <w:rsid w:val="00A170C6"/>
    <w:rsid w:val="00A77130"/>
    <w:rsid w:val="00B26F7D"/>
    <w:rsid w:val="00B65857"/>
    <w:rsid w:val="00BB2DB2"/>
    <w:rsid w:val="00BC2123"/>
    <w:rsid w:val="00BD2416"/>
    <w:rsid w:val="00BF0600"/>
    <w:rsid w:val="00C353DF"/>
    <w:rsid w:val="00C40F91"/>
    <w:rsid w:val="00CA04F7"/>
    <w:rsid w:val="00CB5F6E"/>
    <w:rsid w:val="00CC7221"/>
    <w:rsid w:val="00CE23A5"/>
    <w:rsid w:val="00D37AC3"/>
    <w:rsid w:val="00D90034"/>
    <w:rsid w:val="00DF14D1"/>
    <w:rsid w:val="00E21BC1"/>
    <w:rsid w:val="00E4023A"/>
    <w:rsid w:val="00E67CA0"/>
    <w:rsid w:val="00E85269"/>
    <w:rsid w:val="00ED396C"/>
    <w:rsid w:val="00EF62DA"/>
    <w:rsid w:val="00F07BB3"/>
    <w:rsid w:val="00F23775"/>
    <w:rsid w:val="00F652B3"/>
    <w:rsid w:val="00F75456"/>
    <w:rsid w:val="00F75AED"/>
    <w:rsid w:val="00F832C7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563871CEA4A4C8521E593F547D80C">
    <w:name w:val="37F563871CEA4A4C8521E593F547D80C"/>
    <w:rsid w:val="00F75AED"/>
  </w:style>
  <w:style w:type="paragraph" w:customStyle="1" w:styleId="77AB021B87DF4C1BB428598782F0EB83">
    <w:name w:val="77AB021B87DF4C1BB428598782F0EB83"/>
    <w:rsid w:val="00F75AED"/>
  </w:style>
  <w:style w:type="paragraph" w:customStyle="1" w:styleId="725027D46CAE4DA3B1A71C9A152A71C1">
    <w:name w:val="725027D46CAE4DA3B1A71C9A152A71C1"/>
    <w:rsid w:val="00F75AED"/>
  </w:style>
  <w:style w:type="paragraph" w:customStyle="1" w:styleId="287180F6BF374A57AE1214E2783606B8">
    <w:name w:val="287180F6BF374A57AE1214E2783606B8"/>
    <w:rsid w:val="00F75AED"/>
  </w:style>
  <w:style w:type="paragraph" w:customStyle="1" w:styleId="4024196D9D694AEA886E6EDC62F60313">
    <w:name w:val="4024196D9D694AEA886E6EDC62F60313"/>
    <w:rsid w:val="00F75AED"/>
  </w:style>
  <w:style w:type="paragraph" w:customStyle="1" w:styleId="9689897253AF458ABFFAEA6A0C390157">
    <w:name w:val="9689897253AF458ABFFAEA6A0C390157"/>
    <w:rsid w:val="00F75AED"/>
  </w:style>
  <w:style w:type="paragraph" w:customStyle="1" w:styleId="C25FBDB4325E451CBF62DB30ECF0F486">
    <w:name w:val="C25FBDB4325E451CBF62DB30ECF0F486"/>
    <w:rsid w:val="00F75AED"/>
  </w:style>
  <w:style w:type="paragraph" w:customStyle="1" w:styleId="760DF74AF8C64531989538FCF66B9E9A">
    <w:name w:val="760DF74AF8C64531989538FCF66B9E9A"/>
    <w:rsid w:val="00F75AED"/>
  </w:style>
  <w:style w:type="paragraph" w:customStyle="1" w:styleId="B86B1F4DA4F44DE28FED08772A7E1D35">
    <w:name w:val="B86B1F4DA4F44DE28FED08772A7E1D35"/>
    <w:rsid w:val="00F75AED"/>
  </w:style>
  <w:style w:type="paragraph" w:customStyle="1" w:styleId="3FB119EC4988418B915E8D5033431186">
    <w:name w:val="3FB119EC4988418B915E8D5033431186"/>
    <w:rsid w:val="00F75AED"/>
  </w:style>
  <w:style w:type="paragraph" w:customStyle="1" w:styleId="6AD9172C6A4E4E65A928691622EF33E6">
    <w:name w:val="6AD9172C6A4E4E65A928691622EF33E6"/>
    <w:rsid w:val="00F75AED"/>
  </w:style>
  <w:style w:type="paragraph" w:customStyle="1" w:styleId="5F1593A92D544AB695DAFF871CB51831">
    <w:name w:val="5F1593A92D544AB695DAFF871CB51831"/>
    <w:rsid w:val="00F75AED"/>
  </w:style>
  <w:style w:type="paragraph" w:customStyle="1" w:styleId="8CCAED0FBFE84457A19A6A3CEB4EE3F3">
    <w:name w:val="8CCAED0FBFE84457A19A6A3CEB4EE3F3"/>
    <w:rsid w:val="005F7E7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6897CF83D3D4DB5311E83B3830927" ma:contentTypeVersion="15" ma:contentTypeDescription="Create a new document." ma:contentTypeScope="" ma:versionID="3be08b1a3e19cd22f50b12329b6a765d">
  <xsd:schema xmlns:xsd="http://www.w3.org/2001/XMLSchema" xmlns:xs="http://www.w3.org/2001/XMLSchema" xmlns:p="http://schemas.microsoft.com/office/2006/metadata/properties" xmlns:ns1="http://schemas.microsoft.com/sharepoint/v3" xmlns:ns3="19f79044-1375-4cac-a804-0f9b6dad41cf" xmlns:ns4="933233e4-bb98-4765-b1df-2d56438753b9" targetNamespace="http://schemas.microsoft.com/office/2006/metadata/properties" ma:root="true" ma:fieldsID="38fed522c7ada26aee85bb6729041975" ns1:_="" ns3:_="" ns4:_="">
    <xsd:import namespace="http://schemas.microsoft.com/sharepoint/v3"/>
    <xsd:import namespace="19f79044-1375-4cac-a804-0f9b6dad41cf"/>
    <xsd:import namespace="933233e4-bb98-4765-b1df-2d5643875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9044-1375-4cac-a804-0f9b6dad4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233e4-bb98-4765-b1df-2d564387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E3BEA-6BC4-40F9-854F-72BE0D59D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64DD4D-6EAE-4392-9FF7-93D2415B3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80E0-AA2B-43A9-BE10-1841A6B7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79044-1375-4cac-a804-0f9b6dad41cf"/>
    <ds:schemaRef ds:uri="933233e4-bb98-4765-b1df-2d564387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[Default]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Damian Gunther</dc:creator>
  <cp:lastModifiedBy>Jill Mitchell</cp:lastModifiedBy>
  <cp:revision>2</cp:revision>
  <cp:lastPrinted>2002-03-20T21:04:00Z</cp:lastPrinted>
  <dcterms:created xsi:type="dcterms:W3CDTF">2019-09-25T22:20:00Z</dcterms:created>
  <dcterms:modified xsi:type="dcterms:W3CDTF">2019-09-25T22:20:00Z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NewReviewCycle">
    <vt:lpwstr/>
  </property>
  <property fmtid="{D5CDD505-2E9C-101B-9397-08002B2CF9AE}" pid="4" name="ContentTypeId">
    <vt:lpwstr>0x0101004DA6897CF83D3D4DB5311E83B3830927</vt:lpwstr>
  </property>
</Properties>
</file>