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AD019" w14:textId="6F185454" w:rsidR="00841693" w:rsidRPr="00293639" w:rsidRDefault="0036442E" w:rsidP="003C7BF3">
      <w:pPr>
        <w:ind w:firstLine="360"/>
        <w:jc w:val="center"/>
        <w:rPr>
          <w:rFonts w:cs="Arial"/>
          <w:b/>
          <w:color w:val="000000" w:themeColor="text1"/>
          <w:szCs w:val="24"/>
          <w:u w:color="000000" w:themeColor="text1"/>
        </w:rPr>
      </w:pPr>
      <w:r>
        <w:rPr>
          <w:rFonts w:cs="Arial"/>
          <w:b/>
          <w:color w:val="000000" w:themeColor="text1"/>
          <w:szCs w:val="24"/>
          <w:u w:color="000000" w:themeColor="text1"/>
        </w:rPr>
        <w:t>G</w:t>
      </w:r>
      <w:r w:rsidR="00841693" w:rsidRPr="00293639">
        <w:rPr>
          <w:rFonts w:cs="Arial"/>
          <w:b/>
          <w:color w:val="000000" w:themeColor="text1"/>
          <w:szCs w:val="24"/>
          <w:u w:color="000000" w:themeColor="text1"/>
        </w:rPr>
        <w:t>rowing What God Has Given</w:t>
      </w:r>
    </w:p>
    <w:p w14:paraId="2FEB808A" w14:textId="09F9E671" w:rsidR="004C54FC" w:rsidRPr="004C54FC" w:rsidRDefault="005A78F2" w:rsidP="004C54FC">
      <w:pPr>
        <w:ind w:firstLine="360"/>
        <w:jc w:val="center"/>
        <w:rPr>
          <w:rFonts w:cs="Arial"/>
          <w:b/>
          <w:color w:val="000000" w:themeColor="text1"/>
          <w:szCs w:val="24"/>
          <w:u w:color="000000" w:themeColor="text1"/>
        </w:rPr>
      </w:pPr>
      <w:r>
        <w:rPr>
          <w:rFonts w:cs="Arial"/>
          <w:b/>
          <w:color w:val="000000" w:themeColor="text1"/>
          <w:szCs w:val="24"/>
          <w:u w:color="000000" w:themeColor="text1"/>
        </w:rPr>
        <w:t>Overcoming Bitterness</w:t>
      </w:r>
    </w:p>
    <w:p w14:paraId="3DB63197" w14:textId="77777777" w:rsidR="00A771AE" w:rsidRDefault="00A771AE" w:rsidP="00A771AE">
      <w:pPr>
        <w:ind w:firstLine="360"/>
        <w:jc w:val="center"/>
        <w:rPr>
          <w:rFonts w:cs="Arial"/>
          <w:b/>
          <w:szCs w:val="24"/>
        </w:rPr>
      </w:pPr>
      <w:r w:rsidRPr="00A771AE">
        <w:rPr>
          <w:rFonts w:cs="Arial"/>
          <w:b/>
          <w:szCs w:val="24"/>
        </w:rPr>
        <w:t>The Power of Biblical Lament</w:t>
      </w:r>
    </w:p>
    <w:p w14:paraId="29C23D86" w14:textId="7A7E4CBF" w:rsidR="00A771AE" w:rsidRPr="00A771AE" w:rsidRDefault="00A771AE" w:rsidP="00A771AE">
      <w:pPr>
        <w:ind w:firstLine="360"/>
        <w:jc w:val="center"/>
        <w:rPr>
          <w:rFonts w:cs="Arial"/>
          <w:b/>
          <w:szCs w:val="24"/>
        </w:rPr>
      </w:pPr>
      <w:r w:rsidRPr="00A771AE">
        <w:rPr>
          <w:rFonts w:cs="Arial"/>
          <w:b/>
          <w:szCs w:val="24"/>
        </w:rPr>
        <w:t>Psalm 13</w:t>
      </w:r>
    </w:p>
    <w:p w14:paraId="1BBEF774" w14:textId="2ED81AFE" w:rsidR="00A771AE" w:rsidRPr="00A771AE" w:rsidRDefault="00A771AE" w:rsidP="00A771AE">
      <w:pPr>
        <w:pStyle w:val="Header"/>
        <w:tabs>
          <w:tab w:val="clear" w:pos="4320"/>
          <w:tab w:val="clear" w:pos="8640"/>
        </w:tabs>
        <w:spacing w:before="120"/>
        <w:ind w:left="0" w:firstLine="0"/>
        <w:rPr>
          <w:rFonts w:cs="Arial"/>
          <w:i/>
          <w:szCs w:val="24"/>
        </w:rPr>
      </w:pPr>
      <w:r w:rsidRPr="00A771AE">
        <w:rPr>
          <w:rFonts w:cs="Arial"/>
          <w:b/>
          <w:szCs w:val="24"/>
        </w:rPr>
        <w:t xml:space="preserve">Romans 15:14 - </w:t>
      </w:r>
      <w:r w:rsidRPr="00A771AE">
        <w:rPr>
          <w:rFonts w:cs="Arial"/>
          <w:i/>
          <w:szCs w:val="24"/>
        </w:rPr>
        <w:t xml:space="preserve">And concerning you, my brethren, I myself also am convinced that you yourselves are full of goodness, filled with all knowledge and </w:t>
      </w:r>
      <w:r w:rsidRPr="00A771AE">
        <w:rPr>
          <w:rFonts w:cs="Arial"/>
          <w:i/>
          <w:szCs w:val="24"/>
          <w:u w:val="single"/>
        </w:rPr>
        <w:t>able also to admonish one another</w:t>
      </w:r>
      <w:r w:rsidRPr="00A771AE">
        <w:rPr>
          <w:rFonts w:cs="Arial"/>
          <w:i/>
          <w:szCs w:val="24"/>
        </w:rPr>
        <w:t xml:space="preserve">. </w:t>
      </w:r>
    </w:p>
    <w:p w14:paraId="4004F35A" w14:textId="18D42280" w:rsidR="00A771AE" w:rsidRPr="00A771AE" w:rsidRDefault="00A771AE" w:rsidP="00A771AE">
      <w:pPr>
        <w:spacing w:before="120"/>
        <w:ind w:left="0" w:firstLine="0"/>
        <w:rPr>
          <w:rFonts w:cs="Arial"/>
          <w:i/>
          <w:szCs w:val="24"/>
        </w:rPr>
      </w:pPr>
      <w:r w:rsidRPr="00A771AE">
        <w:rPr>
          <w:rFonts w:cs="Arial"/>
          <w:b/>
          <w:szCs w:val="24"/>
        </w:rPr>
        <w:t>Ephesians 4:31</w:t>
      </w:r>
      <w:r w:rsidR="003C7BF3">
        <w:rPr>
          <w:rFonts w:cs="Arial"/>
          <w:b/>
          <w:szCs w:val="24"/>
        </w:rPr>
        <w:t>-</w:t>
      </w:r>
      <w:r w:rsidRPr="00A771AE">
        <w:rPr>
          <w:rFonts w:cs="Arial"/>
          <w:b/>
          <w:szCs w:val="24"/>
        </w:rPr>
        <w:t xml:space="preserve">32 - </w:t>
      </w:r>
      <w:r w:rsidRPr="00A771AE">
        <w:rPr>
          <w:rFonts w:cs="Arial"/>
          <w:i/>
          <w:szCs w:val="24"/>
        </w:rPr>
        <w:t xml:space="preserve">Let all bitterness and wrath and anger and clamor and slander be put away from you, along with all malice. Be kind to one another, tender-hearted, forgiving each other, just as God in Christ also has forgiven you. </w:t>
      </w:r>
    </w:p>
    <w:p w14:paraId="12002221" w14:textId="26B225DB" w:rsidR="00A771AE" w:rsidRPr="00A771AE" w:rsidRDefault="00A771AE" w:rsidP="00A771AE">
      <w:pPr>
        <w:spacing w:before="120"/>
        <w:ind w:left="0" w:firstLine="0"/>
        <w:rPr>
          <w:rFonts w:cs="Arial"/>
          <w:i/>
          <w:szCs w:val="24"/>
        </w:rPr>
      </w:pPr>
      <w:r w:rsidRPr="00A771AE">
        <w:rPr>
          <w:rFonts w:cs="Arial"/>
          <w:b/>
          <w:szCs w:val="24"/>
        </w:rPr>
        <w:t xml:space="preserve">Proverbs 14:10 - </w:t>
      </w:r>
      <w:r w:rsidRPr="00A771AE">
        <w:rPr>
          <w:rFonts w:cs="Arial"/>
          <w:i/>
          <w:szCs w:val="24"/>
        </w:rPr>
        <w:t>The heart knows its own bitterness…</w:t>
      </w:r>
    </w:p>
    <w:p w14:paraId="2A2A0B3B" w14:textId="77777777" w:rsidR="00A771AE" w:rsidRPr="00A771AE" w:rsidRDefault="00A771AE" w:rsidP="00A771AE">
      <w:pPr>
        <w:spacing w:before="120"/>
        <w:ind w:left="0" w:firstLine="0"/>
        <w:rPr>
          <w:rFonts w:cs="Arial"/>
          <w:szCs w:val="24"/>
        </w:rPr>
      </w:pPr>
      <w:r w:rsidRPr="00A771AE">
        <w:rPr>
          <w:rFonts w:cs="Arial"/>
          <w:b/>
          <w:szCs w:val="24"/>
        </w:rPr>
        <w:t xml:space="preserve">Proverbs 4:23 - </w:t>
      </w:r>
      <w:r w:rsidRPr="00A771AE">
        <w:rPr>
          <w:rFonts w:cs="Arial"/>
          <w:i/>
          <w:szCs w:val="24"/>
        </w:rPr>
        <w:t>Watch over your heart with all diligence, for from it flow the springs of life.</w:t>
      </w:r>
      <w:r w:rsidRPr="00A771AE">
        <w:rPr>
          <w:rFonts w:cs="Arial"/>
          <w:szCs w:val="24"/>
        </w:rPr>
        <w:t xml:space="preserve"> </w:t>
      </w:r>
    </w:p>
    <w:p w14:paraId="0060ED25" w14:textId="7940F00C" w:rsidR="00A771AE" w:rsidRPr="00A771AE" w:rsidRDefault="00A771AE" w:rsidP="00A771AE">
      <w:pPr>
        <w:spacing w:before="120"/>
        <w:ind w:left="0" w:firstLine="0"/>
        <w:rPr>
          <w:rFonts w:cs="Arial"/>
          <w:i/>
          <w:szCs w:val="24"/>
        </w:rPr>
      </w:pPr>
      <w:r w:rsidRPr="00A771AE">
        <w:rPr>
          <w:rFonts w:cs="Arial"/>
          <w:b/>
          <w:szCs w:val="24"/>
        </w:rPr>
        <w:t xml:space="preserve">Genesis 49:23 - </w:t>
      </w:r>
      <w:r w:rsidRPr="00A771AE">
        <w:rPr>
          <w:rFonts w:cs="Arial"/>
          <w:i/>
          <w:szCs w:val="24"/>
        </w:rPr>
        <w:t>The archers bitterly attacked him, a</w:t>
      </w:r>
      <w:r w:rsidR="003C7BF3">
        <w:rPr>
          <w:rFonts w:cs="Arial"/>
          <w:i/>
          <w:szCs w:val="24"/>
        </w:rPr>
        <w:t>nd shot at him and harassed him…</w:t>
      </w:r>
      <w:r w:rsidRPr="00A771AE">
        <w:rPr>
          <w:rFonts w:cs="Arial"/>
          <w:i/>
          <w:szCs w:val="24"/>
        </w:rPr>
        <w:t xml:space="preserve"> </w:t>
      </w:r>
    </w:p>
    <w:p w14:paraId="217660C3" w14:textId="4EB6248B" w:rsidR="00A771AE" w:rsidRPr="00A771AE" w:rsidRDefault="00A771AE" w:rsidP="00A771AE">
      <w:pPr>
        <w:spacing w:before="120"/>
        <w:ind w:left="0" w:firstLine="0"/>
        <w:rPr>
          <w:rFonts w:cs="Arial"/>
          <w:i/>
          <w:szCs w:val="24"/>
        </w:rPr>
      </w:pPr>
      <w:r w:rsidRPr="00A771AE">
        <w:rPr>
          <w:rFonts w:cs="Arial"/>
          <w:b/>
          <w:szCs w:val="24"/>
        </w:rPr>
        <w:t>Exodus 1:13</w:t>
      </w:r>
      <w:r w:rsidR="003C7BF3">
        <w:rPr>
          <w:rFonts w:cs="Arial"/>
          <w:b/>
          <w:szCs w:val="24"/>
        </w:rPr>
        <w:t>-</w:t>
      </w:r>
      <w:r w:rsidRPr="00A771AE">
        <w:rPr>
          <w:rFonts w:cs="Arial"/>
          <w:b/>
          <w:szCs w:val="24"/>
        </w:rPr>
        <w:t xml:space="preserve">14 - </w:t>
      </w:r>
      <w:r w:rsidRPr="00A771AE">
        <w:rPr>
          <w:rFonts w:cs="Arial"/>
          <w:i/>
          <w:szCs w:val="24"/>
        </w:rPr>
        <w:t xml:space="preserve">The Egyptians compelled the sons of Israel to labor rigorously; and they made their lives bitter with hard labor in mortar and bricks and at all kinds of labor in the field, all their labors which they rigorously imposed on them. </w:t>
      </w:r>
    </w:p>
    <w:p w14:paraId="556AD4C8" w14:textId="77777777" w:rsidR="00A771AE" w:rsidRPr="00A771AE" w:rsidRDefault="00A771AE" w:rsidP="00A771AE">
      <w:pPr>
        <w:spacing w:before="120"/>
        <w:ind w:left="0" w:firstLine="0"/>
        <w:rPr>
          <w:rFonts w:cs="Arial"/>
          <w:i/>
          <w:szCs w:val="24"/>
        </w:rPr>
      </w:pPr>
      <w:r w:rsidRPr="00A771AE">
        <w:rPr>
          <w:rFonts w:cs="Arial"/>
          <w:b/>
          <w:szCs w:val="24"/>
        </w:rPr>
        <w:t xml:space="preserve">1 Samuel 1:6 - </w:t>
      </w:r>
      <w:r w:rsidRPr="00A771AE">
        <w:rPr>
          <w:rFonts w:cs="Arial"/>
          <w:i/>
          <w:szCs w:val="24"/>
        </w:rPr>
        <w:t xml:space="preserve">Her rival, however, would provoke her bitterly to irritate her, because the Lord had closed her womb.  </w:t>
      </w:r>
    </w:p>
    <w:p w14:paraId="059AAB46" w14:textId="77777777" w:rsidR="00A771AE" w:rsidRPr="00A771AE" w:rsidRDefault="00A771AE" w:rsidP="00A771AE">
      <w:pPr>
        <w:pStyle w:val="Header"/>
        <w:tabs>
          <w:tab w:val="clear" w:pos="4320"/>
          <w:tab w:val="clear" w:pos="8640"/>
        </w:tabs>
        <w:spacing w:before="120"/>
        <w:ind w:left="0" w:firstLine="0"/>
        <w:rPr>
          <w:rFonts w:cs="Arial"/>
          <w:szCs w:val="24"/>
        </w:rPr>
      </w:pPr>
      <w:r w:rsidRPr="00A771AE">
        <w:rPr>
          <w:rFonts w:cs="Arial"/>
          <w:szCs w:val="24"/>
        </w:rPr>
        <w:t>4 characteristics of lament that honors the Lord</w:t>
      </w:r>
    </w:p>
    <w:p w14:paraId="19A95AEC" w14:textId="77777777" w:rsidR="00A771AE" w:rsidRPr="00A771AE" w:rsidRDefault="00A771AE" w:rsidP="00A771AE">
      <w:pPr>
        <w:pStyle w:val="Header"/>
        <w:tabs>
          <w:tab w:val="clear" w:pos="4320"/>
          <w:tab w:val="clear" w:pos="8640"/>
        </w:tabs>
        <w:spacing w:before="120"/>
        <w:ind w:left="0" w:firstLine="0"/>
        <w:rPr>
          <w:rFonts w:cs="Arial"/>
          <w:b/>
          <w:szCs w:val="24"/>
        </w:rPr>
      </w:pPr>
      <w:r w:rsidRPr="00A771AE">
        <w:rPr>
          <w:rFonts w:cs="Arial"/>
          <w:b/>
          <w:szCs w:val="24"/>
        </w:rPr>
        <w:t>I. Addressed to Our God as an Expression of Truth</w:t>
      </w:r>
    </w:p>
    <w:p w14:paraId="1111D5F2" w14:textId="77777777" w:rsidR="00A771AE" w:rsidRPr="00A771AE" w:rsidRDefault="00A771AE" w:rsidP="00A771AE">
      <w:pPr>
        <w:pStyle w:val="Header"/>
        <w:tabs>
          <w:tab w:val="clear" w:pos="4320"/>
          <w:tab w:val="clear" w:pos="8640"/>
        </w:tabs>
        <w:spacing w:before="120"/>
        <w:ind w:left="180" w:firstLine="0"/>
        <w:rPr>
          <w:rFonts w:cs="Arial"/>
          <w:szCs w:val="24"/>
        </w:rPr>
      </w:pPr>
      <w:r w:rsidRPr="00A771AE">
        <w:rPr>
          <w:rFonts w:cs="Arial"/>
          <w:szCs w:val="24"/>
        </w:rPr>
        <w:t>A. A very helpful resource</w:t>
      </w:r>
    </w:p>
    <w:p w14:paraId="3DF318F0" w14:textId="77777777" w:rsidR="00A771AE" w:rsidRPr="00A771AE" w:rsidRDefault="00A771AE" w:rsidP="00A771AE">
      <w:pPr>
        <w:pStyle w:val="Header"/>
        <w:tabs>
          <w:tab w:val="clear" w:pos="4320"/>
          <w:tab w:val="clear" w:pos="8640"/>
        </w:tabs>
        <w:spacing w:before="120"/>
        <w:ind w:left="180" w:firstLine="0"/>
        <w:rPr>
          <w:rFonts w:cs="Arial"/>
          <w:szCs w:val="24"/>
        </w:rPr>
      </w:pPr>
      <w:r w:rsidRPr="00A771AE">
        <w:rPr>
          <w:rFonts w:cs="Arial"/>
          <w:szCs w:val="24"/>
        </w:rPr>
        <w:t>B. Starting definitions</w:t>
      </w:r>
    </w:p>
    <w:p w14:paraId="32108E6C" w14:textId="4C74CC8F" w:rsidR="00A771AE" w:rsidRPr="00A771AE" w:rsidRDefault="003C7BF3" w:rsidP="00A771AE">
      <w:pPr>
        <w:pStyle w:val="Header"/>
        <w:tabs>
          <w:tab w:val="clear" w:pos="4320"/>
          <w:tab w:val="clear" w:pos="8640"/>
        </w:tabs>
        <w:spacing w:before="120"/>
        <w:ind w:left="450" w:firstLine="0"/>
        <w:rPr>
          <w:rFonts w:cs="Arial"/>
          <w:szCs w:val="24"/>
        </w:rPr>
      </w:pPr>
      <w:r>
        <w:rPr>
          <w:rFonts w:cs="Arial"/>
          <w:szCs w:val="24"/>
        </w:rPr>
        <w:t>“</w:t>
      </w:r>
      <w:r w:rsidR="00A771AE" w:rsidRPr="00A771AE">
        <w:rPr>
          <w:rFonts w:cs="Arial"/>
          <w:szCs w:val="24"/>
        </w:rPr>
        <w:t xml:space="preserve">Bitter (OT – Marah, NT – </w:t>
      </w:r>
      <w:proofErr w:type="spellStart"/>
      <w:r w:rsidR="00A771AE" w:rsidRPr="00A771AE">
        <w:rPr>
          <w:rFonts w:cs="Arial"/>
          <w:szCs w:val="24"/>
        </w:rPr>
        <w:t>pikros</w:t>
      </w:r>
      <w:proofErr w:type="spellEnd"/>
      <w:r w:rsidR="00A771AE" w:rsidRPr="00A771AE">
        <w:rPr>
          <w:rFonts w:cs="Arial"/>
          <w:szCs w:val="24"/>
        </w:rPr>
        <w:t>) – sour, brackish taste, the opposite of sweet. The poisonous, putrid bile from the gall bladder. An inner emotional feeling of deep sorrow, or an outwardly directed anger that cries out to the power that seems to be causing the problem</w:t>
      </w:r>
      <w:r>
        <w:rPr>
          <w:rFonts w:cs="Arial"/>
          <w:szCs w:val="24"/>
        </w:rPr>
        <w:t>.”</w:t>
      </w:r>
      <w:r w:rsidR="00A771AE" w:rsidRPr="00A771AE">
        <w:rPr>
          <w:rFonts w:cs="Arial"/>
          <w:szCs w:val="24"/>
        </w:rPr>
        <w:t xml:space="preserve"> Theological W</w:t>
      </w:r>
      <w:r>
        <w:rPr>
          <w:rFonts w:cs="Arial"/>
          <w:szCs w:val="24"/>
        </w:rPr>
        <w:t>ordbook of the OT – p. 528-529</w:t>
      </w:r>
    </w:p>
    <w:p w14:paraId="403499E7" w14:textId="732BBFDA" w:rsidR="00A771AE" w:rsidRPr="00A771AE" w:rsidRDefault="003C7BF3" w:rsidP="00A771AE">
      <w:pPr>
        <w:pStyle w:val="Header"/>
        <w:tabs>
          <w:tab w:val="clear" w:pos="4320"/>
          <w:tab w:val="clear" w:pos="8640"/>
        </w:tabs>
        <w:spacing w:before="120"/>
        <w:ind w:left="450" w:firstLine="0"/>
        <w:rPr>
          <w:rFonts w:cs="Arial"/>
          <w:szCs w:val="24"/>
        </w:rPr>
      </w:pPr>
      <w:r>
        <w:rPr>
          <w:rFonts w:cs="Arial"/>
          <w:szCs w:val="24"/>
        </w:rPr>
        <w:t>“</w:t>
      </w:r>
      <w:r w:rsidR="00A771AE" w:rsidRPr="00A771AE">
        <w:rPr>
          <w:rFonts w:cs="Arial"/>
          <w:szCs w:val="24"/>
        </w:rPr>
        <w:t>Lament – The honest cry of a hurting heart wrestling with the paradox of pain and the promise of God’s goodness</w:t>
      </w:r>
      <w:r>
        <w:rPr>
          <w:rFonts w:cs="Arial"/>
          <w:szCs w:val="24"/>
        </w:rPr>
        <w:t>.”</w:t>
      </w:r>
      <w:r w:rsidR="00A771AE" w:rsidRPr="00A771AE">
        <w:rPr>
          <w:rFonts w:cs="Arial"/>
          <w:szCs w:val="24"/>
        </w:rPr>
        <w:t xml:space="preserve"> </w:t>
      </w:r>
      <w:proofErr w:type="spellStart"/>
      <w:r>
        <w:rPr>
          <w:rFonts w:cs="Arial"/>
          <w:szCs w:val="24"/>
        </w:rPr>
        <w:t>Vroegop</w:t>
      </w:r>
      <w:proofErr w:type="spellEnd"/>
      <w:r>
        <w:rPr>
          <w:rFonts w:cs="Arial"/>
          <w:szCs w:val="24"/>
        </w:rPr>
        <w:t>, p. 26</w:t>
      </w:r>
    </w:p>
    <w:p w14:paraId="3D011680" w14:textId="77777777" w:rsidR="00A771AE" w:rsidRPr="00A771AE" w:rsidRDefault="00A771AE" w:rsidP="00A771AE">
      <w:pPr>
        <w:pStyle w:val="Header"/>
        <w:tabs>
          <w:tab w:val="clear" w:pos="4320"/>
          <w:tab w:val="clear" w:pos="8640"/>
        </w:tabs>
        <w:spacing w:before="120"/>
        <w:ind w:left="180" w:firstLine="0"/>
        <w:rPr>
          <w:rFonts w:cs="Arial"/>
          <w:szCs w:val="24"/>
        </w:rPr>
      </w:pPr>
      <w:r w:rsidRPr="00A771AE">
        <w:rPr>
          <w:rFonts w:cs="Arial"/>
          <w:szCs w:val="24"/>
        </w:rPr>
        <w:t xml:space="preserve">C. Not just “how long”, but “how long </w:t>
      </w:r>
      <w:r w:rsidRPr="00A771AE">
        <w:rPr>
          <w:rFonts w:cs="Arial"/>
          <w:szCs w:val="24"/>
          <w:u w:val="single"/>
        </w:rPr>
        <w:t>O LORD</w:t>
      </w:r>
      <w:r w:rsidRPr="00A771AE">
        <w:rPr>
          <w:rFonts w:cs="Arial"/>
          <w:szCs w:val="24"/>
        </w:rPr>
        <w:t>?”</w:t>
      </w:r>
    </w:p>
    <w:p w14:paraId="6DC8EF55" w14:textId="15DD2380" w:rsidR="00A771AE" w:rsidRPr="00A771AE" w:rsidRDefault="00A771AE" w:rsidP="00A771AE">
      <w:pPr>
        <w:pStyle w:val="Header"/>
        <w:tabs>
          <w:tab w:val="clear" w:pos="4320"/>
          <w:tab w:val="clear" w:pos="8640"/>
        </w:tabs>
        <w:spacing w:before="120"/>
        <w:ind w:left="450" w:firstLine="0"/>
        <w:rPr>
          <w:rFonts w:cs="Arial"/>
          <w:szCs w:val="24"/>
        </w:rPr>
      </w:pPr>
      <w:r w:rsidRPr="00A771AE">
        <w:rPr>
          <w:rFonts w:cs="Arial"/>
          <w:szCs w:val="24"/>
        </w:rPr>
        <w:t>“It is precisely out of trust that God is sovereign that the psalmist repeatedly brings laments and petitions to the Lord</w:t>
      </w:r>
      <w:r w:rsidR="003C7BF3">
        <w:rPr>
          <w:rFonts w:cs="Arial"/>
          <w:szCs w:val="24"/>
        </w:rPr>
        <w:t>…</w:t>
      </w:r>
      <w:r w:rsidRPr="00A771AE">
        <w:rPr>
          <w:rFonts w:cs="Arial"/>
          <w:szCs w:val="24"/>
        </w:rPr>
        <w:t>if the psalmists had already decided the verdict--</w:t>
      </w:r>
      <w:proofErr w:type="gramStart"/>
      <w:r w:rsidRPr="00A771AE">
        <w:rPr>
          <w:rFonts w:cs="Arial"/>
          <w:szCs w:val="24"/>
        </w:rPr>
        <w:t>that God is indeed unfaithful—they</w:t>
      </w:r>
      <w:proofErr w:type="gramEnd"/>
      <w:r w:rsidRPr="00A771AE">
        <w:rPr>
          <w:rFonts w:cs="Arial"/>
          <w:szCs w:val="24"/>
        </w:rPr>
        <w:t xml:space="preserve"> would not continue to offer their complaint” </w:t>
      </w:r>
    </w:p>
    <w:p w14:paraId="509290FB" w14:textId="77777777" w:rsidR="00A771AE" w:rsidRPr="00A771AE" w:rsidRDefault="00A771AE" w:rsidP="00A771AE">
      <w:pPr>
        <w:pStyle w:val="Header"/>
        <w:tabs>
          <w:tab w:val="clear" w:pos="4320"/>
          <w:tab w:val="clear" w:pos="8640"/>
        </w:tabs>
        <w:spacing w:before="120"/>
        <w:ind w:left="180" w:firstLine="0"/>
        <w:rPr>
          <w:rFonts w:cs="Arial"/>
          <w:szCs w:val="24"/>
        </w:rPr>
      </w:pPr>
      <w:r w:rsidRPr="00A771AE">
        <w:rPr>
          <w:rFonts w:cs="Arial"/>
          <w:szCs w:val="24"/>
        </w:rPr>
        <w:t>D. Because we believe in God’s power and control</w:t>
      </w:r>
    </w:p>
    <w:p w14:paraId="21D0C5D3" w14:textId="1132E701" w:rsidR="00A771AE" w:rsidRPr="00A771AE" w:rsidRDefault="00A771AE" w:rsidP="00A771AE">
      <w:pPr>
        <w:spacing w:before="120"/>
        <w:ind w:left="450" w:firstLine="0"/>
        <w:rPr>
          <w:rFonts w:cs="Arial"/>
          <w:szCs w:val="24"/>
        </w:rPr>
      </w:pPr>
      <w:r w:rsidRPr="00A771AE">
        <w:rPr>
          <w:rFonts w:cs="Arial"/>
          <w:b/>
          <w:szCs w:val="24"/>
        </w:rPr>
        <w:t xml:space="preserve">Psalm 10:1 - </w:t>
      </w:r>
      <w:r w:rsidRPr="00A771AE">
        <w:rPr>
          <w:rFonts w:cs="Arial"/>
          <w:i/>
          <w:szCs w:val="24"/>
        </w:rPr>
        <w:t xml:space="preserve">Why do </w:t>
      </w:r>
      <w:proofErr w:type="gramStart"/>
      <w:r w:rsidRPr="00A771AE">
        <w:rPr>
          <w:rFonts w:cs="Arial"/>
          <w:i/>
          <w:szCs w:val="24"/>
        </w:rPr>
        <w:t>You</w:t>
      </w:r>
      <w:proofErr w:type="gramEnd"/>
      <w:r w:rsidRPr="00A771AE">
        <w:rPr>
          <w:rFonts w:cs="Arial"/>
          <w:i/>
          <w:szCs w:val="24"/>
        </w:rPr>
        <w:t xml:space="preserve"> stand afar off, O Lord? Why do </w:t>
      </w:r>
      <w:proofErr w:type="gramStart"/>
      <w:r w:rsidRPr="00A771AE">
        <w:rPr>
          <w:rFonts w:cs="Arial"/>
          <w:i/>
          <w:szCs w:val="24"/>
        </w:rPr>
        <w:t>You</w:t>
      </w:r>
      <w:proofErr w:type="gramEnd"/>
      <w:r w:rsidRPr="00A771AE">
        <w:rPr>
          <w:rFonts w:cs="Arial"/>
          <w:i/>
          <w:szCs w:val="24"/>
        </w:rPr>
        <w:t xml:space="preserve"> hide Yourself in times of trouble?</w:t>
      </w:r>
    </w:p>
    <w:p w14:paraId="614204EB" w14:textId="586C06C0" w:rsidR="00A771AE" w:rsidRPr="00A771AE" w:rsidRDefault="00A771AE" w:rsidP="00A771AE">
      <w:pPr>
        <w:spacing w:before="120"/>
        <w:ind w:left="450" w:firstLine="0"/>
        <w:rPr>
          <w:rFonts w:cs="Arial"/>
          <w:i/>
          <w:szCs w:val="24"/>
        </w:rPr>
      </w:pPr>
      <w:r w:rsidRPr="00A771AE">
        <w:rPr>
          <w:rFonts w:cs="Arial"/>
          <w:b/>
          <w:szCs w:val="24"/>
        </w:rPr>
        <w:t>Psalm 77:1</w:t>
      </w:r>
      <w:r w:rsidR="003C7BF3">
        <w:rPr>
          <w:rFonts w:cs="Arial"/>
          <w:b/>
          <w:szCs w:val="24"/>
        </w:rPr>
        <w:t>-</w:t>
      </w:r>
      <w:r w:rsidRPr="00A771AE">
        <w:rPr>
          <w:rFonts w:cs="Arial"/>
          <w:b/>
          <w:szCs w:val="24"/>
        </w:rPr>
        <w:t xml:space="preserve">2 - </w:t>
      </w:r>
      <w:r w:rsidRPr="00A771AE">
        <w:rPr>
          <w:rFonts w:cs="Arial"/>
          <w:i/>
          <w:szCs w:val="24"/>
        </w:rPr>
        <w:t xml:space="preserve">My voice rises to God, and I will cry aloud; </w:t>
      </w:r>
      <w:proofErr w:type="gramStart"/>
      <w:r w:rsidRPr="00A771AE">
        <w:rPr>
          <w:rFonts w:cs="Arial"/>
          <w:i/>
          <w:szCs w:val="24"/>
        </w:rPr>
        <w:t>My</w:t>
      </w:r>
      <w:proofErr w:type="gramEnd"/>
      <w:r w:rsidRPr="00A771AE">
        <w:rPr>
          <w:rFonts w:cs="Arial"/>
          <w:i/>
          <w:szCs w:val="24"/>
        </w:rPr>
        <w:t xml:space="preserve"> voice rises to God, and He will hear me. In the day of my trouble I sought the Lord; </w:t>
      </w:r>
      <w:proofErr w:type="gramStart"/>
      <w:r w:rsidRPr="00A771AE">
        <w:rPr>
          <w:rFonts w:cs="Arial"/>
          <w:i/>
          <w:szCs w:val="24"/>
        </w:rPr>
        <w:t>In</w:t>
      </w:r>
      <w:proofErr w:type="gramEnd"/>
      <w:r w:rsidRPr="00A771AE">
        <w:rPr>
          <w:rFonts w:cs="Arial"/>
          <w:i/>
          <w:szCs w:val="24"/>
        </w:rPr>
        <w:t xml:space="preserve"> the night my hand was stretched out without weariness; My soul refused to be comforted. </w:t>
      </w:r>
    </w:p>
    <w:p w14:paraId="3CC3A056" w14:textId="26A5221F" w:rsidR="00A771AE" w:rsidRPr="00A771AE" w:rsidRDefault="00A771AE" w:rsidP="00A771AE">
      <w:pPr>
        <w:spacing w:before="120"/>
        <w:ind w:left="450" w:firstLine="0"/>
        <w:rPr>
          <w:rFonts w:cs="Arial"/>
          <w:i/>
          <w:szCs w:val="24"/>
        </w:rPr>
      </w:pPr>
      <w:r w:rsidRPr="00A771AE">
        <w:rPr>
          <w:rFonts w:cs="Arial"/>
          <w:b/>
          <w:szCs w:val="24"/>
        </w:rPr>
        <w:t>Habakkuk 1:1</w:t>
      </w:r>
      <w:r w:rsidR="003C7BF3">
        <w:rPr>
          <w:rFonts w:cs="Arial"/>
          <w:b/>
          <w:szCs w:val="24"/>
        </w:rPr>
        <w:t>-</w:t>
      </w:r>
      <w:r w:rsidRPr="00A771AE">
        <w:rPr>
          <w:rFonts w:cs="Arial"/>
          <w:b/>
          <w:szCs w:val="24"/>
        </w:rPr>
        <w:t xml:space="preserve">4 - </w:t>
      </w:r>
      <w:r w:rsidRPr="00A771AE">
        <w:rPr>
          <w:rFonts w:cs="Arial"/>
          <w:i/>
          <w:szCs w:val="24"/>
        </w:rPr>
        <w:t>The oracle which Habakkuk the prophet sa</w:t>
      </w:r>
      <w:bookmarkStart w:id="0" w:name="_GoBack"/>
      <w:bookmarkEnd w:id="0"/>
      <w:r w:rsidRPr="00A771AE">
        <w:rPr>
          <w:rFonts w:cs="Arial"/>
          <w:i/>
          <w:szCs w:val="24"/>
        </w:rPr>
        <w:t>w.</w:t>
      </w:r>
      <w:r w:rsidR="00F71511">
        <w:rPr>
          <w:rFonts w:cs="Arial"/>
          <w:i/>
          <w:szCs w:val="24"/>
        </w:rPr>
        <w:t xml:space="preserve"> </w:t>
      </w:r>
      <w:r w:rsidRPr="00A771AE">
        <w:rPr>
          <w:rFonts w:cs="Arial"/>
          <w:i/>
          <w:szCs w:val="24"/>
        </w:rPr>
        <w:t xml:space="preserve">How long, O Lord, will I call for help, and </w:t>
      </w:r>
      <w:proofErr w:type="gramStart"/>
      <w:r w:rsidRPr="00A771AE">
        <w:rPr>
          <w:rFonts w:cs="Arial"/>
          <w:i/>
          <w:szCs w:val="24"/>
        </w:rPr>
        <w:t>You</w:t>
      </w:r>
      <w:proofErr w:type="gramEnd"/>
      <w:r w:rsidRPr="00A771AE">
        <w:rPr>
          <w:rFonts w:cs="Arial"/>
          <w:i/>
          <w:szCs w:val="24"/>
        </w:rPr>
        <w:t xml:space="preserve"> will not hear? I cry out to </w:t>
      </w:r>
      <w:proofErr w:type="gramStart"/>
      <w:r w:rsidRPr="00A771AE">
        <w:rPr>
          <w:rFonts w:cs="Arial"/>
          <w:i/>
          <w:szCs w:val="24"/>
        </w:rPr>
        <w:t>You</w:t>
      </w:r>
      <w:proofErr w:type="gramEnd"/>
      <w:r w:rsidRPr="00A771AE">
        <w:rPr>
          <w:rFonts w:cs="Arial"/>
          <w:i/>
          <w:szCs w:val="24"/>
        </w:rPr>
        <w:t xml:space="preserve">, “Violence!” Yet </w:t>
      </w:r>
      <w:proofErr w:type="gramStart"/>
      <w:r w:rsidRPr="00A771AE">
        <w:rPr>
          <w:rFonts w:cs="Arial"/>
          <w:i/>
          <w:szCs w:val="24"/>
        </w:rPr>
        <w:t>You</w:t>
      </w:r>
      <w:proofErr w:type="gramEnd"/>
      <w:r w:rsidRPr="00A771AE">
        <w:rPr>
          <w:rFonts w:cs="Arial"/>
          <w:i/>
          <w:szCs w:val="24"/>
        </w:rPr>
        <w:t xml:space="preserve"> do not save. Why do </w:t>
      </w:r>
      <w:proofErr w:type="gramStart"/>
      <w:r w:rsidRPr="00A771AE">
        <w:rPr>
          <w:rFonts w:cs="Arial"/>
          <w:i/>
          <w:szCs w:val="24"/>
        </w:rPr>
        <w:t>You</w:t>
      </w:r>
      <w:proofErr w:type="gramEnd"/>
      <w:r w:rsidRPr="00A771AE">
        <w:rPr>
          <w:rFonts w:cs="Arial"/>
          <w:i/>
          <w:szCs w:val="24"/>
        </w:rPr>
        <w:t xml:space="preserve"> make me see iniquity, and cause me to look on wickedness? Yes, destruction and violence are before me; strife exists and contention arises. Therefore the law is ignored and justice is never upheld. For the wicked surround the righteous; therefore justice comes out perverted. </w:t>
      </w:r>
    </w:p>
    <w:p w14:paraId="37EACB79" w14:textId="7C842C09" w:rsidR="00A771AE" w:rsidRPr="00A771AE" w:rsidRDefault="00A771AE" w:rsidP="00A771AE">
      <w:pPr>
        <w:spacing w:before="120"/>
        <w:ind w:left="450" w:firstLine="0"/>
        <w:rPr>
          <w:rFonts w:cs="Arial"/>
          <w:color w:val="000000"/>
          <w:szCs w:val="24"/>
        </w:rPr>
      </w:pPr>
      <w:r w:rsidRPr="00A771AE">
        <w:rPr>
          <w:rFonts w:cs="Arial"/>
          <w:color w:val="000000"/>
          <w:szCs w:val="24"/>
        </w:rPr>
        <w:t>“God is the friend of the honest doubter who dares to talk to God rather than about him. Prayer that includes an element of questioning God may be a me</w:t>
      </w:r>
      <w:r w:rsidR="003C7BF3">
        <w:rPr>
          <w:rFonts w:cs="Arial"/>
          <w:color w:val="000000"/>
          <w:szCs w:val="24"/>
        </w:rPr>
        <w:t>ans of increasing one’s faith. </w:t>
      </w:r>
      <w:r w:rsidRPr="00A771AE">
        <w:rPr>
          <w:rFonts w:cs="Arial"/>
          <w:color w:val="000000"/>
          <w:szCs w:val="24"/>
        </w:rPr>
        <w:t xml:space="preserve">Expressing doubts and crying out about unfair situations in the universe show one’s trust in God and one’s </w:t>
      </w:r>
      <w:r w:rsidRPr="00A771AE">
        <w:rPr>
          <w:rFonts w:cs="Arial"/>
          <w:color w:val="000000"/>
          <w:szCs w:val="24"/>
        </w:rPr>
        <w:lastRenderedPageBreak/>
        <w:t>confidence that God should and does have an answer to humanity’s insoluble problems.” Barker and Bailey – The Ne</w:t>
      </w:r>
      <w:r w:rsidR="003C7BF3">
        <w:rPr>
          <w:rFonts w:cs="Arial"/>
          <w:color w:val="000000"/>
          <w:szCs w:val="24"/>
        </w:rPr>
        <w:t>w American Commentary, Vol. 20</w:t>
      </w:r>
    </w:p>
    <w:p w14:paraId="458CBEB1" w14:textId="4B57CE9B" w:rsidR="00A771AE" w:rsidRPr="00A771AE" w:rsidRDefault="00A771AE" w:rsidP="00A771AE">
      <w:pPr>
        <w:spacing w:before="120"/>
        <w:ind w:left="450" w:firstLine="0"/>
        <w:rPr>
          <w:rFonts w:cs="Arial"/>
          <w:szCs w:val="24"/>
        </w:rPr>
      </w:pPr>
      <w:r w:rsidRPr="00A771AE">
        <w:rPr>
          <w:rFonts w:cs="Arial"/>
          <w:szCs w:val="24"/>
        </w:rPr>
        <w:t>“It takes faith to pray a lament</w:t>
      </w:r>
      <w:r w:rsidR="003C7BF3">
        <w:rPr>
          <w:rFonts w:cs="Arial"/>
          <w:szCs w:val="24"/>
        </w:rPr>
        <w:t>.</w:t>
      </w:r>
      <w:r w:rsidRPr="00A771AE">
        <w:rPr>
          <w:rFonts w:cs="Arial"/>
          <w:szCs w:val="24"/>
        </w:rPr>
        <w:t xml:space="preserve">” </w:t>
      </w:r>
      <w:proofErr w:type="spellStart"/>
      <w:r w:rsidR="003C7BF3">
        <w:rPr>
          <w:rFonts w:cs="Arial"/>
          <w:szCs w:val="24"/>
        </w:rPr>
        <w:t>Vroegop</w:t>
      </w:r>
      <w:proofErr w:type="spellEnd"/>
      <w:r w:rsidR="003C7BF3">
        <w:rPr>
          <w:rFonts w:cs="Arial"/>
          <w:szCs w:val="24"/>
        </w:rPr>
        <w:t>, p. 31</w:t>
      </w:r>
    </w:p>
    <w:p w14:paraId="17BD555D" w14:textId="37AA51F0" w:rsidR="00A771AE" w:rsidRPr="00A771AE" w:rsidRDefault="003C7BF3" w:rsidP="00A771AE">
      <w:pPr>
        <w:spacing w:before="120"/>
        <w:ind w:left="450" w:firstLine="0"/>
        <w:rPr>
          <w:rFonts w:cs="Arial"/>
          <w:szCs w:val="24"/>
        </w:rPr>
      </w:pPr>
      <w:r>
        <w:rPr>
          <w:rFonts w:cs="Arial"/>
          <w:bCs/>
          <w:szCs w:val="24"/>
        </w:rPr>
        <w:t>“</w:t>
      </w:r>
      <w:r w:rsidR="00A771AE" w:rsidRPr="00A771AE">
        <w:rPr>
          <w:rFonts w:cs="Arial"/>
          <w:bCs/>
          <w:szCs w:val="24"/>
        </w:rPr>
        <w:t>He is very much bowed down under the stroke—still he murmurs not, the lang</w:t>
      </w:r>
      <w:r>
        <w:rPr>
          <w:rFonts w:cs="Arial"/>
          <w:bCs/>
          <w:szCs w:val="24"/>
        </w:rPr>
        <w:t>uage of his heart seems to be, ‘</w:t>
      </w:r>
      <w:r w:rsidR="00A771AE" w:rsidRPr="00A771AE">
        <w:rPr>
          <w:rFonts w:cs="Arial"/>
          <w:bCs/>
          <w:szCs w:val="24"/>
        </w:rPr>
        <w:t xml:space="preserve">I was dumb. I opened not my mouth, because thou God </w:t>
      </w:r>
      <w:proofErr w:type="spellStart"/>
      <w:r w:rsidR="00A771AE" w:rsidRPr="00A771AE">
        <w:rPr>
          <w:rFonts w:cs="Arial"/>
          <w:bCs/>
          <w:szCs w:val="24"/>
        </w:rPr>
        <w:t>dids’t</w:t>
      </w:r>
      <w:proofErr w:type="spellEnd"/>
      <w:r w:rsidR="00A771AE" w:rsidRPr="00A771AE">
        <w:rPr>
          <w:rFonts w:cs="Arial"/>
          <w:bCs/>
          <w:szCs w:val="24"/>
        </w:rPr>
        <w:t xml:space="preserve"> it.</w:t>
      </w:r>
      <w:r>
        <w:rPr>
          <w:rFonts w:cs="Arial"/>
          <w:bCs/>
          <w:szCs w:val="24"/>
        </w:rPr>
        <w:t>’</w:t>
      </w:r>
      <w:r w:rsidR="00A771AE" w:rsidRPr="00A771AE">
        <w:rPr>
          <w:rFonts w:cs="Arial"/>
          <w:bCs/>
          <w:szCs w:val="24"/>
        </w:rPr>
        <w:t xml:space="preserve"> Occasionally we hear a suppressed groan as he walks his room with clasped hands.’”</w:t>
      </w:r>
      <w:r>
        <w:rPr>
          <w:rFonts w:cs="Arial"/>
          <w:szCs w:val="24"/>
        </w:rPr>
        <w:t xml:space="preserve"> David </w:t>
      </w:r>
      <w:proofErr w:type="spellStart"/>
      <w:r>
        <w:rPr>
          <w:rFonts w:cs="Arial"/>
          <w:szCs w:val="24"/>
        </w:rPr>
        <w:t>McCollough</w:t>
      </w:r>
      <w:proofErr w:type="spellEnd"/>
      <w:r>
        <w:rPr>
          <w:rFonts w:cs="Arial"/>
          <w:szCs w:val="24"/>
        </w:rPr>
        <w:t xml:space="preserve">, </w:t>
      </w:r>
      <w:proofErr w:type="gramStart"/>
      <w:r>
        <w:rPr>
          <w:rFonts w:cs="Arial"/>
          <w:szCs w:val="24"/>
        </w:rPr>
        <w:t>The</w:t>
      </w:r>
      <w:proofErr w:type="gramEnd"/>
      <w:r>
        <w:rPr>
          <w:rFonts w:cs="Arial"/>
          <w:szCs w:val="24"/>
        </w:rPr>
        <w:t xml:space="preserve"> Pioneers</w:t>
      </w:r>
    </w:p>
    <w:p w14:paraId="55808C21" w14:textId="77777777" w:rsidR="00A771AE" w:rsidRPr="00A771AE" w:rsidRDefault="00A771AE" w:rsidP="00A771AE">
      <w:pPr>
        <w:spacing w:before="120"/>
        <w:ind w:left="0" w:firstLine="0"/>
        <w:rPr>
          <w:rFonts w:cs="Arial"/>
          <w:b/>
          <w:szCs w:val="24"/>
        </w:rPr>
      </w:pPr>
      <w:r w:rsidRPr="00A771AE">
        <w:rPr>
          <w:rFonts w:cs="Arial"/>
          <w:b/>
          <w:szCs w:val="24"/>
        </w:rPr>
        <w:t>II. Characterized by Heartfelt Concerns and Questions</w:t>
      </w:r>
    </w:p>
    <w:p w14:paraId="3F8CA26F" w14:textId="77777777" w:rsidR="00A771AE" w:rsidRPr="00A771AE" w:rsidRDefault="00A771AE" w:rsidP="00A771AE">
      <w:pPr>
        <w:spacing w:before="120"/>
        <w:ind w:left="270" w:firstLine="0"/>
        <w:rPr>
          <w:rFonts w:cs="Arial"/>
          <w:szCs w:val="24"/>
        </w:rPr>
      </w:pPr>
      <w:r w:rsidRPr="00A771AE">
        <w:rPr>
          <w:rFonts w:cs="Arial"/>
          <w:szCs w:val="24"/>
        </w:rPr>
        <w:t>A. By avoiding both the cliff and the cave</w:t>
      </w:r>
    </w:p>
    <w:p w14:paraId="11404B01" w14:textId="77777777" w:rsidR="00A771AE" w:rsidRPr="00A771AE" w:rsidRDefault="00A771AE" w:rsidP="00A771AE">
      <w:pPr>
        <w:spacing w:before="120"/>
        <w:ind w:left="270" w:firstLine="0"/>
        <w:rPr>
          <w:rFonts w:cs="Arial"/>
          <w:szCs w:val="24"/>
        </w:rPr>
      </w:pPr>
      <w:r w:rsidRPr="00A771AE">
        <w:rPr>
          <w:rFonts w:cs="Arial"/>
          <w:szCs w:val="24"/>
        </w:rPr>
        <w:t>B. Be honest about what is troubling you</w:t>
      </w:r>
    </w:p>
    <w:p w14:paraId="6A8A0E32" w14:textId="77777777" w:rsidR="00A771AE" w:rsidRPr="00A771AE" w:rsidRDefault="00A771AE" w:rsidP="00A771AE">
      <w:pPr>
        <w:spacing w:before="120"/>
        <w:ind w:left="540" w:firstLine="0"/>
        <w:rPr>
          <w:rFonts w:cs="Arial"/>
          <w:szCs w:val="24"/>
        </w:rPr>
      </w:pPr>
      <w:r w:rsidRPr="00A771AE">
        <w:rPr>
          <w:rFonts w:cs="Arial"/>
          <w:szCs w:val="24"/>
        </w:rPr>
        <w:t>How long O lord? (13:1a)</w:t>
      </w:r>
    </w:p>
    <w:p w14:paraId="4D4F9424" w14:textId="77777777" w:rsidR="00A771AE" w:rsidRPr="00A771AE" w:rsidRDefault="00A771AE" w:rsidP="00A771AE">
      <w:pPr>
        <w:spacing w:before="120"/>
        <w:ind w:left="540" w:firstLine="0"/>
        <w:rPr>
          <w:rFonts w:cs="Arial"/>
          <w:szCs w:val="24"/>
        </w:rPr>
      </w:pPr>
      <w:r w:rsidRPr="00A771AE">
        <w:rPr>
          <w:rFonts w:cs="Arial"/>
          <w:szCs w:val="24"/>
        </w:rPr>
        <w:t>Will you forget me forever? (13:1b)</w:t>
      </w:r>
    </w:p>
    <w:p w14:paraId="00F30C36" w14:textId="77777777" w:rsidR="00A771AE" w:rsidRPr="00A771AE" w:rsidRDefault="00A771AE" w:rsidP="00A771AE">
      <w:pPr>
        <w:spacing w:before="120"/>
        <w:ind w:left="540" w:firstLine="0"/>
        <w:rPr>
          <w:rFonts w:cs="Arial"/>
          <w:szCs w:val="24"/>
        </w:rPr>
      </w:pPr>
      <w:r w:rsidRPr="00A771AE">
        <w:rPr>
          <w:rFonts w:cs="Arial"/>
          <w:szCs w:val="24"/>
        </w:rPr>
        <w:t>How long will you hide your face from me? (13:1c)</w:t>
      </w:r>
    </w:p>
    <w:p w14:paraId="07283303" w14:textId="77777777" w:rsidR="00A771AE" w:rsidRPr="00A771AE" w:rsidRDefault="00A771AE" w:rsidP="00A771AE">
      <w:pPr>
        <w:spacing w:before="120"/>
        <w:ind w:left="540" w:firstLine="0"/>
        <w:rPr>
          <w:rFonts w:cs="Arial"/>
          <w:szCs w:val="24"/>
        </w:rPr>
      </w:pPr>
      <w:r w:rsidRPr="00A771AE">
        <w:rPr>
          <w:rFonts w:cs="Arial"/>
          <w:szCs w:val="24"/>
        </w:rPr>
        <w:t>How long shall I take counsel in my soul, having sorrow in my heart all the day? (13:2a)</w:t>
      </w:r>
    </w:p>
    <w:p w14:paraId="2C39A0D5" w14:textId="77777777" w:rsidR="00A771AE" w:rsidRPr="00A771AE" w:rsidRDefault="00A771AE" w:rsidP="00A771AE">
      <w:pPr>
        <w:spacing w:before="120"/>
        <w:ind w:left="540" w:firstLine="0"/>
        <w:rPr>
          <w:rFonts w:cs="Arial"/>
          <w:szCs w:val="24"/>
        </w:rPr>
      </w:pPr>
      <w:r w:rsidRPr="00A771AE">
        <w:rPr>
          <w:rFonts w:cs="Arial"/>
          <w:szCs w:val="24"/>
        </w:rPr>
        <w:t>How long will my enemy be exalted over me? (13:2b)</w:t>
      </w:r>
    </w:p>
    <w:p w14:paraId="39DBC6D6" w14:textId="45161B13" w:rsidR="00A771AE" w:rsidRPr="00A771AE" w:rsidRDefault="00A771AE" w:rsidP="00A771AE">
      <w:pPr>
        <w:spacing w:before="120"/>
        <w:ind w:left="540" w:firstLine="0"/>
        <w:rPr>
          <w:rFonts w:cs="Arial"/>
          <w:bCs/>
          <w:color w:val="000000"/>
          <w:szCs w:val="24"/>
        </w:rPr>
      </w:pPr>
      <w:r w:rsidRPr="00A771AE">
        <w:rPr>
          <w:rFonts w:cs="Arial"/>
          <w:bCs/>
          <w:color w:val="000000"/>
          <w:szCs w:val="24"/>
        </w:rPr>
        <w:t xml:space="preserve">“Once you start to see these questions in the Psalms, they jump off the page. These heartfelt questions have been in your Bible all along, but somehow they’ve been easy to miss. It is almost as if we don’t understand the value of bringing our questions to God. Perhaps we think they’re not allowed. Michael </w:t>
      </w:r>
      <w:proofErr w:type="spellStart"/>
      <w:r w:rsidRPr="00A771AE">
        <w:rPr>
          <w:rFonts w:cs="Arial"/>
          <w:bCs/>
          <w:color w:val="000000"/>
          <w:szCs w:val="24"/>
        </w:rPr>
        <w:t>Jinkins</w:t>
      </w:r>
      <w:proofErr w:type="spellEnd"/>
      <w:r w:rsidRPr="00A771AE">
        <w:rPr>
          <w:rFonts w:cs="Arial"/>
          <w:bCs/>
          <w:color w:val="000000"/>
          <w:szCs w:val="24"/>
        </w:rPr>
        <w:t xml:space="preserve">, in his book </w:t>
      </w:r>
      <w:r w:rsidRPr="00A771AE">
        <w:rPr>
          <w:rFonts w:cs="Arial"/>
          <w:bCs/>
          <w:i/>
          <w:iCs/>
          <w:color w:val="000000"/>
          <w:szCs w:val="24"/>
        </w:rPr>
        <w:t>In the House of the Lord</w:t>
      </w:r>
      <w:r w:rsidRPr="00A771AE">
        <w:rPr>
          <w:rFonts w:cs="Arial"/>
          <w:bCs/>
          <w:color w:val="000000"/>
          <w:szCs w:val="24"/>
        </w:rPr>
        <w:t>, reminds us that God can handle our struggles: ‘The psalms of lament open us to the greatness of a God who not only can hear, but also can handle our pain, our self-pity, our blame, and our fear, who can respond to our anger, our disillusionment in the midst of oppression and persecution, under the boot of tyranny and our sense of God-forsakenness in the face of life’s most profound alienations and exiles.’ These psalms give us permission—even encouragement—to lay out our struggles, even if they are with God himself.”</w:t>
      </w:r>
      <w:r w:rsidR="003C7BF3">
        <w:rPr>
          <w:rFonts w:cs="Arial"/>
          <w:bCs/>
          <w:color w:val="000000"/>
          <w:szCs w:val="24"/>
        </w:rPr>
        <w:t xml:space="preserve"> </w:t>
      </w:r>
      <w:proofErr w:type="spellStart"/>
      <w:r w:rsidR="003C7BF3">
        <w:rPr>
          <w:rFonts w:cs="Arial"/>
          <w:szCs w:val="24"/>
        </w:rPr>
        <w:t>Vroegop</w:t>
      </w:r>
      <w:proofErr w:type="spellEnd"/>
    </w:p>
    <w:p w14:paraId="3F67CB75" w14:textId="77777777" w:rsidR="00A771AE" w:rsidRPr="00A771AE" w:rsidRDefault="00A771AE" w:rsidP="00A771AE">
      <w:pPr>
        <w:spacing w:before="120"/>
        <w:ind w:left="270" w:firstLine="0"/>
        <w:rPr>
          <w:rFonts w:cs="Arial"/>
          <w:szCs w:val="24"/>
        </w:rPr>
      </w:pPr>
      <w:r w:rsidRPr="00A771AE">
        <w:rPr>
          <w:rFonts w:cs="Arial"/>
          <w:szCs w:val="24"/>
        </w:rPr>
        <w:t>C. And in so doing, be more like our Savior</w:t>
      </w:r>
    </w:p>
    <w:p w14:paraId="0BF52338" w14:textId="79036E29" w:rsidR="00A771AE" w:rsidRPr="00A771AE" w:rsidRDefault="00A771AE" w:rsidP="00A771AE">
      <w:pPr>
        <w:spacing w:before="120"/>
        <w:ind w:left="540" w:firstLine="0"/>
        <w:rPr>
          <w:rFonts w:cs="Arial"/>
          <w:i/>
          <w:szCs w:val="24"/>
        </w:rPr>
      </w:pPr>
      <w:r w:rsidRPr="00A771AE">
        <w:rPr>
          <w:rFonts w:cs="Arial"/>
          <w:b/>
          <w:szCs w:val="24"/>
        </w:rPr>
        <w:t>Acts 2:29</w:t>
      </w:r>
      <w:r w:rsidR="003C7BF3">
        <w:rPr>
          <w:rFonts w:cs="Arial"/>
          <w:b/>
          <w:szCs w:val="24"/>
        </w:rPr>
        <w:t>-</w:t>
      </w:r>
      <w:r w:rsidRPr="00A771AE">
        <w:rPr>
          <w:rFonts w:cs="Arial"/>
          <w:b/>
          <w:szCs w:val="24"/>
        </w:rPr>
        <w:t xml:space="preserve">31 - </w:t>
      </w:r>
      <w:r w:rsidRPr="00A771AE">
        <w:rPr>
          <w:rFonts w:cs="Arial"/>
          <w:i/>
          <w:szCs w:val="24"/>
        </w:rPr>
        <w:t xml:space="preserve">Brethren, I may confidently say to you regarding the patriarch David that he both died and was buried, and his tomb is with us to this day. And so, because he was a prophet and knew that God had sworn to him with an oath to seat one of his descendants on his throne, he looked ahead and spoke of the resurrection of the Christ, that He was neither abandoned to Hades, nor did His flesh suffer decay. </w:t>
      </w:r>
    </w:p>
    <w:p w14:paraId="5654DB68" w14:textId="77777777" w:rsidR="00A771AE" w:rsidRPr="00A771AE" w:rsidRDefault="00A771AE" w:rsidP="00A771AE">
      <w:pPr>
        <w:spacing w:before="120"/>
        <w:ind w:left="0" w:firstLine="0"/>
        <w:rPr>
          <w:rFonts w:cs="Arial"/>
          <w:b/>
          <w:szCs w:val="24"/>
        </w:rPr>
      </w:pPr>
      <w:r w:rsidRPr="00A771AE">
        <w:rPr>
          <w:rFonts w:cs="Arial"/>
          <w:b/>
          <w:szCs w:val="24"/>
        </w:rPr>
        <w:t>III. Filled with Bold Requests and Petitions</w:t>
      </w:r>
    </w:p>
    <w:p w14:paraId="10720A3D" w14:textId="42B9CD6B" w:rsidR="00A771AE" w:rsidRPr="00A771AE" w:rsidRDefault="00A771AE" w:rsidP="003C7BF3">
      <w:pPr>
        <w:spacing w:before="120"/>
        <w:ind w:firstLine="0"/>
        <w:rPr>
          <w:rFonts w:cs="Arial"/>
          <w:i/>
          <w:szCs w:val="24"/>
        </w:rPr>
      </w:pPr>
      <w:r w:rsidRPr="00A771AE">
        <w:rPr>
          <w:rFonts w:cs="Arial"/>
          <w:b/>
          <w:szCs w:val="24"/>
        </w:rPr>
        <w:t>Hebrews 4:14</w:t>
      </w:r>
      <w:r w:rsidR="003C7BF3">
        <w:rPr>
          <w:rFonts w:cs="Arial"/>
          <w:b/>
          <w:szCs w:val="24"/>
        </w:rPr>
        <w:t>-</w:t>
      </w:r>
      <w:r w:rsidRPr="00A771AE">
        <w:rPr>
          <w:rFonts w:cs="Arial"/>
          <w:b/>
          <w:szCs w:val="24"/>
        </w:rPr>
        <w:t xml:space="preserve">16 - </w:t>
      </w:r>
      <w:r w:rsidRPr="00A771AE">
        <w:rPr>
          <w:rFonts w:cs="Arial"/>
          <w:i/>
          <w:szCs w:val="24"/>
        </w:rPr>
        <w:t xml:space="preserve">Therefore, since we have a great high priest who has passed through the heavens, Jesus the Son of God, let us hold fast our confession. For we do not have a high priest who cannot sympathize with our weaknesses, but One who has been tempted in all things as we are, yet without sin. Therefore let us draw near with confidence to the throne of grace, so that we may receive mercy and find grace to help in time of need. </w:t>
      </w:r>
    </w:p>
    <w:p w14:paraId="01FF7764" w14:textId="77777777" w:rsidR="00A771AE" w:rsidRPr="003C7BF3" w:rsidRDefault="00A771AE" w:rsidP="003C7BF3">
      <w:pPr>
        <w:spacing w:before="120"/>
        <w:ind w:firstLine="0"/>
        <w:rPr>
          <w:rFonts w:cs="Arial"/>
          <w:szCs w:val="24"/>
        </w:rPr>
      </w:pPr>
      <w:r w:rsidRPr="003C7BF3">
        <w:rPr>
          <w:rFonts w:cs="Arial"/>
          <w:szCs w:val="24"/>
        </w:rPr>
        <w:t>A. To arise and address the injustice</w:t>
      </w:r>
    </w:p>
    <w:p w14:paraId="4093F7C4" w14:textId="77777777" w:rsidR="00A771AE" w:rsidRPr="00A771AE" w:rsidRDefault="00A771AE" w:rsidP="003C7BF3">
      <w:pPr>
        <w:spacing w:before="120"/>
        <w:ind w:left="720" w:firstLine="0"/>
        <w:rPr>
          <w:rFonts w:cs="Arial"/>
          <w:b/>
          <w:szCs w:val="24"/>
        </w:rPr>
      </w:pPr>
      <w:r w:rsidRPr="00A771AE">
        <w:rPr>
          <w:rFonts w:cs="Arial"/>
          <w:b/>
          <w:szCs w:val="24"/>
        </w:rPr>
        <w:t xml:space="preserve">Psalm 13:3a - </w:t>
      </w:r>
      <w:r w:rsidRPr="00A771AE">
        <w:rPr>
          <w:rFonts w:cs="Arial"/>
          <w:i/>
          <w:szCs w:val="24"/>
        </w:rPr>
        <w:t>Consider and answer me, O Lord my God</w:t>
      </w:r>
    </w:p>
    <w:p w14:paraId="0794FC24" w14:textId="77777777" w:rsidR="00A771AE" w:rsidRPr="00A771AE" w:rsidRDefault="00A771AE" w:rsidP="003C7BF3">
      <w:pPr>
        <w:spacing w:before="120"/>
        <w:ind w:left="720" w:firstLine="0"/>
        <w:rPr>
          <w:rFonts w:cs="Arial"/>
          <w:i/>
          <w:szCs w:val="24"/>
        </w:rPr>
      </w:pPr>
      <w:r w:rsidRPr="00A771AE">
        <w:rPr>
          <w:rFonts w:cs="Arial"/>
          <w:b/>
          <w:szCs w:val="24"/>
        </w:rPr>
        <w:t xml:space="preserve">Psalm 10:12 - </w:t>
      </w:r>
      <w:r w:rsidRPr="00A771AE">
        <w:rPr>
          <w:rFonts w:cs="Arial"/>
          <w:i/>
          <w:szCs w:val="24"/>
        </w:rPr>
        <w:t xml:space="preserve">Arise, O Lord; O God, lift up </w:t>
      </w:r>
      <w:proofErr w:type="gramStart"/>
      <w:r w:rsidRPr="00A771AE">
        <w:rPr>
          <w:rFonts w:cs="Arial"/>
          <w:i/>
          <w:szCs w:val="24"/>
        </w:rPr>
        <w:t>Your</w:t>
      </w:r>
      <w:proofErr w:type="gramEnd"/>
      <w:r w:rsidRPr="00A771AE">
        <w:rPr>
          <w:rFonts w:cs="Arial"/>
          <w:i/>
          <w:szCs w:val="24"/>
        </w:rPr>
        <w:t xml:space="preserve"> hand. Do not forget the afflicted. </w:t>
      </w:r>
    </w:p>
    <w:p w14:paraId="7999A4B3" w14:textId="77777777" w:rsidR="00A771AE" w:rsidRPr="00A771AE" w:rsidRDefault="00A771AE" w:rsidP="003C7BF3">
      <w:pPr>
        <w:spacing w:before="120"/>
        <w:ind w:left="720" w:firstLine="0"/>
        <w:rPr>
          <w:rFonts w:cs="Arial"/>
          <w:b/>
          <w:szCs w:val="24"/>
        </w:rPr>
      </w:pPr>
      <w:r w:rsidRPr="00A771AE">
        <w:rPr>
          <w:rFonts w:cs="Arial"/>
          <w:b/>
          <w:szCs w:val="24"/>
        </w:rPr>
        <w:t xml:space="preserve">Psalm 3:7 - </w:t>
      </w:r>
      <w:r w:rsidRPr="00A771AE">
        <w:rPr>
          <w:rFonts w:cs="Arial"/>
          <w:i/>
          <w:szCs w:val="24"/>
        </w:rPr>
        <w:t>Arise, O Lord; save me, O my God!</w:t>
      </w:r>
      <w:r w:rsidRPr="00A771AE">
        <w:rPr>
          <w:rFonts w:cs="Arial"/>
          <w:b/>
          <w:szCs w:val="24"/>
        </w:rPr>
        <w:t xml:space="preserve"> </w:t>
      </w:r>
    </w:p>
    <w:p w14:paraId="16506D01" w14:textId="77777777" w:rsidR="00A771AE" w:rsidRPr="003C7BF3" w:rsidRDefault="00A771AE" w:rsidP="003C7BF3">
      <w:pPr>
        <w:spacing w:before="120"/>
        <w:ind w:firstLine="0"/>
        <w:rPr>
          <w:rFonts w:cs="Arial"/>
          <w:szCs w:val="24"/>
        </w:rPr>
      </w:pPr>
      <w:r w:rsidRPr="003C7BF3">
        <w:rPr>
          <w:rFonts w:cs="Arial"/>
          <w:szCs w:val="24"/>
        </w:rPr>
        <w:t>B. To help you understand what is occurring</w:t>
      </w:r>
    </w:p>
    <w:p w14:paraId="26726A26" w14:textId="156C4ED6" w:rsidR="00A771AE" w:rsidRPr="00A771AE" w:rsidRDefault="00A771AE" w:rsidP="003C7BF3">
      <w:pPr>
        <w:spacing w:before="120"/>
        <w:ind w:left="720" w:firstLine="0"/>
        <w:rPr>
          <w:rFonts w:cs="Arial"/>
          <w:i/>
          <w:szCs w:val="24"/>
        </w:rPr>
      </w:pPr>
      <w:r w:rsidRPr="00A771AE">
        <w:rPr>
          <w:rFonts w:cs="Arial"/>
          <w:b/>
          <w:szCs w:val="24"/>
        </w:rPr>
        <w:t xml:space="preserve">Psalm 13:3b - </w:t>
      </w:r>
      <w:r w:rsidRPr="00A771AE">
        <w:rPr>
          <w:rFonts w:cs="Arial"/>
          <w:i/>
          <w:szCs w:val="24"/>
        </w:rPr>
        <w:t>Enlighten my eyes, or I</w:t>
      </w:r>
      <w:r w:rsidR="003C7BF3">
        <w:rPr>
          <w:rFonts w:cs="Arial"/>
          <w:i/>
          <w:szCs w:val="24"/>
        </w:rPr>
        <w:t xml:space="preserve"> will sleep the sleep of death…</w:t>
      </w:r>
    </w:p>
    <w:p w14:paraId="0E5F02C8" w14:textId="77777777" w:rsidR="00A771AE" w:rsidRPr="003C7BF3" w:rsidRDefault="00A771AE" w:rsidP="003C7BF3">
      <w:pPr>
        <w:spacing w:before="120"/>
        <w:ind w:firstLine="0"/>
        <w:rPr>
          <w:rFonts w:cs="Arial"/>
          <w:szCs w:val="24"/>
        </w:rPr>
      </w:pPr>
      <w:r w:rsidRPr="003C7BF3">
        <w:rPr>
          <w:rFonts w:cs="Arial"/>
          <w:szCs w:val="24"/>
        </w:rPr>
        <w:t>C. To keep His promises</w:t>
      </w:r>
    </w:p>
    <w:p w14:paraId="6DFA775D" w14:textId="77777777" w:rsidR="00A771AE" w:rsidRPr="00A771AE" w:rsidRDefault="00A771AE" w:rsidP="003C7BF3">
      <w:pPr>
        <w:spacing w:before="120"/>
        <w:ind w:left="720" w:firstLine="0"/>
        <w:rPr>
          <w:rFonts w:cs="Arial"/>
          <w:i/>
          <w:szCs w:val="24"/>
        </w:rPr>
      </w:pPr>
      <w:r w:rsidRPr="00A771AE">
        <w:rPr>
          <w:rFonts w:cs="Arial"/>
          <w:b/>
          <w:szCs w:val="24"/>
        </w:rPr>
        <w:lastRenderedPageBreak/>
        <w:t xml:space="preserve">Psalm 25:6 - </w:t>
      </w:r>
      <w:r w:rsidRPr="00A771AE">
        <w:rPr>
          <w:rFonts w:cs="Arial"/>
          <w:i/>
          <w:szCs w:val="24"/>
        </w:rPr>
        <w:t xml:space="preserve">Remember, O Lord, Your compassion and </w:t>
      </w:r>
      <w:proofErr w:type="gramStart"/>
      <w:r w:rsidRPr="00A771AE">
        <w:rPr>
          <w:rFonts w:cs="Arial"/>
          <w:i/>
          <w:szCs w:val="24"/>
        </w:rPr>
        <w:t>Your</w:t>
      </w:r>
      <w:proofErr w:type="gramEnd"/>
      <w:r w:rsidRPr="00A771AE">
        <w:rPr>
          <w:rFonts w:cs="Arial"/>
          <w:i/>
          <w:szCs w:val="24"/>
        </w:rPr>
        <w:t xml:space="preserve"> </w:t>
      </w:r>
      <w:proofErr w:type="spellStart"/>
      <w:r w:rsidRPr="00A771AE">
        <w:rPr>
          <w:rFonts w:cs="Arial"/>
          <w:i/>
          <w:szCs w:val="24"/>
        </w:rPr>
        <w:t>lovingkindnesses</w:t>
      </w:r>
      <w:proofErr w:type="spellEnd"/>
      <w:r w:rsidRPr="00A771AE">
        <w:rPr>
          <w:rFonts w:cs="Arial"/>
          <w:i/>
          <w:szCs w:val="24"/>
        </w:rPr>
        <w:t xml:space="preserve">, for they have been from of old. </w:t>
      </w:r>
    </w:p>
    <w:p w14:paraId="3CC21A47" w14:textId="77777777" w:rsidR="00A771AE" w:rsidRPr="003C7BF3" w:rsidRDefault="00A771AE" w:rsidP="003C7BF3">
      <w:pPr>
        <w:spacing w:before="120"/>
        <w:ind w:firstLine="0"/>
        <w:rPr>
          <w:rFonts w:cs="Arial"/>
          <w:szCs w:val="24"/>
        </w:rPr>
      </w:pPr>
      <w:r w:rsidRPr="003C7BF3">
        <w:rPr>
          <w:rFonts w:cs="Arial"/>
          <w:szCs w:val="24"/>
        </w:rPr>
        <w:t>D. To perform justice</w:t>
      </w:r>
    </w:p>
    <w:p w14:paraId="7D76FA6B" w14:textId="796D157F" w:rsidR="00A771AE" w:rsidRPr="00A771AE" w:rsidRDefault="00A771AE" w:rsidP="003C7BF3">
      <w:pPr>
        <w:spacing w:before="120"/>
        <w:ind w:left="720" w:firstLine="0"/>
        <w:rPr>
          <w:rFonts w:cs="Arial"/>
          <w:i/>
          <w:szCs w:val="24"/>
        </w:rPr>
      </w:pPr>
      <w:r w:rsidRPr="00A771AE">
        <w:rPr>
          <w:rFonts w:cs="Arial"/>
          <w:b/>
          <w:szCs w:val="24"/>
        </w:rPr>
        <w:t>Psalm 83:16</w:t>
      </w:r>
      <w:r w:rsidR="003C7BF3">
        <w:rPr>
          <w:rFonts w:cs="Arial"/>
          <w:b/>
          <w:szCs w:val="24"/>
        </w:rPr>
        <w:t>-</w:t>
      </w:r>
      <w:r w:rsidRPr="00A771AE">
        <w:rPr>
          <w:rFonts w:cs="Arial"/>
          <w:b/>
          <w:szCs w:val="24"/>
        </w:rPr>
        <w:t xml:space="preserve">18 - </w:t>
      </w:r>
      <w:r w:rsidRPr="00A771AE">
        <w:rPr>
          <w:rFonts w:cs="Arial"/>
          <w:i/>
          <w:szCs w:val="24"/>
        </w:rPr>
        <w:t xml:space="preserve">Fill their faces with dishonor, that they may seek </w:t>
      </w:r>
      <w:proofErr w:type="gramStart"/>
      <w:r w:rsidRPr="00A771AE">
        <w:rPr>
          <w:rFonts w:cs="Arial"/>
          <w:i/>
          <w:szCs w:val="24"/>
        </w:rPr>
        <w:t>Your</w:t>
      </w:r>
      <w:proofErr w:type="gramEnd"/>
      <w:r w:rsidRPr="00A771AE">
        <w:rPr>
          <w:rFonts w:cs="Arial"/>
          <w:i/>
          <w:szCs w:val="24"/>
        </w:rPr>
        <w:t xml:space="preserve"> name, O Lord. Let them be ashamed and dismayed forever, and let them be humiliated and perish, </w:t>
      </w:r>
      <w:proofErr w:type="gramStart"/>
      <w:r w:rsidRPr="00A771AE">
        <w:rPr>
          <w:rFonts w:cs="Arial"/>
          <w:i/>
          <w:szCs w:val="24"/>
        </w:rPr>
        <w:t>That</w:t>
      </w:r>
      <w:proofErr w:type="gramEnd"/>
      <w:r w:rsidRPr="00A771AE">
        <w:rPr>
          <w:rFonts w:cs="Arial"/>
          <w:i/>
          <w:szCs w:val="24"/>
        </w:rPr>
        <w:t xml:space="preserve"> they may know that You alone, whose name is the Lord, are the Most High over all the earth. </w:t>
      </w:r>
    </w:p>
    <w:p w14:paraId="5871D8E6" w14:textId="77777777" w:rsidR="00A771AE" w:rsidRPr="003C7BF3" w:rsidRDefault="00A771AE" w:rsidP="003C7BF3">
      <w:pPr>
        <w:spacing w:before="120"/>
        <w:ind w:firstLine="0"/>
        <w:rPr>
          <w:rFonts w:cs="Arial"/>
          <w:szCs w:val="24"/>
        </w:rPr>
      </w:pPr>
      <w:r w:rsidRPr="003C7BF3">
        <w:rPr>
          <w:rFonts w:cs="Arial"/>
          <w:szCs w:val="24"/>
        </w:rPr>
        <w:t>E. To forgive your sins</w:t>
      </w:r>
    </w:p>
    <w:p w14:paraId="229ADD7A" w14:textId="77777777" w:rsidR="00A771AE" w:rsidRPr="00A771AE" w:rsidRDefault="00A771AE" w:rsidP="003C7BF3">
      <w:pPr>
        <w:spacing w:before="120"/>
        <w:ind w:left="720" w:firstLine="0"/>
        <w:rPr>
          <w:rFonts w:cs="Arial"/>
          <w:i/>
          <w:szCs w:val="24"/>
        </w:rPr>
      </w:pPr>
      <w:r w:rsidRPr="00A771AE">
        <w:rPr>
          <w:rFonts w:cs="Arial"/>
          <w:b/>
          <w:szCs w:val="24"/>
        </w:rPr>
        <w:t xml:space="preserve">Psalm 79:9 - </w:t>
      </w:r>
      <w:r w:rsidRPr="00A771AE">
        <w:rPr>
          <w:rFonts w:cs="Arial"/>
          <w:i/>
          <w:szCs w:val="24"/>
        </w:rPr>
        <w:t xml:space="preserve">Help us, O God of our salvation, for the glory of </w:t>
      </w:r>
      <w:proofErr w:type="gramStart"/>
      <w:r w:rsidRPr="00A771AE">
        <w:rPr>
          <w:rFonts w:cs="Arial"/>
          <w:i/>
          <w:szCs w:val="24"/>
        </w:rPr>
        <w:t>Your</w:t>
      </w:r>
      <w:proofErr w:type="gramEnd"/>
      <w:r w:rsidRPr="00A771AE">
        <w:rPr>
          <w:rFonts w:cs="Arial"/>
          <w:i/>
          <w:szCs w:val="24"/>
        </w:rPr>
        <w:t xml:space="preserve"> name; and deliver us and forgive our sins for Your name’s sake. </w:t>
      </w:r>
    </w:p>
    <w:p w14:paraId="751E18DF" w14:textId="77777777" w:rsidR="00A771AE" w:rsidRPr="003C7BF3" w:rsidRDefault="00A771AE" w:rsidP="003C7BF3">
      <w:pPr>
        <w:spacing w:before="120"/>
        <w:ind w:firstLine="0"/>
        <w:rPr>
          <w:rFonts w:cs="Arial"/>
          <w:szCs w:val="24"/>
        </w:rPr>
      </w:pPr>
      <w:r w:rsidRPr="003C7BF3">
        <w:rPr>
          <w:rFonts w:cs="Arial"/>
          <w:szCs w:val="24"/>
        </w:rPr>
        <w:t>F. To teach you as you wait</w:t>
      </w:r>
    </w:p>
    <w:p w14:paraId="1EAD08EB" w14:textId="418411C7" w:rsidR="00A771AE" w:rsidRPr="003C7BF3" w:rsidRDefault="00A771AE" w:rsidP="003C7BF3">
      <w:pPr>
        <w:spacing w:before="120"/>
        <w:ind w:left="630" w:firstLine="0"/>
        <w:rPr>
          <w:rFonts w:cs="Arial"/>
          <w:szCs w:val="24"/>
        </w:rPr>
      </w:pPr>
      <w:r w:rsidRPr="003C7BF3">
        <w:rPr>
          <w:rFonts w:cs="Arial"/>
          <w:szCs w:val="24"/>
        </w:rPr>
        <w:t>“I shall look at the word through tears. Perhaps I shall see things that dry-eyed I could not see</w:t>
      </w:r>
      <w:r w:rsidR="003C7BF3">
        <w:rPr>
          <w:rFonts w:cs="Arial"/>
          <w:szCs w:val="24"/>
        </w:rPr>
        <w:t>.</w:t>
      </w:r>
      <w:r w:rsidRPr="003C7BF3">
        <w:rPr>
          <w:rFonts w:cs="Arial"/>
          <w:szCs w:val="24"/>
        </w:rPr>
        <w:t xml:space="preserve">” Nicholas </w:t>
      </w:r>
      <w:proofErr w:type="spellStart"/>
      <w:r w:rsidRPr="003C7BF3">
        <w:rPr>
          <w:rFonts w:cs="Arial"/>
          <w:szCs w:val="24"/>
        </w:rPr>
        <w:t>Wolterstorff</w:t>
      </w:r>
      <w:proofErr w:type="spellEnd"/>
      <w:r w:rsidRPr="003C7BF3">
        <w:rPr>
          <w:rFonts w:cs="Arial"/>
          <w:szCs w:val="24"/>
        </w:rPr>
        <w:t>, La</w:t>
      </w:r>
      <w:r w:rsidR="003C7BF3">
        <w:rPr>
          <w:rFonts w:cs="Arial"/>
          <w:szCs w:val="24"/>
        </w:rPr>
        <w:t>ment for a Son, p. 127 – Kindle</w:t>
      </w:r>
    </w:p>
    <w:p w14:paraId="6F3BD40B" w14:textId="77777777" w:rsidR="00A771AE" w:rsidRPr="00A771AE" w:rsidRDefault="00A771AE" w:rsidP="003C7BF3">
      <w:pPr>
        <w:spacing w:before="120"/>
        <w:ind w:left="630" w:firstLine="0"/>
        <w:rPr>
          <w:rFonts w:cs="Arial"/>
          <w:i/>
          <w:szCs w:val="24"/>
        </w:rPr>
      </w:pPr>
      <w:r w:rsidRPr="00A771AE">
        <w:rPr>
          <w:rFonts w:cs="Arial"/>
          <w:b/>
          <w:szCs w:val="24"/>
        </w:rPr>
        <w:t xml:space="preserve">Psalm 86:11 - </w:t>
      </w:r>
      <w:r w:rsidRPr="00A771AE">
        <w:rPr>
          <w:rFonts w:cs="Arial"/>
          <w:i/>
          <w:szCs w:val="24"/>
        </w:rPr>
        <w:t xml:space="preserve">Teach me </w:t>
      </w:r>
      <w:proofErr w:type="gramStart"/>
      <w:r w:rsidRPr="00A771AE">
        <w:rPr>
          <w:rFonts w:cs="Arial"/>
          <w:i/>
          <w:szCs w:val="24"/>
        </w:rPr>
        <w:t>Your</w:t>
      </w:r>
      <w:proofErr w:type="gramEnd"/>
      <w:r w:rsidRPr="00A771AE">
        <w:rPr>
          <w:rFonts w:cs="Arial"/>
          <w:i/>
          <w:szCs w:val="24"/>
        </w:rPr>
        <w:t xml:space="preserve"> way, O Lord; I will walk in Your truth; unite my heart to fear Your name. </w:t>
      </w:r>
    </w:p>
    <w:p w14:paraId="47C4ECA7" w14:textId="77777777" w:rsidR="00A771AE" w:rsidRPr="003C7BF3" w:rsidRDefault="00A771AE" w:rsidP="003C7BF3">
      <w:pPr>
        <w:spacing w:before="120"/>
        <w:ind w:firstLine="0"/>
        <w:rPr>
          <w:rFonts w:cs="Arial"/>
          <w:szCs w:val="24"/>
        </w:rPr>
      </w:pPr>
      <w:r w:rsidRPr="003C7BF3">
        <w:rPr>
          <w:rFonts w:cs="Arial"/>
          <w:szCs w:val="24"/>
        </w:rPr>
        <w:t>G. To vindicate you in His time</w:t>
      </w:r>
    </w:p>
    <w:p w14:paraId="68B7A4D2" w14:textId="76BCF51A" w:rsidR="00A771AE" w:rsidRPr="00A771AE" w:rsidRDefault="00A771AE" w:rsidP="003C7BF3">
      <w:pPr>
        <w:spacing w:before="120"/>
        <w:ind w:left="720" w:firstLine="0"/>
        <w:rPr>
          <w:rFonts w:cs="Arial"/>
          <w:i/>
          <w:szCs w:val="24"/>
        </w:rPr>
      </w:pPr>
      <w:r w:rsidRPr="00A771AE">
        <w:rPr>
          <w:rFonts w:cs="Arial"/>
          <w:b/>
          <w:szCs w:val="24"/>
        </w:rPr>
        <w:t>Psalm 35:23</w:t>
      </w:r>
      <w:r w:rsidR="003C7BF3">
        <w:rPr>
          <w:rFonts w:cs="Arial"/>
          <w:b/>
          <w:szCs w:val="24"/>
        </w:rPr>
        <w:t>-</w:t>
      </w:r>
      <w:r w:rsidRPr="00A771AE">
        <w:rPr>
          <w:rFonts w:cs="Arial"/>
          <w:b/>
          <w:szCs w:val="24"/>
        </w:rPr>
        <w:t xml:space="preserve">24 - </w:t>
      </w:r>
      <w:r w:rsidRPr="00A771AE">
        <w:rPr>
          <w:rFonts w:cs="Arial"/>
          <w:i/>
          <w:szCs w:val="24"/>
        </w:rPr>
        <w:t xml:space="preserve">Stir up </w:t>
      </w:r>
      <w:proofErr w:type="gramStart"/>
      <w:r w:rsidRPr="00A771AE">
        <w:rPr>
          <w:rFonts w:cs="Arial"/>
          <w:i/>
          <w:szCs w:val="24"/>
        </w:rPr>
        <w:t>Yourself</w:t>
      </w:r>
      <w:proofErr w:type="gramEnd"/>
      <w:r w:rsidRPr="00A771AE">
        <w:rPr>
          <w:rFonts w:cs="Arial"/>
          <w:i/>
          <w:szCs w:val="24"/>
        </w:rPr>
        <w:t xml:space="preserve">, and awake to my right and to my cause, my God and my Lord. Judge me, O Lord my God, according to </w:t>
      </w:r>
      <w:proofErr w:type="gramStart"/>
      <w:r w:rsidRPr="00A771AE">
        <w:rPr>
          <w:rFonts w:cs="Arial"/>
          <w:i/>
          <w:szCs w:val="24"/>
        </w:rPr>
        <w:t>Your</w:t>
      </w:r>
      <w:proofErr w:type="gramEnd"/>
      <w:r w:rsidRPr="00A771AE">
        <w:rPr>
          <w:rFonts w:cs="Arial"/>
          <w:i/>
          <w:szCs w:val="24"/>
        </w:rPr>
        <w:t xml:space="preserve"> righteousness, and do not let them rejoice over me. </w:t>
      </w:r>
    </w:p>
    <w:p w14:paraId="3C1052CF" w14:textId="77777777" w:rsidR="00A771AE" w:rsidRPr="00A771AE" w:rsidRDefault="00A771AE" w:rsidP="00A771AE">
      <w:pPr>
        <w:spacing w:before="120"/>
        <w:ind w:left="0" w:firstLine="0"/>
        <w:rPr>
          <w:rFonts w:cs="Arial"/>
          <w:b/>
          <w:szCs w:val="24"/>
        </w:rPr>
      </w:pPr>
      <w:r w:rsidRPr="00A771AE">
        <w:rPr>
          <w:rFonts w:cs="Arial"/>
          <w:b/>
          <w:szCs w:val="24"/>
        </w:rPr>
        <w:t>IV. Concluded with a Commitment to Trust and Praise</w:t>
      </w:r>
    </w:p>
    <w:p w14:paraId="1797B0EF" w14:textId="3CB410E3" w:rsidR="00711A79" w:rsidRPr="00A771AE" w:rsidRDefault="00A771AE" w:rsidP="003C7BF3">
      <w:pPr>
        <w:spacing w:before="120"/>
        <w:ind w:firstLine="0"/>
        <w:rPr>
          <w:rFonts w:cs="Arial"/>
          <w:i/>
          <w:szCs w:val="24"/>
        </w:rPr>
      </w:pPr>
      <w:r w:rsidRPr="00A771AE">
        <w:rPr>
          <w:rFonts w:cs="Arial"/>
          <w:b/>
          <w:szCs w:val="24"/>
        </w:rPr>
        <w:t>Psalm 13:5</w:t>
      </w:r>
      <w:r w:rsidR="003C7BF3">
        <w:rPr>
          <w:rFonts w:cs="Arial"/>
          <w:b/>
          <w:szCs w:val="24"/>
        </w:rPr>
        <w:t>-</w:t>
      </w:r>
      <w:r w:rsidRPr="00A771AE">
        <w:rPr>
          <w:rFonts w:cs="Arial"/>
          <w:b/>
          <w:szCs w:val="24"/>
        </w:rPr>
        <w:t xml:space="preserve">6 - </w:t>
      </w:r>
      <w:r w:rsidRPr="00A771AE">
        <w:rPr>
          <w:rFonts w:cs="Arial"/>
          <w:i/>
          <w:szCs w:val="24"/>
        </w:rPr>
        <w:t xml:space="preserve">But I have trusted in </w:t>
      </w:r>
      <w:proofErr w:type="gramStart"/>
      <w:r w:rsidRPr="00A771AE">
        <w:rPr>
          <w:rFonts w:cs="Arial"/>
          <w:i/>
          <w:szCs w:val="24"/>
        </w:rPr>
        <w:t>Your</w:t>
      </w:r>
      <w:proofErr w:type="gramEnd"/>
      <w:r w:rsidRPr="00A771AE">
        <w:rPr>
          <w:rFonts w:cs="Arial"/>
          <w:i/>
          <w:szCs w:val="24"/>
        </w:rPr>
        <w:t xml:space="preserve"> lovingkindness; my heart shall rejoice in Your salvation. I will sing to the Lord, because He has dealt bountifully with me. </w:t>
      </w:r>
    </w:p>
    <w:sectPr w:rsidR="00711A79" w:rsidRPr="00A771AE"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B8FB6" w14:textId="77777777" w:rsidR="00753B47" w:rsidRDefault="00753B47">
      <w:r>
        <w:separator/>
      </w:r>
    </w:p>
  </w:endnote>
  <w:endnote w:type="continuationSeparator" w:id="0">
    <w:p w14:paraId="4A7B8FB7" w14:textId="77777777" w:rsidR="00753B47" w:rsidRDefault="0075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2040503050201020203"/>
    <w:charset w:val="00"/>
    <w:family w:val="roman"/>
    <w:notTrueType/>
    <w:pitch w:val="variable"/>
    <w:sig w:usb0="E00002AF" w:usb1="5000E07B" w:usb2="00000000" w:usb3="00000000" w:csb0="0000019F" w:csb1="00000000"/>
  </w:font>
  <w:font w:name="Optima LT Std">
    <w:panose1 w:val="020B05020505080203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B8FB4" w14:textId="77777777" w:rsidR="00753B47" w:rsidRDefault="00753B47">
      <w:r>
        <w:separator/>
      </w:r>
    </w:p>
  </w:footnote>
  <w:footnote w:type="continuationSeparator" w:id="0">
    <w:p w14:paraId="4A7B8FB5" w14:textId="77777777" w:rsidR="00753B47" w:rsidRDefault="00753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8FB8" w14:textId="77777777" w:rsidR="00D327C1" w:rsidRDefault="00F71511">
    <w:pPr>
      <w:pStyle w:val="Header"/>
    </w:pPr>
    <w:r>
      <w:rPr>
        <w:noProof/>
      </w:rPr>
      <w:pict w14:anchorId="4A7B8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8FB9" w14:textId="7C22AFA4" w:rsidR="00D327C1" w:rsidRPr="000B0993" w:rsidRDefault="00D327C1" w:rsidP="00B72E46">
    <w:pPr>
      <w:pStyle w:val="Header"/>
      <w:jc w:val="right"/>
      <w:rPr>
        <w:rFonts w:ascii="Optima" w:hAnsi="Optima"/>
        <w:i/>
        <w:sz w:val="22"/>
        <w:szCs w:val="22"/>
      </w:rPr>
    </w:pPr>
    <w:r w:rsidRPr="00550708">
      <w:rPr>
        <w:rFonts w:ascii="Optima LT Std" w:hAnsi="Optima LT Std"/>
        <w:i/>
        <w:noProof/>
        <w:sz w:val="22"/>
        <w:szCs w:val="22"/>
      </w:rPr>
      <w:drawing>
        <wp:anchor distT="0" distB="0" distL="114300" distR="114300" simplePos="0" relativeHeight="251657216" behindDoc="1" locked="0" layoutInCell="1" allowOverlap="1" wp14:anchorId="4A7B8FBB" wp14:editId="4A7B8FBC">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656DE7">
      <w:rPr>
        <w:rFonts w:ascii="Optima" w:hAnsi="Optima"/>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10846"/>
    <w:multiLevelType w:val="hybridMultilevel"/>
    <w:tmpl w:val="F2904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12724"/>
    <w:multiLevelType w:val="hybridMultilevel"/>
    <w:tmpl w:val="DBFAB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6159A"/>
    <w:multiLevelType w:val="hybridMultilevel"/>
    <w:tmpl w:val="5F9682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2642AE0"/>
    <w:multiLevelType w:val="hybridMultilevel"/>
    <w:tmpl w:val="F8CE93AE"/>
    <w:lvl w:ilvl="0" w:tplc="286621CE">
      <w:start w:val="1"/>
      <w:numFmt w:val="upperLetter"/>
      <w:lvlText w:val="%1."/>
      <w:lvlJc w:val="left"/>
      <w:pPr>
        <w:ind w:left="720" w:hanging="360"/>
      </w:pPr>
    </w:lvl>
    <w:lvl w:ilvl="1" w:tplc="244CF6F4">
      <w:start w:val="1"/>
      <w:numFmt w:val="lowerLetter"/>
      <w:lvlText w:val="%2."/>
      <w:lvlJc w:val="left"/>
      <w:pPr>
        <w:ind w:left="1440" w:hanging="360"/>
      </w:pPr>
    </w:lvl>
    <w:lvl w:ilvl="2" w:tplc="7B22641E">
      <w:start w:val="1"/>
      <w:numFmt w:val="lowerRoman"/>
      <w:lvlText w:val="%3."/>
      <w:lvlJc w:val="right"/>
      <w:pPr>
        <w:ind w:left="2160" w:hanging="180"/>
      </w:pPr>
    </w:lvl>
    <w:lvl w:ilvl="3" w:tplc="68B2DD10">
      <w:start w:val="1"/>
      <w:numFmt w:val="decimal"/>
      <w:lvlText w:val="%4."/>
      <w:lvlJc w:val="left"/>
      <w:pPr>
        <w:ind w:left="2880" w:hanging="360"/>
      </w:pPr>
    </w:lvl>
    <w:lvl w:ilvl="4" w:tplc="292CCF6E">
      <w:start w:val="1"/>
      <w:numFmt w:val="lowerLetter"/>
      <w:lvlText w:val="%5."/>
      <w:lvlJc w:val="left"/>
      <w:pPr>
        <w:ind w:left="3600" w:hanging="360"/>
      </w:pPr>
    </w:lvl>
    <w:lvl w:ilvl="5" w:tplc="24AC255E">
      <w:start w:val="1"/>
      <w:numFmt w:val="lowerRoman"/>
      <w:lvlText w:val="%6."/>
      <w:lvlJc w:val="right"/>
      <w:pPr>
        <w:ind w:left="4320" w:hanging="180"/>
      </w:pPr>
    </w:lvl>
    <w:lvl w:ilvl="6" w:tplc="F4363CD0">
      <w:start w:val="1"/>
      <w:numFmt w:val="decimal"/>
      <w:lvlText w:val="%7."/>
      <w:lvlJc w:val="left"/>
      <w:pPr>
        <w:ind w:left="5040" w:hanging="360"/>
      </w:pPr>
    </w:lvl>
    <w:lvl w:ilvl="7" w:tplc="745A3726">
      <w:start w:val="1"/>
      <w:numFmt w:val="lowerLetter"/>
      <w:lvlText w:val="%8."/>
      <w:lvlJc w:val="left"/>
      <w:pPr>
        <w:ind w:left="5760" w:hanging="360"/>
      </w:pPr>
    </w:lvl>
    <w:lvl w:ilvl="8" w:tplc="13FC01E8">
      <w:start w:val="1"/>
      <w:numFmt w:val="lowerRoman"/>
      <w:lvlText w:val="%9."/>
      <w:lvlJc w:val="right"/>
      <w:pPr>
        <w:ind w:left="6480" w:hanging="180"/>
      </w:pPr>
    </w:lvl>
  </w:abstractNum>
  <w:abstractNum w:abstractNumId="14" w15:restartNumberingAfterBreak="0">
    <w:nsid w:val="12BE299B"/>
    <w:multiLevelType w:val="hybridMultilevel"/>
    <w:tmpl w:val="ADFC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31A7EF8"/>
    <w:multiLevelType w:val="hybridMultilevel"/>
    <w:tmpl w:val="7B9A33C4"/>
    <w:lvl w:ilvl="0" w:tplc="3ACE67D4">
      <w:start w:val="1"/>
      <w:numFmt w:val="upperLetter"/>
      <w:lvlText w:val="%1."/>
      <w:lvlJc w:val="left"/>
      <w:pPr>
        <w:ind w:left="720" w:hanging="360"/>
      </w:pPr>
    </w:lvl>
    <w:lvl w:ilvl="1" w:tplc="B23E79E4">
      <w:start w:val="1"/>
      <w:numFmt w:val="lowerLetter"/>
      <w:lvlText w:val="%2."/>
      <w:lvlJc w:val="left"/>
      <w:pPr>
        <w:ind w:left="1440" w:hanging="360"/>
      </w:pPr>
    </w:lvl>
    <w:lvl w:ilvl="2" w:tplc="84726EEC">
      <w:start w:val="1"/>
      <w:numFmt w:val="lowerRoman"/>
      <w:lvlText w:val="%3."/>
      <w:lvlJc w:val="right"/>
      <w:pPr>
        <w:ind w:left="2160" w:hanging="180"/>
      </w:pPr>
    </w:lvl>
    <w:lvl w:ilvl="3" w:tplc="B7802C02">
      <w:start w:val="1"/>
      <w:numFmt w:val="decimal"/>
      <w:lvlText w:val="%4."/>
      <w:lvlJc w:val="left"/>
      <w:pPr>
        <w:ind w:left="2880" w:hanging="360"/>
      </w:pPr>
    </w:lvl>
    <w:lvl w:ilvl="4" w:tplc="BE380FE2">
      <w:start w:val="1"/>
      <w:numFmt w:val="lowerLetter"/>
      <w:lvlText w:val="%5."/>
      <w:lvlJc w:val="left"/>
      <w:pPr>
        <w:ind w:left="3600" w:hanging="360"/>
      </w:pPr>
    </w:lvl>
    <w:lvl w:ilvl="5" w:tplc="ADF07140">
      <w:start w:val="1"/>
      <w:numFmt w:val="lowerRoman"/>
      <w:lvlText w:val="%6."/>
      <w:lvlJc w:val="right"/>
      <w:pPr>
        <w:ind w:left="4320" w:hanging="180"/>
      </w:pPr>
    </w:lvl>
    <w:lvl w:ilvl="6" w:tplc="0824CE6C">
      <w:start w:val="1"/>
      <w:numFmt w:val="decimal"/>
      <w:lvlText w:val="%7."/>
      <w:lvlJc w:val="left"/>
      <w:pPr>
        <w:ind w:left="5040" w:hanging="360"/>
      </w:pPr>
    </w:lvl>
    <w:lvl w:ilvl="7" w:tplc="AD62F730">
      <w:start w:val="1"/>
      <w:numFmt w:val="lowerLetter"/>
      <w:lvlText w:val="%8."/>
      <w:lvlJc w:val="left"/>
      <w:pPr>
        <w:ind w:left="5760" w:hanging="360"/>
      </w:pPr>
    </w:lvl>
    <w:lvl w:ilvl="8" w:tplc="A028BB7E">
      <w:start w:val="1"/>
      <w:numFmt w:val="lowerRoman"/>
      <w:lvlText w:val="%9."/>
      <w:lvlJc w:val="right"/>
      <w:pPr>
        <w:ind w:left="6480" w:hanging="180"/>
      </w:pPr>
    </w:lvl>
  </w:abstractNum>
  <w:abstractNum w:abstractNumId="16"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4EC2679"/>
    <w:multiLevelType w:val="hybridMultilevel"/>
    <w:tmpl w:val="C3869E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1E7DAB"/>
    <w:multiLevelType w:val="hybridMultilevel"/>
    <w:tmpl w:val="1F3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14D8C"/>
    <w:multiLevelType w:val="hybridMultilevel"/>
    <w:tmpl w:val="96466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232DC"/>
    <w:multiLevelType w:val="hybridMultilevel"/>
    <w:tmpl w:val="A160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3" w15:restartNumberingAfterBreak="0">
    <w:nsid w:val="6099106A"/>
    <w:multiLevelType w:val="hybridMultilevel"/>
    <w:tmpl w:val="E2E6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01633"/>
    <w:multiLevelType w:val="hybridMultilevel"/>
    <w:tmpl w:val="CBD2C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6021D"/>
    <w:multiLevelType w:val="hybridMultilevel"/>
    <w:tmpl w:val="A2ECE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7F3171"/>
    <w:multiLevelType w:val="hybridMultilevel"/>
    <w:tmpl w:val="E24C2C9A"/>
    <w:lvl w:ilvl="0" w:tplc="8F6CCE30">
      <w:start w:val="1"/>
      <w:numFmt w:val="upperLetter"/>
      <w:lvlText w:val="%1."/>
      <w:lvlJc w:val="left"/>
      <w:pPr>
        <w:ind w:left="720" w:hanging="360"/>
      </w:pPr>
    </w:lvl>
    <w:lvl w:ilvl="1" w:tplc="83A23BFA">
      <w:start w:val="1"/>
      <w:numFmt w:val="lowerLetter"/>
      <w:lvlText w:val="%2."/>
      <w:lvlJc w:val="left"/>
      <w:pPr>
        <w:ind w:left="1440" w:hanging="360"/>
      </w:pPr>
    </w:lvl>
    <w:lvl w:ilvl="2" w:tplc="356E2428">
      <w:start w:val="1"/>
      <w:numFmt w:val="lowerRoman"/>
      <w:lvlText w:val="%3."/>
      <w:lvlJc w:val="right"/>
      <w:pPr>
        <w:ind w:left="2160" w:hanging="180"/>
      </w:pPr>
    </w:lvl>
    <w:lvl w:ilvl="3" w:tplc="9F9A637E">
      <w:start w:val="1"/>
      <w:numFmt w:val="decimal"/>
      <w:lvlText w:val="%4."/>
      <w:lvlJc w:val="left"/>
      <w:pPr>
        <w:ind w:left="2880" w:hanging="360"/>
      </w:pPr>
    </w:lvl>
    <w:lvl w:ilvl="4" w:tplc="3FD8B0F4">
      <w:start w:val="1"/>
      <w:numFmt w:val="lowerLetter"/>
      <w:lvlText w:val="%5."/>
      <w:lvlJc w:val="left"/>
      <w:pPr>
        <w:ind w:left="3600" w:hanging="360"/>
      </w:pPr>
    </w:lvl>
    <w:lvl w:ilvl="5" w:tplc="1930CFF8">
      <w:start w:val="1"/>
      <w:numFmt w:val="lowerRoman"/>
      <w:lvlText w:val="%6."/>
      <w:lvlJc w:val="right"/>
      <w:pPr>
        <w:ind w:left="4320" w:hanging="180"/>
      </w:pPr>
    </w:lvl>
    <w:lvl w:ilvl="6" w:tplc="171272FE">
      <w:start w:val="1"/>
      <w:numFmt w:val="decimal"/>
      <w:lvlText w:val="%7."/>
      <w:lvlJc w:val="left"/>
      <w:pPr>
        <w:ind w:left="5040" w:hanging="360"/>
      </w:pPr>
    </w:lvl>
    <w:lvl w:ilvl="7" w:tplc="E9A63D30">
      <w:start w:val="1"/>
      <w:numFmt w:val="lowerLetter"/>
      <w:lvlText w:val="%8."/>
      <w:lvlJc w:val="left"/>
      <w:pPr>
        <w:ind w:left="5760" w:hanging="360"/>
      </w:pPr>
    </w:lvl>
    <w:lvl w:ilvl="8" w:tplc="EA6A9F76">
      <w:start w:val="1"/>
      <w:numFmt w:val="lowerRoman"/>
      <w:lvlText w:val="%9."/>
      <w:lvlJc w:val="right"/>
      <w:pPr>
        <w:ind w:left="6480" w:hanging="180"/>
      </w:pPr>
    </w:lvl>
  </w:abstractNum>
  <w:abstractNum w:abstractNumId="27" w15:restartNumberingAfterBreak="0">
    <w:nsid w:val="6DFC3A7A"/>
    <w:multiLevelType w:val="hybridMultilevel"/>
    <w:tmpl w:val="25F6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7"/>
  </w:num>
  <w:num w:numId="16">
    <w:abstractNumId w:val="24"/>
  </w:num>
  <w:num w:numId="17">
    <w:abstractNumId w:val="19"/>
  </w:num>
  <w:num w:numId="18">
    <w:abstractNumId w:val="10"/>
  </w:num>
  <w:num w:numId="19">
    <w:abstractNumId w:val="11"/>
  </w:num>
  <w:num w:numId="20">
    <w:abstractNumId w:val="15"/>
  </w:num>
  <w:num w:numId="21">
    <w:abstractNumId w:val="26"/>
  </w:num>
  <w:num w:numId="22">
    <w:abstractNumId w:val="13"/>
  </w:num>
  <w:num w:numId="23">
    <w:abstractNumId w:val="14"/>
  </w:num>
  <w:num w:numId="24">
    <w:abstractNumId w:val="23"/>
  </w:num>
  <w:num w:numId="25">
    <w:abstractNumId w:val="20"/>
  </w:num>
  <w:num w:numId="26">
    <w:abstractNumId w:val="12"/>
  </w:num>
  <w:num w:numId="27">
    <w:abstractNumId w:val="27"/>
  </w:num>
  <w:num w:numId="28">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5E3"/>
    <w:rsid w:val="00002837"/>
    <w:rsid w:val="00002848"/>
    <w:rsid w:val="00002856"/>
    <w:rsid w:val="00002CF6"/>
    <w:rsid w:val="00002FAB"/>
    <w:rsid w:val="00003665"/>
    <w:rsid w:val="0000385A"/>
    <w:rsid w:val="00003B5B"/>
    <w:rsid w:val="00004168"/>
    <w:rsid w:val="000042A2"/>
    <w:rsid w:val="000046C3"/>
    <w:rsid w:val="00004CD9"/>
    <w:rsid w:val="00006228"/>
    <w:rsid w:val="000066B6"/>
    <w:rsid w:val="00006B37"/>
    <w:rsid w:val="00006FED"/>
    <w:rsid w:val="00007174"/>
    <w:rsid w:val="000105CC"/>
    <w:rsid w:val="00010EB5"/>
    <w:rsid w:val="0001136B"/>
    <w:rsid w:val="00011580"/>
    <w:rsid w:val="00011DBC"/>
    <w:rsid w:val="00011E30"/>
    <w:rsid w:val="00011F20"/>
    <w:rsid w:val="000123B5"/>
    <w:rsid w:val="00012999"/>
    <w:rsid w:val="00012ABD"/>
    <w:rsid w:val="00012C50"/>
    <w:rsid w:val="00013044"/>
    <w:rsid w:val="00013794"/>
    <w:rsid w:val="0001379B"/>
    <w:rsid w:val="000138E8"/>
    <w:rsid w:val="0001392D"/>
    <w:rsid w:val="00013CAC"/>
    <w:rsid w:val="00013FFB"/>
    <w:rsid w:val="00014215"/>
    <w:rsid w:val="00014361"/>
    <w:rsid w:val="0001542C"/>
    <w:rsid w:val="00015690"/>
    <w:rsid w:val="00015ACD"/>
    <w:rsid w:val="000169C2"/>
    <w:rsid w:val="000172C2"/>
    <w:rsid w:val="000177D8"/>
    <w:rsid w:val="00017C78"/>
    <w:rsid w:val="00021040"/>
    <w:rsid w:val="0002202B"/>
    <w:rsid w:val="00022E84"/>
    <w:rsid w:val="0002330F"/>
    <w:rsid w:val="0002399C"/>
    <w:rsid w:val="00023A74"/>
    <w:rsid w:val="000240F8"/>
    <w:rsid w:val="0002418F"/>
    <w:rsid w:val="000244A2"/>
    <w:rsid w:val="0002467B"/>
    <w:rsid w:val="00024A5B"/>
    <w:rsid w:val="00025344"/>
    <w:rsid w:val="00025A43"/>
    <w:rsid w:val="00025E39"/>
    <w:rsid w:val="00026183"/>
    <w:rsid w:val="000262F7"/>
    <w:rsid w:val="000267E9"/>
    <w:rsid w:val="00026F0F"/>
    <w:rsid w:val="0002723D"/>
    <w:rsid w:val="00027241"/>
    <w:rsid w:val="0002738C"/>
    <w:rsid w:val="00027858"/>
    <w:rsid w:val="000279A7"/>
    <w:rsid w:val="00027BD5"/>
    <w:rsid w:val="00030A22"/>
    <w:rsid w:val="00030EC7"/>
    <w:rsid w:val="000310BE"/>
    <w:rsid w:val="00031453"/>
    <w:rsid w:val="00031529"/>
    <w:rsid w:val="000338B5"/>
    <w:rsid w:val="00033FEF"/>
    <w:rsid w:val="000346CE"/>
    <w:rsid w:val="000351F2"/>
    <w:rsid w:val="000358CF"/>
    <w:rsid w:val="00035AF0"/>
    <w:rsid w:val="0003617B"/>
    <w:rsid w:val="0003688B"/>
    <w:rsid w:val="0003697C"/>
    <w:rsid w:val="00036FDB"/>
    <w:rsid w:val="00037CD1"/>
    <w:rsid w:val="000400DD"/>
    <w:rsid w:val="000405CB"/>
    <w:rsid w:val="00040E32"/>
    <w:rsid w:val="00040FF6"/>
    <w:rsid w:val="000415A9"/>
    <w:rsid w:val="00041DA9"/>
    <w:rsid w:val="00042BF8"/>
    <w:rsid w:val="00042F7D"/>
    <w:rsid w:val="00044180"/>
    <w:rsid w:val="00045042"/>
    <w:rsid w:val="00045A77"/>
    <w:rsid w:val="00045BA8"/>
    <w:rsid w:val="00046439"/>
    <w:rsid w:val="000464BD"/>
    <w:rsid w:val="00046A07"/>
    <w:rsid w:val="00046A9D"/>
    <w:rsid w:val="00046D18"/>
    <w:rsid w:val="0005061B"/>
    <w:rsid w:val="0005084F"/>
    <w:rsid w:val="00050ED5"/>
    <w:rsid w:val="000517D8"/>
    <w:rsid w:val="00051FE1"/>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4D13"/>
    <w:rsid w:val="00075CFD"/>
    <w:rsid w:val="00075D44"/>
    <w:rsid w:val="00076140"/>
    <w:rsid w:val="000763D9"/>
    <w:rsid w:val="00077076"/>
    <w:rsid w:val="00077752"/>
    <w:rsid w:val="00080760"/>
    <w:rsid w:val="000808F0"/>
    <w:rsid w:val="000809F3"/>
    <w:rsid w:val="00080C60"/>
    <w:rsid w:val="0008119C"/>
    <w:rsid w:val="000815E9"/>
    <w:rsid w:val="00081805"/>
    <w:rsid w:val="0008237B"/>
    <w:rsid w:val="000828FC"/>
    <w:rsid w:val="00083018"/>
    <w:rsid w:val="00083D61"/>
    <w:rsid w:val="00083F0E"/>
    <w:rsid w:val="00083F41"/>
    <w:rsid w:val="000849DF"/>
    <w:rsid w:val="0008536A"/>
    <w:rsid w:val="000855E8"/>
    <w:rsid w:val="00085F3B"/>
    <w:rsid w:val="0008602A"/>
    <w:rsid w:val="000862DE"/>
    <w:rsid w:val="00086BEF"/>
    <w:rsid w:val="00087308"/>
    <w:rsid w:val="000873A8"/>
    <w:rsid w:val="00087539"/>
    <w:rsid w:val="000902D5"/>
    <w:rsid w:val="0009059A"/>
    <w:rsid w:val="0009065F"/>
    <w:rsid w:val="00091236"/>
    <w:rsid w:val="00091D19"/>
    <w:rsid w:val="00092E2A"/>
    <w:rsid w:val="0009343B"/>
    <w:rsid w:val="00093CBA"/>
    <w:rsid w:val="00094154"/>
    <w:rsid w:val="00094966"/>
    <w:rsid w:val="000951F3"/>
    <w:rsid w:val="00095204"/>
    <w:rsid w:val="00095D24"/>
    <w:rsid w:val="00096FFF"/>
    <w:rsid w:val="0009767B"/>
    <w:rsid w:val="000A003C"/>
    <w:rsid w:val="000A1047"/>
    <w:rsid w:val="000A1A3D"/>
    <w:rsid w:val="000A214B"/>
    <w:rsid w:val="000A24B0"/>
    <w:rsid w:val="000A27CE"/>
    <w:rsid w:val="000A2E01"/>
    <w:rsid w:val="000A3150"/>
    <w:rsid w:val="000A37F1"/>
    <w:rsid w:val="000A414F"/>
    <w:rsid w:val="000A4F5E"/>
    <w:rsid w:val="000A4FEF"/>
    <w:rsid w:val="000A6322"/>
    <w:rsid w:val="000A6D37"/>
    <w:rsid w:val="000A70BB"/>
    <w:rsid w:val="000A7EEE"/>
    <w:rsid w:val="000B0845"/>
    <w:rsid w:val="000B0993"/>
    <w:rsid w:val="000B09E5"/>
    <w:rsid w:val="000B1736"/>
    <w:rsid w:val="000B244F"/>
    <w:rsid w:val="000B29C4"/>
    <w:rsid w:val="000B33AB"/>
    <w:rsid w:val="000B347C"/>
    <w:rsid w:val="000B4219"/>
    <w:rsid w:val="000B5A56"/>
    <w:rsid w:val="000B6876"/>
    <w:rsid w:val="000B6F2F"/>
    <w:rsid w:val="000B7527"/>
    <w:rsid w:val="000C06FF"/>
    <w:rsid w:val="000C0A00"/>
    <w:rsid w:val="000C1BEC"/>
    <w:rsid w:val="000C2449"/>
    <w:rsid w:val="000C2D84"/>
    <w:rsid w:val="000C5CF2"/>
    <w:rsid w:val="000C5D2D"/>
    <w:rsid w:val="000C5F60"/>
    <w:rsid w:val="000C6E54"/>
    <w:rsid w:val="000C7000"/>
    <w:rsid w:val="000C768A"/>
    <w:rsid w:val="000C7D18"/>
    <w:rsid w:val="000D004A"/>
    <w:rsid w:val="000D0543"/>
    <w:rsid w:val="000D1241"/>
    <w:rsid w:val="000D12E6"/>
    <w:rsid w:val="000D2E0C"/>
    <w:rsid w:val="000D34B5"/>
    <w:rsid w:val="000D3C80"/>
    <w:rsid w:val="000D44C1"/>
    <w:rsid w:val="000D4CBB"/>
    <w:rsid w:val="000D58A0"/>
    <w:rsid w:val="000D60AA"/>
    <w:rsid w:val="000D63E0"/>
    <w:rsid w:val="000D67B3"/>
    <w:rsid w:val="000D693B"/>
    <w:rsid w:val="000D7382"/>
    <w:rsid w:val="000D7BEB"/>
    <w:rsid w:val="000D7F96"/>
    <w:rsid w:val="000E03B2"/>
    <w:rsid w:val="000E08ED"/>
    <w:rsid w:val="000E09AD"/>
    <w:rsid w:val="000E0F1A"/>
    <w:rsid w:val="000E1BB6"/>
    <w:rsid w:val="000E20B1"/>
    <w:rsid w:val="000E27C4"/>
    <w:rsid w:val="000E3D5E"/>
    <w:rsid w:val="000E42E0"/>
    <w:rsid w:val="000E43A9"/>
    <w:rsid w:val="000E43CC"/>
    <w:rsid w:val="000E446D"/>
    <w:rsid w:val="000E51E6"/>
    <w:rsid w:val="000E579B"/>
    <w:rsid w:val="000E5985"/>
    <w:rsid w:val="000E606E"/>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65A5"/>
    <w:rsid w:val="000F7772"/>
    <w:rsid w:val="000F7787"/>
    <w:rsid w:val="00100006"/>
    <w:rsid w:val="0010065F"/>
    <w:rsid w:val="00100718"/>
    <w:rsid w:val="00100F0A"/>
    <w:rsid w:val="0010112D"/>
    <w:rsid w:val="00101464"/>
    <w:rsid w:val="00102180"/>
    <w:rsid w:val="00102545"/>
    <w:rsid w:val="00103E28"/>
    <w:rsid w:val="001044E9"/>
    <w:rsid w:val="00104C4B"/>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868"/>
    <w:rsid w:val="00115D3A"/>
    <w:rsid w:val="0011624F"/>
    <w:rsid w:val="0011644E"/>
    <w:rsid w:val="00117001"/>
    <w:rsid w:val="00117B53"/>
    <w:rsid w:val="00120371"/>
    <w:rsid w:val="0012060B"/>
    <w:rsid w:val="00121010"/>
    <w:rsid w:val="00121A15"/>
    <w:rsid w:val="00121A81"/>
    <w:rsid w:val="00121B0B"/>
    <w:rsid w:val="00122043"/>
    <w:rsid w:val="00122065"/>
    <w:rsid w:val="001220AD"/>
    <w:rsid w:val="00122D50"/>
    <w:rsid w:val="001231DF"/>
    <w:rsid w:val="00124852"/>
    <w:rsid w:val="00124F8D"/>
    <w:rsid w:val="00125D88"/>
    <w:rsid w:val="00125F66"/>
    <w:rsid w:val="001264BD"/>
    <w:rsid w:val="00126E60"/>
    <w:rsid w:val="0012704A"/>
    <w:rsid w:val="00127C9E"/>
    <w:rsid w:val="00127CA8"/>
    <w:rsid w:val="00130524"/>
    <w:rsid w:val="00130672"/>
    <w:rsid w:val="00130BEF"/>
    <w:rsid w:val="00131139"/>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782"/>
    <w:rsid w:val="00144896"/>
    <w:rsid w:val="00144E58"/>
    <w:rsid w:val="00144F39"/>
    <w:rsid w:val="0014573D"/>
    <w:rsid w:val="00146260"/>
    <w:rsid w:val="00146E43"/>
    <w:rsid w:val="0014703B"/>
    <w:rsid w:val="00150331"/>
    <w:rsid w:val="001505C2"/>
    <w:rsid w:val="00150EC7"/>
    <w:rsid w:val="0015196D"/>
    <w:rsid w:val="001528EB"/>
    <w:rsid w:val="00152CE3"/>
    <w:rsid w:val="001534D0"/>
    <w:rsid w:val="00153691"/>
    <w:rsid w:val="001539C5"/>
    <w:rsid w:val="00153B54"/>
    <w:rsid w:val="001551EC"/>
    <w:rsid w:val="001553C5"/>
    <w:rsid w:val="00155C91"/>
    <w:rsid w:val="001563CD"/>
    <w:rsid w:val="001577C3"/>
    <w:rsid w:val="00157907"/>
    <w:rsid w:val="00157A66"/>
    <w:rsid w:val="00160187"/>
    <w:rsid w:val="0016020C"/>
    <w:rsid w:val="00160535"/>
    <w:rsid w:val="0016191D"/>
    <w:rsid w:val="001631B9"/>
    <w:rsid w:val="00163534"/>
    <w:rsid w:val="00163565"/>
    <w:rsid w:val="001635EC"/>
    <w:rsid w:val="00163B7A"/>
    <w:rsid w:val="0016417C"/>
    <w:rsid w:val="00164562"/>
    <w:rsid w:val="00164725"/>
    <w:rsid w:val="00165264"/>
    <w:rsid w:val="0016716A"/>
    <w:rsid w:val="001676C7"/>
    <w:rsid w:val="0016777E"/>
    <w:rsid w:val="00167CCD"/>
    <w:rsid w:val="00167EE2"/>
    <w:rsid w:val="001700D1"/>
    <w:rsid w:val="0017072F"/>
    <w:rsid w:val="0017222A"/>
    <w:rsid w:val="00172542"/>
    <w:rsid w:val="001727A7"/>
    <w:rsid w:val="0017290B"/>
    <w:rsid w:val="00172FF8"/>
    <w:rsid w:val="00173A16"/>
    <w:rsid w:val="001740AB"/>
    <w:rsid w:val="001762EC"/>
    <w:rsid w:val="001771F6"/>
    <w:rsid w:val="001773EC"/>
    <w:rsid w:val="00181DEA"/>
    <w:rsid w:val="00181E5A"/>
    <w:rsid w:val="0018222F"/>
    <w:rsid w:val="001825E7"/>
    <w:rsid w:val="00182B11"/>
    <w:rsid w:val="001833F2"/>
    <w:rsid w:val="00183CDD"/>
    <w:rsid w:val="001849AF"/>
    <w:rsid w:val="00184A7B"/>
    <w:rsid w:val="00184DDC"/>
    <w:rsid w:val="00185E6B"/>
    <w:rsid w:val="0018683D"/>
    <w:rsid w:val="00186D4E"/>
    <w:rsid w:val="001878BC"/>
    <w:rsid w:val="0019108C"/>
    <w:rsid w:val="0019151C"/>
    <w:rsid w:val="00192485"/>
    <w:rsid w:val="001925E4"/>
    <w:rsid w:val="00193E2F"/>
    <w:rsid w:val="00194879"/>
    <w:rsid w:val="0019600C"/>
    <w:rsid w:val="00196C87"/>
    <w:rsid w:val="00196F26"/>
    <w:rsid w:val="00196F31"/>
    <w:rsid w:val="001971B8"/>
    <w:rsid w:val="001A1F20"/>
    <w:rsid w:val="001A2247"/>
    <w:rsid w:val="001A275F"/>
    <w:rsid w:val="001A2B59"/>
    <w:rsid w:val="001A405D"/>
    <w:rsid w:val="001A4EDE"/>
    <w:rsid w:val="001A5B5E"/>
    <w:rsid w:val="001A60C6"/>
    <w:rsid w:val="001A7744"/>
    <w:rsid w:val="001A7A16"/>
    <w:rsid w:val="001A7ADC"/>
    <w:rsid w:val="001B08E0"/>
    <w:rsid w:val="001B0C1B"/>
    <w:rsid w:val="001B1CCA"/>
    <w:rsid w:val="001B1F5C"/>
    <w:rsid w:val="001B2A20"/>
    <w:rsid w:val="001B3873"/>
    <w:rsid w:val="001B391B"/>
    <w:rsid w:val="001B3BF7"/>
    <w:rsid w:val="001B43A1"/>
    <w:rsid w:val="001B4F6B"/>
    <w:rsid w:val="001B5A18"/>
    <w:rsid w:val="001B6105"/>
    <w:rsid w:val="001B62C7"/>
    <w:rsid w:val="001B6729"/>
    <w:rsid w:val="001B69E8"/>
    <w:rsid w:val="001B6D3A"/>
    <w:rsid w:val="001B6F95"/>
    <w:rsid w:val="001B711D"/>
    <w:rsid w:val="001B7369"/>
    <w:rsid w:val="001B77F4"/>
    <w:rsid w:val="001B7AEE"/>
    <w:rsid w:val="001C012C"/>
    <w:rsid w:val="001C0CC9"/>
    <w:rsid w:val="001C30A8"/>
    <w:rsid w:val="001C43D7"/>
    <w:rsid w:val="001C47AA"/>
    <w:rsid w:val="001C5609"/>
    <w:rsid w:val="001C5A0D"/>
    <w:rsid w:val="001C5E62"/>
    <w:rsid w:val="001C6851"/>
    <w:rsid w:val="001C6A3E"/>
    <w:rsid w:val="001C6B7F"/>
    <w:rsid w:val="001C6EA9"/>
    <w:rsid w:val="001C7982"/>
    <w:rsid w:val="001C7BFA"/>
    <w:rsid w:val="001C7CCA"/>
    <w:rsid w:val="001D07D9"/>
    <w:rsid w:val="001D10ED"/>
    <w:rsid w:val="001D14B7"/>
    <w:rsid w:val="001D1600"/>
    <w:rsid w:val="001D2AE3"/>
    <w:rsid w:val="001D2B98"/>
    <w:rsid w:val="001D3639"/>
    <w:rsid w:val="001D3670"/>
    <w:rsid w:val="001D3A4A"/>
    <w:rsid w:val="001D3E09"/>
    <w:rsid w:val="001D492E"/>
    <w:rsid w:val="001D4C18"/>
    <w:rsid w:val="001D5A44"/>
    <w:rsid w:val="001D5AD5"/>
    <w:rsid w:val="001D5C1B"/>
    <w:rsid w:val="001D5D13"/>
    <w:rsid w:val="001D6FA0"/>
    <w:rsid w:val="001E0401"/>
    <w:rsid w:val="001E0777"/>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001"/>
    <w:rsid w:val="001F31F6"/>
    <w:rsid w:val="001F35F6"/>
    <w:rsid w:val="001F3E43"/>
    <w:rsid w:val="001F54C4"/>
    <w:rsid w:val="001F5A37"/>
    <w:rsid w:val="001F5E0B"/>
    <w:rsid w:val="001F5EF3"/>
    <w:rsid w:val="001F6139"/>
    <w:rsid w:val="001F7F44"/>
    <w:rsid w:val="001F7F84"/>
    <w:rsid w:val="00200211"/>
    <w:rsid w:val="00201550"/>
    <w:rsid w:val="00201970"/>
    <w:rsid w:val="00201D9F"/>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4588"/>
    <w:rsid w:val="00215097"/>
    <w:rsid w:val="002151AC"/>
    <w:rsid w:val="002153E3"/>
    <w:rsid w:val="0021554F"/>
    <w:rsid w:val="002162E7"/>
    <w:rsid w:val="002163B3"/>
    <w:rsid w:val="00216D5C"/>
    <w:rsid w:val="00217408"/>
    <w:rsid w:val="00217C9D"/>
    <w:rsid w:val="00220556"/>
    <w:rsid w:val="0022063F"/>
    <w:rsid w:val="00221814"/>
    <w:rsid w:val="0022331A"/>
    <w:rsid w:val="00223772"/>
    <w:rsid w:val="00223910"/>
    <w:rsid w:val="00223B39"/>
    <w:rsid w:val="0022461D"/>
    <w:rsid w:val="002247D4"/>
    <w:rsid w:val="00224DBA"/>
    <w:rsid w:val="00225042"/>
    <w:rsid w:val="002253D6"/>
    <w:rsid w:val="00225CB2"/>
    <w:rsid w:val="00225CC3"/>
    <w:rsid w:val="00226239"/>
    <w:rsid w:val="002277FD"/>
    <w:rsid w:val="00227CAF"/>
    <w:rsid w:val="00227D81"/>
    <w:rsid w:val="00227EE3"/>
    <w:rsid w:val="00230EBF"/>
    <w:rsid w:val="00230F58"/>
    <w:rsid w:val="002314C3"/>
    <w:rsid w:val="00231E8C"/>
    <w:rsid w:val="0023269C"/>
    <w:rsid w:val="002327C9"/>
    <w:rsid w:val="00233A66"/>
    <w:rsid w:val="00234081"/>
    <w:rsid w:val="00234538"/>
    <w:rsid w:val="00234651"/>
    <w:rsid w:val="00235B96"/>
    <w:rsid w:val="00235EDE"/>
    <w:rsid w:val="00236055"/>
    <w:rsid w:val="002361D0"/>
    <w:rsid w:val="0023720A"/>
    <w:rsid w:val="00237322"/>
    <w:rsid w:val="0023755C"/>
    <w:rsid w:val="00237834"/>
    <w:rsid w:val="00237F3F"/>
    <w:rsid w:val="00240042"/>
    <w:rsid w:val="00240626"/>
    <w:rsid w:val="002407DF"/>
    <w:rsid w:val="002407F9"/>
    <w:rsid w:val="00240938"/>
    <w:rsid w:val="00240BB8"/>
    <w:rsid w:val="00240D14"/>
    <w:rsid w:val="00240DBF"/>
    <w:rsid w:val="0024196F"/>
    <w:rsid w:val="00241E49"/>
    <w:rsid w:val="002425D5"/>
    <w:rsid w:val="002438A8"/>
    <w:rsid w:val="002446EF"/>
    <w:rsid w:val="0024520E"/>
    <w:rsid w:val="00245264"/>
    <w:rsid w:val="00245A65"/>
    <w:rsid w:val="00246462"/>
    <w:rsid w:val="00246A25"/>
    <w:rsid w:val="00247105"/>
    <w:rsid w:val="00247367"/>
    <w:rsid w:val="002475C5"/>
    <w:rsid w:val="00247A22"/>
    <w:rsid w:val="0025031C"/>
    <w:rsid w:val="00250408"/>
    <w:rsid w:val="00250990"/>
    <w:rsid w:val="00251322"/>
    <w:rsid w:val="002516B5"/>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6B06"/>
    <w:rsid w:val="0025744C"/>
    <w:rsid w:val="0025760C"/>
    <w:rsid w:val="002605CE"/>
    <w:rsid w:val="0026099F"/>
    <w:rsid w:val="00261D6D"/>
    <w:rsid w:val="00262496"/>
    <w:rsid w:val="00263F5F"/>
    <w:rsid w:val="00264CC3"/>
    <w:rsid w:val="00264E53"/>
    <w:rsid w:val="00265F1F"/>
    <w:rsid w:val="002667DE"/>
    <w:rsid w:val="0026717D"/>
    <w:rsid w:val="00267B6B"/>
    <w:rsid w:val="00270169"/>
    <w:rsid w:val="002703A1"/>
    <w:rsid w:val="002709B9"/>
    <w:rsid w:val="00271797"/>
    <w:rsid w:val="00271DCE"/>
    <w:rsid w:val="00271E92"/>
    <w:rsid w:val="002723AD"/>
    <w:rsid w:val="00272933"/>
    <w:rsid w:val="00272CBD"/>
    <w:rsid w:val="00273027"/>
    <w:rsid w:val="00273BF1"/>
    <w:rsid w:val="00273EFF"/>
    <w:rsid w:val="0027404D"/>
    <w:rsid w:val="0027434A"/>
    <w:rsid w:val="002743A6"/>
    <w:rsid w:val="00274987"/>
    <w:rsid w:val="00274DE6"/>
    <w:rsid w:val="002752DD"/>
    <w:rsid w:val="00275C81"/>
    <w:rsid w:val="00276679"/>
    <w:rsid w:val="00276D38"/>
    <w:rsid w:val="00276EE2"/>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1D2"/>
    <w:rsid w:val="00286257"/>
    <w:rsid w:val="00286E32"/>
    <w:rsid w:val="0028746C"/>
    <w:rsid w:val="00287DED"/>
    <w:rsid w:val="0029101B"/>
    <w:rsid w:val="002911EF"/>
    <w:rsid w:val="00291884"/>
    <w:rsid w:val="00292257"/>
    <w:rsid w:val="0029271F"/>
    <w:rsid w:val="00292764"/>
    <w:rsid w:val="00292BDD"/>
    <w:rsid w:val="00293253"/>
    <w:rsid w:val="002934F3"/>
    <w:rsid w:val="00293526"/>
    <w:rsid w:val="00293639"/>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11A"/>
    <w:rsid w:val="002A3C8D"/>
    <w:rsid w:val="002A4A5E"/>
    <w:rsid w:val="002A4F1B"/>
    <w:rsid w:val="002A574E"/>
    <w:rsid w:val="002A5B1D"/>
    <w:rsid w:val="002A5E2A"/>
    <w:rsid w:val="002A6B4C"/>
    <w:rsid w:val="002A6B63"/>
    <w:rsid w:val="002A7394"/>
    <w:rsid w:val="002A7467"/>
    <w:rsid w:val="002A789F"/>
    <w:rsid w:val="002A7E35"/>
    <w:rsid w:val="002A7EA8"/>
    <w:rsid w:val="002B0129"/>
    <w:rsid w:val="002B0F1D"/>
    <w:rsid w:val="002B2C82"/>
    <w:rsid w:val="002B3758"/>
    <w:rsid w:val="002B4E38"/>
    <w:rsid w:val="002B6C5D"/>
    <w:rsid w:val="002B732D"/>
    <w:rsid w:val="002B7590"/>
    <w:rsid w:val="002C05AA"/>
    <w:rsid w:val="002C0B70"/>
    <w:rsid w:val="002C1810"/>
    <w:rsid w:val="002C1DC2"/>
    <w:rsid w:val="002C243A"/>
    <w:rsid w:val="002C2A00"/>
    <w:rsid w:val="002C2CD7"/>
    <w:rsid w:val="002C3F46"/>
    <w:rsid w:val="002C4D3B"/>
    <w:rsid w:val="002C729D"/>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4ECA"/>
    <w:rsid w:val="002E563A"/>
    <w:rsid w:val="002E5840"/>
    <w:rsid w:val="002E6214"/>
    <w:rsid w:val="002E67CB"/>
    <w:rsid w:val="002E6819"/>
    <w:rsid w:val="002E7384"/>
    <w:rsid w:val="002F040D"/>
    <w:rsid w:val="002F087A"/>
    <w:rsid w:val="002F0A06"/>
    <w:rsid w:val="002F1D2C"/>
    <w:rsid w:val="002F27FB"/>
    <w:rsid w:val="002F312E"/>
    <w:rsid w:val="002F3F05"/>
    <w:rsid w:val="002F4266"/>
    <w:rsid w:val="002F45D3"/>
    <w:rsid w:val="002F4870"/>
    <w:rsid w:val="002F4930"/>
    <w:rsid w:val="002F5383"/>
    <w:rsid w:val="002F58F6"/>
    <w:rsid w:val="002F59B1"/>
    <w:rsid w:val="002F62BA"/>
    <w:rsid w:val="002F66E8"/>
    <w:rsid w:val="002F6A04"/>
    <w:rsid w:val="00300E41"/>
    <w:rsid w:val="00302AEB"/>
    <w:rsid w:val="00302DBC"/>
    <w:rsid w:val="00303012"/>
    <w:rsid w:val="003039E0"/>
    <w:rsid w:val="00304087"/>
    <w:rsid w:val="00304FFD"/>
    <w:rsid w:val="003059F0"/>
    <w:rsid w:val="00305AEF"/>
    <w:rsid w:val="00305E31"/>
    <w:rsid w:val="003060D5"/>
    <w:rsid w:val="00306C07"/>
    <w:rsid w:val="00306C89"/>
    <w:rsid w:val="003072BC"/>
    <w:rsid w:val="003075E4"/>
    <w:rsid w:val="00307A44"/>
    <w:rsid w:val="00307C47"/>
    <w:rsid w:val="00307F3B"/>
    <w:rsid w:val="003103F5"/>
    <w:rsid w:val="00311ACD"/>
    <w:rsid w:val="00311AFE"/>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5DD3"/>
    <w:rsid w:val="003265D1"/>
    <w:rsid w:val="00326ED9"/>
    <w:rsid w:val="00331232"/>
    <w:rsid w:val="003319AF"/>
    <w:rsid w:val="00331ACF"/>
    <w:rsid w:val="00331DAC"/>
    <w:rsid w:val="00332062"/>
    <w:rsid w:val="00332239"/>
    <w:rsid w:val="00332288"/>
    <w:rsid w:val="003329A3"/>
    <w:rsid w:val="00332D60"/>
    <w:rsid w:val="00332DE3"/>
    <w:rsid w:val="00333315"/>
    <w:rsid w:val="00333C58"/>
    <w:rsid w:val="00334033"/>
    <w:rsid w:val="00334288"/>
    <w:rsid w:val="00334EB8"/>
    <w:rsid w:val="00335109"/>
    <w:rsid w:val="003353DE"/>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4855"/>
    <w:rsid w:val="00346934"/>
    <w:rsid w:val="00347257"/>
    <w:rsid w:val="003475D2"/>
    <w:rsid w:val="00350323"/>
    <w:rsid w:val="003503D8"/>
    <w:rsid w:val="003516F6"/>
    <w:rsid w:val="00352A59"/>
    <w:rsid w:val="00353DD3"/>
    <w:rsid w:val="003542EA"/>
    <w:rsid w:val="00354741"/>
    <w:rsid w:val="0035496A"/>
    <w:rsid w:val="0035508E"/>
    <w:rsid w:val="00355323"/>
    <w:rsid w:val="00356563"/>
    <w:rsid w:val="00357FC5"/>
    <w:rsid w:val="0036062A"/>
    <w:rsid w:val="00361817"/>
    <w:rsid w:val="00361C9E"/>
    <w:rsid w:val="00361F91"/>
    <w:rsid w:val="00361FE6"/>
    <w:rsid w:val="003623BD"/>
    <w:rsid w:val="00362444"/>
    <w:rsid w:val="003629ED"/>
    <w:rsid w:val="00362D1C"/>
    <w:rsid w:val="003632E5"/>
    <w:rsid w:val="00364099"/>
    <w:rsid w:val="0036442E"/>
    <w:rsid w:val="0036530D"/>
    <w:rsid w:val="003657F0"/>
    <w:rsid w:val="003657F8"/>
    <w:rsid w:val="00366311"/>
    <w:rsid w:val="003664FC"/>
    <w:rsid w:val="003666C9"/>
    <w:rsid w:val="00367227"/>
    <w:rsid w:val="003676DD"/>
    <w:rsid w:val="00370763"/>
    <w:rsid w:val="00371F99"/>
    <w:rsid w:val="00372982"/>
    <w:rsid w:val="00373111"/>
    <w:rsid w:val="00373D2E"/>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4CB3"/>
    <w:rsid w:val="00385828"/>
    <w:rsid w:val="00386B27"/>
    <w:rsid w:val="00386E7A"/>
    <w:rsid w:val="003872DD"/>
    <w:rsid w:val="00387528"/>
    <w:rsid w:val="00387874"/>
    <w:rsid w:val="00387C31"/>
    <w:rsid w:val="00387CA2"/>
    <w:rsid w:val="003907DD"/>
    <w:rsid w:val="00390EC9"/>
    <w:rsid w:val="00390ED3"/>
    <w:rsid w:val="003918CC"/>
    <w:rsid w:val="00391E56"/>
    <w:rsid w:val="00392EEB"/>
    <w:rsid w:val="003931F0"/>
    <w:rsid w:val="00393B43"/>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C8E"/>
    <w:rsid w:val="003A5F70"/>
    <w:rsid w:val="003A618B"/>
    <w:rsid w:val="003A6986"/>
    <w:rsid w:val="003A6F41"/>
    <w:rsid w:val="003A73CD"/>
    <w:rsid w:val="003B0796"/>
    <w:rsid w:val="003B163E"/>
    <w:rsid w:val="003B1671"/>
    <w:rsid w:val="003B223A"/>
    <w:rsid w:val="003B22C1"/>
    <w:rsid w:val="003B2385"/>
    <w:rsid w:val="003B25F8"/>
    <w:rsid w:val="003B340A"/>
    <w:rsid w:val="003B373D"/>
    <w:rsid w:val="003B40FC"/>
    <w:rsid w:val="003B41D3"/>
    <w:rsid w:val="003B43B1"/>
    <w:rsid w:val="003B4653"/>
    <w:rsid w:val="003B5EA4"/>
    <w:rsid w:val="003B6413"/>
    <w:rsid w:val="003C0C27"/>
    <w:rsid w:val="003C0D51"/>
    <w:rsid w:val="003C12AC"/>
    <w:rsid w:val="003C149B"/>
    <w:rsid w:val="003C1870"/>
    <w:rsid w:val="003C225C"/>
    <w:rsid w:val="003C3D90"/>
    <w:rsid w:val="003C3DBC"/>
    <w:rsid w:val="003C6349"/>
    <w:rsid w:val="003C67F1"/>
    <w:rsid w:val="003C6CD4"/>
    <w:rsid w:val="003C7B9F"/>
    <w:rsid w:val="003C7BF3"/>
    <w:rsid w:val="003C7E7A"/>
    <w:rsid w:val="003D101F"/>
    <w:rsid w:val="003D1093"/>
    <w:rsid w:val="003D203B"/>
    <w:rsid w:val="003D22EC"/>
    <w:rsid w:val="003D3318"/>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65FC"/>
    <w:rsid w:val="003E7507"/>
    <w:rsid w:val="003F0956"/>
    <w:rsid w:val="003F0D19"/>
    <w:rsid w:val="003F0F74"/>
    <w:rsid w:val="003F100F"/>
    <w:rsid w:val="003F1A55"/>
    <w:rsid w:val="003F1F26"/>
    <w:rsid w:val="003F239B"/>
    <w:rsid w:val="003F23FD"/>
    <w:rsid w:val="003F27A5"/>
    <w:rsid w:val="003F2AB0"/>
    <w:rsid w:val="003F2D01"/>
    <w:rsid w:val="003F327B"/>
    <w:rsid w:val="003F3BA7"/>
    <w:rsid w:val="003F59C3"/>
    <w:rsid w:val="003F59F8"/>
    <w:rsid w:val="003F6884"/>
    <w:rsid w:val="003F6ADA"/>
    <w:rsid w:val="003F6DAE"/>
    <w:rsid w:val="003F70E2"/>
    <w:rsid w:val="003F7FFE"/>
    <w:rsid w:val="0040035E"/>
    <w:rsid w:val="00400C4A"/>
    <w:rsid w:val="004011BF"/>
    <w:rsid w:val="0040134D"/>
    <w:rsid w:val="00402943"/>
    <w:rsid w:val="004029FA"/>
    <w:rsid w:val="00402F59"/>
    <w:rsid w:val="0040319B"/>
    <w:rsid w:val="00403840"/>
    <w:rsid w:val="00403E4F"/>
    <w:rsid w:val="004047EB"/>
    <w:rsid w:val="00404BD6"/>
    <w:rsid w:val="0040567D"/>
    <w:rsid w:val="00406986"/>
    <w:rsid w:val="0040704E"/>
    <w:rsid w:val="00407B07"/>
    <w:rsid w:val="00407E92"/>
    <w:rsid w:val="00410C3D"/>
    <w:rsid w:val="004118E5"/>
    <w:rsid w:val="004120CF"/>
    <w:rsid w:val="00413106"/>
    <w:rsid w:val="00413159"/>
    <w:rsid w:val="0041319A"/>
    <w:rsid w:val="004134C4"/>
    <w:rsid w:val="00413A01"/>
    <w:rsid w:val="00413A0F"/>
    <w:rsid w:val="00415100"/>
    <w:rsid w:val="0041546C"/>
    <w:rsid w:val="0041594C"/>
    <w:rsid w:val="00415A22"/>
    <w:rsid w:val="00420C64"/>
    <w:rsid w:val="00420CB1"/>
    <w:rsid w:val="00421B0A"/>
    <w:rsid w:val="00421D67"/>
    <w:rsid w:val="00421F65"/>
    <w:rsid w:val="00422143"/>
    <w:rsid w:val="00422744"/>
    <w:rsid w:val="00422B57"/>
    <w:rsid w:val="00422C8F"/>
    <w:rsid w:val="00423049"/>
    <w:rsid w:val="004230A5"/>
    <w:rsid w:val="00423D3C"/>
    <w:rsid w:val="00423E9C"/>
    <w:rsid w:val="00423FEB"/>
    <w:rsid w:val="00424FF4"/>
    <w:rsid w:val="00425540"/>
    <w:rsid w:val="0042560F"/>
    <w:rsid w:val="00425782"/>
    <w:rsid w:val="00425C00"/>
    <w:rsid w:val="004261CB"/>
    <w:rsid w:val="004262F7"/>
    <w:rsid w:val="00426621"/>
    <w:rsid w:val="00426EF3"/>
    <w:rsid w:val="00426F98"/>
    <w:rsid w:val="00427092"/>
    <w:rsid w:val="00427514"/>
    <w:rsid w:val="0042799C"/>
    <w:rsid w:val="00427D4E"/>
    <w:rsid w:val="004302A4"/>
    <w:rsid w:val="004312BC"/>
    <w:rsid w:val="00431D42"/>
    <w:rsid w:val="00432952"/>
    <w:rsid w:val="00432BBB"/>
    <w:rsid w:val="004331C6"/>
    <w:rsid w:val="004333D7"/>
    <w:rsid w:val="00433C22"/>
    <w:rsid w:val="00433E4A"/>
    <w:rsid w:val="00434587"/>
    <w:rsid w:val="00434C93"/>
    <w:rsid w:val="004354DF"/>
    <w:rsid w:val="004365D5"/>
    <w:rsid w:val="0043747A"/>
    <w:rsid w:val="00437B2F"/>
    <w:rsid w:val="004403D4"/>
    <w:rsid w:val="004405EB"/>
    <w:rsid w:val="004408D0"/>
    <w:rsid w:val="004408D9"/>
    <w:rsid w:val="0044126C"/>
    <w:rsid w:val="004414A6"/>
    <w:rsid w:val="00442423"/>
    <w:rsid w:val="00442962"/>
    <w:rsid w:val="00442D86"/>
    <w:rsid w:val="00443116"/>
    <w:rsid w:val="004435C9"/>
    <w:rsid w:val="00443624"/>
    <w:rsid w:val="0044403C"/>
    <w:rsid w:val="00444B00"/>
    <w:rsid w:val="0044549D"/>
    <w:rsid w:val="004459A8"/>
    <w:rsid w:val="00445B49"/>
    <w:rsid w:val="00446178"/>
    <w:rsid w:val="004461D5"/>
    <w:rsid w:val="00446342"/>
    <w:rsid w:val="004466B8"/>
    <w:rsid w:val="00446E2A"/>
    <w:rsid w:val="00446F0C"/>
    <w:rsid w:val="004472F5"/>
    <w:rsid w:val="00450123"/>
    <w:rsid w:val="0045064D"/>
    <w:rsid w:val="00451B9A"/>
    <w:rsid w:val="00451D69"/>
    <w:rsid w:val="00452A9D"/>
    <w:rsid w:val="0045357C"/>
    <w:rsid w:val="0045358D"/>
    <w:rsid w:val="00453848"/>
    <w:rsid w:val="00453AD8"/>
    <w:rsid w:val="00454ADE"/>
    <w:rsid w:val="0045554B"/>
    <w:rsid w:val="00455869"/>
    <w:rsid w:val="00455E33"/>
    <w:rsid w:val="00456191"/>
    <w:rsid w:val="00456AB6"/>
    <w:rsid w:val="00457FD0"/>
    <w:rsid w:val="004606BA"/>
    <w:rsid w:val="00462634"/>
    <w:rsid w:val="00462AE9"/>
    <w:rsid w:val="00462BB9"/>
    <w:rsid w:val="00462BC0"/>
    <w:rsid w:val="00463281"/>
    <w:rsid w:val="0046388F"/>
    <w:rsid w:val="00463EA9"/>
    <w:rsid w:val="004641D1"/>
    <w:rsid w:val="004657C3"/>
    <w:rsid w:val="00465B03"/>
    <w:rsid w:val="00465B38"/>
    <w:rsid w:val="00465B68"/>
    <w:rsid w:val="00466DCC"/>
    <w:rsid w:val="00466FE4"/>
    <w:rsid w:val="004676A0"/>
    <w:rsid w:val="00467F9C"/>
    <w:rsid w:val="00470A0C"/>
    <w:rsid w:val="0047195C"/>
    <w:rsid w:val="0047280C"/>
    <w:rsid w:val="00473305"/>
    <w:rsid w:val="00473591"/>
    <w:rsid w:val="00474152"/>
    <w:rsid w:val="00474879"/>
    <w:rsid w:val="00474B8F"/>
    <w:rsid w:val="00474B9E"/>
    <w:rsid w:val="00474CAC"/>
    <w:rsid w:val="00474FB3"/>
    <w:rsid w:val="00475A3D"/>
    <w:rsid w:val="00475C52"/>
    <w:rsid w:val="00475FBF"/>
    <w:rsid w:val="00476AE9"/>
    <w:rsid w:val="00476FEE"/>
    <w:rsid w:val="00477053"/>
    <w:rsid w:val="00477BAF"/>
    <w:rsid w:val="00477C6A"/>
    <w:rsid w:val="00482C9A"/>
    <w:rsid w:val="004845F1"/>
    <w:rsid w:val="004847A9"/>
    <w:rsid w:val="0048718C"/>
    <w:rsid w:val="0049027B"/>
    <w:rsid w:val="00490467"/>
    <w:rsid w:val="00490CCC"/>
    <w:rsid w:val="00490E48"/>
    <w:rsid w:val="004912C3"/>
    <w:rsid w:val="004920B4"/>
    <w:rsid w:val="00492D1F"/>
    <w:rsid w:val="004932F5"/>
    <w:rsid w:val="004937D2"/>
    <w:rsid w:val="00493B34"/>
    <w:rsid w:val="00493CAA"/>
    <w:rsid w:val="00493DF0"/>
    <w:rsid w:val="00494A74"/>
    <w:rsid w:val="00494C13"/>
    <w:rsid w:val="0049554F"/>
    <w:rsid w:val="004961C1"/>
    <w:rsid w:val="0049641B"/>
    <w:rsid w:val="004973C4"/>
    <w:rsid w:val="00497403"/>
    <w:rsid w:val="0049766F"/>
    <w:rsid w:val="00497793"/>
    <w:rsid w:val="00497AD7"/>
    <w:rsid w:val="00497CA5"/>
    <w:rsid w:val="00497CFA"/>
    <w:rsid w:val="00497D52"/>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0F0"/>
    <w:rsid w:val="004B152B"/>
    <w:rsid w:val="004B30B8"/>
    <w:rsid w:val="004B344E"/>
    <w:rsid w:val="004B359A"/>
    <w:rsid w:val="004B362D"/>
    <w:rsid w:val="004B4249"/>
    <w:rsid w:val="004B4948"/>
    <w:rsid w:val="004B4DE1"/>
    <w:rsid w:val="004B580A"/>
    <w:rsid w:val="004B7040"/>
    <w:rsid w:val="004B72E2"/>
    <w:rsid w:val="004B7C3E"/>
    <w:rsid w:val="004C009E"/>
    <w:rsid w:val="004C1156"/>
    <w:rsid w:val="004C1ECD"/>
    <w:rsid w:val="004C2154"/>
    <w:rsid w:val="004C2495"/>
    <w:rsid w:val="004C2AF8"/>
    <w:rsid w:val="004C2D70"/>
    <w:rsid w:val="004C2EDB"/>
    <w:rsid w:val="004C2F4E"/>
    <w:rsid w:val="004C2FE1"/>
    <w:rsid w:val="004C37CF"/>
    <w:rsid w:val="004C3A8E"/>
    <w:rsid w:val="004C54FC"/>
    <w:rsid w:val="004C58BA"/>
    <w:rsid w:val="004C5949"/>
    <w:rsid w:val="004C623D"/>
    <w:rsid w:val="004C6A66"/>
    <w:rsid w:val="004C6E91"/>
    <w:rsid w:val="004C72C2"/>
    <w:rsid w:val="004C79B1"/>
    <w:rsid w:val="004C7A3F"/>
    <w:rsid w:val="004C7CE3"/>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2D09"/>
    <w:rsid w:val="004E4342"/>
    <w:rsid w:val="004E467C"/>
    <w:rsid w:val="004E4D55"/>
    <w:rsid w:val="004E523B"/>
    <w:rsid w:val="004E5D14"/>
    <w:rsid w:val="004E5DFD"/>
    <w:rsid w:val="004E6391"/>
    <w:rsid w:val="004E6491"/>
    <w:rsid w:val="004E6790"/>
    <w:rsid w:val="004E777A"/>
    <w:rsid w:val="004E77A3"/>
    <w:rsid w:val="004F0368"/>
    <w:rsid w:val="004F0EA2"/>
    <w:rsid w:val="004F2FE1"/>
    <w:rsid w:val="004F3136"/>
    <w:rsid w:val="004F40E8"/>
    <w:rsid w:val="004F4B00"/>
    <w:rsid w:val="004F5012"/>
    <w:rsid w:val="004F54C7"/>
    <w:rsid w:val="004F57A9"/>
    <w:rsid w:val="004F5E8F"/>
    <w:rsid w:val="004F63DF"/>
    <w:rsid w:val="005005B2"/>
    <w:rsid w:val="005014EE"/>
    <w:rsid w:val="005023D6"/>
    <w:rsid w:val="00503806"/>
    <w:rsid w:val="00503CA8"/>
    <w:rsid w:val="00503CD2"/>
    <w:rsid w:val="0050454B"/>
    <w:rsid w:val="0050465A"/>
    <w:rsid w:val="00504850"/>
    <w:rsid w:val="0050499A"/>
    <w:rsid w:val="00504C2A"/>
    <w:rsid w:val="00505862"/>
    <w:rsid w:val="005067F9"/>
    <w:rsid w:val="00506965"/>
    <w:rsid w:val="00507035"/>
    <w:rsid w:val="005075D5"/>
    <w:rsid w:val="005077AB"/>
    <w:rsid w:val="00510E4C"/>
    <w:rsid w:val="00511E74"/>
    <w:rsid w:val="0051227D"/>
    <w:rsid w:val="00512454"/>
    <w:rsid w:val="0051279F"/>
    <w:rsid w:val="00512EE8"/>
    <w:rsid w:val="00513CD1"/>
    <w:rsid w:val="00513F42"/>
    <w:rsid w:val="0051410F"/>
    <w:rsid w:val="0051535A"/>
    <w:rsid w:val="00515AB9"/>
    <w:rsid w:val="00517038"/>
    <w:rsid w:val="00517445"/>
    <w:rsid w:val="005179DC"/>
    <w:rsid w:val="00517BEB"/>
    <w:rsid w:val="00517C5B"/>
    <w:rsid w:val="00520362"/>
    <w:rsid w:val="00520960"/>
    <w:rsid w:val="00520F1E"/>
    <w:rsid w:val="005212AC"/>
    <w:rsid w:val="00522266"/>
    <w:rsid w:val="00523653"/>
    <w:rsid w:val="005238EE"/>
    <w:rsid w:val="0052459B"/>
    <w:rsid w:val="00524755"/>
    <w:rsid w:val="005248EB"/>
    <w:rsid w:val="005250B4"/>
    <w:rsid w:val="00525590"/>
    <w:rsid w:val="00525CC6"/>
    <w:rsid w:val="00526420"/>
    <w:rsid w:val="00526B3D"/>
    <w:rsid w:val="00527073"/>
    <w:rsid w:val="00530B50"/>
    <w:rsid w:val="005310A6"/>
    <w:rsid w:val="00531249"/>
    <w:rsid w:val="00531704"/>
    <w:rsid w:val="00531824"/>
    <w:rsid w:val="00531E2A"/>
    <w:rsid w:val="00531FF1"/>
    <w:rsid w:val="0053244E"/>
    <w:rsid w:val="00532DB8"/>
    <w:rsid w:val="00533418"/>
    <w:rsid w:val="00533F2A"/>
    <w:rsid w:val="0053444F"/>
    <w:rsid w:val="005346F0"/>
    <w:rsid w:val="00534912"/>
    <w:rsid w:val="00536D12"/>
    <w:rsid w:val="0053706F"/>
    <w:rsid w:val="00537BB4"/>
    <w:rsid w:val="00537C47"/>
    <w:rsid w:val="0054010C"/>
    <w:rsid w:val="00540CCC"/>
    <w:rsid w:val="005413BA"/>
    <w:rsid w:val="00541F0E"/>
    <w:rsid w:val="0054291E"/>
    <w:rsid w:val="00542AEB"/>
    <w:rsid w:val="00543B22"/>
    <w:rsid w:val="005445FF"/>
    <w:rsid w:val="00544FD9"/>
    <w:rsid w:val="0054509B"/>
    <w:rsid w:val="005450C9"/>
    <w:rsid w:val="005457A2"/>
    <w:rsid w:val="00545D76"/>
    <w:rsid w:val="00545D9F"/>
    <w:rsid w:val="0054635E"/>
    <w:rsid w:val="0054679A"/>
    <w:rsid w:val="00550708"/>
    <w:rsid w:val="005508B4"/>
    <w:rsid w:val="005526CC"/>
    <w:rsid w:val="00553285"/>
    <w:rsid w:val="00553337"/>
    <w:rsid w:val="00553A2B"/>
    <w:rsid w:val="00553AC4"/>
    <w:rsid w:val="0055405B"/>
    <w:rsid w:val="005545A8"/>
    <w:rsid w:val="0055464A"/>
    <w:rsid w:val="0055548A"/>
    <w:rsid w:val="00555812"/>
    <w:rsid w:val="00555C9B"/>
    <w:rsid w:val="00556241"/>
    <w:rsid w:val="005567E6"/>
    <w:rsid w:val="00556AD4"/>
    <w:rsid w:val="0055761A"/>
    <w:rsid w:val="005579C8"/>
    <w:rsid w:val="00557DD7"/>
    <w:rsid w:val="0056074B"/>
    <w:rsid w:val="00560ED8"/>
    <w:rsid w:val="005612F7"/>
    <w:rsid w:val="0056178F"/>
    <w:rsid w:val="005620E9"/>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011D"/>
    <w:rsid w:val="005913B6"/>
    <w:rsid w:val="00592B06"/>
    <w:rsid w:val="00592D19"/>
    <w:rsid w:val="00594C11"/>
    <w:rsid w:val="0059534E"/>
    <w:rsid w:val="00595363"/>
    <w:rsid w:val="00595585"/>
    <w:rsid w:val="00595A09"/>
    <w:rsid w:val="00595C5A"/>
    <w:rsid w:val="00596F0D"/>
    <w:rsid w:val="0059766B"/>
    <w:rsid w:val="005A1DE3"/>
    <w:rsid w:val="005A243C"/>
    <w:rsid w:val="005A27FD"/>
    <w:rsid w:val="005A2E69"/>
    <w:rsid w:val="005A2FA4"/>
    <w:rsid w:val="005A31A9"/>
    <w:rsid w:val="005A3703"/>
    <w:rsid w:val="005A399E"/>
    <w:rsid w:val="005A406F"/>
    <w:rsid w:val="005A5B96"/>
    <w:rsid w:val="005A61E4"/>
    <w:rsid w:val="005A62DF"/>
    <w:rsid w:val="005A68F8"/>
    <w:rsid w:val="005A777D"/>
    <w:rsid w:val="005A78F2"/>
    <w:rsid w:val="005B0034"/>
    <w:rsid w:val="005B02FC"/>
    <w:rsid w:val="005B06ED"/>
    <w:rsid w:val="005B075E"/>
    <w:rsid w:val="005B0DE4"/>
    <w:rsid w:val="005B22B8"/>
    <w:rsid w:val="005B2B16"/>
    <w:rsid w:val="005B2D8E"/>
    <w:rsid w:val="005B33C5"/>
    <w:rsid w:val="005B3AC4"/>
    <w:rsid w:val="005B446D"/>
    <w:rsid w:val="005B45A2"/>
    <w:rsid w:val="005B4621"/>
    <w:rsid w:val="005B485A"/>
    <w:rsid w:val="005B4A7C"/>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241B"/>
    <w:rsid w:val="005D38FC"/>
    <w:rsid w:val="005D3935"/>
    <w:rsid w:val="005D39B8"/>
    <w:rsid w:val="005D3FD2"/>
    <w:rsid w:val="005D56AD"/>
    <w:rsid w:val="005D5A7D"/>
    <w:rsid w:val="005D5F53"/>
    <w:rsid w:val="005D6243"/>
    <w:rsid w:val="005D650F"/>
    <w:rsid w:val="005D68E1"/>
    <w:rsid w:val="005D6B06"/>
    <w:rsid w:val="005D6BE1"/>
    <w:rsid w:val="005D76B6"/>
    <w:rsid w:val="005D7C7F"/>
    <w:rsid w:val="005D7F9F"/>
    <w:rsid w:val="005E0565"/>
    <w:rsid w:val="005E0EB7"/>
    <w:rsid w:val="005E13B9"/>
    <w:rsid w:val="005E2F49"/>
    <w:rsid w:val="005E3B47"/>
    <w:rsid w:val="005E3C62"/>
    <w:rsid w:val="005E42DF"/>
    <w:rsid w:val="005E44FD"/>
    <w:rsid w:val="005E4853"/>
    <w:rsid w:val="005E4A07"/>
    <w:rsid w:val="005E514F"/>
    <w:rsid w:val="005E60A7"/>
    <w:rsid w:val="005E6257"/>
    <w:rsid w:val="005E7175"/>
    <w:rsid w:val="005E7A2A"/>
    <w:rsid w:val="005E7F49"/>
    <w:rsid w:val="005F0682"/>
    <w:rsid w:val="005F0821"/>
    <w:rsid w:val="005F128D"/>
    <w:rsid w:val="005F2113"/>
    <w:rsid w:val="005F2584"/>
    <w:rsid w:val="005F33CA"/>
    <w:rsid w:val="005F36BF"/>
    <w:rsid w:val="005F3F0C"/>
    <w:rsid w:val="005F4C23"/>
    <w:rsid w:val="005F4E40"/>
    <w:rsid w:val="005F5D4F"/>
    <w:rsid w:val="005F6F65"/>
    <w:rsid w:val="005F7365"/>
    <w:rsid w:val="005F7378"/>
    <w:rsid w:val="005F77B8"/>
    <w:rsid w:val="006006B9"/>
    <w:rsid w:val="00600C4C"/>
    <w:rsid w:val="00600F8A"/>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3958"/>
    <w:rsid w:val="00613DBC"/>
    <w:rsid w:val="006152E9"/>
    <w:rsid w:val="006156EA"/>
    <w:rsid w:val="00615F13"/>
    <w:rsid w:val="006165DC"/>
    <w:rsid w:val="00616E5F"/>
    <w:rsid w:val="006170D2"/>
    <w:rsid w:val="00617585"/>
    <w:rsid w:val="00617CF4"/>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63C"/>
    <w:rsid w:val="00626E2E"/>
    <w:rsid w:val="0062737E"/>
    <w:rsid w:val="00630074"/>
    <w:rsid w:val="006304CF"/>
    <w:rsid w:val="006305BE"/>
    <w:rsid w:val="00630B47"/>
    <w:rsid w:val="00631034"/>
    <w:rsid w:val="006316E9"/>
    <w:rsid w:val="0063177E"/>
    <w:rsid w:val="00631A4D"/>
    <w:rsid w:val="00633682"/>
    <w:rsid w:val="006342B2"/>
    <w:rsid w:val="0063433A"/>
    <w:rsid w:val="00634B41"/>
    <w:rsid w:val="00634CD1"/>
    <w:rsid w:val="006354C7"/>
    <w:rsid w:val="00635A4A"/>
    <w:rsid w:val="00636C81"/>
    <w:rsid w:val="00637CD3"/>
    <w:rsid w:val="006402D2"/>
    <w:rsid w:val="00640794"/>
    <w:rsid w:val="00640EC0"/>
    <w:rsid w:val="00640FD8"/>
    <w:rsid w:val="00641A9A"/>
    <w:rsid w:val="006421B8"/>
    <w:rsid w:val="00642F45"/>
    <w:rsid w:val="00643085"/>
    <w:rsid w:val="0064388A"/>
    <w:rsid w:val="0064695D"/>
    <w:rsid w:val="00646A60"/>
    <w:rsid w:val="006506C5"/>
    <w:rsid w:val="00650F97"/>
    <w:rsid w:val="00651DE8"/>
    <w:rsid w:val="00651F2D"/>
    <w:rsid w:val="0065263B"/>
    <w:rsid w:val="00652B10"/>
    <w:rsid w:val="00652DC3"/>
    <w:rsid w:val="00653576"/>
    <w:rsid w:val="00653C78"/>
    <w:rsid w:val="0065430D"/>
    <w:rsid w:val="00654E22"/>
    <w:rsid w:val="00654E8B"/>
    <w:rsid w:val="0065560F"/>
    <w:rsid w:val="00655E8A"/>
    <w:rsid w:val="0065631A"/>
    <w:rsid w:val="00656DE7"/>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680"/>
    <w:rsid w:val="00666EFB"/>
    <w:rsid w:val="00667107"/>
    <w:rsid w:val="006671F5"/>
    <w:rsid w:val="0066761C"/>
    <w:rsid w:val="0066782E"/>
    <w:rsid w:val="0067082A"/>
    <w:rsid w:val="00670F8C"/>
    <w:rsid w:val="006712CB"/>
    <w:rsid w:val="00671370"/>
    <w:rsid w:val="0067142F"/>
    <w:rsid w:val="00672DD1"/>
    <w:rsid w:val="00674B78"/>
    <w:rsid w:val="00674CB3"/>
    <w:rsid w:val="00674EDA"/>
    <w:rsid w:val="0067502B"/>
    <w:rsid w:val="00675616"/>
    <w:rsid w:val="0067573C"/>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87F01"/>
    <w:rsid w:val="00690065"/>
    <w:rsid w:val="00690598"/>
    <w:rsid w:val="006907D8"/>
    <w:rsid w:val="00691002"/>
    <w:rsid w:val="006916D3"/>
    <w:rsid w:val="00691CA0"/>
    <w:rsid w:val="006923A1"/>
    <w:rsid w:val="00693041"/>
    <w:rsid w:val="00693BCE"/>
    <w:rsid w:val="00693F93"/>
    <w:rsid w:val="00694457"/>
    <w:rsid w:val="00695676"/>
    <w:rsid w:val="0069611D"/>
    <w:rsid w:val="00696696"/>
    <w:rsid w:val="00696810"/>
    <w:rsid w:val="00696837"/>
    <w:rsid w:val="00696CB0"/>
    <w:rsid w:val="00696D6F"/>
    <w:rsid w:val="006970BC"/>
    <w:rsid w:val="00697405"/>
    <w:rsid w:val="006974E4"/>
    <w:rsid w:val="00697503"/>
    <w:rsid w:val="00697CCE"/>
    <w:rsid w:val="006A0038"/>
    <w:rsid w:val="006A17FA"/>
    <w:rsid w:val="006A19A3"/>
    <w:rsid w:val="006A19D4"/>
    <w:rsid w:val="006A2565"/>
    <w:rsid w:val="006A2F76"/>
    <w:rsid w:val="006A3125"/>
    <w:rsid w:val="006A3F42"/>
    <w:rsid w:val="006A4430"/>
    <w:rsid w:val="006A45B4"/>
    <w:rsid w:val="006A6034"/>
    <w:rsid w:val="006A61D4"/>
    <w:rsid w:val="006A688E"/>
    <w:rsid w:val="006A6B38"/>
    <w:rsid w:val="006A6E80"/>
    <w:rsid w:val="006A755C"/>
    <w:rsid w:val="006A7F8D"/>
    <w:rsid w:val="006B0158"/>
    <w:rsid w:val="006B0572"/>
    <w:rsid w:val="006B06AD"/>
    <w:rsid w:val="006B0A29"/>
    <w:rsid w:val="006B0B6F"/>
    <w:rsid w:val="006B1325"/>
    <w:rsid w:val="006B1824"/>
    <w:rsid w:val="006B1A81"/>
    <w:rsid w:val="006B2176"/>
    <w:rsid w:val="006B2F39"/>
    <w:rsid w:val="006B30EC"/>
    <w:rsid w:val="006B34B0"/>
    <w:rsid w:val="006B3596"/>
    <w:rsid w:val="006B3C30"/>
    <w:rsid w:val="006B3C4D"/>
    <w:rsid w:val="006B3CA9"/>
    <w:rsid w:val="006B3D54"/>
    <w:rsid w:val="006B45BC"/>
    <w:rsid w:val="006B47D9"/>
    <w:rsid w:val="006B6D77"/>
    <w:rsid w:val="006B6ED5"/>
    <w:rsid w:val="006B74B3"/>
    <w:rsid w:val="006C0A16"/>
    <w:rsid w:val="006C0AC9"/>
    <w:rsid w:val="006C0EC8"/>
    <w:rsid w:val="006C1BE8"/>
    <w:rsid w:val="006C2039"/>
    <w:rsid w:val="006C2641"/>
    <w:rsid w:val="006C2CB8"/>
    <w:rsid w:val="006C3448"/>
    <w:rsid w:val="006C349A"/>
    <w:rsid w:val="006C3D50"/>
    <w:rsid w:val="006C4220"/>
    <w:rsid w:val="006C475B"/>
    <w:rsid w:val="006C584B"/>
    <w:rsid w:val="006C6392"/>
    <w:rsid w:val="006C6A39"/>
    <w:rsid w:val="006C6ACF"/>
    <w:rsid w:val="006C6E49"/>
    <w:rsid w:val="006C7106"/>
    <w:rsid w:val="006C7A37"/>
    <w:rsid w:val="006C7CF7"/>
    <w:rsid w:val="006D0DE9"/>
    <w:rsid w:val="006D1077"/>
    <w:rsid w:val="006D2E82"/>
    <w:rsid w:val="006D30E5"/>
    <w:rsid w:val="006D3135"/>
    <w:rsid w:val="006D3186"/>
    <w:rsid w:val="006D327E"/>
    <w:rsid w:val="006D332D"/>
    <w:rsid w:val="006D42F8"/>
    <w:rsid w:val="006D4522"/>
    <w:rsid w:val="006D459C"/>
    <w:rsid w:val="006D494F"/>
    <w:rsid w:val="006D4F5F"/>
    <w:rsid w:val="006D6FE8"/>
    <w:rsid w:val="006D7170"/>
    <w:rsid w:val="006D765B"/>
    <w:rsid w:val="006D786D"/>
    <w:rsid w:val="006E0659"/>
    <w:rsid w:val="006E0B7F"/>
    <w:rsid w:val="006E0D14"/>
    <w:rsid w:val="006E16AB"/>
    <w:rsid w:val="006E17D5"/>
    <w:rsid w:val="006E23EE"/>
    <w:rsid w:val="006E2576"/>
    <w:rsid w:val="006E2794"/>
    <w:rsid w:val="006E2A0A"/>
    <w:rsid w:val="006E3695"/>
    <w:rsid w:val="006E38E6"/>
    <w:rsid w:val="006E3E91"/>
    <w:rsid w:val="006E4BB2"/>
    <w:rsid w:val="006E4F17"/>
    <w:rsid w:val="006E5645"/>
    <w:rsid w:val="006E5E8A"/>
    <w:rsid w:val="006E7995"/>
    <w:rsid w:val="006E7FE0"/>
    <w:rsid w:val="006F03CD"/>
    <w:rsid w:val="006F1037"/>
    <w:rsid w:val="006F1526"/>
    <w:rsid w:val="006F1A64"/>
    <w:rsid w:val="006F20FF"/>
    <w:rsid w:val="006F27FF"/>
    <w:rsid w:val="006F32AE"/>
    <w:rsid w:val="006F365C"/>
    <w:rsid w:val="006F3AA8"/>
    <w:rsid w:val="006F4911"/>
    <w:rsid w:val="006F5091"/>
    <w:rsid w:val="006F5F35"/>
    <w:rsid w:val="006F602C"/>
    <w:rsid w:val="006F6B49"/>
    <w:rsid w:val="006F794D"/>
    <w:rsid w:val="00701FEA"/>
    <w:rsid w:val="00702116"/>
    <w:rsid w:val="00702884"/>
    <w:rsid w:val="007038B6"/>
    <w:rsid w:val="00703FC5"/>
    <w:rsid w:val="007045D3"/>
    <w:rsid w:val="00704F33"/>
    <w:rsid w:val="0070517B"/>
    <w:rsid w:val="00705CE6"/>
    <w:rsid w:val="0070616A"/>
    <w:rsid w:val="00706562"/>
    <w:rsid w:val="0070717E"/>
    <w:rsid w:val="00707730"/>
    <w:rsid w:val="0071076D"/>
    <w:rsid w:val="00711A79"/>
    <w:rsid w:val="007128CE"/>
    <w:rsid w:val="00712EEE"/>
    <w:rsid w:val="00713B8E"/>
    <w:rsid w:val="0071441A"/>
    <w:rsid w:val="007148B3"/>
    <w:rsid w:val="007151D1"/>
    <w:rsid w:val="00715807"/>
    <w:rsid w:val="00715C1A"/>
    <w:rsid w:val="00715DED"/>
    <w:rsid w:val="007163F5"/>
    <w:rsid w:val="0071642C"/>
    <w:rsid w:val="00717C2B"/>
    <w:rsid w:val="00717F19"/>
    <w:rsid w:val="00717F3B"/>
    <w:rsid w:val="007200AF"/>
    <w:rsid w:val="0072103A"/>
    <w:rsid w:val="007210D5"/>
    <w:rsid w:val="00721F73"/>
    <w:rsid w:val="00721F98"/>
    <w:rsid w:val="007237FC"/>
    <w:rsid w:val="0072524C"/>
    <w:rsid w:val="00725CE4"/>
    <w:rsid w:val="0072693B"/>
    <w:rsid w:val="00726EC4"/>
    <w:rsid w:val="00726F77"/>
    <w:rsid w:val="007274CB"/>
    <w:rsid w:val="00730670"/>
    <w:rsid w:val="0073145E"/>
    <w:rsid w:val="0073166A"/>
    <w:rsid w:val="0073179E"/>
    <w:rsid w:val="00731FA6"/>
    <w:rsid w:val="00732011"/>
    <w:rsid w:val="00732308"/>
    <w:rsid w:val="00732A22"/>
    <w:rsid w:val="00732BA0"/>
    <w:rsid w:val="0073349B"/>
    <w:rsid w:val="00733593"/>
    <w:rsid w:val="00734394"/>
    <w:rsid w:val="00734F16"/>
    <w:rsid w:val="00735113"/>
    <w:rsid w:val="007354C3"/>
    <w:rsid w:val="00735588"/>
    <w:rsid w:val="00736194"/>
    <w:rsid w:val="00736F5F"/>
    <w:rsid w:val="00737F25"/>
    <w:rsid w:val="00737F6B"/>
    <w:rsid w:val="00740FDB"/>
    <w:rsid w:val="0074163D"/>
    <w:rsid w:val="00742123"/>
    <w:rsid w:val="007421F0"/>
    <w:rsid w:val="00742635"/>
    <w:rsid w:val="007428DD"/>
    <w:rsid w:val="0074303E"/>
    <w:rsid w:val="00743E85"/>
    <w:rsid w:val="00743ECF"/>
    <w:rsid w:val="00744E9B"/>
    <w:rsid w:val="00744FB4"/>
    <w:rsid w:val="0074549A"/>
    <w:rsid w:val="0074581F"/>
    <w:rsid w:val="007467D6"/>
    <w:rsid w:val="00747627"/>
    <w:rsid w:val="00747830"/>
    <w:rsid w:val="00747FBF"/>
    <w:rsid w:val="007500B4"/>
    <w:rsid w:val="007506EA"/>
    <w:rsid w:val="00750D14"/>
    <w:rsid w:val="00750D9C"/>
    <w:rsid w:val="00751CC6"/>
    <w:rsid w:val="0075200E"/>
    <w:rsid w:val="007520D8"/>
    <w:rsid w:val="00752E7A"/>
    <w:rsid w:val="00752E9C"/>
    <w:rsid w:val="00753B47"/>
    <w:rsid w:val="0075423C"/>
    <w:rsid w:val="00755228"/>
    <w:rsid w:val="00755478"/>
    <w:rsid w:val="00755546"/>
    <w:rsid w:val="00756144"/>
    <w:rsid w:val="007568D5"/>
    <w:rsid w:val="00756DC3"/>
    <w:rsid w:val="00757056"/>
    <w:rsid w:val="00757EF3"/>
    <w:rsid w:val="0076013C"/>
    <w:rsid w:val="007607CF"/>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02"/>
    <w:rsid w:val="00774185"/>
    <w:rsid w:val="00774672"/>
    <w:rsid w:val="0077479A"/>
    <w:rsid w:val="007753C0"/>
    <w:rsid w:val="00775E56"/>
    <w:rsid w:val="00777B18"/>
    <w:rsid w:val="00780167"/>
    <w:rsid w:val="00780495"/>
    <w:rsid w:val="00780788"/>
    <w:rsid w:val="00780CC7"/>
    <w:rsid w:val="007816F6"/>
    <w:rsid w:val="007834CD"/>
    <w:rsid w:val="00783750"/>
    <w:rsid w:val="00783BE1"/>
    <w:rsid w:val="00783C61"/>
    <w:rsid w:val="00785386"/>
    <w:rsid w:val="00785821"/>
    <w:rsid w:val="00785A3C"/>
    <w:rsid w:val="007862B1"/>
    <w:rsid w:val="0078696F"/>
    <w:rsid w:val="00786D22"/>
    <w:rsid w:val="0079042B"/>
    <w:rsid w:val="00790AB5"/>
    <w:rsid w:val="00790B81"/>
    <w:rsid w:val="00790CDE"/>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1AB4"/>
    <w:rsid w:val="007B215C"/>
    <w:rsid w:val="007B24BC"/>
    <w:rsid w:val="007B25F7"/>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9D1"/>
    <w:rsid w:val="007C4A1E"/>
    <w:rsid w:val="007C549C"/>
    <w:rsid w:val="007C587E"/>
    <w:rsid w:val="007C7421"/>
    <w:rsid w:val="007C768E"/>
    <w:rsid w:val="007D02E3"/>
    <w:rsid w:val="007D123C"/>
    <w:rsid w:val="007D1B1F"/>
    <w:rsid w:val="007D32F1"/>
    <w:rsid w:val="007D4101"/>
    <w:rsid w:val="007D4449"/>
    <w:rsid w:val="007D495E"/>
    <w:rsid w:val="007D4A35"/>
    <w:rsid w:val="007D5908"/>
    <w:rsid w:val="007D6730"/>
    <w:rsid w:val="007D6C56"/>
    <w:rsid w:val="007D6E44"/>
    <w:rsid w:val="007D750D"/>
    <w:rsid w:val="007E1710"/>
    <w:rsid w:val="007E245F"/>
    <w:rsid w:val="007E270F"/>
    <w:rsid w:val="007E2710"/>
    <w:rsid w:val="007E27E8"/>
    <w:rsid w:val="007E37AE"/>
    <w:rsid w:val="007E3ECC"/>
    <w:rsid w:val="007E3FB9"/>
    <w:rsid w:val="007E4BDC"/>
    <w:rsid w:val="007E61A3"/>
    <w:rsid w:val="007E668D"/>
    <w:rsid w:val="007F19AD"/>
    <w:rsid w:val="007F221F"/>
    <w:rsid w:val="007F2B3B"/>
    <w:rsid w:val="007F2C00"/>
    <w:rsid w:val="007F4429"/>
    <w:rsid w:val="007F520F"/>
    <w:rsid w:val="007F537E"/>
    <w:rsid w:val="007F5627"/>
    <w:rsid w:val="007F596C"/>
    <w:rsid w:val="007F5A3B"/>
    <w:rsid w:val="007F5B33"/>
    <w:rsid w:val="007F7178"/>
    <w:rsid w:val="007F7474"/>
    <w:rsid w:val="007F77F2"/>
    <w:rsid w:val="007F7B30"/>
    <w:rsid w:val="0080081E"/>
    <w:rsid w:val="008009D6"/>
    <w:rsid w:val="008013E6"/>
    <w:rsid w:val="008029D0"/>
    <w:rsid w:val="00802CB9"/>
    <w:rsid w:val="0080339B"/>
    <w:rsid w:val="008040AA"/>
    <w:rsid w:val="00804200"/>
    <w:rsid w:val="00804454"/>
    <w:rsid w:val="00804A30"/>
    <w:rsid w:val="0080634D"/>
    <w:rsid w:val="00806710"/>
    <w:rsid w:val="00807136"/>
    <w:rsid w:val="00810D6D"/>
    <w:rsid w:val="00811D27"/>
    <w:rsid w:val="008120F6"/>
    <w:rsid w:val="00812DE6"/>
    <w:rsid w:val="008147D4"/>
    <w:rsid w:val="0081522B"/>
    <w:rsid w:val="00815382"/>
    <w:rsid w:val="008157D4"/>
    <w:rsid w:val="008157FD"/>
    <w:rsid w:val="00816AE1"/>
    <w:rsid w:val="00816EFC"/>
    <w:rsid w:val="00817A0D"/>
    <w:rsid w:val="00817ACC"/>
    <w:rsid w:val="00820012"/>
    <w:rsid w:val="008208FC"/>
    <w:rsid w:val="00821670"/>
    <w:rsid w:val="00821E0F"/>
    <w:rsid w:val="00822293"/>
    <w:rsid w:val="008223B2"/>
    <w:rsid w:val="008224BC"/>
    <w:rsid w:val="00822B32"/>
    <w:rsid w:val="00824CFD"/>
    <w:rsid w:val="00824FC9"/>
    <w:rsid w:val="00825E34"/>
    <w:rsid w:val="008266C9"/>
    <w:rsid w:val="00826F54"/>
    <w:rsid w:val="0082745A"/>
    <w:rsid w:val="008278FF"/>
    <w:rsid w:val="00827B13"/>
    <w:rsid w:val="00827B1A"/>
    <w:rsid w:val="008301EC"/>
    <w:rsid w:val="00831187"/>
    <w:rsid w:val="00831CBE"/>
    <w:rsid w:val="008320AA"/>
    <w:rsid w:val="008326E0"/>
    <w:rsid w:val="00832BAC"/>
    <w:rsid w:val="00832BF1"/>
    <w:rsid w:val="00832E55"/>
    <w:rsid w:val="008357E8"/>
    <w:rsid w:val="00835877"/>
    <w:rsid w:val="00835E33"/>
    <w:rsid w:val="00835E96"/>
    <w:rsid w:val="00836B9E"/>
    <w:rsid w:val="00836D4B"/>
    <w:rsid w:val="00837677"/>
    <w:rsid w:val="00837C4F"/>
    <w:rsid w:val="00840127"/>
    <w:rsid w:val="0084034B"/>
    <w:rsid w:val="008407D3"/>
    <w:rsid w:val="00840EA1"/>
    <w:rsid w:val="0084119D"/>
    <w:rsid w:val="00841693"/>
    <w:rsid w:val="0084170C"/>
    <w:rsid w:val="00842269"/>
    <w:rsid w:val="00843091"/>
    <w:rsid w:val="008433BD"/>
    <w:rsid w:val="00843D4E"/>
    <w:rsid w:val="0084428B"/>
    <w:rsid w:val="00845B89"/>
    <w:rsid w:val="00845FDF"/>
    <w:rsid w:val="0084678F"/>
    <w:rsid w:val="00846BEA"/>
    <w:rsid w:val="00847550"/>
    <w:rsid w:val="00847721"/>
    <w:rsid w:val="00847966"/>
    <w:rsid w:val="008504D5"/>
    <w:rsid w:val="00850B1A"/>
    <w:rsid w:val="00850C24"/>
    <w:rsid w:val="00852BF6"/>
    <w:rsid w:val="00854A10"/>
    <w:rsid w:val="00855BA5"/>
    <w:rsid w:val="008560D7"/>
    <w:rsid w:val="00856776"/>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1667"/>
    <w:rsid w:val="00872A29"/>
    <w:rsid w:val="00873C6B"/>
    <w:rsid w:val="00873DC3"/>
    <w:rsid w:val="00874555"/>
    <w:rsid w:val="0087696A"/>
    <w:rsid w:val="00876E61"/>
    <w:rsid w:val="00877D01"/>
    <w:rsid w:val="00877D82"/>
    <w:rsid w:val="00880E73"/>
    <w:rsid w:val="00880ECB"/>
    <w:rsid w:val="00880ECE"/>
    <w:rsid w:val="00881678"/>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867C2"/>
    <w:rsid w:val="00891161"/>
    <w:rsid w:val="00891258"/>
    <w:rsid w:val="008918C6"/>
    <w:rsid w:val="008922F7"/>
    <w:rsid w:val="00892828"/>
    <w:rsid w:val="008929CA"/>
    <w:rsid w:val="008938E2"/>
    <w:rsid w:val="00893D98"/>
    <w:rsid w:val="0089449A"/>
    <w:rsid w:val="00894921"/>
    <w:rsid w:val="00895015"/>
    <w:rsid w:val="008960A1"/>
    <w:rsid w:val="00896A26"/>
    <w:rsid w:val="008976AB"/>
    <w:rsid w:val="008A0006"/>
    <w:rsid w:val="008A0317"/>
    <w:rsid w:val="008A0F1F"/>
    <w:rsid w:val="008A19FA"/>
    <w:rsid w:val="008A23F4"/>
    <w:rsid w:val="008A263A"/>
    <w:rsid w:val="008A29A4"/>
    <w:rsid w:val="008A29E8"/>
    <w:rsid w:val="008A41AA"/>
    <w:rsid w:val="008A556A"/>
    <w:rsid w:val="008A58CD"/>
    <w:rsid w:val="008A5D76"/>
    <w:rsid w:val="008A6338"/>
    <w:rsid w:val="008A6550"/>
    <w:rsid w:val="008A68F8"/>
    <w:rsid w:val="008A754A"/>
    <w:rsid w:val="008A7847"/>
    <w:rsid w:val="008A78FD"/>
    <w:rsid w:val="008A7E6E"/>
    <w:rsid w:val="008B02B1"/>
    <w:rsid w:val="008B0F79"/>
    <w:rsid w:val="008B18B0"/>
    <w:rsid w:val="008B3C48"/>
    <w:rsid w:val="008B4925"/>
    <w:rsid w:val="008B50D1"/>
    <w:rsid w:val="008B5153"/>
    <w:rsid w:val="008B5C87"/>
    <w:rsid w:val="008B60D1"/>
    <w:rsid w:val="008B6BFC"/>
    <w:rsid w:val="008C16A7"/>
    <w:rsid w:val="008C2143"/>
    <w:rsid w:val="008C33F5"/>
    <w:rsid w:val="008C3BE3"/>
    <w:rsid w:val="008C5E18"/>
    <w:rsid w:val="008C6E21"/>
    <w:rsid w:val="008C6EFF"/>
    <w:rsid w:val="008C739A"/>
    <w:rsid w:val="008C7A08"/>
    <w:rsid w:val="008C7CFD"/>
    <w:rsid w:val="008D045D"/>
    <w:rsid w:val="008D082D"/>
    <w:rsid w:val="008D0BA9"/>
    <w:rsid w:val="008D165C"/>
    <w:rsid w:val="008D1952"/>
    <w:rsid w:val="008D2913"/>
    <w:rsid w:val="008D382D"/>
    <w:rsid w:val="008D3EE9"/>
    <w:rsid w:val="008D4B40"/>
    <w:rsid w:val="008D5442"/>
    <w:rsid w:val="008D57F1"/>
    <w:rsid w:val="008D580D"/>
    <w:rsid w:val="008D6054"/>
    <w:rsid w:val="008D6538"/>
    <w:rsid w:val="008D737D"/>
    <w:rsid w:val="008D7616"/>
    <w:rsid w:val="008D7A90"/>
    <w:rsid w:val="008E0450"/>
    <w:rsid w:val="008E06A5"/>
    <w:rsid w:val="008E084F"/>
    <w:rsid w:val="008E0D0E"/>
    <w:rsid w:val="008E1423"/>
    <w:rsid w:val="008E239D"/>
    <w:rsid w:val="008E2C10"/>
    <w:rsid w:val="008E3303"/>
    <w:rsid w:val="008E396E"/>
    <w:rsid w:val="008E5697"/>
    <w:rsid w:val="008E5715"/>
    <w:rsid w:val="008E6925"/>
    <w:rsid w:val="008E6B52"/>
    <w:rsid w:val="008E6E5E"/>
    <w:rsid w:val="008E7335"/>
    <w:rsid w:val="008F0624"/>
    <w:rsid w:val="008F1B64"/>
    <w:rsid w:val="008F23E4"/>
    <w:rsid w:val="008F3493"/>
    <w:rsid w:val="008F4476"/>
    <w:rsid w:val="008F55BF"/>
    <w:rsid w:val="008F637C"/>
    <w:rsid w:val="008F70BE"/>
    <w:rsid w:val="008F7ADA"/>
    <w:rsid w:val="00900600"/>
    <w:rsid w:val="00900B52"/>
    <w:rsid w:val="00900DF2"/>
    <w:rsid w:val="009023B4"/>
    <w:rsid w:val="009025E6"/>
    <w:rsid w:val="009025F6"/>
    <w:rsid w:val="00902987"/>
    <w:rsid w:val="00902E34"/>
    <w:rsid w:val="00902E56"/>
    <w:rsid w:val="0090303F"/>
    <w:rsid w:val="00903203"/>
    <w:rsid w:val="00903336"/>
    <w:rsid w:val="00903672"/>
    <w:rsid w:val="00903678"/>
    <w:rsid w:val="00904230"/>
    <w:rsid w:val="00904901"/>
    <w:rsid w:val="00904EC9"/>
    <w:rsid w:val="00907CC8"/>
    <w:rsid w:val="00907D2E"/>
    <w:rsid w:val="009101F8"/>
    <w:rsid w:val="0091039C"/>
    <w:rsid w:val="00910432"/>
    <w:rsid w:val="00910982"/>
    <w:rsid w:val="009110B8"/>
    <w:rsid w:val="0091240C"/>
    <w:rsid w:val="00912B27"/>
    <w:rsid w:val="00912C4D"/>
    <w:rsid w:val="00913048"/>
    <w:rsid w:val="00914497"/>
    <w:rsid w:val="009149C3"/>
    <w:rsid w:val="00914FF1"/>
    <w:rsid w:val="00915CD5"/>
    <w:rsid w:val="00915FBD"/>
    <w:rsid w:val="00916091"/>
    <w:rsid w:val="00916187"/>
    <w:rsid w:val="00916B9A"/>
    <w:rsid w:val="009170ED"/>
    <w:rsid w:val="0091712F"/>
    <w:rsid w:val="00917B64"/>
    <w:rsid w:val="009204AF"/>
    <w:rsid w:val="00920776"/>
    <w:rsid w:val="00921964"/>
    <w:rsid w:val="00921AD2"/>
    <w:rsid w:val="00921C19"/>
    <w:rsid w:val="009226FE"/>
    <w:rsid w:val="00923073"/>
    <w:rsid w:val="009233BA"/>
    <w:rsid w:val="00924401"/>
    <w:rsid w:val="00924451"/>
    <w:rsid w:val="009248A3"/>
    <w:rsid w:val="00925350"/>
    <w:rsid w:val="00925AAB"/>
    <w:rsid w:val="00925C9C"/>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C33"/>
    <w:rsid w:val="00943DBB"/>
    <w:rsid w:val="00944A44"/>
    <w:rsid w:val="00945458"/>
    <w:rsid w:val="00945C76"/>
    <w:rsid w:val="009463B5"/>
    <w:rsid w:val="009471C1"/>
    <w:rsid w:val="0094731B"/>
    <w:rsid w:val="00947F6E"/>
    <w:rsid w:val="009500D3"/>
    <w:rsid w:val="0095018A"/>
    <w:rsid w:val="009501FF"/>
    <w:rsid w:val="0095058A"/>
    <w:rsid w:val="00951772"/>
    <w:rsid w:val="00951CAC"/>
    <w:rsid w:val="00952155"/>
    <w:rsid w:val="009521BC"/>
    <w:rsid w:val="00952303"/>
    <w:rsid w:val="009531A6"/>
    <w:rsid w:val="0095372E"/>
    <w:rsid w:val="00954384"/>
    <w:rsid w:val="00954836"/>
    <w:rsid w:val="00954CCC"/>
    <w:rsid w:val="00955164"/>
    <w:rsid w:val="00955BFD"/>
    <w:rsid w:val="009561ED"/>
    <w:rsid w:val="0095672B"/>
    <w:rsid w:val="009568FA"/>
    <w:rsid w:val="00956FD6"/>
    <w:rsid w:val="009578DF"/>
    <w:rsid w:val="009579D8"/>
    <w:rsid w:val="00960833"/>
    <w:rsid w:val="00960E73"/>
    <w:rsid w:val="00963B52"/>
    <w:rsid w:val="00963C8E"/>
    <w:rsid w:val="0096586D"/>
    <w:rsid w:val="00965921"/>
    <w:rsid w:val="009660EE"/>
    <w:rsid w:val="009675A7"/>
    <w:rsid w:val="00967B88"/>
    <w:rsid w:val="009703B0"/>
    <w:rsid w:val="0097118E"/>
    <w:rsid w:val="00972684"/>
    <w:rsid w:val="009734B1"/>
    <w:rsid w:val="00973E8B"/>
    <w:rsid w:val="00974409"/>
    <w:rsid w:val="0097480E"/>
    <w:rsid w:val="009748CA"/>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0AFD"/>
    <w:rsid w:val="009911D4"/>
    <w:rsid w:val="00991392"/>
    <w:rsid w:val="00991511"/>
    <w:rsid w:val="0099162B"/>
    <w:rsid w:val="00991833"/>
    <w:rsid w:val="00991D67"/>
    <w:rsid w:val="009924E4"/>
    <w:rsid w:val="00992545"/>
    <w:rsid w:val="00992552"/>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6A36"/>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193C"/>
    <w:rsid w:val="009B2294"/>
    <w:rsid w:val="009B29BC"/>
    <w:rsid w:val="009B2CF1"/>
    <w:rsid w:val="009B53C4"/>
    <w:rsid w:val="009B57A5"/>
    <w:rsid w:val="009B5BEA"/>
    <w:rsid w:val="009B6E8D"/>
    <w:rsid w:val="009B7396"/>
    <w:rsid w:val="009C0A55"/>
    <w:rsid w:val="009C0B5E"/>
    <w:rsid w:val="009C1276"/>
    <w:rsid w:val="009C3820"/>
    <w:rsid w:val="009C4F73"/>
    <w:rsid w:val="009C5220"/>
    <w:rsid w:val="009C5762"/>
    <w:rsid w:val="009C5C2A"/>
    <w:rsid w:val="009C5C81"/>
    <w:rsid w:val="009C6B15"/>
    <w:rsid w:val="009C6CDB"/>
    <w:rsid w:val="009C76CE"/>
    <w:rsid w:val="009D0A42"/>
    <w:rsid w:val="009D0FAD"/>
    <w:rsid w:val="009D1206"/>
    <w:rsid w:val="009D1CD5"/>
    <w:rsid w:val="009D1EF0"/>
    <w:rsid w:val="009D24B5"/>
    <w:rsid w:val="009D2E4D"/>
    <w:rsid w:val="009D33FE"/>
    <w:rsid w:val="009D3444"/>
    <w:rsid w:val="009D3CB1"/>
    <w:rsid w:val="009D4500"/>
    <w:rsid w:val="009D4708"/>
    <w:rsid w:val="009D52F7"/>
    <w:rsid w:val="009D60E3"/>
    <w:rsid w:val="009D6465"/>
    <w:rsid w:val="009D65C5"/>
    <w:rsid w:val="009D6B14"/>
    <w:rsid w:val="009D7015"/>
    <w:rsid w:val="009D7FB4"/>
    <w:rsid w:val="009E000C"/>
    <w:rsid w:val="009E0D40"/>
    <w:rsid w:val="009E18F0"/>
    <w:rsid w:val="009E1C99"/>
    <w:rsid w:val="009E2168"/>
    <w:rsid w:val="009E2380"/>
    <w:rsid w:val="009E2EB3"/>
    <w:rsid w:val="009E44B1"/>
    <w:rsid w:val="009E47EF"/>
    <w:rsid w:val="009E5160"/>
    <w:rsid w:val="009E53A0"/>
    <w:rsid w:val="009E600D"/>
    <w:rsid w:val="009E68FB"/>
    <w:rsid w:val="009E6BEB"/>
    <w:rsid w:val="009E7CB6"/>
    <w:rsid w:val="009E7CC4"/>
    <w:rsid w:val="009F00F6"/>
    <w:rsid w:val="009F0DE8"/>
    <w:rsid w:val="009F130C"/>
    <w:rsid w:val="009F1CAE"/>
    <w:rsid w:val="009F33D9"/>
    <w:rsid w:val="009F3829"/>
    <w:rsid w:val="009F3918"/>
    <w:rsid w:val="009F39A0"/>
    <w:rsid w:val="009F4542"/>
    <w:rsid w:val="009F4A6F"/>
    <w:rsid w:val="009F58B4"/>
    <w:rsid w:val="009F58D8"/>
    <w:rsid w:val="009F590E"/>
    <w:rsid w:val="009F5C16"/>
    <w:rsid w:val="009F7203"/>
    <w:rsid w:val="009F7E0B"/>
    <w:rsid w:val="00A0022A"/>
    <w:rsid w:val="00A0035E"/>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85F"/>
    <w:rsid w:val="00A13E1D"/>
    <w:rsid w:val="00A13E60"/>
    <w:rsid w:val="00A1447E"/>
    <w:rsid w:val="00A1453D"/>
    <w:rsid w:val="00A16AAF"/>
    <w:rsid w:val="00A177F8"/>
    <w:rsid w:val="00A1783F"/>
    <w:rsid w:val="00A20928"/>
    <w:rsid w:val="00A20D74"/>
    <w:rsid w:val="00A2299A"/>
    <w:rsid w:val="00A232F6"/>
    <w:rsid w:val="00A2388E"/>
    <w:rsid w:val="00A23B94"/>
    <w:rsid w:val="00A24C94"/>
    <w:rsid w:val="00A24CA1"/>
    <w:rsid w:val="00A251D0"/>
    <w:rsid w:val="00A25631"/>
    <w:rsid w:val="00A25795"/>
    <w:rsid w:val="00A257B2"/>
    <w:rsid w:val="00A259B9"/>
    <w:rsid w:val="00A26022"/>
    <w:rsid w:val="00A260E0"/>
    <w:rsid w:val="00A26207"/>
    <w:rsid w:val="00A26420"/>
    <w:rsid w:val="00A269ED"/>
    <w:rsid w:val="00A26BCE"/>
    <w:rsid w:val="00A30444"/>
    <w:rsid w:val="00A306F6"/>
    <w:rsid w:val="00A30B98"/>
    <w:rsid w:val="00A30C9F"/>
    <w:rsid w:val="00A31D8F"/>
    <w:rsid w:val="00A32140"/>
    <w:rsid w:val="00A33576"/>
    <w:rsid w:val="00A33CEF"/>
    <w:rsid w:val="00A33ED7"/>
    <w:rsid w:val="00A35ACF"/>
    <w:rsid w:val="00A35B15"/>
    <w:rsid w:val="00A362F8"/>
    <w:rsid w:val="00A4047D"/>
    <w:rsid w:val="00A4125B"/>
    <w:rsid w:val="00A423B2"/>
    <w:rsid w:val="00A42EA9"/>
    <w:rsid w:val="00A43538"/>
    <w:rsid w:val="00A43AF9"/>
    <w:rsid w:val="00A43E80"/>
    <w:rsid w:val="00A44184"/>
    <w:rsid w:val="00A4476B"/>
    <w:rsid w:val="00A44E03"/>
    <w:rsid w:val="00A45360"/>
    <w:rsid w:val="00A45DA8"/>
    <w:rsid w:val="00A462CE"/>
    <w:rsid w:val="00A46481"/>
    <w:rsid w:val="00A465A0"/>
    <w:rsid w:val="00A46A7A"/>
    <w:rsid w:val="00A46B2A"/>
    <w:rsid w:val="00A47112"/>
    <w:rsid w:val="00A474D0"/>
    <w:rsid w:val="00A47A6A"/>
    <w:rsid w:val="00A501BD"/>
    <w:rsid w:val="00A501EF"/>
    <w:rsid w:val="00A502EB"/>
    <w:rsid w:val="00A50F46"/>
    <w:rsid w:val="00A51028"/>
    <w:rsid w:val="00A514B1"/>
    <w:rsid w:val="00A51964"/>
    <w:rsid w:val="00A52318"/>
    <w:rsid w:val="00A529B9"/>
    <w:rsid w:val="00A52C0A"/>
    <w:rsid w:val="00A54345"/>
    <w:rsid w:val="00A546C7"/>
    <w:rsid w:val="00A555E2"/>
    <w:rsid w:val="00A55975"/>
    <w:rsid w:val="00A56797"/>
    <w:rsid w:val="00A60092"/>
    <w:rsid w:val="00A61155"/>
    <w:rsid w:val="00A6208D"/>
    <w:rsid w:val="00A63406"/>
    <w:rsid w:val="00A63B29"/>
    <w:rsid w:val="00A63B3C"/>
    <w:rsid w:val="00A645C6"/>
    <w:rsid w:val="00A64969"/>
    <w:rsid w:val="00A654DF"/>
    <w:rsid w:val="00A65C44"/>
    <w:rsid w:val="00A66129"/>
    <w:rsid w:val="00A6635B"/>
    <w:rsid w:val="00A66829"/>
    <w:rsid w:val="00A67510"/>
    <w:rsid w:val="00A67BC2"/>
    <w:rsid w:val="00A70009"/>
    <w:rsid w:val="00A7074F"/>
    <w:rsid w:val="00A7169B"/>
    <w:rsid w:val="00A71C54"/>
    <w:rsid w:val="00A72A24"/>
    <w:rsid w:val="00A72E2E"/>
    <w:rsid w:val="00A73560"/>
    <w:rsid w:val="00A73649"/>
    <w:rsid w:val="00A73F3D"/>
    <w:rsid w:val="00A75A6D"/>
    <w:rsid w:val="00A76D2F"/>
    <w:rsid w:val="00A771AE"/>
    <w:rsid w:val="00A77A9B"/>
    <w:rsid w:val="00A77DD5"/>
    <w:rsid w:val="00A77F9A"/>
    <w:rsid w:val="00A807B8"/>
    <w:rsid w:val="00A807BC"/>
    <w:rsid w:val="00A81B7F"/>
    <w:rsid w:val="00A81E1D"/>
    <w:rsid w:val="00A81F24"/>
    <w:rsid w:val="00A821C3"/>
    <w:rsid w:val="00A846CE"/>
    <w:rsid w:val="00A847D0"/>
    <w:rsid w:val="00A84CFF"/>
    <w:rsid w:val="00A85BB5"/>
    <w:rsid w:val="00A8732B"/>
    <w:rsid w:val="00A909A1"/>
    <w:rsid w:val="00A910E0"/>
    <w:rsid w:val="00A92BD2"/>
    <w:rsid w:val="00A92C58"/>
    <w:rsid w:val="00A932A0"/>
    <w:rsid w:val="00A95047"/>
    <w:rsid w:val="00A9514F"/>
    <w:rsid w:val="00A952C1"/>
    <w:rsid w:val="00A9585A"/>
    <w:rsid w:val="00A95927"/>
    <w:rsid w:val="00A96262"/>
    <w:rsid w:val="00A962EB"/>
    <w:rsid w:val="00A96E96"/>
    <w:rsid w:val="00A974B5"/>
    <w:rsid w:val="00A975DF"/>
    <w:rsid w:val="00A97DD7"/>
    <w:rsid w:val="00AA0152"/>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6CAC"/>
    <w:rsid w:val="00AA7CBD"/>
    <w:rsid w:val="00AA7CC2"/>
    <w:rsid w:val="00AB0F6A"/>
    <w:rsid w:val="00AB11E1"/>
    <w:rsid w:val="00AB2215"/>
    <w:rsid w:val="00AB2AF0"/>
    <w:rsid w:val="00AB2F63"/>
    <w:rsid w:val="00AB3119"/>
    <w:rsid w:val="00AB352A"/>
    <w:rsid w:val="00AB3EB2"/>
    <w:rsid w:val="00AB538A"/>
    <w:rsid w:val="00AB5574"/>
    <w:rsid w:val="00AB572A"/>
    <w:rsid w:val="00AB6253"/>
    <w:rsid w:val="00AB693F"/>
    <w:rsid w:val="00AC093A"/>
    <w:rsid w:val="00AC0DD9"/>
    <w:rsid w:val="00AC12D1"/>
    <w:rsid w:val="00AC15C5"/>
    <w:rsid w:val="00AC2102"/>
    <w:rsid w:val="00AC2415"/>
    <w:rsid w:val="00AC3497"/>
    <w:rsid w:val="00AC37C0"/>
    <w:rsid w:val="00AC384C"/>
    <w:rsid w:val="00AC3C78"/>
    <w:rsid w:val="00AC418A"/>
    <w:rsid w:val="00AC471D"/>
    <w:rsid w:val="00AC4D90"/>
    <w:rsid w:val="00AC4E87"/>
    <w:rsid w:val="00AC75F4"/>
    <w:rsid w:val="00AC77AB"/>
    <w:rsid w:val="00AC7C94"/>
    <w:rsid w:val="00AC7D2A"/>
    <w:rsid w:val="00AD00F1"/>
    <w:rsid w:val="00AD03BD"/>
    <w:rsid w:val="00AD0A8E"/>
    <w:rsid w:val="00AD16CF"/>
    <w:rsid w:val="00AD35A8"/>
    <w:rsid w:val="00AD3725"/>
    <w:rsid w:val="00AD39F1"/>
    <w:rsid w:val="00AD3DB8"/>
    <w:rsid w:val="00AD5529"/>
    <w:rsid w:val="00AD679C"/>
    <w:rsid w:val="00AD685D"/>
    <w:rsid w:val="00AD6B3F"/>
    <w:rsid w:val="00AD745F"/>
    <w:rsid w:val="00AE0EF4"/>
    <w:rsid w:val="00AE1E3E"/>
    <w:rsid w:val="00AE1F1E"/>
    <w:rsid w:val="00AE22E2"/>
    <w:rsid w:val="00AE3AFF"/>
    <w:rsid w:val="00AE4204"/>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575D"/>
    <w:rsid w:val="00AF587A"/>
    <w:rsid w:val="00AF6A41"/>
    <w:rsid w:val="00AF732F"/>
    <w:rsid w:val="00AF77D7"/>
    <w:rsid w:val="00AF78EE"/>
    <w:rsid w:val="00AF7C54"/>
    <w:rsid w:val="00AF7DDF"/>
    <w:rsid w:val="00B00185"/>
    <w:rsid w:val="00B005F9"/>
    <w:rsid w:val="00B00673"/>
    <w:rsid w:val="00B00DA6"/>
    <w:rsid w:val="00B00E46"/>
    <w:rsid w:val="00B0111B"/>
    <w:rsid w:val="00B01893"/>
    <w:rsid w:val="00B01B50"/>
    <w:rsid w:val="00B04AF4"/>
    <w:rsid w:val="00B04C70"/>
    <w:rsid w:val="00B04DF0"/>
    <w:rsid w:val="00B05979"/>
    <w:rsid w:val="00B05B51"/>
    <w:rsid w:val="00B05BC7"/>
    <w:rsid w:val="00B05C43"/>
    <w:rsid w:val="00B061F5"/>
    <w:rsid w:val="00B064CC"/>
    <w:rsid w:val="00B07229"/>
    <w:rsid w:val="00B07A0A"/>
    <w:rsid w:val="00B07E92"/>
    <w:rsid w:val="00B101BD"/>
    <w:rsid w:val="00B102A4"/>
    <w:rsid w:val="00B10304"/>
    <w:rsid w:val="00B10F83"/>
    <w:rsid w:val="00B11173"/>
    <w:rsid w:val="00B1209E"/>
    <w:rsid w:val="00B12958"/>
    <w:rsid w:val="00B12F23"/>
    <w:rsid w:val="00B133AC"/>
    <w:rsid w:val="00B13AB8"/>
    <w:rsid w:val="00B13CC0"/>
    <w:rsid w:val="00B13CC3"/>
    <w:rsid w:val="00B15E51"/>
    <w:rsid w:val="00B16345"/>
    <w:rsid w:val="00B16B66"/>
    <w:rsid w:val="00B16D31"/>
    <w:rsid w:val="00B17C60"/>
    <w:rsid w:val="00B206D7"/>
    <w:rsid w:val="00B20D44"/>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5F8E"/>
    <w:rsid w:val="00B365DA"/>
    <w:rsid w:val="00B36F2B"/>
    <w:rsid w:val="00B371BF"/>
    <w:rsid w:val="00B377AA"/>
    <w:rsid w:val="00B37AA4"/>
    <w:rsid w:val="00B4089F"/>
    <w:rsid w:val="00B40FE0"/>
    <w:rsid w:val="00B4131B"/>
    <w:rsid w:val="00B41822"/>
    <w:rsid w:val="00B4200D"/>
    <w:rsid w:val="00B4398C"/>
    <w:rsid w:val="00B43BBF"/>
    <w:rsid w:val="00B44C6A"/>
    <w:rsid w:val="00B4579C"/>
    <w:rsid w:val="00B45D44"/>
    <w:rsid w:val="00B46E8A"/>
    <w:rsid w:val="00B46F0A"/>
    <w:rsid w:val="00B47796"/>
    <w:rsid w:val="00B47ECA"/>
    <w:rsid w:val="00B501A6"/>
    <w:rsid w:val="00B501E5"/>
    <w:rsid w:val="00B50948"/>
    <w:rsid w:val="00B50A91"/>
    <w:rsid w:val="00B51863"/>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1A67"/>
    <w:rsid w:val="00B62D8F"/>
    <w:rsid w:val="00B62FEC"/>
    <w:rsid w:val="00B64020"/>
    <w:rsid w:val="00B6516B"/>
    <w:rsid w:val="00B653D9"/>
    <w:rsid w:val="00B65419"/>
    <w:rsid w:val="00B66233"/>
    <w:rsid w:val="00B6634A"/>
    <w:rsid w:val="00B700F7"/>
    <w:rsid w:val="00B711B0"/>
    <w:rsid w:val="00B713E8"/>
    <w:rsid w:val="00B717EE"/>
    <w:rsid w:val="00B72E46"/>
    <w:rsid w:val="00B72EC6"/>
    <w:rsid w:val="00B73909"/>
    <w:rsid w:val="00B742F3"/>
    <w:rsid w:val="00B74F81"/>
    <w:rsid w:val="00B75004"/>
    <w:rsid w:val="00B7561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4B53"/>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4C6"/>
    <w:rsid w:val="00BA7553"/>
    <w:rsid w:val="00BA77A4"/>
    <w:rsid w:val="00BA7C08"/>
    <w:rsid w:val="00BB07F0"/>
    <w:rsid w:val="00BB0FC1"/>
    <w:rsid w:val="00BB1189"/>
    <w:rsid w:val="00BB1E7D"/>
    <w:rsid w:val="00BB1F41"/>
    <w:rsid w:val="00BB2069"/>
    <w:rsid w:val="00BB2757"/>
    <w:rsid w:val="00BB2F65"/>
    <w:rsid w:val="00BB3EA1"/>
    <w:rsid w:val="00BB4019"/>
    <w:rsid w:val="00BB4291"/>
    <w:rsid w:val="00BB5F2B"/>
    <w:rsid w:val="00BB658D"/>
    <w:rsid w:val="00BB68ED"/>
    <w:rsid w:val="00BB798D"/>
    <w:rsid w:val="00BB79AB"/>
    <w:rsid w:val="00BB7AD1"/>
    <w:rsid w:val="00BC0518"/>
    <w:rsid w:val="00BC1A9D"/>
    <w:rsid w:val="00BC26FB"/>
    <w:rsid w:val="00BC3216"/>
    <w:rsid w:val="00BC36DE"/>
    <w:rsid w:val="00BC3B5D"/>
    <w:rsid w:val="00BC43C9"/>
    <w:rsid w:val="00BC4B3B"/>
    <w:rsid w:val="00BC5710"/>
    <w:rsid w:val="00BC6D87"/>
    <w:rsid w:val="00BC75CB"/>
    <w:rsid w:val="00BC770E"/>
    <w:rsid w:val="00BC7BF6"/>
    <w:rsid w:val="00BD01F6"/>
    <w:rsid w:val="00BD0338"/>
    <w:rsid w:val="00BD1069"/>
    <w:rsid w:val="00BD1232"/>
    <w:rsid w:val="00BD2FFB"/>
    <w:rsid w:val="00BD379B"/>
    <w:rsid w:val="00BD37CF"/>
    <w:rsid w:val="00BD4114"/>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97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556D"/>
    <w:rsid w:val="00BF6160"/>
    <w:rsid w:val="00BF6286"/>
    <w:rsid w:val="00BF6475"/>
    <w:rsid w:val="00BF6886"/>
    <w:rsid w:val="00BF7349"/>
    <w:rsid w:val="00BF762D"/>
    <w:rsid w:val="00BF79C0"/>
    <w:rsid w:val="00C0050D"/>
    <w:rsid w:val="00C0100E"/>
    <w:rsid w:val="00C01208"/>
    <w:rsid w:val="00C012AE"/>
    <w:rsid w:val="00C01490"/>
    <w:rsid w:val="00C01BDF"/>
    <w:rsid w:val="00C02FC9"/>
    <w:rsid w:val="00C0319B"/>
    <w:rsid w:val="00C0394F"/>
    <w:rsid w:val="00C0449B"/>
    <w:rsid w:val="00C04D73"/>
    <w:rsid w:val="00C04E98"/>
    <w:rsid w:val="00C04FD0"/>
    <w:rsid w:val="00C050E8"/>
    <w:rsid w:val="00C05EB7"/>
    <w:rsid w:val="00C07A33"/>
    <w:rsid w:val="00C11A36"/>
    <w:rsid w:val="00C12BE7"/>
    <w:rsid w:val="00C12DBE"/>
    <w:rsid w:val="00C12FAC"/>
    <w:rsid w:val="00C1377B"/>
    <w:rsid w:val="00C13882"/>
    <w:rsid w:val="00C13D2E"/>
    <w:rsid w:val="00C13D7B"/>
    <w:rsid w:val="00C14767"/>
    <w:rsid w:val="00C14E37"/>
    <w:rsid w:val="00C15283"/>
    <w:rsid w:val="00C16274"/>
    <w:rsid w:val="00C1650A"/>
    <w:rsid w:val="00C16CC9"/>
    <w:rsid w:val="00C1714D"/>
    <w:rsid w:val="00C17609"/>
    <w:rsid w:val="00C1767A"/>
    <w:rsid w:val="00C17DEE"/>
    <w:rsid w:val="00C205CD"/>
    <w:rsid w:val="00C20925"/>
    <w:rsid w:val="00C2111B"/>
    <w:rsid w:val="00C216D5"/>
    <w:rsid w:val="00C21C11"/>
    <w:rsid w:val="00C2326B"/>
    <w:rsid w:val="00C23A45"/>
    <w:rsid w:val="00C2598B"/>
    <w:rsid w:val="00C25B60"/>
    <w:rsid w:val="00C25D86"/>
    <w:rsid w:val="00C2613A"/>
    <w:rsid w:val="00C26483"/>
    <w:rsid w:val="00C271E2"/>
    <w:rsid w:val="00C274A4"/>
    <w:rsid w:val="00C27595"/>
    <w:rsid w:val="00C317DA"/>
    <w:rsid w:val="00C31A11"/>
    <w:rsid w:val="00C32563"/>
    <w:rsid w:val="00C32843"/>
    <w:rsid w:val="00C33398"/>
    <w:rsid w:val="00C337DF"/>
    <w:rsid w:val="00C33B4F"/>
    <w:rsid w:val="00C35550"/>
    <w:rsid w:val="00C35AAF"/>
    <w:rsid w:val="00C35BC1"/>
    <w:rsid w:val="00C35EE0"/>
    <w:rsid w:val="00C3620D"/>
    <w:rsid w:val="00C36312"/>
    <w:rsid w:val="00C36329"/>
    <w:rsid w:val="00C36BF4"/>
    <w:rsid w:val="00C37D51"/>
    <w:rsid w:val="00C37DCE"/>
    <w:rsid w:val="00C40897"/>
    <w:rsid w:val="00C408A9"/>
    <w:rsid w:val="00C40A0B"/>
    <w:rsid w:val="00C416C1"/>
    <w:rsid w:val="00C421DA"/>
    <w:rsid w:val="00C43020"/>
    <w:rsid w:val="00C43BBE"/>
    <w:rsid w:val="00C43C8E"/>
    <w:rsid w:val="00C440D7"/>
    <w:rsid w:val="00C44391"/>
    <w:rsid w:val="00C44CC9"/>
    <w:rsid w:val="00C454DB"/>
    <w:rsid w:val="00C4692A"/>
    <w:rsid w:val="00C4692D"/>
    <w:rsid w:val="00C47736"/>
    <w:rsid w:val="00C47AB1"/>
    <w:rsid w:val="00C500FC"/>
    <w:rsid w:val="00C5072A"/>
    <w:rsid w:val="00C50A8B"/>
    <w:rsid w:val="00C51D65"/>
    <w:rsid w:val="00C5237A"/>
    <w:rsid w:val="00C526CA"/>
    <w:rsid w:val="00C52B3D"/>
    <w:rsid w:val="00C52EEA"/>
    <w:rsid w:val="00C53316"/>
    <w:rsid w:val="00C5355C"/>
    <w:rsid w:val="00C535A3"/>
    <w:rsid w:val="00C53926"/>
    <w:rsid w:val="00C53D8E"/>
    <w:rsid w:val="00C54E00"/>
    <w:rsid w:val="00C54ED9"/>
    <w:rsid w:val="00C552E3"/>
    <w:rsid w:val="00C563C9"/>
    <w:rsid w:val="00C56829"/>
    <w:rsid w:val="00C5727D"/>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2D41"/>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61B"/>
    <w:rsid w:val="00C848EC"/>
    <w:rsid w:val="00C85501"/>
    <w:rsid w:val="00C85EF2"/>
    <w:rsid w:val="00C8794C"/>
    <w:rsid w:val="00C9075C"/>
    <w:rsid w:val="00C92214"/>
    <w:rsid w:val="00C924A8"/>
    <w:rsid w:val="00C92B7E"/>
    <w:rsid w:val="00C93A2B"/>
    <w:rsid w:val="00C93B53"/>
    <w:rsid w:val="00C94248"/>
    <w:rsid w:val="00C9428A"/>
    <w:rsid w:val="00C94B35"/>
    <w:rsid w:val="00C96344"/>
    <w:rsid w:val="00C96726"/>
    <w:rsid w:val="00C968AB"/>
    <w:rsid w:val="00C96974"/>
    <w:rsid w:val="00C97256"/>
    <w:rsid w:val="00C97C85"/>
    <w:rsid w:val="00CA0863"/>
    <w:rsid w:val="00CA1C92"/>
    <w:rsid w:val="00CA1F94"/>
    <w:rsid w:val="00CA2058"/>
    <w:rsid w:val="00CA298E"/>
    <w:rsid w:val="00CA303A"/>
    <w:rsid w:val="00CA3565"/>
    <w:rsid w:val="00CA3B5A"/>
    <w:rsid w:val="00CA4792"/>
    <w:rsid w:val="00CA4D44"/>
    <w:rsid w:val="00CA59E1"/>
    <w:rsid w:val="00CA5B32"/>
    <w:rsid w:val="00CA6193"/>
    <w:rsid w:val="00CA6575"/>
    <w:rsid w:val="00CA68E9"/>
    <w:rsid w:val="00CA694E"/>
    <w:rsid w:val="00CA77AF"/>
    <w:rsid w:val="00CA7C34"/>
    <w:rsid w:val="00CB034E"/>
    <w:rsid w:val="00CB0571"/>
    <w:rsid w:val="00CB0633"/>
    <w:rsid w:val="00CB0CC2"/>
    <w:rsid w:val="00CB13FF"/>
    <w:rsid w:val="00CB2117"/>
    <w:rsid w:val="00CB2E92"/>
    <w:rsid w:val="00CB3C3C"/>
    <w:rsid w:val="00CB3E13"/>
    <w:rsid w:val="00CB4051"/>
    <w:rsid w:val="00CB4AE7"/>
    <w:rsid w:val="00CB5526"/>
    <w:rsid w:val="00CB64E9"/>
    <w:rsid w:val="00CB6E31"/>
    <w:rsid w:val="00CC0A13"/>
    <w:rsid w:val="00CC185F"/>
    <w:rsid w:val="00CC20D3"/>
    <w:rsid w:val="00CC2C38"/>
    <w:rsid w:val="00CC3A4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4C3F"/>
    <w:rsid w:val="00CD76C2"/>
    <w:rsid w:val="00CE042C"/>
    <w:rsid w:val="00CE0842"/>
    <w:rsid w:val="00CE0864"/>
    <w:rsid w:val="00CE1D34"/>
    <w:rsid w:val="00CE1F36"/>
    <w:rsid w:val="00CE2042"/>
    <w:rsid w:val="00CE284D"/>
    <w:rsid w:val="00CE292E"/>
    <w:rsid w:val="00CE2A1C"/>
    <w:rsid w:val="00CE2EF5"/>
    <w:rsid w:val="00CE33E1"/>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2D5E"/>
    <w:rsid w:val="00CF30A6"/>
    <w:rsid w:val="00CF352D"/>
    <w:rsid w:val="00CF4C28"/>
    <w:rsid w:val="00CF4F23"/>
    <w:rsid w:val="00CF501F"/>
    <w:rsid w:val="00CF6CE8"/>
    <w:rsid w:val="00CF6D8E"/>
    <w:rsid w:val="00D00127"/>
    <w:rsid w:val="00D002C4"/>
    <w:rsid w:val="00D01F29"/>
    <w:rsid w:val="00D0245B"/>
    <w:rsid w:val="00D03835"/>
    <w:rsid w:val="00D045FB"/>
    <w:rsid w:val="00D04D2B"/>
    <w:rsid w:val="00D05745"/>
    <w:rsid w:val="00D05E87"/>
    <w:rsid w:val="00D06BA5"/>
    <w:rsid w:val="00D07AA8"/>
    <w:rsid w:val="00D07BD4"/>
    <w:rsid w:val="00D103F9"/>
    <w:rsid w:val="00D107A6"/>
    <w:rsid w:val="00D10C2A"/>
    <w:rsid w:val="00D117DA"/>
    <w:rsid w:val="00D13427"/>
    <w:rsid w:val="00D13678"/>
    <w:rsid w:val="00D1381E"/>
    <w:rsid w:val="00D1382F"/>
    <w:rsid w:val="00D13BF1"/>
    <w:rsid w:val="00D1418F"/>
    <w:rsid w:val="00D14AD7"/>
    <w:rsid w:val="00D15754"/>
    <w:rsid w:val="00D15B34"/>
    <w:rsid w:val="00D15E63"/>
    <w:rsid w:val="00D161F0"/>
    <w:rsid w:val="00D16826"/>
    <w:rsid w:val="00D16929"/>
    <w:rsid w:val="00D16BDA"/>
    <w:rsid w:val="00D175FF"/>
    <w:rsid w:val="00D176C5"/>
    <w:rsid w:val="00D17ACE"/>
    <w:rsid w:val="00D20124"/>
    <w:rsid w:val="00D205C1"/>
    <w:rsid w:val="00D209F7"/>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380"/>
    <w:rsid w:val="00D327C1"/>
    <w:rsid w:val="00D32E83"/>
    <w:rsid w:val="00D32F03"/>
    <w:rsid w:val="00D33106"/>
    <w:rsid w:val="00D33144"/>
    <w:rsid w:val="00D332AA"/>
    <w:rsid w:val="00D3388F"/>
    <w:rsid w:val="00D33AA5"/>
    <w:rsid w:val="00D33B7D"/>
    <w:rsid w:val="00D33C66"/>
    <w:rsid w:val="00D3415D"/>
    <w:rsid w:val="00D34719"/>
    <w:rsid w:val="00D34B0C"/>
    <w:rsid w:val="00D350B4"/>
    <w:rsid w:val="00D352CB"/>
    <w:rsid w:val="00D366B0"/>
    <w:rsid w:val="00D40848"/>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572"/>
    <w:rsid w:val="00D54606"/>
    <w:rsid w:val="00D5462F"/>
    <w:rsid w:val="00D54687"/>
    <w:rsid w:val="00D54F83"/>
    <w:rsid w:val="00D5673C"/>
    <w:rsid w:val="00D568D8"/>
    <w:rsid w:val="00D5714A"/>
    <w:rsid w:val="00D577F5"/>
    <w:rsid w:val="00D57F6E"/>
    <w:rsid w:val="00D60A88"/>
    <w:rsid w:val="00D61C5D"/>
    <w:rsid w:val="00D639B5"/>
    <w:rsid w:val="00D64399"/>
    <w:rsid w:val="00D6466C"/>
    <w:rsid w:val="00D649AD"/>
    <w:rsid w:val="00D65148"/>
    <w:rsid w:val="00D65302"/>
    <w:rsid w:val="00D65508"/>
    <w:rsid w:val="00D657BC"/>
    <w:rsid w:val="00D66FE0"/>
    <w:rsid w:val="00D6750A"/>
    <w:rsid w:val="00D67A50"/>
    <w:rsid w:val="00D67B18"/>
    <w:rsid w:val="00D707BB"/>
    <w:rsid w:val="00D70804"/>
    <w:rsid w:val="00D71436"/>
    <w:rsid w:val="00D71440"/>
    <w:rsid w:val="00D71724"/>
    <w:rsid w:val="00D71A74"/>
    <w:rsid w:val="00D72135"/>
    <w:rsid w:val="00D7220B"/>
    <w:rsid w:val="00D731C3"/>
    <w:rsid w:val="00D73750"/>
    <w:rsid w:val="00D73978"/>
    <w:rsid w:val="00D74202"/>
    <w:rsid w:val="00D747E9"/>
    <w:rsid w:val="00D74C69"/>
    <w:rsid w:val="00D752E9"/>
    <w:rsid w:val="00D76775"/>
    <w:rsid w:val="00D76C48"/>
    <w:rsid w:val="00D81063"/>
    <w:rsid w:val="00D810EC"/>
    <w:rsid w:val="00D81C3E"/>
    <w:rsid w:val="00D81CFC"/>
    <w:rsid w:val="00D82B0E"/>
    <w:rsid w:val="00D8348D"/>
    <w:rsid w:val="00D8376D"/>
    <w:rsid w:val="00D83CA4"/>
    <w:rsid w:val="00D84FE5"/>
    <w:rsid w:val="00D8501E"/>
    <w:rsid w:val="00D85078"/>
    <w:rsid w:val="00D85086"/>
    <w:rsid w:val="00D8588B"/>
    <w:rsid w:val="00D86D82"/>
    <w:rsid w:val="00D86E56"/>
    <w:rsid w:val="00D901FA"/>
    <w:rsid w:val="00D90700"/>
    <w:rsid w:val="00D907FC"/>
    <w:rsid w:val="00D90D28"/>
    <w:rsid w:val="00D91CB6"/>
    <w:rsid w:val="00D92A6D"/>
    <w:rsid w:val="00D939F0"/>
    <w:rsid w:val="00D93F60"/>
    <w:rsid w:val="00D949E2"/>
    <w:rsid w:val="00D94EC5"/>
    <w:rsid w:val="00D96690"/>
    <w:rsid w:val="00D968C5"/>
    <w:rsid w:val="00D96AF6"/>
    <w:rsid w:val="00D9719F"/>
    <w:rsid w:val="00D97542"/>
    <w:rsid w:val="00D975D5"/>
    <w:rsid w:val="00DA09D7"/>
    <w:rsid w:val="00DA1121"/>
    <w:rsid w:val="00DA11F8"/>
    <w:rsid w:val="00DA1C8E"/>
    <w:rsid w:val="00DA2436"/>
    <w:rsid w:val="00DA25F5"/>
    <w:rsid w:val="00DA40DC"/>
    <w:rsid w:val="00DA4C69"/>
    <w:rsid w:val="00DA71E2"/>
    <w:rsid w:val="00DA7318"/>
    <w:rsid w:val="00DA7912"/>
    <w:rsid w:val="00DA7B28"/>
    <w:rsid w:val="00DB0D30"/>
    <w:rsid w:val="00DB1742"/>
    <w:rsid w:val="00DB1A15"/>
    <w:rsid w:val="00DB1EFB"/>
    <w:rsid w:val="00DB320F"/>
    <w:rsid w:val="00DB49AA"/>
    <w:rsid w:val="00DB4E7E"/>
    <w:rsid w:val="00DB4F65"/>
    <w:rsid w:val="00DB5C1C"/>
    <w:rsid w:val="00DB5EB4"/>
    <w:rsid w:val="00DB67FF"/>
    <w:rsid w:val="00DB68F6"/>
    <w:rsid w:val="00DB6D6B"/>
    <w:rsid w:val="00DB7429"/>
    <w:rsid w:val="00DB7C91"/>
    <w:rsid w:val="00DC01F1"/>
    <w:rsid w:val="00DC0222"/>
    <w:rsid w:val="00DC02C8"/>
    <w:rsid w:val="00DC044C"/>
    <w:rsid w:val="00DC057F"/>
    <w:rsid w:val="00DC0691"/>
    <w:rsid w:val="00DC0F37"/>
    <w:rsid w:val="00DC2E56"/>
    <w:rsid w:val="00DC4CE9"/>
    <w:rsid w:val="00DC57C5"/>
    <w:rsid w:val="00DC68DE"/>
    <w:rsid w:val="00DC6AB4"/>
    <w:rsid w:val="00DC6CA9"/>
    <w:rsid w:val="00DC7770"/>
    <w:rsid w:val="00DD0400"/>
    <w:rsid w:val="00DD13E0"/>
    <w:rsid w:val="00DD1B30"/>
    <w:rsid w:val="00DD1C36"/>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351D"/>
    <w:rsid w:val="00DE37AD"/>
    <w:rsid w:val="00DE4A32"/>
    <w:rsid w:val="00DE4C51"/>
    <w:rsid w:val="00DE5D48"/>
    <w:rsid w:val="00DE619F"/>
    <w:rsid w:val="00DE64A8"/>
    <w:rsid w:val="00DF0856"/>
    <w:rsid w:val="00DF0B82"/>
    <w:rsid w:val="00DF1C5F"/>
    <w:rsid w:val="00DF1E05"/>
    <w:rsid w:val="00DF2CA3"/>
    <w:rsid w:val="00DF2CBE"/>
    <w:rsid w:val="00DF3014"/>
    <w:rsid w:val="00DF36DE"/>
    <w:rsid w:val="00DF3E8F"/>
    <w:rsid w:val="00DF3ED3"/>
    <w:rsid w:val="00DF4197"/>
    <w:rsid w:val="00DF4B71"/>
    <w:rsid w:val="00DF5128"/>
    <w:rsid w:val="00DF5DCF"/>
    <w:rsid w:val="00DF7486"/>
    <w:rsid w:val="00DF7C74"/>
    <w:rsid w:val="00DF7E93"/>
    <w:rsid w:val="00E00376"/>
    <w:rsid w:val="00E003D0"/>
    <w:rsid w:val="00E0040E"/>
    <w:rsid w:val="00E00B65"/>
    <w:rsid w:val="00E00EBF"/>
    <w:rsid w:val="00E01A17"/>
    <w:rsid w:val="00E03724"/>
    <w:rsid w:val="00E03C3C"/>
    <w:rsid w:val="00E04583"/>
    <w:rsid w:val="00E04E75"/>
    <w:rsid w:val="00E05885"/>
    <w:rsid w:val="00E06CA9"/>
    <w:rsid w:val="00E073E6"/>
    <w:rsid w:val="00E079CF"/>
    <w:rsid w:val="00E10409"/>
    <w:rsid w:val="00E118BC"/>
    <w:rsid w:val="00E125E6"/>
    <w:rsid w:val="00E125F1"/>
    <w:rsid w:val="00E12BB7"/>
    <w:rsid w:val="00E12F05"/>
    <w:rsid w:val="00E13424"/>
    <w:rsid w:val="00E1348B"/>
    <w:rsid w:val="00E1440E"/>
    <w:rsid w:val="00E150E9"/>
    <w:rsid w:val="00E154C1"/>
    <w:rsid w:val="00E15D8F"/>
    <w:rsid w:val="00E16857"/>
    <w:rsid w:val="00E16B8B"/>
    <w:rsid w:val="00E171DC"/>
    <w:rsid w:val="00E17C26"/>
    <w:rsid w:val="00E17F07"/>
    <w:rsid w:val="00E21870"/>
    <w:rsid w:val="00E224F4"/>
    <w:rsid w:val="00E227DE"/>
    <w:rsid w:val="00E2367F"/>
    <w:rsid w:val="00E23BEA"/>
    <w:rsid w:val="00E23FD4"/>
    <w:rsid w:val="00E24B61"/>
    <w:rsid w:val="00E269C9"/>
    <w:rsid w:val="00E26D9E"/>
    <w:rsid w:val="00E2764F"/>
    <w:rsid w:val="00E278A7"/>
    <w:rsid w:val="00E27CFF"/>
    <w:rsid w:val="00E300C4"/>
    <w:rsid w:val="00E30CA2"/>
    <w:rsid w:val="00E311F7"/>
    <w:rsid w:val="00E31635"/>
    <w:rsid w:val="00E31731"/>
    <w:rsid w:val="00E322EC"/>
    <w:rsid w:val="00E32500"/>
    <w:rsid w:val="00E32545"/>
    <w:rsid w:val="00E331E2"/>
    <w:rsid w:val="00E34527"/>
    <w:rsid w:val="00E34947"/>
    <w:rsid w:val="00E355D2"/>
    <w:rsid w:val="00E3561B"/>
    <w:rsid w:val="00E35A27"/>
    <w:rsid w:val="00E3636D"/>
    <w:rsid w:val="00E37B51"/>
    <w:rsid w:val="00E4002C"/>
    <w:rsid w:val="00E41B5B"/>
    <w:rsid w:val="00E42362"/>
    <w:rsid w:val="00E42463"/>
    <w:rsid w:val="00E42B91"/>
    <w:rsid w:val="00E4372A"/>
    <w:rsid w:val="00E4392F"/>
    <w:rsid w:val="00E43B83"/>
    <w:rsid w:val="00E43C4D"/>
    <w:rsid w:val="00E44AF8"/>
    <w:rsid w:val="00E44FAC"/>
    <w:rsid w:val="00E4528E"/>
    <w:rsid w:val="00E45962"/>
    <w:rsid w:val="00E45DB3"/>
    <w:rsid w:val="00E4645A"/>
    <w:rsid w:val="00E4672D"/>
    <w:rsid w:val="00E50079"/>
    <w:rsid w:val="00E50F3D"/>
    <w:rsid w:val="00E51CAB"/>
    <w:rsid w:val="00E51DB7"/>
    <w:rsid w:val="00E525EF"/>
    <w:rsid w:val="00E53C61"/>
    <w:rsid w:val="00E56524"/>
    <w:rsid w:val="00E56E5E"/>
    <w:rsid w:val="00E57F36"/>
    <w:rsid w:val="00E61E42"/>
    <w:rsid w:val="00E6382A"/>
    <w:rsid w:val="00E64F33"/>
    <w:rsid w:val="00E64FFD"/>
    <w:rsid w:val="00E654FA"/>
    <w:rsid w:val="00E655C9"/>
    <w:rsid w:val="00E6590D"/>
    <w:rsid w:val="00E6591E"/>
    <w:rsid w:val="00E667A3"/>
    <w:rsid w:val="00E667F3"/>
    <w:rsid w:val="00E6699F"/>
    <w:rsid w:val="00E678C3"/>
    <w:rsid w:val="00E703F2"/>
    <w:rsid w:val="00E7187D"/>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77A28"/>
    <w:rsid w:val="00E80402"/>
    <w:rsid w:val="00E808B5"/>
    <w:rsid w:val="00E80C3E"/>
    <w:rsid w:val="00E80C5B"/>
    <w:rsid w:val="00E80E1D"/>
    <w:rsid w:val="00E82368"/>
    <w:rsid w:val="00E82517"/>
    <w:rsid w:val="00E838EB"/>
    <w:rsid w:val="00E844CE"/>
    <w:rsid w:val="00E844D8"/>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843"/>
    <w:rsid w:val="00EA0948"/>
    <w:rsid w:val="00EA19BF"/>
    <w:rsid w:val="00EA1AC4"/>
    <w:rsid w:val="00EA1CAD"/>
    <w:rsid w:val="00EA3539"/>
    <w:rsid w:val="00EA3748"/>
    <w:rsid w:val="00EA4450"/>
    <w:rsid w:val="00EA4D2F"/>
    <w:rsid w:val="00EA5FBE"/>
    <w:rsid w:val="00EA66FA"/>
    <w:rsid w:val="00EA6D03"/>
    <w:rsid w:val="00EA739B"/>
    <w:rsid w:val="00EA798F"/>
    <w:rsid w:val="00EB0027"/>
    <w:rsid w:val="00EB010B"/>
    <w:rsid w:val="00EB07C2"/>
    <w:rsid w:val="00EB4E53"/>
    <w:rsid w:val="00EB583B"/>
    <w:rsid w:val="00EB5D42"/>
    <w:rsid w:val="00EB5D86"/>
    <w:rsid w:val="00EB618E"/>
    <w:rsid w:val="00EB6608"/>
    <w:rsid w:val="00EB6851"/>
    <w:rsid w:val="00EB7453"/>
    <w:rsid w:val="00EB7A5F"/>
    <w:rsid w:val="00EB7C9F"/>
    <w:rsid w:val="00EC012C"/>
    <w:rsid w:val="00EC0A9B"/>
    <w:rsid w:val="00EC11A1"/>
    <w:rsid w:val="00EC1243"/>
    <w:rsid w:val="00EC19F8"/>
    <w:rsid w:val="00EC1D58"/>
    <w:rsid w:val="00EC1F21"/>
    <w:rsid w:val="00EC23ED"/>
    <w:rsid w:val="00EC2946"/>
    <w:rsid w:val="00EC29EE"/>
    <w:rsid w:val="00EC2E53"/>
    <w:rsid w:val="00EC2F4E"/>
    <w:rsid w:val="00EC3304"/>
    <w:rsid w:val="00EC3B59"/>
    <w:rsid w:val="00EC3E56"/>
    <w:rsid w:val="00EC430D"/>
    <w:rsid w:val="00EC507F"/>
    <w:rsid w:val="00EC550F"/>
    <w:rsid w:val="00EC564C"/>
    <w:rsid w:val="00EC6193"/>
    <w:rsid w:val="00EC6BD2"/>
    <w:rsid w:val="00EC7745"/>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0D7E"/>
    <w:rsid w:val="00EE1212"/>
    <w:rsid w:val="00EE1763"/>
    <w:rsid w:val="00EE1BE3"/>
    <w:rsid w:val="00EE1D3B"/>
    <w:rsid w:val="00EE2414"/>
    <w:rsid w:val="00EE3622"/>
    <w:rsid w:val="00EE3F7B"/>
    <w:rsid w:val="00EE40D2"/>
    <w:rsid w:val="00EE48F9"/>
    <w:rsid w:val="00EE4A4D"/>
    <w:rsid w:val="00EE5930"/>
    <w:rsid w:val="00EE632D"/>
    <w:rsid w:val="00EE6E9D"/>
    <w:rsid w:val="00EE7A5E"/>
    <w:rsid w:val="00EE7C84"/>
    <w:rsid w:val="00EE7E70"/>
    <w:rsid w:val="00EF0CBC"/>
    <w:rsid w:val="00EF20DE"/>
    <w:rsid w:val="00EF2333"/>
    <w:rsid w:val="00EF2FDB"/>
    <w:rsid w:val="00EF3FA7"/>
    <w:rsid w:val="00EF4401"/>
    <w:rsid w:val="00EF475D"/>
    <w:rsid w:val="00EF4EA1"/>
    <w:rsid w:val="00EF5D14"/>
    <w:rsid w:val="00EF5D91"/>
    <w:rsid w:val="00EF681C"/>
    <w:rsid w:val="00EF7209"/>
    <w:rsid w:val="00EF7D1C"/>
    <w:rsid w:val="00F00260"/>
    <w:rsid w:val="00F017FA"/>
    <w:rsid w:val="00F01855"/>
    <w:rsid w:val="00F01877"/>
    <w:rsid w:val="00F01AEA"/>
    <w:rsid w:val="00F01E63"/>
    <w:rsid w:val="00F01FC3"/>
    <w:rsid w:val="00F02630"/>
    <w:rsid w:val="00F04B5B"/>
    <w:rsid w:val="00F054D4"/>
    <w:rsid w:val="00F05AFA"/>
    <w:rsid w:val="00F06A74"/>
    <w:rsid w:val="00F07911"/>
    <w:rsid w:val="00F07D89"/>
    <w:rsid w:val="00F07F56"/>
    <w:rsid w:val="00F10949"/>
    <w:rsid w:val="00F11B65"/>
    <w:rsid w:val="00F11CD7"/>
    <w:rsid w:val="00F11F57"/>
    <w:rsid w:val="00F1201F"/>
    <w:rsid w:val="00F13019"/>
    <w:rsid w:val="00F1377C"/>
    <w:rsid w:val="00F139DF"/>
    <w:rsid w:val="00F13D0B"/>
    <w:rsid w:val="00F13E40"/>
    <w:rsid w:val="00F13E94"/>
    <w:rsid w:val="00F1427B"/>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4E1"/>
    <w:rsid w:val="00F23D5D"/>
    <w:rsid w:val="00F2473C"/>
    <w:rsid w:val="00F24AA3"/>
    <w:rsid w:val="00F251BA"/>
    <w:rsid w:val="00F25983"/>
    <w:rsid w:val="00F25C62"/>
    <w:rsid w:val="00F261B5"/>
    <w:rsid w:val="00F26737"/>
    <w:rsid w:val="00F27136"/>
    <w:rsid w:val="00F30544"/>
    <w:rsid w:val="00F32091"/>
    <w:rsid w:val="00F336DA"/>
    <w:rsid w:val="00F33B8D"/>
    <w:rsid w:val="00F33FCD"/>
    <w:rsid w:val="00F34044"/>
    <w:rsid w:val="00F34233"/>
    <w:rsid w:val="00F35F2D"/>
    <w:rsid w:val="00F369C1"/>
    <w:rsid w:val="00F36B43"/>
    <w:rsid w:val="00F371A4"/>
    <w:rsid w:val="00F37D7F"/>
    <w:rsid w:val="00F40021"/>
    <w:rsid w:val="00F40164"/>
    <w:rsid w:val="00F4094E"/>
    <w:rsid w:val="00F4253E"/>
    <w:rsid w:val="00F43E6F"/>
    <w:rsid w:val="00F4401B"/>
    <w:rsid w:val="00F44082"/>
    <w:rsid w:val="00F4445A"/>
    <w:rsid w:val="00F449AF"/>
    <w:rsid w:val="00F45029"/>
    <w:rsid w:val="00F45631"/>
    <w:rsid w:val="00F458BD"/>
    <w:rsid w:val="00F45BAB"/>
    <w:rsid w:val="00F45C24"/>
    <w:rsid w:val="00F45FA5"/>
    <w:rsid w:val="00F46A4D"/>
    <w:rsid w:val="00F47313"/>
    <w:rsid w:val="00F47962"/>
    <w:rsid w:val="00F47B85"/>
    <w:rsid w:val="00F5064B"/>
    <w:rsid w:val="00F518CD"/>
    <w:rsid w:val="00F51A37"/>
    <w:rsid w:val="00F52B79"/>
    <w:rsid w:val="00F53056"/>
    <w:rsid w:val="00F530FD"/>
    <w:rsid w:val="00F537B7"/>
    <w:rsid w:val="00F545D4"/>
    <w:rsid w:val="00F54D2A"/>
    <w:rsid w:val="00F55350"/>
    <w:rsid w:val="00F55907"/>
    <w:rsid w:val="00F55A20"/>
    <w:rsid w:val="00F55D74"/>
    <w:rsid w:val="00F56548"/>
    <w:rsid w:val="00F56B38"/>
    <w:rsid w:val="00F56F74"/>
    <w:rsid w:val="00F57550"/>
    <w:rsid w:val="00F60672"/>
    <w:rsid w:val="00F60B38"/>
    <w:rsid w:val="00F6187C"/>
    <w:rsid w:val="00F61959"/>
    <w:rsid w:val="00F61CD1"/>
    <w:rsid w:val="00F62302"/>
    <w:rsid w:val="00F62323"/>
    <w:rsid w:val="00F623C5"/>
    <w:rsid w:val="00F6274A"/>
    <w:rsid w:val="00F629AD"/>
    <w:rsid w:val="00F63312"/>
    <w:rsid w:val="00F63975"/>
    <w:rsid w:val="00F63A28"/>
    <w:rsid w:val="00F64F16"/>
    <w:rsid w:val="00F66900"/>
    <w:rsid w:val="00F6754E"/>
    <w:rsid w:val="00F67F5D"/>
    <w:rsid w:val="00F7127F"/>
    <w:rsid w:val="00F71511"/>
    <w:rsid w:val="00F71691"/>
    <w:rsid w:val="00F71DF8"/>
    <w:rsid w:val="00F726DE"/>
    <w:rsid w:val="00F72CFB"/>
    <w:rsid w:val="00F7418D"/>
    <w:rsid w:val="00F7420C"/>
    <w:rsid w:val="00F74604"/>
    <w:rsid w:val="00F75538"/>
    <w:rsid w:val="00F75704"/>
    <w:rsid w:val="00F76D64"/>
    <w:rsid w:val="00F801C4"/>
    <w:rsid w:val="00F816C9"/>
    <w:rsid w:val="00F81A5B"/>
    <w:rsid w:val="00F824CF"/>
    <w:rsid w:val="00F849B4"/>
    <w:rsid w:val="00F84DED"/>
    <w:rsid w:val="00F84E1A"/>
    <w:rsid w:val="00F85183"/>
    <w:rsid w:val="00F864EA"/>
    <w:rsid w:val="00F864FC"/>
    <w:rsid w:val="00F86640"/>
    <w:rsid w:val="00F867B4"/>
    <w:rsid w:val="00F87344"/>
    <w:rsid w:val="00F87677"/>
    <w:rsid w:val="00F9263B"/>
    <w:rsid w:val="00F92D84"/>
    <w:rsid w:val="00F93A38"/>
    <w:rsid w:val="00F949AD"/>
    <w:rsid w:val="00F949F3"/>
    <w:rsid w:val="00F94D22"/>
    <w:rsid w:val="00F95229"/>
    <w:rsid w:val="00F96A69"/>
    <w:rsid w:val="00F96DA2"/>
    <w:rsid w:val="00F9797E"/>
    <w:rsid w:val="00FA0105"/>
    <w:rsid w:val="00FA09D9"/>
    <w:rsid w:val="00FA240A"/>
    <w:rsid w:val="00FA24C7"/>
    <w:rsid w:val="00FA2B22"/>
    <w:rsid w:val="00FA2D76"/>
    <w:rsid w:val="00FA2F62"/>
    <w:rsid w:val="00FA370B"/>
    <w:rsid w:val="00FA3E05"/>
    <w:rsid w:val="00FA462C"/>
    <w:rsid w:val="00FA4861"/>
    <w:rsid w:val="00FA4A92"/>
    <w:rsid w:val="00FA4D52"/>
    <w:rsid w:val="00FA5AC3"/>
    <w:rsid w:val="00FB0146"/>
    <w:rsid w:val="00FB024A"/>
    <w:rsid w:val="00FB0BE8"/>
    <w:rsid w:val="00FB14AD"/>
    <w:rsid w:val="00FB1536"/>
    <w:rsid w:val="00FB208D"/>
    <w:rsid w:val="00FB3E7E"/>
    <w:rsid w:val="00FB46A9"/>
    <w:rsid w:val="00FB47DF"/>
    <w:rsid w:val="00FB49F8"/>
    <w:rsid w:val="00FB5E18"/>
    <w:rsid w:val="00FB6860"/>
    <w:rsid w:val="00FB7BDB"/>
    <w:rsid w:val="00FB7C6D"/>
    <w:rsid w:val="00FC0537"/>
    <w:rsid w:val="00FC065D"/>
    <w:rsid w:val="00FC07B4"/>
    <w:rsid w:val="00FC0B45"/>
    <w:rsid w:val="00FC10E6"/>
    <w:rsid w:val="00FC1518"/>
    <w:rsid w:val="00FC1A6D"/>
    <w:rsid w:val="00FC229E"/>
    <w:rsid w:val="00FC2C8F"/>
    <w:rsid w:val="00FC309A"/>
    <w:rsid w:val="00FC3269"/>
    <w:rsid w:val="00FC347B"/>
    <w:rsid w:val="00FC38DD"/>
    <w:rsid w:val="00FC492A"/>
    <w:rsid w:val="00FC5E54"/>
    <w:rsid w:val="00FC6810"/>
    <w:rsid w:val="00FC6856"/>
    <w:rsid w:val="00FC68BF"/>
    <w:rsid w:val="00FC6919"/>
    <w:rsid w:val="00FC6B16"/>
    <w:rsid w:val="00FC6C2E"/>
    <w:rsid w:val="00FC76CE"/>
    <w:rsid w:val="00FD01F2"/>
    <w:rsid w:val="00FD0AA3"/>
    <w:rsid w:val="00FD2B32"/>
    <w:rsid w:val="00FD43EE"/>
    <w:rsid w:val="00FD47B8"/>
    <w:rsid w:val="00FD4A99"/>
    <w:rsid w:val="00FD4E75"/>
    <w:rsid w:val="00FD5AFA"/>
    <w:rsid w:val="00FD66C6"/>
    <w:rsid w:val="00FD6716"/>
    <w:rsid w:val="00FD7456"/>
    <w:rsid w:val="00FD776F"/>
    <w:rsid w:val="00FD7D0F"/>
    <w:rsid w:val="00FD7E7F"/>
    <w:rsid w:val="00FE00AF"/>
    <w:rsid w:val="00FE0302"/>
    <w:rsid w:val="00FE11D2"/>
    <w:rsid w:val="00FE13FA"/>
    <w:rsid w:val="00FE3397"/>
    <w:rsid w:val="00FE35F3"/>
    <w:rsid w:val="00FE3637"/>
    <w:rsid w:val="00FE3B04"/>
    <w:rsid w:val="00FE4348"/>
    <w:rsid w:val="00FE4724"/>
    <w:rsid w:val="00FE4C32"/>
    <w:rsid w:val="00FE4FAD"/>
    <w:rsid w:val="00FE5204"/>
    <w:rsid w:val="00FE5893"/>
    <w:rsid w:val="00FE58FD"/>
    <w:rsid w:val="00FE62DE"/>
    <w:rsid w:val="00FE635F"/>
    <w:rsid w:val="00FE63CF"/>
    <w:rsid w:val="00FE664D"/>
    <w:rsid w:val="00FE6ED6"/>
    <w:rsid w:val="00FE7AAD"/>
    <w:rsid w:val="00FF0462"/>
    <w:rsid w:val="00FF083B"/>
    <w:rsid w:val="00FF2E38"/>
    <w:rsid w:val="00FF44FA"/>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4:docId w14:val="4A7B8F81"/>
  <w15:docId w15:val="{E4A7FABE-B440-400A-803E-FE10FE5C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3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excerpt">
    <w:name w:val="excerpt"/>
    <w:rsid w:val="002E4ECA"/>
  </w:style>
  <w:style w:type="character" w:styleId="Emphasis">
    <w:name w:val="Emphasis"/>
    <w:uiPriority w:val="20"/>
    <w:qFormat/>
    <w:rsid w:val="006916D3"/>
    <w:rPr>
      <w:i/>
      <w:iCs/>
    </w:rPr>
  </w:style>
  <w:style w:type="character" w:customStyle="1" w:styleId="PassageHeaderChar">
    <w:name w:val="PassageHeader Char"/>
    <w:basedOn w:val="DefaultParagraphFont"/>
    <w:link w:val="PassageHeader"/>
    <w:locked/>
    <w:rsid w:val="00025344"/>
  </w:style>
  <w:style w:type="paragraph" w:customStyle="1" w:styleId="PassageHeader">
    <w:name w:val="PassageHeader"/>
    <w:basedOn w:val="Normal"/>
    <w:link w:val="PassageHeaderChar"/>
    <w:qFormat/>
    <w:rsid w:val="00025344"/>
    <w:pPr>
      <w:overflowPunct/>
      <w:autoSpaceDE/>
      <w:autoSpaceDN/>
      <w:adjustRightInd/>
      <w:spacing w:before="100" w:beforeAutospacing="1" w:after="100" w:afterAutospacing="1"/>
      <w:ind w:left="0" w:firstLine="0"/>
      <w:textAlignment w:val="auto"/>
    </w:pPr>
    <w:rPr>
      <w:rFonts w:ascii="Times New Roman" w:hAnsi="Times New Roman"/>
      <w:sz w:val="20"/>
    </w:rPr>
  </w:style>
  <w:style w:type="character" w:customStyle="1" w:styleId="VerseChar">
    <w:name w:val="Verse Char"/>
    <w:basedOn w:val="DefaultParagraphFont"/>
    <w:link w:val="Verse0"/>
    <w:locked/>
    <w:rsid w:val="00025344"/>
  </w:style>
  <w:style w:type="paragraph" w:customStyle="1" w:styleId="Verse0">
    <w:name w:val="Verse"/>
    <w:basedOn w:val="Normal"/>
    <w:link w:val="VerseChar"/>
    <w:qFormat/>
    <w:rsid w:val="00025344"/>
    <w:pPr>
      <w:overflowPunct/>
      <w:autoSpaceDE/>
      <w:autoSpaceDN/>
      <w:adjustRightInd/>
      <w:spacing w:before="100" w:beforeAutospacing="1" w:after="100" w:afterAutospacing="1"/>
      <w:ind w:left="0" w:firstLine="0"/>
      <w:textAlignment w:val="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836279">
      <w:bodyDiv w:val="1"/>
      <w:marLeft w:val="0"/>
      <w:marRight w:val="0"/>
      <w:marTop w:val="0"/>
      <w:marBottom w:val="0"/>
      <w:divBdr>
        <w:top w:val="none" w:sz="0" w:space="0" w:color="auto"/>
        <w:left w:val="none" w:sz="0" w:space="0" w:color="auto"/>
        <w:bottom w:val="none" w:sz="0" w:space="0" w:color="auto"/>
        <w:right w:val="none" w:sz="0" w:space="0" w:color="auto"/>
      </w:divBdr>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60101431">
      <w:bodyDiv w:val="1"/>
      <w:marLeft w:val="0"/>
      <w:marRight w:val="0"/>
      <w:marTop w:val="0"/>
      <w:marBottom w:val="0"/>
      <w:divBdr>
        <w:top w:val="none" w:sz="0" w:space="0" w:color="auto"/>
        <w:left w:val="none" w:sz="0" w:space="0" w:color="auto"/>
        <w:bottom w:val="none" w:sz="0" w:space="0" w:color="auto"/>
        <w:right w:val="none" w:sz="0" w:space="0" w:color="auto"/>
      </w:divBdr>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96682095">
      <w:bodyDiv w:val="1"/>
      <w:marLeft w:val="0"/>
      <w:marRight w:val="0"/>
      <w:marTop w:val="0"/>
      <w:marBottom w:val="0"/>
      <w:divBdr>
        <w:top w:val="none" w:sz="0" w:space="0" w:color="auto"/>
        <w:left w:val="none" w:sz="0" w:space="0" w:color="auto"/>
        <w:bottom w:val="none" w:sz="0" w:space="0" w:color="auto"/>
        <w:right w:val="none" w:sz="0" w:space="0" w:color="auto"/>
      </w:divBdr>
      <w:divsChild>
        <w:div w:id="1652098776">
          <w:marLeft w:val="240"/>
          <w:marRight w:val="0"/>
          <w:marTop w:val="240"/>
          <w:marBottom w:val="24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17782358">
      <w:bodyDiv w:val="1"/>
      <w:marLeft w:val="0"/>
      <w:marRight w:val="0"/>
      <w:marTop w:val="0"/>
      <w:marBottom w:val="0"/>
      <w:divBdr>
        <w:top w:val="none" w:sz="0" w:space="0" w:color="auto"/>
        <w:left w:val="none" w:sz="0" w:space="0" w:color="auto"/>
        <w:bottom w:val="none" w:sz="0" w:space="0" w:color="auto"/>
        <w:right w:val="none" w:sz="0" w:space="0" w:color="auto"/>
      </w:divBdr>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5AEE3-89A3-495F-9120-0C037D8B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Template>
  <TotalTime>224</TotalTime>
  <Pages>3</Pages>
  <Words>1372</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subject/>
  <dc:creator>Steve Viars</dc:creator>
  <cp:keywords/>
  <dc:description/>
  <cp:lastModifiedBy>Smith, Heather</cp:lastModifiedBy>
  <cp:revision>4</cp:revision>
  <cp:lastPrinted>2019-05-16T16:07:00Z</cp:lastPrinted>
  <dcterms:created xsi:type="dcterms:W3CDTF">2019-06-05T15:07:00Z</dcterms:created>
  <dcterms:modified xsi:type="dcterms:W3CDTF">2019-06-06T13:12:00Z</dcterms:modified>
</cp:coreProperties>
</file>