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91" w:rsidRDefault="00BB4291" w:rsidP="007151D1">
      <w:pPr>
        <w:ind w:firstLine="36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In Christ Alone</w:t>
      </w:r>
    </w:p>
    <w:p w:rsidR="00FB49F8" w:rsidRPr="008120F6" w:rsidRDefault="00FB49F8" w:rsidP="008120F6">
      <w:pPr>
        <w:ind w:firstLine="360"/>
        <w:jc w:val="center"/>
        <w:rPr>
          <w:rFonts w:asciiTheme="minorHAnsi" w:hAnsiTheme="minorHAnsi" w:cstheme="minorHAnsi"/>
          <w:b/>
          <w:color w:val="000000" w:themeColor="text1"/>
          <w:szCs w:val="24"/>
          <w:u w:color="000000" w:themeColor="text1"/>
        </w:rPr>
      </w:pPr>
      <w:r w:rsidRPr="008120F6">
        <w:rPr>
          <w:rFonts w:asciiTheme="minorHAnsi" w:hAnsiTheme="minorHAnsi" w:cstheme="minorHAnsi"/>
          <w:b/>
          <w:color w:val="000000" w:themeColor="text1"/>
          <w:szCs w:val="24"/>
          <w:u w:color="000000" w:themeColor="text1"/>
        </w:rPr>
        <w:t>Let’s Talk about Your Easter Outfit</w:t>
      </w:r>
    </w:p>
    <w:p w:rsidR="00FB49F8" w:rsidRPr="008120F6" w:rsidRDefault="00FB49F8" w:rsidP="008120F6">
      <w:pPr>
        <w:ind w:firstLine="360"/>
        <w:jc w:val="center"/>
        <w:rPr>
          <w:rFonts w:asciiTheme="minorHAnsi" w:hAnsiTheme="minorHAnsi" w:cstheme="minorHAnsi"/>
          <w:b/>
          <w:color w:val="000000" w:themeColor="text1"/>
          <w:szCs w:val="24"/>
          <w:u w:color="000000" w:themeColor="text1"/>
        </w:rPr>
      </w:pPr>
      <w:r w:rsidRPr="008120F6">
        <w:rPr>
          <w:rFonts w:asciiTheme="minorHAnsi" w:hAnsiTheme="minorHAnsi" w:cstheme="minorHAnsi"/>
          <w:b/>
          <w:color w:val="000000" w:themeColor="text1"/>
          <w:szCs w:val="24"/>
          <w:u w:color="000000" w:themeColor="text1"/>
        </w:rPr>
        <w:t>Galatians 3:24-29</w:t>
      </w:r>
    </w:p>
    <w:p w:rsidR="00FB49F8" w:rsidRPr="00115868" w:rsidRDefault="00FB49F8" w:rsidP="00115868">
      <w:pPr>
        <w:spacing w:before="120"/>
        <w:ind w:left="0" w:firstLine="0"/>
        <w:rPr>
          <w:rFonts w:asciiTheme="minorHAnsi" w:hAnsiTheme="minorHAnsi" w:cstheme="minorHAnsi"/>
          <w:b/>
          <w:szCs w:val="24"/>
        </w:rPr>
      </w:pPr>
      <w:r w:rsidRPr="00115868">
        <w:rPr>
          <w:rFonts w:asciiTheme="minorHAnsi" w:hAnsiTheme="minorHAnsi" w:cstheme="minorHAnsi"/>
          <w:b/>
          <w:szCs w:val="24"/>
        </w:rPr>
        <w:t>I. The Possibility of Being Clothed with Christ – vv. 24-</w:t>
      </w:r>
      <w:bookmarkStart w:id="0" w:name="_GoBack"/>
      <w:bookmarkEnd w:id="0"/>
      <w:r w:rsidRPr="00115868">
        <w:rPr>
          <w:rFonts w:asciiTheme="minorHAnsi" w:hAnsiTheme="minorHAnsi" w:cstheme="minorHAnsi"/>
          <w:b/>
          <w:szCs w:val="24"/>
        </w:rPr>
        <w:t>27</w:t>
      </w:r>
    </w:p>
    <w:p w:rsidR="00FB49F8" w:rsidRPr="008120F6" w:rsidRDefault="00FB49F8" w:rsidP="008120F6">
      <w:pPr>
        <w:spacing w:before="120"/>
        <w:ind w:left="180" w:firstLine="0"/>
        <w:rPr>
          <w:rFonts w:asciiTheme="minorHAnsi" w:hAnsiTheme="minorHAnsi" w:cstheme="minorHAnsi"/>
          <w:i/>
          <w:szCs w:val="24"/>
        </w:rPr>
      </w:pPr>
      <w:r w:rsidRPr="008120F6">
        <w:rPr>
          <w:rFonts w:asciiTheme="minorHAnsi" w:hAnsiTheme="minorHAnsi" w:cstheme="minorHAnsi"/>
          <w:b/>
          <w:szCs w:val="24"/>
        </w:rPr>
        <w:t xml:space="preserve">Galatians 1:6 - </w:t>
      </w:r>
      <w:r w:rsidRPr="008120F6">
        <w:rPr>
          <w:rFonts w:asciiTheme="minorHAnsi" w:hAnsiTheme="minorHAnsi" w:cstheme="minorHAnsi"/>
          <w:i/>
          <w:szCs w:val="24"/>
        </w:rPr>
        <w:t xml:space="preserve">I am amazed that you are so quickly deserting Him who called you by the grace of </w:t>
      </w:r>
      <w:r w:rsidR="001A5B5E">
        <w:rPr>
          <w:rFonts w:asciiTheme="minorHAnsi" w:hAnsiTheme="minorHAnsi" w:cstheme="minorHAnsi"/>
          <w:i/>
          <w:szCs w:val="24"/>
        </w:rPr>
        <w:t>Christ, for a different gospel…</w:t>
      </w:r>
    </w:p>
    <w:p w:rsidR="00FB49F8" w:rsidRPr="008120F6" w:rsidRDefault="00FB49F8" w:rsidP="008120F6">
      <w:pPr>
        <w:spacing w:before="120"/>
        <w:ind w:left="180" w:firstLine="0"/>
        <w:rPr>
          <w:rFonts w:asciiTheme="minorHAnsi" w:hAnsiTheme="minorHAnsi" w:cstheme="minorHAnsi"/>
          <w:i/>
          <w:szCs w:val="24"/>
        </w:rPr>
      </w:pPr>
      <w:r w:rsidRPr="008120F6">
        <w:rPr>
          <w:rFonts w:asciiTheme="minorHAnsi" w:hAnsiTheme="minorHAnsi" w:cstheme="minorHAnsi"/>
          <w:b/>
          <w:szCs w:val="24"/>
        </w:rPr>
        <w:t xml:space="preserve">Galatians 3:1 - </w:t>
      </w:r>
      <w:r w:rsidRPr="008120F6">
        <w:rPr>
          <w:rFonts w:asciiTheme="minorHAnsi" w:hAnsiTheme="minorHAnsi" w:cstheme="minorHAnsi"/>
          <w:i/>
          <w:szCs w:val="24"/>
        </w:rPr>
        <w:t xml:space="preserve">You foolish Galatians, who has bewitched you, before whose eyes Jesus Christ was publicly portrayed as crucified? </w:t>
      </w:r>
    </w:p>
    <w:p w:rsidR="00FB49F8" w:rsidRPr="008120F6" w:rsidRDefault="00FB49F8" w:rsidP="008120F6">
      <w:pPr>
        <w:spacing w:before="120"/>
        <w:ind w:left="180" w:firstLine="0"/>
        <w:rPr>
          <w:rFonts w:asciiTheme="minorHAnsi" w:hAnsiTheme="minorHAnsi" w:cstheme="minorHAnsi"/>
          <w:i/>
          <w:szCs w:val="24"/>
        </w:rPr>
      </w:pPr>
      <w:r w:rsidRPr="00115868">
        <w:rPr>
          <w:rFonts w:asciiTheme="minorHAnsi" w:hAnsiTheme="minorHAnsi" w:cstheme="minorHAnsi"/>
          <w:b/>
          <w:szCs w:val="24"/>
        </w:rPr>
        <w:t>Galatians 2:11</w:t>
      </w:r>
      <w:r w:rsidR="00DA4C69">
        <w:rPr>
          <w:rFonts w:asciiTheme="minorHAnsi" w:hAnsiTheme="minorHAnsi" w:cstheme="minorHAnsi"/>
          <w:b/>
          <w:szCs w:val="24"/>
        </w:rPr>
        <w:t>-</w:t>
      </w:r>
      <w:r w:rsidRPr="00115868">
        <w:rPr>
          <w:rFonts w:asciiTheme="minorHAnsi" w:hAnsiTheme="minorHAnsi" w:cstheme="minorHAnsi"/>
          <w:b/>
          <w:szCs w:val="24"/>
        </w:rPr>
        <w:t xml:space="preserve">13 - </w:t>
      </w:r>
      <w:r w:rsidRPr="008120F6">
        <w:rPr>
          <w:rFonts w:asciiTheme="minorHAnsi" w:hAnsiTheme="minorHAnsi" w:cstheme="minorHAnsi"/>
          <w:i/>
          <w:szCs w:val="24"/>
        </w:rPr>
        <w:t xml:space="preserve">But when Cephas came to Antioch, I opposed him to his face, because he stood condemned. For prior to the coming of certain men from James, he used to eat with the Gentiles; but when they came, he began to withdraw and hold himself aloof, fearing the party of the circumcision. The rest of the Jews joined him in hypocrisy, with the result that even Barnabas was carried away by their hypocrisy. </w:t>
      </w:r>
    </w:p>
    <w:p w:rsidR="00FB49F8" w:rsidRPr="001A5B5E" w:rsidRDefault="00CF2D5E" w:rsidP="008120F6">
      <w:pPr>
        <w:spacing w:before="120"/>
        <w:ind w:left="180" w:firstLine="0"/>
        <w:rPr>
          <w:rFonts w:asciiTheme="minorHAnsi" w:hAnsiTheme="minorHAnsi" w:cstheme="minorHAnsi"/>
          <w:i/>
          <w:szCs w:val="24"/>
        </w:rPr>
      </w:pPr>
      <w:r w:rsidRPr="00115868">
        <w:rPr>
          <w:rFonts w:asciiTheme="minorHAnsi" w:hAnsiTheme="minorHAnsi" w:cstheme="minorHAnsi"/>
          <w:b/>
          <w:szCs w:val="24"/>
        </w:rPr>
        <w:t xml:space="preserve">Galatians </w:t>
      </w:r>
      <w:r w:rsidR="00FB49F8" w:rsidRPr="00115868">
        <w:rPr>
          <w:rFonts w:asciiTheme="minorHAnsi" w:hAnsiTheme="minorHAnsi" w:cstheme="minorHAnsi"/>
          <w:b/>
          <w:szCs w:val="24"/>
        </w:rPr>
        <w:t xml:space="preserve">3:27 </w:t>
      </w:r>
      <w:r>
        <w:rPr>
          <w:rFonts w:asciiTheme="minorHAnsi" w:hAnsiTheme="minorHAnsi" w:cstheme="minorHAnsi"/>
          <w:b/>
          <w:szCs w:val="24"/>
        </w:rPr>
        <w:t>-</w:t>
      </w:r>
      <w:r w:rsidR="00FB49F8" w:rsidRPr="00115868">
        <w:rPr>
          <w:rFonts w:asciiTheme="minorHAnsi" w:hAnsiTheme="minorHAnsi" w:cstheme="minorHAnsi"/>
          <w:b/>
          <w:szCs w:val="24"/>
        </w:rPr>
        <w:t xml:space="preserve"> </w:t>
      </w:r>
      <w:r w:rsidR="00FB49F8" w:rsidRPr="001A5B5E">
        <w:rPr>
          <w:rFonts w:asciiTheme="minorHAnsi" w:hAnsiTheme="minorHAnsi" w:cstheme="minorHAnsi"/>
          <w:i/>
          <w:szCs w:val="24"/>
        </w:rPr>
        <w:t>have cloth</w:t>
      </w:r>
      <w:r w:rsidR="001A5B5E" w:rsidRPr="001A5B5E">
        <w:rPr>
          <w:rFonts w:asciiTheme="minorHAnsi" w:hAnsiTheme="minorHAnsi" w:cstheme="minorHAnsi"/>
          <w:i/>
          <w:szCs w:val="24"/>
        </w:rPr>
        <w:t>ed yourself with Christ</w:t>
      </w:r>
    </w:p>
    <w:p w:rsidR="00FB49F8" w:rsidRPr="00115868" w:rsidRDefault="00DA4C69" w:rsidP="008120F6">
      <w:pPr>
        <w:spacing w:before="120"/>
        <w:ind w:left="180" w:firstLine="0"/>
        <w:rPr>
          <w:rFonts w:asciiTheme="minorHAnsi" w:hAnsiTheme="minorHAnsi" w:cstheme="minorHAnsi"/>
          <w:b/>
          <w:szCs w:val="24"/>
        </w:rPr>
      </w:pPr>
      <w:r>
        <w:rPr>
          <w:rFonts w:asciiTheme="minorHAnsi" w:hAnsiTheme="minorHAnsi" w:cstheme="minorHAnsi"/>
          <w:b/>
          <w:szCs w:val="24"/>
        </w:rPr>
        <w:t xml:space="preserve">A. </w:t>
      </w:r>
      <w:r w:rsidR="00FB49F8" w:rsidRPr="00115868">
        <w:rPr>
          <w:rFonts w:asciiTheme="minorHAnsi" w:hAnsiTheme="minorHAnsi" w:cstheme="minorHAnsi"/>
          <w:b/>
          <w:szCs w:val="24"/>
        </w:rPr>
        <w:t>Beca</w:t>
      </w:r>
      <w:r w:rsidR="00077076">
        <w:rPr>
          <w:rFonts w:asciiTheme="minorHAnsi" w:hAnsiTheme="minorHAnsi" w:cstheme="minorHAnsi"/>
          <w:b/>
          <w:szCs w:val="24"/>
        </w:rPr>
        <w:t>use of what our tutor taught us</w:t>
      </w:r>
    </w:p>
    <w:p w:rsidR="00FB49F8" w:rsidRPr="008120F6" w:rsidRDefault="00FB49F8" w:rsidP="008120F6">
      <w:pPr>
        <w:spacing w:before="120"/>
        <w:ind w:left="450" w:firstLine="0"/>
        <w:rPr>
          <w:rFonts w:asciiTheme="minorHAnsi" w:hAnsiTheme="minorHAnsi" w:cstheme="minorHAnsi"/>
          <w:i/>
          <w:szCs w:val="24"/>
        </w:rPr>
      </w:pPr>
      <w:r w:rsidRPr="00115868">
        <w:rPr>
          <w:rFonts w:asciiTheme="minorHAnsi" w:hAnsiTheme="minorHAnsi" w:cstheme="minorHAnsi"/>
          <w:b/>
          <w:szCs w:val="24"/>
        </w:rPr>
        <w:t xml:space="preserve">Romans 3:23 - </w:t>
      </w:r>
      <w:r w:rsidR="00077076" w:rsidRPr="00077076">
        <w:rPr>
          <w:rFonts w:asciiTheme="minorHAnsi" w:hAnsiTheme="minorHAnsi" w:cstheme="minorHAnsi"/>
          <w:i/>
          <w:szCs w:val="24"/>
        </w:rPr>
        <w:t>…</w:t>
      </w:r>
      <w:r w:rsidRPr="008120F6">
        <w:rPr>
          <w:rFonts w:asciiTheme="minorHAnsi" w:hAnsiTheme="minorHAnsi" w:cstheme="minorHAnsi"/>
          <w:i/>
          <w:szCs w:val="24"/>
        </w:rPr>
        <w:t xml:space="preserve">for all have sinned and </w:t>
      </w:r>
      <w:r w:rsidR="00077076">
        <w:rPr>
          <w:rFonts w:asciiTheme="minorHAnsi" w:hAnsiTheme="minorHAnsi" w:cstheme="minorHAnsi"/>
          <w:i/>
          <w:szCs w:val="24"/>
        </w:rPr>
        <w:t>fall short of the glory of God…</w:t>
      </w:r>
    </w:p>
    <w:p w:rsidR="00FB49F8" w:rsidRPr="008120F6" w:rsidRDefault="00FB49F8" w:rsidP="008120F6">
      <w:pPr>
        <w:spacing w:before="120"/>
        <w:ind w:left="450" w:firstLine="0"/>
        <w:rPr>
          <w:rFonts w:asciiTheme="minorHAnsi" w:hAnsiTheme="minorHAnsi" w:cstheme="minorHAnsi"/>
          <w:i/>
          <w:szCs w:val="24"/>
        </w:rPr>
      </w:pPr>
      <w:r w:rsidRPr="00115868">
        <w:rPr>
          <w:rFonts w:asciiTheme="minorHAnsi" w:hAnsiTheme="minorHAnsi" w:cstheme="minorHAnsi"/>
          <w:b/>
          <w:szCs w:val="24"/>
        </w:rPr>
        <w:t xml:space="preserve">Romans 6:23 - </w:t>
      </w:r>
      <w:r w:rsidRPr="008120F6">
        <w:rPr>
          <w:rFonts w:asciiTheme="minorHAnsi" w:hAnsiTheme="minorHAnsi" w:cstheme="minorHAnsi"/>
          <w:i/>
          <w:szCs w:val="24"/>
        </w:rPr>
        <w:t>For the wages of sin is death…</w:t>
      </w:r>
    </w:p>
    <w:p w:rsidR="00FB49F8" w:rsidRPr="008120F6" w:rsidRDefault="00FB49F8" w:rsidP="008120F6">
      <w:pPr>
        <w:spacing w:before="120"/>
        <w:ind w:left="450" w:firstLine="0"/>
        <w:rPr>
          <w:rFonts w:asciiTheme="minorHAnsi" w:hAnsiTheme="minorHAnsi" w:cstheme="minorHAnsi"/>
          <w:i/>
          <w:szCs w:val="24"/>
        </w:rPr>
      </w:pPr>
      <w:r w:rsidRPr="00115868">
        <w:rPr>
          <w:rFonts w:asciiTheme="minorHAnsi" w:hAnsiTheme="minorHAnsi" w:cstheme="minorHAnsi"/>
          <w:b/>
          <w:szCs w:val="24"/>
        </w:rPr>
        <w:t xml:space="preserve">Galatians 3:22 - </w:t>
      </w:r>
      <w:r w:rsidRPr="008120F6">
        <w:rPr>
          <w:rFonts w:asciiTheme="minorHAnsi" w:hAnsiTheme="minorHAnsi" w:cstheme="minorHAnsi"/>
          <w:i/>
          <w:szCs w:val="24"/>
        </w:rPr>
        <w:t xml:space="preserve">But the Scripture has shut up everyone under sin, so that the promise by faith in Jesus Christ might be given to those who believe. </w:t>
      </w:r>
    </w:p>
    <w:p w:rsidR="00FB49F8" w:rsidRPr="00115868" w:rsidRDefault="00FB49F8" w:rsidP="008120F6">
      <w:pPr>
        <w:spacing w:before="120"/>
        <w:ind w:left="180" w:firstLine="0"/>
        <w:rPr>
          <w:rFonts w:asciiTheme="minorHAnsi" w:hAnsiTheme="minorHAnsi" w:cstheme="minorHAnsi"/>
          <w:b/>
          <w:szCs w:val="24"/>
        </w:rPr>
      </w:pPr>
      <w:r w:rsidRPr="00115868">
        <w:rPr>
          <w:rFonts w:asciiTheme="minorHAnsi" w:hAnsiTheme="minorHAnsi" w:cstheme="minorHAnsi"/>
          <w:b/>
          <w:szCs w:val="24"/>
        </w:rPr>
        <w:t>B. Because of what faith secures</w:t>
      </w:r>
    </w:p>
    <w:p w:rsidR="00FB49F8" w:rsidRPr="008120F6" w:rsidRDefault="00FB49F8" w:rsidP="008120F6">
      <w:pPr>
        <w:spacing w:before="120"/>
        <w:ind w:left="450" w:firstLine="0"/>
        <w:rPr>
          <w:rFonts w:asciiTheme="minorHAnsi" w:hAnsiTheme="minorHAnsi" w:cstheme="minorHAnsi"/>
          <w:i/>
          <w:szCs w:val="24"/>
        </w:rPr>
      </w:pPr>
      <w:r w:rsidRPr="00115868">
        <w:rPr>
          <w:rFonts w:asciiTheme="minorHAnsi" w:hAnsiTheme="minorHAnsi" w:cstheme="minorHAnsi"/>
          <w:b/>
          <w:szCs w:val="24"/>
        </w:rPr>
        <w:t xml:space="preserve">John 3:16 - </w:t>
      </w:r>
      <w:r w:rsidRPr="008120F6">
        <w:rPr>
          <w:rFonts w:asciiTheme="minorHAnsi" w:hAnsiTheme="minorHAnsi" w:cstheme="minorHAnsi"/>
          <w:i/>
          <w:szCs w:val="24"/>
        </w:rPr>
        <w:t xml:space="preserve">For God so loved the world, that He gave His only begotten Son, that whoever believes in Him shall not perish, but have eternal life. </w:t>
      </w:r>
    </w:p>
    <w:p w:rsidR="00FB49F8" w:rsidRPr="00115868" w:rsidRDefault="00FB49F8" w:rsidP="008120F6">
      <w:pPr>
        <w:spacing w:before="120"/>
        <w:ind w:left="450" w:firstLine="0"/>
        <w:rPr>
          <w:rFonts w:asciiTheme="minorHAnsi" w:hAnsiTheme="minorHAnsi" w:cstheme="minorHAnsi"/>
          <w:b/>
          <w:szCs w:val="24"/>
        </w:rPr>
      </w:pPr>
      <w:r w:rsidRPr="00115868">
        <w:rPr>
          <w:rFonts w:asciiTheme="minorHAnsi" w:hAnsiTheme="minorHAnsi" w:cstheme="minorHAnsi"/>
          <w:b/>
          <w:szCs w:val="24"/>
        </w:rPr>
        <w:t>1. A righteous stand</w:t>
      </w:r>
    </w:p>
    <w:p w:rsidR="00FB49F8" w:rsidRPr="008120F6" w:rsidRDefault="00FB49F8" w:rsidP="008120F6">
      <w:pPr>
        <w:spacing w:before="120"/>
        <w:ind w:left="720" w:firstLine="0"/>
        <w:rPr>
          <w:rFonts w:asciiTheme="minorHAnsi" w:hAnsiTheme="minorHAnsi" w:cstheme="minorHAnsi"/>
          <w:i/>
          <w:szCs w:val="24"/>
        </w:rPr>
      </w:pPr>
      <w:r w:rsidRPr="00115868">
        <w:rPr>
          <w:rFonts w:asciiTheme="minorHAnsi" w:hAnsiTheme="minorHAnsi" w:cstheme="minorHAnsi"/>
          <w:b/>
          <w:szCs w:val="24"/>
        </w:rPr>
        <w:t xml:space="preserve">Galatians 3:24 - </w:t>
      </w:r>
      <w:r w:rsidRPr="008120F6">
        <w:rPr>
          <w:rFonts w:asciiTheme="minorHAnsi" w:hAnsiTheme="minorHAnsi" w:cstheme="minorHAnsi"/>
          <w:i/>
          <w:szCs w:val="24"/>
        </w:rPr>
        <w:t xml:space="preserve">Therefore the Law has become our tutor to lead us to Christ, so that we may be justified by faith. </w:t>
      </w:r>
    </w:p>
    <w:p w:rsidR="00FB49F8" w:rsidRPr="008120F6" w:rsidRDefault="00FB49F8" w:rsidP="008120F6">
      <w:pPr>
        <w:spacing w:before="120"/>
        <w:ind w:left="720" w:firstLine="0"/>
        <w:rPr>
          <w:rFonts w:asciiTheme="minorHAnsi" w:hAnsiTheme="minorHAnsi" w:cstheme="minorHAnsi"/>
          <w:i/>
          <w:szCs w:val="24"/>
        </w:rPr>
      </w:pPr>
      <w:r w:rsidRPr="00115868">
        <w:rPr>
          <w:rFonts w:asciiTheme="minorHAnsi" w:hAnsiTheme="minorHAnsi" w:cstheme="minorHAnsi"/>
          <w:b/>
          <w:szCs w:val="24"/>
        </w:rPr>
        <w:t>Zechariah 3:1</w:t>
      </w:r>
      <w:r w:rsidR="00077076">
        <w:rPr>
          <w:rFonts w:asciiTheme="minorHAnsi" w:hAnsiTheme="minorHAnsi" w:cstheme="minorHAnsi"/>
          <w:b/>
          <w:szCs w:val="24"/>
        </w:rPr>
        <w:t>-</w:t>
      </w:r>
      <w:r w:rsidRPr="00115868">
        <w:rPr>
          <w:rFonts w:asciiTheme="minorHAnsi" w:hAnsiTheme="minorHAnsi" w:cstheme="minorHAnsi"/>
          <w:b/>
          <w:szCs w:val="24"/>
        </w:rPr>
        <w:t xml:space="preserve">5 - </w:t>
      </w:r>
      <w:r w:rsidRPr="008120F6">
        <w:rPr>
          <w:rFonts w:asciiTheme="minorHAnsi" w:hAnsiTheme="minorHAnsi" w:cstheme="minorHAnsi"/>
          <w:i/>
          <w:szCs w:val="24"/>
        </w:rPr>
        <w:t>Then he showed me Joshua the high priest standing before the angel of the Lord, and Satan standing at his right hand to accuse him</w:t>
      </w:r>
      <w:r w:rsidR="00077076">
        <w:rPr>
          <w:rFonts w:asciiTheme="minorHAnsi" w:hAnsiTheme="minorHAnsi" w:cstheme="minorHAnsi"/>
          <w:i/>
          <w:szCs w:val="24"/>
        </w:rPr>
        <w:t xml:space="preserve">. </w:t>
      </w:r>
      <w:r w:rsidRPr="008120F6">
        <w:rPr>
          <w:rFonts w:asciiTheme="minorHAnsi" w:hAnsiTheme="minorHAnsi" w:cstheme="minorHAnsi"/>
          <w:i/>
          <w:szCs w:val="24"/>
        </w:rPr>
        <w:t xml:space="preserve">Now Joshua was clothed with filthy garments and standing before the angel. He spoke and said to those who were standing before him, saying, “Remove the filthy garments from him.” Again he said to him, “See, I have taken your iniquity away from you and will clothe you with festal robes.” Then I said, “Let them put a clean turban on his head.” So they put a clean turban on his head and clothed him with garments, while the angel of the Lord was standing by. </w:t>
      </w:r>
    </w:p>
    <w:p w:rsidR="00FB49F8" w:rsidRPr="00115868" w:rsidRDefault="00FB49F8" w:rsidP="008120F6">
      <w:pPr>
        <w:spacing w:before="120"/>
        <w:ind w:left="450" w:firstLine="0"/>
        <w:rPr>
          <w:rFonts w:asciiTheme="minorHAnsi" w:hAnsiTheme="minorHAnsi" w:cstheme="minorHAnsi"/>
          <w:b/>
          <w:szCs w:val="24"/>
        </w:rPr>
      </w:pPr>
      <w:r w:rsidRPr="00115868">
        <w:rPr>
          <w:rFonts w:asciiTheme="minorHAnsi" w:hAnsiTheme="minorHAnsi" w:cstheme="minorHAnsi"/>
          <w:b/>
          <w:szCs w:val="24"/>
        </w:rPr>
        <w:t>2. An amazing relationship</w:t>
      </w:r>
    </w:p>
    <w:p w:rsidR="00FB49F8" w:rsidRPr="008120F6" w:rsidRDefault="00FB49F8" w:rsidP="008120F6">
      <w:pPr>
        <w:spacing w:before="120"/>
        <w:ind w:left="720" w:firstLine="0"/>
        <w:rPr>
          <w:rFonts w:asciiTheme="minorHAnsi" w:hAnsiTheme="minorHAnsi" w:cstheme="minorHAnsi"/>
          <w:i/>
          <w:szCs w:val="24"/>
        </w:rPr>
      </w:pPr>
      <w:r w:rsidRPr="00115868">
        <w:rPr>
          <w:rFonts w:asciiTheme="minorHAnsi" w:hAnsiTheme="minorHAnsi" w:cstheme="minorHAnsi"/>
          <w:b/>
          <w:szCs w:val="24"/>
        </w:rPr>
        <w:t xml:space="preserve">Galatians 3:26 - </w:t>
      </w:r>
      <w:r w:rsidRPr="008120F6">
        <w:rPr>
          <w:rFonts w:asciiTheme="minorHAnsi" w:hAnsiTheme="minorHAnsi" w:cstheme="minorHAnsi"/>
          <w:i/>
          <w:szCs w:val="24"/>
        </w:rPr>
        <w:t xml:space="preserve">For you are all sons of God through faith in Christ Jesus. </w:t>
      </w:r>
    </w:p>
    <w:p w:rsidR="00FB49F8" w:rsidRPr="00115868" w:rsidRDefault="00FB49F8" w:rsidP="008120F6">
      <w:pPr>
        <w:spacing w:before="120"/>
        <w:ind w:left="450" w:firstLine="0"/>
        <w:rPr>
          <w:rFonts w:asciiTheme="minorHAnsi" w:hAnsiTheme="minorHAnsi" w:cstheme="minorHAnsi"/>
          <w:b/>
          <w:szCs w:val="24"/>
        </w:rPr>
      </w:pPr>
      <w:r w:rsidRPr="00115868">
        <w:rPr>
          <w:rFonts w:asciiTheme="minorHAnsi" w:hAnsiTheme="minorHAnsi" w:cstheme="minorHAnsi"/>
          <w:b/>
          <w:szCs w:val="24"/>
        </w:rPr>
        <w:t>3. A powerful union</w:t>
      </w:r>
    </w:p>
    <w:p w:rsidR="00FB49F8" w:rsidRPr="008120F6" w:rsidRDefault="00FB49F8" w:rsidP="008120F6">
      <w:pPr>
        <w:spacing w:before="120"/>
        <w:ind w:left="720" w:firstLine="0"/>
        <w:rPr>
          <w:rFonts w:asciiTheme="minorHAnsi" w:hAnsiTheme="minorHAnsi" w:cstheme="minorHAnsi"/>
          <w:i/>
          <w:szCs w:val="24"/>
        </w:rPr>
      </w:pPr>
      <w:r w:rsidRPr="00115868">
        <w:rPr>
          <w:rFonts w:asciiTheme="minorHAnsi" w:hAnsiTheme="minorHAnsi" w:cstheme="minorHAnsi"/>
          <w:b/>
          <w:szCs w:val="24"/>
        </w:rPr>
        <w:t xml:space="preserve">Galatians 3:27 - </w:t>
      </w:r>
      <w:r w:rsidRPr="008120F6">
        <w:rPr>
          <w:rFonts w:asciiTheme="minorHAnsi" w:hAnsiTheme="minorHAnsi" w:cstheme="minorHAnsi"/>
          <w:i/>
          <w:szCs w:val="24"/>
        </w:rPr>
        <w:t xml:space="preserve">For all of you who were baptized into Christ have clothed yourselves with Christ. </w:t>
      </w:r>
    </w:p>
    <w:p w:rsidR="00FB49F8" w:rsidRPr="008120F6" w:rsidRDefault="00FB49F8" w:rsidP="008120F6">
      <w:pPr>
        <w:spacing w:before="120"/>
        <w:ind w:left="720" w:firstLine="0"/>
        <w:rPr>
          <w:rFonts w:asciiTheme="minorHAnsi" w:hAnsiTheme="minorHAnsi" w:cstheme="minorHAnsi"/>
          <w:i/>
          <w:szCs w:val="24"/>
        </w:rPr>
      </w:pPr>
      <w:r w:rsidRPr="00115868">
        <w:rPr>
          <w:rFonts w:asciiTheme="minorHAnsi" w:hAnsiTheme="minorHAnsi" w:cstheme="minorHAnsi"/>
          <w:b/>
          <w:szCs w:val="24"/>
        </w:rPr>
        <w:t xml:space="preserve">2 Corinthians 5:21 - </w:t>
      </w:r>
      <w:r w:rsidRPr="008120F6">
        <w:rPr>
          <w:rFonts w:asciiTheme="minorHAnsi" w:hAnsiTheme="minorHAnsi" w:cstheme="minorHAnsi"/>
          <w:i/>
          <w:szCs w:val="24"/>
        </w:rPr>
        <w:t xml:space="preserve">He made Him who knew no sin to be sin on our behalf, so that we might become the righteousness of God in Him. </w:t>
      </w:r>
    </w:p>
    <w:p w:rsidR="00FB49F8" w:rsidRPr="008120F6" w:rsidRDefault="00FB49F8" w:rsidP="008120F6">
      <w:pPr>
        <w:spacing w:before="120"/>
        <w:ind w:left="720" w:firstLine="0"/>
        <w:rPr>
          <w:rFonts w:asciiTheme="minorHAnsi" w:hAnsiTheme="minorHAnsi" w:cstheme="minorHAnsi"/>
          <w:i/>
          <w:szCs w:val="24"/>
        </w:rPr>
      </w:pPr>
      <w:r w:rsidRPr="00115868">
        <w:rPr>
          <w:rFonts w:asciiTheme="minorHAnsi" w:hAnsiTheme="minorHAnsi" w:cstheme="minorHAnsi"/>
          <w:b/>
          <w:szCs w:val="24"/>
        </w:rPr>
        <w:t xml:space="preserve">Isaiah 53:6 - </w:t>
      </w:r>
      <w:r w:rsidRPr="008120F6">
        <w:rPr>
          <w:rFonts w:asciiTheme="minorHAnsi" w:hAnsiTheme="minorHAnsi" w:cstheme="minorHAnsi"/>
          <w:i/>
          <w:szCs w:val="24"/>
        </w:rPr>
        <w:t xml:space="preserve">All of us like sheep have gone astray, each of us has turned to his own way; </w:t>
      </w:r>
      <w:r w:rsidR="00EE0D7E">
        <w:rPr>
          <w:rFonts w:asciiTheme="minorHAnsi" w:hAnsiTheme="minorHAnsi" w:cstheme="minorHAnsi"/>
          <w:i/>
          <w:szCs w:val="24"/>
        </w:rPr>
        <w:t>b</w:t>
      </w:r>
      <w:r w:rsidRPr="008120F6">
        <w:rPr>
          <w:rFonts w:asciiTheme="minorHAnsi" w:hAnsiTheme="minorHAnsi" w:cstheme="minorHAnsi"/>
          <w:i/>
          <w:szCs w:val="24"/>
        </w:rPr>
        <w:t xml:space="preserve">ut the Lord has caused the iniquity of us all to fall on Him. </w:t>
      </w:r>
    </w:p>
    <w:p w:rsidR="00FB49F8" w:rsidRPr="00115868" w:rsidRDefault="00FB49F8" w:rsidP="00115868">
      <w:pPr>
        <w:spacing w:before="120"/>
        <w:ind w:left="0" w:firstLine="0"/>
        <w:rPr>
          <w:rFonts w:asciiTheme="minorHAnsi" w:hAnsiTheme="minorHAnsi" w:cstheme="minorHAnsi"/>
          <w:b/>
          <w:szCs w:val="24"/>
        </w:rPr>
      </w:pPr>
      <w:r w:rsidRPr="00115868">
        <w:rPr>
          <w:rFonts w:asciiTheme="minorHAnsi" w:hAnsiTheme="minorHAnsi" w:cstheme="minorHAnsi"/>
          <w:b/>
          <w:szCs w:val="24"/>
        </w:rPr>
        <w:t>II. The Power of Being Clothed with Christ</w:t>
      </w:r>
    </w:p>
    <w:p w:rsidR="00FB49F8" w:rsidRPr="008120F6" w:rsidRDefault="00FB49F8" w:rsidP="008120F6">
      <w:pPr>
        <w:spacing w:before="120"/>
        <w:ind w:left="270" w:firstLine="0"/>
        <w:rPr>
          <w:rFonts w:asciiTheme="minorHAnsi" w:hAnsiTheme="minorHAnsi" w:cstheme="minorHAnsi"/>
          <w:i/>
          <w:szCs w:val="24"/>
        </w:rPr>
      </w:pPr>
      <w:r w:rsidRPr="00115868">
        <w:rPr>
          <w:rFonts w:asciiTheme="minorHAnsi" w:hAnsiTheme="minorHAnsi" w:cstheme="minorHAnsi"/>
          <w:b/>
          <w:szCs w:val="24"/>
        </w:rPr>
        <w:t xml:space="preserve">Galatians 3:28 - </w:t>
      </w:r>
      <w:r w:rsidRPr="008120F6">
        <w:rPr>
          <w:rFonts w:asciiTheme="minorHAnsi" w:hAnsiTheme="minorHAnsi" w:cstheme="minorHAnsi"/>
          <w:i/>
          <w:szCs w:val="24"/>
        </w:rPr>
        <w:t xml:space="preserve">There is neither Jew nor Greek, there is neither slave nor free man, there is neither male nor female; for you are all one in Christ Jesus. </w:t>
      </w:r>
    </w:p>
    <w:p w:rsidR="00FB49F8" w:rsidRPr="00115868" w:rsidRDefault="00FB49F8" w:rsidP="008120F6">
      <w:pPr>
        <w:spacing w:before="120"/>
        <w:ind w:left="270" w:firstLine="0"/>
        <w:rPr>
          <w:rFonts w:asciiTheme="minorHAnsi" w:hAnsiTheme="minorHAnsi" w:cstheme="minorHAnsi"/>
          <w:b/>
          <w:szCs w:val="24"/>
        </w:rPr>
      </w:pPr>
      <w:r w:rsidRPr="00115868">
        <w:rPr>
          <w:rFonts w:asciiTheme="minorHAnsi" w:hAnsiTheme="minorHAnsi" w:cstheme="minorHAnsi"/>
          <w:b/>
          <w:szCs w:val="24"/>
        </w:rPr>
        <w:lastRenderedPageBreak/>
        <w:t>A. Ethnic unity</w:t>
      </w:r>
    </w:p>
    <w:p w:rsidR="00FB49F8" w:rsidRPr="00115868" w:rsidRDefault="00FB49F8" w:rsidP="008120F6">
      <w:pPr>
        <w:spacing w:before="120"/>
        <w:ind w:left="270" w:firstLine="0"/>
        <w:rPr>
          <w:rFonts w:asciiTheme="minorHAnsi" w:hAnsiTheme="minorHAnsi" w:cstheme="minorHAnsi"/>
          <w:b/>
          <w:szCs w:val="24"/>
        </w:rPr>
      </w:pPr>
      <w:r w:rsidRPr="00115868">
        <w:rPr>
          <w:rFonts w:asciiTheme="minorHAnsi" w:hAnsiTheme="minorHAnsi" w:cstheme="minorHAnsi"/>
          <w:b/>
          <w:szCs w:val="24"/>
        </w:rPr>
        <w:t>B. Economic unity</w:t>
      </w:r>
    </w:p>
    <w:p w:rsidR="00FB49F8" w:rsidRPr="001A5B5E" w:rsidRDefault="00FB49F8" w:rsidP="00CF2D5E">
      <w:pPr>
        <w:spacing w:before="120"/>
        <w:ind w:left="540" w:firstLine="0"/>
        <w:rPr>
          <w:rFonts w:asciiTheme="minorHAnsi" w:hAnsiTheme="minorHAnsi" w:cstheme="minorHAnsi"/>
          <w:i/>
          <w:szCs w:val="24"/>
        </w:rPr>
      </w:pPr>
      <w:r w:rsidRPr="00115868">
        <w:rPr>
          <w:rFonts w:asciiTheme="minorHAnsi" w:hAnsiTheme="minorHAnsi" w:cstheme="minorHAnsi"/>
          <w:b/>
          <w:szCs w:val="24"/>
        </w:rPr>
        <w:t>James 2:1</w:t>
      </w:r>
      <w:r w:rsidR="001A5B5E">
        <w:rPr>
          <w:rFonts w:asciiTheme="minorHAnsi" w:hAnsiTheme="minorHAnsi" w:cstheme="minorHAnsi"/>
          <w:b/>
          <w:szCs w:val="24"/>
        </w:rPr>
        <w:t>-</w:t>
      </w:r>
      <w:r w:rsidRPr="00115868">
        <w:rPr>
          <w:rFonts w:asciiTheme="minorHAnsi" w:hAnsiTheme="minorHAnsi" w:cstheme="minorHAnsi"/>
          <w:b/>
          <w:szCs w:val="24"/>
        </w:rPr>
        <w:t xml:space="preserve">6 - </w:t>
      </w:r>
      <w:r w:rsidRPr="001A5B5E">
        <w:rPr>
          <w:rFonts w:asciiTheme="minorHAnsi" w:hAnsiTheme="minorHAnsi" w:cstheme="minorHAnsi"/>
          <w:i/>
          <w:szCs w:val="24"/>
        </w:rPr>
        <w:t xml:space="preserve">My brethren, do not hold your faith in our glorious Lord Jesus Christ with an attitude of personal favoritism. For if a man comes into your assembly with a gold ring and dressed in fine clothes, and there also comes in a poor man in dirty clothes, and you pay special attention to the one who is wearing the fine clothes, and say, “You sit here in a good place,” and you say to the poor man, “You stand over there, or sit down by my footstool,” have you not made distinctions among yourselves, and become judges with evil motives? Listen, my beloved brethren: did not God choose the poor of this world to be rich in faith and heirs of the kingdom which He promised to those who love Him? But you have dishonored the poor man. </w:t>
      </w:r>
    </w:p>
    <w:p w:rsidR="00FB49F8" w:rsidRPr="00115868" w:rsidRDefault="008120F6" w:rsidP="008120F6">
      <w:pPr>
        <w:spacing w:before="120"/>
        <w:ind w:left="270" w:firstLine="0"/>
        <w:rPr>
          <w:rFonts w:asciiTheme="minorHAnsi" w:hAnsiTheme="minorHAnsi" w:cstheme="minorHAnsi"/>
          <w:b/>
          <w:szCs w:val="24"/>
        </w:rPr>
      </w:pPr>
      <w:r>
        <w:rPr>
          <w:rFonts w:asciiTheme="minorHAnsi" w:hAnsiTheme="minorHAnsi" w:cstheme="minorHAnsi"/>
          <w:b/>
          <w:szCs w:val="24"/>
        </w:rPr>
        <w:t xml:space="preserve">C. </w:t>
      </w:r>
      <w:r w:rsidR="00FB49F8" w:rsidRPr="00115868">
        <w:rPr>
          <w:rFonts w:asciiTheme="minorHAnsi" w:hAnsiTheme="minorHAnsi" w:cstheme="minorHAnsi"/>
          <w:b/>
          <w:szCs w:val="24"/>
        </w:rPr>
        <w:t>Gender unity</w:t>
      </w:r>
    </w:p>
    <w:p w:rsidR="00FB49F8" w:rsidRPr="00115868" w:rsidRDefault="00FB49F8" w:rsidP="00115868">
      <w:pPr>
        <w:spacing w:before="120"/>
        <w:ind w:left="0" w:firstLine="0"/>
        <w:rPr>
          <w:rFonts w:asciiTheme="minorHAnsi" w:hAnsiTheme="minorHAnsi" w:cstheme="minorHAnsi"/>
          <w:b/>
          <w:szCs w:val="24"/>
        </w:rPr>
      </w:pPr>
      <w:r w:rsidRPr="00115868">
        <w:rPr>
          <w:rFonts w:asciiTheme="minorHAnsi" w:hAnsiTheme="minorHAnsi" w:cstheme="minorHAnsi"/>
          <w:b/>
          <w:szCs w:val="24"/>
        </w:rPr>
        <w:t>III. The Promise of Being Clothed with Christ</w:t>
      </w:r>
    </w:p>
    <w:p w:rsidR="00FB49F8" w:rsidRPr="001A5B5E" w:rsidRDefault="00FB49F8" w:rsidP="008120F6">
      <w:pPr>
        <w:spacing w:before="120"/>
        <w:ind w:firstLine="0"/>
        <w:rPr>
          <w:rFonts w:asciiTheme="minorHAnsi" w:hAnsiTheme="minorHAnsi" w:cstheme="minorHAnsi"/>
          <w:i/>
          <w:szCs w:val="24"/>
        </w:rPr>
      </w:pPr>
      <w:r w:rsidRPr="00115868">
        <w:rPr>
          <w:rFonts w:asciiTheme="minorHAnsi" w:hAnsiTheme="minorHAnsi" w:cstheme="minorHAnsi"/>
          <w:b/>
          <w:szCs w:val="24"/>
        </w:rPr>
        <w:t xml:space="preserve">Galatians 3:29 - </w:t>
      </w:r>
      <w:r w:rsidRPr="001A5B5E">
        <w:rPr>
          <w:rFonts w:asciiTheme="minorHAnsi" w:hAnsiTheme="minorHAnsi" w:cstheme="minorHAnsi"/>
          <w:i/>
          <w:szCs w:val="24"/>
        </w:rPr>
        <w:t xml:space="preserve">And if you belong to Christ, then you are Abraham’s descendants, heirs according to promise. </w:t>
      </w:r>
    </w:p>
    <w:p w:rsidR="00FB49F8" w:rsidRPr="001A5B5E" w:rsidRDefault="00FB49F8" w:rsidP="008120F6">
      <w:pPr>
        <w:spacing w:before="120"/>
        <w:ind w:firstLine="0"/>
        <w:rPr>
          <w:rFonts w:asciiTheme="minorHAnsi" w:hAnsiTheme="minorHAnsi" w:cstheme="minorHAnsi"/>
          <w:i/>
          <w:szCs w:val="24"/>
        </w:rPr>
      </w:pPr>
      <w:r w:rsidRPr="00115868">
        <w:rPr>
          <w:rFonts w:asciiTheme="minorHAnsi" w:hAnsiTheme="minorHAnsi" w:cstheme="minorHAnsi"/>
          <w:b/>
          <w:szCs w:val="24"/>
        </w:rPr>
        <w:t xml:space="preserve">2 Corinthians 1:20 - </w:t>
      </w:r>
      <w:r w:rsidRPr="001A5B5E">
        <w:rPr>
          <w:rFonts w:asciiTheme="minorHAnsi" w:hAnsiTheme="minorHAnsi" w:cstheme="minorHAnsi"/>
          <w:i/>
          <w:szCs w:val="24"/>
        </w:rPr>
        <w:t xml:space="preserve">For as many as are the promises of God, in Him they are yes; therefore also through Him is our Amen to the glory of God through us. </w:t>
      </w:r>
    </w:p>
    <w:sectPr w:rsidR="00FB49F8" w:rsidRPr="001A5B5E"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CD" w:rsidRDefault="00F518CD">
      <w:r>
        <w:separator/>
      </w:r>
    </w:p>
  </w:endnote>
  <w:endnote w:type="continuationSeparator" w:id="0">
    <w:p w:rsidR="00F518CD" w:rsidRDefault="00F5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tima">
    <w:altName w:val="Times New Roman"/>
    <w:panose1 w:val="020B0502050508020304"/>
    <w:charset w:val="00"/>
    <w:family w:val="swiss"/>
    <w:pitch w:val="variable"/>
    <w:sig w:usb0="00000007" w:usb1="00000000" w:usb2="00000000" w:usb3="00000000" w:csb0="00000093" w:csb1="00000000"/>
  </w:font>
  <w:font w:name="Minion Pro">
    <w:panose1 w:val="02040503050201020203"/>
    <w:charset w:val="00"/>
    <w:family w:val="roman"/>
    <w:notTrueType/>
    <w:pitch w:val="variable"/>
    <w:sig w:usb0="E00002AF" w:usb1="5000E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CD" w:rsidRDefault="00F518CD">
      <w:r>
        <w:separator/>
      </w:r>
    </w:p>
  </w:footnote>
  <w:footnote w:type="continuationSeparator" w:id="0">
    <w:p w:rsidR="00F518CD" w:rsidRDefault="00F5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C1" w:rsidRDefault="00EE0D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FB49F8">
      <w:rPr>
        <w:rFonts w:ascii="Optima" w:hAnsi="Optima"/>
        <w:i/>
        <w:noProof/>
        <w:sz w:val="22"/>
        <w:szCs w:val="22"/>
      </w:rPr>
      <w:t>Steve</w:t>
    </w:r>
    <w:r w:rsidR="00A46481">
      <w:rPr>
        <w:rFonts w:ascii="Optima" w:hAnsi="Optima"/>
        <w:i/>
        <w:sz w:val="22"/>
        <w:szCs w:val="22"/>
      </w:rPr>
      <w:t xml:space="preserve"> </w:t>
    </w:r>
    <w:r w:rsidR="00FB49F8">
      <w:rPr>
        <w:rFonts w:ascii="Optima" w:hAnsi="Optima"/>
        <w:i/>
        <w:sz w:val="22"/>
        <w:szCs w:val="22"/>
      </w:rPr>
      <w:t>Viars</w:t>
    </w:r>
    <w:r w:rsidR="00BB4291">
      <w:rPr>
        <w:rFonts w:ascii="Optima" w:hAnsi="Optima"/>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F1202"/>
    <w:multiLevelType w:val="hybridMultilevel"/>
    <w:tmpl w:val="FBE07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607790B"/>
    <w:multiLevelType w:val="multilevel"/>
    <w:tmpl w:val="F800C5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3006E7"/>
    <w:multiLevelType w:val="hybridMultilevel"/>
    <w:tmpl w:val="85D81AA8"/>
    <w:lvl w:ilvl="0" w:tplc="EC283F6C">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7BE3C54"/>
    <w:multiLevelType w:val="hybridMultilevel"/>
    <w:tmpl w:val="374E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B7DA3"/>
    <w:multiLevelType w:val="hybridMultilevel"/>
    <w:tmpl w:val="53E01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130A7B"/>
    <w:multiLevelType w:val="hybridMultilevel"/>
    <w:tmpl w:val="6504B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FD81563"/>
    <w:multiLevelType w:val="hybridMultilevel"/>
    <w:tmpl w:val="6986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5420A6"/>
    <w:multiLevelType w:val="hybridMultilevel"/>
    <w:tmpl w:val="53624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B32426"/>
    <w:multiLevelType w:val="hybridMultilevel"/>
    <w:tmpl w:val="0618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F4082"/>
    <w:multiLevelType w:val="hybridMultilevel"/>
    <w:tmpl w:val="DCFA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D6724"/>
    <w:multiLevelType w:val="hybridMultilevel"/>
    <w:tmpl w:val="A320AB00"/>
    <w:lvl w:ilvl="0" w:tplc="3D6CAA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D256EF"/>
    <w:multiLevelType w:val="hybridMultilevel"/>
    <w:tmpl w:val="35F6A93E"/>
    <w:lvl w:ilvl="0" w:tplc="342E1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C02863"/>
    <w:multiLevelType w:val="hybridMultilevel"/>
    <w:tmpl w:val="F9642FF8"/>
    <w:lvl w:ilvl="0" w:tplc="76B456B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1AD119D"/>
    <w:multiLevelType w:val="hybridMultilevel"/>
    <w:tmpl w:val="BD64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2A515C"/>
    <w:multiLevelType w:val="hybridMultilevel"/>
    <w:tmpl w:val="E708A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8" w15:restartNumberingAfterBreak="0">
    <w:nsid w:val="43FB44B3"/>
    <w:multiLevelType w:val="hybridMultilevel"/>
    <w:tmpl w:val="B91E5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940705B"/>
    <w:multiLevelType w:val="hybridMultilevel"/>
    <w:tmpl w:val="0C98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D0241"/>
    <w:multiLevelType w:val="hybridMultilevel"/>
    <w:tmpl w:val="5CC8CFD2"/>
    <w:lvl w:ilvl="0" w:tplc="61C655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45216"/>
    <w:multiLevelType w:val="hybridMultilevel"/>
    <w:tmpl w:val="3034C65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3D74DC"/>
    <w:multiLevelType w:val="hybridMultilevel"/>
    <w:tmpl w:val="BA782152"/>
    <w:lvl w:ilvl="0" w:tplc="76DC47EC">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3B97353"/>
    <w:multiLevelType w:val="hybridMultilevel"/>
    <w:tmpl w:val="0C2C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80C95"/>
    <w:multiLevelType w:val="hybridMultilevel"/>
    <w:tmpl w:val="C0B0B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A1CE3"/>
    <w:multiLevelType w:val="hybridMultilevel"/>
    <w:tmpl w:val="AE625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3391B8D"/>
    <w:multiLevelType w:val="hybridMultilevel"/>
    <w:tmpl w:val="44E09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932246"/>
    <w:multiLevelType w:val="hybridMultilevel"/>
    <w:tmpl w:val="FFFCF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A535F"/>
    <w:multiLevelType w:val="hybridMultilevel"/>
    <w:tmpl w:val="63D2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E5E11"/>
    <w:multiLevelType w:val="hybridMultilevel"/>
    <w:tmpl w:val="566AB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7D72B1"/>
    <w:multiLevelType w:val="hybridMultilevel"/>
    <w:tmpl w:val="161EC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96E30"/>
    <w:multiLevelType w:val="hybridMultilevel"/>
    <w:tmpl w:val="0466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775B7B"/>
    <w:multiLevelType w:val="hybridMultilevel"/>
    <w:tmpl w:val="F286C560"/>
    <w:lvl w:ilvl="0" w:tplc="8330322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3"/>
  </w:num>
  <w:num w:numId="18">
    <w:abstractNumId w:val="37"/>
  </w:num>
  <w:num w:numId="19">
    <w:abstractNumId w:val="12"/>
  </w:num>
  <w:num w:numId="20">
    <w:abstractNumId w:val="21"/>
  </w:num>
  <w:num w:numId="21">
    <w:abstractNumId w:val="3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35"/>
  </w:num>
  <w:num w:numId="26">
    <w:abstractNumId w:val="24"/>
  </w:num>
  <w:num w:numId="27">
    <w:abstractNumId w:val="18"/>
  </w:num>
  <w:num w:numId="28">
    <w:abstractNumId w:val="19"/>
  </w:num>
  <w:num w:numId="29">
    <w:abstractNumId w:val="28"/>
  </w:num>
  <w:num w:numId="30">
    <w:abstractNumId w:val="39"/>
  </w:num>
  <w:num w:numId="31">
    <w:abstractNumId w:val="36"/>
  </w:num>
  <w:num w:numId="32">
    <w:abstractNumId w:val="17"/>
  </w:num>
  <w:num w:numId="33">
    <w:abstractNumId w:val="31"/>
  </w:num>
  <w:num w:numId="34">
    <w:abstractNumId w:val="22"/>
  </w:num>
  <w:num w:numId="35">
    <w:abstractNumId w:val="30"/>
  </w:num>
  <w:num w:numId="36">
    <w:abstractNumId w:val="42"/>
  </w:num>
  <w:num w:numId="37">
    <w:abstractNumId w:val="40"/>
  </w:num>
  <w:num w:numId="38">
    <w:abstractNumId w:val="34"/>
  </w:num>
  <w:num w:numId="39">
    <w:abstractNumId w:val="15"/>
  </w:num>
  <w:num w:numId="40">
    <w:abstractNumId w:val="29"/>
  </w:num>
  <w:num w:numId="41">
    <w:abstractNumId w:val="20"/>
  </w:num>
  <w:num w:numId="42">
    <w:abstractNumId w:val="11"/>
  </w:num>
  <w:num w:numId="4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856"/>
    <w:rsid w:val="00002CF6"/>
    <w:rsid w:val="00002FAB"/>
    <w:rsid w:val="00003665"/>
    <w:rsid w:val="0000385A"/>
    <w:rsid w:val="00003B5B"/>
    <w:rsid w:val="00004168"/>
    <w:rsid w:val="000042A2"/>
    <w:rsid w:val="000046C3"/>
    <w:rsid w:val="00004CD9"/>
    <w:rsid w:val="00006228"/>
    <w:rsid w:val="000066B6"/>
    <w:rsid w:val="00006B37"/>
    <w:rsid w:val="00007174"/>
    <w:rsid w:val="000105CC"/>
    <w:rsid w:val="00010EB5"/>
    <w:rsid w:val="0001136B"/>
    <w:rsid w:val="00011580"/>
    <w:rsid w:val="00011DBC"/>
    <w:rsid w:val="00011E30"/>
    <w:rsid w:val="000123B5"/>
    <w:rsid w:val="00012999"/>
    <w:rsid w:val="00012ABD"/>
    <w:rsid w:val="00012C50"/>
    <w:rsid w:val="00013044"/>
    <w:rsid w:val="0001379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7E9"/>
    <w:rsid w:val="00026F0F"/>
    <w:rsid w:val="0002723D"/>
    <w:rsid w:val="00027241"/>
    <w:rsid w:val="0002738C"/>
    <w:rsid w:val="00027858"/>
    <w:rsid w:val="000279A7"/>
    <w:rsid w:val="00027BD5"/>
    <w:rsid w:val="00030A22"/>
    <w:rsid w:val="00030EC7"/>
    <w:rsid w:val="000310BE"/>
    <w:rsid w:val="00031453"/>
    <w:rsid w:val="00031529"/>
    <w:rsid w:val="000338B5"/>
    <w:rsid w:val="00033FEF"/>
    <w:rsid w:val="000346CE"/>
    <w:rsid w:val="000351F2"/>
    <w:rsid w:val="000358CF"/>
    <w:rsid w:val="00035AF0"/>
    <w:rsid w:val="0003617B"/>
    <w:rsid w:val="0003688B"/>
    <w:rsid w:val="0003697C"/>
    <w:rsid w:val="00036FDB"/>
    <w:rsid w:val="000400DD"/>
    <w:rsid w:val="000405CB"/>
    <w:rsid w:val="00040E32"/>
    <w:rsid w:val="00040FF6"/>
    <w:rsid w:val="000415A9"/>
    <w:rsid w:val="00041DA9"/>
    <w:rsid w:val="00042BF8"/>
    <w:rsid w:val="00042F7D"/>
    <w:rsid w:val="00044180"/>
    <w:rsid w:val="00045042"/>
    <w:rsid w:val="00045A77"/>
    <w:rsid w:val="00045BA8"/>
    <w:rsid w:val="00046439"/>
    <w:rsid w:val="00046A07"/>
    <w:rsid w:val="00046A9D"/>
    <w:rsid w:val="00046D18"/>
    <w:rsid w:val="0005061B"/>
    <w:rsid w:val="0005084F"/>
    <w:rsid w:val="00050ED5"/>
    <w:rsid w:val="000517D8"/>
    <w:rsid w:val="00051FE1"/>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4D13"/>
    <w:rsid w:val="00075CFD"/>
    <w:rsid w:val="00075D44"/>
    <w:rsid w:val="00076140"/>
    <w:rsid w:val="000763D9"/>
    <w:rsid w:val="00077076"/>
    <w:rsid w:val="00077752"/>
    <w:rsid w:val="00080760"/>
    <w:rsid w:val="000808F0"/>
    <w:rsid w:val="000809F3"/>
    <w:rsid w:val="00080C60"/>
    <w:rsid w:val="0008119C"/>
    <w:rsid w:val="000815E9"/>
    <w:rsid w:val="00081805"/>
    <w:rsid w:val="0008237B"/>
    <w:rsid w:val="000828FC"/>
    <w:rsid w:val="00083018"/>
    <w:rsid w:val="00083D61"/>
    <w:rsid w:val="00083F0E"/>
    <w:rsid w:val="00083F41"/>
    <w:rsid w:val="0008536A"/>
    <w:rsid w:val="000855E8"/>
    <w:rsid w:val="00085F3B"/>
    <w:rsid w:val="0008602A"/>
    <w:rsid w:val="000862DE"/>
    <w:rsid w:val="00086BEF"/>
    <w:rsid w:val="00087308"/>
    <w:rsid w:val="000873A8"/>
    <w:rsid w:val="00087539"/>
    <w:rsid w:val="000902D5"/>
    <w:rsid w:val="0009059A"/>
    <w:rsid w:val="0009065F"/>
    <w:rsid w:val="00091236"/>
    <w:rsid w:val="00091D19"/>
    <w:rsid w:val="00092E2A"/>
    <w:rsid w:val="00093CBA"/>
    <w:rsid w:val="00094154"/>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41"/>
    <w:rsid w:val="000D12E6"/>
    <w:rsid w:val="000D2E0C"/>
    <w:rsid w:val="000D34B5"/>
    <w:rsid w:val="000D3C80"/>
    <w:rsid w:val="000D44C1"/>
    <w:rsid w:val="000D4CBB"/>
    <w:rsid w:val="000D58A0"/>
    <w:rsid w:val="000D60AA"/>
    <w:rsid w:val="000D63E0"/>
    <w:rsid w:val="000D67B3"/>
    <w:rsid w:val="000D693B"/>
    <w:rsid w:val="000D7382"/>
    <w:rsid w:val="000D7F96"/>
    <w:rsid w:val="000E03B2"/>
    <w:rsid w:val="000E08ED"/>
    <w:rsid w:val="000E09AD"/>
    <w:rsid w:val="000E0F1A"/>
    <w:rsid w:val="000E1BB6"/>
    <w:rsid w:val="000E20B1"/>
    <w:rsid w:val="000E27C4"/>
    <w:rsid w:val="000E3D5E"/>
    <w:rsid w:val="000E42E0"/>
    <w:rsid w:val="000E43A9"/>
    <w:rsid w:val="000E43CC"/>
    <w:rsid w:val="000E446D"/>
    <w:rsid w:val="000E51E6"/>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65A5"/>
    <w:rsid w:val="000F7772"/>
    <w:rsid w:val="000F7787"/>
    <w:rsid w:val="0010065F"/>
    <w:rsid w:val="00100718"/>
    <w:rsid w:val="00100F0A"/>
    <w:rsid w:val="0010112D"/>
    <w:rsid w:val="00101464"/>
    <w:rsid w:val="00102180"/>
    <w:rsid w:val="00102545"/>
    <w:rsid w:val="00103E28"/>
    <w:rsid w:val="001044E9"/>
    <w:rsid w:val="00104C4B"/>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868"/>
    <w:rsid w:val="00115D3A"/>
    <w:rsid w:val="0011644E"/>
    <w:rsid w:val="00117001"/>
    <w:rsid w:val="00117B53"/>
    <w:rsid w:val="00120371"/>
    <w:rsid w:val="0012060B"/>
    <w:rsid w:val="00121010"/>
    <w:rsid w:val="00121A15"/>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260"/>
    <w:rsid w:val="00146E43"/>
    <w:rsid w:val="0014703B"/>
    <w:rsid w:val="00150331"/>
    <w:rsid w:val="00150EC7"/>
    <w:rsid w:val="0015196D"/>
    <w:rsid w:val="001528EB"/>
    <w:rsid w:val="00152CE3"/>
    <w:rsid w:val="001534D0"/>
    <w:rsid w:val="00153691"/>
    <w:rsid w:val="001539C5"/>
    <w:rsid w:val="00153B54"/>
    <w:rsid w:val="001551EC"/>
    <w:rsid w:val="001553C5"/>
    <w:rsid w:val="001577C3"/>
    <w:rsid w:val="00157907"/>
    <w:rsid w:val="00157A66"/>
    <w:rsid w:val="00160187"/>
    <w:rsid w:val="0016020C"/>
    <w:rsid w:val="00160535"/>
    <w:rsid w:val="0016191D"/>
    <w:rsid w:val="001631B9"/>
    <w:rsid w:val="00163534"/>
    <w:rsid w:val="00163565"/>
    <w:rsid w:val="001635EC"/>
    <w:rsid w:val="00163B7A"/>
    <w:rsid w:val="0016417C"/>
    <w:rsid w:val="00164562"/>
    <w:rsid w:val="00164725"/>
    <w:rsid w:val="00165264"/>
    <w:rsid w:val="0016716A"/>
    <w:rsid w:val="001676C7"/>
    <w:rsid w:val="0016777E"/>
    <w:rsid w:val="00167CCD"/>
    <w:rsid w:val="001700D1"/>
    <w:rsid w:val="0017072F"/>
    <w:rsid w:val="0017222A"/>
    <w:rsid w:val="00172542"/>
    <w:rsid w:val="001727A7"/>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151C"/>
    <w:rsid w:val="00192485"/>
    <w:rsid w:val="001925E4"/>
    <w:rsid w:val="00193E2F"/>
    <w:rsid w:val="00194879"/>
    <w:rsid w:val="0019600C"/>
    <w:rsid w:val="00196C87"/>
    <w:rsid w:val="00196F26"/>
    <w:rsid w:val="00196F31"/>
    <w:rsid w:val="001971B8"/>
    <w:rsid w:val="001A1F20"/>
    <w:rsid w:val="001A2247"/>
    <w:rsid w:val="001A275F"/>
    <w:rsid w:val="001A405D"/>
    <w:rsid w:val="001A4EDE"/>
    <w:rsid w:val="001A5B5E"/>
    <w:rsid w:val="001A60C6"/>
    <w:rsid w:val="001A7744"/>
    <w:rsid w:val="001A7ADC"/>
    <w:rsid w:val="001B08E0"/>
    <w:rsid w:val="001B1CCA"/>
    <w:rsid w:val="001B1F5C"/>
    <w:rsid w:val="001B2A20"/>
    <w:rsid w:val="001B3873"/>
    <w:rsid w:val="001B391B"/>
    <w:rsid w:val="001B3BF7"/>
    <w:rsid w:val="001B43A1"/>
    <w:rsid w:val="001B4F6B"/>
    <w:rsid w:val="001B5A18"/>
    <w:rsid w:val="001B6105"/>
    <w:rsid w:val="001B62C7"/>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4588"/>
    <w:rsid w:val="00215097"/>
    <w:rsid w:val="002151AC"/>
    <w:rsid w:val="002153E3"/>
    <w:rsid w:val="0021554F"/>
    <w:rsid w:val="002162E7"/>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D81"/>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6A25"/>
    <w:rsid w:val="00247367"/>
    <w:rsid w:val="002475C5"/>
    <w:rsid w:val="00247A22"/>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5CE"/>
    <w:rsid w:val="0026099F"/>
    <w:rsid w:val="00261D6D"/>
    <w:rsid w:val="00262496"/>
    <w:rsid w:val="00263F5F"/>
    <w:rsid w:val="00264CC3"/>
    <w:rsid w:val="00264E53"/>
    <w:rsid w:val="002667DE"/>
    <w:rsid w:val="0026717D"/>
    <w:rsid w:val="00267B6B"/>
    <w:rsid w:val="00270169"/>
    <w:rsid w:val="002703A1"/>
    <w:rsid w:val="002709B9"/>
    <w:rsid w:val="00271797"/>
    <w:rsid w:val="00271DCE"/>
    <w:rsid w:val="00271E92"/>
    <w:rsid w:val="002723AD"/>
    <w:rsid w:val="00272933"/>
    <w:rsid w:val="00272CBD"/>
    <w:rsid w:val="00273027"/>
    <w:rsid w:val="00273BF1"/>
    <w:rsid w:val="00273EFF"/>
    <w:rsid w:val="0027404D"/>
    <w:rsid w:val="002743A6"/>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4F1B"/>
    <w:rsid w:val="002A574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2CD7"/>
    <w:rsid w:val="002C3F46"/>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4ECA"/>
    <w:rsid w:val="002E563A"/>
    <w:rsid w:val="002E5840"/>
    <w:rsid w:val="002E6214"/>
    <w:rsid w:val="002E6819"/>
    <w:rsid w:val="002E7384"/>
    <w:rsid w:val="002F040D"/>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5E4"/>
    <w:rsid w:val="00307C47"/>
    <w:rsid w:val="00307F3B"/>
    <w:rsid w:val="003103F5"/>
    <w:rsid w:val="00311ACD"/>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5DD3"/>
    <w:rsid w:val="00326ED9"/>
    <w:rsid w:val="00331232"/>
    <w:rsid w:val="003319AF"/>
    <w:rsid w:val="00331ACF"/>
    <w:rsid w:val="00331DAC"/>
    <w:rsid w:val="00332062"/>
    <w:rsid w:val="00332288"/>
    <w:rsid w:val="003329A3"/>
    <w:rsid w:val="00332D60"/>
    <w:rsid w:val="00332DE3"/>
    <w:rsid w:val="00333315"/>
    <w:rsid w:val="00333C58"/>
    <w:rsid w:val="00334033"/>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4855"/>
    <w:rsid w:val="00346934"/>
    <w:rsid w:val="00347257"/>
    <w:rsid w:val="003475D2"/>
    <w:rsid w:val="00350323"/>
    <w:rsid w:val="003503D8"/>
    <w:rsid w:val="00353DD3"/>
    <w:rsid w:val="003542EA"/>
    <w:rsid w:val="00354741"/>
    <w:rsid w:val="0035496A"/>
    <w:rsid w:val="0035508E"/>
    <w:rsid w:val="00355323"/>
    <w:rsid w:val="00356563"/>
    <w:rsid w:val="00357FC5"/>
    <w:rsid w:val="0036062A"/>
    <w:rsid w:val="00361817"/>
    <w:rsid w:val="00361C9E"/>
    <w:rsid w:val="00361F91"/>
    <w:rsid w:val="00361FE6"/>
    <w:rsid w:val="003623BD"/>
    <w:rsid w:val="00362444"/>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6E7A"/>
    <w:rsid w:val="003872DD"/>
    <w:rsid w:val="00387528"/>
    <w:rsid w:val="00387874"/>
    <w:rsid w:val="00387C31"/>
    <w:rsid w:val="00387CA2"/>
    <w:rsid w:val="003907DD"/>
    <w:rsid w:val="00390EC9"/>
    <w:rsid w:val="00390ED3"/>
    <w:rsid w:val="003918CC"/>
    <w:rsid w:val="00391E56"/>
    <w:rsid w:val="00392EEB"/>
    <w:rsid w:val="003931F0"/>
    <w:rsid w:val="00393B43"/>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C8E"/>
    <w:rsid w:val="003A5F70"/>
    <w:rsid w:val="003A618B"/>
    <w:rsid w:val="003A6986"/>
    <w:rsid w:val="003A6F41"/>
    <w:rsid w:val="003A73CD"/>
    <w:rsid w:val="003B0796"/>
    <w:rsid w:val="003B163E"/>
    <w:rsid w:val="003B1671"/>
    <w:rsid w:val="003B223A"/>
    <w:rsid w:val="003B22C1"/>
    <w:rsid w:val="003B2385"/>
    <w:rsid w:val="003B25F8"/>
    <w:rsid w:val="003B340A"/>
    <w:rsid w:val="003B373D"/>
    <w:rsid w:val="003B40FC"/>
    <w:rsid w:val="003B43B1"/>
    <w:rsid w:val="003B4653"/>
    <w:rsid w:val="003B5EA4"/>
    <w:rsid w:val="003B6413"/>
    <w:rsid w:val="003C0C27"/>
    <w:rsid w:val="003C0D51"/>
    <w:rsid w:val="003C12AC"/>
    <w:rsid w:val="003C1870"/>
    <w:rsid w:val="003C225C"/>
    <w:rsid w:val="003C3D90"/>
    <w:rsid w:val="003C3DBC"/>
    <w:rsid w:val="003C6349"/>
    <w:rsid w:val="003C67F1"/>
    <w:rsid w:val="003C6CD4"/>
    <w:rsid w:val="003C7B9F"/>
    <w:rsid w:val="003C7E7A"/>
    <w:rsid w:val="003D101F"/>
    <w:rsid w:val="003D1093"/>
    <w:rsid w:val="003D203B"/>
    <w:rsid w:val="003D22EC"/>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65FC"/>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6DAE"/>
    <w:rsid w:val="003F70E2"/>
    <w:rsid w:val="003F7FFE"/>
    <w:rsid w:val="0040035E"/>
    <w:rsid w:val="00400C4A"/>
    <w:rsid w:val="004011BF"/>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06"/>
    <w:rsid w:val="00413159"/>
    <w:rsid w:val="0041319A"/>
    <w:rsid w:val="004134C4"/>
    <w:rsid w:val="00413A01"/>
    <w:rsid w:val="00413A0F"/>
    <w:rsid w:val="00415100"/>
    <w:rsid w:val="0041546C"/>
    <w:rsid w:val="0041594C"/>
    <w:rsid w:val="00415A22"/>
    <w:rsid w:val="00420C64"/>
    <w:rsid w:val="00421B0A"/>
    <w:rsid w:val="00421D67"/>
    <w:rsid w:val="00421F65"/>
    <w:rsid w:val="00422143"/>
    <w:rsid w:val="00422744"/>
    <w:rsid w:val="00422B57"/>
    <w:rsid w:val="00422C8F"/>
    <w:rsid w:val="00423049"/>
    <w:rsid w:val="004230A5"/>
    <w:rsid w:val="00423D3C"/>
    <w:rsid w:val="00423E9C"/>
    <w:rsid w:val="00423FEB"/>
    <w:rsid w:val="00424FF4"/>
    <w:rsid w:val="00425540"/>
    <w:rsid w:val="0042560F"/>
    <w:rsid w:val="00425C00"/>
    <w:rsid w:val="004261CB"/>
    <w:rsid w:val="004262F7"/>
    <w:rsid w:val="00426621"/>
    <w:rsid w:val="00426EF3"/>
    <w:rsid w:val="00426F98"/>
    <w:rsid w:val="00427092"/>
    <w:rsid w:val="00427514"/>
    <w:rsid w:val="0042799C"/>
    <w:rsid w:val="00427D4E"/>
    <w:rsid w:val="004302A4"/>
    <w:rsid w:val="004312BC"/>
    <w:rsid w:val="00431D42"/>
    <w:rsid w:val="00432952"/>
    <w:rsid w:val="00432BBB"/>
    <w:rsid w:val="004331C6"/>
    <w:rsid w:val="004333D7"/>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E2A"/>
    <w:rsid w:val="00446F0C"/>
    <w:rsid w:val="004472F5"/>
    <w:rsid w:val="00450123"/>
    <w:rsid w:val="0045064D"/>
    <w:rsid w:val="00451B9A"/>
    <w:rsid w:val="00451D69"/>
    <w:rsid w:val="0045357C"/>
    <w:rsid w:val="0045358D"/>
    <w:rsid w:val="00453848"/>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03"/>
    <w:rsid w:val="00465B38"/>
    <w:rsid w:val="00465B68"/>
    <w:rsid w:val="00466DCC"/>
    <w:rsid w:val="00466FE4"/>
    <w:rsid w:val="004676A0"/>
    <w:rsid w:val="00467F9C"/>
    <w:rsid w:val="00470A0C"/>
    <w:rsid w:val="0047195C"/>
    <w:rsid w:val="0047280C"/>
    <w:rsid w:val="00473305"/>
    <w:rsid w:val="00473591"/>
    <w:rsid w:val="00474152"/>
    <w:rsid w:val="00474B8F"/>
    <w:rsid w:val="00474B9E"/>
    <w:rsid w:val="00474CAC"/>
    <w:rsid w:val="00474FB3"/>
    <w:rsid w:val="00475A3D"/>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2F5"/>
    <w:rsid w:val="004937D2"/>
    <w:rsid w:val="00493B34"/>
    <w:rsid w:val="00493CAA"/>
    <w:rsid w:val="00493DF0"/>
    <w:rsid w:val="00494A74"/>
    <w:rsid w:val="00494C13"/>
    <w:rsid w:val="0049554F"/>
    <w:rsid w:val="004961C1"/>
    <w:rsid w:val="0049641B"/>
    <w:rsid w:val="004973C4"/>
    <w:rsid w:val="00497403"/>
    <w:rsid w:val="0049766F"/>
    <w:rsid w:val="00497793"/>
    <w:rsid w:val="00497AD7"/>
    <w:rsid w:val="00497CA5"/>
    <w:rsid w:val="00497CFA"/>
    <w:rsid w:val="00497D52"/>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0F0"/>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EDB"/>
    <w:rsid w:val="004C2F4E"/>
    <w:rsid w:val="004C2FE1"/>
    <w:rsid w:val="004C3A8E"/>
    <w:rsid w:val="004C58BA"/>
    <w:rsid w:val="004C5949"/>
    <w:rsid w:val="004C623D"/>
    <w:rsid w:val="004C6A66"/>
    <w:rsid w:val="004C6E91"/>
    <w:rsid w:val="004C79B1"/>
    <w:rsid w:val="004C7A3F"/>
    <w:rsid w:val="004C7CE3"/>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5862"/>
    <w:rsid w:val="005067F9"/>
    <w:rsid w:val="00506965"/>
    <w:rsid w:val="00507035"/>
    <w:rsid w:val="005075D5"/>
    <w:rsid w:val="005077AB"/>
    <w:rsid w:val="00510E4C"/>
    <w:rsid w:val="00511E74"/>
    <w:rsid w:val="0051227D"/>
    <w:rsid w:val="00512454"/>
    <w:rsid w:val="0051279F"/>
    <w:rsid w:val="00512EE8"/>
    <w:rsid w:val="00513CD1"/>
    <w:rsid w:val="00513F42"/>
    <w:rsid w:val="0051410F"/>
    <w:rsid w:val="00515AB9"/>
    <w:rsid w:val="00517445"/>
    <w:rsid w:val="005179DC"/>
    <w:rsid w:val="00517C5B"/>
    <w:rsid w:val="00520362"/>
    <w:rsid w:val="00520960"/>
    <w:rsid w:val="00520F1E"/>
    <w:rsid w:val="005212AC"/>
    <w:rsid w:val="00522266"/>
    <w:rsid w:val="00523653"/>
    <w:rsid w:val="005238EE"/>
    <w:rsid w:val="0052459B"/>
    <w:rsid w:val="00524755"/>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6D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2B"/>
    <w:rsid w:val="00553AC4"/>
    <w:rsid w:val="0055405B"/>
    <w:rsid w:val="005545A8"/>
    <w:rsid w:val="0055464A"/>
    <w:rsid w:val="0055548A"/>
    <w:rsid w:val="00555812"/>
    <w:rsid w:val="00555C9B"/>
    <w:rsid w:val="00556241"/>
    <w:rsid w:val="005567E6"/>
    <w:rsid w:val="00556AD4"/>
    <w:rsid w:val="0055761A"/>
    <w:rsid w:val="00557DD7"/>
    <w:rsid w:val="0056074B"/>
    <w:rsid w:val="00560ED8"/>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1DE3"/>
    <w:rsid w:val="005A243C"/>
    <w:rsid w:val="005A27FD"/>
    <w:rsid w:val="005A2E69"/>
    <w:rsid w:val="005A2FA4"/>
    <w:rsid w:val="005A31A9"/>
    <w:rsid w:val="005A3703"/>
    <w:rsid w:val="005A399E"/>
    <w:rsid w:val="005A406F"/>
    <w:rsid w:val="005A5B96"/>
    <w:rsid w:val="005A61E4"/>
    <w:rsid w:val="005A62DF"/>
    <w:rsid w:val="005A68F8"/>
    <w:rsid w:val="005A777D"/>
    <w:rsid w:val="005B0034"/>
    <w:rsid w:val="005B02FC"/>
    <w:rsid w:val="005B06ED"/>
    <w:rsid w:val="005B075E"/>
    <w:rsid w:val="005B0DE4"/>
    <w:rsid w:val="005B22B8"/>
    <w:rsid w:val="005B2B16"/>
    <w:rsid w:val="005B2D8E"/>
    <w:rsid w:val="005B33C5"/>
    <w:rsid w:val="005B3AC4"/>
    <w:rsid w:val="005B446D"/>
    <w:rsid w:val="005B45A2"/>
    <w:rsid w:val="005B4621"/>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241B"/>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4A07"/>
    <w:rsid w:val="005E514F"/>
    <w:rsid w:val="005E60A7"/>
    <w:rsid w:val="005E6257"/>
    <w:rsid w:val="005E7175"/>
    <w:rsid w:val="005E7A2A"/>
    <w:rsid w:val="005E7F49"/>
    <w:rsid w:val="005F0682"/>
    <w:rsid w:val="005F0821"/>
    <w:rsid w:val="005F128D"/>
    <w:rsid w:val="005F2113"/>
    <w:rsid w:val="005F2584"/>
    <w:rsid w:val="005F33CA"/>
    <w:rsid w:val="005F36BF"/>
    <w:rsid w:val="005F3F0C"/>
    <w:rsid w:val="005F4C23"/>
    <w:rsid w:val="005F4E40"/>
    <w:rsid w:val="005F5D4F"/>
    <w:rsid w:val="005F6F65"/>
    <w:rsid w:val="005F7378"/>
    <w:rsid w:val="005F77B8"/>
    <w:rsid w:val="006006B9"/>
    <w:rsid w:val="00600C4C"/>
    <w:rsid w:val="00600F8A"/>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3DBC"/>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5E8A"/>
    <w:rsid w:val="0065631A"/>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680"/>
    <w:rsid w:val="00666EFB"/>
    <w:rsid w:val="00667107"/>
    <w:rsid w:val="006671F5"/>
    <w:rsid w:val="0066761C"/>
    <w:rsid w:val="0066782E"/>
    <w:rsid w:val="0067082A"/>
    <w:rsid w:val="00670F8C"/>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6D3"/>
    <w:rsid w:val="00691CA0"/>
    <w:rsid w:val="006923A1"/>
    <w:rsid w:val="00693BCE"/>
    <w:rsid w:val="00693F93"/>
    <w:rsid w:val="00695676"/>
    <w:rsid w:val="0069611D"/>
    <w:rsid w:val="00696696"/>
    <w:rsid w:val="00696810"/>
    <w:rsid w:val="00696837"/>
    <w:rsid w:val="00696D6F"/>
    <w:rsid w:val="006970BC"/>
    <w:rsid w:val="00697405"/>
    <w:rsid w:val="006974E4"/>
    <w:rsid w:val="00697503"/>
    <w:rsid w:val="00697CCE"/>
    <w:rsid w:val="006A0038"/>
    <w:rsid w:val="006A17FA"/>
    <w:rsid w:val="006A19D4"/>
    <w:rsid w:val="006A2565"/>
    <w:rsid w:val="006A2F76"/>
    <w:rsid w:val="006A3125"/>
    <w:rsid w:val="006A45B4"/>
    <w:rsid w:val="006A6034"/>
    <w:rsid w:val="006A61D4"/>
    <w:rsid w:val="006A688E"/>
    <w:rsid w:val="006A6B38"/>
    <w:rsid w:val="006A6E80"/>
    <w:rsid w:val="006A755C"/>
    <w:rsid w:val="006A7F8D"/>
    <w:rsid w:val="006B0158"/>
    <w:rsid w:val="006B0572"/>
    <w:rsid w:val="006B06AD"/>
    <w:rsid w:val="006B1325"/>
    <w:rsid w:val="006B1824"/>
    <w:rsid w:val="006B1A81"/>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1BE8"/>
    <w:rsid w:val="006C2039"/>
    <w:rsid w:val="006C2641"/>
    <w:rsid w:val="006C2CB8"/>
    <w:rsid w:val="006C3448"/>
    <w:rsid w:val="006C3D50"/>
    <w:rsid w:val="006C4220"/>
    <w:rsid w:val="006C475B"/>
    <w:rsid w:val="006C584B"/>
    <w:rsid w:val="006C6392"/>
    <w:rsid w:val="006C6ACF"/>
    <w:rsid w:val="006C6E49"/>
    <w:rsid w:val="006C7106"/>
    <w:rsid w:val="006C7A37"/>
    <w:rsid w:val="006D0DE9"/>
    <w:rsid w:val="006D1077"/>
    <w:rsid w:val="006D2E82"/>
    <w:rsid w:val="006D30E5"/>
    <w:rsid w:val="006D3135"/>
    <w:rsid w:val="006D3186"/>
    <w:rsid w:val="006D327E"/>
    <w:rsid w:val="006D332D"/>
    <w:rsid w:val="006D4522"/>
    <w:rsid w:val="006D459C"/>
    <w:rsid w:val="006D494F"/>
    <w:rsid w:val="006D4F5F"/>
    <w:rsid w:val="006D6FE8"/>
    <w:rsid w:val="006D7170"/>
    <w:rsid w:val="006D765B"/>
    <w:rsid w:val="006D786D"/>
    <w:rsid w:val="006E0659"/>
    <w:rsid w:val="006E0D14"/>
    <w:rsid w:val="006E16AB"/>
    <w:rsid w:val="006E17D5"/>
    <w:rsid w:val="006E23EE"/>
    <w:rsid w:val="006E2576"/>
    <w:rsid w:val="006E2794"/>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5091"/>
    <w:rsid w:val="006F5F35"/>
    <w:rsid w:val="006F602C"/>
    <w:rsid w:val="006F6B49"/>
    <w:rsid w:val="006F794D"/>
    <w:rsid w:val="00701FEA"/>
    <w:rsid w:val="00702116"/>
    <w:rsid w:val="00702884"/>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1D1"/>
    <w:rsid w:val="00715807"/>
    <w:rsid w:val="00715C1A"/>
    <w:rsid w:val="007163F5"/>
    <w:rsid w:val="0071642C"/>
    <w:rsid w:val="00717C2B"/>
    <w:rsid w:val="00717F19"/>
    <w:rsid w:val="00717F3B"/>
    <w:rsid w:val="007200AF"/>
    <w:rsid w:val="0072103A"/>
    <w:rsid w:val="007210D5"/>
    <w:rsid w:val="00721F98"/>
    <w:rsid w:val="007237FC"/>
    <w:rsid w:val="0072524C"/>
    <w:rsid w:val="00725CE4"/>
    <w:rsid w:val="0072693B"/>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25"/>
    <w:rsid w:val="00737F6B"/>
    <w:rsid w:val="00740FDB"/>
    <w:rsid w:val="0074163D"/>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07CF"/>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02"/>
    <w:rsid w:val="00774185"/>
    <w:rsid w:val="00774672"/>
    <w:rsid w:val="0077479A"/>
    <w:rsid w:val="007753C0"/>
    <w:rsid w:val="00775E56"/>
    <w:rsid w:val="00777B18"/>
    <w:rsid w:val="00780167"/>
    <w:rsid w:val="00780495"/>
    <w:rsid w:val="00780788"/>
    <w:rsid w:val="00780CC7"/>
    <w:rsid w:val="007816F6"/>
    <w:rsid w:val="007834CD"/>
    <w:rsid w:val="00783BE1"/>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9D1"/>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0F"/>
    <w:rsid w:val="007E2710"/>
    <w:rsid w:val="007E27E8"/>
    <w:rsid w:val="007E37AE"/>
    <w:rsid w:val="007E3ECC"/>
    <w:rsid w:val="007E3FB9"/>
    <w:rsid w:val="007E4BDC"/>
    <w:rsid w:val="007E61A3"/>
    <w:rsid w:val="007E668D"/>
    <w:rsid w:val="007F221F"/>
    <w:rsid w:val="007F2B3B"/>
    <w:rsid w:val="007F2C00"/>
    <w:rsid w:val="007F4429"/>
    <w:rsid w:val="007F520F"/>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0F6"/>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4FC9"/>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33"/>
    <w:rsid w:val="00835E96"/>
    <w:rsid w:val="00836B9E"/>
    <w:rsid w:val="00836D4B"/>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4A10"/>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6E61"/>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0A1"/>
    <w:rsid w:val="00896A26"/>
    <w:rsid w:val="008976AB"/>
    <w:rsid w:val="008A0006"/>
    <w:rsid w:val="008A0317"/>
    <w:rsid w:val="008A0F1F"/>
    <w:rsid w:val="008A19FA"/>
    <w:rsid w:val="008A23F4"/>
    <w:rsid w:val="008A263A"/>
    <w:rsid w:val="008A29E8"/>
    <w:rsid w:val="008A41AA"/>
    <w:rsid w:val="008A556A"/>
    <w:rsid w:val="008A58CD"/>
    <w:rsid w:val="008A5D76"/>
    <w:rsid w:val="008A6338"/>
    <w:rsid w:val="008A6550"/>
    <w:rsid w:val="008A68F8"/>
    <w:rsid w:val="008A754A"/>
    <w:rsid w:val="008A7847"/>
    <w:rsid w:val="008A78FD"/>
    <w:rsid w:val="008A7E6E"/>
    <w:rsid w:val="008B0F79"/>
    <w:rsid w:val="008B18B0"/>
    <w:rsid w:val="008B3C48"/>
    <w:rsid w:val="008B4925"/>
    <w:rsid w:val="008B5153"/>
    <w:rsid w:val="008B5C87"/>
    <w:rsid w:val="008B60D1"/>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442"/>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0624"/>
    <w:rsid w:val="008F3493"/>
    <w:rsid w:val="008F4476"/>
    <w:rsid w:val="008F55BF"/>
    <w:rsid w:val="008F637C"/>
    <w:rsid w:val="008F7ADA"/>
    <w:rsid w:val="00900600"/>
    <w:rsid w:val="00900B52"/>
    <w:rsid w:val="00900DF2"/>
    <w:rsid w:val="009023B4"/>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098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964"/>
    <w:rsid w:val="00921AD2"/>
    <w:rsid w:val="00921C19"/>
    <w:rsid w:val="009226FE"/>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1A6"/>
    <w:rsid w:val="0095372E"/>
    <w:rsid w:val="00954836"/>
    <w:rsid w:val="00954CCC"/>
    <w:rsid w:val="00955164"/>
    <w:rsid w:val="00955BFD"/>
    <w:rsid w:val="009561ED"/>
    <w:rsid w:val="0095672B"/>
    <w:rsid w:val="009568FA"/>
    <w:rsid w:val="00956FD6"/>
    <w:rsid w:val="009578DF"/>
    <w:rsid w:val="009579D8"/>
    <w:rsid w:val="00960833"/>
    <w:rsid w:val="00963B52"/>
    <w:rsid w:val="00963C8E"/>
    <w:rsid w:val="0096586D"/>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62B"/>
    <w:rsid w:val="00991833"/>
    <w:rsid w:val="00991D67"/>
    <w:rsid w:val="009924E4"/>
    <w:rsid w:val="00992545"/>
    <w:rsid w:val="00992552"/>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193C"/>
    <w:rsid w:val="009B2294"/>
    <w:rsid w:val="009B29BC"/>
    <w:rsid w:val="009B2CF1"/>
    <w:rsid w:val="009B53C4"/>
    <w:rsid w:val="009B57A5"/>
    <w:rsid w:val="009B5BEA"/>
    <w:rsid w:val="009B7396"/>
    <w:rsid w:val="009C0A55"/>
    <w:rsid w:val="009C0B5E"/>
    <w:rsid w:val="009C1276"/>
    <w:rsid w:val="009C3820"/>
    <w:rsid w:val="009C4F73"/>
    <w:rsid w:val="009C5220"/>
    <w:rsid w:val="009C5C2A"/>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8F0"/>
    <w:rsid w:val="009E1C99"/>
    <w:rsid w:val="009E2168"/>
    <w:rsid w:val="009E2380"/>
    <w:rsid w:val="009E2EB3"/>
    <w:rsid w:val="009E44B1"/>
    <w:rsid w:val="009E47EF"/>
    <w:rsid w:val="009E5160"/>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35E"/>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0E0"/>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481"/>
    <w:rsid w:val="00A465A0"/>
    <w:rsid w:val="00A46A7A"/>
    <w:rsid w:val="00A46B2A"/>
    <w:rsid w:val="00A474D0"/>
    <w:rsid w:val="00A501BD"/>
    <w:rsid w:val="00A501EF"/>
    <w:rsid w:val="00A502EB"/>
    <w:rsid w:val="00A50F46"/>
    <w:rsid w:val="00A51028"/>
    <w:rsid w:val="00A514B1"/>
    <w:rsid w:val="00A51964"/>
    <w:rsid w:val="00A52318"/>
    <w:rsid w:val="00A529B9"/>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510"/>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047"/>
    <w:rsid w:val="00A9514F"/>
    <w:rsid w:val="00A952C1"/>
    <w:rsid w:val="00A9585A"/>
    <w:rsid w:val="00A95927"/>
    <w:rsid w:val="00A96262"/>
    <w:rsid w:val="00A962EB"/>
    <w:rsid w:val="00A96E96"/>
    <w:rsid w:val="00A974B5"/>
    <w:rsid w:val="00A975DF"/>
    <w:rsid w:val="00A97DD7"/>
    <w:rsid w:val="00AA0152"/>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6CAC"/>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497"/>
    <w:rsid w:val="00AC37C0"/>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85D"/>
    <w:rsid w:val="00AD6B3F"/>
    <w:rsid w:val="00AD745F"/>
    <w:rsid w:val="00AE0EF4"/>
    <w:rsid w:val="00AE1E3E"/>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0F83"/>
    <w:rsid w:val="00B11173"/>
    <w:rsid w:val="00B1209E"/>
    <w:rsid w:val="00B12958"/>
    <w:rsid w:val="00B12F23"/>
    <w:rsid w:val="00B133AC"/>
    <w:rsid w:val="00B13AB8"/>
    <w:rsid w:val="00B13CC0"/>
    <w:rsid w:val="00B15E51"/>
    <w:rsid w:val="00B16345"/>
    <w:rsid w:val="00B16B66"/>
    <w:rsid w:val="00B16D31"/>
    <w:rsid w:val="00B17C60"/>
    <w:rsid w:val="00B206D7"/>
    <w:rsid w:val="00B20D44"/>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089F"/>
    <w:rsid w:val="00B40FE0"/>
    <w:rsid w:val="00B4131B"/>
    <w:rsid w:val="00B41822"/>
    <w:rsid w:val="00B4200D"/>
    <w:rsid w:val="00B4398C"/>
    <w:rsid w:val="00B43BBF"/>
    <w:rsid w:val="00B4579C"/>
    <w:rsid w:val="00B45D44"/>
    <w:rsid w:val="00B46E8A"/>
    <w:rsid w:val="00B46F0A"/>
    <w:rsid w:val="00B47796"/>
    <w:rsid w:val="00B47ECA"/>
    <w:rsid w:val="00B501A6"/>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1A67"/>
    <w:rsid w:val="00B62D8F"/>
    <w:rsid w:val="00B62FEC"/>
    <w:rsid w:val="00B64020"/>
    <w:rsid w:val="00B6516B"/>
    <w:rsid w:val="00B653D9"/>
    <w:rsid w:val="00B65419"/>
    <w:rsid w:val="00B66233"/>
    <w:rsid w:val="00B6634A"/>
    <w:rsid w:val="00B700F7"/>
    <w:rsid w:val="00B711B0"/>
    <w:rsid w:val="00B713E8"/>
    <w:rsid w:val="00B717EE"/>
    <w:rsid w:val="00B72E46"/>
    <w:rsid w:val="00B72EC6"/>
    <w:rsid w:val="00B73909"/>
    <w:rsid w:val="00B742F3"/>
    <w:rsid w:val="00B74F81"/>
    <w:rsid w:val="00B75004"/>
    <w:rsid w:val="00B7561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4C6"/>
    <w:rsid w:val="00BA7553"/>
    <w:rsid w:val="00BA77A4"/>
    <w:rsid w:val="00BA7C08"/>
    <w:rsid w:val="00BB07F0"/>
    <w:rsid w:val="00BB0FC1"/>
    <w:rsid w:val="00BB1189"/>
    <w:rsid w:val="00BB1E7D"/>
    <w:rsid w:val="00BB1F41"/>
    <w:rsid w:val="00BB2069"/>
    <w:rsid w:val="00BB2757"/>
    <w:rsid w:val="00BB2F65"/>
    <w:rsid w:val="00BB3EA1"/>
    <w:rsid w:val="00BB4019"/>
    <w:rsid w:val="00BB429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0338"/>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160"/>
    <w:rsid w:val="00BF6286"/>
    <w:rsid w:val="00BF6475"/>
    <w:rsid w:val="00BF6886"/>
    <w:rsid w:val="00BF7349"/>
    <w:rsid w:val="00BF762D"/>
    <w:rsid w:val="00BF79C0"/>
    <w:rsid w:val="00C0050D"/>
    <w:rsid w:val="00C0100E"/>
    <w:rsid w:val="00C01208"/>
    <w:rsid w:val="00C012AE"/>
    <w:rsid w:val="00C01490"/>
    <w:rsid w:val="00C01BDF"/>
    <w:rsid w:val="00C02FC9"/>
    <w:rsid w:val="00C0319B"/>
    <w:rsid w:val="00C0394F"/>
    <w:rsid w:val="00C0449B"/>
    <w:rsid w:val="00C04D73"/>
    <w:rsid w:val="00C04E98"/>
    <w:rsid w:val="00C04FD0"/>
    <w:rsid w:val="00C050E8"/>
    <w:rsid w:val="00C05EB7"/>
    <w:rsid w:val="00C07A33"/>
    <w:rsid w:val="00C12BE7"/>
    <w:rsid w:val="00C12DBE"/>
    <w:rsid w:val="00C12FAC"/>
    <w:rsid w:val="00C1377B"/>
    <w:rsid w:val="00C13882"/>
    <w:rsid w:val="00C13D2E"/>
    <w:rsid w:val="00C13D7B"/>
    <w:rsid w:val="00C14E37"/>
    <w:rsid w:val="00C15283"/>
    <w:rsid w:val="00C16274"/>
    <w:rsid w:val="00C16CC9"/>
    <w:rsid w:val="00C1714D"/>
    <w:rsid w:val="00C17609"/>
    <w:rsid w:val="00C1767A"/>
    <w:rsid w:val="00C17DEE"/>
    <w:rsid w:val="00C205CD"/>
    <w:rsid w:val="00C20925"/>
    <w:rsid w:val="00C216D5"/>
    <w:rsid w:val="00C21C11"/>
    <w:rsid w:val="00C2326B"/>
    <w:rsid w:val="00C23A45"/>
    <w:rsid w:val="00C2598B"/>
    <w:rsid w:val="00C25B60"/>
    <w:rsid w:val="00C25D86"/>
    <w:rsid w:val="00C2613A"/>
    <w:rsid w:val="00C26483"/>
    <w:rsid w:val="00C271E2"/>
    <w:rsid w:val="00C274A4"/>
    <w:rsid w:val="00C27595"/>
    <w:rsid w:val="00C317DA"/>
    <w:rsid w:val="00C31A11"/>
    <w:rsid w:val="00C32563"/>
    <w:rsid w:val="00C32843"/>
    <w:rsid w:val="00C33398"/>
    <w:rsid w:val="00C337DF"/>
    <w:rsid w:val="00C33B4F"/>
    <w:rsid w:val="00C35550"/>
    <w:rsid w:val="00C35AAF"/>
    <w:rsid w:val="00C35BC1"/>
    <w:rsid w:val="00C3620D"/>
    <w:rsid w:val="00C36312"/>
    <w:rsid w:val="00C37D51"/>
    <w:rsid w:val="00C37DCE"/>
    <w:rsid w:val="00C408A9"/>
    <w:rsid w:val="00C40A0B"/>
    <w:rsid w:val="00C416C1"/>
    <w:rsid w:val="00C421DA"/>
    <w:rsid w:val="00C43C8E"/>
    <w:rsid w:val="00C440D7"/>
    <w:rsid w:val="00C44391"/>
    <w:rsid w:val="00C44CC9"/>
    <w:rsid w:val="00C454DB"/>
    <w:rsid w:val="00C4692D"/>
    <w:rsid w:val="00C47736"/>
    <w:rsid w:val="00C500FC"/>
    <w:rsid w:val="00C5072A"/>
    <w:rsid w:val="00C50A8B"/>
    <w:rsid w:val="00C51D65"/>
    <w:rsid w:val="00C5237A"/>
    <w:rsid w:val="00C526CA"/>
    <w:rsid w:val="00C52EEA"/>
    <w:rsid w:val="00C53316"/>
    <w:rsid w:val="00C5355C"/>
    <w:rsid w:val="00C535A3"/>
    <w:rsid w:val="00C53926"/>
    <w:rsid w:val="00C54E00"/>
    <w:rsid w:val="00C54ED9"/>
    <w:rsid w:val="00C552E3"/>
    <w:rsid w:val="00C563C9"/>
    <w:rsid w:val="00C56829"/>
    <w:rsid w:val="00C5727D"/>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501"/>
    <w:rsid w:val="00C85EF2"/>
    <w:rsid w:val="00C8794C"/>
    <w:rsid w:val="00C9075C"/>
    <w:rsid w:val="00C92214"/>
    <w:rsid w:val="00C924A8"/>
    <w:rsid w:val="00C92B7E"/>
    <w:rsid w:val="00C93A2B"/>
    <w:rsid w:val="00C93B53"/>
    <w:rsid w:val="00C94248"/>
    <w:rsid w:val="00C9428A"/>
    <w:rsid w:val="00C94B35"/>
    <w:rsid w:val="00C96344"/>
    <w:rsid w:val="00C96726"/>
    <w:rsid w:val="00C968AB"/>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C3C"/>
    <w:rsid w:val="00CB3E13"/>
    <w:rsid w:val="00CB4051"/>
    <w:rsid w:val="00CB4AE7"/>
    <w:rsid w:val="00CB5526"/>
    <w:rsid w:val="00CB64E9"/>
    <w:rsid w:val="00CB6E31"/>
    <w:rsid w:val="00CC0A13"/>
    <w:rsid w:val="00CC185F"/>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4C3F"/>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2D5E"/>
    <w:rsid w:val="00CF30A6"/>
    <w:rsid w:val="00CF352D"/>
    <w:rsid w:val="00CF4C28"/>
    <w:rsid w:val="00CF4F23"/>
    <w:rsid w:val="00CF501F"/>
    <w:rsid w:val="00CF6CE8"/>
    <w:rsid w:val="00CF6D8E"/>
    <w:rsid w:val="00D00127"/>
    <w:rsid w:val="00D01F29"/>
    <w:rsid w:val="00D0245B"/>
    <w:rsid w:val="00D03835"/>
    <w:rsid w:val="00D045FB"/>
    <w:rsid w:val="00D04D2B"/>
    <w:rsid w:val="00D05E87"/>
    <w:rsid w:val="00D06BA5"/>
    <w:rsid w:val="00D07AA8"/>
    <w:rsid w:val="00D107A6"/>
    <w:rsid w:val="00D10C2A"/>
    <w:rsid w:val="00D117DA"/>
    <w:rsid w:val="00D13427"/>
    <w:rsid w:val="00D13678"/>
    <w:rsid w:val="00D1381E"/>
    <w:rsid w:val="00D1382F"/>
    <w:rsid w:val="00D13BF1"/>
    <w:rsid w:val="00D15754"/>
    <w:rsid w:val="00D15B34"/>
    <w:rsid w:val="00D15E63"/>
    <w:rsid w:val="00D161F0"/>
    <w:rsid w:val="00D16826"/>
    <w:rsid w:val="00D16BDA"/>
    <w:rsid w:val="00D175FF"/>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380"/>
    <w:rsid w:val="00D327C1"/>
    <w:rsid w:val="00D32F03"/>
    <w:rsid w:val="00D33106"/>
    <w:rsid w:val="00D33144"/>
    <w:rsid w:val="00D332AA"/>
    <w:rsid w:val="00D3388F"/>
    <w:rsid w:val="00D33AA5"/>
    <w:rsid w:val="00D33B7D"/>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572"/>
    <w:rsid w:val="00D54606"/>
    <w:rsid w:val="00D5462F"/>
    <w:rsid w:val="00D54687"/>
    <w:rsid w:val="00D54F83"/>
    <w:rsid w:val="00D5673C"/>
    <w:rsid w:val="00D568D8"/>
    <w:rsid w:val="00D5714A"/>
    <w:rsid w:val="00D577F5"/>
    <w:rsid w:val="00D57F6E"/>
    <w:rsid w:val="00D60A88"/>
    <w:rsid w:val="00D61C5D"/>
    <w:rsid w:val="00D639B5"/>
    <w:rsid w:val="00D64399"/>
    <w:rsid w:val="00D6466C"/>
    <w:rsid w:val="00D649AD"/>
    <w:rsid w:val="00D65148"/>
    <w:rsid w:val="00D65302"/>
    <w:rsid w:val="00D65508"/>
    <w:rsid w:val="00D657BC"/>
    <w:rsid w:val="00D66FE0"/>
    <w:rsid w:val="00D6750A"/>
    <w:rsid w:val="00D67A50"/>
    <w:rsid w:val="00D67B18"/>
    <w:rsid w:val="00D707BB"/>
    <w:rsid w:val="00D70804"/>
    <w:rsid w:val="00D71436"/>
    <w:rsid w:val="00D71440"/>
    <w:rsid w:val="00D71724"/>
    <w:rsid w:val="00D71A74"/>
    <w:rsid w:val="00D72135"/>
    <w:rsid w:val="00D7220B"/>
    <w:rsid w:val="00D73750"/>
    <w:rsid w:val="00D73978"/>
    <w:rsid w:val="00D74202"/>
    <w:rsid w:val="00D747E9"/>
    <w:rsid w:val="00D74C69"/>
    <w:rsid w:val="00D752E9"/>
    <w:rsid w:val="00D76775"/>
    <w:rsid w:val="00D76C48"/>
    <w:rsid w:val="00D810EC"/>
    <w:rsid w:val="00D81C3E"/>
    <w:rsid w:val="00D81CFC"/>
    <w:rsid w:val="00D8348D"/>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975D5"/>
    <w:rsid w:val="00DA09D7"/>
    <w:rsid w:val="00DA1121"/>
    <w:rsid w:val="00DA11F8"/>
    <w:rsid w:val="00DA1C8E"/>
    <w:rsid w:val="00DA2436"/>
    <w:rsid w:val="00DA25F5"/>
    <w:rsid w:val="00DA40DC"/>
    <w:rsid w:val="00DA4C69"/>
    <w:rsid w:val="00DA71E2"/>
    <w:rsid w:val="00DA7318"/>
    <w:rsid w:val="00DA7912"/>
    <w:rsid w:val="00DA7B28"/>
    <w:rsid w:val="00DB0D30"/>
    <w:rsid w:val="00DB1742"/>
    <w:rsid w:val="00DB1EFB"/>
    <w:rsid w:val="00DB320F"/>
    <w:rsid w:val="00DB4E7E"/>
    <w:rsid w:val="00DB4F65"/>
    <w:rsid w:val="00DB5C1C"/>
    <w:rsid w:val="00DB5EB4"/>
    <w:rsid w:val="00DB67FF"/>
    <w:rsid w:val="00DB68F6"/>
    <w:rsid w:val="00DB6D6B"/>
    <w:rsid w:val="00DB7C91"/>
    <w:rsid w:val="00DC01F1"/>
    <w:rsid w:val="00DC0222"/>
    <w:rsid w:val="00DC02C8"/>
    <w:rsid w:val="00DC044C"/>
    <w:rsid w:val="00DC057F"/>
    <w:rsid w:val="00DC0691"/>
    <w:rsid w:val="00DC0F37"/>
    <w:rsid w:val="00DC2E56"/>
    <w:rsid w:val="00DC4CE9"/>
    <w:rsid w:val="00DC57C5"/>
    <w:rsid w:val="00DC68DE"/>
    <w:rsid w:val="00DC6AB4"/>
    <w:rsid w:val="00DC6CA9"/>
    <w:rsid w:val="00DC7770"/>
    <w:rsid w:val="00DD040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351D"/>
    <w:rsid w:val="00DE37AD"/>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197"/>
    <w:rsid w:val="00DF4B71"/>
    <w:rsid w:val="00DF5128"/>
    <w:rsid w:val="00DF7486"/>
    <w:rsid w:val="00DF7C74"/>
    <w:rsid w:val="00DF7E93"/>
    <w:rsid w:val="00E00376"/>
    <w:rsid w:val="00E003D0"/>
    <w:rsid w:val="00E0040E"/>
    <w:rsid w:val="00E00B65"/>
    <w:rsid w:val="00E03724"/>
    <w:rsid w:val="00E03C3C"/>
    <w:rsid w:val="00E04583"/>
    <w:rsid w:val="00E05885"/>
    <w:rsid w:val="00E073E6"/>
    <w:rsid w:val="00E079CF"/>
    <w:rsid w:val="00E10409"/>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1F7"/>
    <w:rsid w:val="00E31635"/>
    <w:rsid w:val="00E31731"/>
    <w:rsid w:val="00E322EC"/>
    <w:rsid w:val="00E32500"/>
    <w:rsid w:val="00E32545"/>
    <w:rsid w:val="00E331E2"/>
    <w:rsid w:val="00E34947"/>
    <w:rsid w:val="00E355D2"/>
    <w:rsid w:val="00E3561B"/>
    <w:rsid w:val="00E35A27"/>
    <w:rsid w:val="00E3636D"/>
    <w:rsid w:val="00E37B51"/>
    <w:rsid w:val="00E4002C"/>
    <w:rsid w:val="00E41B5B"/>
    <w:rsid w:val="00E42362"/>
    <w:rsid w:val="00E42463"/>
    <w:rsid w:val="00E42B91"/>
    <w:rsid w:val="00E4372A"/>
    <w:rsid w:val="00E4392F"/>
    <w:rsid w:val="00E43B83"/>
    <w:rsid w:val="00E43C4D"/>
    <w:rsid w:val="00E44AF8"/>
    <w:rsid w:val="00E44FAC"/>
    <w:rsid w:val="00E4528E"/>
    <w:rsid w:val="00E45962"/>
    <w:rsid w:val="00E45DB3"/>
    <w:rsid w:val="00E4645A"/>
    <w:rsid w:val="00E50F3D"/>
    <w:rsid w:val="00E51CAB"/>
    <w:rsid w:val="00E51DB7"/>
    <w:rsid w:val="00E525EF"/>
    <w:rsid w:val="00E53C61"/>
    <w:rsid w:val="00E56524"/>
    <w:rsid w:val="00E56E5E"/>
    <w:rsid w:val="00E57F36"/>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1CAD"/>
    <w:rsid w:val="00EA3539"/>
    <w:rsid w:val="00EA3748"/>
    <w:rsid w:val="00EA4450"/>
    <w:rsid w:val="00EA4D2F"/>
    <w:rsid w:val="00EA5FBE"/>
    <w:rsid w:val="00EA66FA"/>
    <w:rsid w:val="00EA6D03"/>
    <w:rsid w:val="00EB0027"/>
    <w:rsid w:val="00EB07C2"/>
    <w:rsid w:val="00EB4E53"/>
    <w:rsid w:val="00EB583B"/>
    <w:rsid w:val="00EB5D42"/>
    <w:rsid w:val="00EB5D86"/>
    <w:rsid w:val="00EB618E"/>
    <w:rsid w:val="00EB6608"/>
    <w:rsid w:val="00EB6851"/>
    <w:rsid w:val="00EB7453"/>
    <w:rsid w:val="00EB7A5F"/>
    <w:rsid w:val="00EC012C"/>
    <w:rsid w:val="00EC11A1"/>
    <w:rsid w:val="00EC1243"/>
    <w:rsid w:val="00EC1D58"/>
    <w:rsid w:val="00EC1F21"/>
    <w:rsid w:val="00EC23ED"/>
    <w:rsid w:val="00EC2946"/>
    <w:rsid w:val="00EC29EE"/>
    <w:rsid w:val="00EC2E53"/>
    <w:rsid w:val="00EC2F4E"/>
    <w:rsid w:val="00EC3304"/>
    <w:rsid w:val="00EC3B59"/>
    <w:rsid w:val="00EC3E56"/>
    <w:rsid w:val="00EC430D"/>
    <w:rsid w:val="00EC507F"/>
    <w:rsid w:val="00EC550F"/>
    <w:rsid w:val="00EC564C"/>
    <w:rsid w:val="00EC6193"/>
    <w:rsid w:val="00EC6BD2"/>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0D7E"/>
    <w:rsid w:val="00EE1212"/>
    <w:rsid w:val="00EE1763"/>
    <w:rsid w:val="00EE1BE3"/>
    <w:rsid w:val="00EE1D3B"/>
    <w:rsid w:val="00EE2414"/>
    <w:rsid w:val="00EE3622"/>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5AFA"/>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27B"/>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73C"/>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8BD"/>
    <w:rsid w:val="00F45C24"/>
    <w:rsid w:val="00F45FA5"/>
    <w:rsid w:val="00F46A4D"/>
    <w:rsid w:val="00F47313"/>
    <w:rsid w:val="00F47962"/>
    <w:rsid w:val="00F47B85"/>
    <w:rsid w:val="00F5064B"/>
    <w:rsid w:val="00F518CD"/>
    <w:rsid w:val="00F51A37"/>
    <w:rsid w:val="00F52B79"/>
    <w:rsid w:val="00F53056"/>
    <w:rsid w:val="00F530FD"/>
    <w:rsid w:val="00F537B7"/>
    <w:rsid w:val="00F545D4"/>
    <w:rsid w:val="00F54D2A"/>
    <w:rsid w:val="00F55350"/>
    <w:rsid w:val="00F55907"/>
    <w:rsid w:val="00F55A20"/>
    <w:rsid w:val="00F55D74"/>
    <w:rsid w:val="00F56548"/>
    <w:rsid w:val="00F56B38"/>
    <w:rsid w:val="00F56F74"/>
    <w:rsid w:val="00F57550"/>
    <w:rsid w:val="00F60672"/>
    <w:rsid w:val="00F60B38"/>
    <w:rsid w:val="00F6187C"/>
    <w:rsid w:val="00F61959"/>
    <w:rsid w:val="00F61CD1"/>
    <w:rsid w:val="00F62323"/>
    <w:rsid w:val="00F623C5"/>
    <w:rsid w:val="00F6274A"/>
    <w:rsid w:val="00F629AD"/>
    <w:rsid w:val="00F63312"/>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A5AC3"/>
    <w:rsid w:val="00FB0146"/>
    <w:rsid w:val="00FB024A"/>
    <w:rsid w:val="00FB0BE8"/>
    <w:rsid w:val="00FB14AD"/>
    <w:rsid w:val="00FB1536"/>
    <w:rsid w:val="00FB208D"/>
    <w:rsid w:val="00FB3E7E"/>
    <w:rsid w:val="00FB46A9"/>
    <w:rsid w:val="00FB47DF"/>
    <w:rsid w:val="00FB49F8"/>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8BF"/>
    <w:rsid w:val="00FC6919"/>
    <w:rsid w:val="00FC6B16"/>
    <w:rsid w:val="00FC6C2E"/>
    <w:rsid w:val="00FC76CE"/>
    <w:rsid w:val="00FD01F2"/>
    <w:rsid w:val="00FD0AA3"/>
    <w:rsid w:val="00FD2B32"/>
    <w:rsid w:val="00FD43EE"/>
    <w:rsid w:val="00FD47B8"/>
    <w:rsid w:val="00FD4A99"/>
    <w:rsid w:val="00FD4E75"/>
    <w:rsid w:val="00FD5AFA"/>
    <w:rsid w:val="00FD66C6"/>
    <w:rsid w:val="00FD6716"/>
    <w:rsid w:val="00FD7456"/>
    <w:rsid w:val="00FD776F"/>
    <w:rsid w:val="00FD7D0F"/>
    <w:rsid w:val="00FD7E7F"/>
    <w:rsid w:val="00FE00AF"/>
    <w:rsid w:val="00FE0302"/>
    <w:rsid w:val="00FE11D2"/>
    <w:rsid w:val="00FE13FA"/>
    <w:rsid w:val="00FE3397"/>
    <w:rsid w:val="00FE35F3"/>
    <w:rsid w:val="00FE3637"/>
    <w:rsid w:val="00FE3B04"/>
    <w:rsid w:val="00FE4348"/>
    <w:rsid w:val="00FE4724"/>
    <w:rsid w:val="00FE4C32"/>
    <w:rsid w:val="00FE4FAD"/>
    <w:rsid w:val="00FE5204"/>
    <w:rsid w:val="00FE5893"/>
    <w:rsid w:val="00FE58FD"/>
    <w:rsid w:val="00FE62DE"/>
    <w:rsid w:val="00FE635F"/>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2F267F87"/>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3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excerpt">
    <w:name w:val="excerpt"/>
    <w:rsid w:val="002E4ECA"/>
  </w:style>
  <w:style w:type="character" w:styleId="Emphasis">
    <w:name w:val="Emphasis"/>
    <w:uiPriority w:val="20"/>
    <w:qFormat/>
    <w:rsid w:val="006916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836279">
      <w:bodyDiv w:val="1"/>
      <w:marLeft w:val="0"/>
      <w:marRight w:val="0"/>
      <w:marTop w:val="0"/>
      <w:marBottom w:val="0"/>
      <w:divBdr>
        <w:top w:val="none" w:sz="0" w:space="0" w:color="auto"/>
        <w:left w:val="none" w:sz="0" w:space="0" w:color="auto"/>
        <w:bottom w:val="none" w:sz="0" w:space="0" w:color="auto"/>
        <w:right w:val="none" w:sz="0" w:space="0" w:color="auto"/>
      </w:divBdr>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17782358">
      <w:bodyDiv w:val="1"/>
      <w:marLeft w:val="0"/>
      <w:marRight w:val="0"/>
      <w:marTop w:val="0"/>
      <w:marBottom w:val="0"/>
      <w:divBdr>
        <w:top w:val="none" w:sz="0" w:space="0" w:color="auto"/>
        <w:left w:val="none" w:sz="0" w:space="0" w:color="auto"/>
        <w:bottom w:val="none" w:sz="0" w:space="0" w:color="auto"/>
        <w:right w:val="none" w:sz="0" w:space="0" w:color="auto"/>
      </w:divBdr>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E749-9849-4E45-90B8-85045809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164</TotalTime>
  <Pages>2</Pages>
  <Words>733</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4</cp:revision>
  <cp:lastPrinted>2017-04-13T12:36:00Z</cp:lastPrinted>
  <dcterms:created xsi:type="dcterms:W3CDTF">2017-04-12T13:33:00Z</dcterms:created>
  <dcterms:modified xsi:type="dcterms:W3CDTF">2017-04-13T12:53:00Z</dcterms:modified>
</cp:coreProperties>
</file>