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1DDB" w14:textId="77777777" w:rsidR="008048D7" w:rsidRDefault="00AB0E08" w:rsidP="008048D7">
      <w:pPr>
        <w:jc w:val="center"/>
        <w:rPr>
          <w:rFonts w:ascii="Bodoni MT" w:hAnsi="Bodoni MT" w:cs="Arial"/>
          <w:sz w:val="32"/>
          <w:szCs w:val="32"/>
        </w:rPr>
      </w:pPr>
      <w:r>
        <w:rPr>
          <w:rFonts w:ascii="Bodoni MT" w:hAnsi="Bodoni MT" w:cs="Arial"/>
          <w:sz w:val="32"/>
          <w:szCs w:val="32"/>
        </w:rPr>
        <w:t>Welcome to Brook Hollow</w:t>
      </w:r>
    </w:p>
    <w:p w14:paraId="42604A5E" w14:textId="77777777" w:rsidR="009463C0" w:rsidRPr="00133176" w:rsidRDefault="009463C0" w:rsidP="008048D7">
      <w:pPr>
        <w:pStyle w:val="Heading4"/>
        <w:keepNext w:val="0"/>
        <w:rPr>
          <w:rFonts w:ascii="Arial" w:hAnsi="Arial" w:cs="Arial"/>
          <w:szCs w:val="24"/>
        </w:rPr>
      </w:pPr>
    </w:p>
    <w:p w14:paraId="0311C4CE" w14:textId="77777777" w:rsidR="005D2305" w:rsidRDefault="0071409E" w:rsidP="005D2305">
      <w:pPr>
        <w:jc w:val="center"/>
        <w:rPr>
          <w:rFonts w:ascii="Century Gothic" w:hAnsi="Century Gothic"/>
        </w:rPr>
      </w:pPr>
      <w:r>
        <w:rPr>
          <w:rFonts w:ascii="Century Gothic" w:hAnsi="Century Gothic"/>
        </w:rPr>
        <w:t xml:space="preserve">We are so glad that you’ve chosen to join us in worship this morning!  If you have questions or need assistance in any way, please see one of the greeters in the lobby.  Contact the church office during the week by calling 615-352-1295, or email Pastor Tom at </w:t>
      </w:r>
      <w:r w:rsidRPr="008124D9">
        <w:rPr>
          <w:rFonts w:ascii="Century Gothic" w:hAnsi="Century Gothic"/>
        </w:rPr>
        <w:t>tom@brookhollow.net</w:t>
      </w:r>
      <w:r>
        <w:rPr>
          <w:rFonts w:ascii="Century Gothic" w:hAnsi="Century Gothic"/>
        </w:rPr>
        <w:t>.  We hope you feel at home.</w:t>
      </w:r>
    </w:p>
    <w:p w14:paraId="5BB7BF58" w14:textId="77777777" w:rsidR="00980B32" w:rsidRPr="00001B9F" w:rsidRDefault="00980B32" w:rsidP="005D2305">
      <w:pPr>
        <w:jc w:val="center"/>
        <w:rPr>
          <w:sz w:val="24"/>
          <w:szCs w:val="24"/>
        </w:rPr>
      </w:pPr>
    </w:p>
    <w:p w14:paraId="333468C4" w14:textId="3A6D89E5" w:rsidR="005D2305" w:rsidRPr="0096712A" w:rsidRDefault="00987EB4" w:rsidP="005D2305">
      <w:pPr>
        <w:jc w:val="center"/>
        <w:rPr>
          <w:rFonts w:ascii="Bodoni MT" w:hAnsi="Bodoni MT"/>
          <w:sz w:val="28"/>
          <w:szCs w:val="28"/>
        </w:rPr>
      </w:pPr>
      <w:r>
        <w:rPr>
          <w:rFonts w:ascii="Bodoni MT" w:hAnsi="Bodoni MT"/>
          <w:sz w:val="28"/>
          <w:szCs w:val="28"/>
        </w:rPr>
        <w:t xml:space="preserve">Sunday Worship: </w:t>
      </w:r>
      <w:r w:rsidR="008E2EFB">
        <w:rPr>
          <w:rFonts w:ascii="Bodoni MT" w:hAnsi="Bodoni MT"/>
          <w:sz w:val="28"/>
          <w:szCs w:val="28"/>
        </w:rPr>
        <w:t xml:space="preserve">March </w:t>
      </w:r>
      <w:r w:rsidR="00D30311">
        <w:rPr>
          <w:rFonts w:ascii="Bodoni MT" w:hAnsi="Bodoni MT"/>
          <w:sz w:val="28"/>
          <w:szCs w:val="28"/>
        </w:rPr>
        <w:t>18</w:t>
      </w:r>
      <w:r w:rsidR="008B4074">
        <w:rPr>
          <w:rFonts w:ascii="Bodoni MT" w:hAnsi="Bodoni MT"/>
          <w:sz w:val="28"/>
          <w:szCs w:val="28"/>
        </w:rPr>
        <w:t>, 2018</w:t>
      </w:r>
    </w:p>
    <w:p w14:paraId="5CD51E8A" w14:textId="77777777" w:rsidR="00763C5E" w:rsidRPr="00675E05" w:rsidRDefault="00763C5E" w:rsidP="0013439F">
      <w:pPr>
        <w:rPr>
          <w:rFonts w:ascii="Century Gothic" w:hAnsi="Century Gothic"/>
          <w:sz w:val="24"/>
          <w:szCs w:val="24"/>
        </w:rPr>
      </w:pPr>
    </w:p>
    <w:p w14:paraId="385BF09A" w14:textId="77777777" w:rsidR="00A31792" w:rsidRPr="00755B77" w:rsidRDefault="005D2305" w:rsidP="00A31792">
      <w:pPr>
        <w:jc w:val="center"/>
        <w:rPr>
          <w:rFonts w:ascii="Century Gothic" w:hAnsi="Century Gothic"/>
          <w:b/>
          <w:sz w:val="24"/>
          <w:szCs w:val="24"/>
        </w:rPr>
      </w:pPr>
      <w:r w:rsidRPr="00755B77">
        <w:rPr>
          <w:rFonts w:ascii="Century Gothic" w:hAnsi="Century Gothic"/>
          <w:b/>
          <w:sz w:val="24"/>
          <w:szCs w:val="24"/>
        </w:rPr>
        <w:t>Welcome</w:t>
      </w:r>
    </w:p>
    <w:p w14:paraId="3A2A2547" w14:textId="77777777" w:rsidR="00087F2B" w:rsidRPr="00675E05" w:rsidRDefault="00087F2B" w:rsidP="000D1291">
      <w:pPr>
        <w:jc w:val="center"/>
        <w:rPr>
          <w:rFonts w:ascii="Century Gothic" w:hAnsi="Century Gothic"/>
          <w:b/>
          <w:sz w:val="24"/>
          <w:szCs w:val="24"/>
        </w:rPr>
      </w:pPr>
    </w:p>
    <w:p w14:paraId="7DE4ECC1" w14:textId="77777777" w:rsidR="00B1255A" w:rsidRPr="001D333C" w:rsidRDefault="009C5D74" w:rsidP="005D2305">
      <w:pPr>
        <w:jc w:val="center"/>
        <w:rPr>
          <w:rFonts w:ascii="Century Gothic" w:hAnsi="Century Gothic"/>
          <w:b/>
          <w:sz w:val="24"/>
          <w:szCs w:val="24"/>
        </w:rPr>
      </w:pPr>
      <w:r w:rsidRPr="001D333C">
        <w:rPr>
          <w:rFonts w:ascii="Century Gothic" w:hAnsi="Century Gothic"/>
          <w:b/>
          <w:sz w:val="24"/>
          <w:szCs w:val="24"/>
        </w:rPr>
        <w:t>Congregational</w:t>
      </w:r>
      <w:r w:rsidR="00980B32" w:rsidRPr="001D333C">
        <w:rPr>
          <w:rFonts w:ascii="Century Gothic" w:hAnsi="Century Gothic"/>
          <w:b/>
          <w:sz w:val="24"/>
          <w:szCs w:val="24"/>
        </w:rPr>
        <w:t xml:space="preserve"> Singing</w:t>
      </w:r>
    </w:p>
    <w:p w14:paraId="525BB1C1" w14:textId="52D17BCD" w:rsidR="00205515" w:rsidRDefault="00E9292E" w:rsidP="00755B77">
      <w:pPr>
        <w:jc w:val="center"/>
        <w:rPr>
          <w:rFonts w:ascii="Century Gothic" w:hAnsi="Century Gothic"/>
        </w:rPr>
      </w:pPr>
      <w:r>
        <w:rPr>
          <w:rFonts w:ascii="Century Gothic" w:hAnsi="Century Gothic"/>
        </w:rPr>
        <w:t>“</w:t>
      </w:r>
      <w:r w:rsidR="00141B8A">
        <w:rPr>
          <w:rFonts w:ascii="Century Gothic" w:hAnsi="Century Gothic"/>
        </w:rPr>
        <w:t>Nothing but the Blood</w:t>
      </w:r>
      <w:r w:rsidR="00E90DC0">
        <w:rPr>
          <w:rFonts w:ascii="Century Gothic" w:hAnsi="Century Gothic"/>
        </w:rPr>
        <w:t>”</w:t>
      </w:r>
    </w:p>
    <w:p w14:paraId="4A3E0B8D" w14:textId="5104A6EB" w:rsidR="00141B8A" w:rsidRDefault="00141B8A" w:rsidP="00755B77">
      <w:pPr>
        <w:jc w:val="center"/>
        <w:rPr>
          <w:rFonts w:ascii="Century Gothic" w:hAnsi="Century Gothic"/>
        </w:rPr>
      </w:pPr>
      <w:r>
        <w:rPr>
          <w:rFonts w:ascii="Century Gothic" w:hAnsi="Century Gothic"/>
        </w:rPr>
        <w:t>“Ho</w:t>
      </w:r>
      <w:r w:rsidR="00C63F52">
        <w:rPr>
          <w:rFonts w:ascii="Century Gothic" w:hAnsi="Century Gothic"/>
        </w:rPr>
        <w:t>w Deep the Father’s Love for Us”</w:t>
      </w:r>
    </w:p>
    <w:p w14:paraId="585F8169" w14:textId="62F46BCA" w:rsidR="003A339B" w:rsidRPr="00675E05" w:rsidRDefault="003A339B" w:rsidP="00755B77">
      <w:pPr>
        <w:jc w:val="center"/>
        <w:rPr>
          <w:rFonts w:ascii="Century Gothic" w:hAnsi="Century Gothic"/>
          <w:sz w:val="24"/>
          <w:szCs w:val="24"/>
        </w:rPr>
      </w:pPr>
    </w:p>
    <w:p w14:paraId="5842F407" w14:textId="77777777" w:rsidR="003A339B" w:rsidRDefault="003A339B" w:rsidP="003A339B">
      <w:pPr>
        <w:jc w:val="center"/>
        <w:rPr>
          <w:rFonts w:ascii="Century Gothic" w:hAnsi="Century Gothic"/>
          <w:b/>
          <w:sz w:val="24"/>
          <w:szCs w:val="24"/>
        </w:rPr>
      </w:pPr>
      <w:r w:rsidRPr="00B1255A">
        <w:rPr>
          <w:rFonts w:ascii="Century Gothic" w:hAnsi="Century Gothic"/>
          <w:b/>
          <w:sz w:val="24"/>
          <w:szCs w:val="24"/>
        </w:rPr>
        <w:t>Scripture Reading</w:t>
      </w:r>
    </w:p>
    <w:p w14:paraId="1B98878A" w14:textId="3DC7A69C" w:rsidR="003A339B" w:rsidRDefault="003754FE" w:rsidP="003A339B">
      <w:pPr>
        <w:jc w:val="center"/>
        <w:rPr>
          <w:rFonts w:ascii="Century Gothic" w:hAnsi="Century Gothic"/>
        </w:rPr>
      </w:pPr>
      <w:r>
        <w:rPr>
          <w:rFonts w:ascii="Century Gothic" w:hAnsi="Century Gothic"/>
        </w:rPr>
        <w:t>Psalm 51.1-</w:t>
      </w:r>
      <w:r w:rsidR="00B137B4">
        <w:rPr>
          <w:rFonts w:ascii="Century Gothic" w:hAnsi="Century Gothic"/>
        </w:rPr>
        <w:t>1</w:t>
      </w:r>
      <w:r>
        <w:rPr>
          <w:rFonts w:ascii="Century Gothic" w:hAnsi="Century Gothic"/>
        </w:rPr>
        <w:t>2</w:t>
      </w:r>
    </w:p>
    <w:p w14:paraId="45946830" w14:textId="108ADF73" w:rsidR="003A339B" w:rsidRPr="00BE542A" w:rsidRDefault="003754FE" w:rsidP="003A339B">
      <w:pPr>
        <w:jc w:val="center"/>
        <w:rPr>
          <w:rFonts w:ascii="Century Gothic" w:hAnsi="Century Gothic"/>
        </w:rPr>
      </w:pPr>
      <w:r>
        <w:rPr>
          <w:rFonts w:ascii="Century Gothic" w:hAnsi="Century Gothic"/>
        </w:rPr>
        <w:t>Hebrews 5.5-10</w:t>
      </w:r>
    </w:p>
    <w:p w14:paraId="55D80BA2" w14:textId="77777777" w:rsidR="003A339B" w:rsidRPr="00675E05" w:rsidRDefault="003A339B" w:rsidP="00755B77">
      <w:pPr>
        <w:jc w:val="center"/>
        <w:rPr>
          <w:rFonts w:ascii="Century Gothic" w:hAnsi="Century Gothic"/>
          <w:sz w:val="24"/>
          <w:szCs w:val="24"/>
        </w:rPr>
      </w:pPr>
    </w:p>
    <w:p w14:paraId="0A3A1E87" w14:textId="1632DD1A" w:rsidR="00D1768A" w:rsidRDefault="00D1768A" w:rsidP="005D2305">
      <w:pPr>
        <w:jc w:val="center"/>
        <w:rPr>
          <w:rFonts w:ascii="Century Gothic" w:hAnsi="Century Gothic"/>
          <w:b/>
          <w:sz w:val="24"/>
          <w:szCs w:val="24"/>
        </w:rPr>
      </w:pPr>
      <w:r>
        <w:rPr>
          <w:rFonts w:ascii="Century Gothic" w:hAnsi="Century Gothic"/>
          <w:b/>
          <w:sz w:val="24"/>
          <w:szCs w:val="24"/>
        </w:rPr>
        <w:t>Prayer and Passing of the Peace</w:t>
      </w:r>
    </w:p>
    <w:p w14:paraId="3858EAC3" w14:textId="77777777" w:rsidR="00141B8A" w:rsidRDefault="00141B8A" w:rsidP="005D2305">
      <w:pPr>
        <w:jc w:val="center"/>
        <w:rPr>
          <w:rFonts w:ascii="Century Gothic" w:hAnsi="Century Gothic"/>
          <w:b/>
          <w:sz w:val="24"/>
          <w:szCs w:val="24"/>
        </w:rPr>
      </w:pPr>
    </w:p>
    <w:p w14:paraId="00DA8CB5" w14:textId="557C5207" w:rsidR="00141B8A" w:rsidRDefault="00141B8A" w:rsidP="005D2305">
      <w:pPr>
        <w:jc w:val="center"/>
        <w:rPr>
          <w:rFonts w:ascii="Century Gothic" w:hAnsi="Century Gothic"/>
          <w:b/>
          <w:sz w:val="24"/>
          <w:szCs w:val="24"/>
        </w:rPr>
      </w:pPr>
      <w:r>
        <w:rPr>
          <w:rFonts w:ascii="Century Gothic" w:hAnsi="Century Gothic"/>
          <w:b/>
          <w:sz w:val="24"/>
          <w:szCs w:val="24"/>
        </w:rPr>
        <w:t>Music and Testimony</w:t>
      </w:r>
    </w:p>
    <w:p w14:paraId="1D63BC13" w14:textId="2D505FAB" w:rsidR="00141B8A" w:rsidRDefault="00141B8A" w:rsidP="005D2305">
      <w:pPr>
        <w:jc w:val="center"/>
        <w:rPr>
          <w:rFonts w:ascii="Century Gothic" w:hAnsi="Century Gothic"/>
        </w:rPr>
      </w:pPr>
      <w:r w:rsidRPr="00141B8A">
        <w:rPr>
          <w:rFonts w:ascii="Century Gothic" w:hAnsi="Century Gothic"/>
        </w:rPr>
        <w:t>“No Longer My Own”</w:t>
      </w:r>
    </w:p>
    <w:p w14:paraId="7F72FDA2" w14:textId="023A8422" w:rsidR="00141B8A" w:rsidRPr="00141B8A" w:rsidRDefault="00141B8A" w:rsidP="005D2305">
      <w:pPr>
        <w:jc w:val="center"/>
        <w:rPr>
          <w:rFonts w:ascii="Century Gothic" w:hAnsi="Century Gothic"/>
        </w:rPr>
      </w:pPr>
      <w:r>
        <w:rPr>
          <w:rFonts w:ascii="Century Gothic" w:hAnsi="Century Gothic"/>
        </w:rPr>
        <w:t>“So I Can Tell</w:t>
      </w:r>
      <w:r w:rsidR="00911333">
        <w:rPr>
          <w:rFonts w:ascii="Century Gothic" w:hAnsi="Century Gothic"/>
        </w:rPr>
        <w:t>”</w:t>
      </w:r>
    </w:p>
    <w:p w14:paraId="55D0260B" w14:textId="77777777" w:rsidR="00141B8A" w:rsidRPr="00675E05" w:rsidRDefault="00141B8A" w:rsidP="005D2305">
      <w:pPr>
        <w:jc w:val="center"/>
        <w:rPr>
          <w:rFonts w:ascii="Century Gothic" w:hAnsi="Century Gothic"/>
          <w:b/>
          <w:sz w:val="24"/>
          <w:szCs w:val="24"/>
        </w:rPr>
      </w:pPr>
    </w:p>
    <w:p w14:paraId="4CFB63C3" w14:textId="705E2F98" w:rsidR="00141B8A" w:rsidRDefault="00141B8A" w:rsidP="00BE542A">
      <w:pPr>
        <w:jc w:val="center"/>
        <w:rPr>
          <w:rFonts w:ascii="Century Gothic" w:hAnsi="Century Gothic"/>
          <w:b/>
          <w:sz w:val="24"/>
          <w:szCs w:val="24"/>
        </w:rPr>
      </w:pPr>
      <w:r>
        <w:rPr>
          <w:rFonts w:ascii="Century Gothic" w:hAnsi="Century Gothic"/>
          <w:b/>
          <w:sz w:val="24"/>
          <w:szCs w:val="24"/>
        </w:rPr>
        <w:t>Anthem</w:t>
      </w:r>
    </w:p>
    <w:p w14:paraId="6854C31E" w14:textId="74B2DDBC" w:rsidR="00141B8A" w:rsidRPr="00141B8A" w:rsidRDefault="00141B8A" w:rsidP="00BE542A">
      <w:pPr>
        <w:jc w:val="center"/>
        <w:rPr>
          <w:rFonts w:ascii="Century Gothic" w:hAnsi="Century Gothic"/>
        </w:rPr>
      </w:pPr>
      <w:r>
        <w:rPr>
          <w:rFonts w:ascii="Century Gothic" w:hAnsi="Century Gothic"/>
        </w:rPr>
        <w:t>“Overcome”</w:t>
      </w:r>
    </w:p>
    <w:p w14:paraId="00BF23AE" w14:textId="77777777" w:rsidR="00141B8A" w:rsidRPr="00141B8A" w:rsidRDefault="00141B8A" w:rsidP="00BE542A">
      <w:pPr>
        <w:jc w:val="center"/>
        <w:rPr>
          <w:rFonts w:ascii="Century Gothic" w:hAnsi="Century Gothic"/>
          <w:b/>
          <w:sz w:val="26"/>
          <w:szCs w:val="26"/>
        </w:rPr>
      </w:pPr>
    </w:p>
    <w:p w14:paraId="3F218A16" w14:textId="2C156CCB" w:rsidR="00DA76DA" w:rsidRPr="00BE542A" w:rsidRDefault="00D1768A" w:rsidP="00BE542A">
      <w:pPr>
        <w:jc w:val="center"/>
        <w:rPr>
          <w:rFonts w:ascii="Century Gothic" w:hAnsi="Century Gothic"/>
          <w:b/>
          <w:sz w:val="24"/>
          <w:szCs w:val="24"/>
        </w:rPr>
      </w:pPr>
      <w:r w:rsidRPr="00755B77">
        <w:rPr>
          <w:rFonts w:ascii="Century Gothic" w:hAnsi="Century Gothic"/>
          <w:b/>
          <w:sz w:val="24"/>
          <w:szCs w:val="24"/>
        </w:rPr>
        <w:t>Offertory</w:t>
      </w:r>
    </w:p>
    <w:p w14:paraId="09786E07" w14:textId="77777777" w:rsidR="004F0E36" w:rsidRPr="00BF387B" w:rsidRDefault="004F0E36" w:rsidP="005D2305">
      <w:pPr>
        <w:jc w:val="center"/>
        <w:rPr>
          <w:rFonts w:ascii="Century Gothic" w:hAnsi="Century Gothic"/>
          <w:sz w:val="24"/>
          <w:szCs w:val="24"/>
        </w:rPr>
      </w:pPr>
    </w:p>
    <w:p w14:paraId="6C21A771" w14:textId="77777777" w:rsidR="00D1768A" w:rsidRDefault="00D1768A" w:rsidP="005D2305">
      <w:pPr>
        <w:jc w:val="center"/>
        <w:rPr>
          <w:rFonts w:ascii="Century Gothic" w:hAnsi="Century Gothic"/>
          <w:b/>
          <w:sz w:val="24"/>
          <w:szCs w:val="24"/>
        </w:rPr>
      </w:pPr>
      <w:r>
        <w:rPr>
          <w:rFonts w:ascii="Century Gothic" w:hAnsi="Century Gothic"/>
          <w:b/>
          <w:sz w:val="24"/>
          <w:szCs w:val="24"/>
        </w:rPr>
        <w:t>Message</w:t>
      </w:r>
    </w:p>
    <w:p w14:paraId="622198A4" w14:textId="263F09CB" w:rsidR="00D1768A" w:rsidRDefault="00BD5CBE" w:rsidP="00BD5CBE">
      <w:pPr>
        <w:jc w:val="center"/>
        <w:rPr>
          <w:rFonts w:ascii="Century Gothic" w:hAnsi="Century Gothic"/>
        </w:rPr>
      </w:pPr>
      <w:r>
        <w:rPr>
          <w:rFonts w:ascii="Century Gothic" w:hAnsi="Century Gothic"/>
        </w:rPr>
        <w:t>“</w:t>
      </w:r>
      <w:r w:rsidR="005C6CCD">
        <w:rPr>
          <w:rFonts w:ascii="Century Gothic" w:hAnsi="Century Gothic"/>
        </w:rPr>
        <w:t>For This Very Reason</w:t>
      </w:r>
      <w:r>
        <w:rPr>
          <w:rFonts w:ascii="Century Gothic" w:hAnsi="Century Gothic"/>
        </w:rPr>
        <w:t>”</w:t>
      </w:r>
    </w:p>
    <w:p w14:paraId="68AE54DB" w14:textId="2E2FFBA8" w:rsidR="004C2793" w:rsidRDefault="003754FE" w:rsidP="00BD5CBE">
      <w:pPr>
        <w:jc w:val="center"/>
        <w:rPr>
          <w:rFonts w:ascii="Century Gothic" w:hAnsi="Century Gothic"/>
        </w:rPr>
      </w:pPr>
      <w:r>
        <w:rPr>
          <w:rFonts w:ascii="Century Gothic" w:hAnsi="Century Gothic"/>
        </w:rPr>
        <w:t>John 12.20-36</w:t>
      </w:r>
    </w:p>
    <w:p w14:paraId="49AF3232" w14:textId="77777777" w:rsidR="007D7351" w:rsidRPr="004C2793" w:rsidRDefault="007D7351" w:rsidP="004C2793">
      <w:pPr>
        <w:jc w:val="center"/>
        <w:rPr>
          <w:rFonts w:ascii="Century Gothic" w:hAnsi="Century Gothic"/>
          <w:sz w:val="26"/>
          <w:szCs w:val="26"/>
        </w:rPr>
      </w:pPr>
    </w:p>
    <w:p w14:paraId="61257F74" w14:textId="77777777" w:rsidR="007D7351" w:rsidRPr="007D7351" w:rsidRDefault="007D7351" w:rsidP="005D2305">
      <w:pPr>
        <w:jc w:val="center"/>
        <w:rPr>
          <w:rFonts w:ascii="Century Gothic" w:hAnsi="Century Gothic"/>
          <w:b/>
          <w:sz w:val="24"/>
          <w:szCs w:val="24"/>
        </w:rPr>
      </w:pPr>
      <w:r w:rsidRPr="007D7351">
        <w:rPr>
          <w:rFonts w:ascii="Century Gothic" w:hAnsi="Century Gothic"/>
          <w:b/>
          <w:sz w:val="24"/>
          <w:szCs w:val="24"/>
        </w:rPr>
        <w:t>Time of Response</w:t>
      </w:r>
    </w:p>
    <w:p w14:paraId="7697766E" w14:textId="793653C0" w:rsidR="008B4074" w:rsidRPr="00B1255A" w:rsidRDefault="007D7351" w:rsidP="00B1255A">
      <w:pPr>
        <w:jc w:val="center"/>
        <w:rPr>
          <w:rFonts w:ascii="Century Gothic" w:hAnsi="Century Gothic"/>
        </w:rPr>
      </w:pPr>
      <w:r>
        <w:rPr>
          <w:rFonts w:ascii="Century Gothic" w:hAnsi="Century Gothic"/>
        </w:rPr>
        <w:t>“</w:t>
      </w:r>
      <w:r w:rsidR="00C63F52">
        <w:rPr>
          <w:rFonts w:ascii="Century Gothic" w:hAnsi="Century Gothic"/>
        </w:rPr>
        <w:t>’</w:t>
      </w:r>
      <w:r w:rsidR="00141B8A">
        <w:rPr>
          <w:rFonts w:ascii="Century Gothic" w:hAnsi="Century Gothic"/>
        </w:rPr>
        <w:t>Tis So Sweet to Trust in Jesus”</w:t>
      </w:r>
    </w:p>
    <w:p w14:paraId="2BA74C61" w14:textId="77777777" w:rsidR="008B4074" w:rsidRPr="00BF387B" w:rsidRDefault="008B4074" w:rsidP="009160B9">
      <w:pPr>
        <w:rPr>
          <w:rFonts w:ascii="Century Gothic" w:hAnsi="Century Gothic"/>
          <w:sz w:val="24"/>
          <w:szCs w:val="24"/>
        </w:rPr>
      </w:pPr>
    </w:p>
    <w:p w14:paraId="68C65770" w14:textId="74C936AE" w:rsidR="00CE74B9" w:rsidRDefault="005748E7" w:rsidP="005A1143">
      <w:pPr>
        <w:jc w:val="center"/>
        <w:rPr>
          <w:rFonts w:ascii="Century Gothic" w:hAnsi="Century Gothic"/>
          <w:b/>
          <w:sz w:val="24"/>
          <w:szCs w:val="24"/>
        </w:rPr>
      </w:pPr>
      <w:r>
        <w:rPr>
          <w:rFonts w:ascii="Century Gothic" w:hAnsi="Century Gothic"/>
          <w:b/>
          <w:sz w:val="24"/>
          <w:szCs w:val="24"/>
        </w:rPr>
        <w:t>C</w:t>
      </w:r>
      <w:r w:rsidR="005431BD">
        <w:rPr>
          <w:rFonts w:ascii="Century Gothic" w:hAnsi="Century Gothic"/>
          <w:b/>
          <w:sz w:val="24"/>
          <w:szCs w:val="24"/>
        </w:rPr>
        <w:t>losing Prayer</w:t>
      </w:r>
    </w:p>
    <w:p w14:paraId="1D30E658" w14:textId="400B741C" w:rsidR="00D1768A" w:rsidRPr="00156AF1" w:rsidRDefault="00EA6245" w:rsidP="00DA76DA">
      <w:pPr>
        <w:jc w:val="center"/>
        <w:rPr>
          <w:rFonts w:ascii="Bodoni MT" w:hAnsi="Bodoni MT" w:cs="Arial"/>
          <w:sz w:val="32"/>
          <w:szCs w:val="32"/>
        </w:rPr>
      </w:pPr>
      <w:r w:rsidRPr="0038020F">
        <w:rPr>
          <w:rFonts w:ascii="Arial" w:hAnsi="Arial" w:cs="Arial"/>
          <w:noProof/>
          <w:szCs w:val="24"/>
        </w:rPr>
        <mc:AlternateContent>
          <mc:Choice Requires="wps">
            <w:drawing>
              <wp:anchor distT="0" distB="0" distL="114300" distR="114300" simplePos="0" relativeHeight="251655680" behindDoc="0" locked="1" layoutInCell="1" allowOverlap="1" wp14:anchorId="78415BD9" wp14:editId="7E6D7E27">
                <wp:simplePos x="0" y="0"/>
                <wp:positionH relativeFrom="column">
                  <wp:posOffset>9923780</wp:posOffset>
                </wp:positionH>
                <wp:positionV relativeFrom="page">
                  <wp:posOffset>257175</wp:posOffset>
                </wp:positionV>
                <wp:extent cx="2259965" cy="1584515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58451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D22ECE" w14:textId="77777777" w:rsidR="00145556" w:rsidRPr="0028446D" w:rsidRDefault="00382C90" w:rsidP="00382C90">
                            <w:pPr>
                              <w:rPr>
                                <w:rFonts w:ascii="Bodoni MT" w:hAnsi="Bodoni MT"/>
                                <w:sz w:val="32"/>
                                <w:szCs w:val="32"/>
                              </w:rPr>
                            </w:pPr>
                            <w:r>
                              <w:rPr>
                                <w:rFonts w:ascii="Bodoni MT" w:hAnsi="Bodoni MT"/>
                                <w:sz w:val="32"/>
                                <w:szCs w:val="32"/>
                              </w:rPr>
                              <w:t>Let’s Get Acquainted</w:t>
                            </w:r>
                          </w:p>
                          <w:p w14:paraId="3C5A4ED5" w14:textId="77777777" w:rsidR="00145556" w:rsidRDefault="00145556">
                            <w:pPr>
                              <w:rPr>
                                <w:rFonts w:ascii="Arial" w:hAnsi="Arial"/>
                                <w:b/>
                              </w:rPr>
                            </w:pPr>
                          </w:p>
                          <w:p w14:paraId="6F8F0B7B" w14:textId="77777777" w:rsidR="00145556" w:rsidRPr="0028446D" w:rsidRDefault="00145556">
                            <w:pPr>
                              <w:rPr>
                                <w:rFonts w:ascii="Century Gothic" w:hAnsi="Century Gothic"/>
                                <w:i/>
                              </w:rPr>
                            </w:pPr>
                            <w:r w:rsidRPr="0028446D">
                              <w:rPr>
                                <w:rFonts w:ascii="Century Gothic" w:hAnsi="Century Gothic"/>
                                <w:i/>
                              </w:rPr>
                              <w:t>So that we can get to know you better and minister to you more effectively, please complete this card.  Thank you!</w:t>
                            </w:r>
                          </w:p>
                          <w:p w14:paraId="5DB8602C" w14:textId="77777777" w:rsidR="00145556" w:rsidRPr="0028446D" w:rsidRDefault="00145556">
                            <w:pPr>
                              <w:rPr>
                                <w:rFonts w:ascii="Century Gothic" w:hAnsi="Century Gothic"/>
                                <w:i/>
                              </w:rPr>
                            </w:pPr>
                          </w:p>
                          <w:p w14:paraId="054E66CF" w14:textId="77777777" w:rsidR="00145556" w:rsidRPr="0028446D" w:rsidRDefault="00145556" w:rsidP="0028446D">
                            <w:pPr>
                              <w:pStyle w:val="Heading4"/>
                              <w:tabs>
                                <w:tab w:val="clear" w:pos="6480"/>
                              </w:tabs>
                              <w:rPr>
                                <w:rFonts w:ascii="Century Gothic" w:hAnsi="Century Gothic"/>
                                <w:sz w:val="20"/>
                              </w:rPr>
                            </w:pPr>
                            <w:r w:rsidRPr="0028446D">
                              <w:rPr>
                                <w:rFonts w:ascii="Century Gothic" w:hAnsi="Century Gothic"/>
                                <w:sz w:val="20"/>
                              </w:rPr>
                              <w:t>Date:  _____________________</w:t>
                            </w:r>
                            <w:r w:rsidR="0028446D">
                              <w:rPr>
                                <w:rFonts w:ascii="Century Gothic" w:hAnsi="Century Gothic"/>
                                <w:sz w:val="20"/>
                              </w:rPr>
                              <w:t>_____</w:t>
                            </w:r>
                          </w:p>
                          <w:p w14:paraId="2BCAB91D" w14:textId="77777777" w:rsidR="00145556" w:rsidRPr="0028446D" w:rsidRDefault="00145556">
                            <w:pPr>
                              <w:rPr>
                                <w:rFonts w:ascii="Century Gothic" w:hAnsi="Century Gothic"/>
                              </w:rPr>
                            </w:pPr>
                          </w:p>
                          <w:p w14:paraId="1B2C63EE" w14:textId="77777777" w:rsidR="00145556" w:rsidRPr="0028446D" w:rsidRDefault="00145556">
                            <w:pPr>
                              <w:pStyle w:val="FootnoteText"/>
                              <w:rPr>
                                <w:rFonts w:ascii="Century Gothic" w:hAnsi="Century Gothic"/>
                              </w:rPr>
                            </w:pPr>
                            <w:r w:rsidRPr="0028446D">
                              <w:rPr>
                                <w:rFonts w:ascii="Century Gothic" w:hAnsi="Century Gothic"/>
                              </w:rPr>
                              <w:t>Name:  ____________________</w:t>
                            </w:r>
                            <w:r w:rsidR="0028446D">
                              <w:rPr>
                                <w:rFonts w:ascii="Century Gothic" w:hAnsi="Century Gothic"/>
                              </w:rPr>
                              <w:t>_____</w:t>
                            </w:r>
                          </w:p>
                          <w:p w14:paraId="11026580" w14:textId="77777777" w:rsidR="00145556" w:rsidRPr="0028446D" w:rsidRDefault="00145556">
                            <w:pPr>
                              <w:rPr>
                                <w:rFonts w:ascii="Century Gothic" w:hAnsi="Century Gothic"/>
                              </w:rPr>
                            </w:pPr>
                          </w:p>
                          <w:p w14:paraId="23FC9048" w14:textId="77777777" w:rsidR="00145556" w:rsidRPr="0028446D" w:rsidRDefault="00145556">
                            <w:pPr>
                              <w:rPr>
                                <w:rFonts w:ascii="Century Gothic" w:hAnsi="Century Gothic"/>
                              </w:rPr>
                            </w:pPr>
                            <w:r w:rsidRPr="0028446D">
                              <w:rPr>
                                <w:rFonts w:ascii="Century Gothic" w:hAnsi="Century Gothic"/>
                              </w:rPr>
                              <w:t>Children</w:t>
                            </w:r>
                            <w:r w:rsidR="00DB34E8" w:rsidRPr="0028446D">
                              <w:rPr>
                                <w:rFonts w:ascii="Century Gothic" w:hAnsi="Century Gothic"/>
                              </w:rPr>
                              <w:t>:</w:t>
                            </w:r>
                            <w:r w:rsidRPr="0028446D">
                              <w:rPr>
                                <w:rFonts w:ascii="Century Gothic" w:hAnsi="Century Gothic"/>
                              </w:rPr>
                              <w:t xml:space="preserve">   __________________</w:t>
                            </w:r>
                            <w:r w:rsidR="0028446D">
                              <w:rPr>
                                <w:rFonts w:ascii="Century Gothic" w:hAnsi="Century Gothic"/>
                              </w:rPr>
                              <w:t>____</w:t>
                            </w:r>
                          </w:p>
                          <w:p w14:paraId="2B37D726" w14:textId="77777777" w:rsidR="00145556" w:rsidRPr="0028446D" w:rsidRDefault="00145556">
                            <w:pPr>
                              <w:rPr>
                                <w:rFonts w:ascii="Century Gothic" w:hAnsi="Century Gothic"/>
                              </w:rPr>
                            </w:pPr>
                            <w:r w:rsidRPr="0028446D">
                              <w:rPr>
                                <w:rFonts w:ascii="Century Gothic" w:hAnsi="Century Gothic"/>
                              </w:rPr>
                              <w:br/>
                              <w:t>Address:  __________________</w:t>
                            </w:r>
                            <w:r w:rsidR="0028446D">
                              <w:rPr>
                                <w:rFonts w:ascii="Century Gothic" w:hAnsi="Century Gothic"/>
                              </w:rPr>
                              <w:t>_____</w:t>
                            </w:r>
                          </w:p>
                          <w:p w14:paraId="1845A11A" w14:textId="77777777" w:rsidR="00145556" w:rsidRPr="0028446D" w:rsidRDefault="00145556">
                            <w:pPr>
                              <w:rPr>
                                <w:rFonts w:ascii="Century Gothic" w:hAnsi="Century Gothic"/>
                              </w:rPr>
                            </w:pPr>
                          </w:p>
                          <w:p w14:paraId="4242232F" w14:textId="77777777" w:rsidR="00145556" w:rsidRPr="0028446D" w:rsidRDefault="00145556">
                            <w:pPr>
                              <w:rPr>
                                <w:rFonts w:ascii="Century Gothic" w:hAnsi="Century Gothic"/>
                              </w:rPr>
                            </w:pPr>
                            <w:r w:rsidRPr="0028446D">
                              <w:rPr>
                                <w:rFonts w:ascii="Century Gothic" w:hAnsi="Century Gothic"/>
                              </w:rPr>
                              <w:t>__________________________</w:t>
                            </w:r>
                            <w:r w:rsidR="0028446D">
                              <w:rPr>
                                <w:rFonts w:ascii="Century Gothic" w:hAnsi="Century Gothic"/>
                              </w:rPr>
                              <w:t>______</w:t>
                            </w:r>
                          </w:p>
                          <w:p w14:paraId="7E4C9983" w14:textId="77777777" w:rsidR="00145556" w:rsidRPr="0028446D" w:rsidRDefault="00145556">
                            <w:pPr>
                              <w:rPr>
                                <w:rFonts w:ascii="Century Gothic" w:hAnsi="Century Gothic"/>
                              </w:rPr>
                            </w:pPr>
                          </w:p>
                          <w:p w14:paraId="5BAA35D1" w14:textId="77777777" w:rsidR="00145556" w:rsidRPr="0028446D" w:rsidRDefault="00145556">
                            <w:pPr>
                              <w:rPr>
                                <w:rFonts w:ascii="Century Gothic" w:hAnsi="Century Gothic"/>
                              </w:rPr>
                            </w:pPr>
                            <w:r w:rsidRPr="0028446D">
                              <w:rPr>
                                <w:rFonts w:ascii="Century Gothic" w:hAnsi="Century Gothic"/>
                              </w:rPr>
                              <w:t>City:  ______________________</w:t>
                            </w:r>
                            <w:r w:rsidR="0028446D">
                              <w:rPr>
                                <w:rFonts w:ascii="Century Gothic" w:hAnsi="Century Gothic"/>
                              </w:rPr>
                              <w:t>_____</w:t>
                            </w:r>
                          </w:p>
                          <w:p w14:paraId="2BDF7D40" w14:textId="77777777" w:rsidR="00145556" w:rsidRPr="0028446D" w:rsidRDefault="00145556">
                            <w:pPr>
                              <w:rPr>
                                <w:rFonts w:ascii="Century Gothic" w:hAnsi="Century Gothic"/>
                              </w:rPr>
                            </w:pPr>
                          </w:p>
                          <w:p w14:paraId="37D4D06D" w14:textId="77777777" w:rsidR="00145556" w:rsidRDefault="00145556">
                            <w:pPr>
                              <w:rPr>
                                <w:rFonts w:ascii="Century Gothic" w:hAnsi="Century Gothic"/>
                              </w:rPr>
                            </w:pPr>
                            <w:r w:rsidRPr="0028446D">
                              <w:rPr>
                                <w:rFonts w:ascii="Century Gothic" w:hAnsi="Century Gothic"/>
                              </w:rPr>
                              <w:t>State: ___</w:t>
                            </w:r>
                            <w:r w:rsidR="0028446D">
                              <w:rPr>
                                <w:rFonts w:ascii="Century Gothic" w:hAnsi="Century Gothic"/>
                              </w:rPr>
                              <w:t>__</w:t>
                            </w:r>
                            <w:r w:rsidRPr="0028446D">
                              <w:rPr>
                                <w:rFonts w:ascii="Century Gothic" w:hAnsi="Century Gothic"/>
                              </w:rPr>
                              <w:t xml:space="preserve"> Zip:  ______________</w:t>
                            </w:r>
                            <w:r w:rsidR="0028446D">
                              <w:rPr>
                                <w:rFonts w:ascii="Century Gothic" w:hAnsi="Century Gothic"/>
                              </w:rPr>
                              <w:t>__</w:t>
                            </w:r>
                          </w:p>
                          <w:p w14:paraId="7A4CA6B5" w14:textId="77777777" w:rsidR="0028446D" w:rsidRPr="0028446D" w:rsidRDefault="0028446D">
                            <w:pPr>
                              <w:rPr>
                                <w:rFonts w:ascii="Century Gothic" w:hAnsi="Century Gothic"/>
                              </w:rPr>
                            </w:pPr>
                          </w:p>
                          <w:p w14:paraId="69A46809" w14:textId="77777777" w:rsidR="00145556" w:rsidRPr="0028446D" w:rsidRDefault="0028446D">
                            <w:pPr>
                              <w:rPr>
                                <w:rFonts w:ascii="Century Gothic" w:hAnsi="Century Gothic"/>
                              </w:rPr>
                            </w:pPr>
                            <w:r>
                              <w:rPr>
                                <w:rFonts w:ascii="Century Gothic" w:hAnsi="Century Gothic"/>
                              </w:rPr>
                              <w:t>Phone</w:t>
                            </w:r>
                            <w:r w:rsidR="00DB34E8" w:rsidRPr="0028446D">
                              <w:rPr>
                                <w:rFonts w:ascii="Century Gothic" w:hAnsi="Century Gothic"/>
                              </w:rPr>
                              <w:t xml:space="preserve">:  </w:t>
                            </w:r>
                            <w:r w:rsidR="00145556" w:rsidRPr="0028446D">
                              <w:rPr>
                                <w:rFonts w:ascii="Century Gothic" w:hAnsi="Century Gothic"/>
                              </w:rPr>
                              <w:t>_________________</w:t>
                            </w:r>
                            <w:r>
                              <w:rPr>
                                <w:rFonts w:ascii="Century Gothic" w:hAnsi="Century Gothic"/>
                              </w:rPr>
                              <w:t>_______</w:t>
                            </w:r>
                          </w:p>
                          <w:p w14:paraId="63380BE4" w14:textId="77777777" w:rsidR="00145556" w:rsidRPr="0028446D" w:rsidRDefault="00145556">
                            <w:pPr>
                              <w:rPr>
                                <w:rFonts w:ascii="Century Gothic" w:hAnsi="Century Gothic"/>
                              </w:rPr>
                            </w:pPr>
                          </w:p>
                          <w:p w14:paraId="782D15DF" w14:textId="77777777" w:rsidR="00145556" w:rsidRPr="0028446D" w:rsidRDefault="00145556">
                            <w:pPr>
                              <w:rPr>
                                <w:rFonts w:ascii="Century Gothic" w:hAnsi="Century Gothic"/>
                              </w:rPr>
                            </w:pPr>
                            <w:r w:rsidRPr="0028446D">
                              <w:rPr>
                                <w:rFonts w:ascii="Century Gothic" w:hAnsi="Century Gothic"/>
                              </w:rPr>
                              <w:t>Email:  ______</w:t>
                            </w:r>
                            <w:r w:rsidR="00DB34E8" w:rsidRPr="0028446D">
                              <w:rPr>
                                <w:rFonts w:ascii="Century Gothic" w:hAnsi="Century Gothic"/>
                              </w:rPr>
                              <w:t>_</w:t>
                            </w:r>
                            <w:r w:rsidRPr="0028446D">
                              <w:rPr>
                                <w:rFonts w:ascii="Century Gothic" w:hAnsi="Century Gothic"/>
                              </w:rPr>
                              <w:t>______________</w:t>
                            </w:r>
                            <w:r w:rsidR="0028446D">
                              <w:rPr>
                                <w:rFonts w:ascii="Century Gothic" w:hAnsi="Century Gothic"/>
                              </w:rPr>
                              <w:t>____</w:t>
                            </w:r>
                          </w:p>
                          <w:p w14:paraId="74AD095D" w14:textId="77777777" w:rsidR="00145556" w:rsidRPr="0028446D" w:rsidRDefault="00145556">
                            <w:pPr>
                              <w:rPr>
                                <w:rFonts w:ascii="Century Gothic" w:hAnsi="Century Gothic"/>
                              </w:rPr>
                            </w:pPr>
                          </w:p>
                          <w:p w14:paraId="2D4D30A5" w14:textId="77777777" w:rsidR="00145556" w:rsidRPr="0028446D" w:rsidRDefault="00145556">
                            <w:pPr>
                              <w:jc w:val="center"/>
                              <w:rPr>
                                <w:rFonts w:ascii="Century Gothic" w:hAnsi="Century Gothic"/>
                                <w:b/>
                              </w:rPr>
                            </w:pPr>
                            <w:r w:rsidRPr="0028446D">
                              <w:rPr>
                                <w:rFonts w:ascii="Century Gothic" w:hAnsi="Century Gothic"/>
                                <w:b/>
                              </w:rPr>
                              <w:t>Please Circle</w:t>
                            </w:r>
                          </w:p>
                          <w:p w14:paraId="054FE729" w14:textId="77777777" w:rsidR="00145556" w:rsidRPr="0028446D" w:rsidRDefault="00145556">
                            <w:pPr>
                              <w:jc w:val="center"/>
                              <w:rPr>
                                <w:rFonts w:ascii="Century Gothic" w:hAnsi="Century Gothic"/>
                                <w:b/>
                              </w:rPr>
                            </w:pPr>
                          </w:p>
                          <w:p w14:paraId="6563D2BB" w14:textId="77777777" w:rsidR="00145556" w:rsidRPr="0028446D" w:rsidRDefault="00145556">
                            <w:pPr>
                              <w:pStyle w:val="FootnoteText"/>
                              <w:rPr>
                                <w:rFonts w:ascii="Century Gothic" w:hAnsi="Century Gothic"/>
                              </w:rPr>
                            </w:pPr>
                            <w:r w:rsidRPr="0028446D">
                              <w:rPr>
                                <w:rFonts w:ascii="Century Gothic" w:hAnsi="Century Gothic"/>
                              </w:rPr>
                              <w:t>Marital Status:  Married    Single</w:t>
                            </w:r>
                          </w:p>
                          <w:p w14:paraId="41982AAC" w14:textId="77777777" w:rsidR="00145556" w:rsidRPr="0028446D" w:rsidRDefault="00145556">
                            <w:pPr>
                              <w:pStyle w:val="FootnoteText"/>
                              <w:rPr>
                                <w:rFonts w:ascii="Century Gothic" w:hAnsi="Century Gothic"/>
                              </w:rPr>
                            </w:pPr>
                          </w:p>
                          <w:p w14:paraId="05A9E10E" w14:textId="77777777" w:rsidR="00145556" w:rsidRPr="0028446D" w:rsidRDefault="00FD6EE2">
                            <w:pPr>
                              <w:pStyle w:val="FootnoteText"/>
                              <w:rPr>
                                <w:rFonts w:ascii="Century Gothic" w:hAnsi="Century Gothic"/>
                              </w:rPr>
                            </w:pPr>
                            <w:r w:rsidRPr="0028446D">
                              <w:rPr>
                                <w:rFonts w:ascii="Century Gothic" w:hAnsi="Century Gothic"/>
                              </w:rPr>
                              <w:t xml:space="preserve">Age Group:  </w:t>
                            </w:r>
                            <w:r w:rsidR="00145556" w:rsidRPr="0028446D">
                              <w:rPr>
                                <w:rFonts w:ascii="Century Gothic" w:hAnsi="Century Gothic"/>
                              </w:rPr>
                              <w:t>13-18   19-25   26-35</w:t>
                            </w:r>
                            <w:r w:rsidR="00145556" w:rsidRPr="0028446D">
                              <w:rPr>
                                <w:rFonts w:ascii="Century Gothic" w:hAnsi="Century Gothic"/>
                              </w:rPr>
                              <w:br/>
                            </w:r>
                          </w:p>
                          <w:p w14:paraId="612B7E05" w14:textId="77777777" w:rsidR="00145556" w:rsidRPr="0028446D" w:rsidRDefault="00145556">
                            <w:pPr>
                              <w:pStyle w:val="FootnoteText"/>
                              <w:rPr>
                                <w:rFonts w:ascii="Century Gothic" w:hAnsi="Century Gothic"/>
                                <w:i/>
                              </w:rPr>
                            </w:pPr>
                            <w:r w:rsidRPr="0028446D">
                              <w:rPr>
                                <w:rFonts w:ascii="Century Gothic" w:hAnsi="Century Gothic"/>
                              </w:rPr>
                              <w:t>36-45     46-55     56-65     65+</w:t>
                            </w:r>
                          </w:p>
                          <w:p w14:paraId="5C8E7EE6" w14:textId="77777777" w:rsidR="00145556" w:rsidRPr="0028446D" w:rsidRDefault="00145556">
                            <w:pPr>
                              <w:rPr>
                                <w:rFonts w:ascii="Century Gothic" w:hAnsi="Century Gothic"/>
                              </w:rPr>
                            </w:pPr>
                          </w:p>
                          <w:p w14:paraId="61A72BC6" w14:textId="77777777" w:rsidR="00145556" w:rsidRPr="0028446D" w:rsidRDefault="00145556">
                            <w:pPr>
                              <w:rPr>
                                <w:rFonts w:ascii="Century Gothic" w:hAnsi="Century Gothic"/>
                              </w:rPr>
                            </w:pPr>
                            <w:r w:rsidRPr="0028446D">
                              <w:rPr>
                                <w:rFonts w:ascii="Century Gothic" w:hAnsi="Century Gothic"/>
                              </w:rPr>
                              <w:t>Are you a member of any church?</w:t>
                            </w:r>
                          </w:p>
                          <w:p w14:paraId="65472C2F" w14:textId="77777777" w:rsidR="00145556" w:rsidRPr="0028446D" w:rsidRDefault="00145556">
                            <w:pPr>
                              <w:rPr>
                                <w:rFonts w:ascii="Century Gothic" w:hAnsi="Century Gothic"/>
                              </w:rPr>
                            </w:pPr>
                          </w:p>
                          <w:p w14:paraId="7676FE6F" w14:textId="77777777" w:rsidR="00145556" w:rsidRPr="0028446D" w:rsidRDefault="00145556">
                            <w:pPr>
                              <w:rPr>
                                <w:rFonts w:ascii="Century Gothic" w:hAnsi="Century Gothic"/>
                              </w:rPr>
                            </w:pPr>
                            <w:r w:rsidRPr="0028446D">
                              <w:rPr>
                                <w:rFonts w:ascii="Century Gothic" w:hAnsi="Century Gothic"/>
                              </w:rPr>
                              <w:tab/>
                              <w:t>Yes</w:t>
                            </w:r>
                            <w:r w:rsidRPr="0028446D">
                              <w:rPr>
                                <w:rFonts w:ascii="Century Gothic" w:hAnsi="Century Gothic"/>
                              </w:rPr>
                              <w:tab/>
                            </w:r>
                            <w:r w:rsidRPr="0028446D">
                              <w:rPr>
                                <w:rFonts w:ascii="Century Gothic" w:hAnsi="Century Gothic"/>
                              </w:rPr>
                              <w:tab/>
                              <w:t>No</w:t>
                            </w:r>
                          </w:p>
                          <w:p w14:paraId="4E0BCFBA" w14:textId="77777777" w:rsidR="00145556" w:rsidRPr="0028446D" w:rsidRDefault="00145556">
                            <w:pPr>
                              <w:rPr>
                                <w:rFonts w:ascii="Century Gothic" w:hAnsi="Century Gothic"/>
                              </w:rPr>
                            </w:pPr>
                          </w:p>
                          <w:p w14:paraId="362CDF86" w14:textId="77777777" w:rsidR="00145556" w:rsidRPr="0028446D" w:rsidRDefault="00145556">
                            <w:pPr>
                              <w:rPr>
                                <w:rFonts w:ascii="Century Gothic" w:hAnsi="Century Gothic"/>
                              </w:rPr>
                            </w:pPr>
                            <w:r w:rsidRPr="0028446D">
                              <w:rPr>
                                <w:rFonts w:ascii="Century Gothic" w:hAnsi="Century Gothic"/>
                              </w:rPr>
                              <w:t>If so, which church?</w:t>
                            </w:r>
                          </w:p>
                          <w:p w14:paraId="7287E00F" w14:textId="77777777" w:rsidR="00145556" w:rsidRPr="0028446D" w:rsidRDefault="00145556">
                            <w:pPr>
                              <w:rPr>
                                <w:rFonts w:ascii="Century Gothic" w:hAnsi="Century Gothic"/>
                              </w:rPr>
                            </w:pPr>
                          </w:p>
                          <w:p w14:paraId="61AB8B1F" w14:textId="77777777" w:rsidR="00145556" w:rsidRPr="0028446D" w:rsidRDefault="00145556">
                            <w:pPr>
                              <w:rPr>
                                <w:rFonts w:ascii="Century Gothic" w:hAnsi="Century Gothic"/>
                              </w:rPr>
                            </w:pPr>
                            <w:r w:rsidRPr="0028446D">
                              <w:rPr>
                                <w:rFonts w:ascii="Century Gothic" w:hAnsi="Century Gothic"/>
                              </w:rPr>
                              <w:t>____________________________</w:t>
                            </w:r>
                            <w:r w:rsidR="0028446D">
                              <w:rPr>
                                <w:rFonts w:ascii="Century Gothic" w:hAnsi="Century Gothic"/>
                              </w:rPr>
                              <w:t>____</w:t>
                            </w:r>
                          </w:p>
                          <w:p w14:paraId="0D04FEDA" w14:textId="77777777" w:rsidR="00145556" w:rsidRPr="0028446D" w:rsidRDefault="00145556">
                            <w:pPr>
                              <w:rPr>
                                <w:rFonts w:ascii="Century Gothic" w:hAnsi="Century Gothic"/>
                              </w:rPr>
                            </w:pPr>
                          </w:p>
                          <w:p w14:paraId="13B1BBD4" w14:textId="77777777" w:rsidR="00145556" w:rsidRPr="0028446D" w:rsidRDefault="00145556">
                            <w:pPr>
                              <w:rPr>
                                <w:rFonts w:ascii="Century Gothic" w:hAnsi="Century Gothic"/>
                              </w:rPr>
                            </w:pPr>
                            <w:r w:rsidRPr="0028446D">
                              <w:rPr>
                                <w:rFonts w:ascii="Century Gothic" w:hAnsi="Century Gothic"/>
                              </w:rPr>
                              <w:t>____________________________</w:t>
                            </w:r>
                            <w:r w:rsidR="0028446D">
                              <w:rPr>
                                <w:rFonts w:ascii="Century Gothic" w:hAnsi="Century Gothic"/>
                              </w:rPr>
                              <w:t>____</w:t>
                            </w:r>
                            <w:r w:rsidRPr="0028446D">
                              <w:rPr>
                                <w:rFonts w:ascii="Century Gothic" w:hAnsi="Century Gothic"/>
                              </w:rPr>
                              <w:t xml:space="preserve">   </w:t>
                            </w:r>
                          </w:p>
                          <w:p w14:paraId="247F6432" w14:textId="77777777" w:rsidR="00145556" w:rsidRPr="0028446D" w:rsidRDefault="00145556">
                            <w:pPr>
                              <w:rPr>
                                <w:rFonts w:ascii="Century Gothic" w:hAnsi="Century Gothic"/>
                              </w:rPr>
                            </w:pPr>
                          </w:p>
                          <w:p w14:paraId="4633A423" w14:textId="77777777" w:rsidR="00145556" w:rsidRPr="0028446D" w:rsidRDefault="00145556">
                            <w:pPr>
                              <w:jc w:val="center"/>
                              <w:rPr>
                                <w:rFonts w:ascii="Century Gothic" w:hAnsi="Century Gothic"/>
                                <w:i/>
                              </w:rPr>
                            </w:pPr>
                            <w:r w:rsidRPr="0028446D">
                              <w:rPr>
                                <w:rFonts w:ascii="Century Gothic" w:hAnsi="Century Gothic"/>
                                <w:i/>
                              </w:rPr>
                              <w:t>(Please place in the offering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15BD9" id="_x0000_t202" coordsize="21600,21600" o:spt="202" path="m,l,21600r21600,l21600,xe">
                <v:stroke joinstyle="miter"/>
                <v:path gradientshapeok="t" o:connecttype="rect"/>
              </v:shapetype>
              <v:shape id="Text Box 20" o:spid="_x0000_s1026" type="#_x0000_t202" style="position:absolute;left:0;text-align:left;margin-left:781.4pt;margin-top:20.25pt;width:177.95pt;height:12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" stroked="f">
                <v:textbox>
                  <w:txbxContent>
                    <w:p w14:paraId="0AD22ECE" w14:textId="77777777" w:rsidR="00145556" w:rsidRPr="0028446D" w:rsidRDefault="00382C90" w:rsidP="00382C90">
                      <w:pPr>
                        <w:rPr>
                          <w:rFonts w:ascii="Bodoni MT" w:hAnsi="Bodoni MT"/>
                          <w:sz w:val="32"/>
                          <w:szCs w:val="32"/>
                        </w:rPr>
                      </w:pPr>
                      <w:r>
                        <w:rPr>
                          <w:rFonts w:ascii="Bodoni MT" w:hAnsi="Bodoni MT"/>
                          <w:sz w:val="32"/>
                          <w:szCs w:val="32"/>
                        </w:rPr>
                        <w:t>Let’s Get Acquainted</w:t>
                      </w:r>
                    </w:p>
                    <w:p w14:paraId="3C5A4ED5" w14:textId="77777777" w:rsidR="00145556" w:rsidRDefault="00145556">
                      <w:pPr>
                        <w:rPr>
                          <w:rFonts w:ascii="Arial" w:hAnsi="Arial"/>
                          <w:b/>
                        </w:rPr>
                      </w:pPr>
                    </w:p>
                    <w:p w14:paraId="6F8F0B7B" w14:textId="77777777" w:rsidR="00145556" w:rsidRPr="0028446D" w:rsidRDefault="00145556">
                      <w:pPr>
                        <w:rPr>
                          <w:rFonts w:ascii="Century Gothic" w:hAnsi="Century Gothic"/>
                          <w:i/>
                        </w:rPr>
                      </w:pPr>
                      <w:r w:rsidRPr="0028446D">
                        <w:rPr>
                          <w:rFonts w:ascii="Century Gothic" w:hAnsi="Century Gothic"/>
                          <w:i/>
                        </w:rPr>
                        <w:t>So that we can get to know you better and minister to you more effectively, please complete this card.  Thank you!</w:t>
                      </w:r>
                    </w:p>
                    <w:p w14:paraId="5DB8602C" w14:textId="77777777" w:rsidR="00145556" w:rsidRPr="0028446D" w:rsidRDefault="00145556">
                      <w:pPr>
                        <w:rPr>
                          <w:rFonts w:ascii="Century Gothic" w:hAnsi="Century Gothic"/>
                          <w:i/>
                        </w:rPr>
                      </w:pPr>
                    </w:p>
                    <w:p w14:paraId="054E66CF" w14:textId="77777777" w:rsidR="00145556" w:rsidRPr="0028446D" w:rsidRDefault="00145556" w:rsidP="0028446D">
                      <w:pPr>
                        <w:pStyle w:val="Heading4"/>
                        <w:tabs>
                          <w:tab w:val="clear" w:pos="6480"/>
                        </w:tabs>
                        <w:rPr>
                          <w:rFonts w:ascii="Century Gothic" w:hAnsi="Century Gothic"/>
                          <w:sz w:val="20"/>
                        </w:rPr>
                      </w:pPr>
                      <w:r w:rsidRPr="0028446D">
                        <w:rPr>
                          <w:rFonts w:ascii="Century Gothic" w:hAnsi="Century Gothic"/>
                          <w:sz w:val="20"/>
                        </w:rPr>
                        <w:t>Date:  _____________________</w:t>
                      </w:r>
                      <w:r w:rsidR="0028446D">
                        <w:rPr>
                          <w:rFonts w:ascii="Century Gothic" w:hAnsi="Century Gothic"/>
                          <w:sz w:val="20"/>
                        </w:rPr>
                        <w:t>_____</w:t>
                      </w:r>
                    </w:p>
                    <w:p w14:paraId="2BCAB91D" w14:textId="77777777" w:rsidR="00145556" w:rsidRPr="0028446D" w:rsidRDefault="00145556">
                      <w:pPr>
                        <w:rPr>
                          <w:rFonts w:ascii="Century Gothic" w:hAnsi="Century Gothic"/>
                        </w:rPr>
                      </w:pPr>
                    </w:p>
                    <w:p w14:paraId="1B2C63EE" w14:textId="77777777" w:rsidR="00145556" w:rsidRPr="0028446D" w:rsidRDefault="00145556">
                      <w:pPr>
                        <w:pStyle w:val="FootnoteText"/>
                        <w:rPr>
                          <w:rFonts w:ascii="Century Gothic" w:hAnsi="Century Gothic"/>
                        </w:rPr>
                      </w:pPr>
                      <w:r w:rsidRPr="0028446D">
                        <w:rPr>
                          <w:rFonts w:ascii="Century Gothic" w:hAnsi="Century Gothic"/>
                        </w:rPr>
                        <w:t>Name:  ____________________</w:t>
                      </w:r>
                      <w:r w:rsidR="0028446D">
                        <w:rPr>
                          <w:rFonts w:ascii="Century Gothic" w:hAnsi="Century Gothic"/>
                        </w:rPr>
                        <w:t>_____</w:t>
                      </w:r>
                    </w:p>
                    <w:p w14:paraId="11026580" w14:textId="77777777" w:rsidR="00145556" w:rsidRPr="0028446D" w:rsidRDefault="00145556">
                      <w:pPr>
                        <w:rPr>
                          <w:rFonts w:ascii="Century Gothic" w:hAnsi="Century Gothic"/>
                        </w:rPr>
                      </w:pPr>
                    </w:p>
                    <w:p w14:paraId="23FC9048" w14:textId="77777777" w:rsidR="00145556" w:rsidRPr="0028446D" w:rsidRDefault="00145556">
                      <w:pPr>
                        <w:rPr>
                          <w:rFonts w:ascii="Century Gothic" w:hAnsi="Century Gothic"/>
                        </w:rPr>
                      </w:pPr>
                      <w:r w:rsidRPr="0028446D">
                        <w:rPr>
                          <w:rFonts w:ascii="Century Gothic" w:hAnsi="Century Gothic"/>
                        </w:rPr>
                        <w:t>Children</w:t>
                      </w:r>
                      <w:r w:rsidR="00DB34E8" w:rsidRPr="0028446D">
                        <w:rPr>
                          <w:rFonts w:ascii="Century Gothic" w:hAnsi="Century Gothic"/>
                        </w:rPr>
                        <w:t>:</w:t>
                      </w:r>
                      <w:r w:rsidRPr="0028446D">
                        <w:rPr>
                          <w:rFonts w:ascii="Century Gothic" w:hAnsi="Century Gothic"/>
                        </w:rPr>
                        <w:t xml:space="preserve">   __________________</w:t>
                      </w:r>
                      <w:r w:rsidR="0028446D">
                        <w:rPr>
                          <w:rFonts w:ascii="Century Gothic" w:hAnsi="Century Gothic"/>
                        </w:rPr>
                        <w:t>____</w:t>
                      </w:r>
                    </w:p>
                    <w:p w14:paraId="2B37D726" w14:textId="77777777" w:rsidR="00145556" w:rsidRPr="0028446D" w:rsidRDefault="00145556">
                      <w:pPr>
                        <w:rPr>
                          <w:rFonts w:ascii="Century Gothic" w:hAnsi="Century Gothic"/>
                        </w:rPr>
                      </w:pPr>
                      <w:r w:rsidRPr="0028446D">
                        <w:rPr>
                          <w:rFonts w:ascii="Century Gothic" w:hAnsi="Century Gothic"/>
                        </w:rPr>
                        <w:br/>
                        <w:t>Address:  __________________</w:t>
                      </w:r>
                      <w:r w:rsidR="0028446D">
                        <w:rPr>
                          <w:rFonts w:ascii="Century Gothic" w:hAnsi="Century Gothic"/>
                        </w:rPr>
                        <w:t>_____</w:t>
                      </w:r>
                    </w:p>
                    <w:p w14:paraId="1845A11A" w14:textId="77777777" w:rsidR="00145556" w:rsidRPr="0028446D" w:rsidRDefault="00145556">
                      <w:pPr>
                        <w:rPr>
                          <w:rFonts w:ascii="Century Gothic" w:hAnsi="Century Gothic"/>
                        </w:rPr>
                      </w:pPr>
                    </w:p>
                    <w:p w14:paraId="4242232F" w14:textId="77777777" w:rsidR="00145556" w:rsidRPr="0028446D" w:rsidRDefault="00145556">
                      <w:pPr>
                        <w:rPr>
                          <w:rFonts w:ascii="Century Gothic" w:hAnsi="Century Gothic"/>
                        </w:rPr>
                      </w:pPr>
                      <w:r w:rsidRPr="0028446D">
                        <w:rPr>
                          <w:rFonts w:ascii="Century Gothic" w:hAnsi="Century Gothic"/>
                        </w:rPr>
                        <w:t>__________________________</w:t>
                      </w:r>
                      <w:r w:rsidR="0028446D">
                        <w:rPr>
                          <w:rFonts w:ascii="Century Gothic" w:hAnsi="Century Gothic"/>
                        </w:rPr>
                        <w:t>______</w:t>
                      </w:r>
                    </w:p>
                    <w:p w14:paraId="7E4C9983" w14:textId="77777777" w:rsidR="00145556" w:rsidRPr="0028446D" w:rsidRDefault="00145556">
                      <w:pPr>
                        <w:rPr>
                          <w:rFonts w:ascii="Century Gothic" w:hAnsi="Century Gothic"/>
                        </w:rPr>
                      </w:pPr>
                    </w:p>
                    <w:p w14:paraId="5BAA35D1" w14:textId="77777777" w:rsidR="00145556" w:rsidRPr="0028446D" w:rsidRDefault="00145556">
                      <w:pPr>
                        <w:rPr>
                          <w:rFonts w:ascii="Century Gothic" w:hAnsi="Century Gothic"/>
                        </w:rPr>
                      </w:pPr>
                      <w:r w:rsidRPr="0028446D">
                        <w:rPr>
                          <w:rFonts w:ascii="Century Gothic" w:hAnsi="Century Gothic"/>
                        </w:rPr>
                        <w:t>City:  ______________________</w:t>
                      </w:r>
                      <w:r w:rsidR="0028446D">
                        <w:rPr>
                          <w:rFonts w:ascii="Century Gothic" w:hAnsi="Century Gothic"/>
                        </w:rPr>
                        <w:t>_____</w:t>
                      </w:r>
                    </w:p>
                    <w:p w14:paraId="2BDF7D40" w14:textId="77777777" w:rsidR="00145556" w:rsidRPr="0028446D" w:rsidRDefault="00145556">
                      <w:pPr>
                        <w:rPr>
                          <w:rFonts w:ascii="Century Gothic" w:hAnsi="Century Gothic"/>
                        </w:rPr>
                      </w:pPr>
                    </w:p>
                    <w:p w14:paraId="37D4D06D" w14:textId="77777777" w:rsidR="00145556" w:rsidRDefault="00145556">
                      <w:pPr>
                        <w:rPr>
                          <w:rFonts w:ascii="Century Gothic" w:hAnsi="Century Gothic"/>
                        </w:rPr>
                      </w:pPr>
                      <w:r w:rsidRPr="0028446D">
                        <w:rPr>
                          <w:rFonts w:ascii="Century Gothic" w:hAnsi="Century Gothic"/>
                        </w:rPr>
                        <w:t>State: ___</w:t>
                      </w:r>
                      <w:r w:rsidR="0028446D">
                        <w:rPr>
                          <w:rFonts w:ascii="Century Gothic" w:hAnsi="Century Gothic"/>
                        </w:rPr>
                        <w:t>__</w:t>
                      </w:r>
                      <w:r w:rsidRPr="0028446D">
                        <w:rPr>
                          <w:rFonts w:ascii="Century Gothic" w:hAnsi="Century Gothic"/>
                        </w:rPr>
                        <w:t xml:space="preserve"> Zip:  ______________</w:t>
                      </w:r>
                      <w:r w:rsidR="0028446D">
                        <w:rPr>
                          <w:rFonts w:ascii="Century Gothic" w:hAnsi="Century Gothic"/>
                        </w:rPr>
                        <w:t>__</w:t>
                      </w:r>
                    </w:p>
                    <w:p w14:paraId="7A4CA6B5" w14:textId="77777777" w:rsidR="0028446D" w:rsidRPr="0028446D" w:rsidRDefault="0028446D">
                      <w:pPr>
                        <w:rPr>
                          <w:rFonts w:ascii="Century Gothic" w:hAnsi="Century Gothic"/>
                        </w:rPr>
                      </w:pPr>
                    </w:p>
                    <w:p w14:paraId="69A46809" w14:textId="77777777" w:rsidR="00145556" w:rsidRPr="0028446D" w:rsidRDefault="0028446D">
                      <w:pPr>
                        <w:rPr>
                          <w:rFonts w:ascii="Century Gothic" w:hAnsi="Century Gothic"/>
                        </w:rPr>
                      </w:pPr>
                      <w:r>
                        <w:rPr>
                          <w:rFonts w:ascii="Century Gothic" w:hAnsi="Century Gothic"/>
                        </w:rPr>
                        <w:t>Phone</w:t>
                      </w:r>
                      <w:r w:rsidR="00DB34E8" w:rsidRPr="0028446D">
                        <w:rPr>
                          <w:rFonts w:ascii="Century Gothic" w:hAnsi="Century Gothic"/>
                        </w:rPr>
                        <w:t xml:space="preserve">:  </w:t>
                      </w:r>
                      <w:r w:rsidR="00145556" w:rsidRPr="0028446D">
                        <w:rPr>
                          <w:rFonts w:ascii="Century Gothic" w:hAnsi="Century Gothic"/>
                        </w:rPr>
                        <w:t>_________________</w:t>
                      </w:r>
                      <w:r>
                        <w:rPr>
                          <w:rFonts w:ascii="Century Gothic" w:hAnsi="Century Gothic"/>
                        </w:rPr>
                        <w:t>_______</w:t>
                      </w:r>
                    </w:p>
                    <w:p w14:paraId="63380BE4" w14:textId="77777777" w:rsidR="00145556" w:rsidRPr="0028446D" w:rsidRDefault="00145556">
                      <w:pPr>
                        <w:rPr>
                          <w:rFonts w:ascii="Century Gothic" w:hAnsi="Century Gothic"/>
                        </w:rPr>
                      </w:pPr>
                    </w:p>
                    <w:p w14:paraId="782D15DF" w14:textId="77777777" w:rsidR="00145556" w:rsidRPr="0028446D" w:rsidRDefault="00145556">
                      <w:pPr>
                        <w:rPr>
                          <w:rFonts w:ascii="Century Gothic" w:hAnsi="Century Gothic"/>
                        </w:rPr>
                      </w:pPr>
                      <w:r w:rsidRPr="0028446D">
                        <w:rPr>
                          <w:rFonts w:ascii="Century Gothic" w:hAnsi="Century Gothic"/>
                        </w:rPr>
                        <w:t>Email:  ______</w:t>
                      </w:r>
                      <w:r w:rsidR="00DB34E8" w:rsidRPr="0028446D">
                        <w:rPr>
                          <w:rFonts w:ascii="Century Gothic" w:hAnsi="Century Gothic"/>
                        </w:rPr>
                        <w:t>_</w:t>
                      </w:r>
                      <w:r w:rsidRPr="0028446D">
                        <w:rPr>
                          <w:rFonts w:ascii="Century Gothic" w:hAnsi="Century Gothic"/>
                        </w:rPr>
                        <w:t>______________</w:t>
                      </w:r>
                      <w:r w:rsidR="0028446D">
                        <w:rPr>
                          <w:rFonts w:ascii="Century Gothic" w:hAnsi="Century Gothic"/>
                        </w:rPr>
                        <w:t>____</w:t>
                      </w:r>
                    </w:p>
                    <w:p w14:paraId="74AD095D" w14:textId="77777777" w:rsidR="00145556" w:rsidRPr="0028446D" w:rsidRDefault="00145556">
                      <w:pPr>
                        <w:rPr>
                          <w:rFonts w:ascii="Century Gothic" w:hAnsi="Century Gothic"/>
                        </w:rPr>
                      </w:pPr>
                    </w:p>
                    <w:p w14:paraId="2D4D30A5" w14:textId="77777777" w:rsidR="00145556" w:rsidRPr="0028446D" w:rsidRDefault="00145556">
                      <w:pPr>
                        <w:jc w:val="center"/>
                        <w:rPr>
                          <w:rFonts w:ascii="Century Gothic" w:hAnsi="Century Gothic"/>
                          <w:b/>
                        </w:rPr>
                      </w:pPr>
                      <w:r w:rsidRPr="0028446D">
                        <w:rPr>
                          <w:rFonts w:ascii="Century Gothic" w:hAnsi="Century Gothic"/>
                          <w:b/>
                        </w:rPr>
                        <w:t>Please Circle</w:t>
                      </w:r>
                    </w:p>
                    <w:p w14:paraId="054FE729" w14:textId="77777777" w:rsidR="00145556" w:rsidRPr="0028446D" w:rsidRDefault="00145556">
                      <w:pPr>
                        <w:jc w:val="center"/>
                        <w:rPr>
                          <w:rFonts w:ascii="Century Gothic" w:hAnsi="Century Gothic"/>
                          <w:b/>
                        </w:rPr>
                      </w:pPr>
                    </w:p>
                    <w:p w14:paraId="6563D2BB" w14:textId="77777777" w:rsidR="00145556" w:rsidRPr="0028446D" w:rsidRDefault="00145556">
                      <w:pPr>
                        <w:pStyle w:val="FootnoteText"/>
                        <w:rPr>
                          <w:rFonts w:ascii="Century Gothic" w:hAnsi="Century Gothic"/>
                        </w:rPr>
                      </w:pPr>
                      <w:r w:rsidRPr="0028446D">
                        <w:rPr>
                          <w:rFonts w:ascii="Century Gothic" w:hAnsi="Century Gothic"/>
                        </w:rPr>
                        <w:t>Marital Status:  Married    Single</w:t>
                      </w:r>
                    </w:p>
                    <w:p w14:paraId="41982AAC" w14:textId="77777777" w:rsidR="00145556" w:rsidRPr="0028446D" w:rsidRDefault="00145556">
                      <w:pPr>
                        <w:pStyle w:val="FootnoteText"/>
                        <w:rPr>
                          <w:rFonts w:ascii="Century Gothic" w:hAnsi="Century Gothic"/>
                        </w:rPr>
                      </w:pPr>
                    </w:p>
                    <w:p w14:paraId="05A9E10E" w14:textId="77777777" w:rsidR="00145556" w:rsidRPr="0028446D" w:rsidRDefault="00FD6EE2">
                      <w:pPr>
                        <w:pStyle w:val="FootnoteText"/>
                        <w:rPr>
                          <w:rFonts w:ascii="Century Gothic" w:hAnsi="Century Gothic"/>
                        </w:rPr>
                      </w:pPr>
                      <w:r w:rsidRPr="0028446D">
                        <w:rPr>
                          <w:rFonts w:ascii="Century Gothic" w:hAnsi="Century Gothic"/>
                        </w:rPr>
                        <w:t xml:space="preserve">Age Group:  </w:t>
                      </w:r>
                      <w:r w:rsidR="00145556" w:rsidRPr="0028446D">
                        <w:rPr>
                          <w:rFonts w:ascii="Century Gothic" w:hAnsi="Century Gothic"/>
                        </w:rPr>
                        <w:t>13-18   19-25   26-35</w:t>
                      </w:r>
                      <w:r w:rsidR="00145556" w:rsidRPr="0028446D">
                        <w:rPr>
                          <w:rFonts w:ascii="Century Gothic" w:hAnsi="Century Gothic"/>
                        </w:rPr>
                        <w:br/>
                      </w:r>
                    </w:p>
                    <w:p w14:paraId="612B7E05" w14:textId="77777777" w:rsidR="00145556" w:rsidRPr="0028446D" w:rsidRDefault="00145556">
                      <w:pPr>
                        <w:pStyle w:val="FootnoteText"/>
                        <w:rPr>
                          <w:rFonts w:ascii="Century Gothic" w:hAnsi="Century Gothic"/>
                          <w:i/>
                        </w:rPr>
                      </w:pPr>
                      <w:r w:rsidRPr="0028446D">
                        <w:rPr>
                          <w:rFonts w:ascii="Century Gothic" w:hAnsi="Century Gothic"/>
                        </w:rPr>
                        <w:t>36-45     46-55     56-65     65+</w:t>
                      </w:r>
                    </w:p>
                    <w:p w14:paraId="5C8E7EE6" w14:textId="77777777" w:rsidR="00145556" w:rsidRPr="0028446D" w:rsidRDefault="00145556">
                      <w:pPr>
                        <w:rPr>
                          <w:rFonts w:ascii="Century Gothic" w:hAnsi="Century Gothic"/>
                        </w:rPr>
                      </w:pPr>
                    </w:p>
                    <w:p w14:paraId="61A72BC6" w14:textId="77777777" w:rsidR="00145556" w:rsidRPr="0028446D" w:rsidRDefault="00145556">
                      <w:pPr>
                        <w:rPr>
                          <w:rFonts w:ascii="Century Gothic" w:hAnsi="Century Gothic"/>
                        </w:rPr>
                      </w:pPr>
                      <w:r w:rsidRPr="0028446D">
                        <w:rPr>
                          <w:rFonts w:ascii="Century Gothic" w:hAnsi="Century Gothic"/>
                        </w:rPr>
                        <w:t>Are you a member of any church?</w:t>
                      </w:r>
                    </w:p>
                    <w:p w14:paraId="65472C2F" w14:textId="77777777" w:rsidR="00145556" w:rsidRPr="0028446D" w:rsidRDefault="00145556">
                      <w:pPr>
                        <w:rPr>
                          <w:rFonts w:ascii="Century Gothic" w:hAnsi="Century Gothic"/>
                        </w:rPr>
                      </w:pPr>
                    </w:p>
                    <w:p w14:paraId="7676FE6F" w14:textId="77777777" w:rsidR="00145556" w:rsidRPr="0028446D" w:rsidRDefault="00145556">
                      <w:pPr>
                        <w:rPr>
                          <w:rFonts w:ascii="Century Gothic" w:hAnsi="Century Gothic"/>
                        </w:rPr>
                      </w:pPr>
                      <w:r w:rsidRPr="0028446D">
                        <w:rPr>
                          <w:rFonts w:ascii="Century Gothic" w:hAnsi="Century Gothic"/>
                        </w:rPr>
                        <w:tab/>
                        <w:t>Yes</w:t>
                      </w:r>
                      <w:r w:rsidRPr="0028446D">
                        <w:rPr>
                          <w:rFonts w:ascii="Century Gothic" w:hAnsi="Century Gothic"/>
                        </w:rPr>
                        <w:tab/>
                      </w:r>
                      <w:r w:rsidRPr="0028446D">
                        <w:rPr>
                          <w:rFonts w:ascii="Century Gothic" w:hAnsi="Century Gothic"/>
                        </w:rPr>
                        <w:tab/>
                        <w:t>No</w:t>
                      </w:r>
                    </w:p>
                    <w:p w14:paraId="4E0BCFBA" w14:textId="77777777" w:rsidR="00145556" w:rsidRPr="0028446D" w:rsidRDefault="00145556">
                      <w:pPr>
                        <w:rPr>
                          <w:rFonts w:ascii="Century Gothic" w:hAnsi="Century Gothic"/>
                        </w:rPr>
                      </w:pPr>
                    </w:p>
                    <w:p w14:paraId="362CDF86" w14:textId="77777777" w:rsidR="00145556" w:rsidRPr="0028446D" w:rsidRDefault="00145556">
                      <w:pPr>
                        <w:rPr>
                          <w:rFonts w:ascii="Century Gothic" w:hAnsi="Century Gothic"/>
                        </w:rPr>
                      </w:pPr>
                      <w:r w:rsidRPr="0028446D">
                        <w:rPr>
                          <w:rFonts w:ascii="Century Gothic" w:hAnsi="Century Gothic"/>
                        </w:rPr>
                        <w:t>If so, which church?</w:t>
                      </w:r>
                    </w:p>
                    <w:p w14:paraId="7287E00F" w14:textId="77777777" w:rsidR="00145556" w:rsidRPr="0028446D" w:rsidRDefault="00145556">
                      <w:pPr>
                        <w:rPr>
                          <w:rFonts w:ascii="Century Gothic" w:hAnsi="Century Gothic"/>
                        </w:rPr>
                      </w:pPr>
                    </w:p>
                    <w:p w14:paraId="61AB8B1F" w14:textId="77777777" w:rsidR="00145556" w:rsidRPr="0028446D" w:rsidRDefault="00145556">
                      <w:pPr>
                        <w:rPr>
                          <w:rFonts w:ascii="Century Gothic" w:hAnsi="Century Gothic"/>
                        </w:rPr>
                      </w:pPr>
                      <w:r w:rsidRPr="0028446D">
                        <w:rPr>
                          <w:rFonts w:ascii="Century Gothic" w:hAnsi="Century Gothic"/>
                        </w:rPr>
                        <w:t>____________________________</w:t>
                      </w:r>
                      <w:r w:rsidR="0028446D">
                        <w:rPr>
                          <w:rFonts w:ascii="Century Gothic" w:hAnsi="Century Gothic"/>
                        </w:rPr>
                        <w:t>____</w:t>
                      </w:r>
                    </w:p>
                    <w:p w14:paraId="0D04FEDA" w14:textId="77777777" w:rsidR="00145556" w:rsidRPr="0028446D" w:rsidRDefault="00145556">
                      <w:pPr>
                        <w:rPr>
                          <w:rFonts w:ascii="Century Gothic" w:hAnsi="Century Gothic"/>
                        </w:rPr>
                      </w:pPr>
                    </w:p>
                    <w:p w14:paraId="13B1BBD4" w14:textId="77777777" w:rsidR="00145556" w:rsidRPr="0028446D" w:rsidRDefault="00145556">
                      <w:pPr>
                        <w:rPr>
                          <w:rFonts w:ascii="Century Gothic" w:hAnsi="Century Gothic"/>
                        </w:rPr>
                      </w:pPr>
                      <w:r w:rsidRPr="0028446D">
                        <w:rPr>
                          <w:rFonts w:ascii="Century Gothic" w:hAnsi="Century Gothic"/>
                        </w:rPr>
                        <w:t>____________________________</w:t>
                      </w:r>
                      <w:r w:rsidR="0028446D">
                        <w:rPr>
                          <w:rFonts w:ascii="Century Gothic" w:hAnsi="Century Gothic"/>
                        </w:rPr>
                        <w:t>____</w:t>
                      </w:r>
                      <w:r w:rsidRPr="0028446D">
                        <w:rPr>
                          <w:rFonts w:ascii="Century Gothic" w:hAnsi="Century Gothic"/>
                        </w:rPr>
                        <w:t xml:space="preserve">   </w:t>
                      </w:r>
                    </w:p>
                    <w:p w14:paraId="247F6432" w14:textId="77777777" w:rsidR="00145556" w:rsidRPr="0028446D" w:rsidRDefault="00145556">
                      <w:pPr>
                        <w:rPr>
                          <w:rFonts w:ascii="Century Gothic" w:hAnsi="Century Gothic"/>
                        </w:rPr>
                      </w:pPr>
                    </w:p>
                    <w:p w14:paraId="4633A423" w14:textId="77777777" w:rsidR="00145556" w:rsidRPr="0028446D" w:rsidRDefault="00145556">
                      <w:pPr>
                        <w:jc w:val="center"/>
                        <w:rPr>
                          <w:rFonts w:ascii="Century Gothic" w:hAnsi="Century Gothic"/>
                          <w:i/>
                        </w:rPr>
                      </w:pPr>
                      <w:r w:rsidRPr="0028446D">
                        <w:rPr>
                          <w:rFonts w:ascii="Century Gothic" w:hAnsi="Century Gothic"/>
                          <w:i/>
                        </w:rPr>
                        <w:t>(Please place in the offering plate)</w:t>
                      </w:r>
                    </w:p>
                  </w:txbxContent>
                </v:textbox>
                <w10:wrap anchory="page"/>
                <w10:anchorlock/>
              </v:shape>
            </w:pict>
          </mc:Fallback>
        </mc:AlternateContent>
      </w:r>
      <w:r w:rsidR="00905C6D">
        <w:rPr>
          <w:rFonts w:ascii="Bodoni MT" w:hAnsi="Bodoni MT" w:cs="Arial"/>
          <w:sz w:val="32"/>
          <w:szCs w:val="32"/>
        </w:rPr>
        <w:t>W</w:t>
      </w:r>
      <w:r w:rsidR="0028446D" w:rsidRPr="0028446D">
        <w:rPr>
          <w:rFonts w:ascii="Bodoni MT" w:hAnsi="Bodoni MT" w:cs="Arial"/>
          <w:sz w:val="32"/>
          <w:szCs w:val="32"/>
        </w:rPr>
        <w:t>hat’s Happening at Brook Hollow</w:t>
      </w:r>
    </w:p>
    <w:p w14:paraId="35F87841" w14:textId="243D7465" w:rsidR="0084477E" w:rsidRPr="00300145" w:rsidRDefault="0084477E" w:rsidP="00EE13AC">
      <w:pPr>
        <w:rPr>
          <w:rFonts w:ascii="Bodoni MT" w:hAnsi="Bodoni MT" w:cs="Arial"/>
          <w:sz w:val="8"/>
          <w:szCs w:val="8"/>
        </w:rPr>
      </w:pPr>
    </w:p>
    <w:p w14:paraId="780186B9" w14:textId="559EF1C6" w:rsidR="00BB57D1" w:rsidRPr="00300145" w:rsidRDefault="005D2305" w:rsidP="00EE13AC">
      <w:pPr>
        <w:rPr>
          <w:rFonts w:ascii="Bodoni MT" w:hAnsi="Bodoni MT" w:cs="Arial"/>
          <w:sz w:val="24"/>
          <w:szCs w:val="24"/>
        </w:rPr>
      </w:pPr>
      <w:r w:rsidRPr="00300145">
        <w:rPr>
          <w:rFonts w:ascii="Bodoni MT" w:hAnsi="Bodoni MT" w:cs="Arial"/>
          <w:sz w:val="24"/>
          <w:szCs w:val="24"/>
        </w:rPr>
        <w:t>Get Connected</w:t>
      </w:r>
    </w:p>
    <w:p w14:paraId="6D9A4F5B" w14:textId="77777777" w:rsidR="007333EB" w:rsidRPr="00300145" w:rsidRDefault="007333EB" w:rsidP="00EE13AC">
      <w:pPr>
        <w:rPr>
          <w:rFonts w:ascii="Bodoni MT" w:hAnsi="Bodoni MT" w:cs="Arial"/>
          <w:sz w:val="8"/>
          <w:szCs w:val="8"/>
        </w:rPr>
      </w:pPr>
    </w:p>
    <w:p w14:paraId="0192EAFD" w14:textId="1BBAB759" w:rsidR="006A3CF5" w:rsidRPr="00300145" w:rsidRDefault="003A339B" w:rsidP="004951B4">
      <w:pPr>
        <w:numPr>
          <w:ilvl w:val="0"/>
          <w:numId w:val="4"/>
        </w:numPr>
        <w:jc w:val="both"/>
        <w:rPr>
          <w:rFonts w:ascii="Bodoni MT" w:hAnsi="Bodoni MT" w:cs="Arial"/>
          <w:sz w:val="18"/>
          <w:szCs w:val="18"/>
        </w:rPr>
      </w:pPr>
      <w:r w:rsidRPr="00141B8A">
        <w:rPr>
          <w:rFonts w:ascii="Century Gothic" w:hAnsi="Century Gothic"/>
          <w:b/>
          <w:sz w:val="19"/>
          <w:szCs w:val="19"/>
        </w:rPr>
        <w:t>BHBC Welcomes Worship Leader:</w:t>
      </w:r>
      <w:r w:rsidR="00675E05">
        <w:rPr>
          <w:rFonts w:ascii="Century Gothic" w:hAnsi="Century Gothic"/>
          <w:sz w:val="19"/>
          <w:szCs w:val="19"/>
        </w:rPr>
        <w:t xml:space="preserve">  </w:t>
      </w:r>
      <w:r w:rsidR="006A3CF5" w:rsidRPr="00300145">
        <w:rPr>
          <w:rFonts w:ascii="Century Gothic" w:hAnsi="Century Gothic"/>
          <w:sz w:val="18"/>
          <w:szCs w:val="18"/>
        </w:rPr>
        <w:t xml:space="preserve">Cheri </w:t>
      </w:r>
      <w:r w:rsidR="00141B8A" w:rsidRPr="00300145">
        <w:rPr>
          <w:rFonts w:ascii="Century Gothic" w:hAnsi="Century Gothic"/>
          <w:sz w:val="18"/>
          <w:szCs w:val="18"/>
        </w:rPr>
        <w:t xml:space="preserve">Keaggy </w:t>
      </w:r>
      <w:r w:rsidR="00B137B4">
        <w:rPr>
          <w:rFonts w:ascii="Century Gothic" w:hAnsi="Century Gothic"/>
          <w:sz w:val="18"/>
          <w:szCs w:val="18"/>
        </w:rPr>
        <w:t>is our guest worship leader this morning</w:t>
      </w:r>
      <w:r w:rsidR="00141B8A" w:rsidRPr="00300145">
        <w:rPr>
          <w:rFonts w:ascii="Century Gothic" w:hAnsi="Century Gothic"/>
          <w:sz w:val="18"/>
          <w:szCs w:val="18"/>
        </w:rPr>
        <w:t>.  Beginning as a worship leader at a small church in Southern California, Cheri has ministered through music and testimony for over twenty years.  Her debut album</w:t>
      </w:r>
      <w:r w:rsidR="00141B8A" w:rsidRPr="00300145">
        <w:rPr>
          <w:rFonts w:ascii="Century Gothic" w:hAnsi="Century Gothic"/>
          <w:i/>
          <w:sz w:val="18"/>
          <w:szCs w:val="18"/>
        </w:rPr>
        <w:t>, Child of the Father</w:t>
      </w:r>
      <w:r w:rsidR="00141B8A" w:rsidRPr="00300145">
        <w:rPr>
          <w:rFonts w:ascii="Century Gothic" w:hAnsi="Century Gothic"/>
          <w:sz w:val="18"/>
          <w:szCs w:val="18"/>
        </w:rPr>
        <w:t>, rel</w:t>
      </w:r>
      <w:r w:rsidR="00675E05" w:rsidRPr="00300145">
        <w:rPr>
          <w:rFonts w:ascii="Century Gothic" w:hAnsi="Century Gothic"/>
          <w:sz w:val="18"/>
          <w:szCs w:val="18"/>
        </w:rPr>
        <w:t>e</w:t>
      </w:r>
      <w:r w:rsidR="00141B8A" w:rsidRPr="00300145">
        <w:rPr>
          <w:rFonts w:ascii="Century Gothic" w:hAnsi="Century Gothic"/>
          <w:sz w:val="18"/>
          <w:szCs w:val="18"/>
        </w:rPr>
        <w:t xml:space="preserve">ased to rave reviews in 1994, earning her a Dove Award nomination for New Artist of the Year.  Nine Albums, nine number one songs, three Dove Award nominations and a Dove Award win later, </w:t>
      </w:r>
      <w:r w:rsidR="00B137B4">
        <w:rPr>
          <w:rFonts w:ascii="Century Gothic" w:hAnsi="Century Gothic"/>
          <w:sz w:val="18"/>
          <w:szCs w:val="18"/>
        </w:rPr>
        <w:t>she</w:t>
      </w:r>
      <w:r w:rsidR="00141B8A" w:rsidRPr="00300145">
        <w:rPr>
          <w:rFonts w:ascii="Century Gothic" w:hAnsi="Century Gothic"/>
          <w:sz w:val="18"/>
          <w:szCs w:val="18"/>
        </w:rPr>
        <w:t xml:space="preserve"> continues to be a mainstay on Adult Contemporary and Inspir</w:t>
      </w:r>
      <w:r w:rsidR="00675E05" w:rsidRPr="00300145">
        <w:rPr>
          <w:rFonts w:ascii="Century Gothic" w:hAnsi="Century Gothic"/>
          <w:sz w:val="18"/>
          <w:szCs w:val="18"/>
        </w:rPr>
        <w:t>a</w:t>
      </w:r>
      <w:r w:rsidR="00141B8A" w:rsidRPr="00300145">
        <w:rPr>
          <w:rFonts w:ascii="Century Gothic" w:hAnsi="Century Gothic"/>
          <w:sz w:val="18"/>
          <w:szCs w:val="18"/>
        </w:rPr>
        <w:t>tional radio.  Cheri lives in Franklin, TN, with her husband, Steven</w:t>
      </w:r>
      <w:r w:rsidR="00B137B4">
        <w:rPr>
          <w:rFonts w:ascii="Century Gothic" w:hAnsi="Century Gothic"/>
          <w:sz w:val="18"/>
          <w:szCs w:val="18"/>
        </w:rPr>
        <w:t xml:space="preserve">. </w:t>
      </w:r>
      <w:r w:rsidR="00141B8A" w:rsidRPr="00300145">
        <w:rPr>
          <w:rFonts w:ascii="Century Gothic" w:hAnsi="Century Gothic"/>
          <w:sz w:val="18"/>
          <w:szCs w:val="18"/>
        </w:rPr>
        <w:t>Cheri is also anticipating the birth of her first grandchild later this spring!</w:t>
      </w:r>
      <w:r w:rsidR="00B137B4">
        <w:rPr>
          <w:rFonts w:ascii="Century Gothic" w:hAnsi="Century Gothic"/>
          <w:sz w:val="18"/>
          <w:szCs w:val="18"/>
        </w:rPr>
        <w:t xml:space="preserve"> </w:t>
      </w:r>
      <w:r w:rsidR="00B137B4" w:rsidRPr="00B137B4">
        <w:rPr>
          <w:rFonts w:ascii="Century Gothic" w:hAnsi="Century Gothic"/>
          <w:b/>
          <w:sz w:val="18"/>
          <w:szCs w:val="18"/>
        </w:rPr>
        <w:t>Please visit her merchandise table in the lobby.</w:t>
      </w:r>
    </w:p>
    <w:p w14:paraId="52EBD077" w14:textId="77777777" w:rsidR="003A339B" w:rsidRPr="00300145" w:rsidRDefault="003A339B" w:rsidP="003A339B">
      <w:pPr>
        <w:ind w:left="720"/>
        <w:jc w:val="both"/>
        <w:rPr>
          <w:rFonts w:ascii="Bodoni MT" w:hAnsi="Bodoni MT" w:cs="Arial"/>
          <w:sz w:val="8"/>
          <w:szCs w:val="8"/>
        </w:rPr>
      </w:pPr>
    </w:p>
    <w:p w14:paraId="6B318EEB" w14:textId="226D2870" w:rsidR="003A339B" w:rsidRPr="00300145" w:rsidRDefault="003A339B" w:rsidP="003A339B">
      <w:pPr>
        <w:numPr>
          <w:ilvl w:val="0"/>
          <w:numId w:val="4"/>
        </w:numPr>
        <w:jc w:val="both"/>
        <w:rPr>
          <w:rFonts w:ascii="Century Gothic" w:hAnsi="Century Gothic" w:cs="Arial"/>
          <w:sz w:val="18"/>
          <w:szCs w:val="18"/>
        </w:rPr>
      </w:pPr>
      <w:r w:rsidRPr="00415569">
        <w:rPr>
          <w:rFonts w:ascii="Century Gothic" w:hAnsi="Century Gothic" w:cs="Arial"/>
          <w:b/>
          <w:sz w:val="19"/>
          <w:szCs w:val="19"/>
        </w:rPr>
        <w:t>Juice Boxes Needed for Begin Anew Childcare Ministry</w:t>
      </w:r>
      <w:r w:rsidRPr="00300145">
        <w:rPr>
          <w:rFonts w:ascii="Century Gothic" w:hAnsi="Century Gothic" w:cs="Arial"/>
          <w:sz w:val="18"/>
          <w:szCs w:val="18"/>
        </w:rPr>
        <w:t>:  Begin Anew is currently in n</w:t>
      </w:r>
      <w:r w:rsidR="00FB3299" w:rsidRPr="00300145">
        <w:rPr>
          <w:rFonts w:ascii="Century Gothic" w:hAnsi="Century Gothic" w:cs="Arial"/>
          <w:sz w:val="18"/>
          <w:szCs w:val="18"/>
        </w:rPr>
        <w:t>eed of juice boxes for use in thei</w:t>
      </w:r>
      <w:r w:rsidRPr="00300145">
        <w:rPr>
          <w:rFonts w:ascii="Century Gothic" w:hAnsi="Century Gothic" w:cs="Arial"/>
          <w:sz w:val="18"/>
          <w:szCs w:val="18"/>
        </w:rPr>
        <w:t>r childcare ministry.  Children ages birth through 6</w:t>
      </w:r>
      <w:r w:rsidRPr="00300145">
        <w:rPr>
          <w:rFonts w:ascii="Century Gothic" w:hAnsi="Century Gothic" w:cs="Arial"/>
          <w:sz w:val="18"/>
          <w:szCs w:val="18"/>
          <w:vertAlign w:val="superscript"/>
        </w:rPr>
        <w:t>th</w:t>
      </w:r>
      <w:r w:rsidRPr="00300145">
        <w:rPr>
          <w:rFonts w:ascii="Century Gothic" w:hAnsi="Century Gothic" w:cs="Arial"/>
          <w:sz w:val="18"/>
          <w:szCs w:val="18"/>
        </w:rPr>
        <w:t xml:space="preserve"> grade attend their childcare ministry at Begin Anew while their mothers attend classes to earn their High School Equivalency Diploma.  The juice boxes are pouches can be any flavor or any kind.  Donations should be given to Tracey Gholson.</w:t>
      </w:r>
    </w:p>
    <w:p w14:paraId="55982362" w14:textId="77777777" w:rsidR="003A339B" w:rsidRPr="00300145" w:rsidRDefault="003A339B" w:rsidP="003A339B">
      <w:pPr>
        <w:pStyle w:val="ListParagraph"/>
        <w:rPr>
          <w:rFonts w:ascii="Century Gothic" w:hAnsi="Century Gothic" w:cs="Arial"/>
          <w:sz w:val="8"/>
          <w:szCs w:val="8"/>
        </w:rPr>
      </w:pPr>
    </w:p>
    <w:p w14:paraId="0B44D87B" w14:textId="372A8756" w:rsidR="003A339B" w:rsidRPr="00300145" w:rsidRDefault="003A339B" w:rsidP="003A339B">
      <w:pPr>
        <w:numPr>
          <w:ilvl w:val="0"/>
          <w:numId w:val="4"/>
        </w:numPr>
        <w:jc w:val="both"/>
        <w:rPr>
          <w:rFonts w:ascii="Century Gothic" w:hAnsi="Century Gothic" w:cs="Arial"/>
          <w:sz w:val="18"/>
          <w:szCs w:val="18"/>
        </w:rPr>
      </w:pPr>
      <w:r w:rsidRPr="003A339B">
        <w:rPr>
          <w:rFonts w:ascii="Century Gothic" w:hAnsi="Century Gothic" w:cs="Arial"/>
          <w:b/>
          <w:sz w:val="19"/>
          <w:szCs w:val="19"/>
        </w:rPr>
        <w:t>Week of Prayer</w:t>
      </w:r>
      <w:r>
        <w:rPr>
          <w:rFonts w:ascii="Century Gothic" w:hAnsi="Century Gothic" w:cs="Arial"/>
          <w:sz w:val="19"/>
          <w:szCs w:val="19"/>
        </w:rPr>
        <w:t xml:space="preserve">: </w:t>
      </w:r>
      <w:r w:rsidR="00763C5E" w:rsidRPr="00300145">
        <w:rPr>
          <w:rFonts w:ascii="Century Gothic" w:hAnsi="Century Gothic" w:cs="Arial"/>
          <w:sz w:val="18"/>
          <w:szCs w:val="18"/>
        </w:rPr>
        <w:t>The</w:t>
      </w:r>
      <w:r w:rsidRPr="00300145">
        <w:rPr>
          <w:rFonts w:ascii="Century Gothic" w:hAnsi="Century Gothic" w:cs="Arial"/>
          <w:sz w:val="18"/>
          <w:szCs w:val="18"/>
        </w:rPr>
        <w:t xml:space="preserve"> </w:t>
      </w:r>
      <w:r w:rsidR="00E04058" w:rsidRPr="00300145">
        <w:rPr>
          <w:rFonts w:ascii="Century Gothic" w:hAnsi="Century Gothic" w:cs="Arial"/>
          <w:sz w:val="18"/>
          <w:szCs w:val="18"/>
        </w:rPr>
        <w:t>week-long</w:t>
      </w:r>
      <w:r w:rsidRPr="00300145">
        <w:rPr>
          <w:rFonts w:ascii="Century Gothic" w:hAnsi="Century Gothic" w:cs="Arial"/>
          <w:sz w:val="18"/>
          <w:szCs w:val="18"/>
        </w:rPr>
        <w:t xml:space="preserve"> emphasis of prayer for Baptist missionaries in North America</w:t>
      </w:r>
      <w:r w:rsidR="004A72A8" w:rsidRPr="00300145">
        <w:rPr>
          <w:rFonts w:ascii="Century Gothic" w:hAnsi="Century Gothic" w:cs="Arial"/>
          <w:sz w:val="18"/>
          <w:szCs w:val="18"/>
        </w:rPr>
        <w:t xml:space="preserve"> ends today.  O</w:t>
      </w:r>
      <w:r w:rsidRPr="00300145">
        <w:rPr>
          <w:rFonts w:ascii="Century Gothic" w:hAnsi="Century Gothic" w:cs="Arial"/>
          <w:sz w:val="18"/>
          <w:szCs w:val="18"/>
        </w:rPr>
        <w:t xml:space="preserve">ffering envelopes are available </w:t>
      </w:r>
      <w:r w:rsidR="004A72A8" w:rsidRPr="00300145">
        <w:rPr>
          <w:rFonts w:ascii="Century Gothic" w:hAnsi="Century Gothic" w:cs="Arial"/>
          <w:sz w:val="18"/>
          <w:szCs w:val="18"/>
        </w:rPr>
        <w:t>at the Welcome Desk</w:t>
      </w:r>
      <w:r w:rsidR="006A3CF5" w:rsidRPr="00300145">
        <w:rPr>
          <w:rFonts w:ascii="Century Gothic" w:hAnsi="Century Gothic" w:cs="Arial"/>
          <w:sz w:val="18"/>
          <w:szCs w:val="18"/>
        </w:rPr>
        <w:t xml:space="preserve">. </w:t>
      </w:r>
      <w:r w:rsidR="004A72A8" w:rsidRPr="00300145">
        <w:rPr>
          <w:rFonts w:ascii="Century Gothic" w:hAnsi="Century Gothic" w:cs="Arial"/>
          <w:sz w:val="18"/>
          <w:szCs w:val="18"/>
        </w:rPr>
        <w:t>You can make your contribution</w:t>
      </w:r>
      <w:r w:rsidR="008341F0" w:rsidRPr="00300145">
        <w:rPr>
          <w:rFonts w:ascii="Century Gothic" w:hAnsi="Century Gothic" w:cs="Arial"/>
          <w:sz w:val="18"/>
          <w:szCs w:val="18"/>
        </w:rPr>
        <w:t xml:space="preserve"> to support these missionaries </w:t>
      </w:r>
      <w:r w:rsidR="006A3CF5" w:rsidRPr="00300145">
        <w:rPr>
          <w:rFonts w:ascii="Century Gothic" w:hAnsi="Century Gothic" w:cs="Arial"/>
          <w:sz w:val="18"/>
          <w:szCs w:val="18"/>
        </w:rPr>
        <w:t xml:space="preserve">anytime </w:t>
      </w:r>
      <w:r w:rsidR="004A72A8" w:rsidRPr="00300145">
        <w:rPr>
          <w:rFonts w:ascii="Century Gothic" w:hAnsi="Century Gothic" w:cs="Arial"/>
          <w:sz w:val="18"/>
          <w:szCs w:val="18"/>
        </w:rPr>
        <w:t xml:space="preserve">through </w:t>
      </w:r>
      <w:r w:rsidR="00675E05" w:rsidRPr="00300145">
        <w:rPr>
          <w:rFonts w:ascii="Century Gothic" w:hAnsi="Century Gothic" w:cs="Arial"/>
          <w:sz w:val="18"/>
          <w:szCs w:val="18"/>
        </w:rPr>
        <w:t>March</w:t>
      </w:r>
      <w:r w:rsidR="004A72A8" w:rsidRPr="00300145">
        <w:rPr>
          <w:rFonts w:ascii="Century Gothic" w:hAnsi="Century Gothic" w:cs="Arial"/>
          <w:sz w:val="18"/>
          <w:szCs w:val="18"/>
        </w:rPr>
        <w:t>.</w:t>
      </w:r>
    </w:p>
    <w:p w14:paraId="352582AE" w14:textId="77777777" w:rsidR="003A339B" w:rsidRPr="00300145" w:rsidRDefault="003A339B" w:rsidP="00D31436">
      <w:pPr>
        <w:jc w:val="both"/>
        <w:rPr>
          <w:rFonts w:ascii="Bodoni MT" w:hAnsi="Bodoni MT" w:cs="Arial"/>
          <w:sz w:val="8"/>
          <w:szCs w:val="8"/>
        </w:rPr>
      </w:pPr>
    </w:p>
    <w:p w14:paraId="7B6D87FB" w14:textId="4C691ECA" w:rsidR="003B10C2" w:rsidRPr="00300145" w:rsidRDefault="005D2305" w:rsidP="003A339B">
      <w:pPr>
        <w:numPr>
          <w:ilvl w:val="0"/>
          <w:numId w:val="4"/>
        </w:numPr>
        <w:jc w:val="both"/>
        <w:rPr>
          <w:rFonts w:ascii="Bodoni MT" w:hAnsi="Bodoni MT" w:cs="Arial"/>
          <w:sz w:val="18"/>
          <w:szCs w:val="18"/>
        </w:rPr>
      </w:pPr>
      <w:r w:rsidRPr="0084477E">
        <w:rPr>
          <w:rFonts w:ascii="Century Gothic" w:hAnsi="Century Gothic"/>
          <w:b/>
          <w:sz w:val="19"/>
          <w:szCs w:val="19"/>
        </w:rPr>
        <w:t>Wednesday Night</w:t>
      </w:r>
      <w:r w:rsidR="00176E95" w:rsidRPr="0084477E">
        <w:rPr>
          <w:rFonts w:ascii="Century Gothic" w:hAnsi="Century Gothic"/>
          <w:b/>
          <w:sz w:val="19"/>
          <w:szCs w:val="19"/>
        </w:rPr>
        <w:t>s</w:t>
      </w:r>
      <w:r w:rsidRPr="0084477E">
        <w:rPr>
          <w:rFonts w:ascii="Century Gothic" w:hAnsi="Century Gothic"/>
          <w:b/>
          <w:sz w:val="19"/>
          <w:szCs w:val="19"/>
        </w:rPr>
        <w:t xml:space="preserve"> </w:t>
      </w:r>
      <w:r w:rsidR="00C627F1" w:rsidRPr="0084477E">
        <w:rPr>
          <w:rFonts w:ascii="Century Gothic" w:hAnsi="Century Gothic"/>
          <w:sz w:val="19"/>
          <w:szCs w:val="19"/>
        </w:rPr>
        <w:t>–</w:t>
      </w:r>
      <w:r w:rsidR="00886A72" w:rsidRPr="0084477E">
        <w:rPr>
          <w:rFonts w:ascii="Century Gothic" w:hAnsi="Century Gothic"/>
          <w:b/>
          <w:sz w:val="19"/>
          <w:szCs w:val="19"/>
        </w:rPr>
        <w:t xml:space="preserve"> </w:t>
      </w:r>
      <w:r w:rsidR="00E90DC0" w:rsidRPr="00300145">
        <w:rPr>
          <w:rFonts w:ascii="Century Gothic" w:hAnsi="Century Gothic"/>
          <w:sz w:val="18"/>
          <w:szCs w:val="18"/>
        </w:rPr>
        <w:t>Join us for our weekly f</w:t>
      </w:r>
      <w:r w:rsidRPr="00300145">
        <w:rPr>
          <w:rFonts w:ascii="Century Gothic" w:hAnsi="Century Gothic"/>
          <w:sz w:val="18"/>
          <w:szCs w:val="18"/>
        </w:rPr>
        <w:t>ellowship</w:t>
      </w:r>
      <w:r w:rsidR="00E90DC0" w:rsidRPr="00300145">
        <w:rPr>
          <w:rFonts w:ascii="Century Gothic" w:hAnsi="Century Gothic"/>
          <w:sz w:val="18"/>
          <w:szCs w:val="18"/>
        </w:rPr>
        <w:t xml:space="preserve"> d</w:t>
      </w:r>
      <w:r w:rsidRPr="00300145">
        <w:rPr>
          <w:rFonts w:ascii="Century Gothic" w:hAnsi="Century Gothic"/>
          <w:sz w:val="18"/>
          <w:szCs w:val="18"/>
        </w:rPr>
        <w:t>inner</w:t>
      </w:r>
      <w:r w:rsidR="00E90DC0" w:rsidRPr="00300145">
        <w:rPr>
          <w:rFonts w:ascii="Century Gothic" w:hAnsi="Century Gothic"/>
          <w:sz w:val="18"/>
          <w:szCs w:val="18"/>
        </w:rPr>
        <w:t xml:space="preserve"> at 5:30 p.m.,</w:t>
      </w:r>
      <w:r w:rsidRPr="00300145">
        <w:rPr>
          <w:rFonts w:ascii="Century Gothic" w:hAnsi="Century Gothic"/>
          <w:sz w:val="18"/>
          <w:szCs w:val="18"/>
        </w:rPr>
        <w:t xml:space="preserve"> </w:t>
      </w:r>
      <w:r w:rsidR="00E90DC0" w:rsidRPr="00300145">
        <w:rPr>
          <w:rFonts w:ascii="Century Gothic" w:hAnsi="Century Gothic"/>
          <w:sz w:val="18"/>
          <w:szCs w:val="18"/>
        </w:rPr>
        <w:t>then jump into one of our other Wednesday night activities</w:t>
      </w:r>
      <w:r w:rsidR="004D7F1D" w:rsidRPr="00300145">
        <w:rPr>
          <w:rFonts w:ascii="Century Gothic" w:hAnsi="Century Gothic"/>
          <w:sz w:val="18"/>
          <w:szCs w:val="18"/>
        </w:rPr>
        <w:t>: a</w:t>
      </w:r>
      <w:r w:rsidR="00EE13AC" w:rsidRPr="00300145">
        <w:rPr>
          <w:rFonts w:ascii="Century Gothic" w:hAnsi="Century Gothic"/>
          <w:sz w:val="18"/>
          <w:szCs w:val="18"/>
        </w:rPr>
        <w:t xml:space="preserve">dult Bible study, youth and children’s activities, </w:t>
      </w:r>
      <w:r w:rsidR="00E64620" w:rsidRPr="00300145">
        <w:rPr>
          <w:rFonts w:ascii="Century Gothic" w:hAnsi="Century Gothic"/>
          <w:sz w:val="18"/>
          <w:szCs w:val="18"/>
        </w:rPr>
        <w:t xml:space="preserve">and </w:t>
      </w:r>
      <w:r w:rsidR="00EE13AC" w:rsidRPr="00300145">
        <w:rPr>
          <w:rFonts w:ascii="Century Gothic" w:hAnsi="Century Gothic"/>
          <w:sz w:val="18"/>
          <w:szCs w:val="18"/>
        </w:rPr>
        <w:t>choir rehearsal</w:t>
      </w:r>
      <w:r w:rsidR="0019047F" w:rsidRPr="00300145">
        <w:rPr>
          <w:rFonts w:ascii="Century Gothic" w:hAnsi="Century Gothic"/>
          <w:sz w:val="18"/>
          <w:szCs w:val="18"/>
        </w:rPr>
        <w:t xml:space="preserve">. </w:t>
      </w:r>
      <w:r w:rsidR="00726601" w:rsidRPr="00300145">
        <w:rPr>
          <w:rFonts w:ascii="Century Gothic" w:hAnsi="Century Gothic"/>
          <w:sz w:val="18"/>
          <w:szCs w:val="18"/>
        </w:rPr>
        <w:t xml:space="preserve"> </w:t>
      </w:r>
      <w:r w:rsidR="00E90DC0" w:rsidRPr="00300145">
        <w:rPr>
          <w:rFonts w:ascii="Century Gothic" w:hAnsi="Century Gothic"/>
          <w:sz w:val="18"/>
          <w:szCs w:val="18"/>
        </w:rPr>
        <w:t xml:space="preserve">There’s something for everyone! </w:t>
      </w:r>
      <w:r w:rsidR="00EE13AC" w:rsidRPr="00300145">
        <w:rPr>
          <w:rFonts w:ascii="Century Gothic" w:hAnsi="Century Gothic"/>
          <w:sz w:val="18"/>
          <w:szCs w:val="18"/>
        </w:rPr>
        <w:t xml:space="preserve"> Contact the church office or visit </w:t>
      </w:r>
      <w:r w:rsidR="00573AAE" w:rsidRPr="00300145">
        <w:rPr>
          <w:rFonts w:ascii="Century Gothic" w:hAnsi="Century Gothic"/>
          <w:sz w:val="18"/>
          <w:szCs w:val="18"/>
        </w:rPr>
        <w:t>www.brookhollow.net</w:t>
      </w:r>
      <w:r w:rsidR="00294331" w:rsidRPr="00300145">
        <w:rPr>
          <w:rFonts w:ascii="Century Gothic" w:hAnsi="Century Gothic"/>
          <w:sz w:val="18"/>
          <w:szCs w:val="18"/>
        </w:rPr>
        <w:t>.</w:t>
      </w:r>
    </w:p>
    <w:p w14:paraId="76844882" w14:textId="209711F4" w:rsidR="00622146" w:rsidRPr="00D31436" w:rsidRDefault="00622146" w:rsidP="00622146">
      <w:pPr>
        <w:ind w:right="-1260"/>
        <w:jc w:val="both"/>
        <w:rPr>
          <w:rFonts w:ascii="Bodoni MT" w:hAnsi="Bodoni MT" w:cs="Arial"/>
          <w:sz w:val="16"/>
          <w:szCs w:val="16"/>
        </w:rPr>
      </w:pPr>
    </w:p>
    <w:p w14:paraId="73F0E742" w14:textId="1D2CBFB6" w:rsidR="00A763F8" w:rsidRPr="00300145" w:rsidRDefault="00F12810" w:rsidP="00DE3C89">
      <w:pPr>
        <w:ind w:right="-1260"/>
        <w:rPr>
          <w:rFonts w:ascii="Century Gothic" w:hAnsi="Century Gothic"/>
          <w:sz w:val="24"/>
          <w:szCs w:val="24"/>
        </w:rPr>
      </w:pPr>
      <w:r w:rsidRPr="00300145">
        <w:rPr>
          <w:rFonts w:ascii="Bodoni MT" w:hAnsi="Bodoni MT" w:cs="Arial"/>
          <w:sz w:val="24"/>
          <w:szCs w:val="24"/>
        </w:rPr>
        <w:t>Events and Announcements</w:t>
      </w:r>
    </w:p>
    <w:p w14:paraId="0D9C7286" w14:textId="45E22917" w:rsidR="00B137B4" w:rsidRPr="00D31436" w:rsidRDefault="00B137B4" w:rsidP="00D31436">
      <w:pPr>
        <w:jc w:val="both"/>
        <w:rPr>
          <w:rFonts w:ascii="Century Gothic" w:hAnsi="Century Gothic" w:cs="Arial"/>
          <w:b/>
          <w:sz w:val="16"/>
          <w:szCs w:val="16"/>
        </w:rPr>
      </w:pPr>
      <w:r>
        <w:rPr>
          <w:rFonts w:ascii="Century Gothic" w:hAnsi="Century Gothic" w:cs="Arial"/>
          <w:b/>
          <w:sz w:val="18"/>
          <w:szCs w:val="18"/>
        </w:rPr>
        <w:t xml:space="preserve"> </w:t>
      </w:r>
    </w:p>
    <w:p w14:paraId="104F29DB" w14:textId="0364AAFB" w:rsidR="00B137B4" w:rsidRDefault="00B137B4" w:rsidP="00E162E1">
      <w:pPr>
        <w:numPr>
          <w:ilvl w:val="0"/>
          <w:numId w:val="4"/>
        </w:numPr>
        <w:jc w:val="both"/>
        <w:rPr>
          <w:rFonts w:ascii="Century Gothic" w:hAnsi="Century Gothic" w:cs="Arial"/>
          <w:b/>
          <w:sz w:val="18"/>
          <w:szCs w:val="18"/>
        </w:rPr>
      </w:pPr>
      <w:r>
        <w:rPr>
          <w:rFonts w:ascii="Century Gothic" w:hAnsi="Century Gothic" w:cs="Arial"/>
          <w:b/>
          <w:sz w:val="19"/>
          <w:szCs w:val="19"/>
        </w:rPr>
        <w:t>BHBC Youth Loc</w:t>
      </w:r>
      <w:r w:rsidRPr="00B137B4">
        <w:rPr>
          <w:rFonts w:ascii="Century Gothic" w:hAnsi="Century Gothic" w:cs="Arial"/>
          <w:b/>
          <w:sz w:val="19"/>
          <w:szCs w:val="19"/>
        </w:rPr>
        <w:t>k-</w:t>
      </w:r>
      <w:r>
        <w:rPr>
          <w:rFonts w:ascii="Century Gothic" w:hAnsi="Century Gothic" w:cs="Arial"/>
          <w:b/>
          <w:sz w:val="18"/>
          <w:szCs w:val="18"/>
        </w:rPr>
        <w:t xml:space="preserve">In: </w:t>
      </w:r>
      <w:r w:rsidRPr="00B137B4">
        <w:rPr>
          <w:rFonts w:ascii="Century Gothic" w:hAnsi="Century Gothic" w:cs="Arial"/>
          <w:sz w:val="18"/>
          <w:szCs w:val="18"/>
        </w:rPr>
        <w:t xml:space="preserve">All </w:t>
      </w:r>
      <w:r>
        <w:rPr>
          <w:rFonts w:ascii="Century Gothic" w:hAnsi="Century Gothic" w:cs="Arial"/>
          <w:sz w:val="18"/>
          <w:szCs w:val="18"/>
        </w:rPr>
        <w:t xml:space="preserve">BHBC </w:t>
      </w:r>
      <w:r w:rsidRPr="00B137B4">
        <w:rPr>
          <w:rFonts w:ascii="Century Gothic" w:hAnsi="Century Gothic" w:cs="Arial"/>
          <w:sz w:val="18"/>
          <w:szCs w:val="18"/>
        </w:rPr>
        <w:t xml:space="preserve">youth and their </w:t>
      </w:r>
      <w:r>
        <w:rPr>
          <w:rFonts w:ascii="Century Gothic" w:hAnsi="Century Gothic" w:cs="Arial"/>
          <w:sz w:val="18"/>
          <w:szCs w:val="18"/>
        </w:rPr>
        <w:t xml:space="preserve">friends </w:t>
      </w:r>
      <w:r w:rsidRPr="00B137B4">
        <w:rPr>
          <w:rFonts w:ascii="Century Gothic" w:hAnsi="Century Gothic" w:cs="Arial"/>
          <w:sz w:val="18"/>
          <w:szCs w:val="18"/>
        </w:rPr>
        <w:t>are invite</w:t>
      </w:r>
      <w:r>
        <w:rPr>
          <w:rFonts w:ascii="Century Gothic" w:hAnsi="Century Gothic" w:cs="Arial"/>
          <w:sz w:val="18"/>
          <w:szCs w:val="18"/>
        </w:rPr>
        <w:t>d t</w:t>
      </w:r>
      <w:r w:rsidR="00FA58B0">
        <w:rPr>
          <w:rFonts w:ascii="Century Gothic" w:hAnsi="Century Gothic" w:cs="Arial"/>
          <w:sz w:val="18"/>
          <w:szCs w:val="18"/>
        </w:rPr>
        <w:t xml:space="preserve">o attend the Spring Lock-In </w:t>
      </w:r>
      <w:r>
        <w:rPr>
          <w:rFonts w:ascii="Century Gothic" w:hAnsi="Century Gothic" w:cs="Arial"/>
          <w:sz w:val="18"/>
          <w:szCs w:val="18"/>
        </w:rPr>
        <w:t>Friday night</w:t>
      </w:r>
      <w:r w:rsidR="00FA58B0">
        <w:rPr>
          <w:rFonts w:ascii="Century Gothic" w:hAnsi="Century Gothic" w:cs="Arial"/>
          <w:sz w:val="18"/>
          <w:szCs w:val="18"/>
        </w:rPr>
        <w:t>, March 23</w:t>
      </w:r>
      <w:r>
        <w:rPr>
          <w:rFonts w:ascii="Century Gothic" w:hAnsi="Century Gothic" w:cs="Arial"/>
          <w:sz w:val="18"/>
          <w:szCs w:val="18"/>
        </w:rPr>
        <w:t>. For all the fine and fun details, please co</w:t>
      </w:r>
      <w:r w:rsidR="001D5E75">
        <w:rPr>
          <w:rFonts w:ascii="Century Gothic" w:hAnsi="Century Gothic" w:cs="Arial"/>
          <w:sz w:val="18"/>
          <w:szCs w:val="18"/>
        </w:rPr>
        <w:t xml:space="preserve">ntact Lee Dalton </w:t>
      </w:r>
      <w:r w:rsidR="00D31436">
        <w:rPr>
          <w:rFonts w:ascii="Century Gothic" w:hAnsi="Century Gothic" w:cs="Arial"/>
          <w:sz w:val="18"/>
          <w:szCs w:val="18"/>
        </w:rPr>
        <w:t>at 615-310-4203.</w:t>
      </w:r>
    </w:p>
    <w:p w14:paraId="7F9D720A" w14:textId="77777777" w:rsidR="00B137B4" w:rsidRPr="00D31436" w:rsidRDefault="00B137B4" w:rsidP="00B137B4">
      <w:pPr>
        <w:jc w:val="both"/>
        <w:rPr>
          <w:rFonts w:ascii="Century Gothic" w:hAnsi="Century Gothic" w:cs="Arial"/>
          <w:b/>
          <w:sz w:val="12"/>
          <w:szCs w:val="12"/>
        </w:rPr>
      </w:pPr>
    </w:p>
    <w:p w14:paraId="4F52202C" w14:textId="2F84D658" w:rsidR="00BE542A" w:rsidRPr="00300145" w:rsidRDefault="00BE542A" w:rsidP="00E162E1">
      <w:pPr>
        <w:numPr>
          <w:ilvl w:val="0"/>
          <w:numId w:val="4"/>
        </w:numPr>
        <w:jc w:val="both"/>
        <w:rPr>
          <w:rFonts w:ascii="Century Gothic" w:hAnsi="Century Gothic" w:cs="Arial"/>
          <w:b/>
          <w:sz w:val="18"/>
          <w:szCs w:val="18"/>
        </w:rPr>
      </w:pPr>
      <w:r>
        <w:rPr>
          <w:rFonts w:ascii="Century Gothic" w:hAnsi="Century Gothic" w:cs="Arial"/>
          <w:b/>
          <w:sz w:val="19"/>
          <w:szCs w:val="19"/>
        </w:rPr>
        <w:t>BHBC Spring Work Day:</w:t>
      </w:r>
      <w:r>
        <w:rPr>
          <w:rFonts w:ascii="Century Gothic" w:hAnsi="Century Gothic" w:cs="Arial"/>
          <w:sz w:val="19"/>
          <w:szCs w:val="19"/>
        </w:rPr>
        <w:t xml:space="preserve">  </w:t>
      </w:r>
      <w:r w:rsidRPr="00300145">
        <w:rPr>
          <w:rFonts w:ascii="Century Gothic" w:hAnsi="Century Gothic" w:cs="Arial"/>
          <w:sz w:val="18"/>
          <w:szCs w:val="18"/>
        </w:rPr>
        <w:t>Please make plans to participate in our Spring Work Day on Saturday, March 24.  We will work outside and inside on numerous spring c</w:t>
      </w:r>
      <w:r w:rsidR="00D31436">
        <w:rPr>
          <w:rFonts w:ascii="Century Gothic" w:hAnsi="Century Gothic" w:cs="Arial"/>
          <w:sz w:val="18"/>
          <w:szCs w:val="18"/>
        </w:rPr>
        <w:t>leaning and upgrade projects.</w:t>
      </w:r>
    </w:p>
    <w:p w14:paraId="4557CB99" w14:textId="77777777" w:rsidR="00E04058" w:rsidRPr="00D31436" w:rsidRDefault="00E04058" w:rsidP="00E04058">
      <w:pPr>
        <w:ind w:left="720"/>
        <w:jc w:val="both"/>
        <w:rPr>
          <w:rFonts w:ascii="Century Gothic" w:hAnsi="Century Gothic" w:cs="Arial"/>
          <w:b/>
          <w:sz w:val="12"/>
          <w:szCs w:val="12"/>
        </w:rPr>
      </w:pPr>
    </w:p>
    <w:p w14:paraId="5ADCB1E8" w14:textId="77777777" w:rsidR="00D31436" w:rsidRPr="00D31436" w:rsidRDefault="00687D9C" w:rsidP="004D3D2B">
      <w:pPr>
        <w:numPr>
          <w:ilvl w:val="0"/>
          <w:numId w:val="4"/>
        </w:numPr>
        <w:jc w:val="both"/>
      </w:pPr>
      <w:r w:rsidRPr="00300145">
        <w:rPr>
          <w:rFonts w:ascii="Century Gothic" w:hAnsi="Century Gothic" w:cs="Arial"/>
          <w:b/>
          <w:sz w:val="19"/>
          <w:szCs w:val="19"/>
        </w:rPr>
        <w:t xml:space="preserve">Easter Egg Hunt Supplies and Stuffing Party:  </w:t>
      </w:r>
      <w:r w:rsidRPr="00300145">
        <w:rPr>
          <w:rFonts w:ascii="Century Gothic" w:hAnsi="Century Gothic" w:cs="Arial"/>
          <w:sz w:val="18"/>
          <w:szCs w:val="18"/>
        </w:rPr>
        <w:t>The church office is receiving individually wrapped ‘fun-size’ candy that will fit in plastic eggs. The egg stuffing party will take place on Monday, March 26</w:t>
      </w:r>
      <w:r w:rsidRPr="00300145">
        <w:rPr>
          <w:rFonts w:ascii="Century Gothic" w:hAnsi="Century Gothic" w:cs="Arial"/>
          <w:sz w:val="18"/>
          <w:szCs w:val="18"/>
          <w:vertAlign w:val="superscript"/>
        </w:rPr>
        <w:t>th</w:t>
      </w:r>
      <w:r w:rsidRPr="00300145">
        <w:rPr>
          <w:rFonts w:ascii="Century Gothic" w:hAnsi="Century Gothic" w:cs="Arial"/>
          <w:sz w:val="18"/>
          <w:szCs w:val="18"/>
        </w:rPr>
        <w:t>.</w:t>
      </w:r>
    </w:p>
    <w:p w14:paraId="638C0180" w14:textId="77777777" w:rsidR="00D31436" w:rsidRPr="00D31436" w:rsidRDefault="00D31436" w:rsidP="00D31436">
      <w:pPr>
        <w:pStyle w:val="ListParagraph"/>
        <w:rPr>
          <w:rFonts w:ascii="Century Gothic" w:hAnsi="Century Gothic" w:cs="Arial"/>
          <w:b/>
          <w:sz w:val="12"/>
          <w:szCs w:val="12"/>
          <w:u w:val="single"/>
        </w:rPr>
      </w:pPr>
    </w:p>
    <w:p w14:paraId="3B01CC71" w14:textId="3D3980CA" w:rsidR="003B10C2" w:rsidRPr="00687D9C" w:rsidRDefault="00D31436" w:rsidP="004D3D2B">
      <w:pPr>
        <w:numPr>
          <w:ilvl w:val="0"/>
          <w:numId w:val="4"/>
        </w:numPr>
        <w:jc w:val="both"/>
      </w:pPr>
      <w:r>
        <w:rPr>
          <w:rFonts w:ascii="Century Gothic" w:hAnsi="Century Gothic" w:cs="Arial"/>
          <w:b/>
          <w:sz w:val="18"/>
          <w:szCs w:val="18"/>
          <w:u w:val="single"/>
        </w:rPr>
        <w:t xml:space="preserve">Brook Hollow Neighborhood </w:t>
      </w:r>
      <w:r w:rsidR="00AF2E9E" w:rsidRPr="00300145">
        <w:rPr>
          <w:rFonts w:ascii="Century Gothic" w:hAnsi="Century Gothic" w:cs="Arial"/>
          <w:b/>
          <w:sz w:val="18"/>
          <w:szCs w:val="18"/>
          <w:u w:val="single"/>
        </w:rPr>
        <w:t xml:space="preserve">Easter </w:t>
      </w:r>
      <w:r w:rsidR="00E04058" w:rsidRPr="00300145">
        <w:rPr>
          <w:rFonts w:ascii="Century Gothic" w:hAnsi="Century Gothic" w:cs="Arial"/>
          <w:b/>
          <w:sz w:val="18"/>
          <w:szCs w:val="18"/>
          <w:u w:val="single"/>
        </w:rPr>
        <w:t>Egg Hunt</w:t>
      </w:r>
      <w:r>
        <w:rPr>
          <w:rFonts w:ascii="Century Gothic" w:hAnsi="Century Gothic" w:cs="Arial"/>
          <w:b/>
          <w:sz w:val="18"/>
          <w:szCs w:val="18"/>
          <w:u w:val="single"/>
        </w:rPr>
        <w:t>:</w:t>
      </w:r>
      <w:r w:rsidR="00300145">
        <w:rPr>
          <w:rFonts w:ascii="Century Gothic" w:hAnsi="Century Gothic" w:cs="Arial"/>
          <w:sz w:val="18"/>
          <w:szCs w:val="18"/>
        </w:rPr>
        <w:t xml:space="preserve"> </w:t>
      </w:r>
      <w:r w:rsidR="00E04058" w:rsidRPr="00300145">
        <w:rPr>
          <w:rFonts w:ascii="Century Gothic" w:hAnsi="Century Gothic" w:cs="Arial"/>
          <w:sz w:val="18"/>
          <w:szCs w:val="18"/>
        </w:rPr>
        <w:t>Saturday, March 31 at</w:t>
      </w:r>
      <w:r w:rsidR="00300145">
        <w:rPr>
          <w:rFonts w:ascii="Century Gothic" w:hAnsi="Century Gothic" w:cs="Arial"/>
          <w:sz w:val="18"/>
          <w:szCs w:val="18"/>
        </w:rPr>
        <w:t xml:space="preserve"> 10</w:t>
      </w:r>
      <w:r w:rsidR="00E04058" w:rsidRPr="00300145">
        <w:rPr>
          <w:rFonts w:ascii="Century Gothic" w:hAnsi="Century Gothic" w:cs="Arial"/>
          <w:sz w:val="18"/>
          <w:szCs w:val="18"/>
        </w:rPr>
        <w:t>am.</w:t>
      </w:r>
      <w:r w:rsidR="001024E9" w:rsidRPr="00300145">
        <w:rPr>
          <w:rFonts w:ascii="Arial" w:hAnsi="Arial" w:cs="Arial"/>
          <w:noProof/>
          <w:sz w:val="18"/>
          <w:szCs w:val="18"/>
        </w:rPr>
        <mc:AlternateContent>
          <mc:Choice Requires="wps">
            <w:drawing>
              <wp:anchor distT="0" distB="0" distL="114300" distR="114300" simplePos="0" relativeHeight="251661824" behindDoc="0" locked="1" layoutInCell="1" allowOverlap="1" wp14:anchorId="0B37797D" wp14:editId="25D8C8B8">
                <wp:simplePos x="0" y="0"/>
                <wp:positionH relativeFrom="margin">
                  <wp:posOffset>9765030</wp:posOffset>
                </wp:positionH>
                <wp:positionV relativeFrom="margin">
                  <wp:align>center</wp:align>
                </wp:positionV>
                <wp:extent cx="2286000" cy="729869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29869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117779" w14:textId="77777777" w:rsidR="001024E9" w:rsidRPr="0028446D" w:rsidRDefault="001024E9" w:rsidP="001024E9">
                            <w:pPr>
                              <w:rPr>
                                <w:rFonts w:ascii="Bodoni MT" w:hAnsi="Bodoni MT"/>
                                <w:sz w:val="32"/>
                                <w:szCs w:val="32"/>
                              </w:rPr>
                            </w:pPr>
                            <w:r>
                              <w:rPr>
                                <w:rFonts w:ascii="Bodoni MT" w:hAnsi="Bodoni MT"/>
                                <w:sz w:val="32"/>
                                <w:szCs w:val="32"/>
                              </w:rPr>
                              <w:t>Let’s Get Acquainted</w:t>
                            </w:r>
                          </w:p>
                          <w:p w14:paraId="60214BD9" w14:textId="77777777" w:rsidR="001024E9" w:rsidRDefault="001024E9" w:rsidP="001024E9">
                            <w:pPr>
                              <w:rPr>
                                <w:rFonts w:ascii="Arial" w:hAnsi="Arial"/>
                                <w:b/>
                              </w:rPr>
                            </w:pPr>
                          </w:p>
                          <w:p w14:paraId="7867BD70" w14:textId="77777777" w:rsidR="001024E9" w:rsidRPr="0028446D" w:rsidRDefault="001024E9" w:rsidP="001024E9">
                            <w:pPr>
                              <w:rPr>
                                <w:rFonts w:ascii="Century Gothic" w:hAnsi="Century Gothic"/>
                                <w:i/>
                              </w:rPr>
                            </w:pPr>
                            <w:r w:rsidRPr="0028446D">
                              <w:rPr>
                                <w:rFonts w:ascii="Century Gothic" w:hAnsi="Century Gothic"/>
                                <w:i/>
                              </w:rPr>
                              <w:t>So that we can get to know you better and minister to you more effectively, please complete this card.  Thank you!</w:t>
                            </w:r>
                          </w:p>
                          <w:p w14:paraId="3EDB6A53" w14:textId="77777777" w:rsidR="001024E9" w:rsidRPr="0028446D" w:rsidRDefault="001024E9" w:rsidP="001024E9">
                            <w:pPr>
                              <w:rPr>
                                <w:rFonts w:ascii="Century Gothic" w:hAnsi="Century Gothic"/>
                                <w:i/>
                              </w:rPr>
                            </w:pPr>
                          </w:p>
                          <w:p w14:paraId="028AB6B7" w14:textId="77777777" w:rsidR="001024E9" w:rsidRPr="0028446D" w:rsidRDefault="001024E9" w:rsidP="001024E9">
                            <w:pPr>
                              <w:pStyle w:val="Heading4"/>
                              <w:tabs>
                                <w:tab w:val="clear" w:pos="6480"/>
                              </w:tabs>
                              <w:rPr>
                                <w:rFonts w:ascii="Century Gothic" w:hAnsi="Century Gothic"/>
                                <w:sz w:val="20"/>
                              </w:rPr>
                            </w:pPr>
                            <w:r w:rsidRPr="0028446D">
                              <w:rPr>
                                <w:rFonts w:ascii="Century Gothic" w:hAnsi="Century Gothic"/>
                                <w:sz w:val="20"/>
                              </w:rPr>
                              <w:t>Date:  _____________________</w:t>
                            </w:r>
                            <w:r>
                              <w:rPr>
                                <w:rFonts w:ascii="Century Gothic" w:hAnsi="Century Gothic"/>
                                <w:sz w:val="20"/>
                              </w:rPr>
                              <w:t>_____</w:t>
                            </w:r>
                          </w:p>
                          <w:p w14:paraId="1E9045AD" w14:textId="77777777" w:rsidR="001024E9" w:rsidRPr="0028446D" w:rsidRDefault="001024E9" w:rsidP="001024E9">
                            <w:pPr>
                              <w:rPr>
                                <w:rFonts w:ascii="Century Gothic" w:hAnsi="Century Gothic"/>
                              </w:rPr>
                            </w:pPr>
                          </w:p>
                          <w:p w14:paraId="1FCDC45C" w14:textId="77777777" w:rsidR="001024E9" w:rsidRPr="0028446D" w:rsidRDefault="001024E9" w:rsidP="001024E9">
                            <w:pPr>
                              <w:pStyle w:val="FootnoteText"/>
                              <w:rPr>
                                <w:rFonts w:ascii="Century Gothic" w:hAnsi="Century Gothic"/>
                              </w:rPr>
                            </w:pPr>
                            <w:r w:rsidRPr="0028446D">
                              <w:rPr>
                                <w:rFonts w:ascii="Century Gothic" w:hAnsi="Century Gothic"/>
                              </w:rPr>
                              <w:t>Name:  ____________________</w:t>
                            </w:r>
                            <w:r>
                              <w:rPr>
                                <w:rFonts w:ascii="Century Gothic" w:hAnsi="Century Gothic"/>
                              </w:rPr>
                              <w:t>_____</w:t>
                            </w:r>
                          </w:p>
                          <w:p w14:paraId="33F2C4FB" w14:textId="77777777" w:rsidR="001024E9" w:rsidRPr="0028446D" w:rsidRDefault="001024E9" w:rsidP="001024E9">
                            <w:pPr>
                              <w:rPr>
                                <w:rFonts w:ascii="Century Gothic" w:hAnsi="Century Gothic"/>
                              </w:rPr>
                            </w:pPr>
                          </w:p>
                          <w:p w14:paraId="037B9692" w14:textId="77777777" w:rsidR="001024E9" w:rsidRPr="0028446D" w:rsidRDefault="001024E9" w:rsidP="001024E9">
                            <w:pPr>
                              <w:rPr>
                                <w:rFonts w:ascii="Century Gothic" w:hAnsi="Century Gothic"/>
                              </w:rPr>
                            </w:pPr>
                            <w:r w:rsidRPr="0028446D">
                              <w:rPr>
                                <w:rFonts w:ascii="Century Gothic" w:hAnsi="Century Gothic"/>
                              </w:rPr>
                              <w:t>Children:   __________________</w:t>
                            </w:r>
                            <w:r>
                              <w:rPr>
                                <w:rFonts w:ascii="Century Gothic" w:hAnsi="Century Gothic"/>
                              </w:rPr>
                              <w:t>____</w:t>
                            </w:r>
                          </w:p>
                          <w:p w14:paraId="374C1A29" w14:textId="77777777" w:rsidR="001024E9" w:rsidRPr="0028446D" w:rsidRDefault="001024E9" w:rsidP="001024E9">
                            <w:pPr>
                              <w:rPr>
                                <w:rFonts w:ascii="Century Gothic" w:hAnsi="Century Gothic"/>
                              </w:rPr>
                            </w:pPr>
                            <w:r w:rsidRPr="0028446D">
                              <w:rPr>
                                <w:rFonts w:ascii="Century Gothic" w:hAnsi="Century Gothic"/>
                              </w:rPr>
                              <w:br/>
                              <w:t>Address:  __________________</w:t>
                            </w:r>
                            <w:r>
                              <w:rPr>
                                <w:rFonts w:ascii="Century Gothic" w:hAnsi="Century Gothic"/>
                              </w:rPr>
                              <w:t>_____</w:t>
                            </w:r>
                          </w:p>
                          <w:p w14:paraId="7D94566E" w14:textId="77777777" w:rsidR="001024E9" w:rsidRPr="0028446D" w:rsidRDefault="001024E9" w:rsidP="001024E9">
                            <w:pPr>
                              <w:rPr>
                                <w:rFonts w:ascii="Century Gothic" w:hAnsi="Century Gothic"/>
                              </w:rPr>
                            </w:pPr>
                          </w:p>
                          <w:p w14:paraId="3EC4BB5D" w14:textId="77777777" w:rsidR="001024E9" w:rsidRPr="0028446D" w:rsidRDefault="001024E9" w:rsidP="001024E9">
                            <w:pPr>
                              <w:rPr>
                                <w:rFonts w:ascii="Century Gothic" w:hAnsi="Century Gothic"/>
                              </w:rPr>
                            </w:pPr>
                            <w:r w:rsidRPr="0028446D">
                              <w:rPr>
                                <w:rFonts w:ascii="Century Gothic" w:hAnsi="Century Gothic"/>
                              </w:rPr>
                              <w:t>__________________________</w:t>
                            </w:r>
                            <w:r>
                              <w:rPr>
                                <w:rFonts w:ascii="Century Gothic" w:hAnsi="Century Gothic"/>
                              </w:rPr>
                              <w:t>______</w:t>
                            </w:r>
                          </w:p>
                          <w:p w14:paraId="1C54ACF0" w14:textId="77777777" w:rsidR="001024E9" w:rsidRPr="0028446D" w:rsidRDefault="001024E9" w:rsidP="001024E9">
                            <w:pPr>
                              <w:rPr>
                                <w:rFonts w:ascii="Century Gothic" w:hAnsi="Century Gothic"/>
                              </w:rPr>
                            </w:pPr>
                          </w:p>
                          <w:p w14:paraId="777B37F8" w14:textId="77777777" w:rsidR="001024E9" w:rsidRPr="0028446D" w:rsidRDefault="001024E9" w:rsidP="001024E9">
                            <w:pPr>
                              <w:rPr>
                                <w:rFonts w:ascii="Century Gothic" w:hAnsi="Century Gothic"/>
                              </w:rPr>
                            </w:pPr>
                            <w:r w:rsidRPr="0028446D">
                              <w:rPr>
                                <w:rFonts w:ascii="Century Gothic" w:hAnsi="Century Gothic"/>
                              </w:rPr>
                              <w:t>City:  ______________________</w:t>
                            </w:r>
                            <w:r>
                              <w:rPr>
                                <w:rFonts w:ascii="Century Gothic" w:hAnsi="Century Gothic"/>
                              </w:rPr>
                              <w:t>_____</w:t>
                            </w:r>
                          </w:p>
                          <w:p w14:paraId="4D1F1B8E" w14:textId="77777777" w:rsidR="001024E9" w:rsidRPr="0028446D" w:rsidRDefault="001024E9" w:rsidP="001024E9">
                            <w:pPr>
                              <w:rPr>
                                <w:rFonts w:ascii="Century Gothic" w:hAnsi="Century Gothic"/>
                              </w:rPr>
                            </w:pPr>
                          </w:p>
                          <w:p w14:paraId="3D70F72B" w14:textId="77777777" w:rsidR="001024E9" w:rsidRDefault="001024E9" w:rsidP="001024E9">
                            <w:pPr>
                              <w:rPr>
                                <w:rFonts w:ascii="Century Gothic" w:hAnsi="Century Gothic"/>
                              </w:rPr>
                            </w:pPr>
                            <w:r w:rsidRPr="0028446D">
                              <w:rPr>
                                <w:rFonts w:ascii="Century Gothic" w:hAnsi="Century Gothic"/>
                              </w:rPr>
                              <w:t>State: ___</w:t>
                            </w:r>
                            <w:r>
                              <w:rPr>
                                <w:rFonts w:ascii="Century Gothic" w:hAnsi="Century Gothic"/>
                              </w:rPr>
                              <w:t>__</w:t>
                            </w:r>
                            <w:r w:rsidRPr="0028446D">
                              <w:rPr>
                                <w:rFonts w:ascii="Century Gothic" w:hAnsi="Century Gothic"/>
                              </w:rPr>
                              <w:t xml:space="preserve"> Zip:  ______________</w:t>
                            </w:r>
                            <w:r>
                              <w:rPr>
                                <w:rFonts w:ascii="Century Gothic" w:hAnsi="Century Gothic"/>
                              </w:rPr>
                              <w:t>__</w:t>
                            </w:r>
                          </w:p>
                          <w:p w14:paraId="31C70BA2" w14:textId="77777777" w:rsidR="001024E9" w:rsidRPr="0028446D" w:rsidRDefault="001024E9" w:rsidP="001024E9">
                            <w:pPr>
                              <w:rPr>
                                <w:rFonts w:ascii="Century Gothic" w:hAnsi="Century Gothic"/>
                              </w:rPr>
                            </w:pPr>
                          </w:p>
                          <w:p w14:paraId="3C16059E" w14:textId="77777777" w:rsidR="001024E9" w:rsidRPr="0028446D" w:rsidRDefault="001024E9" w:rsidP="001024E9">
                            <w:pPr>
                              <w:rPr>
                                <w:rFonts w:ascii="Century Gothic" w:hAnsi="Century Gothic"/>
                              </w:rPr>
                            </w:pPr>
                            <w:r>
                              <w:rPr>
                                <w:rFonts w:ascii="Century Gothic" w:hAnsi="Century Gothic"/>
                              </w:rPr>
                              <w:t>Phone</w:t>
                            </w:r>
                            <w:r w:rsidRPr="0028446D">
                              <w:rPr>
                                <w:rFonts w:ascii="Century Gothic" w:hAnsi="Century Gothic"/>
                              </w:rPr>
                              <w:t>:  _________________</w:t>
                            </w:r>
                            <w:r>
                              <w:rPr>
                                <w:rFonts w:ascii="Century Gothic" w:hAnsi="Century Gothic"/>
                              </w:rPr>
                              <w:t>_______</w:t>
                            </w:r>
                          </w:p>
                          <w:p w14:paraId="33E247FB" w14:textId="77777777" w:rsidR="001024E9" w:rsidRPr="0028446D" w:rsidRDefault="001024E9" w:rsidP="001024E9">
                            <w:pPr>
                              <w:rPr>
                                <w:rFonts w:ascii="Century Gothic" w:hAnsi="Century Gothic"/>
                              </w:rPr>
                            </w:pPr>
                          </w:p>
                          <w:p w14:paraId="0AF029E6" w14:textId="77777777" w:rsidR="001024E9" w:rsidRPr="0028446D" w:rsidRDefault="001024E9" w:rsidP="001024E9">
                            <w:pPr>
                              <w:rPr>
                                <w:rFonts w:ascii="Century Gothic" w:hAnsi="Century Gothic"/>
                              </w:rPr>
                            </w:pPr>
                            <w:r w:rsidRPr="0028446D">
                              <w:rPr>
                                <w:rFonts w:ascii="Century Gothic" w:hAnsi="Century Gothic"/>
                              </w:rPr>
                              <w:t>Email:  _____________________</w:t>
                            </w:r>
                            <w:r>
                              <w:rPr>
                                <w:rFonts w:ascii="Century Gothic" w:hAnsi="Century Gothic"/>
                              </w:rPr>
                              <w:t>____</w:t>
                            </w:r>
                          </w:p>
                          <w:p w14:paraId="3A841B7F" w14:textId="77777777" w:rsidR="001024E9" w:rsidRPr="0028446D" w:rsidRDefault="001024E9" w:rsidP="001024E9">
                            <w:pPr>
                              <w:rPr>
                                <w:rFonts w:ascii="Century Gothic" w:hAnsi="Century Gothic"/>
                              </w:rPr>
                            </w:pPr>
                          </w:p>
                          <w:p w14:paraId="791FA0CA" w14:textId="77777777" w:rsidR="001024E9" w:rsidRPr="0028446D" w:rsidRDefault="001024E9" w:rsidP="001024E9">
                            <w:pPr>
                              <w:jc w:val="center"/>
                              <w:rPr>
                                <w:rFonts w:ascii="Century Gothic" w:hAnsi="Century Gothic"/>
                                <w:b/>
                              </w:rPr>
                            </w:pPr>
                            <w:r w:rsidRPr="0028446D">
                              <w:rPr>
                                <w:rFonts w:ascii="Century Gothic" w:hAnsi="Century Gothic"/>
                                <w:b/>
                              </w:rPr>
                              <w:t>Please Circle</w:t>
                            </w:r>
                          </w:p>
                          <w:p w14:paraId="4D68546D" w14:textId="77777777" w:rsidR="001024E9" w:rsidRPr="00F006B3" w:rsidRDefault="001024E9" w:rsidP="001024E9">
                            <w:pPr>
                              <w:jc w:val="center"/>
                              <w:rPr>
                                <w:rFonts w:ascii="Century Gothic" w:hAnsi="Century Gothic"/>
                                <w:b/>
                                <w:sz w:val="16"/>
                                <w:szCs w:val="16"/>
                              </w:rPr>
                            </w:pPr>
                          </w:p>
                          <w:p w14:paraId="367BBAEE" w14:textId="77777777" w:rsidR="001024E9" w:rsidRPr="0028446D" w:rsidRDefault="001024E9" w:rsidP="001024E9">
                            <w:pPr>
                              <w:pStyle w:val="FootnoteText"/>
                              <w:rPr>
                                <w:rFonts w:ascii="Century Gothic" w:hAnsi="Century Gothic"/>
                              </w:rPr>
                            </w:pPr>
                            <w:r w:rsidRPr="0028446D">
                              <w:rPr>
                                <w:rFonts w:ascii="Century Gothic" w:hAnsi="Century Gothic"/>
                              </w:rPr>
                              <w:t>Marital Status:  Married    Single</w:t>
                            </w:r>
                          </w:p>
                          <w:p w14:paraId="43BF146D" w14:textId="77777777" w:rsidR="001024E9" w:rsidRPr="0028446D" w:rsidRDefault="001024E9" w:rsidP="001024E9">
                            <w:pPr>
                              <w:pStyle w:val="FootnoteText"/>
                              <w:rPr>
                                <w:rFonts w:ascii="Century Gothic" w:hAnsi="Century Gothic"/>
                              </w:rPr>
                            </w:pPr>
                          </w:p>
                          <w:p w14:paraId="147F7CE1" w14:textId="77777777" w:rsidR="001024E9" w:rsidRPr="0028446D" w:rsidRDefault="001024E9" w:rsidP="001024E9">
                            <w:pPr>
                              <w:pStyle w:val="FootnoteText"/>
                              <w:rPr>
                                <w:rFonts w:ascii="Century Gothic" w:hAnsi="Century Gothic"/>
                              </w:rPr>
                            </w:pPr>
                            <w:r w:rsidRPr="0028446D">
                              <w:rPr>
                                <w:rFonts w:ascii="Century Gothic" w:hAnsi="Century Gothic"/>
                              </w:rPr>
                              <w:t>Age Group:  13-18   19-25   26-35</w:t>
                            </w:r>
                            <w:r w:rsidRPr="0028446D">
                              <w:rPr>
                                <w:rFonts w:ascii="Century Gothic" w:hAnsi="Century Gothic"/>
                              </w:rPr>
                              <w:br/>
                            </w:r>
                          </w:p>
                          <w:p w14:paraId="79E69110" w14:textId="77777777" w:rsidR="001024E9" w:rsidRPr="0028446D" w:rsidRDefault="001024E9" w:rsidP="001024E9">
                            <w:pPr>
                              <w:pStyle w:val="FootnoteText"/>
                              <w:rPr>
                                <w:rFonts w:ascii="Century Gothic" w:hAnsi="Century Gothic"/>
                                <w:i/>
                              </w:rPr>
                            </w:pPr>
                            <w:r w:rsidRPr="0028446D">
                              <w:rPr>
                                <w:rFonts w:ascii="Century Gothic" w:hAnsi="Century Gothic"/>
                              </w:rPr>
                              <w:t>36-45     46-55     56-65     65+</w:t>
                            </w:r>
                          </w:p>
                          <w:p w14:paraId="1D57FE0A" w14:textId="77777777" w:rsidR="001024E9" w:rsidRPr="0028446D" w:rsidRDefault="001024E9" w:rsidP="001024E9">
                            <w:pPr>
                              <w:rPr>
                                <w:rFonts w:ascii="Century Gothic" w:hAnsi="Century Gothic"/>
                              </w:rPr>
                            </w:pPr>
                          </w:p>
                          <w:p w14:paraId="53B97669" w14:textId="77777777" w:rsidR="001024E9" w:rsidRPr="0028446D" w:rsidRDefault="001024E9" w:rsidP="001024E9">
                            <w:pPr>
                              <w:rPr>
                                <w:rFonts w:ascii="Century Gothic" w:hAnsi="Century Gothic"/>
                              </w:rPr>
                            </w:pPr>
                            <w:r w:rsidRPr="0028446D">
                              <w:rPr>
                                <w:rFonts w:ascii="Century Gothic" w:hAnsi="Century Gothic"/>
                              </w:rPr>
                              <w:t>Are you a member of any church?</w:t>
                            </w:r>
                          </w:p>
                          <w:p w14:paraId="0D007D81" w14:textId="77777777" w:rsidR="001024E9" w:rsidRPr="0028446D" w:rsidRDefault="001024E9" w:rsidP="001024E9">
                            <w:pPr>
                              <w:rPr>
                                <w:rFonts w:ascii="Century Gothic" w:hAnsi="Century Gothic"/>
                              </w:rPr>
                            </w:pPr>
                          </w:p>
                          <w:p w14:paraId="66DB6BCB" w14:textId="77777777" w:rsidR="001024E9" w:rsidRPr="0028446D" w:rsidRDefault="001024E9" w:rsidP="001024E9">
                            <w:pPr>
                              <w:rPr>
                                <w:rFonts w:ascii="Century Gothic" w:hAnsi="Century Gothic"/>
                              </w:rPr>
                            </w:pPr>
                            <w:r w:rsidRPr="0028446D">
                              <w:rPr>
                                <w:rFonts w:ascii="Century Gothic" w:hAnsi="Century Gothic"/>
                              </w:rPr>
                              <w:tab/>
                              <w:t>Yes</w:t>
                            </w:r>
                            <w:r w:rsidRPr="0028446D">
                              <w:rPr>
                                <w:rFonts w:ascii="Century Gothic" w:hAnsi="Century Gothic"/>
                              </w:rPr>
                              <w:tab/>
                            </w:r>
                            <w:r w:rsidRPr="0028446D">
                              <w:rPr>
                                <w:rFonts w:ascii="Century Gothic" w:hAnsi="Century Gothic"/>
                              </w:rPr>
                              <w:tab/>
                              <w:t>No</w:t>
                            </w:r>
                          </w:p>
                          <w:p w14:paraId="0AC331DA" w14:textId="77777777" w:rsidR="001024E9" w:rsidRPr="0028446D" w:rsidRDefault="001024E9" w:rsidP="001024E9">
                            <w:pPr>
                              <w:rPr>
                                <w:rFonts w:ascii="Century Gothic" w:hAnsi="Century Gothic"/>
                              </w:rPr>
                            </w:pPr>
                          </w:p>
                          <w:p w14:paraId="7D5C2945" w14:textId="77777777" w:rsidR="001024E9" w:rsidRPr="0028446D" w:rsidRDefault="001024E9" w:rsidP="001024E9">
                            <w:pPr>
                              <w:rPr>
                                <w:rFonts w:ascii="Century Gothic" w:hAnsi="Century Gothic"/>
                              </w:rPr>
                            </w:pPr>
                            <w:r w:rsidRPr="0028446D">
                              <w:rPr>
                                <w:rFonts w:ascii="Century Gothic" w:hAnsi="Century Gothic"/>
                              </w:rPr>
                              <w:t>If so, which church?</w:t>
                            </w:r>
                          </w:p>
                          <w:p w14:paraId="53A83B4B" w14:textId="77777777" w:rsidR="001024E9" w:rsidRPr="0028446D" w:rsidRDefault="001024E9" w:rsidP="001024E9">
                            <w:pPr>
                              <w:rPr>
                                <w:rFonts w:ascii="Century Gothic" w:hAnsi="Century Gothic"/>
                              </w:rPr>
                            </w:pPr>
                          </w:p>
                          <w:p w14:paraId="77F79691" w14:textId="77777777" w:rsidR="001024E9" w:rsidRPr="0028446D" w:rsidRDefault="001024E9" w:rsidP="001024E9">
                            <w:pPr>
                              <w:rPr>
                                <w:rFonts w:ascii="Century Gothic" w:hAnsi="Century Gothic"/>
                              </w:rPr>
                            </w:pPr>
                            <w:r w:rsidRPr="0028446D">
                              <w:rPr>
                                <w:rFonts w:ascii="Century Gothic" w:hAnsi="Century Gothic"/>
                              </w:rPr>
                              <w:t>____________________________</w:t>
                            </w:r>
                            <w:r>
                              <w:rPr>
                                <w:rFonts w:ascii="Century Gothic" w:hAnsi="Century Gothic"/>
                              </w:rPr>
                              <w:t>____</w:t>
                            </w:r>
                          </w:p>
                          <w:p w14:paraId="70582F36" w14:textId="77777777" w:rsidR="001024E9" w:rsidRPr="0028446D" w:rsidRDefault="001024E9" w:rsidP="001024E9">
                            <w:pPr>
                              <w:rPr>
                                <w:rFonts w:ascii="Century Gothic" w:hAnsi="Century Gothic"/>
                              </w:rPr>
                            </w:pPr>
                          </w:p>
                          <w:p w14:paraId="0218123F" w14:textId="77777777" w:rsidR="001024E9" w:rsidRPr="0028446D" w:rsidRDefault="001024E9" w:rsidP="001024E9">
                            <w:pPr>
                              <w:rPr>
                                <w:rFonts w:ascii="Century Gothic" w:hAnsi="Century Gothic"/>
                              </w:rPr>
                            </w:pPr>
                            <w:r w:rsidRPr="0028446D">
                              <w:rPr>
                                <w:rFonts w:ascii="Century Gothic" w:hAnsi="Century Gothic"/>
                              </w:rPr>
                              <w:t>____________________________</w:t>
                            </w:r>
                            <w:r>
                              <w:rPr>
                                <w:rFonts w:ascii="Century Gothic" w:hAnsi="Century Gothic"/>
                              </w:rPr>
                              <w:t>____</w:t>
                            </w:r>
                            <w:r w:rsidRPr="0028446D">
                              <w:rPr>
                                <w:rFonts w:ascii="Century Gothic" w:hAnsi="Century Gothic"/>
                              </w:rPr>
                              <w:t xml:space="preserve">   </w:t>
                            </w:r>
                          </w:p>
                          <w:p w14:paraId="7080B674" w14:textId="77777777" w:rsidR="001024E9" w:rsidRPr="00F006B3" w:rsidRDefault="001024E9" w:rsidP="001024E9">
                            <w:pPr>
                              <w:rPr>
                                <w:rFonts w:ascii="Century Gothic" w:hAnsi="Century Gothic"/>
                                <w:sz w:val="16"/>
                                <w:szCs w:val="16"/>
                              </w:rPr>
                            </w:pPr>
                          </w:p>
                          <w:p w14:paraId="14E4697F" w14:textId="77777777" w:rsidR="001024E9" w:rsidRDefault="001024E9" w:rsidP="001024E9">
                            <w:pPr>
                              <w:jc w:val="center"/>
                              <w:rPr>
                                <w:rFonts w:ascii="Century Gothic" w:hAnsi="Century Gothic"/>
                                <w:i/>
                              </w:rPr>
                            </w:pPr>
                            <w:r w:rsidRPr="0028446D">
                              <w:rPr>
                                <w:rFonts w:ascii="Century Gothic" w:hAnsi="Century Gothic"/>
                                <w:i/>
                              </w:rPr>
                              <w:t>(Please place in the offering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797D" id="_x0000_s1027" type="#_x0000_t202" style="position:absolute;left:0;text-align:left;margin-left:768.9pt;margin-top:0;width:180pt;height:574.7pt;z-index:25166182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" stroked="f">
                <v:textbox>
                  <w:txbxContent>
                    <w:p w14:paraId="53117779" w14:textId="77777777" w:rsidR="001024E9" w:rsidRPr="0028446D" w:rsidRDefault="001024E9" w:rsidP="001024E9">
                      <w:pPr>
                        <w:rPr>
                          <w:rFonts w:ascii="Bodoni MT" w:hAnsi="Bodoni MT"/>
                          <w:sz w:val="32"/>
                          <w:szCs w:val="32"/>
                        </w:rPr>
                      </w:pPr>
                      <w:r>
                        <w:rPr>
                          <w:rFonts w:ascii="Bodoni MT" w:hAnsi="Bodoni MT"/>
                          <w:sz w:val="32"/>
                          <w:szCs w:val="32"/>
                        </w:rPr>
                        <w:t>Let’s Get Acquainted</w:t>
                      </w:r>
                    </w:p>
                    <w:p w14:paraId="60214BD9" w14:textId="77777777" w:rsidR="001024E9" w:rsidRDefault="001024E9" w:rsidP="001024E9">
                      <w:pPr>
                        <w:rPr>
                          <w:rFonts w:ascii="Arial" w:hAnsi="Arial"/>
                          <w:b/>
                        </w:rPr>
                      </w:pPr>
                    </w:p>
                    <w:p w14:paraId="7867BD70" w14:textId="77777777" w:rsidR="001024E9" w:rsidRPr="0028446D" w:rsidRDefault="001024E9" w:rsidP="001024E9">
                      <w:pPr>
                        <w:rPr>
                          <w:rFonts w:ascii="Century Gothic" w:hAnsi="Century Gothic"/>
                          <w:i/>
                        </w:rPr>
                      </w:pPr>
                      <w:r w:rsidRPr="0028446D">
                        <w:rPr>
                          <w:rFonts w:ascii="Century Gothic" w:hAnsi="Century Gothic"/>
                          <w:i/>
                        </w:rPr>
                        <w:t>So that we can get to know you better and minister to you more effectively, please complete this card.  Thank you!</w:t>
                      </w:r>
                    </w:p>
                    <w:p w14:paraId="3EDB6A53" w14:textId="77777777" w:rsidR="001024E9" w:rsidRPr="0028446D" w:rsidRDefault="001024E9" w:rsidP="001024E9">
                      <w:pPr>
                        <w:rPr>
                          <w:rFonts w:ascii="Century Gothic" w:hAnsi="Century Gothic"/>
                          <w:i/>
                        </w:rPr>
                      </w:pPr>
                    </w:p>
                    <w:p w14:paraId="028AB6B7" w14:textId="77777777" w:rsidR="001024E9" w:rsidRPr="0028446D" w:rsidRDefault="001024E9" w:rsidP="001024E9">
                      <w:pPr>
                        <w:pStyle w:val="Heading4"/>
                        <w:tabs>
                          <w:tab w:val="clear" w:pos="6480"/>
                        </w:tabs>
                        <w:rPr>
                          <w:rFonts w:ascii="Century Gothic" w:hAnsi="Century Gothic"/>
                          <w:sz w:val="20"/>
                        </w:rPr>
                      </w:pPr>
                      <w:r w:rsidRPr="0028446D">
                        <w:rPr>
                          <w:rFonts w:ascii="Century Gothic" w:hAnsi="Century Gothic"/>
                          <w:sz w:val="20"/>
                        </w:rPr>
                        <w:t>Date:  _____________________</w:t>
                      </w:r>
                      <w:r>
                        <w:rPr>
                          <w:rFonts w:ascii="Century Gothic" w:hAnsi="Century Gothic"/>
                          <w:sz w:val="20"/>
                        </w:rPr>
                        <w:t>_____</w:t>
                      </w:r>
                    </w:p>
                    <w:p w14:paraId="1E9045AD" w14:textId="77777777" w:rsidR="001024E9" w:rsidRPr="0028446D" w:rsidRDefault="001024E9" w:rsidP="001024E9">
                      <w:pPr>
                        <w:rPr>
                          <w:rFonts w:ascii="Century Gothic" w:hAnsi="Century Gothic"/>
                        </w:rPr>
                      </w:pPr>
                    </w:p>
                    <w:p w14:paraId="1FCDC45C" w14:textId="77777777" w:rsidR="001024E9" w:rsidRPr="0028446D" w:rsidRDefault="001024E9" w:rsidP="001024E9">
                      <w:pPr>
                        <w:pStyle w:val="FootnoteText"/>
                        <w:rPr>
                          <w:rFonts w:ascii="Century Gothic" w:hAnsi="Century Gothic"/>
                        </w:rPr>
                      </w:pPr>
                      <w:r w:rsidRPr="0028446D">
                        <w:rPr>
                          <w:rFonts w:ascii="Century Gothic" w:hAnsi="Century Gothic"/>
                        </w:rPr>
                        <w:t>Name:  ____________________</w:t>
                      </w:r>
                      <w:r>
                        <w:rPr>
                          <w:rFonts w:ascii="Century Gothic" w:hAnsi="Century Gothic"/>
                        </w:rPr>
                        <w:t>_____</w:t>
                      </w:r>
                    </w:p>
                    <w:p w14:paraId="33F2C4FB" w14:textId="77777777" w:rsidR="001024E9" w:rsidRPr="0028446D" w:rsidRDefault="001024E9" w:rsidP="001024E9">
                      <w:pPr>
                        <w:rPr>
                          <w:rFonts w:ascii="Century Gothic" w:hAnsi="Century Gothic"/>
                        </w:rPr>
                      </w:pPr>
                    </w:p>
                    <w:p w14:paraId="037B9692" w14:textId="77777777" w:rsidR="001024E9" w:rsidRPr="0028446D" w:rsidRDefault="001024E9" w:rsidP="001024E9">
                      <w:pPr>
                        <w:rPr>
                          <w:rFonts w:ascii="Century Gothic" w:hAnsi="Century Gothic"/>
                        </w:rPr>
                      </w:pPr>
                      <w:r w:rsidRPr="0028446D">
                        <w:rPr>
                          <w:rFonts w:ascii="Century Gothic" w:hAnsi="Century Gothic"/>
                        </w:rPr>
                        <w:t>Children:   __________________</w:t>
                      </w:r>
                      <w:r>
                        <w:rPr>
                          <w:rFonts w:ascii="Century Gothic" w:hAnsi="Century Gothic"/>
                        </w:rPr>
                        <w:t>____</w:t>
                      </w:r>
                    </w:p>
                    <w:p w14:paraId="374C1A29" w14:textId="77777777" w:rsidR="001024E9" w:rsidRPr="0028446D" w:rsidRDefault="001024E9" w:rsidP="001024E9">
                      <w:pPr>
                        <w:rPr>
                          <w:rFonts w:ascii="Century Gothic" w:hAnsi="Century Gothic"/>
                        </w:rPr>
                      </w:pPr>
                      <w:r w:rsidRPr="0028446D">
                        <w:rPr>
                          <w:rFonts w:ascii="Century Gothic" w:hAnsi="Century Gothic"/>
                        </w:rPr>
                        <w:br/>
                        <w:t>Address:  __________________</w:t>
                      </w:r>
                      <w:r>
                        <w:rPr>
                          <w:rFonts w:ascii="Century Gothic" w:hAnsi="Century Gothic"/>
                        </w:rPr>
                        <w:t>_____</w:t>
                      </w:r>
                    </w:p>
                    <w:p w14:paraId="7D94566E" w14:textId="77777777" w:rsidR="001024E9" w:rsidRPr="0028446D" w:rsidRDefault="001024E9" w:rsidP="001024E9">
                      <w:pPr>
                        <w:rPr>
                          <w:rFonts w:ascii="Century Gothic" w:hAnsi="Century Gothic"/>
                        </w:rPr>
                      </w:pPr>
                    </w:p>
                    <w:p w14:paraId="3EC4BB5D" w14:textId="77777777" w:rsidR="001024E9" w:rsidRPr="0028446D" w:rsidRDefault="001024E9" w:rsidP="001024E9">
                      <w:pPr>
                        <w:rPr>
                          <w:rFonts w:ascii="Century Gothic" w:hAnsi="Century Gothic"/>
                        </w:rPr>
                      </w:pPr>
                      <w:r w:rsidRPr="0028446D">
                        <w:rPr>
                          <w:rFonts w:ascii="Century Gothic" w:hAnsi="Century Gothic"/>
                        </w:rPr>
                        <w:t>__________________________</w:t>
                      </w:r>
                      <w:r>
                        <w:rPr>
                          <w:rFonts w:ascii="Century Gothic" w:hAnsi="Century Gothic"/>
                        </w:rPr>
                        <w:t>______</w:t>
                      </w:r>
                    </w:p>
                    <w:p w14:paraId="1C54ACF0" w14:textId="77777777" w:rsidR="001024E9" w:rsidRPr="0028446D" w:rsidRDefault="001024E9" w:rsidP="001024E9">
                      <w:pPr>
                        <w:rPr>
                          <w:rFonts w:ascii="Century Gothic" w:hAnsi="Century Gothic"/>
                        </w:rPr>
                      </w:pPr>
                    </w:p>
                    <w:p w14:paraId="777B37F8" w14:textId="77777777" w:rsidR="001024E9" w:rsidRPr="0028446D" w:rsidRDefault="001024E9" w:rsidP="001024E9">
                      <w:pPr>
                        <w:rPr>
                          <w:rFonts w:ascii="Century Gothic" w:hAnsi="Century Gothic"/>
                        </w:rPr>
                      </w:pPr>
                      <w:r w:rsidRPr="0028446D">
                        <w:rPr>
                          <w:rFonts w:ascii="Century Gothic" w:hAnsi="Century Gothic"/>
                        </w:rPr>
                        <w:t>City:  ______________________</w:t>
                      </w:r>
                      <w:r>
                        <w:rPr>
                          <w:rFonts w:ascii="Century Gothic" w:hAnsi="Century Gothic"/>
                        </w:rPr>
                        <w:t>_____</w:t>
                      </w:r>
                    </w:p>
                    <w:p w14:paraId="4D1F1B8E" w14:textId="77777777" w:rsidR="001024E9" w:rsidRPr="0028446D" w:rsidRDefault="001024E9" w:rsidP="001024E9">
                      <w:pPr>
                        <w:rPr>
                          <w:rFonts w:ascii="Century Gothic" w:hAnsi="Century Gothic"/>
                        </w:rPr>
                      </w:pPr>
                    </w:p>
                    <w:p w14:paraId="3D70F72B" w14:textId="77777777" w:rsidR="001024E9" w:rsidRDefault="001024E9" w:rsidP="001024E9">
                      <w:pPr>
                        <w:rPr>
                          <w:rFonts w:ascii="Century Gothic" w:hAnsi="Century Gothic"/>
                        </w:rPr>
                      </w:pPr>
                      <w:r w:rsidRPr="0028446D">
                        <w:rPr>
                          <w:rFonts w:ascii="Century Gothic" w:hAnsi="Century Gothic"/>
                        </w:rPr>
                        <w:t>State: ___</w:t>
                      </w:r>
                      <w:r>
                        <w:rPr>
                          <w:rFonts w:ascii="Century Gothic" w:hAnsi="Century Gothic"/>
                        </w:rPr>
                        <w:t>__</w:t>
                      </w:r>
                      <w:r w:rsidRPr="0028446D">
                        <w:rPr>
                          <w:rFonts w:ascii="Century Gothic" w:hAnsi="Century Gothic"/>
                        </w:rPr>
                        <w:t xml:space="preserve"> Zip:  ______________</w:t>
                      </w:r>
                      <w:r>
                        <w:rPr>
                          <w:rFonts w:ascii="Century Gothic" w:hAnsi="Century Gothic"/>
                        </w:rPr>
                        <w:t>__</w:t>
                      </w:r>
                    </w:p>
                    <w:p w14:paraId="31C70BA2" w14:textId="77777777" w:rsidR="001024E9" w:rsidRPr="0028446D" w:rsidRDefault="001024E9" w:rsidP="001024E9">
                      <w:pPr>
                        <w:rPr>
                          <w:rFonts w:ascii="Century Gothic" w:hAnsi="Century Gothic"/>
                        </w:rPr>
                      </w:pPr>
                    </w:p>
                    <w:p w14:paraId="3C16059E" w14:textId="77777777" w:rsidR="001024E9" w:rsidRPr="0028446D" w:rsidRDefault="001024E9" w:rsidP="001024E9">
                      <w:pPr>
                        <w:rPr>
                          <w:rFonts w:ascii="Century Gothic" w:hAnsi="Century Gothic"/>
                        </w:rPr>
                      </w:pPr>
                      <w:r>
                        <w:rPr>
                          <w:rFonts w:ascii="Century Gothic" w:hAnsi="Century Gothic"/>
                        </w:rPr>
                        <w:t>Phone</w:t>
                      </w:r>
                      <w:r w:rsidRPr="0028446D">
                        <w:rPr>
                          <w:rFonts w:ascii="Century Gothic" w:hAnsi="Century Gothic"/>
                        </w:rPr>
                        <w:t>:  _________________</w:t>
                      </w:r>
                      <w:r>
                        <w:rPr>
                          <w:rFonts w:ascii="Century Gothic" w:hAnsi="Century Gothic"/>
                        </w:rPr>
                        <w:t>_______</w:t>
                      </w:r>
                    </w:p>
                    <w:p w14:paraId="33E247FB" w14:textId="77777777" w:rsidR="001024E9" w:rsidRPr="0028446D" w:rsidRDefault="001024E9" w:rsidP="001024E9">
                      <w:pPr>
                        <w:rPr>
                          <w:rFonts w:ascii="Century Gothic" w:hAnsi="Century Gothic"/>
                        </w:rPr>
                      </w:pPr>
                    </w:p>
                    <w:p w14:paraId="0AF029E6" w14:textId="77777777" w:rsidR="001024E9" w:rsidRPr="0028446D" w:rsidRDefault="001024E9" w:rsidP="001024E9">
                      <w:pPr>
                        <w:rPr>
                          <w:rFonts w:ascii="Century Gothic" w:hAnsi="Century Gothic"/>
                        </w:rPr>
                      </w:pPr>
                      <w:r w:rsidRPr="0028446D">
                        <w:rPr>
                          <w:rFonts w:ascii="Century Gothic" w:hAnsi="Century Gothic"/>
                        </w:rPr>
                        <w:t>Email:  _____________________</w:t>
                      </w:r>
                      <w:r>
                        <w:rPr>
                          <w:rFonts w:ascii="Century Gothic" w:hAnsi="Century Gothic"/>
                        </w:rPr>
                        <w:t>____</w:t>
                      </w:r>
                    </w:p>
                    <w:p w14:paraId="3A841B7F" w14:textId="77777777" w:rsidR="001024E9" w:rsidRPr="0028446D" w:rsidRDefault="001024E9" w:rsidP="001024E9">
                      <w:pPr>
                        <w:rPr>
                          <w:rFonts w:ascii="Century Gothic" w:hAnsi="Century Gothic"/>
                        </w:rPr>
                      </w:pPr>
                    </w:p>
                    <w:p w14:paraId="791FA0CA" w14:textId="77777777" w:rsidR="001024E9" w:rsidRPr="0028446D" w:rsidRDefault="001024E9" w:rsidP="001024E9">
                      <w:pPr>
                        <w:jc w:val="center"/>
                        <w:rPr>
                          <w:rFonts w:ascii="Century Gothic" w:hAnsi="Century Gothic"/>
                          <w:b/>
                        </w:rPr>
                      </w:pPr>
                      <w:r w:rsidRPr="0028446D">
                        <w:rPr>
                          <w:rFonts w:ascii="Century Gothic" w:hAnsi="Century Gothic"/>
                          <w:b/>
                        </w:rPr>
                        <w:t>Please Circle</w:t>
                      </w:r>
                    </w:p>
                    <w:p w14:paraId="4D68546D" w14:textId="77777777" w:rsidR="001024E9" w:rsidRPr="00F006B3" w:rsidRDefault="001024E9" w:rsidP="001024E9">
                      <w:pPr>
                        <w:jc w:val="center"/>
                        <w:rPr>
                          <w:rFonts w:ascii="Century Gothic" w:hAnsi="Century Gothic"/>
                          <w:b/>
                          <w:sz w:val="16"/>
                          <w:szCs w:val="16"/>
                        </w:rPr>
                      </w:pPr>
                    </w:p>
                    <w:p w14:paraId="367BBAEE" w14:textId="77777777" w:rsidR="001024E9" w:rsidRPr="0028446D" w:rsidRDefault="001024E9" w:rsidP="001024E9">
                      <w:pPr>
                        <w:pStyle w:val="FootnoteText"/>
                        <w:rPr>
                          <w:rFonts w:ascii="Century Gothic" w:hAnsi="Century Gothic"/>
                        </w:rPr>
                      </w:pPr>
                      <w:r w:rsidRPr="0028446D">
                        <w:rPr>
                          <w:rFonts w:ascii="Century Gothic" w:hAnsi="Century Gothic"/>
                        </w:rPr>
                        <w:t>Marital Status:  Married    Single</w:t>
                      </w:r>
                    </w:p>
                    <w:p w14:paraId="43BF146D" w14:textId="77777777" w:rsidR="001024E9" w:rsidRPr="0028446D" w:rsidRDefault="001024E9" w:rsidP="001024E9">
                      <w:pPr>
                        <w:pStyle w:val="FootnoteText"/>
                        <w:rPr>
                          <w:rFonts w:ascii="Century Gothic" w:hAnsi="Century Gothic"/>
                        </w:rPr>
                      </w:pPr>
                    </w:p>
                    <w:p w14:paraId="147F7CE1" w14:textId="77777777" w:rsidR="001024E9" w:rsidRPr="0028446D" w:rsidRDefault="001024E9" w:rsidP="001024E9">
                      <w:pPr>
                        <w:pStyle w:val="FootnoteText"/>
                        <w:rPr>
                          <w:rFonts w:ascii="Century Gothic" w:hAnsi="Century Gothic"/>
                        </w:rPr>
                      </w:pPr>
                      <w:r w:rsidRPr="0028446D">
                        <w:rPr>
                          <w:rFonts w:ascii="Century Gothic" w:hAnsi="Century Gothic"/>
                        </w:rPr>
                        <w:t>Age Group:  13-18   19-25   26-35</w:t>
                      </w:r>
                      <w:r w:rsidRPr="0028446D">
                        <w:rPr>
                          <w:rFonts w:ascii="Century Gothic" w:hAnsi="Century Gothic"/>
                        </w:rPr>
                        <w:br/>
                      </w:r>
                    </w:p>
                    <w:p w14:paraId="79E69110" w14:textId="77777777" w:rsidR="001024E9" w:rsidRPr="0028446D" w:rsidRDefault="001024E9" w:rsidP="001024E9">
                      <w:pPr>
                        <w:pStyle w:val="FootnoteText"/>
                        <w:rPr>
                          <w:rFonts w:ascii="Century Gothic" w:hAnsi="Century Gothic"/>
                          <w:i/>
                        </w:rPr>
                      </w:pPr>
                      <w:r w:rsidRPr="0028446D">
                        <w:rPr>
                          <w:rFonts w:ascii="Century Gothic" w:hAnsi="Century Gothic"/>
                        </w:rPr>
                        <w:t>36-45     46-55     56-65     65+</w:t>
                      </w:r>
                    </w:p>
                    <w:p w14:paraId="1D57FE0A" w14:textId="77777777" w:rsidR="001024E9" w:rsidRPr="0028446D" w:rsidRDefault="001024E9" w:rsidP="001024E9">
                      <w:pPr>
                        <w:rPr>
                          <w:rFonts w:ascii="Century Gothic" w:hAnsi="Century Gothic"/>
                        </w:rPr>
                      </w:pPr>
                    </w:p>
                    <w:p w14:paraId="53B97669" w14:textId="77777777" w:rsidR="001024E9" w:rsidRPr="0028446D" w:rsidRDefault="001024E9" w:rsidP="001024E9">
                      <w:pPr>
                        <w:rPr>
                          <w:rFonts w:ascii="Century Gothic" w:hAnsi="Century Gothic"/>
                        </w:rPr>
                      </w:pPr>
                      <w:r w:rsidRPr="0028446D">
                        <w:rPr>
                          <w:rFonts w:ascii="Century Gothic" w:hAnsi="Century Gothic"/>
                        </w:rPr>
                        <w:t>Are you a member of any church?</w:t>
                      </w:r>
                    </w:p>
                    <w:p w14:paraId="0D007D81" w14:textId="77777777" w:rsidR="001024E9" w:rsidRPr="0028446D" w:rsidRDefault="001024E9" w:rsidP="001024E9">
                      <w:pPr>
                        <w:rPr>
                          <w:rFonts w:ascii="Century Gothic" w:hAnsi="Century Gothic"/>
                        </w:rPr>
                      </w:pPr>
                    </w:p>
                    <w:p w14:paraId="66DB6BCB" w14:textId="77777777" w:rsidR="001024E9" w:rsidRPr="0028446D" w:rsidRDefault="001024E9" w:rsidP="001024E9">
                      <w:pPr>
                        <w:rPr>
                          <w:rFonts w:ascii="Century Gothic" w:hAnsi="Century Gothic"/>
                        </w:rPr>
                      </w:pPr>
                      <w:r w:rsidRPr="0028446D">
                        <w:rPr>
                          <w:rFonts w:ascii="Century Gothic" w:hAnsi="Century Gothic"/>
                        </w:rPr>
                        <w:tab/>
                        <w:t>Yes</w:t>
                      </w:r>
                      <w:r w:rsidRPr="0028446D">
                        <w:rPr>
                          <w:rFonts w:ascii="Century Gothic" w:hAnsi="Century Gothic"/>
                        </w:rPr>
                        <w:tab/>
                      </w:r>
                      <w:r w:rsidRPr="0028446D">
                        <w:rPr>
                          <w:rFonts w:ascii="Century Gothic" w:hAnsi="Century Gothic"/>
                        </w:rPr>
                        <w:tab/>
                        <w:t>No</w:t>
                      </w:r>
                    </w:p>
                    <w:p w14:paraId="0AC331DA" w14:textId="77777777" w:rsidR="001024E9" w:rsidRPr="0028446D" w:rsidRDefault="001024E9" w:rsidP="001024E9">
                      <w:pPr>
                        <w:rPr>
                          <w:rFonts w:ascii="Century Gothic" w:hAnsi="Century Gothic"/>
                        </w:rPr>
                      </w:pPr>
                    </w:p>
                    <w:p w14:paraId="7D5C2945" w14:textId="77777777" w:rsidR="001024E9" w:rsidRPr="0028446D" w:rsidRDefault="001024E9" w:rsidP="001024E9">
                      <w:pPr>
                        <w:rPr>
                          <w:rFonts w:ascii="Century Gothic" w:hAnsi="Century Gothic"/>
                        </w:rPr>
                      </w:pPr>
                      <w:r w:rsidRPr="0028446D">
                        <w:rPr>
                          <w:rFonts w:ascii="Century Gothic" w:hAnsi="Century Gothic"/>
                        </w:rPr>
                        <w:t>If so, which church?</w:t>
                      </w:r>
                    </w:p>
                    <w:p w14:paraId="53A83B4B" w14:textId="77777777" w:rsidR="001024E9" w:rsidRPr="0028446D" w:rsidRDefault="001024E9" w:rsidP="001024E9">
                      <w:pPr>
                        <w:rPr>
                          <w:rFonts w:ascii="Century Gothic" w:hAnsi="Century Gothic"/>
                        </w:rPr>
                      </w:pPr>
                    </w:p>
                    <w:p w14:paraId="77F79691" w14:textId="77777777" w:rsidR="001024E9" w:rsidRPr="0028446D" w:rsidRDefault="001024E9" w:rsidP="001024E9">
                      <w:pPr>
                        <w:rPr>
                          <w:rFonts w:ascii="Century Gothic" w:hAnsi="Century Gothic"/>
                        </w:rPr>
                      </w:pPr>
                      <w:r w:rsidRPr="0028446D">
                        <w:rPr>
                          <w:rFonts w:ascii="Century Gothic" w:hAnsi="Century Gothic"/>
                        </w:rPr>
                        <w:t>____________________________</w:t>
                      </w:r>
                      <w:r>
                        <w:rPr>
                          <w:rFonts w:ascii="Century Gothic" w:hAnsi="Century Gothic"/>
                        </w:rPr>
                        <w:t>____</w:t>
                      </w:r>
                    </w:p>
                    <w:p w14:paraId="70582F36" w14:textId="77777777" w:rsidR="001024E9" w:rsidRPr="0028446D" w:rsidRDefault="001024E9" w:rsidP="001024E9">
                      <w:pPr>
                        <w:rPr>
                          <w:rFonts w:ascii="Century Gothic" w:hAnsi="Century Gothic"/>
                        </w:rPr>
                      </w:pPr>
                    </w:p>
                    <w:p w14:paraId="0218123F" w14:textId="77777777" w:rsidR="001024E9" w:rsidRPr="0028446D" w:rsidRDefault="001024E9" w:rsidP="001024E9">
                      <w:pPr>
                        <w:rPr>
                          <w:rFonts w:ascii="Century Gothic" w:hAnsi="Century Gothic"/>
                        </w:rPr>
                      </w:pPr>
                      <w:r w:rsidRPr="0028446D">
                        <w:rPr>
                          <w:rFonts w:ascii="Century Gothic" w:hAnsi="Century Gothic"/>
                        </w:rPr>
                        <w:t>____________________________</w:t>
                      </w:r>
                      <w:r>
                        <w:rPr>
                          <w:rFonts w:ascii="Century Gothic" w:hAnsi="Century Gothic"/>
                        </w:rPr>
                        <w:t>____</w:t>
                      </w:r>
                      <w:r w:rsidRPr="0028446D">
                        <w:rPr>
                          <w:rFonts w:ascii="Century Gothic" w:hAnsi="Century Gothic"/>
                        </w:rPr>
                        <w:t xml:space="preserve">   </w:t>
                      </w:r>
                    </w:p>
                    <w:p w14:paraId="7080B674" w14:textId="77777777" w:rsidR="001024E9" w:rsidRPr="00F006B3" w:rsidRDefault="001024E9" w:rsidP="001024E9">
                      <w:pPr>
                        <w:rPr>
                          <w:rFonts w:ascii="Century Gothic" w:hAnsi="Century Gothic"/>
                          <w:sz w:val="16"/>
                          <w:szCs w:val="16"/>
                        </w:rPr>
                      </w:pPr>
                    </w:p>
                    <w:p w14:paraId="14E4697F" w14:textId="77777777" w:rsidR="001024E9" w:rsidRDefault="001024E9" w:rsidP="001024E9">
                      <w:pPr>
                        <w:jc w:val="center"/>
                        <w:rPr>
                          <w:rFonts w:ascii="Century Gothic" w:hAnsi="Century Gothic"/>
                          <w:i/>
                        </w:rPr>
                      </w:pPr>
                      <w:r w:rsidRPr="0028446D">
                        <w:rPr>
                          <w:rFonts w:ascii="Century Gothic" w:hAnsi="Century Gothic"/>
                          <w:i/>
                        </w:rPr>
                        <w:t>(Please place in the offering plate)</w:t>
                      </w:r>
                    </w:p>
                  </w:txbxContent>
                </v:textbox>
                <w10:wrap anchorx="margin" anchory="margin"/>
                <w10:anchorlock/>
              </v:shape>
            </w:pict>
          </mc:Fallback>
        </mc:AlternateContent>
      </w:r>
      <w:r w:rsidR="00AF2E9E" w:rsidRPr="00300145">
        <w:rPr>
          <w:rFonts w:ascii="Century Gothic" w:hAnsi="Century Gothic" w:cs="Arial"/>
          <w:sz w:val="18"/>
          <w:szCs w:val="18"/>
        </w:rPr>
        <w:t xml:space="preserve">  Babies through 6</w:t>
      </w:r>
      <w:r w:rsidR="00AF2E9E" w:rsidRPr="00300145">
        <w:rPr>
          <w:rFonts w:ascii="Century Gothic" w:hAnsi="Century Gothic" w:cs="Arial"/>
          <w:sz w:val="18"/>
          <w:szCs w:val="18"/>
          <w:vertAlign w:val="superscript"/>
        </w:rPr>
        <w:t>th</w:t>
      </w:r>
      <w:r w:rsidR="00AF2E9E" w:rsidRPr="00300145">
        <w:rPr>
          <w:rFonts w:ascii="Century Gothic" w:hAnsi="Century Gothic" w:cs="Arial"/>
          <w:sz w:val="18"/>
          <w:szCs w:val="18"/>
        </w:rPr>
        <w:t xml:space="preserve"> grade. Prizes! Fun for the Whole Family</w:t>
      </w:r>
      <w:r w:rsidR="00AF2E9E" w:rsidRPr="00300145">
        <w:rPr>
          <w:rFonts w:ascii="Century Gothic" w:hAnsi="Century Gothic" w:cs="Arial"/>
          <w:sz w:val="19"/>
          <w:szCs w:val="19"/>
        </w:rPr>
        <w:t>!</w:t>
      </w:r>
    </w:p>
    <w:p w14:paraId="22DFDB89" w14:textId="77777777" w:rsidR="00F973E9" w:rsidRDefault="00F973E9" w:rsidP="00F973E9">
      <w:pPr>
        <w:jc w:val="both"/>
      </w:pPr>
    </w:p>
    <w:p w14:paraId="0DE3EA51" w14:textId="77777777" w:rsidR="00D31436" w:rsidRDefault="00D31436" w:rsidP="00F973E9">
      <w:pPr>
        <w:jc w:val="both"/>
      </w:pPr>
    </w:p>
    <w:p w14:paraId="37FE551A" w14:textId="343CFDC2" w:rsidR="00A06C06" w:rsidRPr="001024E9" w:rsidRDefault="00A16D47" w:rsidP="00F973E9">
      <w:pPr>
        <w:jc w:val="both"/>
        <w:rPr>
          <w:rFonts w:ascii="Arial Narrow" w:hAnsi="Arial Narrow" w:cs="Arial"/>
          <w:sz w:val="10"/>
          <w:szCs w:val="10"/>
        </w:rPr>
      </w:pPr>
      <w:r>
        <w:rPr>
          <w:noProof/>
        </w:rPr>
        <mc:AlternateContent>
          <mc:Choice Requires="wps">
            <w:drawing>
              <wp:anchor distT="0" distB="0" distL="114300" distR="114300" simplePos="0" relativeHeight="251656704" behindDoc="0" locked="0" layoutInCell="1" allowOverlap="1" wp14:anchorId="04A0F655" wp14:editId="3BC6C21C">
                <wp:simplePos x="0" y="0"/>
                <wp:positionH relativeFrom="column">
                  <wp:posOffset>2569779</wp:posOffset>
                </wp:positionH>
                <wp:positionV relativeFrom="page">
                  <wp:posOffset>283779</wp:posOffset>
                </wp:positionV>
                <wp:extent cx="4343400" cy="7808595"/>
                <wp:effectExtent l="0" t="0" r="0" b="190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80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3C57E" w14:textId="77777777" w:rsidR="00D31436" w:rsidRPr="00D31436" w:rsidRDefault="00D31436" w:rsidP="00D7236E">
                            <w:pPr>
                              <w:jc w:val="center"/>
                              <w:rPr>
                                <w:rFonts w:ascii="Bodoni MT" w:hAnsi="Bodoni MT"/>
                                <w:sz w:val="8"/>
                                <w:szCs w:val="8"/>
                              </w:rPr>
                            </w:pPr>
                          </w:p>
                          <w:p w14:paraId="1BBD5FBE" w14:textId="03744D00" w:rsidR="00D7236E" w:rsidRPr="009B686D" w:rsidRDefault="00D7236E" w:rsidP="00D7236E">
                            <w:pPr>
                              <w:jc w:val="center"/>
                              <w:rPr>
                                <w:rFonts w:ascii="Century Gothic" w:hAnsi="Century Gothic"/>
                                <w:sz w:val="26"/>
                                <w:szCs w:val="26"/>
                              </w:rPr>
                            </w:pPr>
                            <w:r w:rsidRPr="009B686D">
                              <w:rPr>
                                <w:rFonts w:ascii="Bodoni MT" w:hAnsi="Bodoni MT"/>
                                <w:sz w:val="26"/>
                                <w:szCs w:val="26"/>
                              </w:rPr>
                              <w:t>C</w:t>
                            </w:r>
                            <w:r w:rsidR="00D33DAD" w:rsidRPr="009B686D">
                              <w:rPr>
                                <w:rFonts w:ascii="Bodoni MT" w:hAnsi="Bodoni MT"/>
                                <w:sz w:val="26"/>
                                <w:szCs w:val="26"/>
                              </w:rPr>
                              <w:t>alendar Week of</w:t>
                            </w:r>
                            <w:r w:rsidR="008B4074" w:rsidRPr="009B686D">
                              <w:rPr>
                                <w:rFonts w:ascii="Bodoni MT" w:hAnsi="Bodoni MT"/>
                                <w:sz w:val="26"/>
                                <w:szCs w:val="26"/>
                              </w:rPr>
                              <w:t xml:space="preserve"> </w:t>
                            </w:r>
                            <w:r w:rsidR="008E2EFB">
                              <w:rPr>
                                <w:rFonts w:ascii="Bodoni MT" w:hAnsi="Bodoni MT"/>
                                <w:sz w:val="26"/>
                                <w:szCs w:val="26"/>
                              </w:rPr>
                              <w:t xml:space="preserve">March </w:t>
                            </w:r>
                            <w:r w:rsidR="00763C5E">
                              <w:rPr>
                                <w:rFonts w:ascii="Bodoni MT" w:hAnsi="Bodoni MT"/>
                                <w:sz w:val="26"/>
                                <w:szCs w:val="26"/>
                              </w:rPr>
                              <w:t>18</w:t>
                            </w:r>
                            <w:r w:rsidR="007F65E0" w:rsidRPr="009B686D">
                              <w:rPr>
                                <w:rFonts w:ascii="Bodoni MT" w:hAnsi="Bodoni MT"/>
                                <w:sz w:val="26"/>
                                <w:szCs w:val="26"/>
                              </w:rPr>
                              <w:t>, 2018</w:t>
                            </w:r>
                          </w:p>
                          <w:p w14:paraId="082CF060" w14:textId="77777777" w:rsidR="00763C5E" w:rsidRPr="00763C5E" w:rsidRDefault="00D7236E" w:rsidP="00763C5E">
                            <w:pPr>
                              <w:tabs>
                                <w:tab w:val="right" w:pos="5670"/>
                              </w:tabs>
                              <w:ind w:left="-90"/>
                              <w:jc w:val="center"/>
                              <w:rPr>
                                <w:rFonts w:ascii="Century Gothic" w:hAnsi="Century Gothic"/>
                                <w:b/>
                                <w:sz w:val="17"/>
                                <w:szCs w:val="17"/>
                              </w:rPr>
                            </w:pPr>
                            <w:r w:rsidRPr="004B45B9">
                              <w:rPr>
                                <w:rFonts w:ascii="Century Gothic" w:hAnsi="Century Gothic"/>
                                <w:b/>
                              </w:rPr>
                              <w:t>Deacon o</w:t>
                            </w:r>
                            <w:r w:rsidR="00D33DAD" w:rsidRPr="004B45B9">
                              <w:rPr>
                                <w:rFonts w:ascii="Century Gothic" w:hAnsi="Century Gothic"/>
                                <w:b/>
                              </w:rPr>
                              <w:t>f the</w:t>
                            </w:r>
                            <w:r w:rsidR="004F62F7" w:rsidRPr="004B45B9">
                              <w:rPr>
                                <w:rFonts w:ascii="Century Gothic" w:hAnsi="Century Gothic"/>
                                <w:b/>
                              </w:rPr>
                              <w:t xml:space="preserve"> week</w:t>
                            </w:r>
                            <w:r w:rsidR="004B45B9" w:rsidRPr="004B45B9">
                              <w:rPr>
                                <w:rFonts w:ascii="Century Gothic" w:hAnsi="Century Gothic"/>
                                <w:b/>
                              </w:rPr>
                              <w:t>:</w:t>
                            </w:r>
                            <w:r w:rsidR="007F65E0" w:rsidRPr="004B45B9">
                              <w:rPr>
                                <w:rFonts w:ascii="Century Gothic" w:hAnsi="Century Gothic"/>
                              </w:rPr>
                              <w:t xml:space="preserve"> </w:t>
                            </w:r>
                            <w:r w:rsidR="00763C5E" w:rsidRPr="00763C5E">
                              <w:rPr>
                                <w:rFonts w:ascii="Century Gothic" w:hAnsi="Century Gothic"/>
                                <w:b/>
                                <w:sz w:val="17"/>
                                <w:szCs w:val="17"/>
                              </w:rPr>
                              <w:t>David Sherman, Phone #615-604-4866</w:t>
                            </w:r>
                          </w:p>
                          <w:p w14:paraId="35464FF7" w14:textId="0A1D41D7" w:rsidR="004F45D7" w:rsidRDefault="00763C5E" w:rsidP="00763C5E">
                            <w:pPr>
                              <w:tabs>
                                <w:tab w:val="right" w:pos="5670"/>
                              </w:tabs>
                              <w:jc w:val="center"/>
                              <w:rPr>
                                <w:rFonts w:ascii="Century Gothic" w:hAnsi="Century Gothic"/>
                                <w:b/>
                                <w:sz w:val="18"/>
                                <w:szCs w:val="18"/>
                              </w:rPr>
                            </w:pPr>
                            <w:r>
                              <w:rPr>
                                <w:rFonts w:ascii="Century Gothic" w:hAnsi="Century Gothic"/>
                                <w:b/>
                                <w:sz w:val="18"/>
                                <w:szCs w:val="18"/>
                              </w:rPr>
                              <w:t>Deacons Meeting 8:00 a.m.</w:t>
                            </w:r>
                            <w:r w:rsidR="00E95159">
                              <w:rPr>
                                <w:rFonts w:ascii="Century Gothic" w:hAnsi="Century Gothic"/>
                                <w:b/>
                                <w:sz w:val="18"/>
                                <w:szCs w:val="18"/>
                              </w:rPr>
                              <w:t xml:space="preserve"> in the Conference Room</w:t>
                            </w:r>
                          </w:p>
                          <w:p w14:paraId="0DB49012" w14:textId="3CD8BA65" w:rsidR="00C04C42" w:rsidRPr="009B686D" w:rsidRDefault="00FD1E42" w:rsidP="00C04C42">
                            <w:pPr>
                              <w:tabs>
                                <w:tab w:val="right" w:pos="5670"/>
                              </w:tabs>
                              <w:rPr>
                                <w:rFonts w:ascii="Century Gothic" w:hAnsi="Century Gothic"/>
                                <w:b/>
                                <w:sz w:val="18"/>
                                <w:szCs w:val="18"/>
                              </w:rPr>
                            </w:pPr>
                            <w:r w:rsidRPr="009B686D">
                              <w:rPr>
                                <w:rFonts w:ascii="Century Gothic" w:hAnsi="Century Gothic"/>
                                <w:b/>
                                <w:sz w:val="18"/>
                                <w:szCs w:val="18"/>
                              </w:rPr>
                              <w:t>Monday</w:t>
                            </w:r>
                            <w:r w:rsidR="00EB7DBD" w:rsidRPr="009B686D">
                              <w:rPr>
                                <w:rFonts w:ascii="Century Gothic" w:hAnsi="Century Gothic"/>
                                <w:b/>
                                <w:sz w:val="18"/>
                                <w:szCs w:val="18"/>
                              </w:rPr>
                              <w:t xml:space="preserve">, </w:t>
                            </w:r>
                            <w:r w:rsidR="008E2EFB">
                              <w:rPr>
                                <w:rFonts w:ascii="Century Gothic" w:hAnsi="Century Gothic"/>
                                <w:b/>
                                <w:sz w:val="18"/>
                                <w:szCs w:val="18"/>
                              </w:rPr>
                              <w:t xml:space="preserve">March </w:t>
                            </w:r>
                            <w:r w:rsidR="00763C5E">
                              <w:rPr>
                                <w:rFonts w:ascii="Century Gothic" w:hAnsi="Century Gothic"/>
                                <w:b/>
                                <w:sz w:val="18"/>
                                <w:szCs w:val="18"/>
                              </w:rPr>
                              <w:t>19</w:t>
                            </w:r>
                            <w:r w:rsidR="001A2E1F">
                              <w:rPr>
                                <w:rFonts w:ascii="Century Gothic" w:hAnsi="Century Gothic"/>
                                <w:b/>
                                <w:sz w:val="18"/>
                                <w:szCs w:val="18"/>
                              </w:rPr>
                              <w:tab/>
                            </w:r>
                            <w:r w:rsidR="0043192A">
                              <w:rPr>
                                <w:rFonts w:ascii="Century Gothic" w:hAnsi="Century Gothic"/>
                                <w:b/>
                                <w:sz w:val="18"/>
                                <w:szCs w:val="18"/>
                              </w:rPr>
                              <w:tab/>
                            </w:r>
                            <w:r w:rsidR="003E319F" w:rsidRPr="009B686D">
                              <w:rPr>
                                <w:rFonts w:ascii="Century Gothic" w:hAnsi="Century Gothic"/>
                                <w:b/>
                                <w:sz w:val="18"/>
                                <w:szCs w:val="18"/>
                              </w:rPr>
                              <w:tab/>
                            </w:r>
                          </w:p>
                          <w:p w14:paraId="6307C5BF" w14:textId="0FF16B79" w:rsidR="00AE4A61" w:rsidRPr="009B686D" w:rsidRDefault="00445316" w:rsidP="00D7236E">
                            <w:pPr>
                              <w:tabs>
                                <w:tab w:val="right" w:pos="5670"/>
                              </w:tabs>
                              <w:jc w:val="both"/>
                              <w:rPr>
                                <w:rFonts w:ascii="Century Gothic" w:hAnsi="Century Gothic"/>
                                <w:sz w:val="17"/>
                                <w:szCs w:val="17"/>
                              </w:rPr>
                            </w:pPr>
                            <w:r>
                              <w:rPr>
                                <w:rFonts w:ascii="Century Gothic" w:hAnsi="Century Gothic"/>
                                <w:sz w:val="17"/>
                                <w:szCs w:val="17"/>
                              </w:rPr>
                              <w:t>9:00 a.m. – 2:30 p.m.</w:t>
                            </w:r>
                            <w:r w:rsidR="00EB7DBD" w:rsidRPr="009B686D">
                              <w:rPr>
                                <w:rFonts w:ascii="Century Gothic" w:hAnsi="Century Gothic"/>
                                <w:sz w:val="17"/>
                                <w:szCs w:val="17"/>
                              </w:rPr>
                              <w:t xml:space="preserve"> Week Day Education</w:t>
                            </w:r>
                          </w:p>
                          <w:p w14:paraId="3C3A2DF8" w14:textId="690CB15F" w:rsidR="007B7D81" w:rsidRPr="009B686D" w:rsidRDefault="00D7236E" w:rsidP="00D7236E">
                            <w:pPr>
                              <w:tabs>
                                <w:tab w:val="right" w:pos="5670"/>
                              </w:tabs>
                              <w:jc w:val="both"/>
                              <w:rPr>
                                <w:rFonts w:ascii="Century Gothic" w:hAnsi="Century Gothic"/>
                                <w:sz w:val="17"/>
                                <w:szCs w:val="17"/>
                              </w:rPr>
                            </w:pPr>
                            <w:r w:rsidRPr="009B686D">
                              <w:rPr>
                                <w:rFonts w:ascii="Century Gothic" w:hAnsi="Century Gothic"/>
                                <w:sz w:val="17"/>
                                <w:szCs w:val="17"/>
                              </w:rPr>
                              <w:t xml:space="preserve">5:15-6:15 </w:t>
                            </w:r>
                            <w:r w:rsidR="00133176" w:rsidRPr="009B686D">
                              <w:rPr>
                                <w:rFonts w:ascii="Century Gothic" w:hAnsi="Century Gothic"/>
                                <w:sz w:val="17"/>
                                <w:szCs w:val="17"/>
                              </w:rPr>
                              <w:t xml:space="preserve">p.m. </w:t>
                            </w:r>
                            <w:r w:rsidRPr="009B686D">
                              <w:rPr>
                                <w:rFonts w:ascii="Century Gothic" w:hAnsi="Century Gothic"/>
                                <w:sz w:val="17"/>
                                <w:szCs w:val="17"/>
                              </w:rPr>
                              <w:t>Aerobics</w:t>
                            </w:r>
                          </w:p>
                          <w:p w14:paraId="1F02470E" w14:textId="47463D67" w:rsidR="00D7236E" w:rsidRPr="009B686D" w:rsidRDefault="00C40AB6" w:rsidP="00D7236E">
                            <w:pPr>
                              <w:tabs>
                                <w:tab w:val="right" w:pos="5670"/>
                              </w:tabs>
                              <w:jc w:val="both"/>
                              <w:rPr>
                                <w:rFonts w:ascii="Century Gothic" w:hAnsi="Century Gothic"/>
                                <w:b/>
                                <w:sz w:val="18"/>
                                <w:szCs w:val="18"/>
                              </w:rPr>
                            </w:pPr>
                            <w:r w:rsidRPr="009B686D">
                              <w:rPr>
                                <w:rFonts w:ascii="Century Gothic" w:hAnsi="Century Gothic"/>
                                <w:b/>
                                <w:sz w:val="18"/>
                                <w:szCs w:val="18"/>
                              </w:rPr>
                              <w:t xml:space="preserve">Tuesday, </w:t>
                            </w:r>
                            <w:r w:rsidR="008E2EFB">
                              <w:rPr>
                                <w:rFonts w:ascii="Century Gothic" w:hAnsi="Century Gothic"/>
                                <w:b/>
                                <w:sz w:val="18"/>
                                <w:szCs w:val="18"/>
                              </w:rPr>
                              <w:t xml:space="preserve">March </w:t>
                            </w:r>
                            <w:r w:rsidR="00763C5E">
                              <w:rPr>
                                <w:rFonts w:ascii="Century Gothic" w:hAnsi="Century Gothic"/>
                                <w:b/>
                                <w:sz w:val="18"/>
                                <w:szCs w:val="18"/>
                              </w:rPr>
                              <w:t>20</w:t>
                            </w:r>
                          </w:p>
                          <w:p w14:paraId="356CB443" w14:textId="77777777" w:rsidR="00EB7DBD" w:rsidRPr="009B686D" w:rsidRDefault="00EB7DBD" w:rsidP="00EB7DBD">
                            <w:pPr>
                              <w:tabs>
                                <w:tab w:val="right" w:pos="5670"/>
                              </w:tabs>
                              <w:jc w:val="both"/>
                              <w:rPr>
                                <w:rFonts w:ascii="Century Gothic" w:hAnsi="Century Gothic"/>
                                <w:sz w:val="17"/>
                                <w:szCs w:val="17"/>
                              </w:rPr>
                            </w:pPr>
                            <w:r w:rsidRPr="009B686D">
                              <w:rPr>
                                <w:rFonts w:ascii="Century Gothic" w:hAnsi="Century Gothic"/>
                                <w:sz w:val="17"/>
                                <w:szCs w:val="17"/>
                              </w:rPr>
                              <w:t>9:00 a.m. – 2:30 p.m. Week Day Education</w:t>
                            </w:r>
                          </w:p>
                          <w:p w14:paraId="53C5490F" w14:textId="6038406E" w:rsidR="007B7D81" w:rsidRPr="009B686D" w:rsidRDefault="00D7236E" w:rsidP="00D7236E">
                            <w:pPr>
                              <w:tabs>
                                <w:tab w:val="right" w:pos="5670"/>
                              </w:tabs>
                              <w:rPr>
                                <w:rFonts w:ascii="Century Gothic" w:hAnsi="Century Gothic"/>
                                <w:sz w:val="17"/>
                                <w:szCs w:val="17"/>
                              </w:rPr>
                            </w:pPr>
                            <w:r w:rsidRPr="009B686D">
                              <w:rPr>
                                <w:rFonts w:ascii="Century Gothic" w:hAnsi="Century Gothic"/>
                                <w:sz w:val="17"/>
                                <w:szCs w:val="17"/>
                              </w:rPr>
                              <w:t xml:space="preserve">1:00 </w:t>
                            </w:r>
                            <w:r w:rsidR="00133176" w:rsidRPr="009B686D">
                              <w:rPr>
                                <w:rFonts w:ascii="Century Gothic" w:hAnsi="Century Gothic"/>
                                <w:sz w:val="17"/>
                                <w:szCs w:val="17"/>
                              </w:rPr>
                              <w:t xml:space="preserve">p.m. </w:t>
                            </w:r>
                            <w:r w:rsidRPr="009B686D">
                              <w:rPr>
                                <w:rFonts w:ascii="Century Gothic" w:hAnsi="Century Gothic"/>
                                <w:sz w:val="17"/>
                                <w:szCs w:val="17"/>
                              </w:rPr>
                              <w:t>Game Day</w:t>
                            </w:r>
                            <w:r w:rsidR="004F38B3" w:rsidRPr="009B686D">
                              <w:rPr>
                                <w:rFonts w:ascii="Century Gothic" w:hAnsi="Century Gothic"/>
                                <w:sz w:val="17"/>
                                <w:szCs w:val="17"/>
                              </w:rPr>
                              <w:t xml:space="preserve"> – The Gathering Place</w:t>
                            </w:r>
                          </w:p>
                          <w:p w14:paraId="5290AF12" w14:textId="3F252FD2" w:rsidR="00D7236E" w:rsidRPr="009B686D" w:rsidRDefault="007B7D81" w:rsidP="00D7236E">
                            <w:pPr>
                              <w:tabs>
                                <w:tab w:val="right" w:pos="5670"/>
                              </w:tabs>
                              <w:rPr>
                                <w:rFonts w:ascii="Century Gothic" w:hAnsi="Century Gothic"/>
                                <w:b/>
                                <w:sz w:val="18"/>
                                <w:szCs w:val="18"/>
                              </w:rPr>
                            </w:pPr>
                            <w:r w:rsidRPr="009B686D">
                              <w:rPr>
                                <w:rFonts w:ascii="Century Gothic" w:hAnsi="Century Gothic"/>
                                <w:b/>
                                <w:sz w:val="18"/>
                                <w:szCs w:val="18"/>
                              </w:rPr>
                              <w:t xml:space="preserve">Wednesday, </w:t>
                            </w:r>
                            <w:r w:rsidR="008E2EFB">
                              <w:rPr>
                                <w:rFonts w:ascii="Century Gothic" w:hAnsi="Century Gothic"/>
                                <w:b/>
                                <w:sz w:val="18"/>
                                <w:szCs w:val="18"/>
                              </w:rPr>
                              <w:t xml:space="preserve">March </w:t>
                            </w:r>
                            <w:r w:rsidR="00763C5E">
                              <w:rPr>
                                <w:rFonts w:ascii="Century Gothic" w:hAnsi="Century Gothic"/>
                                <w:b/>
                                <w:sz w:val="18"/>
                                <w:szCs w:val="18"/>
                              </w:rPr>
                              <w:t>21</w:t>
                            </w:r>
                            <w:r w:rsidRPr="009B686D">
                              <w:rPr>
                                <w:rFonts w:ascii="Century Gothic" w:hAnsi="Century Gothic"/>
                                <w:b/>
                                <w:sz w:val="18"/>
                                <w:szCs w:val="18"/>
                              </w:rPr>
                              <w:tab/>
                            </w:r>
                          </w:p>
                          <w:p w14:paraId="13993197" w14:textId="77777777" w:rsidR="00E9292E" w:rsidRPr="009B686D" w:rsidRDefault="00EB7DBD" w:rsidP="00D22159">
                            <w:pPr>
                              <w:tabs>
                                <w:tab w:val="right" w:pos="5670"/>
                              </w:tabs>
                              <w:jc w:val="both"/>
                              <w:rPr>
                                <w:rFonts w:ascii="Century Gothic" w:hAnsi="Century Gothic"/>
                                <w:sz w:val="17"/>
                                <w:szCs w:val="17"/>
                              </w:rPr>
                            </w:pPr>
                            <w:r w:rsidRPr="009B686D">
                              <w:rPr>
                                <w:rFonts w:ascii="Century Gothic" w:hAnsi="Century Gothic"/>
                                <w:sz w:val="17"/>
                                <w:szCs w:val="17"/>
                              </w:rPr>
                              <w:t>9:00 a.m. – 2:30 p.m. Week Day Education</w:t>
                            </w:r>
                          </w:p>
                          <w:p w14:paraId="77101E7B" w14:textId="77777777" w:rsidR="00EB7DBD" w:rsidRPr="009B686D" w:rsidRDefault="00EB7DBD" w:rsidP="007B7D81">
                            <w:pPr>
                              <w:tabs>
                                <w:tab w:val="right" w:pos="5670"/>
                              </w:tabs>
                              <w:rPr>
                                <w:rFonts w:ascii="Century Gothic" w:hAnsi="Century Gothic"/>
                                <w:sz w:val="17"/>
                                <w:szCs w:val="17"/>
                              </w:rPr>
                            </w:pPr>
                            <w:r w:rsidRPr="009B686D">
                              <w:rPr>
                                <w:rFonts w:ascii="Century Gothic" w:hAnsi="Century Gothic"/>
                                <w:sz w:val="17"/>
                                <w:szCs w:val="17"/>
                              </w:rPr>
                              <w:t>5:30 p.m. Fellowship Meal</w:t>
                            </w:r>
                          </w:p>
                          <w:p w14:paraId="406E5077" w14:textId="77777777" w:rsidR="00EB7DBD" w:rsidRPr="009B686D" w:rsidRDefault="00EB7DBD" w:rsidP="007B7D81">
                            <w:pPr>
                              <w:tabs>
                                <w:tab w:val="right" w:pos="5670"/>
                              </w:tabs>
                              <w:rPr>
                                <w:rFonts w:ascii="Century Gothic" w:hAnsi="Century Gothic"/>
                                <w:sz w:val="17"/>
                                <w:szCs w:val="17"/>
                              </w:rPr>
                            </w:pPr>
                            <w:r w:rsidRPr="009B686D">
                              <w:rPr>
                                <w:rFonts w:ascii="Century Gothic" w:hAnsi="Century Gothic"/>
                                <w:sz w:val="17"/>
                                <w:szCs w:val="17"/>
                              </w:rPr>
                              <w:t>5:45-6:15 p.m. Library Open</w:t>
                            </w:r>
                          </w:p>
                          <w:p w14:paraId="6311C1C4" w14:textId="77777777" w:rsidR="00EB7DBD" w:rsidRPr="009B686D" w:rsidRDefault="00EB7DBD" w:rsidP="007B7D81">
                            <w:pPr>
                              <w:tabs>
                                <w:tab w:val="right" w:pos="5670"/>
                              </w:tabs>
                              <w:rPr>
                                <w:rFonts w:ascii="Century Gothic" w:hAnsi="Century Gothic"/>
                                <w:sz w:val="17"/>
                                <w:szCs w:val="17"/>
                              </w:rPr>
                            </w:pPr>
                            <w:r w:rsidRPr="009B686D">
                              <w:rPr>
                                <w:rFonts w:ascii="Century Gothic" w:hAnsi="Century Gothic"/>
                                <w:sz w:val="17"/>
                                <w:szCs w:val="17"/>
                              </w:rPr>
                              <w:t>6:00 p.m. Choir Rehearsal</w:t>
                            </w:r>
                          </w:p>
                          <w:p w14:paraId="2328C013" w14:textId="4FE6887B" w:rsidR="00D22159" w:rsidRDefault="00EB7DBD" w:rsidP="007B7D81">
                            <w:pPr>
                              <w:tabs>
                                <w:tab w:val="right" w:pos="5670"/>
                              </w:tabs>
                              <w:rPr>
                                <w:rFonts w:ascii="Century Gothic" w:hAnsi="Century Gothic"/>
                                <w:sz w:val="17"/>
                                <w:szCs w:val="17"/>
                              </w:rPr>
                            </w:pPr>
                            <w:r w:rsidRPr="009B686D">
                              <w:rPr>
                                <w:rFonts w:ascii="Century Gothic" w:hAnsi="Century Gothic"/>
                                <w:sz w:val="17"/>
                                <w:szCs w:val="17"/>
                              </w:rPr>
                              <w:t>6:15 p.m. Prayer Meeting, Youth &amp; Children’s Activities</w:t>
                            </w:r>
                          </w:p>
                          <w:p w14:paraId="6D5D4E40" w14:textId="614F1ED7" w:rsidR="00FD3B90" w:rsidRDefault="00FD3B90" w:rsidP="007B7D81">
                            <w:pPr>
                              <w:tabs>
                                <w:tab w:val="right" w:pos="5670"/>
                              </w:tabs>
                              <w:rPr>
                                <w:rFonts w:ascii="Century Gothic" w:hAnsi="Century Gothic"/>
                                <w:sz w:val="17"/>
                                <w:szCs w:val="17"/>
                              </w:rPr>
                            </w:pPr>
                            <w:r w:rsidRPr="009B686D">
                              <w:rPr>
                                <w:rFonts w:ascii="Century Gothic" w:hAnsi="Century Gothic"/>
                                <w:sz w:val="17"/>
                                <w:szCs w:val="17"/>
                              </w:rPr>
                              <w:t>Room</w:t>
                            </w:r>
                            <w:r w:rsidR="000A1627" w:rsidRPr="009B686D">
                              <w:rPr>
                                <w:rFonts w:ascii="Century Gothic" w:hAnsi="Century Gothic"/>
                                <w:sz w:val="17"/>
                                <w:szCs w:val="17"/>
                              </w:rPr>
                              <w:t xml:space="preserve"> </w:t>
                            </w:r>
                            <w:r w:rsidR="00CE74B9">
                              <w:rPr>
                                <w:rFonts w:ascii="Century Gothic" w:hAnsi="Century Gothic"/>
                                <w:sz w:val="17"/>
                                <w:szCs w:val="17"/>
                              </w:rPr>
                              <w:t>I</w:t>
                            </w:r>
                            <w:r w:rsidRPr="009B686D">
                              <w:rPr>
                                <w:rFonts w:ascii="Century Gothic" w:hAnsi="Century Gothic"/>
                                <w:sz w:val="17"/>
                                <w:szCs w:val="17"/>
                              </w:rPr>
                              <w:t>n</w:t>
                            </w:r>
                            <w:r w:rsidR="000A1627" w:rsidRPr="009B686D">
                              <w:rPr>
                                <w:rFonts w:ascii="Century Gothic" w:hAnsi="Century Gothic"/>
                                <w:sz w:val="17"/>
                                <w:szCs w:val="17"/>
                              </w:rPr>
                              <w:t xml:space="preserve"> </w:t>
                            </w:r>
                            <w:r w:rsidR="00CE74B9">
                              <w:rPr>
                                <w:rFonts w:ascii="Century Gothic" w:hAnsi="Century Gothic"/>
                                <w:sz w:val="17"/>
                                <w:szCs w:val="17"/>
                              </w:rPr>
                              <w:t>T</w:t>
                            </w:r>
                            <w:r w:rsidRPr="009B686D">
                              <w:rPr>
                                <w:rFonts w:ascii="Century Gothic" w:hAnsi="Century Gothic"/>
                                <w:sz w:val="17"/>
                                <w:szCs w:val="17"/>
                              </w:rPr>
                              <w:t>he</w:t>
                            </w:r>
                            <w:r w:rsidR="000A1627" w:rsidRPr="009B686D">
                              <w:rPr>
                                <w:rFonts w:ascii="Century Gothic" w:hAnsi="Century Gothic"/>
                                <w:sz w:val="17"/>
                                <w:szCs w:val="17"/>
                              </w:rPr>
                              <w:t xml:space="preserve"> </w:t>
                            </w:r>
                            <w:r w:rsidRPr="009B686D">
                              <w:rPr>
                                <w:rFonts w:ascii="Century Gothic" w:hAnsi="Century Gothic"/>
                                <w:sz w:val="17"/>
                                <w:szCs w:val="17"/>
                              </w:rPr>
                              <w:t>Inn</w:t>
                            </w:r>
                          </w:p>
                          <w:p w14:paraId="335EFFF7" w14:textId="7A4CE7A1" w:rsidR="00763C5E" w:rsidRPr="009B686D" w:rsidRDefault="00763C5E" w:rsidP="007B7D81">
                            <w:pPr>
                              <w:tabs>
                                <w:tab w:val="right" w:pos="5670"/>
                              </w:tabs>
                              <w:rPr>
                                <w:rFonts w:ascii="Century Gothic" w:hAnsi="Century Gothic"/>
                                <w:sz w:val="17"/>
                                <w:szCs w:val="17"/>
                              </w:rPr>
                            </w:pPr>
                            <w:r>
                              <w:rPr>
                                <w:rFonts w:ascii="Century Gothic" w:hAnsi="Century Gothic"/>
                                <w:sz w:val="17"/>
                                <w:szCs w:val="17"/>
                              </w:rPr>
                              <w:t>7:00 p.m. March Business Meeting – the Gathering Place</w:t>
                            </w:r>
                          </w:p>
                          <w:p w14:paraId="2F8FD3AE" w14:textId="5B43E8AE" w:rsidR="00D7236E" w:rsidRPr="009B686D" w:rsidRDefault="00C40AB6" w:rsidP="00D7236E">
                            <w:pPr>
                              <w:tabs>
                                <w:tab w:val="right" w:pos="5670"/>
                              </w:tabs>
                              <w:jc w:val="both"/>
                              <w:rPr>
                                <w:rFonts w:ascii="Century Gothic" w:hAnsi="Century Gothic"/>
                                <w:b/>
                                <w:sz w:val="18"/>
                                <w:szCs w:val="18"/>
                              </w:rPr>
                            </w:pPr>
                            <w:r w:rsidRPr="009B686D">
                              <w:rPr>
                                <w:rFonts w:ascii="Century Gothic" w:hAnsi="Century Gothic"/>
                                <w:b/>
                                <w:sz w:val="18"/>
                                <w:szCs w:val="18"/>
                              </w:rPr>
                              <w:t>Thursda</w:t>
                            </w:r>
                            <w:r w:rsidR="00E9292E" w:rsidRPr="009B686D">
                              <w:rPr>
                                <w:rFonts w:ascii="Century Gothic" w:hAnsi="Century Gothic"/>
                                <w:b/>
                                <w:sz w:val="18"/>
                                <w:szCs w:val="18"/>
                              </w:rPr>
                              <w:t xml:space="preserve">y, </w:t>
                            </w:r>
                            <w:r w:rsidR="00445316">
                              <w:rPr>
                                <w:rFonts w:ascii="Century Gothic" w:hAnsi="Century Gothic"/>
                                <w:b/>
                                <w:sz w:val="18"/>
                                <w:szCs w:val="18"/>
                              </w:rPr>
                              <w:t xml:space="preserve">March </w:t>
                            </w:r>
                            <w:r w:rsidR="00763C5E">
                              <w:rPr>
                                <w:rFonts w:ascii="Century Gothic" w:hAnsi="Century Gothic"/>
                                <w:b/>
                                <w:sz w:val="18"/>
                                <w:szCs w:val="18"/>
                              </w:rPr>
                              <w:t>22</w:t>
                            </w:r>
                            <w:r w:rsidR="007B7D81" w:rsidRPr="009B686D">
                              <w:rPr>
                                <w:rFonts w:ascii="Century Gothic" w:hAnsi="Century Gothic"/>
                                <w:b/>
                                <w:sz w:val="18"/>
                                <w:szCs w:val="18"/>
                              </w:rPr>
                              <w:tab/>
                            </w:r>
                          </w:p>
                          <w:p w14:paraId="41B00538" w14:textId="79038115" w:rsidR="007F65E0" w:rsidRPr="009B686D" w:rsidRDefault="00EB7DBD" w:rsidP="00EB7DBD">
                            <w:pPr>
                              <w:tabs>
                                <w:tab w:val="right" w:pos="5670"/>
                              </w:tabs>
                              <w:jc w:val="both"/>
                              <w:rPr>
                                <w:rFonts w:ascii="Century Gothic" w:hAnsi="Century Gothic"/>
                                <w:sz w:val="17"/>
                                <w:szCs w:val="17"/>
                              </w:rPr>
                            </w:pPr>
                            <w:r w:rsidRPr="009B686D">
                              <w:rPr>
                                <w:rFonts w:ascii="Century Gothic" w:hAnsi="Century Gothic"/>
                                <w:sz w:val="17"/>
                                <w:szCs w:val="17"/>
                              </w:rPr>
                              <w:t xml:space="preserve">9:00 a.m. – 2:30 </w:t>
                            </w:r>
                            <w:r w:rsidR="00133176" w:rsidRPr="009B686D">
                              <w:rPr>
                                <w:rFonts w:ascii="Century Gothic" w:hAnsi="Century Gothic"/>
                                <w:sz w:val="17"/>
                                <w:szCs w:val="17"/>
                              </w:rPr>
                              <w:t xml:space="preserve">p.m. </w:t>
                            </w:r>
                            <w:r w:rsidRPr="009B686D">
                              <w:rPr>
                                <w:rFonts w:ascii="Century Gothic" w:hAnsi="Century Gothic"/>
                                <w:sz w:val="17"/>
                                <w:szCs w:val="17"/>
                              </w:rPr>
                              <w:t>Week Day Education</w:t>
                            </w:r>
                          </w:p>
                          <w:p w14:paraId="2F153670" w14:textId="57424A54" w:rsidR="007B7D81" w:rsidRDefault="00D7236E" w:rsidP="00D7236E">
                            <w:pPr>
                              <w:tabs>
                                <w:tab w:val="right" w:pos="5670"/>
                              </w:tabs>
                              <w:jc w:val="both"/>
                              <w:rPr>
                                <w:rFonts w:ascii="Century Gothic" w:hAnsi="Century Gothic"/>
                                <w:sz w:val="17"/>
                                <w:szCs w:val="17"/>
                              </w:rPr>
                            </w:pPr>
                            <w:r w:rsidRPr="009B686D">
                              <w:rPr>
                                <w:rFonts w:ascii="Century Gothic" w:hAnsi="Century Gothic"/>
                                <w:sz w:val="17"/>
                                <w:szCs w:val="17"/>
                              </w:rPr>
                              <w:t xml:space="preserve">5:15-6:15 </w:t>
                            </w:r>
                            <w:r w:rsidR="00133176" w:rsidRPr="009B686D">
                              <w:rPr>
                                <w:rFonts w:ascii="Century Gothic" w:hAnsi="Century Gothic"/>
                                <w:sz w:val="17"/>
                                <w:szCs w:val="17"/>
                              </w:rPr>
                              <w:t xml:space="preserve">p.m. </w:t>
                            </w:r>
                            <w:r w:rsidRPr="009B686D">
                              <w:rPr>
                                <w:rFonts w:ascii="Century Gothic" w:hAnsi="Century Gothic"/>
                                <w:sz w:val="17"/>
                                <w:szCs w:val="17"/>
                              </w:rPr>
                              <w:t>Aerobics</w:t>
                            </w:r>
                          </w:p>
                          <w:p w14:paraId="252A60AB" w14:textId="523E7386" w:rsidR="00763C5E" w:rsidRPr="009B686D" w:rsidRDefault="00BC5CEC" w:rsidP="00D7236E">
                            <w:pPr>
                              <w:tabs>
                                <w:tab w:val="right" w:pos="5670"/>
                              </w:tabs>
                              <w:jc w:val="both"/>
                              <w:rPr>
                                <w:rFonts w:ascii="Century Gothic" w:hAnsi="Century Gothic"/>
                                <w:sz w:val="17"/>
                                <w:szCs w:val="17"/>
                              </w:rPr>
                            </w:pPr>
                            <w:r>
                              <w:rPr>
                                <w:rFonts w:ascii="Century Gothic" w:hAnsi="Century Gothic"/>
                                <w:sz w:val="17"/>
                                <w:szCs w:val="17"/>
                              </w:rPr>
                              <w:t>5:00</w:t>
                            </w:r>
                            <w:r w:rsidR="00763C5E">
                              <w:rPr>
                                <w:rFonts w:ascii="Century Gothic" w:hAnsi="Century Gothic"/>
                                <w:sz w:val="17"/>
                                <w:szCs w:val="17"/>
                              </w:rPr>
                              <w:t xml:space="preserve"> – 7:00 p.m. Insight Directors Meeting – the Gathering Place</w:t>
                            </w:r>
                          </w:p>
                          <w:p w14:paraId="4109BFAB" w14:textId="4B0F6539" w:rsidR="00A65D97" w:rsidRPr="008850A8" w:rsidRDefault="00BB0BC7" w:rsidP="00D83130">
                            <w:pPr>
                              <w:tabs>
                                <w:tab w:val="right" w:pos="5670"/>
                              </w:tabs>
                              <w:jc w:val="both"/>
                              <w:rPr>
                                <w:rFonts w:ascii="Century Gothic" w:hAnsi="Century Gothic"/>
                                <w:b/>
                                <w:sz w:val="18"/>
                                <w:szCs w:val="18"/>
                              </w:rPr>
                            </w:pPr>
                            <w:r w:rsidRPr="008850A8">
                              <w:rPr>
                                <w:rFonts w:ascii="Century Gothic" w:hAnsi="Century Gothic"/>
                                <w:b/>
                                <w:sz w:val="18"/>
                                <w:szCs w:val="18"/>
                              </w:rPr>
                              <w:t xml:space="preserve">Friday, </w:t>
                            </w:r>
                            <w:r w:rsidR="00445316">
                              <w:rPr>
                                <w:rFonts w:ascii="Century Gothic" w:hAnsi="Century Gothic"/>
                                <w:b/>
                                <w:sz w:val="18"/>
                                <w:szCs w:val="18"/>
                              </w:rPr>
                              <w:t xml:space="preserve">March </w:t>
                            </w:r>
                            <w:r w:rsidR="00763C5E">
                              <w:rPr>
                                <w:rFonts w:ascii="Century Gothic" w:hAnsi="Century Gothic"/>
                                <w:b/>
                                <w:sz w:val="18"/>
                                <w:szCs w:val="18"/>
                              </w:rPr>
                              <w:t>23</w:t>
                            </w:r>
                            <w:r w:rsidR="0096143F" w:rsidRPr="008850A8">
                              <w:rPr>
                                <w:rFonts w:ascii="Century Gothic" w:hAnsi="Century Gothic"/>
                                <w:b/>
                                <w:sz w:val="18"/>
                                <w:szCs w:val="18"/>
                              </w:rPr>
                              <w:tab/>
                            </w:r>
                          </w:p>
                          <w:p w14:paraId="496D23B8" w14:textId="77777777" w:rsidR="0043192A" w:rsidRPr="009B686D" w:rsidRDefault="0043192A" w:rsidP="0043192A">
                            <w:pPr>
                              <w:tabs>
                                <w:tab w:val="right" w:pos="5670"/>
                              </w:tabs>
                              <w:rPr>
                                <w:rFonts w:ascii="Century Gothic" w:hAnsi="Century Gothic"/>
                                <w:sz w:val="17"/>
                                <w:szCs w:val="17"/>
                              </w:rPr>
                            </w:pPr>
                            <w:r w:rsidRPr="009B686D">
                              <w:rPr>
                                <w:rFonts w:ascii="Century Gothic" w:hAnsi="Century Gothic"/>
                                <w:sz w:val="17"/>
                                <w:szCs w:val="17"/>
                              </w:rPr>
                              <w:t>Church Office Closed</w:t>
                            </w:r>
                          </w:p>
                          <w:p w14:paraId="2779AC9D" w14:textId="48561661" w:rsidR="001C315F" w:rsidRPr="009B686D" w:rsidRDefault="00EB7DBD" w:rsidP="00EB7DBD">
                            <w:pPr>
                              <w:tabs>
                                <w:tab w:val="right" w:pos="5670"/>
                              </w:tabs>
                              <w:jc w:val="both"/>
                              <w:rPr>
                                <w:rFonts w:ascii="Century Gothic" w:hAnsi="Century Gothic"/>
                                <w:sz w:val="17"/>
                                <w:szCs w:val="17"/>
                              </w:rPr>
                            </w:pPr>
                            <w:r w:rsidRPr="009B686D">
                              <w:rPr>
                                <w:rFonts w:ascii="Century Gothic" w:hAnsi="Century Gothic"/>
                                <w:sz w:val="17"/>
                                <w:szCs w:val="17"/>
                              </w:rPr>
                              <w:t>9:00 a.m. – 2:30 p.m.</w:t>
                            </w:r>
                            <w:r w:rsidR="0043192A">
                              <w:rPr>
                                <w:rFonts w:ascii="Century Gothic" w:hAnsi="Century Gothic"/>
                                <w:sz w:val="17"/>
                                <w:szCs w:val="17"/>
                              </w:rPr>
                              <w:t xml:space="preserve"> W</w:t>
                            </w:r>
                            <w:r w:rsidRPr="009B686D">
                              <w:rPr>
                                <w:rFonts w:ascii="Century Gothic" w:hAnsi="Century Gothic"/>
                                <w:sz w:val="17"/>
                                <w:szCs w:val="17"/>
                              </w:rPr>
                              <w:t>eek Day Education</w:t>
                            </w:r>
                          </w:p>
                          <w:p w14:paraId="10BF6FB0" w14:textId="5FCB58A8" w:rsidR="00180BAF" w:rsidRDefault="00AE4A61" w:rsidP="00D7236E">
                            <w:pPr>
                              <w:tabs>
                                <w:tab w:val="right" w:pos="5670"/>
                              </w:tabs>
                              <w:rPr>
                                <w:rFonts w:ascii="Century Gothic" w:hAnsi="Century Gothic"/>
                                <w:sz w:val="17"/>
                                <w:szCs w:val="17"/>
                              </w:rPr>
                            </w:pPr>
                            <w:r w:rsidRPr="009B686D">
                              <w:rPr>
                                <w:rFonts w:ascii="Century Gothic" w:hAnsi="Century Gothic"/>
                                <w:sz w:val="17"/>
                                <w:szCs w:val="17"/>
                              </w:rPr>
                              <w:t>8:00 – 11</w:t>
                            </w:r>
                            <w:r w:rsidR="00583F35">
                              <w:rPr>
                                <w:rFonts w:ascii="Century Gothic" w:hAnsi="Century Gothic"/>
                                <w:sz w:val="17"/>
                                <w:szCs w:val="17"/>
                              </w:rPr>
                              <w:t>:00</w:t>
                            </w:r>
                            <w:r w:rsidRPr="009B686D">
                              <w:rPr>
                                <w:rFonts w:ascii="Century Gothic" w:hAnsi="Century Gothic"/>
                                <w:sz w:val="17"/>
                                <w:szCs w:val="17"/>
                              </w:rPr>
                              <w:t xml:space="preserve"> </w:t>
                            </w:r>
                            <w:r w:rsidR="000A1627" w:rsidRPr="009B686D">
                              <w:rPr>
                                <w:rFonts w:ascii="Century Gothic" w:hAnsi="Century Gothic"/>
                                <w:sz w:val="17"/>
                                <w:szCs w:val="17"/>
                              </w:rPr>
                              <w:t xml:space="preserve">a.m. </w:t>
                            </w:r>
                            <w:r w:rsidRPr="009B686D">
                              <w:rPr>
                                <w:rFonts w:ascii="Century Gothic" w:hAnsi="Century Gothic"/>
                                <w:sz w:val="17"/>
                                <w:szCs w:val="17"/>
                              </w:rPr>
                              <w:t>Insight</w:t>
                            </w:r>
                            <w:r w:rsidR="00133176" w:rsidRPr="009B686D">
                              <w:rPr>
                                <w:rFonts w:ascii="Century Gothic" w:hAnsi="Century Gothic"/>
                                <w:sz w:val="17"/>
                                <w:szCs w:val="17"/>
                              </w:rPr>
                              <w:t xml:space="preserve"> </w:t>
                            </w:r>
                            <w:r w:rsidRPr="009B686D">
                              <w:rPr>
                                <w:rFonts w:ascii="Century Gothic" w:hAnsi="Century Gothic"/>
                                <w:sz w:val="17"/>
                                <w:szCs w:val="17"/>
                              </w:rPr>
                              <w:t>– The Gathering Place &amp; Kitchen</w:t>
                            </w:r>
                          </w:p>
                          <w:p w14:paraId="78B9AEE3" w14:textId="7A5AFD13" w:rsidR="00F63B81" w:rsidRPr="009B686D" w:rsidRDefault="00763C5E" w:rsidP="00D7236E">
                            <w:pPr>
                              <w:tabs>
                                <w:tab w:val="right" w:pos="5670"/>
                              </w:tabs>
                              <w:rPr>
                                <w:rFonts w:ascii="Century Gothic" w:hAnsi="Century Gothic"/>
                                <w:sz w:val="17"/>
                                <w:szCs w:val="17"/>
                              </w:rPr>
                            </w:pPr>
                            <w:r>
                              <w:rPr>
                                <w:rFonts w:ascii="Century Gothic" w:hAnsi="Century Gothic"/>
                                <w:sz w:val="17"/>
                                <w:szCs w:val="17"/>
                              </w:rPr>
                              <w:t>7:00 – 6:00 a.m. Youth Lock-In</w:t>
                            </w:r>
                          </w:p>
                          <w:p w14:paraId="154685FC" w14:textId="6514BEBF" w:rsidR="00F973E9" w:rsidRPr="00AB4CB8" w:rsidRDefault="00BB0BC7" w:rsidP="00D7236E">
                            <w:pPr>
                              <w:tabs>
                                <w:tab w:val="right" w:pos="5670"/>
                              </w:tabs>
                              <w:rPr>
                                <w:rFonts w:ascii="Century Gothic" w:hAnsi="Century Gothic"/>
                                <w:b/>
                                <w:sz w:val="18"/>
                                <w:szCs w:val="18"/>
                              </w:rPr>
                            </w:pPr>
                            <w:r w:rsidRPr="009B686D">
                              <w:rPr>
                                <w:rFonts w:ascii="Century Gothic" w:hAnsi="Century Gothic"/>
                                <w:b/>
                                <w:sz w:val="18"/>
                                <w:szCs w:val="18"/>
                              </w:rPr>
                              <w:t xml:space="preserve">Saturday, </w:t>
                            </w:r>
                            <w:r w:rsidR="00445316">
                              <w:rPr>
                                <w:rFonts w:ascii="Century Gothic" w:hAnsi="Century Gothic"/>
                                <w:b/>
                                <w:sz w:val="18"/>
                                <w:szCs w:val="18"/>
                              </w:rPr>
                              <w:t xml:space="preserve">March </w:t>
                            </w:r>
                            <w:r w:rsidR="00763C5E">
                              <w:rPr>
                                <w:rFonts w:ascii="Century Gothic" w:hAnsi="Century Gothic"/>
                                <w:b/>
                                <w:sz w:val="18"/>
                                <w:szCs w:val="18"/>
                              </w:rPr>
                              <w:t>24</w:t>
                            </w:r>
                          </w:p>
                          <w:p w14:paraId="2B097425" w14:textId="60EBA27D" w:rsidR="00687D9C" w:rsidRPr="00763C5E" w:rsidRDefault="00F973E9" w:rsidP="00D7236E">
                            <w:pPr>
                              <w:tabs>
                                <w:tab w:val="right" w:pos="5670"/>
                              </w:tabs>
                              <w:rPr>
                                <w:rFonts w:ascii="Century Gothic" w:hAnsi="Century Gothic"/>
                                <w:b/>
                                <w:sz w:val="18"/>
                                <w:szCs w:val="18"/>
                              </w:rPr>
                            </w:pPr>
                            <w:r w:rsidRPr="009B686D">
                              <w:rPr>
                                <w:rFonts w:ascii="Century Gothic" w:hAnsi="Century Gothic"/>
                                <w:b/>
                                <w:sz w:val="18"/>
                                <w:szCs w:val="18"/>
                              </w:rPr>
                              <w:t xml:space="preserve">Sunday, </w:t>
                            </w:r>
                            <w:r w:rsidR="00445316">
                              <w:rPr>
                                <w:rFonts w:ascii="Century Gothic" w:hAnsi="Century Gothic"/>
                                <w:b/>
                                <w:sz w:val="18"/>
                                <w:szCs w:val="18"/>
                              </w:rPr>
                              <w:t xml:space="preserve">March </w:t>
                            </w:r>
                            <w:r w:rsidR="00763C5E">
                              <w:rPr>
                                <w:rFonts w:ascii="Century Gothic" w:hAnsi="Century Gothic"/>
                                <w:b/>
                                <w:sz w:val="18"/>
                                <w:szCs w:val="18"/>
                              </w:rPr>
                              <w:t>25</w:t>
                            </w:r>
                            <w:r w:rsidR="00763C5E">
                              <w:rPr>
                                <w:rFonts w:ascii="Century Gothic" w:hAnsi="Century Gothic"/>
                                <w:b/>
                                <w:sz w:val="18"/>
                                <w:szCs w:val="18"/>
                              </w:rPr>
                              <w:tab/>
                              <w:t>Palm Sunday</w:t>
                            </w:r>
                            <w:r w:rsidR="008E2EFB">
                              <w:rPr>
                                <w:rFonts w:ascii="Century Gothic" w:hAnsi="Century Gothic"/>
                                <w:b/>
                                <w:sz w:val="18"/>
                                <w:szCs w:val="18"/>
                              </w:rPr>
                              <w:tab/>
                            </w:r>
                          </w:p>
                          <w:p w14:paraId="4B1367AB" w14:textId="4DD622FF" w:rsidR="00D7236E" w:rsidRDefault="00D7236E" w:rsidP="00D7236E">
                            <w:pPr>
                              <w:tabs>
                                <w:tab w:val="right" w:pos="5670"/>
                              </w:tabs>
                              <w:rPr>
                                <w:rFonts w:ascii="Century Gothic" w:hAnsi="Century Gothic"/>
                                <w:sz w:val="17"/>
                                <w:szCs w:val="17"/>
                              </w:rPr>
                            </w:pPr>
                            <w:r w:rsidRPr="009B686D">
                              <w:rPr>
                                <w:rFonts w:ascii="Century Gothic" w:hAnsi="Century Gothic"/>
                                <w:sz w:val="17"/>
                                <w:szCs w:val="17"/>
                              </w:rPr>
                              <w:t xml:space="preserve">8:30 </w:t>
                            </w:r>
                            <w:r w:rsidR="00133176" w:rsidRPr="009B686D">
                              <w:rPr>
                                <w:rFonts w:ascii="Century Gothic" w:hAnsi="Century Gothic"/>
                                <w:sz w:val="17"/>
                                <w:szCs w:val="17"/>
                              </w:rPr>
                              <w:t xml:space="preserve">a.m. </w:t>
                            </w:r>
                            <w:r w:rsidRPr="009B686D">
                              <w:rPr>
                                <w:rFonts w:ascii="Century Gothic" w:hAnsi="Century Gothic"/>
                                <w:sz w:val="17"/>
                                <w:szCs w:val="17"/>
                              </w:rPr>
                              <w:t>The Gathering Place</w:t>
                            </w:r>
                          </w:p>
                          <w:p w14:paraId="427CE52F" w14:textId="798D88D1" w:rsidR="00D7236E" w:rsidRPr="009B686D" w:rsidRDefault="00D7236E" w:rsidP="00D7236E">
                            <w:pPr>
                              <w:tabs>
                                <w:tab w:val="right" w:pos="5670"/>
                              </w:tabs>
                              <w:rPr>
                                <w:rFonts w:ascii="Century Gothic" w:hAnsi="Century Gothic"/>
                                <w:sz w:val="17"/>
                                <w:szCs w:val="17"/>
                              </w:rPr>
                            </w:pPr>
                            <w:r w:rsidRPr="009B686D">
                              <w:rPr>
                                <w:rFonts w:ascii="Century Gothic" w:hAnsi="Century Gothic"/>
                                <w:sz w:val="17"/>
                                <w:szCs w:val="17"/>
                              </w:rPr>
                              <w:t>9:00-10:25</w:t>
                            </w:r>
                            <w:r w:rsidR="00133176" w:rsidRPr="009B686D">
                              <w:rPr>
                                <w:rFonts w:ascii="Century Gothic" w:hAnsi="Century Gothic"/>
                                <w:sz w:val="17"/>
                                <w:szCs w:val="17"/>
                              </w:rPr>
                              <w:t xml:space="preserve">a.m. </w:t>
                            </w:r>
                            <w:r w:rsidRPr="009B686D">
                              <w:rPr>
                                <w:rFonts w:ascii="Century Gothic" w:hAnsi="Century Gothic"/>
                                <w:sz w:val="17"/>
                                <w:szCs w:val="17"/>
                              </w:rPr>
                              <w:t xml:space="preserve"> Library Open</w:t>
                            </w:r>
                          </w:p>
                          <w:p w14:paraId="4C7122A7" w14:textId="111DD878" w:rsidR="003876DE" w:rsidRPr="009B686D" w:rsidRDefault="00D7236E" w:rsidP="00D7236E">
                            <w:pPr>
                              <w:tabs>
                                <w:tab w:val="right" w:pos="5670"/>
                              </w:tabs>
                              <w:rPr>
                                <w:rFonts w:ascii="Century Gothic" w:hAnsi="Century Gothic"/>
                                <w:sz w:val="17"/>
                                <w:szCs w:val="17"/>
                              </w:rPr>
                            </w:pPr>
                            <w:r w:rsidRPr="009B686D">
                              <w:rPr>
                                <w:rFonts w:ascii="Century Gothic" w:hAnsi="Century Gothic"/>
                                <w:sz w:val="17"/>
                                <w:szCs w:val="17"/>
                              </w:rPr>
                              <w:t xml:space="preserve">10:30 </w:t>
                            </w:r>
                            <w:r w:rsidR="00133176" w:rsidRPr="009B686D">
                              <w:rPr>
                                <w:rFonts w:ascii="Century Gothic" w:hAnsi="Century Gothic"/>
                                <w:sz w:val="17"/>
                                <w:szCs w:val="17"/>
                              </w:rPr>
                              <w:t xml:space="preserve">a.m. </w:t>
                            </w:r>
                            <w:r w:rsidRPr="009B686D">
                              <w:rPr>
                                <w:rFonts w:ascii="Century Gothic" w:hAnsi="Century Gothic"/>
                                <w:sz w:val="17"/>
                                <w:szCs w:val="17"/>
                              </w:rPr>
                              <w:t>Morning Worship Service</w:t>
                            </w:r>
                            <w:r w:rsidR="00C51175" w:rsidRPr="009B686D">
                              <w:rPr>
                                <w:rFonts w:ascii="Century Gothic" w:hAnsi="Century Gothic"/>
                                <w:sz w:val="17"/>
                                <w:szCs w:val="17"/>
                              </w:rPr>
                              <w:t>, Rev. Thomas Gholson</w:t>
                            </w:r>
                          </w:p>
                          <w:p w14:paraId="2B4B2DB2" w14:textId="7BB8406D" w:rsidR="00D7236E" w:rsidRPr="009B686D" w:rsidRDefault="00D7236E" w:rsidP="00D7236E">
                            <w:pPr>
                              <w:tabs>
                                <w:tab w:val="right" w:pos="5670"/>
                              </w:tabs>
                              <w:jc w:val="center"/>
                              <w:rPr>
                                <w:rFonts w:ascii="Century Gothic" w:hAnsi="Century Gothic"/>
                                <w:sz w:val="17"/>
                                <w:szCs w:val="17"/>
                              </w:rPr>
                            </w:pPr>
                            <w:r w:rsidRPr="009B686D">
                              <w:rPr>
                                <w:rFonts w:ascii="Century Gothic" w:hAnsi="Century Gothic"/>
                                <w:sz w:val="17"/>
                                <w:szCs w:val="17"/>
                              </w:rPr>
                              <w:t>Children’s Church, Allyson Hobbi</w:t>
                            </w:r>
                            <w:r w:rsidR="00CF02F5" w:rsidRPr="009B686D">
                              <w:rPr>
                                <w:rFonts w:ascii="Century Gothic" w:hAnsi="Century Gothic"/>
                                <w:sz w:val="17"/>
                                <w:szCs w:val="17"/>
                              </w:rPr>
                              <w:t>e</w:t>
                            </w:r>
                          </w:p>
                          <w:p w14:paraId="6B95266D" w14:textId="42BCA716" w:rsidR="000D4DAE" w:rsidRDefault="00037895" w:rsidP="00CF02F5">
                            <w:pPr>
                              <w:tabs>
                                <w:tab w:val="right" w:pos="5670"/>
                              </w:tabs>
                              <w:ind w:left="-90"/>
                              <w:jc w:val="center"/>
                              <w:rPr>
                                <w:rFonts w:ascii="Century Gothic" w:hAnsi="Century Gothic"/>
                                <w:sz w:val="17"/>
                                <w:szCs w:val="17"/>
                              </w:rPr>
                            </w:pPr>
                            <w:r w:rsidRPr="009B686D">
                              <w:rPr>
                                <w:rFonts w:ascii="Century Gothic" w:hAnsi="Century Gothic"/>
                                <w:sz w:val="17"/>
                                <w:szCs w:val="17"/>
                              </w:rPr>
                              <w:t>Deacon of the Week</w:t>
                            </w:r>
                            <w:r w:rsidR="004B45B9">
                              <w:rPr>
                                <w:rFonts w:ascii="Century Gothic" w:hAnsi="Century Gothic"/>
                                <w:sz w:val="17"/>
                                <w:szCs w:val="17"/>
                              </w:rPr>
                              <w:t>:</w:t>
                            </w:r>
                            <w:r w:rsidR="0043192A">
                              <w:rPr>
                                <w:rFonts w:ascii="Century Gothic" w:hAnsi="Century Gothic"/>
                                <w:sz w:val="17"/>
                                <w:szCs w:val="17"/>
                              </w:rPr>
                              <w:t xml:space="preserve"> </w:t>
                            </w:r>
                            <w:r w:rsidR="00812F74">
                              <w:rPr>
                                <w:rFonts w:ascii="Century Gothic" w:hAnsi="Century Gothic"/>
                                <w:sz w:val="17"/>
                                <w:szCs w:val="17"/>
                              </w:rPr>
                              <w:t>Emmett Wood, Phone #615-646-4659</w:t>
                            </w:r>
                          </w:p>
                          <w:p w14:paraId="67084E79" w14:textId="77777777" w:rsidR="00406286" w:rsidRPr="00300145" w:rsidRDefault="00406286" w:rsidP="00CF02F5">
                            <w:pPr>
                              <w:tabs>
                                <w:tab w:val="right" w:pos="5670"/>
                              </w:tabs>
                              <w:ind w:left="-90"/>
                              <w:jc w:val="center"/>
                              <w:rPr>
                                <w:rFonts w:ascii="Century Gothic" w:hAnsi="Century Gothic"/>
                                <w:sz w:val="8"/>
                                <w:szCs w:val="8"/>
                              </w:rPr>
                            </w:pPr>
                          </w:p>
                          <w:p w14:paraId="11875D9F" w14:textId="77777777" w:rsidR="00AF7011" w:rsidRDefault="00776E6F" w:rsidP="00776E6F">
                            <w:pPr>
                              <w:tabs>
                                <w:tab w:val="right" w:pos="5670"/>
                              </w:tabs>
                              <w:jc w:val="center"/>
                              <w:rPr>
                                <w:rFonts w:ascii="Century Gothic" w:hAnsi="Century Gothic"/>
                                <w:sz w:val="10"/>
                                <w:szCs w:val="10"/>
                              </w:rPr>
                            </w:pPr>
                            <w:r>
                              <w:rPr>
                                <w:rFonts w:ascii="Century Gothic" w:hAnsi="Century Gothic"/>
                                <w:sz w:val="10"/>
                                <w:szCs w:val="10"/>
                              </w:rPr>
                              <w:t>---------------------------------</w:t>
                            </w:r>
                          </w:p>
                          <w:p w14:paraId="111F447A" w14:textId="07944703" w:rsidR="00D7236E" w:rsidRPr="000D4DAE" w:rsidRDefault="00BE0687" w:rsidP="00D7236E">
                            <w:pPr>
                              <w:jc w:val="center"/>
                              <w:rPr>
                                <w:rFonts w:ascii="Century Gothic" w:hAnsi="Century Gothic"/>
                                <w:b/>
                                <w:sz w:val="22"/>
                                <w:szCs w:val="22"/>
                              </w:rPr>
                            </w:pPr>
                            <w:r w:rsidRPr="000D4DAE">
                              <w:rPr>
                                <w:rFonts w:ascii="Century Gothic" w:hAnsi="Century Gothic"/>
                                <w:b/>
                                <w:sz w:val="22"/>
                                <w:szCs w:val="22"/>
                              </w:rPr>
                              <w:t xml:space="preserve">Sunday, </w:t>
                            </w:r>
                            <w:r w:rsidR="001A2E1F">
                              <w:rPr>
                                <w:rFonts w:ascii="Century Gothic" w:hAnsi="Century Gothic"/>
                                <w:b/>
                                <w:sz w:val="22"/>
                                <w:szCs w:val="22"/>
                              </w:rPr>
                              <w:t>March 4</w:t>
                            </w:r>
                            <w:r w:rsidR="00D7236E" w:rsidRPr="000D4DAE">
                              <w:rPr>
                                <w:rFonts w:ascii="Century Gothic" w:hAnsi="Century Gothic"/>
                                <w:b/>
                                <w:sz w:val="22"/>
                                <w:szCs w:val="22"/>
                              </w:rPr>
                              <w:t>, 20</w:t>
                            </w:r>
                            <w:r w:rsidR="00D22159" w:rsidRPr="000D4DAE">
                              <w:rPr>
                                <w:rFonts w:ascii="Century Gothic" w:hAnsi="Century Gothic"/>
                                <w:b/>
                                <w:sz w:val="22"/>
                                <w:szCs w:val="22"/>
                              </w:rPr>
                              <w:t>18</w:t>
                            </w:r>
                          </w:p>
                          <w:p w14:paraId="7792BA22" w14:textId="3693755D" w:rsidR="00D7236E" w:rsidRPr="000D4DAE" w:rsidRDefault="00D7236E" w:rsidP="00D7236E">
                            <w:pPr>
                              <w:ind w:left="1440"/>
                              <w:rPr>
                                <w:rFonts w:ascii="Century Gothic" w:hAnsi="Century Gothic"/>
                                <w:sz w:val="18"/>
                                <w:szCs w:val="18"/>
                              </w:rPr>
                            </w:pPr>
                            <w:r w:rsidRPr="000D4DAE">
                              <w:rPr>
                                <w:rFonts w:ascii="Century Gothic" w:hAnsi="Century Gothic"/>
                                <w:sz w:val="18"/>
                                <w:szCs w:val="18"/>
                              </w:rPr>
                              <w:t>Today’s budget receipts</w:t>
                            </w:r>
                            <w:r w:rsidRPr="000D4DAE">
                              <w:rPr>
                                <w:rFonts w:ascii="Century Gothic" w:hAnsi="Century Gothic"/>
                                <w:sz w:val="18"/>
                                <w:szCs w:val="18"/>
                              </w:rPr>
                              <w:tab/>
                            </w:r>
                            <w:r w:rsidR="00766C3A" w:rsidRPr="000D4DAE">
                              <w:rPr>
                                <w:rFonts w:ascii="Century Gothic" w:hAnsi="Century Gothic"/>
                                <w:sz w:val="18"/>
                                <w:szCs w:val="18"/>
                              </w:rPr>
                              <w:tab/>
                            </w:r>
                            <w:r w:rsidRPr="000D4DAE">
                              <w:rPr>
                                <w:rFonts w:ascii="Century Gothic" w:hAnsi="Century Gothic"/>
                                <w:sz w:val="18"/>
                                <w:szCs w:val="18"/>
                              </w:rPr>
                              <w:t xml:space="preserve">- $  </w:t>
                            </w:r>
                            <w:r w:rsidR="00156AF1" w:rsidRPr="000D4DAE">
                              <w:rPr>
                                <w:rFonts w:ascii="Century Gothic" w:hAnsi="Century Gothic"/>
                                <w:sz w:val="18"/>
                                <w:szCs w:val="18"/>
                              </w:rPr>
                              <w:t xml:space="preserve"> </w:t>
                            </w:r>
                            <w:r w:rsidR="00812F74">
                              <w:rPr>
                                <w:rFonts w:ascii="Century Gothic" w:hAnsi="Century Gothic"/>
                                <w:sz w:val="18"/>
                                <w:szCs w:val="18"/>
                              </w:rPr>
                              <w:t>18,163</w:t>
                            </w:r>
                          </w:p>
                          <w:p w14:paraId="52FBA4EF" w14:textId="0F367355" w:rsidR="00D7236E" w:rsidRPr="000D4DAE" w:rsidRDefault="00D7236E" w:rsidP="00D7236E">
                            <w:pPr>
                              <w:ind w:left="1440"/>
                              <w:rPr>
                                <w:rFonts w:ascii="Century Gothic" w:hAnsi="Century Gothic"/>
                                <w:sz w:val="18"/>
                                <w:szCs w:val="18"/>
                              </w:rPr>
                            </w:pPr>
                            <w:r w:rsidRPr="000D4DAE">
                              <w:rPr>
                                <w:rFonts w:ascii="Century Gothic" w:hAnsi="Century Gothic"/>
                                <w:sz w:val="18"/>
                                <w:szCs w:val="18"/>
                              </w:rPr>
                              <w:t>Y</w:t>
                            </w:r>
                            <w:r w:rsidR="00CB341D" w:rsidRPr="000D4DAE">
                              <w:rPr>
                                <w:rFonts w:ascii="Century Gothic" w:hAnsi="Century Gothic"/>
                                <w:sz w:val="18"/>
                                <w:szCs w:val="18"/>
                              </w:rPr>
                              <w:t xml:space="preserve">TD budget receipts </w:t>
                            </w:r>
                            <w:r w:rsidR="00CB341D" w:rsidRPr="000D4DAE">
                              <w:rPr>
                                <w:rFonts w:ascii="Century Gothic" w:hAnsi="Century Gothic"/>
                                <w:sz w:val="18"/>
                                <w:szCs w:val="18"/>
                              </w:rPr>
                              <w:tab/>
                            </w:r>
                            <w:r w:rsidR="00CB341D" w:rsidRPr="000D4DAE">
                              <w:rPr>
                                <w:rFonts w:ascii="Century Gothic" w:hAnsi="Century Gothic"/>
                                <w:sz w:val="18"/>
                                <w:szCs w:val="18"/>
                              </w:rPr>
                              <w:tab/>
                              <w:t xml:space="preserve">- $ </w:t>
                            </w:r>
                            <w:r w:rsidR="00812F74">
                              <w:rPr>
                                <w:rFonts w:ascii="Century Gothic" w:hAnsi="Century Gothic"/>
                                <w:sz w:val="18"/>
                                <w:szCs w:val="18"/>
                              </w:rPr>
                              <w:t>102,122</w:t>
                            </w:r>
                          </w:p>
                          <w:p w14:paraId="1AF344F6" w14:textId="217E4690" w:rsidR="00D7236E" w:rsidRPr="000D4DAE" w:rsidRDefault="00D7236E" w:rsidP="00D7236E">
                            <w:pPr>
                              <w:ind w:left="1440"/>
                              <w:rPr>
                                <w:rFonts w:ascii="Century Gothic" w:hAnsi="Century Gothic"/>
                                <w:sz w:val="18"/>
                                <w:szCs w:val="18"/>
                              </w:rPr>
                            </w:pPr>
                            <w:r w:rsidRPr="000D4DAE">
                              <w:rPr>
                                <w:rFonts w:ascii="Century Gothic" w:hAnsi="Century Gothic"/>
                                <w:sz w:val="18"/>
                                <w:szCs w:val="18"/>
                              </w:rPr>
                              <w:t>YT</w:t>
                            </w:r>
                            <w:r w:rsidR="007D25A4" w:rsidRPr="000D4DAE">
                              <w:rPr>
                                <w:rFonts w:ascii="Century Gothic" w:hAnsi="Century Gothic"/>
                                <w:sz w:val="18"/>
                                <w:szCs w:val="18"/>
                              </w:rPr>
                              <w:t>D budget requirement</w:t>
                            </w:r>
                            <w:r w:rsidR="00766C3A" w:rsidRPr="000D4DAE">
                              <w:rPr>
                                <w:rFonts w:ascii="Century Gothic" w:hAnsi="Century Gothic"/>
                                <w:sz w:val="18"/>
                                <w:szCs w:val="18"/>
                              </w:rPr>
                              <w:tab/>
                            </w:r>
                            <w:r w:rsidR="007D25A4" w:rsidRPr="000D4DAE">
                              <w:rPr>
                                <w:rFonts w:ascii="Century Gothic" w:hAnsi="Century Gothic"/>
                                <w:sz w:val="18"/>
                                <w:szCs w:val="18"/>
                              </w:rPr>
                              <w:tab/>
                            </w:r>
                            <w:r w:rsidR="00CB341D" w:rsidRPr="000D4DAE">
                              <w:rPr>
                                <w:rFonts w:ascii="Century Gothic" w:hAnsi="Century Gothic"/>
                                <w:sz w:val="18"/>
                                <w:szCs w:val="18"/>
                              </w:rPr>
                              <w:t xml:space="preserve">- $ </w:t>
                            </w:r>
                            <w:r w:rsidR="00CF0707" w:rsidRPr="000D4DAE">
                              <w:rPr>
                                <w:rFonts w:ascii="Century Gothic" w:hAnsi="Century Gothic"/>
                                <w:sz w:val="18"/>
                                <w:szCs w:val="18"/>
                              </w:rPr>
                              <w:t xml:space="preserve">  </w:t>
                            </w:r>
                            <w:r w:rsidR="00812F74">
                              <w:rPr>
                                <w:rFonts w:ascii="Century Gothic" w:hAnsi="Century Gothic"/>
                                <w:sz w:val="18"/>
                                <w:szCs w:val="18"/>
                              </w:rPr>
                              <w:t>95,800</w:t>
                            </w:r>
                          </w:p>
                          <w:p w14:paraId="01A94692" w14:textId="63F09849" w:rsidR="00D7236E" w:rsidRDefault="007D25A4" w:rsidP="00D7236E">
                            <w:pPr>
                              <w:ind w:left="1440"/>
                              <w:rPr>
                                <w:rFonts w:ascii="Century Gothic" w:hAnsi="Century Gothic"/>
                                <w:sz w:val="18"/>
                                <w:szCs w:val="18"/>
                              </w:rPr>
                            </w:pPr>
                            <w:r w:rsidRPr="000D4DAE">
                              <w:rPr>
                                <w:rFonts w:ascii="Century Gothic" w:hAnsi="Century Gothic"/>
                                <w:sz w:val="18"/>
                                <w:szCs w:val="18"/>
                              </w:rPr>
                              <w:t>YTD Expenses</w:t>
                            </w:r>
                            <w:r w:rsidRPr="000D4DAE">
                              <w:rPr>
                                <w:rFonts w:ascii="Century Gothic" w:hAnsi="Century Gothic"/>
                                <w:sz w:val="18"/>
                                <w:szCs w:val="18"/>
                              </w:rPr>
                              <w:tab/>
                            </w:r>
                            <w:r w:rsidRPr="000D4DAE">
                              <w:rPr>
                                <w:rFonts w:ascii="Century Gothic" w:hAnsi="Century Gothic"/>
                                <w:sz w:val="18"/>
                                <w:szCs w:val="18"/>
                              </w:rPr>
                              <w:tab/>
                            </w:r>
                            <w:r w:rsidRPr="000D4DAE">
                              <w:rPr>
                                <w:rFonts w:ascii="Century Gothic" w:hAnsi="Century Gothic"/>
                                <w:sz w:val="18"/>
                                <w:szCs w:val="18"/>
                              </w:rPr>
                              <w:tab/>
                              <w:t xml:space="preserve">- $ </w:t>
                            </w:r>
                            <w:r w:rsidR="00CF0707" w:rsidRPr="000D4DAE">
                              <w:rPr>
                                <w:rFonts w:ascii="Century Gothic" w:hAnsi="Century Gothic"/>
                                <w:sz w:val="18"/>
                                <w:szCs w:val="18"/>
                              </w:rPr>
                              <w:t xml:space="preserve">  </w:t>
                            </w:r>
                            <w:r w:rsidR="00812F74">
                              <w:rPr>
                                <w:rFonts w:ascii="Century Gothic" w:hAnsi="Century Gothic"/>
                                <w:sz w:val="18"/>
                                <w:szCs w:val="18"/>
                              </w:rPr>
                              <w:t>91,119</w:t>
                            </w:r>
                          </w:p>
                          <w:p w14:paraId="3DBD5972" w14:textId="241D508B" w:rsidR="00AB4CB8" w:rsidRPr="00D31436" w:rsidRDefault="00AB4CB8" w:rsidP="00D31436">
                            <w:pPr>
                              <w:rPr>
                                <w:rFonts w:ascii="Century Gothic" w:hAnsi="Century Gothic"/>
                                <w:sz w:val="8"/>
                                <w:szCs w:val="8"/>
                              </w:rPr>
                            </w:pPr>
                          </w:p>
                          <w:p w14:paraId="190A95F5" w14:textId="77777777" w:rsidR="00D7236E" w:rsidRPr="00134C2A" w:rsidRDefault="00D7236E" w:rsidP="00D7236E">
                            <w:pPr>
                              <w:tabs>
                                <w:tab w:val="right" w:pos="5670"/>
                              </w:tabs>
                              <w:jc w:val="center"/>
                              <w:rPr>
                                <w:rFonts w:ascii="Bodoni MT" w:hAnsi="Bodoni MT"/>
                                <w:sz w:val="24"/>
                                <w:szCs w:val="24"/>
                              </w:rPr>
                            </w:pPr>
                            <w:r w:rsidRPr="00134C2A">
                              <w:rPr>
                                <w:rFonts w:ascii="Bodoni MT" w:hAnsi="Bodoni MT"/>
                                <w:sz w:val="24"/>
                                <w:szCs w:val="24"/>
                              </w:rPr>
                              <w:t>Brook Hollow Baptist Church</w:t>
                            </w:r>
                          </w:p>
                          <w:p w14:paraId="462793F2" w14:textId="77777777" w:rsidR="00D7236E" w:rsidRPr="00134C2A" w:rsidRDefault="00D7236E" w:rsidP="00D7236E">
                            <w:pPr>
                              <w:tabs>
                                <w:tab w:val="right" w:pos="5670"/>
                              </w:tabs>
                              <w:jc w:val="center"/>
                              <w:rPr>
                                <w:rFonts w:ascii="Century Gothic" w:hAnsi="Century Gothic"/>
                              </w:rPr>
                            </w:pPr>
                            <w:r w:rsidRPr="00134C2A">
                              <w:rPr>
                                <w:rFonts w:ascii="Century Gothic" w:hAnsi="Century Gothic"/>
                              </w:rPr>
                              <w:t>678 Brook Hollow Road, Nashville, TN 37205</w:t>
                            </w:r>
                          </w:p>
                          <w:p w14:paraId="2F6E0E78" w14:textId="77777777" w:rsidR="00134C2A" w:rsidRPr="00D31436" w:rsidRDefault="00D7236E" w:rsidP="000252AD">
                            <w:pPr>
                              <w:tabs>
                                <w:tab w:val="right" w:pos="5670"/>
                              </w:tabs>
                              <w:jc w:val="center"/>
                              <w:rPr>
                                <w:rFonts w:ascii="Century Gothic" w:hAnsi="Century Gothic"/>
                                <w:sz w:val="4"/>
                                <w:szCs w:val="4"/>
                              </w:rPr>
                            </w:pPr>
                            <w:r w:rsidRPr="00AF7011">
                              <w:rPr>
                                <w:rFonts w:ascii="Century Gothic" w:hAnsi="Century Gothic"/>
                                <w:sz w:val="16"/>
                                <w:szCs w:val="16"/>
                              </w:rPr>
                              <w:t>615-352-1295</w:t>
                            </w:r>
                            <w:r w:rsidRPr="00AF7011">
                              <w:rPr>
                                <w:rFonts w:ascii="Century Gothic" w:hAnsi="Century Gothic"/>
                                <w:sz w:val="16"/>
                                <w:szCs w:val="16"/>
                              </w:rPr>
                              <w:br/>
                            </w:r>
                            <w:r w:rsidR="007817F7" w:rsidRPr="007817F7">
                              <w:rPr>
                                <w:rFonts w:ascii="Century Gothic" w:hAnsi="Century Gothic"/>
                                <w:sz w:val="18"/>
                                <w:szCs w:val="18"/>
                              </w:rPr>
                              <w:t>www.brookhollow.net</w:t>
                            </w:r>
                            <w:r w:rsidR="007817F7">
                              <w:rPr>
                                <w:rFonts w:ascii="Century Gothic" w:hAnsi="Century Gothic"/>
                                <w:sz w:val="18"/>
                                <w:szCs w:val="18"/>
                              </w:rPr>
                              <w:br/>
                            </w:r>
                          </w:p>
                          <w:p w14:paraId="48FB7411" w14:textId="77777777" w:rsidR="000252AD" w:rsidRPr="00134C2A" w:rsidRDefault="000252AD" w:rsidP="000252AD">
                            <w:pPr>
                              <w:tabs>
                                <w:tab w:val="right" w:pos="5670"/>
                              </w:tabs>
                              <w:jc w:val="center"/>
                              <w:rPr>
                                <w:rFonts w:ascii="Century Gothic" w:hAnsi="Century Gothic"/>
                                <w:sz w:val="18"/>
                                <w:szCs w:val="18"/>
                              </w:rPr>
                            </w:pPr>
                            <w:r w:rsidRPr="00134C2A">
                              <w:rPr>
                                <w:rFonts w:ascii="Century Gothic" w:hAnsi="Century Gothic"/>
                                <w:sz w:val="18"/>
                                <w:szCs w:val="18"/>
                              </w:rPr>
                              <w:t>Lee Dalton, Youth Minister</w:t>
                            </w:r>
                          </w:p>
                          <w:p w14:paraId="71A07B8D" w14:textId="77777777" w:rsidR="00673A59" w:rsidRPr="00134C2A" w:rsidRDefault="00673A59" w:rsidP="000252AD">
                            <w:pPr>
                              <w:tabs>
                                <w:tab w:val="right" w:pos="5670"/>
                              </w:tabs>
                              <w:jc w:val="center"/>
                              <w:rPr>
                                <w:rFonts w:ascii="Century Gothic" w:hAnsi="Century Gothic"/>
                                <w:sz w:val="18"/>
                                <w:szCs w:val="18"/>
                              </w:rPr>
                            </w:pPr>
                            <w:r w:rsidRPr="00134C2A">
                              <w:rPr>
                                <w:rFonts w:ascii="Century Gothic" w:hAnsi="Century Gothic"/>
                                <w:sz w:val="18"/>
                                <w:szCs w:val="18"/>
                              </w:rPr>
                              <w:t>Kathy Davis, Weekday Education Director</w:t>
                            </w:r>
                          </w:p>
                          <w:p w14:paraId="34B0C616" w14:textId="77777777" w:rsidR="000252AD" w:rsidRPr="00134C2A" w:rsidRDefault="000252AD" w:rsidP="000252AD">
                            <w:pPr>
                              <w:tabs>
                                <w:tab w:val="right" w:pos="5670"/>
                              </w:tabs>
                              <w:jc w:val="center"/>
                              <w:rPr>
                                <w:rFonts w:ascii="Century Gothic" w:hAnsi="Century Gothic"/>
                                <w:sz w:val="18"/>
                                <w:szCs w:val="18"/>
                              </w:rPr>
                            </w:pPr>
                            <w:r w:rsidRPr="00134C2A">
                              <w:rPr>
                                <w:rFonts w:ascii="Century Gothic" w:hAnsi="Century Gothic"/>
                                <w:sz w:val="18"/>
                                <w:szCs w:val="18"/>
                              </w:rPr>
                              <w:t>Gloria Duncan, Church Secretary</w:t>
                            </w:r>
                          </w:p>
                          <w:p w14:paraId="7CAC0930" w14:textId="77777777" w:rsidR="00D7236E" w:rsidRPr="00134C2A" w:rsidRDefault="00D7236E" w:rsidP="00D7236E">
                            <w:pPr>
                              <w:tabs>
                                <w:tab w:val="right" w:pos="5670"/>
                              </w:tabs>
                              <w:jc w:val="center"/>
                              <w:rPr>
                                <w:rFonts w:ascii="Century Gothic" w:hAnsi="Century Gothic"/>
                                <w:sz w:val="18"/>
                                <w:szCs w:val="18"/>
                              </w:rPr>
                            </w:pPr>
                            <w:r w:rsidRPr="00134C2A">
                              <w:rPr>
                                <w:rFonts w:ascii="Century Gothic" w:hAnsi="Century Gothic"/>
                                <w:sz w:val="18"/>
                                <w:szCs w:val="18"/>
                              </w:rPr>
                              <w:t>Rev. Thomas Gholson, Pastor</w:t>
                            </w:r>
                          </w:p>
                          <w:p w14:paraId="6EE9766A" w14:textId="77777777" w:rsidR="00D7236E" w:rsidRPr="00134C2A" w:rsidRDefault="00D7236E" w:rsidP="00D7236E">
                            <w:pPr>
                              <w:tabs>
                                <w:tab w:val="right" w:pos="5670"/>
                              </w:tabs>
                              <w:jc w:val="center"/>
                              <w:rPr>
                                <w:rFonts w:ascii="Century Gothic" w:hAnsi="Century Gothic"/>
                                <w:sz w:val="18"/>
                                <w:szCs w:val="18"/>
                              </w:rPr>
                            </w:pPr>
                            <w:r w:rsidRPr="00134C2A">
                              <w:rPr>
                                <w:rFonts w:ascii="Century Gothic" w:hAnsi="Century Gothic"/>
                                <w:sz w:val="18"/>
                                <w:szCs w:val="18"/>
                              </w:rPr>
                              <w:t>Allyson Hobbie, Children’s Minister</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8"/>
                            </w:tblGrid>
                            <w:tr w:rsidR="000318CA" w:rsidRPr="00134C2A" w14:paraId="54B69C11" w14:textId="77777777" w:rsidTr="00CB7FF6">
                              <w:trPr>
                                <w:trHeight w:val="838"/>
                              </w:trPr>
                              <w:tc>
                                <w:tcPr>
                                  <w:tcW w:w="4928" w:type="dxa"/>
                                  <w:tcBorders>
                                    <w:top w:val="nil"/>
                                    <w:left w:val="nil"/>
                                    <w:bottom w:val="nil"/>
                                    <w:right w:val="nil"/>
                                  </w:tcBorders>
                                </w:tcPr>
                                <w:p w14:paraId="0D70A3A4" w14:textId="77777777" w:rsidR="000318CA" w:rsidRPr="00134C2A" w:rsidRDefault="00490CEA" w:rsidP="00CB7FF6">
                                  <w:pPr>
                                    <w:tabs>
                                      <w:tab w:val="right" w:pos="5670"/>
                                    </w:tabs>
                                    <w:jc w:val="center"/>
                                    <w:rPr>
                                      <w:sz w:val="18"/>
                                      <w:szCs w:val="18"/>
                                    </w:rPr>
                                  </w:pPr>
                                  <w:r w:rsidRPr="00134C2A">
                                    <w:rPr>
                                      <w:rFonts w:ascii="Century Gothic" w:hAnsi="Century Gothic"/>
                                      <w:sz w:val="18"/>
                                      <w:szCs w:val="18"/>
                                    </w:rPr>
                                    <w:t xml:space="preserve">                                </w:t>
                                  </w:r>
                                  <w:r w:rsidR="00D7236E" w:rsidRPr="00134C2A">
                                    <w:rPr>
                                      <w:rFonts w:ascii="Century Gothic" w:hAnsi="Century Gothic"/>
                                      <w:sz w:val="18"/>
                                      <w:szCs w:val="18"/>
                                    </w:rPr>
                                    <w:t>Sandra Wood, Financial Secretary</w:t>
                                  </w:r>
                                </w:p>
                              </w:tc>
                              <w:tc>
                                <w:tcPr>
                                  <w:tcW w:w="4928" w:type="dxa"/>
                                  <w:tcBorders>
                                    <w:top w:val="nil"/>
                                    <w:left w:val="nil"/>
                                    <w:bottom w:val="nil"/>
                                    <w:right w:val="nil"/>
                                  </w:tcBorders>
                                </w:tcPr>
                                <w:p w14:paraId="66C1AFAA" w14:textId="77777777" w:rsidR="000318CA" w:rsidRDefault="000318CA">
                                  <w:pPr>
                                    <w:tabs>
                                      <w:tab w:val="right" w:pos="5670"/>
                                    </w:tabs>
                                    <w:rPr>
                                      <w:sz w:val="18"/>
                                      <w:szCs w:val="18"/>
                                    </w:rPr>
                                  </w:pPr>
                                </w:p>
                                <w:p w14:paraId="2F7CEB18" w14:textId="77777777" w:rsidR="00D31436" w:rsidRDefault="00D31436">
                                  <w:pPr>
                                    <w:tabs>
                                      <w:tab w:val="right" w:pos="5670"/>
                                    </w:tabs>
                                    <w:rPr>
                                      <w:sz w:val="18"/>
                                      <w:szCs w:val="18"/>
                                    </w:rPr>
                                  </w:pPr>
                                </w:p>
                                <w:p w14:paraId="35428A0B" w14:textId="77777777" w:rsidR="00D31436" w:rsidRPr="00134C2A" w:rsidRDefault="00D31436">
                                  <w:pPr>
                                    <w:tabs>
                                      <w:tab w:val="right" w:pos="5670"/>
                                    </w:tabs>
                                    <w:rPr>
                                      <w:sz w:val="18"/>
                                      <w:szCs w:val="18"/>
                                    </w:rPr>
                                  </w:pPr>
                                </w:p>
                              </w:tc>
                            </w:tr>
                          </w:tbl>
                          <w:p w14:paraId="7C8E0A5E" w14:textId="77777777" w:rsidR="00A06C06" w:rsidRDefault="00A06C06" w:rsidP="00A06C06">
                            <w:pPr>
                              <w:pStyle w:val="Heading2"/>
                              <w:rPr>
                                <w:szCs w:val="24"/>
                              </w:rPr>
                            </w:pPr>
                          </w:p>
                          <w:p w14:paraId="7030C250" w14:textId="77777777" w:rsidR="00A06C06" w:rsidRDefault="00A06C06" w:rsidP="00A06C06">
                            <w:pPr>
                              <w:pStyle w:val="Heading2"/>
                              <w:rPr>
                                <w:szCs w:val="24"/>
                              </w:rPr>
                            </w:pPr>
                          </w:p>
                          <w:p w14:paraId="199B752B" w14:textId="77777777" w:rsidR="00A06C06" w:rsidRDefault="00A06C06" w:rsidP="00A06C06">
                            <w:pPr>
                              <w:pStyle w:val="BodyText"/>
                              <w:jc w:val="center"/>
                              <w:rPr>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0F655" id="_x0000_t202" coordsize="21600,21600" o:spt="202" path="m,l,21600r21600,l21600,xe">
                <v:stroke joinstyle="miter"/>
                <v:path gradientshapeok="t" o:connecttype="rect"/>
              </v:shapetype>
              <v:shape id="Text Box 21" o:spid="_x0000_s1028" type="#_x0000_t202" style="position:absolute;left:0;text-align:left;margin-left:202.35pt;margin-top:22.35pt;width:342pt;height:6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" stroked="f">
                <v:textbox>
                  <w:txbxContent>
                    <w:p w14:paraId="6653C57E" w14:textId="77777777" w:rsidR="00D31436" w:rsidRPr="00D31436" w:rsidRDefault="00D31436" w:rsidP="00D7236E">
                      <w:pPr>
                        <w:jc w:val="center"/>
                        <w:rPr>
                          <w:rFonts w:ascii="Bodoni MT" w:hAnsi="Bodoni MT"/>
                          <w:sz w:val="8"/>
                          <w:szCs w:val="8"/>
                        </w:rPr>
                      </w:pPr>
                    </w:p>
                    <w:p w14:paraId="1BBD5FBE" w14:textId="03744D00" w:rsidR="00D7236E" w:rsidRPr="009B686D" w:rsidRDefault="00D7236E" w:rsidP="00D7236E">
                      <w:pPr>
                        <w:jc w:val="center"/>
                        <w:rPr>
                          <w:rFonts w:ascii="Century Gothic" w:hAnsi="Century Gothic"/>
                          <w:sz w:val="26"/>
                          <w:szCs w:val="26"/>
                        </w:rPr>
                      </w:pPr>
                      <w:r w:rsidRPr="009B686D">
                        <w:rPr>
                          <w:rFonts w:ascii="Bodoni MT" w:hAnsi="Bodoni MT"/>
                          <w:sz w:val="26"/>
                          <w:szCs w:val="26"/>
                        </w:rPr>
                        <w:t>C</w:t>
                      </w:r>
                      <w:r w:rsidR="00D33DAD" w:rsidRPr="009B686D">
                        <w:rPr>
                          <w:rFonts w:ascii="Bodoni MT" w:hAnsi="Bodoni MT"/>
                          <w:sz w:val="26"/>
                          <w:szCs w:val="26"/>
                        </w:rPr>
                        <w:t>alendar Week of</w:t>
                      </w:r>
                      <w:r w:rsidR="008B4074" w:rsidRPr="009B686D">
                        <w:rPr>
                          <w:rFonts w:ascii="Bodoni MT" w:hAnsi="Bodoni MT"/>
                          <w:sz w:val="26"/>
                          <w:szCs w:val="26"/>
                        </w:rPr>
                        <w:t xml:space="preserve"> </w:t>
                      </w:r>
                      <w:r w:rsidR="008E2EFB">
                        <w:rPr>
                          <w:rFonts w:ascii="Bodoni MT" w:hAnsi="Bodoni MT"/>
                          <w:sz w:val="26"/>
                          <w:szCs w:val="26"/>
                        </w:rPr>
                        <w:t xml:space="preserve">March </w:t>
                      </w:r>
                      <w:r w:rsidR="00763C5E">
                        <w:rPr>
                          <w:rFonts w:ascii="Bodoni MT" w:hAnsi="Bodoni MT"/>
                          <w:sz w:val="26"/>
                          <w:szCs w:val="26"/>
                        </w:rPr>
                        <w:t>18</w:t>
                      </w:r>
                      <w:r w:rsidR="007F65E0" w:rsidRPr="009B686D">
                        <w:rPr>
                          <w:rFonts w:ascii="Bodoni MT" w:hAnsi="Bodoni MT"/>
                          <w:sz w:val="26"/>
                          <w:szCs w:val="26"/>
                        </w:rPr>
                        <w:t>, 2018</w:t>
                      </w:r>
                    </w:p>
                    <w:p w14:paraId="082CF060" w14:textId="77777777" w:rsidR="00763C5E" w:rsidRPr="00763C5E" w:rsidRDefault="00D7236E" w:rsidP="00763C5E">
                      <w:pPr>
                        <w:tabs>
                          <w:tab w:val="right" w:pos="5670"/>
                        </w:tabs>
                        <w:ind w:left="-90"/>
                        <w:jc w:val="center"/>
                        <w:rPr>
                          <w:rFonts w:ascii="Century Gothic" w:hAnsi="Century Gothic"/>
                          <w:b/>
                          <w:sz w:val="17"/>
                          <w:szCs w:val="17"/>
                        </w:rPr>
                      </w:pPr>
                      <w:r w:rsidRPr="004B45B9">
                        <w:rPr>
                          <w:rFonts w:ascii="Century Gothic" w:hAnsi="Century Gothic"/>
                          <w:b/>
                        </w:rPr>
                        <w:t>Deacon o</w:t>
                      </w:r>
                      <w:r w:rsidR="00D33DAD" w:rsidRPr="004B45B9">
                        <w:rPr>
                          <w:rFonts w:ascii="Century Gothic" w:hAnsi="Century Gothic"/>
                          <w:b/>
                        </w:rPr>
                        <w:t>f the</w:t>
                      </w:r>
                      <w:r w:rsidR="004F62F7" w:rsidRPr="004B45B9">
                        <w:rPr>
                          <w:rFonts w:ascii="Century Gothic" w:hAnsi="Century Gothic"/>
                          <w:b/>
                        </w:rPr>
                        <w:t xml:space="preserve"> week</w:t>
                      </w:r>
                      <w:r w:rsidR="004B45B9" w:rsidRPr="004B45B9">
                        <w:rPr>
                          <w:rFonts w:ascii="Century Gothic" w:hAnsi="Century Gothic"/>
                          <w:b/>
                        </w:rPr>
                        <w:t>:</w:t>
                      </w:r>
                      <w:r w:rsidR="007F65E0" w:rsidRPr="004B45B9">
                        <w:rPr>
                          <w:rFonts w:ascii="Century Gothic" w:hAnsi="Century Gothic"/>
                        </w:rPr>
                        <w:t xml:space="preserve"> </w:t>
                      </w:r>
                      <w:r w:rsidR="00763C5E" w:rsidRPr="00763C5E">
                        <w:rPr>
                          <w:rFonts w:ascii="Century Gothic" w:hAnsi="Century Gothic"/>
                          <w:b/>
                          <w:sz w:val="17"/>
                          <w:szCs w:val="17"/>
                        </w:rPr>
                        <w:t>David Sherman, Phone #615-604-4866</w:t>
                      </w:r>
                    </w:p>
                    <w:p w14:paraId="35464FF7" w14:textId="0A1D41D7" w:rsidR="004F45D7" w:rsidRDefault="00763C5E" w:rsidP="00763C5E">
                      <w:pPr>
                        <w:tabs>
                          <w:tab w:val="right" w:pos="5670"/>
                        </w:tabs>
                        <w:jc w:val="center"/>
                        <w:rPr>
                          <w:rFonts w:ascii="Century Gothic" w:hAnsi="Century Gothic"/>
                          <w:b/>
                          <w:sz w:val="18"/>
                          <w:szCs w:val="18"/>
                        </w:rPr>
                      </w:pPr>
                      <w:r>
                        <w:rPr>
                          <w:rFonts w:ascii="Century Gothic" w:hAnsi="Century Gothic"/>
                          <w:b/>
                          <w:sz w:val="18"/>
                          <w:szCs w:val="18"/>
                        </w:rPr>
                        <w:t>Deacons Meeting 8:00 a.m.</w:t>
                      </w:r>
                      <w:r w:rsidR="00E95159">
                        <w:rPr>
                          <w:rFonts w:ascii="Century Gothic" w:hAnsi="Century Gothic"/>
                          <w:b/>
                          <w:sz w:val="18"/>
                          <w:szCs w:val="18"/>
                        </w:rPr>
                        <w:t xml:space="preserve"> in the Conference Room</w:t>
                      </w:r>
                    </w:p>
                    <w:p w14:paraId="0DB49012" w14:textId="3CD8BA65" w:rsidR="00C04C42" w:rsidRPr="009B686D" w:rsidRDefault="00FD1E42" w:rsidP="00C04C42">
                      <w:pPr>
                        <w:tabs>
                          <w:tab w:val="right" w:pos="5670"/>
                        </w:tabs>
                        <w:rPr>
                          <w:rFonts w:ascii="Century Gothic" w:hAnsi="Century Gothic"/>
                          <w:b/>
                          <w:sz w:val="18"/>
                          <w:szCs w:val="18"/>
                        </w:rPr>
                      </w:pPr>
                      <w:r w:rsidRPr="009B686D">
                        <w:rPr>
                          <w:rFonts w:ascii="Century Gothic" w:hAnsi="Century Gothic"/>
                          <w:b/>
                          <w:sz w:val="18"/>
                          <w:szCs w:val="18"/>
                        </w:rPr>
                        <w:t>Monday</w:t>
                      </w:r>
                      <w:r w:rsidR="00EB7DBD" w:rsidRPr="009B686D">
                        <w:rPr>
                          <w:rFonts w:ascii="Century Gothic" w:hAnsi="Century Gothic"/>
                          <w:b/>
                          <w:sz w:val="18"/>
                          <w:szCs w:val="18"/>
                        </w:rPr>
                        <w:t xml:space="preserve">, </w:t>
                      </w:r>
                      <w:r w:rsidR="008E2EFB">
                        <w:rPr>
                          <w:rFonts w:ascii="Century Gothic" w:hAnsi="Century Gothic"/>
                          <w:b/>
                          <w:sz w:val="18"/>
                          <w:szCs w:val="18"/>
                        </w:rPr>
                        <w:t xml:space="preserve">March </w:t>
                      </w:r>
                      <w:r w:rsidR="00763C5E">
                        <w:rPr>
                          <w:rFonts w:ascii="Century Gothic" w:hAnsi="Century Gothic"/>
                          <w:b/>
                          <w:sz w:val="18"/>
                          <w:szCs w:val="18"/>
                        </w:rPr>
                        <w:t>19</w:t>
                      </w:r>
                      <w:r w:rsidR="001A2E1F">
                        <w:rPr>
                          <w:rFonts w:ascii="Century Gothic" w:hAnsi="Century Gothic"/>
                          <w:b/>
                          <w:sz w:val="18"/>
                          <w:szCs w:val="18"/>
                        </w:rPr>
                        <w:tab/>
                      </w:r>
                      <w:r w:rsidR="0043192A">
                        <w:rPr>
                          <w:rFonts w:ascii="Century Gothic" w:hAnsi="Century Gothic"/>
                          <w:b/>
                          <w:sz w:val="18"/>
                          <w:szCs w:val="18"/>
                        </w:rPr>
                        <w:tab/>
                      </w:r>
                      <w:r w:rsidR="003E319F" w:rsidRPr="009B686D">
                        <w:rPr>
                          <w:rFonts w:ascii="Century Gothic" w:hAnsi="Century Gothic"/>
                          <w:b/>
                          <w:sz w:val="18"/>
                          <w:szCs w:val="18"/>
                        </w:rPr>
                        <w:tab/>
                      </w:r>
                    </w:p>
                    <w:p w14:paraId="6307C5BF" w14:textId="0FF16B79" w:rsidR="00AE4A61" w:rsidRPr="009B686D" w:rsidRDefault="00445316" w:rsidP="00D7236E">
                      <w:pPr>
                        <w:tabs>
                          <w:tab w:val="right" w:pos="5670"/>
                        </w:tabs>
                        <w:jc w:val="both"/>
                        <w:rPr>
                          <w:rFonts w:ascii="Century Gothic" w:hAnsi="Century Gothic"/>
                          <w:sz w:val="17"/>
                          <w:szCs w:val="17"/>
                        </w:rPr>
                      </w:pPr>
                      <w:r>
                        <w:rPr>
                          <w:rFonts w:ascii="Century Gothic" w:hAnsi="Century Gothic"/>
                          <w:sz w:val="17"/>
                          <w:szCs w:val="17"/>
                        </w:rPr>
                        <w:t>9:00 a.m. – 2:30 p.m.</w:t>
                      </w:r>
                      <w:r w:rsidR="00EB7DBD" w:rsidRPr="009B686D">
                        <w:rPr>
                          <w:rFonts w:ascii="Century Gothic" w:hAnsi="Century Gothic"/>
                          <w:sz w:val="17"/>
                          <w:szCs w:val="17"/>
                        </w:rPr>
                        <w:t xml:space="preserve"> Week Day Education</w:t>
                      </w:r>
                    </w:p>
                    <w:p w14:paraId="3C3A2DF8" w14:textId="690CB15F" w:rsidR="007B7D81" w:rsidRPr="009B686D" w:rsidRDefault="00D7236E" w:rsidP="00D7236E">
                      <w:pPr>
                        <w:tabs>
                          <w:tab w:val="right" w:pos="5670"/>
                        </w:tabs>
                        <w:jc w:val="both"/>
                        <w:rPr>
                          <w:rFonts w:ascii="Century Gothic" w:hAnsi="Century Gothic"/>
                          <w:sz w:val="17"/>
                          <w:szCs w:val="17"/>
                        </w:rPr>
                      </w:pPr>
                      <w:r w:rsidRPr="009B686D">
                        <w:rPr>
                          <w:rFonts w:ascii="Century Gothic" w:hAnsi="Century Gothic"/>
                          <w:sz w:val="17"/>
                          <w:szCs w:val="17"/>
                        </w:rPr>
                        <w:t xml:space="preserve">5:15-6:15 </w:t>
                      </w:r>
                      <w:r w:rsidR="00133176" w:rsidRPr="009B686D">
                        <w:rPr>
                          <w:rFonts w:ascii="Century Gothic" w:hAnsi="Century Gothic"/>
                          <w:sz w:val="17"/>
                          <w:szCs w:val="17"/>
                        </w:rPr>
                        <w:t xml:space="preserve">p.m. </w:t>
                      </w:r>
                      <w:r w:rsidRPr="009B686D">
                        <w:rPr>
                          <w:rFonts w:ascii="Century Gothic" w:hAnsi="Century Gothic"/>
                          <w:sz w:val="17"/>
                          <w:szCs w:val="17"/>
                        </w:rPr>
                        <w:t>Aerobics</w:t>
                      </w:r>
                    </w:p>
                    <w:p w14:paraId="1F02470E" w14:textId="47463D67" w:rsidR="00D7236E" w:rsidRPr="009B686D" w:rsidRDefault="00C40AB6" w:rsidP="00D7236E">
                      <w:pPr>
                        <w:tabs>
                          <w:tab w:val="right" w:pos="5670"/>
                        </w:tabs>
                        <w:jc w:val="both"/>
                        <w:rPr>
                          <w:rFonts w:ascii="Century Gothic" w:hAnsi="Century Gothic"/>
                          <w:b/>
                          <w:sz w:val="18"/>
                          <w:szCs w:val="18"/>
                        </w:rPr>
                      </w:pPr>
                      <w:r w:rsidRPr="009B686D">
                        <w:rPr>
                          <w:rFonts w:ascii="Century Gothic" w:hAnsi="Century Gothic"/>
                          <w:b/>
                          <w:sz w:val="18"/>
                          <w:szCs w:val="18"/>
                        </w:rPr>
                        <w:t xml:space="preserve">Tuesday, </w:t>
                      </w:r>
                      <w:r w:rsidR="008E2EFB">
                        <w:rPr>
                          <w:rFonts w:ascii="Century Gothic" w:hAnsi="Century Gothic"/>
                          <w:b/>
                          <w:sz w:val="18"/>
                          <w:szCs w:val="18"/>
                        </w:rPr>
                        <w:t xml:space="preserve">March </w:t>
                      </w:r>
                      <w:r w:rsidR="00763C5E">
                        <w:rPr>
                          <w:rFonts w:ascii="Century Gothic" w:hAnsi="Century Gothic"/>
                          <w:b/>
                          <w:sz w:val="18"/>
                          <w:szCs w:val="18"/>
                        </w:rPr>
                        <w:t>20</w:t>
                      </w:r>
                    </w:p>
                    <w:p w14:paraId="356CB443" w14:textId="77777777" w:rsidR="00EB7DBD" w:rsidRPr="009B686D" w:rsidRDefault="00EB7DBD" w:rsidP="00EB7DBD">
                      <w:pPr>
                        <w:tabs>
                          <w:tab w:val="right" w:pos="5670"/>
                        </w:tabs>
                        <w:jc w:val="both"/>
                        <w:rPr>
                          <w:rFonts w:ascii="Century Gothic" w:hAnsi="Century Gothic"/>
                          <w:sz w:val="17"/>
                          <w:szCs w:val="17"/>
                        </w:rPr>
                      </w:pPr>
                      <w:r w:rsidRPr="009B686D">
                        <w:rPr>
                          <w:rFonts w:ascii="Century Gothic" w:hAnsi="Century Gothic"/>
                          <w:sz w:val="17"/>
                          <w:szCs w:val="17"/>
                        </w:rPr>
                        <w:t>9:00 a.m. – 2:30 p.m. Week Day Education</w:t>
                      </w:r>
                    </w:p>
                    <w:p w14:paraId="53C5490F" w14:textId="6038406E" w:rsidR="007B7D81" w:rsidRPr="009B686D" w:rsidRDefault="00D7236E" w:rsidP="00D7236E">
                      <w:pPr>
                        <w:tabs>
                          <w:tab w:val="right" w:pos="5670"/>
                        </w:tabs>
                        <w:rPr>
                          <w:rFonts w:ascii="Century Gothic" w:hAnsi="Century Gothic"/>
                          <w:sz w:val="17"/>
                          <w:szCs w:val="17"/>
                        </w:rPr>
                      </w:pPr>
                      <w:r w:rsidRPr="009B686D">
                        <w:rPr>
                          <w:rFonts w:ascii="Century Gothic" w:hAnsi="Century Gothic"/>
                          <w:sz w:val="17"/>
                          <w:szCs w:val="17"/>
                        </w:rPr>
                        <w:t xml:space="preserve">1:00 </w:t>
                      </w:r>
                      <w:r w:rsidR="00133176" w:rsidRPr="009B686D">
                        <w:rPr>
                          <w:rFonts w:ascii="Century Gothic" w:hAnsi="Century Gothic"/>
                          <w:sz w:val="17"/>
                          <w:szCs w:val="17"/>
                        </w:rPr>
                        <w:t xml:space="preserve">p.m. </w:t>
                      </w:r>
                      <w:r w:rsidRPr="009B686D">
                        <w:rPr>
                          <w:rFonts w:ascii="Century Gothic" w:hAnsi="Century Gothic"/>
                          <w:sz w:val="17"/>
                          <w:szCs w:val="17"/>
                        </w:rPr>
                        <w:t>Game Day</w:t>
                      </w:r>
                      <w:r w:rsidR="004F38B3" w:rsidRPr="009B686D">
                        <w:rPr>
                          <w:rFonts w:ascii="Century Gothic" w:hAnsi="Century Gothic"/>
                          <w:sz w:val="17"/>
                          <w:szCs w:val="17"/>
                        </w:rPr>
                        <w:t xml:space="preserve"> – The Gathering Place</w:t>
                      </w:r>
                    </w:p>
                    <w:p w14:paraId="5290AF12" w14:textId="3F252FD2" w:rsidR="00D7236E" w:rsidRPr="009B686D" w:rsidRDefault="007B7D81" w:rsidP="00D7236E">
                      <w:pPr>
                        <w:tabs>
                          <w:tab w:val="right" w:pos="5670"/>
                        </w:tabs>
                        <w:rPr>
                          <w:rFonts w:ascii="Century Gothic" w:hAnsi="Century Gothic"/>
                          <w:b/>
                          <w:sz w:val="18"/>
                          <w:szCs w:val="18"/>
                        </w:rPr>
                      </w:pPr>
                      <w:r w:rsidRPr="009B686D">
                        <w:rPr>
                          <w:rFonts w:ascii="Century Gothic" w:hAnsi="Century Gothic"/>
                          <w:b/>
                          <w:sz w:val="18"/>
                          <w:szCs w:val="18"/>
                        </w:rPr>
                        <w:t xml:space="preserve">Wednesday, </w:t>
                      </w:r>
                      <w:r w:rsidR="008E2EFB">
                        <w:rPr>
                          <w:rFonts w:ascii="Century Gothic" w:hAnsi="Century Gothic"/>
                          <w:b/>
                          <w:sz w:val="18"/>
                          <w:szCs w:val="18"/>
                        </w:rPr>
                        <w:t xml:space="preserve">March </w:t>
                      </w:r>
                      <w:r w:rsidR="00763C5E">
                        <w:rPr>
                          <w:rFonts w:ascii="Century Gothic" w:hAnsi="Century Gothic"/>
                          <w:b/>
                          <w:sz w:val="18"/>
                          <w:szCs w:val="18"/>
                        </w:rPr>
                        <w:t>21</w:t>
                      </w:r>
                      <w:r w:rsidRPr="009B686D">
                        <w:rPr>
                          <w:rFonts w:ascii="Century Gothic" w:hAnsi="Century Gothic"/>
                          <w:b/>
                          <w:sz w:val="18"/>
                          <w:szCs w:val="18"/>
                        </w:rPr>
                        <w:tab/>
                      </w:r>
                    </w:p>
                    <w:p w14:paraId="13993197" w14:textId="77777777" w:rsidR="00E9292E" w:rsidRPr="009B686D" w:rsidRDefault="00EB7DBD" w:rsidP="00D22159">
                      <w:pPr>
                        <w:tabs>
                          <w:tab w:val="right" w:pos="5670"/>
                        </w:tabs>
                        <w:jc w:val="both"/>
                        <w:rPr>
                          <w:rFonts w:ascii="Century Gothic" w:hAnsi="Century Gothic"/>
                          <w:sz w:val="17"/>
                          <w:szCs w:val="17"/>
                        </w:rPr>
                      </w:pPr>
                      <w:r w:rsidRPr="009B686D">
                        <w:rPr>
                          <w:rFonts w:ascii="Century Gothic" w:hAnsi="Century Gothic"/>
                          <w:sz w:val="17"/>
                          <w:szCs w:val="17"/>
                        </w:rPr>
                        <w:t>9:00 a.m. – 2:30 p.m. Week Day Education</w:t>
                      </w:r>
                    </w:p>
                    <w:p w14:paraId="77101E7B" w14:textId="77777777" w:rsidR="00EB7DBD" w:rsidRPr="009B686D" w:rsidRDefault="00EB7DBD" w:rsidP="007B7D81">
                      <w:pPr>
                        <w:tabs>
                          <w:tab w:val="right" w:pos="5670"/>
                        </w:tabs>
                        <w:rPr>
                          <w:rFonts w:ascii="Century Gothic" w:hAnsi="Century Gothic"/>
                          <w:sz w:val="17"/>
                          <w:szCs w:val="17"/>
                        </w:rPr>
                      </w:pPr>
                      <w:r w:rsidRPr="009B686D">
                        <w:rPr>
                          <w:rFonts w:ascii="Century Gothic" w:hAnsi="Century Gothic"/>
                          <w:sz w:val="17"/>
                          <w:szCs w:val="17"/>
                        </w:rPr>
                        <w:t>5:30 p.m. Fellowship Meal</w:t>
                      </w:r>
                    </w:p>
                    <w:p w14:paraId="406E5077" w14:textId="77777777" w:rsidR="00EB7DBD" w:rsidRPr="009B686D" w:rsidRDefault="00EB7DBD" w:rsidP="007B7D81">
                      <w:pPr>
                        <w:tabs>
                          <w:tab w:val="right" w:pos="5670"/>
                        </w:tabs>
                        <w:rPr>
                          <w:rFonts w:ascii="Century Gothic" w:hAnsi="Century Gothic"/>
                          <w:sz w:val="17"/>
                          <w:szCs w:val="17"/>
                        </w:rPr>
                      </w:pPr>
                      <w:r w:rsidRPr="009B686D">
                        <w:rPr>
                          <w:rFonts w:ascii="Century Gothic" w:hAnsi="Century Gothic"/>
                          <w:sz w:val="17"/>
                          <w:szCs w:val="17"/>
                        </w:rPr>
                        <w:t>5:45-6:15 p.m. Library Open</w:t>
                      </w:r>
                    </w:p>
                    <w:p w14:paraId="6311C1C4" w14:textId="77777777" w:rsidR="00EB7DBD" w:rsidRPr="009B686D" w:rsidRDefault="00EB7DBD" w:rsidP="007B7D81">
                      <w:pPr>
                        <w:tabs>
                          <w:tab w:val="right" w:pos="5670"/>
                        </w:tabs>
                        <w:rPr>
                          <w:rFonts w:ascii="Century Gothic" w:hAnsi="Century Gothic"/>
                          <w:sz w:val="17"/>
                          <w:szCs w:val="17"/>
                        </w:rPr>
                      </w:pPr>
                      <w:r w:rsidRPr="009B686D">
                        <w:rPr>
                          <w:rFonts w:ascii="Century Gothic" w:hAnsi="Century Gothic"/>
                          <w:sz w:val="17"/>
                          <w:szCs w:val="17"/>
                        </w:rPr>
                        <w:t>6:00 p.m. Choir Rehearsal</w:t>
                      </w:r>
                    </w:p>
                    <w:p w14:paraId="2328C013" w14:textId="4FE6887B" w:rsidR="00D22159" w:rsidRDefault="00EB7DBD" w:rsidP="007B7D81">
                      <w:pPr>
                        <w:tabs>
                          <w:tab w:val="right" w:pos="5670"/>
                        </w:tabs>
                        <w:rPr>
                          <w:rFonts w:ascii="Century Gothic" w:hAnsi="Century Gothic"/>
                          <w:sz w:val="17"/>
                          <w:szCs w:val="17"/>
                        </w:rPr>
                      </w:pPr>
                      <w:r w:rsidRPr="009B686D">
                        <w:rPr>
                          <w:rFonts w:ascii="Century Gothic" w:hAnsi="Century Gothic"/>
                          <w:sz w:val="17"/>
                          <w:szCs w:val="17"/>
                        </w:rPr>
                        <w:t>6:15 p.m. Prayer Meeting, Youth &amp; Children’s Activities</w:t>
                      </w:r>
                    </w:p>
                    <w:p w14:paraId="6D5D4E40" w14:textId="614F1ED7" w:rsidR="00FD3B90" w:rsidRDefault="00FD3B90" w:rsidP="007B7D81">
                      <w:pPr>
                        <w:tabs>
                          <w:tab w:val="right" w:pos="5670"/>
                        </w:tabs>
                        <w:rPr>
                          <w:rFonts w:ascii="Century Gothic" w:hAnsi="Century Gothic"/>
                          <w:sz w:val="17"/>
                          <w:szCs w:val="17"/>
                        </w:rPr>
                      </w:pPr>
                      <w:r w:rsidRPr="009B686D">
                        <w:rPr>
                          <w:rFonts w:ascii="Century Gothic" w:hAnsi="Century Gothic"/>
                          <w:sz w:val="17"/>
                          <w:szCs w:val="17"/>
                        </w:rPr>
                        <w:t>Room</w:t>
                      </w:r>
                      <w:r w:rsidR="000A1627" w:rsidRPr="009B686D">
                        <w:rPr>
                          <w:rFonts w:ascii="Century Gothic" w:hAnsi="Century Gothic"/>
                          <w:sz w:val="17"/>
                          <w:szCs w:val="17"/>
                        </w:rPr>
                        <w:t xml:space="preserve"> </w:t>
                      </w:r>
                      <w:r w:rsidR="00CE74B9">
                        <w:rPr>
                          <w:rFonts w:ascii="Century Gothic" w:hAnsi="Century Gothic"/>
                          <w:sz w:val="17"/>
                          <w:szCs w:val="17"/>
                        </w:rPr>
                        <w:t>I</w:t>
                      </w:r>
                      <w:r w:rsidRPr="009B686D">
                        <w:rPr>
                          <w:rFonts w:ascii="Century Gothic" w:hAnsi="Century Gothic"/>
                          <w:sz w:val="17"/>
                          <w:szCs w:val="17"/>
                        </w:rPr>
                        <w:t>n</w:t>
                      </w:r>
                      <w:r w:rsidR="000A1627" w:rsidRPr="009B686D">
                        <w:rPr>
                          <w:rFonts w:ascii="Century Gothic" w:hAnsi="Century Gothic"/>
                          <w:sz w:val="17"/>
                          <w:szCs w:val="17"/>
                        </w:rPr>
                        <w:t xml:space="preserve"> </w:t>
                      </w:r>
                      <w:r w:rsidR="00CE74B9">
                        <w:rPr>
                          <w:rFonts w:ascii="Century Gothic" w:hAnsi="Century Gothic"/>
                          <w:sz w:val="17"/>
                          <w:szCs w:val="17"/>
                        </w:rPr>
                        <w:t>T</w:t>
                      </w:r>
                      <w:r w:rsidRPr="009B686D">
                        <w:rPr>
                          <w:rFonts w:ascii="Century Gothic" w:hAnsi="Century Gothic"/>
                          <w:sz w:val="17"/>
                          <w:szCs w:val="17"/>
                        </w:rPr>
                        <w:t>he</w:t>
                      </w:r>
                      <w:r w:rsidR="000A1627" w:rsidRPr="009B686D">
                        <w:rPr>
                          <w:rFonts w:ascii="Century Gothic" w:hAnsi="Century Gothic"/>
                          <w:sz w:val="17"/>
                          <w:szCs w:val="17"/>
                        </w:rPr>
                        <w:t xml:space="preserve"> </w:t>
                      </w:r>
                      <w:r w:rsidRPr="009B686D">
                        <w:rPr>
                          <w:rFonts w:ascii="Century Gothic" w:hAnsi="Century Gothic"/>
                          <w:sz w:val="17"/>
                          <w:szCs w:val="17"/>
                        </w:rPr>
                        <w:t>Inn</w:t>
                      </w:r>
                    </w:p>
                    <w:p w14:paraId="335EFFF7" w14:textId="7A4CE7A1" w:rsidR="00763C5E" w:rsidRPr="009B686D" w:rsidRDefault="00763C5E" w:rsidP="007B7D81">
                      <w:pPr>
                        <w:tabs>
                          <w:tab w:val="right" w:pos="5670"/>
                        </w:tabs>
                        <w:rPr>
                          <w:rFonts w:ascii="Century Gothic" w:hAnsi="Century Gothic"/>
                          <w:sz w:val="17"/>
                          <w:szCs w:val="17"/>
                        </w:rPr>
                      </w:pPr>
                      <w:r>
                        <w:rPr>
                          <w:rFonts w:ascii="Century Gothic" w:hAnsi="Century Gothic"/>
                          <w:sz w:val="17"/>
                          <w:szCs w:val="17"/>
                        </w:rPr>
                        <w:t>7:00 p.m. March Business Meeting – the Gathering Place</w:t>
                      </w:r>
                    </w:p>
                    <w:p w14:paraId="2F8FD3AE" w14:textId="5B43E8AE" w:rsidR="00D7236E" w:rsidRPr="009B686D" w:rsidRDefault="00C40AB6" w:rsidP="00D7236E">
                      <w:pPr>
                        <w:tabs>
                          <w:tab w:val="right" w:pos="5670"/>
                        </w:tabs>
                        <w:jc w:val="both"/>
                        <w:rPr>
                          <w:rFonts w:ascii="Century Gothic" w:hAnsi="Century Gothic"/>
                          <w:b/>
                          <w:sz w:val="18"/>
                          <w:szCs w:val="18"/>
                        </w:rPr>
                      </w:pPr>
                      <w:r w:rsidRPr="009B686D">
                        <w:rPr>
                          <w:rFonts w:ascii="Century Gothic" w:hAnsi="Century Gothic"/>
                          <w:b/>
                          <w:sz w:val="18"/>
                          <w:szCs w:val="18"/>
                        </w:rPr>
                        <w:t>Thursda</w:t>
                      </w:r>
                      <w:r w:rsidR="00E9292E" w:rsidRPr="009B686D">
                        <w:rPr>
                          <w:rFonts w:ascii="Century Gothic" w:hAnsi="Century Gothic"/>
                          <w:b/>
                          <w:sz w:val="18"/>
                          <w:szCs w:val="18"/>
                        </w:rPr>
                        <w:t xml:space="preserve">y, </w:t>
                      </w:r>
                      <w:r w:rsidR="00445316">
                        <w:rPr>
                          <w:rFonts w:ascii="Century Gothic" w:hAnsi="Century Gothic"/>
                          <w:b/>
                          <w:sz w:val="18"/>
                          <w:szCs w:val="18"/>
                        </w:rPr>
                        <w:t xml:space="preserve">March </w:t>
                      </w:r>
                      <w:r w:rsidR="00763C5E">
                        <w:rPr>
                          <w:rFonts w:ascii="Century Gothic" w:hAnsi="Century Gothic"/>
                          <w:b/>
                          <w:sz w:val="18"/>
                          <w:szCs w:val="18"/>
                        </w:rPr>
                        <w:t>22</w:t>
                      </w:r>
                      <w:r w:rsidR="007B7D81" w:rsidRPr="009B686D">
                        <w:rPr>
                          <w:rFonts w:ascii="Century Gothic" w:hAnsi="Century Gothic"/>
                          <w:b/>
                          <w:sz w:val="18"/>
                          <w:szCs w:val="18"/>
                        </w:rPr>
                        <w:tab/>
                      </w:r>
                    </w:p>
                    <w:p w14:paraId="41B00538" w14:textId="79038115" w:rsidR="007F65E0" w:rsidRPr="009B686D" w:rsidRDefault="00EB7DBD" w:rsidP="00EB7DBD">
                      <w:pPr>
                        <w:tabs>
                          <w:tab w:val="right" w:pos="5670"/>
                        </w:tabs>
                        <w:jc w:val="both"/>
                        <w:rPr>
                          <w:rFonts w:ascii="Century Gothic" w:hAnsi="Century Gothic"/>
                          <w:sz w:val="17"/>
                          <w:szCs w:val="17"/>
                        </w:rPr>
                      </w:pPr>
                      <w:r w:rsidRPr="009B686D">
                        <w:rPr>
                          <w:rFonts w:ascii="Century Gothic" w:hAnsi="Century Gothic"/>
                          <w:sz w:val="17"/>
                          <w:szCs w:val="17"/>
                        </w:rPr>
                        <w:t xml:space="preserve">9:00 a.m. – 2:30 </w:t>
                      </w:r>
                      <w:r w:rsidR="00133176" w:rsidRPr="009B686D">
                        <w:rPr>
                          <w:rFonts w:ascii="Century Gothic" w:hAnsi="Century Gothic"/>
                          <w:sz w:val="17"/>
                          <w:szCs w:val="17"/>
                        </w:rPr>
                        <w:t xml:space="preserve">p.m. </w:t>
                      </w:r>
                      <w:r w:rsidRPr="009B686D">
                        <w:rPr>
                          <w:rFonts w:ascii="Century Gothic" w:hAnsi="Century Gothic"/>
                          <w:sz w:val="17"/>
                          <w:szCs w:val="17"/>
                        </w:rPr>
                        <w:t>Week Day Education</w:t>
                      </w:r>
                    </w:p>
                    <w:p w14:paraId="2F153670" w14:textId="57424A54" w:rsidR="007B7D81" w:rsidRDefault="00D7236E" w:rsidP="00D7236E">
                      <w:pPr>
                        <w:tabs>
                          <w:tab w:val="right" w:pos="5670"/>
                        </w:tabs>
                        <w:jc w:val="both"/>
                        <w:rPr>
                          <w:rFonts w:ascii="Century Gothic" w:hAnsi="Century Gothic"/>
                          <w:sz w:val="17"/>
                          <w:szCs w:val="17"/>
                        </w:rPr>
                      </w:pPr>
                      <w:r w:rsidRPr="009B686D">
                        <w:rPr>
                          <w:rFonts w:ascii="Century Gothic" w:hAnsi="Century Gothic"/>
                          <w:sz w:val="17"/>
                          <w:szCs w:val="17"/>
                        </w:rPr>
                        <w:t xml:space="preserve">5:15-6:15 </w:t>
                      </w:r>
                      <w:r w:rsidR="00133176" w:rsidRPr="009B686D">
                        <w:rPr>
                          <w:rFonts w:ascii="Century Gothic" w:hAnsi="Century Gothic"/>
                          <w:sz w:val="17"/>
                          <w:szCs w:val="17"/>
                        </w:rPr>
                        <w:t xml:space="preserve">p.m. </w:t>
                      </w:r>
                      <w:r w:rsidRPr="009B686D">
                        <w:rPr>
                          <w:rFonts w:ascii="Century Gothic" w:hAnsi="Century Gothic"/>
                          <w:sz w:val="17"/>
                          <w:szCs w:val="17"/>
                        </w:rPr>
                        <w:t>Aerobics</w:t>
                      </w:r>
                    </w:p>
                    <w:p w14:paraId="252A60AB" w14:textId="523E7386" w:rsidR="00763C5E" w:rsidRPr="009B686D" w:rsidRDefault="00BC5CEC" w:rsidP="00D7236E">
                      <w:pPr>
                        <w:tabs>
                          <w:tab w:val="right" w:pos="5670"/>
                        </w:tabs>
                        <w:jc w:val="both"/>
                        <w:rPr>
                          <w:rFonts w:ascii="Century Gothic" w:hAnsi="Century Gothic"/>
                          <w:sz w:val="17"/>
                          <w:szCs w:val="17"/>
                        </w:rPr>
                      </w:pPr>
                      <w:r>
                        <w:rPr>
                          <w:rFonts w:ascii="Century Gothic" w:hAnsi="Century Gothic"/>
                          <w:sz w:val="17"/>
                          <w:szCs w:val="17"/>
                        </w:rPr>
                        <w:t>5:00</w:t>
                      </w:r>
                      <w:r w:rsidR="00763C5E">
                        <w:rPr>
                          <w:rFonts w:ascii="Century Gothic" w:hAnsi="Century Gothic"/>
                          <w:sz w:val="17"/>
                          <w:szCs w:val="17"/>
                        </w:rPr>
                        <w:t xml:space="preserve"> – 7:00 p.m. Insight Directors Meeting – the Gathering Place</w:t>
                      </w:r>
                    </w:p>
                    <w:p w14:paraId="4109BFAB" w14:textId="4B0F6539" w:rsidR="00A65D97" w:rsidRPr="008850A8" w:rsidRDefault="00BB0BC7" w:rsidP="00D83130">
                      <w:pPr>
                        <w:tabs>
                          <w:tab w:val="right" w:pos="5670"/>
                        </w:tabs>
                        <w:jc w:val="both"/>
                        <w:rPr>
                          <w:rFonts w:ascii="Century Gothic" w:hAnsi="Century Gothic"/>
                          <w:b/>
                          <w:sz w:val="18"/>
                          <w:szCs w:val="18"/>
                        </w:rPr>
                      </w:pPr>
                      <w:r w:rsidRPr="008850A8">
                        <w:rPr>
                          <w:rFonts w:ascii="Century Gothic" w:hAnsi="Century Gothic"/>
                          <w:b/>
                          <w:sz w:val="18"/>
                          <w:szCs w:val="18"/>
                        </w:rPr>
                        <w:t xml:space="preserve">Friday, </w:t>
                      </w:r>
                      <w:r w:rsidR="00445316">
                        <w:rPr>
                          <w:rFonts w:ascii="Century Gothic" w:hAnsi="Century Gothic"/>
                          <w:b/>
                          <w:sz w:val="18"/>
                          <w:szCs w:val="18"/>
                        </w:rPr>
                        <w:t xml:space="preserve">March </w:t>
                      </w:r>
                      <w:r w:rsidR="00763C5E">
                        <w:rPr>
                          <w:rFonts w:ascii="Century Gothic" w:hAnsi="Century Gothic"/>
                          <w:b/>
                          <w:sz w:val="18"/>
                          <w:szCs w:val="18"/>
                        </w:rPr>
                        <w:t>23</w:t>
                      </w:r>
                      <w:r w:rsidR="0096143F" w:rsidRPr="008850A8">
                        <w:rPr>
                          <w:rFonts w:ascii="Century Gothic" w:hAnsi="Century Gothic"/>
                          <w:b/>
                          <w:sz w:val="18"/>
                          <w:szCs w:val="18"/>
                        </w:rPr>
                        <w:tab/>
                      </w:r>
                    </w:p>
                    <w:p w14:paraId="496D23B8" w14:textId="77777777" w:rsidR="0043192A" w:rsidRPr="009B686D" w:rsidRDefault="0043192A" w:rsidP="0043192A">
                      <w:pPr>
                        <w:tabs>
                          <w:tab w:val="right" w:pos="5670"/>
                        </w:tabs>
                        <w:rPr>
                          <w:rFonts w:ascii="Century Gothic" w:hAnsi="Century Gothic"/>
                          <w:sz w:val="17"/>
                          <w:szCs w:val="17"/>
                        </w:rPr>
                      </w:pPr>
                      <w:r w:rsidRPr="009B686D">
                        <w:rPr>
                          <w:rFonts w:ascii="Century Gothic" w:hAnsi="Century Gothic"/>
                          <w:sz w:val="17"/>
                          <w:szCs w:val="17"/>
                        </w:rPr>
                        <w:t>Church Office Closed</w:t>
                      </w:r>
                    </w:p>
                    <w:p w14:paraId="2779AC9D" w14:textId="48561661" w:rsidR="001C315F" w:rsidRPr="009B686D" w:rsidRDefault="00EB7DBD" w:rsidP="00EB7DBD">
                      <w:pPr>
                        <w:tabs>
                          <w:tab w:val="right" w:pos="5670"/>
                        </w:tabs>
                        <w:jc w:val="both"/>
                        <w:rPr>
                          <w:rFonts w:ascii="Century Gothic" w:hAnsi="Century Gothic"/>
                          <w:sz w:val="17"/>
                          <w:szCs w:val="17"/>
                        </w:rPr>
                      </w:pPr>
                      <w:r w:rsidRPr="009B686D">
                        <w:rPr>
                          <w:rFonts w:ascii="Century Gothic" w:hAnsi="Century Gothic"/>
                          <w:sz w:val="17"/>
                          <w:szCs w:val="17"/>
                        </w:rPr>
                        <w:t>9:00 a.m. – 2:30 p.m.</w:t>
                      </w:r>
                      <w:r w:rsidR="0043192A">
                        <w:rPr>
                          <w:rFonts w:ascii="Century Gothic" w:hAnsi="Century Gothic"/>
                          <w:sz w:val="17"/>
                          <w:szCs w:val="17"/>
                        </w:rPr>
                        <w:t xml:space="preserve"> W</w:t>
                      </w:r>
                      <w:r w:rsidRPr="009B686D">
                        <w:rPr>
                          <w:rFonts w:ascii="Century Gothic" w:hAnsi="Century Gothic"/>
                          <w:sz w:val="17"/>
                          <w:szCs w:val="17"/>
                        </w:rPr>
                        <w:t>eek Day Education</w:t>
                      </w:r>
                    </w:p>
                    <w:p w14:paraId="10BF6FB0" w14:textId="5FCB58A8" w:rsidR="00180BAF" w:rsidRDefault="00AE4A61" w:rsidP="00D7236E">
                      <w:pPr>
                        <w:tabs>
                          <w:tab w:val="right" w:pos="5670"/>
                        </w:tabs>
                        <w:rPr>
                          <w:rFonts w:ascii="Century Gothic" w:hAnsi="Century Gothic"/>
                          <w:sz w:val="17"/>
                          <w:szCs w:val="17"/>
                        </w:rPr>
                      </w:pPr>
                      <w:r w:rsidRPr="009B686D">
                        <w:rPr>
                          <w:rFonts w:ascii="Century Gothic" w:hAnsi="Century Gothic"/>
                          <w:sz w:val="17"/>
                          <w:szCs w:val="17"/>
                        </w:rPr>
                        <w:t>8:00 – 11</w:t>
                      </w:r>
                      <w:r w:rsidR="00583F35">
                        <w:rPr>
                          <w:rFonts w:ascii="Century Gothic" w:hAnsi="Century Gothic"/>
                          <w:sz w:val="17"/>
                          <w:szCs w:val="17"/>
                        </w:rPr>
                        <w:t>:00</w:t>
                      </w:r>
                      <w:r w:rsidRPr="009B686D">
                        <w:rPr>
                          <w:rFonts w:ascii="Century Gothic" w:hAnsi="Century Gothic"/>
                          <w:sz w:val="17"/>
                          <w:szCs w:val="17"/>
                        </w:rPr>
                        <w:t xml:space="preserve"> </w:t>
                      </w:r>
                      <w:r w:rsidR="000A1627" w:rsidRPr="009B686D">
                        <w:rPr>
                          <w:rFonts w:ascii="Century Gothic" w:hAnsi="Century Gothic"/>
                          <w:sz w:val="17"/>
                          <w:szCs w:val="17"/>
                        </w:rPr>
                        <w:t xml:space="preserve">a.m. </w:t>
                      </w:r>
                      <w:r w:rsidRPr="009B686D">
                        <w:rPr>
                          <w:rFonts w:ascii="Century Gothic" w:hAnsi="Century Gothic"/>
                          <w:sz w:val="17"/>
                          <w:szCs w:val="17"/>
                        </w:rPr>
                        <w:t>Insight</w:t>
                      </w:r>
                      <w:r w:rsidR="00133176" w:rsidRPr="009B686D">
                        <w:rPr>
                          <w:rFonts w:ascii="Century Gothic" w:hAnsi="Century Gothic"/>
                          <w:sz w:val="17"/>
                          <w:szCs w:val="17"/>
                        </w:rPr>
                        <w:t xml:space="preserve"> </w:t>
                      </w:r>
                      <w:r w:rsidRPr="009B686D">
                        <w:rPr>
                          <w:rFonts w:ascii="Century Gothic" w:hAnsi="Century Gothic"/>
                          <w:sz w:val="17"/>
                          <w:szCs w:val="17"/>
                        </w:rPr>
                        <w:t>– The Gathering Place &amp; Kitchen</w:t>
                      </w:r>
                    </w:p>
                    <w:p w14:paraId="78B9AEE3" w14:textId="7A5AFD13" w:rsidR="00F63B81" w:rsidRPr="009B686D" w:rsidRDefault="00763C5E" w:rsidP="00D7236E">
                      <w:pPr>
                        <w:tabs>
                          <w:tab w:val="right" w:pos="5670"/>
                        </w:tabs>
                        <w:rPr>
                          <w:rFonts w:ascii="Century Gothic" w:hAnsi="Century Gothic"/>
                          <w:sz w:val="17"/>
                          <w:szCs w:val="17"/>
                        </w:rPr>
                      </w:pPr>
                      <w:r>
                        <w:rPr>
                          <w:rFonts w:ascii="Century Gothic" w:hAnsi="Century Gothic"/>
                          <w:sz w:val="17"/>
                          <w:szCs w:val="17"/>
                        </w:rPr>
                        <w:t>7:00 – 6:00 a.m. Youth Lock-In</w:t>
                      </w:r>
                    </w:p>
                    <w:p w14:paraId="154685FC" w14:textId="6514BEBF" w:rsidR="00F973E9" w:rsidRPr="00AB4CB8" w:rsidRDefault="00BB0BC7" w:rsidP="00D7236E">
                      <w:pPr>
                        <w:tabs>
                          <w:tab w:val="right" w:pos="5670"/>
                        </w:tabs>
                        <w:rPr>
                          <w:rFonts w:ascii="Century Gothic" w:hAnsi="Century Gothic"/>
                          <w:b/>
                          <w:sz w:val="18"/>
                          <w:szCs w:val="18"/>
                        </w:rPr>
                      </w:pPr>
                      <w:r w:rsidRPr="009B686D">
                        <w:rPr>
                          <w:rFonts w:ascii="Century Gothic" w:hAnsi="Century Gothic"/>
                          <w:b/>
                          <w:sz w:val="18"/>
                          <w:szCs w:val="18"/>
                        </w:rPr>
                        <w:t xml:space="preserve">Saturday, </w:t>
                      </w:r>
                      <w:r w:rsidR="00445316">
                        <w:rPr>
                          <w:rFonts w:ascii="Century Gothic" w:hAnsi="Century Gothic"/>
                          <w:b/>
                          <w:sz w:val="18"/>
                          <w:szCs w:val="18"/>
                        </w:rPr>
                        <w:t xml:space="preserve">March </w:t>
                      </w:r>
                      <w:r w:rsidR="00763C5E">
                        <w:rPr>
                          <w:rFonts w:ascii="Century Gothic" w:hAnsi="Century Gothic"/>
                          <w:b/>
                          <w:sz w:val="18"/>
                          <w:szCs w:val="18"/>
                        </w:rPr>
                        <w:t>24</w:t>
                      </w:r>
                    </w:p>
                    <w:p w14:paraId="2B097425" w14:textId="60EBA27D" w:rsidR="00687D9C" w:rsidRPr="00763C5E" w:rsidRDefault="00F973E9" w:rsidP="00D7236E">
                      <w:pPr>
                        <w:tabs>
                          <w:tab w:val="right" w:pos="5670"/>
                        </w:tabs>
                        <w:rPr>
                          <w:rFonts w:ascii="Century Gothic" w:hAnsi="Century Gothic"/>
                          <w:b/>
                          <w:sz w:val="18"/>
                          <w:szCs w:val="18"/>
                        </w:rPr>
                      </w:pPr>
                      <w:r w:rsidRPr="009B686D">
                        <w:rPr>
                          <w:rFonts w:ascii="Century Gothic" w:hAnsi="Century Gothic"/>
                          <w:b/>
                          <w:sz w:val="18"/>
                          <w:szCs w:val="18"/>
                        </w:rPr>
                        <w:t xml:space="preserve">Sunday, </w:t>
                      </w:r>
                      <w:r w:rsidR="00445316">
                        <w:rPr>
                          <w:rFonts w:ascii="Century Gothic" w:hAnsi="Century Gothic"/>
                          <w:b/>
                          <w:sz w:val="18"/>
                          <w:szCs w:val="18"/>
                        </w:rPr>
                        <w:t xml:space="preserve">March </w:t>
                      </w:r>
                      <w:r w:rsidR="00763C5E">
                        <w:rPr>
                          <w:rFonts w:ascii="Century Gothic" w:hAnsi="Century Gothic"/>
                          <w:b/>
                          <w:sz w:val="18"/>
                          <w:szCs w:val="18"/>
                        </w:rPr>
                        <w:t>25</w:t>
                      </w:r>
                      <w:r w:rsidR="00763C5E">
                        <w:rPr>
                          <w:rFonts w:ascii="Century Gothic" w:hAnsi="Century Gothic"/>
                          <w:b/>
                          <w:sz w:val="18"/>
                          <w:szCs w:val="18"/>
                        </w:rPr>
                        <w:tab/>
                        <w:t>Palm Sunday</w:t>
                      </w:r>
                      <w:r w:rsidR="008E2EFB">
                        <w:rPr>
                          <w:rFonts w:ascii="Century Gothic" w:hAnsi="Century Gothic"/>
                          <w:b/>
                          <w:sz w:val="18"/>
                          <w:szCs w:val="18"/>
                        </w:rPr>
                        <w:tab/>
                      </w:r>
                    </w:p>
                    <w:p w14:paraId="4B1367AB" w14:textId="4DD622FF" w:rsidR="00D7236E" w:rsidRDefault="00D7236E" w:rsidP="00D7236E">
                      <w:pPr>
                        <w:tabs>
                          <w:tab w:val="right" w:pos="5670"/>
                        </w:tabs>
                        <w:rPr>
                          <w:rFonts w:ascii="Century Gothic" w:hAnsi="Century Gothic"/>
                          <w:sz w:val="17"/>
                          <w:szCs w:val="17"/>
                        </w:rPr>
                      </w:pPr>
                      <w:r w:rsidRPr="009B686D">
                        <w:rPr>
                          <w:rFonts w:ascii="Century Gothic" w:hAnsi="Century Gothic"/>
                          <w:sz w:val="17"/>
                          <w:szCs w:val="17"/>
                        </w:rPr>
                        <w:t xml:space="preserve">8:30 </w:t>
                      </w:r>
                      <w:r w:rsidR="00133176" w:rsidRPr="009B686D">
                        <w:rPr>
                          <w:rFonts w:ascii="Century Gothic" w:hAnsi="Century Gothic"/>
                          <w:sz w:val="17"/>
                          <w:szCs w:val="17"/>
                        </w:rPr>
                        <w:t xml:space="preserve">a.m. </w:t>
                      </w:r>
                      <w:r w:rsidRPr="009B686D">
                        <w:rPr>
                          <w:rFonts w:ascii="Century Gothic" w:hAnsi="Century Gothic"/>
                          <w:sz w:val="17"/>
                          <w:szCs w:val="17"/>
                        </w:rPr>
                        <w:t>The Gathering Place</w:t>
                      </w:r>
                    </w:p>
                    <w:p w14:paraId="427CE52F" w14:textId="798D88D1" w:rsidR="00D7236E" w:rsidRPr="009B686D" w:rsidRDefault="00D7236E" w:rsidP="00D7236E">
                      <w:pPr>
                        <w:tabs>
                          <w:tab w:val="right" w:pos="5670"/>
                        </w:tabs>
                        <w:rPr>
                          <w:rFonts w:ascii="Century Gothic" w:hAnsi="Century Gothic"/>
                          <w:sz w:val="17"/>
                          <w:szCs w:val="17"/>
                        </w:rPr>
                      </w:pPr>
                      <w:r w:rsidRPr="009B686D">
                        <w:rPr>
                          <w:rFonts w:ascii="Century Gothic" w:hAnsi="Century Gothic"/>
                          <w:sz w:val="17"/>
                          <w:szCs w:val="17"/>
                        </w:rPr>
                        <w:t>9:00-10:25</w:t>
                      </w:r>
                      <w:r w:rsidR="00133176" w:rsidRPr="009B686D">
                        <w:rPr>
                          <w:rFonts w:ascii="Century Gothic" w:hAnsi="Century Gothic"/>
                          <w:sz w:val="17"/>
                          <w:szCs w:val="17"/>
                        </w:rPr>
                        <w:t xml:space="preserve">a.m. </w:t>
                      </w:r>
                      <w:r w:rsidRPr="009B686D">
                        <w:rPr>
                          <w:rFonts w:ascii="Century Gothic" w:hAnsi="Century Gothic"/>
                          <w:sz w:val="17"/>
                          <w:szCs w:val="17"/>
                        </w:rPr>
                        <w:t xml:space="preserve"> Library Open</w:t>
                      </w:r>
                    </w:p>
                    <w:p w14:paraId="4C7122A7" w14:textId="111DD878" w:rsidR="003876DE" w:rsidRPr="009B686D" w:rsidRDefault="00D7236E" w:rsidP="00D7236E">
                      <w:pPr>
                        <w:tabs>
                          <w:tab w:val="right" w:pos="5670"/>
                        </w:tabs>
                        <w:rPr>
                          <w:rFonts w:ascii="Century Gothic" w:hAnsi="Century Gothic"/>
                          <w:sz w:val="17"/>
                          <w:szCs w:val="17"/>
                        </w:rPr>
                      </w:pPr>
                      <w:r w:rsidRPr="009B686D">
                        <w:rPr>
                          <w:rFonts w:ascii="Century Gothic" w:hAnsi="Century Gothic"/>
                          <w:sz w:val="17"/>
                          <w:szCs w:val="17"/>
                        </w:rPr>
                        <w:t xml:space="preserve">10:30 </w:t>
                      </w:r>
                      <w:r w:rsidR="00133176" w:rsidRPr="009B686D">
                        <w:rPr>
                          <w:rFonts w:ascii="Century Gothic" w:hAnsi="Century Gothic"/>
                          <w:sz w:val="17"/>
                          <w:szCs w:val="17"/>
                        </w:rPr>
                        <w:t xml:space="preserve">a.m. </w:t>
                      </w:r>
                      <w:r w:rsidRPr="009B686D">
                        <w:rPr>
                          <w:rFonts w:ascii="Century Gothic" w:hAnsi="Century Gothic"/>
                          <w:sz w:val="17"/>
                          <w:szCs w:val="17"/>
                        </w:rPr>
                        <w:t>Morning Worship Service</w:t>
                      </w:r>
                      <w:r w:rsidR="00C51175" w:rsidRPr="009B686D">
                        <w:rPr>
                          <w:rFonts w:ascii="Century Gothic" w:hAnsi="Century Gothic"/>
                          <w:sz w:val="17"/>
                          <w:szCs w:val="17"/>
                        </w:rPr>
                        <w:t>, Rev. Thomas Gholson</w:t>
                      </w:r>
                    </w:p>
                    <w:p w14:paraId="2B4B2DB2" w14:textId="7BB8406D" w:rsidR="00D7236E" w:rsidRPr="009B686D" w:rsidRDefault="00D7236E" w:rsidP="00D7236E">
                      <w:pPr>
                        <w:tabs>
                          <w:tab w:val="right" w:pos="5670"/>
                        </w:tabs>
                        <w:jc w:val="center"/>
                        <w:rPr>
                          <w:rFonts w:ascii="Century Gothic" w:hAnsi="Century Gothic"/>
                          <w:sz w:val="17"/>
                          <w:szCs w:val="17"/>
                        </w:rPr>
                      </w:pPr>
                      <w:r w:rsidRPr="009B686D">
                        <w:rPr>
                          <w:rFonts w:ascii="Century Gothic" w:hAnsi="Century Gothic"/>
                          <w:sz w:val="17"/>
                          <w:szCs w:val="17"/>
                        </w:rPr>
                        <w:t>Children’s Church, Allyson Hobbi</w:t>
                      </w:r>
                      <w:r w:rsidR="00CF02F5" w:rsidRPr="009B686D">
                        <w:rPr>
                          <w:rFonts w:ascii="Century Gothic" w:hAnsi="Century Gothic"/>
                          <w:sz w:val="17"/>
                          <w:szCs w:val="17"/>
                        </w:rPr>
                        <w:t>e</w:t>
                      </w:r>
                    </w:p>
                    <w:p w14:paraId="6B95266D" w14:textId="42BCA716" w:rsidR="000D4DAE" w:rsidRDefault="00037895" w:rsidP="00CF02F5">
                      <w:pPr>
                        <w:tabs>
                          <w:tab w:val="right" w:pos="5670"/>
                        </w:tabs>
                        <w:ind w:left="-90"/>
                        <w:jc w:val="center"/>
                        <w:rPr>
                          <w:rFonts w:ascii="Century Gothic" w:hAnsi="Century Gothic"/>
                          <w:sz w:val="17"/>
                          <w:szCs w:val="17"/>
                        </w:rPr>
                      </w:pPr>
                      <w:r w:rsidRPr="009B686D">
                        <w:rPr>
                          <w:rFonts w:ascii="Century Gothic" w:hAnsi="Century Gothic"/>
                          <w:sz w:val="17"/>
                          <w:szCs w:val="17"/>
                        </w:rPr>
                        <w:t>Deacon of the Week</w:t>
                      </w:r>
                      <w:r w:rsidR="004B45B9">
                        <w:rPr>
                          <w:rFonts w:ascii="Century Gothic" w:hAnsi="Century Gothic"/>
                          <w:sz w:val="17"/>
                          <w:szCs w:val="17"/>
                        </w:rPr>
                        <w:t>:</w:t>
                      </w:r>
                      <w:r w:rsidR="0043192A">
                        <w:rPr>
                          <w:rFonts w:ascii="Century Gothic" w:hAnsi="Century Gothic"/>
                          <w:sz w:val="17"/>
                          <w:szCs w:val="17"/>
                        </w:rPr>
                        <w:t xml:space="preserve"> </w:t>
                      </w:r>
                      <w:r w:rsidR="00812F74">
                        <w:rPr>
                          <w:rFonts w:ascii="Century Gothic" w:hAnsi="Century Gothic"/>
                          <w:sz w:val="17"/>
                          <w:szCs w:val="17"/>
                        </w:rPr>
                        <w:t>Emmett Wood, Phone #615-646-4659</w:t>
                      </w:r>
                    </w:p>
                    <w:p w14:paraId="67084E79" w14:textId="77777777" w:rsidR="00406286" w:rsidRPr="00300145" w:rsidRDefault="00406286" w:rsidP="00CF02F5">
                      <w:pPr>
                        <w:tabs>
                          <w:tab w:val="right" w:pos="5670"/>
                        </w:tabs>
                        <w:ind w:left="-90"/>
                        <w:jc w:val="center"/>
                        <w:rPr>
                          <w:rFonts w:ascii="Century Gothic" w:hAnsi="Century Gothic"/>
                          <w:sz w:val="8"/>
                          <w:szCs w:val="8"/>
                        </w:rPr>
                      </w:pPr>
                    </w:p>
                    <w:p w14:paraId="11875D9F" w14:textId="77777777" w:rsidR="00AF7011" w:rsidRDefault="00776E6F" w:rsidP="00776E6F">
                      <w:pPr>
                        <w:tabs>
                          <w:tab w:val="right" w:pos="5670"/>
                        </w:tabs>
                        <w:jc w:val="center"/>
                        <w:rPr>
                          <w:rFonts w:ascii="Century Gothic" w:hAnsi="Century Gothic"/>
                          <w:sz w:val="10"/>
                          <w:szCs w:val="10"/>
                        </w:rPr>
                      </w:pPr>
                      <w:r>
                        <w:rPr>
                          <w:rFonts w:ascii="Century Gothic" w:hAnsi="Century Gothic"/>
                          <w:sz w:val="10"/>
                          <w:szCs w:val="10"/>
                        </w:rPr>
                        <w:t>---------------------------------</w:t>
                      </w:r>
                    </w:p>
                    <w:p w14:paraId="111F447A" w14:textId="07944703" w:rsidR="00D7236E" w:rsidRPr="000D4DAE" w:rsidRDefault="00BE0687" w:rsidP="00D7236E">
                      <w:pPr>
                        <w:jc w:val="center"/>
                        <w:rPr>
                          <w:rFonts w:ascii="Century Gothic" w:hAnsi="Century Gothic"/>
                          <w:b/>
                          <w:sz w:val="22"/>
                          <w:szCs w:val="22"/>
                        </w:rPr>
                      </w:pPr>
                      <w:r w:rsidRPr="000D4DAE">
                        <w:rPr>
                          <w:rFonts w:ascii="Century Gothic" w:hAnsi="Century Gothic"/>
                          <w:b/>
                          <w:sz w:val="22"/>
                          <w:szCs w:val="22"/>
                        </w:rPr>
                        <w:t xml:space="preserve">Sunday, </w:t>
                      </w:r>
                      <w:r w:rsidR="001A2E1F">
                        <w:rPr>
                          <w:rFonts w:ascii="Century Gothic" w:hAnsi="Century Gothic"/>
                          <w:b/>
                          <w:sz w:val="22"/>
                          <w:szCs w:val="22"/>
                        </w:rPr>
                        <w:t>March 4</w:t>
                      </w:r>
                      <w:r w:rsidR="00D7236E" w:rsidRPr="000D4DAE">
                        <w:rPr>
                          <w:rFonts w:ascii="Century Gothic" w:hAnsi="Century Gothic"/>
                          <w:b/>
                          <w:sz w:val="22"/>
                          <w:szCs w:val="22"/>
                        </w:rPr>
                        <w:t>, 20</w:t>
                      </w:r>
                      <w:r w:rsidR="00D22159" w:rsidRPr="000D4DAE">
                        <w:rPr>
                          <w:rFonts w:ascii="Century Gothic" w:hAnsi="Century Gothic"/>
                          <w:b/>
                          <w:sz w:val="22"/>
                          <w:szCs w:val="22"/>
                        </w:rPr>
                        <w:t>18</w:t>
                      </w:r>
                    </w:p>
                    <w:p w14:paraId="7792BA22" w14:textId="3693755D" w:rsidR="00D7236E" w:rsidRPr="000D4DAE" w:rsidRDefault="00D7236E" w:rsidP="00D7236E">
                      <w:pPr>
                        <w:ind w:left="1440"/>
                        <w:rPr>
                          <w:rFonts w:ascii="Century Gothic" w:hAnsi="Century Gothic"/>
                          <w:sz w:val="18"/>
                          <w:szCs w:val="18"/>
                        </w:rPr>
                      </w:pPr>
                      <w:r w:rsidRPr="000D4DAE">
                        <w:rPr>
                          <w:rFonts w:ascii="Century Gothic" w:hAnsi="Century Gothic"/>
                          <w:sz w:val="18"/>
                          <w:szCs w:val="18"/>
                        </w:rPr>
                        <w:t>Today’s budget receipts</w:t>
                      </w:r>
                      <w:r w:rsidRPr="000D4DAE">
                        <w:rPr>
                          <w:rFonts w:ascii="Century Gothic" w:hAnsi="Century Gothic"/>
                          <w:sz w:val="18"/>
                          <w:szCs w:val="18"/>
                        </w:rPr>
                        <w:tab/>
                      </w:r>
                      <w:r w:rsidR="00766C3A" w:rsidRPr="000D4DAE">
                        <w:rPr>
                          <w:rFonts w:ascii="Century Gothic" w:hAnsi="Century Gothic"/>
                          <w:sz w:val="18"/>
                          <w:szCs w:val="18"/>
                        </w:rPr>
                        <w:tab/>
                      </w:r>
                      <w:r w:rsidRPr="000D4DAE">
                        <w:rPr>
                          <w:rFonts w:ascii="Century Gothic" w:hAnsi="Century Gothic"/>
                          <w:sz w:val="18"/>
                          <w:szCs w:val="18"/>
                        </w:rPr>
                        <w:t xml:space="preserve">- $  </w:t>
                      </w:r>
                      <w:r w:rsidR="00156AF1" w:rsidRPr="000D4DAE">
                        <w:rPr>
                          <w:rFonts w:ascii="Century Gothic" w:hAnsi="Century Gothic"/>
                          <w:sz w:val="18"/>
                          <w:szCs w:val="18"/>
                        </w:rPr>
                        <w:t xml:space="preserve"> </w:t>
                      </w:r>
                      <w:r w:rsidR="00812F74">
                        <w:rPr>
                          <w:rFonts w:ascii="Century Gothic" w:hAnsi="Century Gothic"/>
                          <w:sz w:val="18"/>
                          <w:szCs w:val="18"/>
                        </w:rPr>
                        <w:t>18,163</w:t>
                      </w:r>
                    </w:p>
                    <w:p w14:paraId="52FBA4EF" w14:textId="0F367355" w:rsidR="00D7236E" w:rsidRPr="000D4DAE" w:rsidRDefault="00D7236E" w:rsidP="00D7236E">
                      <w:pPr>
                        <w:ind w:left="1440"/>
                        <w:rPr>
                          <w:rFonts w:ascii="Century Gothic" w:hAnsi="Century Gothic"/>
                          <w:sz w:val="18"/>
                          <w:szCs w:val="18"/>
                        </w:rPr>
                      </w:pPr>
                      <w:r w:rsidRPr="000D4DAE">
                        <w:rPr>
                          <w:rFonts w:ascii="Century Gothic" w:hAnsi="Century Gothic"/>
                          <w:sz w:val="18"/>
                          <w:szCs w:val="18"/>
                        </w:rPr>
                        <w:t>Y</w:t>
                      </w:r>
                      <w:r w:rsidR="00CB341D" w:rsidRPr="000D4DAE">
                        <w:rPr>
                          <w:rFonts w:ascii="Century Gothic" w:hAnsi="Century Gothic"/>
                          <w:sz w:val="18"/>
                          <w:szCs w:val="18"/>
                        </w:rPr>
                        <w:t xml:space="preserve">TD budget receipts </w:t>
                      </w:r>
                      <w:r w:rsidR="00CB341D" w:rsidRPr="000D4DAE">
                        <w:rPr>
                          <w:rFonts w:ascii="Century Gothic" w:hAnsi="Century Gothic"/>
                          <w:sz w:val="18"/>
                          <w:szCs w:val="18"/>
                        </w:rPr>
                        <w:tab/>
                      </w:r>
                      <w:r w:rsidR="00CB341D" w:rsidRPr="000D4DAE">
                        <w:rPr>
                          <w:rFonts w:ascii="Century Gothic" w:hAnsi="Century Gothic"/>
                          <w:sz w:val="18"/>
                          <w:szCs w:val="18"/>
                        </w:rPr>
                        <w:tab/>
                        <w:t xml:space="preserve">- $ </w:t>
                      </w:r>
                      <w:r w:rsidR="00812F74">
                        <w:rPr>
                          <w:rFonts w:ascii="Century Gothic" w:hAnsi="Century Gothic"/>
                          <w:sz w:val="18"/>
                          <w:szCs w:val="18"/>
                        </w:rPr>
                        <w:t>102,122</w:t>
                      </w:r>
                    </w:p>
                    <w:p w14:paraId="1AF344F6" w14:textId="217E4690" w:rsidR="00D7236E" w:rsidRPr="000D4DAE" w:rsidRDefault="00D7236E" w:rsidP="00D7236E">
                      <w:pPr>
                        <w:ind w:left="1440"/>
                        <w:rPr>
                          <w:rFonts w:ascii="Century Gothic" w:hAnsi="Century Gothic"/>
                          <w:sz w:val="18"/>
                          <w:szCs w:val="18"/>
                        </w:rPr>
                      </w:pPr>
                      <w:r w:rsidRPr="000D4DAE">
                        <w:rPr>
                          <w:rFonts w:ascii="Century Gothic" w:hAnsi="Century Gothic"/>
                          <w:sz w:val="18"/>
                          <w:szCs w:val="18"/>
                        </w:rPr>
                        <w:t>YT</w:t>
                      </w:r>
                      <w:r w:rsidR="007D25A4" w:rsidRPr="000D4DAE">
                        <w:rPr>
                          <w:rFonts w:ascii="Century Gothic" w:hAnsi="Century Gothic"/>
                          <w:sz w:val="18"/>
                          <w:szCs w:val="18"/>
                        </w:rPr>
                        <w:t>D budget requirement</w:t>
                      </w:r>
                      <w:r w:rsidR="00766C3A" w:rsidRPr="000D4DAE">
                        <w:rPr>
                          <w:rFonts w:ascii="Century Gothic" w:hAnsi="Century Gothic"/>
                          <w:sz w:val="18"/>
                          <w:szCs w:val="18"/>
                        </w:rPr>
                        <w:tab/>
                      </w:r>
                      <w:r w:rsidR="007D25A4" w:rsidRPr="000D4DAE">
                        <w:rPr>
                          <w:rFonts w:ascii="Century Gothic" w:hAnsi="Century Gothic"/>
                          <w:sz w:val="18"/>
                          <w:szCs w:val="18"/>
                        </w:rPr>
                        <w:tab/>
                      </w:r>
                      <w:r w:rsidR="00CB341D" w:rsidRPr="000D4DAE">
                        <w:rPr>
                          <w:rFonts w:ascii="Century Gothic" w:hAnsi="Century Gothic"/>
                          <w:sz w:val="18"/>
                          <w:szCs w:val="18"/>
                        </w:rPr>
                        <w:t xml:space="preserve">- $ </w:t>
                      </w:r>
                      <w:r w:rsidR="00CF0707" w:rsidRPr="000D4DAE">
                        <w:rPr>
                          <w:rFonts w:ascii="Century Gothic" w:hAnsi="Century Gothic"/>
                          <w:sz w:val="18"/>
                          <w:szCs w:val="18"/>
                        </w:rPr>
                        <w:t xml:space="preserve">  </w:t>
                      </w:r>
                      <w:r w:rsidR="00812F74">
                        <w:rPr>
                          <w:rFonts w:ascii="Century Gothic" w:hAnsi="Century Gothic"/>
                          <w:sz w:val="18"/>
                          <w:szCs w:val="18"/>
                        </w:rPr>
                        <w:t>95,800</w:t>
                      </w:r>
                    </w:p>
                    <w:p w14:paraId="01A94692" w14:textId="63F09849" w:rsidR="00D7236E" w:rsidRDefault="007D25A4" w:rsidP="00D7236E">
                      <w:pPr>
                        <w:ind w:left="1440"/>
                        <w:rPr>
                          <w:rFonts w:ascii="Century Gothic" w:hAnsi="Century Gothic"/>
                          <w:sz w:val="18"/>
                          <w:szCs w:val="18"/>
                        </w:rPr>
                      </w:pPr>
                      <w:r w:rsidRPr="000D4DAE">
                        <w:rPr>
                          <w:rFonts w:ascii="Century Gothic" w:hAnsi="Century Gothic"/>
                          <w:sz w:val="18"/>
                          <w:szCs w:val="18"/>
                        </w:rPr>
                        <w:t>YTD Expenses</w:t>
                      </w:r>
                      <w:r w:rsidRPr="000D4DAE">
                        <w:rPr>
                          <w:rFonts w:ascii="Century Gothic" w:hAnsi="Century Gothic"/>
                          <w:sz w:val="18"/>
                          <w:szCs w:val="18"/>
                        </w:rPr>
                        <w:tab/>
                      </w:r>
                      <w:r w:rsidRPr="000D4DAE">
                        <w:rPr>
                          <w:rFonts w:ascii="Century Gothic" w:hAnsi="Century Gothic"/>
                          <w:sz w:val="18"/>
                          <w:szCs w:val="18"/>
                        </w:rPr>
                        <w:tab/>
                      </w:r>
                      <w:r w:rsidRPr="000D4DAE">
                        <w:rPr>
                          <w:rFonts w:ascii="Century Gothic" w:hAnsi="Century Gothic"/>
                          <w:sz w:val="18"/>
                          <w:szCs w:val="18"/>
                        </w:rPr>
                        <w:tab/>
                        <w:t xml:space="preserve">- $ </w:t>
                      </w:r>
                      <w:r w:rsidR="00CF0707" w:rsidRPr="000D4DAE">
                        <w:rPr>
                          <w:rFonts w:ascii="Century Gothic" w:hAnsi="Century Gothic"/>
                          <w:sz w:val="18"/>
                          <w:szCs w:val="18"/>
                        </w:rPr>
                        <w:t xml:space="preserve">  </w:t>
                      </w:r>
                      <w:r w:rsidR="00812F74">
                        <w:rPr>
                          <w:rFonts w:ascii="Century Gothic" w:hAnsi="Century Gothic"/>
                          <w:sz w:val="18"/>
                          <w:szCs w:val="18"/>
                        </w:rPr>
                        <w:t>91,119</w:t>
                      </w:r>
                    </w:p>
                    <w:p w14:paraId="3DBD5972" w14:textId="241D508B" w:rsidR="00AB4CB8" w:rsidRPr="00D31436" w:rsidRDefault="00AB4CB8" w:rsidP="00D31436">
                      <w:pPr>
                        <w:rPr>
                          <w:rFonts w:ascii="Century Gothic" w:hAnsi="Century Gothic"/>
                          <w:sz w:val="8"/>
                          <w:szCs w:val="8"/>
                        </w:rPr>
                      </w:pPr>
                    </w:p>
                    <w:p w14:paraId="190A95F5" w14:textId="77777777" w:rsidR="00D7236E" w:rsidRPr="00134C2A" w:rsidRDefault="00D7236E" w:rsidP="00D7236E">
                      <w:pPr>
                        <w:tabs>
                          <w:tab w:val="right" w:pos="5670"/>
                        </w:tabs>
                        <w:jc w:val="center"/>
                        <w:rPr>
                          <w:rFonts w:ascii="Bodoni MT" w:hAnsi="Bodoni MT"/>
                          <w:sz w:val="24"/>
                          <w:szCs w:val="24"/>
                        </w:rPr>
                      </w:pPr>
                      <w:r w:rsidRPr="00134C2A">
                        <w:rPr>
                          <w:rFonts w:ascii="Bodoni MT" w:hAnsi="Bodoni MT"/>
                          <w:sz w:val="24"/>
                          <w:szCs w:val="24"/>
                        </w:rPr>
                        <w:t>Brook Hollow Baptist Church</w:t>
                      </w:r>
                    </w:p>
                    <w:p w14:paraId="462793F2" w14:textId="77777777" w:rsidR="00D7236E" w:rsidRPr="00134C2A" w:rsidRDefault="00D7236E" w:rsidP="00D7236E">
                      <w:pPr>
                        <w:tabs>
                          <w:tab w:val="right" w:pos="5670"/>
                        </w:tabs>
                        <w:jc w:val="center"/>
                        <w:rPr>
                          <w:rFonts w:ascii="Century Gothic" w:hAnsi="Century Gothic"/>
                        </w:rPr>
                      </w:pPr>
                      <w:r w:rsidRPr="00134C2A">
                        <w:rPr>
                          <w:rFonts w:ascii="Century Gothic" w:hAnsi="Century Gothic"/>
                        </w:rPr>
                        <w:t>678 Brook Hollow Road, Nashville, TN 37205</w:t>
                      </w:r>
                    </w:p>
                    <w:p w14:paraId="2F6E0E78" w14:textId="77777777" w:rsidR="00134C2A" w:rsidRPr="00D31436" w:rsidRDefault="00D7236E" w:rsidP="000252AD">
                      <w:pPr>
                        <w:tabs>
                          <w:tab w:val="right" w:pos="5670"/>
                        </w:tabs>
                        <w:jc w:val="center"/>
                        <w:rPr>
                          <w:rFonts w:ascii="Century Gothic" w:hAnsi="Century Gothic"/>
                          <w:sz w:val="4"/>
                          <w:szCs w:val="4"/>
                        </w:rPr>
                      </w:pPr>
                      <w:r w:rsidRPr="00AF7011">
                        <w:rPr>
                          <w:rFonts w:ascii="Century Gothic" w:hAnsi="Century Gothic"/>
                          <w:sz w:val="16"/>
                          <w:szCs w:val="16"/>
                        </w:rPr>
                        <w:t>615-352-1295</w:t>
                      </w:r>
                      <w:r w:rsidRPr="00AF7011">
                        <w:rPr>
                          <w:rFonts w:ascii="Century Gothic" w:hAnsi="Century Gothic"/>
                          <w:sz w:val="16"/>
                          <w:szCs w:val="16"/>
                        </w:rPr>
                        <w:br/>
                      </w:r>
                      <w:r w:rsidR="007817F7" w:rsidRPr="007817F7">
                        <w:rPr>
                          <w:rFonts w:ascii="Century Gothic" w:hAnsi="Century Gothic"/>
                          <w:sz w:val="18"/>
                          <w:szCs w:val="18"/>
                        </w:rPr>
                        <w:t>www.brookhollow.net</w:t>
                      </w:r>
                      <w:r w:rsidR="007817F7">
                        <w:rPr>
                          <w:rFonts w:ascii="Century Gothic" w:hAnsi="Century Gothic"/>
                          <w:sz w:val="18"/>
                          <w:szCs w:val="18"/>
                        </w:rPr>
                        <w:br/>
                      </w:r>
                    </w:p>
                    <w:p w14:paraId="48FB7411" w14:textId="77777777" w:rsidR="000252AD" w:rsidRPr="00134C2A" w:rsidRDefault="000252AD" w:rsidP="000252AD">
                      <w:pPr>
                        <w:tabs>
                          <w:tab w:val="right" w:pos="5670"/>
                        </w:tabs>
                        <w:jc w:val="center"/>
                        <w:rPr>
                          <w:rFonts w:ascii="Century Gothic" w:hAnsi="Century Gothic"/>
                          <w:sz w:val="18"/>
                          <w:szCs w:val="18"/>
                        </w:rPr>
                      </w:pPr>
                      <w:r w:rsidRPr="00134C2A">
                        <w:rPr>
                          <w:rFonts w:ascii="Century Gothic" w:hAnsi="Century Gothic"/>
                          <w:sz w:val="18"/>
                          <w:szCs w:val="18"/>
                        </w:rPr>
                        <w:t>Lee Dalton, Youth Minister</w:t>
                      </w:r>
                    </w:p>
                    <w:p w14:paraId="71A07B8D" w14:textId="77777777" w:rsidR="00673A59" w:rsidRPr="00134C2A" w:rsidRDefault="00673A59" w:rsidP="000252AD">
                      <w:pPr>
                        <w:tabs>
                          <w:tab w:val="right" w:pos="5670"/>
                        </w:tabs>
                        <w:jc w:val="center"/>
                        <w:rPr>
                          <w:rFonts w:ascii="Century Gothic" w:hAnsi="Century Gothic"/>
                          <w:sz w:val="18"/>
                          <w:szCs w:val="18"/>
                        </w:rPr>
                      </w:pPr>
                      <w:r w:rsidRPr="00134C2A">
                        <w:rPr>
                          <w:rFonts w:ascii="Century Gothic" w:hAnsi="Century Gothic"/>
                          <w:sz w:val="18"/>
                          <w:szCs w:val="18"/>
                        </w:rPr>
                        <w:t>Kathy Davis, Weekday Education Director</w:t>
                      </w:r>
                    </w:p>
                    <w:p w14:paraId="34B0C616" w14:textId="77777777" w:rsidR="000252AD" w:rsidRPr="00134C2A" w:rsidRDefault="000252AD" w:rsidP="000252AD">
                      <w:pPr>
                        <w:tabs>
                          <w:tab w:val="right" w:pos="5670"/>
                        </w:tabs>
                        <w:jc w:val="center"/>
                        <w:rPr>
                          <w:rFonts w:ascii="Century Gothic" w:hAnsi="Century Gothic"/>
                          <w:sz w:val="18"/>
                          <w:szCs w:val="18"/>
                        </w:rPr>
                      </w:pPr>
                      <w:r w:rsidRPr="00134C2A">
                        <w:rPr>
                          <w:rFonts w:ascii="Century Gothic" w:hAnsi="Century Gothic"/>
                          <w:sz w:val="18"/>
                          <w:szCs w:val="18"/>
                        </w:rPr>
                        <w:t>Gloria Duncan, Church Secretary</w:t>
                      </w:r>
                    </w:p>
                    <w:p w14:paraId="7CAC0930" w14:textId="77777777" w:rsidR="00D7236E" w:rsidRPr="00134C2A" w:rsidRDefault="00D7236E" w:rsidP="00D7236E">
                      <w:pPr>
                        <w:tabs>
                          <w:tab w:val="right" w:pos="5670"/>
                        </w:tabs>
                        <w:jc w:val="center"/>
                        <w:rPr>
                          <w:rFonts w:ascii="Century Gothic" w:hAnsi="Century Gothic"/>
                          <w:sz w:val="18"/>
                          <w:szCs w:val="18"/>
                        </w:rPr>
                      </w:pPr>
                      <w:r w:rsidRPr="00134C2A">
                        <w:rPr>
                          <w:rFonts w:ascii="Century Gothic" w:hAnsi="Century Gothic"/>
                          <w:sz w:val="18"/>
                          <w:szCs w:val="18"/>
                        </w:rPr>
                        <w:t>Rev. Thomas Gholson, Pastor</w:t>
                      </w:r>
                    </w:p>
                    <w:p w14:paraId="6EE9766A" w14:textId="77777777" w:rsidR="00D7236E" w:rsidRPr="00134C2A" w:rsidRDefault="00D7236E" w:rsidP="00D7236E">
                      <w:pPr>
                        <w:tabs>
                          <w:tab w:val="right" w:pos="5670"/>
                        </w:tabs>
                        <w:jc w:val="center"/>
                        <w:rPr>
                          <w:rFonts w:ascii="Century Gothic" w:hAnsi="Century Gothic"/>
                          <w:sz w:val="18"/>
                          <w:szCs w:val="18"/>
                        </w:rPr>
                      </w:pPr>
                      <w:r w:rsidRPr="00134C2A">
                        <w:rPr>
                          <w:rFonts w:ascii="Century Gothic" w:hAnsi="Century Gothic"/>
                          <w:sz w:val="18"/>
                          <w:szCs w:val="18"/>
                        </w:rPr>
                        <w:t>Allyson Hobbie, Children’s Minister</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8"/>
                      </w:tblGrid>
                      <w:tr w:rsidR="000318CA" w:rsidRPr="00134C2A" w14:paraId="54B69C11" w14:textId="77777777" w:rsidTr="00CB7FF6">
                        <w:trPr>
                          <w:trHeight w:val="838"/>
                        </w:trPr>
                        <w:tc>
                          <w:tcPr>
                            <w:tcW w:w="4928" w:type="dxa"/>
                            <w:tcBorders>
                              <w:top w:val="nil"/>
                              <w:left w:val="nil"/>
                              <w:bottom w:val="nil"/>
                              <w:right w:val="nil"/>
                            </w:tcBorders>
                          </w:tcPr>
                          <w:p w14:paraId="0D70A3A4" w14:textId="77777777" w:rsidR="000318CA" w:rsidRPr="00134C2A" w:rsidRDefault="00490CEA" w:rsidP="00CB7FF6">
                            <w:pPr>
                              <w:tabs>
                                <w:tab w:val="right" w:pos="5670"/>
                              </w:tabs>
                              <w:jc w:val="center"/>
                              <w:rPr>
                                <w:sz w:val="18"/>
                                <w:szCs w:val="18"/>
                              </w:rPr>
                            </w:pPr>
                            <w:r w:rsidRPr="00134C2A">
                              <w:rPr>
                                <w:rFonts w:ascii="Century Gothic" w:hAnsi="Century Gothic"/>
                                <w:sz w:val="18"/>
                                <w:szCs w:val="18"/>
                              </w:rPr>
                              <w:t xml:space="preserve">                                </w:t>
                            </w:r>
                            <w:r w:rsidR="00D7236E" w:rsidRPr="00134C2A">
                              <w:rPr>
                                <w:rFonts w:ascii="Century Gothic" w:hAnsi="Century Gothic"/>
                                <w:sz w:val="18"/>
                                <w:szCs w:val="18"/>
                              </w:rPr>
                              <w:t>Sandra Wood, Financial Secretary</w:t>
                            </w:r>
                          </w:p>
                        </w:tc>
                        <w:tc>
                          <w:tcPr>
                            <w:tcW w:w="4928" w:type="dxa"/>
                            <w:tcBorders>
                              <w:top w:val="nil"/>
                              <w:left w:val="nil"/>
                              <w:bottom w:val="nil"/>
                              <w:right w:val="nil"/>
                            </w:tcBorders>
                          </w:tcPr>
                          <w:p w14:paraId="66C1AFAA" w14:textId="77777777" w:rsidR="000318CA" w:rsidRDefault="000318CA">
                            <w:pPr>
                              <w:tabs>
                                <w:tab w:val="right" w:pos="5670"/>
                              </w:tabs>
                              <w:rPr>
                                <w:sz w:val="18"/>
                                <w:szCs w:val="18"/>
                              </w:rPr>
                            </w:pPr>
                          </w:p>
                          <w:p w14:paraId="2F7CEB18" w14:textId="77777777" w:rsidR="00D31436" w:rsidRDefault="00D31436">
                            <w:pPr>
                              <w:tabs>
                                <w:tab w:val="right" w:pos="5670"/>
                              </w:tabs>
                              <w:rPr>
                                <w:sz w:val="18"/>
                                <w:szCs w:val="18"/>
                              </w:rPr>
                            </w:pPr>
                          </w:p>
                          <w:p w14:paraId="35428A0B" w14:textId="77777777" w:rsidR="00D31436" w:rsidRPr="00134C2A" w:rsidRDefault="00D31436">
                            <w:pPr>
                              <w:tabs>
                                <w:tab w:val="right" w:pos="5670"/>
                              </w:tabs>
                              <w:rPr>
                                <w:sz w:val="18"/>
                                <w:szCs w:val="18"/>
                              </w:rPr>
                            </w:pPr>
                          </w:p>
                        </w:tc>
                      </w:tr>
                    </w:tbl>
                    <w:p w14:paraId="7C8E0A5E" w14:textId="77777777" w:rsidR="00A06C06" w:rsidRDefault="00A06C06" w:rsidP="00A06C06">
                      <w:pPr>
                        <w:pStyle w:val="Heading2"/>
                        <w:rPr>
                          <w:szCs w:val="24"/>
                        </w:rPr>
                      </w:pPr>
                    </w:p>
                    <w:p w14:paraId="7030C250" w14:textId="77777777" w:rsidR="00A06C06" w:rsidRDefault="00A06C06" w:rsidP="00A06C06">
                      <w:pPr>
                        <w:pStyle w:val="Heading2"/>
                        <w:rPr>
                          <w:szCs w:val="24"/>
                        </w:rPr>
                      </w:pPr>
                    </w:p>
                    <w:p w14:paraId="199B752B" w14:textId="77777777" w:rsidR="00A06C06" w:rsidRDefault="00A06C06" w:rsidP="00A06C06">
                      <w:pPr>
                        <w:pStyle w:val="BodyText"/>
                        <w:jc w:val="center"/>
                        <w:rPr>
                          <w:sz w:val="8"/>
                          <w:szCs w:val="8"/>
                        </w:rPr>
                      </w:pPr>
                    </w:p>
                  </w:txbxContent>
                </v:textbox>
                <w10:wrap anchory="page"/>
              </v:shape>
            </w:pict>
          </mc:Fallback>
        </mc:AlternateContent>
      </w:r>
      <w:r w:rsidR="00EA6245">
        <w:rPr>
          <w:noProof/>
        </w:rPr>
        <mc:AlternateContent>
          <mc:Choice Requires="wps">
            <w:drawing>
              <wp:anchor distT="0" distB="0" distL="114300" distR="114300" simplePos="0" relativeHeight="251658752" behindDoc="0" locked="1" layoutInCell="1" allowOverlap="1" wp14:anchorId="3DEB743A" wp14:editId="24A6987B">
                <wp:simplePos x="0" y="0"/>
                <wp:positionH relativeFrom="margin">
                  <wp:align>left</wp:align>
                </wp:positionH>
                <wp:positionV relativeFrom="page">
                  <wp:posOffset>295275</wp:posOffset>
                </wp:positionV>
                <wp:extent cx="1838325" cy="3171825"/>
                <wp:effectExtent l="0" t="0" r="9525" b="952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DB032" w14:textId="75E576EB" w:rsidR="00A502D5" w:rsidRDefault="00A06C06" w:rsidP="000318CA">
                            <w:pPr>
                              <w:jc w:val="center"/>
                              <w:rPr>
                                <w:rFonts w:ascii="Bodoni MT" w:hAnsi="Bodoni MT"/>
                                <w:sz w:val="32"/>
                                <w:szCs w:val="32"/>
                              </w:rPr>
                            </w:pPr>
                            <w:r w:rsidRPr="000318CA">
                              <w:rPr>
                                <w:rFonts w:ascii="Bodoni MT" w:hAnsi="Bodoni MT"/>
                                <w:sz w:val="32"/>
                                <w:szCs w:val="32"/>
                              </w:rPr>
                              <w:t>S</w:t>
                            </w:r>
                            <w:r w:rsidR="000318CA">
                              <w:rPr>
                                <w:rFonts w:ascii="Bodoni MT" w:hAnsi="Bodoni MT"/>
                                <w:sz w:val="32"/>
                                <w:szCs w:val="32"/>
                              </w:rPr>
                              <w:t>upper Menu</w:t>
                            </w:r>
                            <w:r w:rsidR="000318CA">
                              <w:rPr>
                                <w:rFonts w:ascii="Bodoni MT" w:hAnsi="Bodoni MT"/>
                                <w:sz w:val="32"/>
                                <w:szCs w:val="32"/>
                              </w:rPr>
                              <w:br/>
                            </w:r>
                            <w:r w:rsidRPr="000318CA">
                              <w:rPr>
                                <w:rFonts w:ascii="Bodoni MT" w:hAnsi="Bodoni MT"/>
                                <w:sz w:val="32"/>
                                <w:szCs w:val="32"/>
                              </w:rPr>
                              <w:t>Wednesday</w:t>
                            </w:r>
                            <w:r w:rsidR="000318CA">
                              <w:rPr>
                                <w:rFonts w:ascii="Bodoni MT" w:hAnsi="Bodoni MT"/>
                                <w:sz w:val="32"/>
                                <w:szCs w:val="32"/>
                              </w:rPr>
                              <w:t xml:space="preserve">, </w:t>
                            </w:r>
                            <w:r w:rsidR="008E2EFB">
                              <w:rPr>
                                <w:rFonts w:ascii="Bodoni MT" w:hAnsi="Bodoni MT"/>
                                <w:sz w:val="32"/>
                                <w:szCs w:val="32"/>
                              </w:rPr>
                              <w:t xml:space="preserve">March </w:t>
                            </w:r>
                            <w:r w:rsidR="00812F74">
                              <w:rPr>
                                <w:rFonts w:ascii="Bodoni MT" w:hAnsi="Bodoni MT"/>
                                <w:sz w:val="32"/>
                                <w:szCs w:val="32"/>
                              </w:rPr>
                              <w:t>21</w:t>
                            </w:r>
                            <w:r w:rsidR="008B4074">
                              <w:rPr>
                                <w:rFonts w:ascii="Bodoni MT" w:hAnsi="Bodoni MT"/>
                                <w:sz w:val="32"/>
                                <w:szCs w:val="32"/>
                              </w:rPr>
                              <w:t>, 2018</w:t>
                            </w:r>
                          </w:p>
                          <w:p w14:paraId="5A5D544A" w14:textId="77777777" w:rsidR="00A06C06" w:rsidRPr="000318CA" w:rsidRDefault="00A06C06" w:rsidP="00A06C06">
                            <w:pPr>
                              <w:jc w:val="center"/>
                              <w:rPr>
                                <w:rFonts w:ascii="Bodoni MT" w:hAnsi="Bodoni MT"/>
                                <w:sz w:val="12"/>
                                <w:szCs w:val="12"/>
                              </w:rPr>
                            </w:pPr>
                          </w:p>
                          <w:p w14:paraId="49778AE6" w14:textId="77777777" w:rsidR="00A06C06" w:rsidRDefault="00A06C06" w:rsidP="00A06C06">
                            <w:pPr>
                              <w:jc w:val="center"/>
                              <w:rPr>
                                <w:rFonts w:ascii="Arial" w:hAnsi="Arial"/>
                                <w:b/>
                                <w:sz w:val="12"/>
                                <w:szCs w:val="12"/>
                              </w:rPr>
                            </w:pPr>
                          </w:p>
                          <w:p w14:paraId="0A18889A" w14:textId="4E2F48AE" w:rsidR="00E45CF1" w:rsidRPr="000318CA" w:rsidRDefault="00E45CF1" w:rsidP="00E45CF1">
                            <w:pPr>
                              <w:jc w:val="both"/>
                              <w:rPr>
                                <w:rFonts w:ascii="Century Gothic" w:hAnsi="Century Gothic"/>
                                <w:sz w:val="24"/>
                                <w:szCs w:val="24"/>
                              </w:rPr>
                            </w:pPr>
                            <w:r>
                              <w:rPr>
                                <w:rFonts w:ascii="Century Gothic" w:hAnsi="Century Gothic"/>
                              </w:rPr>
                              <w:t xml:space="preserve">This Wednesday we will have </w:t>
                            </w:r>
                            <w:r w:rsidR="00812F74">
                              <w:rPr>
                                <w:rFonts w:ascii="Century Gothic" w:hAnsi="Century Gothic"/>
                              </w:rPr>
                              <w:t xml:space="preserve">Ham, White Beans, Broccoli, </w:t>
                            </w:r>
                            <w:r w:rsidR="001A2E1F">
                              <w:rPr>
                                <w:rFonts w:ascii="Century Gothic" w:hAnsi="Century Gothic"/>
                              </w:rPr>
                              <w:t>Salad</w:t>
                            </w:r>
                            <w:r w:rsidR="00A427C2">
                              <w:rPr>
                                <w:rFonts w:ascii="Century Gothic" w:hAnsi="Century Gothic"/>
                              </w:rPr>
                              <w:t>,</w:t>
                            </w:r>
                            <w:r>
                              <w:rPr>
                                <w:rFonts w:ascii="Century Gothic" w:hAnsi="Century Gothic"/>
                              </w:rPr>
                              <w:t xml:space="preserve"> </w:t>
                            </w:r>
                            <w:r w:rsidRPr="000318CA">
                              <w:rPr>
                                <w:rFonts w:ascii="Century Gothic" w:hAnsi="Century Gothic"/>
                              </w:rPr>
                              <w:t xml:space="preserve">and </w:t>
                            </w:r>
                            <w:r w:rsidR="00A243FB">
                              <w:rPr>
                                <w:rFonts w:ascii="Century Gothic" w:hAnsi="Century Gothic"/>
                              </w:rPr>
                              <w:t>D</w:t>
                            </w:r>
                            <w:r w:rsidRPr="000318CA">
                              <w:rPr>
                                <w:rFonts w:ascii="Century Gothic" w:hAnsi="Century Gothic"/>
                              </w:rPr>
                              <w:t>essert.  If you do not have a permanent rese</w:t>
                            </w:r>
                            <w:r>
                              <w:rPr>
                                <w:rFonts w:ascii="Century Gothic" w:hAnsi="Century Gothic"/>
                              </w:rPr>
                              <w:t xml:space="preserve">rvation, you may reserve your spot by signing in </w:t>
                            </w:r>
                            <w:r w:rsidRPr="000318CA">
                              <w:rPr>
                                <w:rFonts w:ascii="Century Gothic" w:hAnsi="Century Gothic"/>
                              </w:rPr>
                              <w:t>the space provided and placing it in the offering plate or call</w:t>
                            </w:r>
                            <w:r>
                              <w:rPr>
                                <w:rFonts w:ascii="Century Gothic" w:hAnsi="Century Gothic"/>
                              </w:rPr>
                              <w:t>ing the church o</w:t>
                            </w:r>
                            <w:r w:rsidRPr="000318CA">
                              <w:rPr>
                                <w:rFonts w:ascii="Century Gothic" w:hAnsi="Century Gothic"/>
                              </w:rPr>
                              <w:t>ffice by NOON on Tuesday.</w:t>
                            </w:r>
                          </w:p>
                          <w:p w14:paraId="6A3D36C3" w14:textId="77777777" w:rsidR="00E45CF1" w:rsidRDefault="00E45CF1" w:rsidP="00E45CF1">
                            <w:pPr>
                              <w:jc w:val="both"/>
                            </w:pPr>
                          </w:p>
                          <w:p w14:paraId="496AC73B" w14:textId="77777777" w:rsidR="00A06C06" w:rsidRDefault="00A06C06" w:rsidP="00A06C06">
                            <w:pPr>
                              <w:jc w:val="both"/>
                              <w:rPr>
                                <w:sz w:val="24"/>
                                <w:szCs w:val="2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B743A" id="Text Box 23" o:spid="_x0000_s1029" type="#_x0000_t202" style="position:absolute;left:0;text-align:left;margin-left:0;margin-top:23.25pt;width:144.75pt;height:249.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" stroked="f">
                <v:textbox style="layout-flow:vertical">
                  <w:txbxContent>
                    <w:p w14:paraId="77FDB032" w14:textId="75E576EB" w:rsidR="00A502D5" w:rsidRDefault="00A06C06" w:rsidP="000318CA">
                      <w:pPr>
                        <w:jc w:val="center"/>
                        <w:rPr>
                          <w:rFonts w:ascii="Bodoni MT" w:hAnsi="Bodoni MT"/>
                          <w:sz w:val="32"/>
                          <w:szCs w:val="32"/>
                        </w:rPr>
                      </w:pPr>
                      <w:r w:rsidRPr="000318CA">
                        <w:rPr>
                          <w:rFonts w:ascii="Bodoni MT" w:hAnsi="Bodoni MT"/>
                          <w:sz w:val="32"/>
                          <w:szCs w:val="32"/>
                        </w:rPr>
                        <w:t>S</w:t>
                      </w:r>
                      <w:r w:rsidR="000318CA">
                        <w:rPr>
                          <w:rFonts w:ascii="Bodoni MT" w:hAnsi="Bodoni MT"/>
                          <w:sz w:val="32"/>
                          <w:szCs w:val="32"/>
                        </w:rPr>
                        <w:t>upper Menu</w:t>
                      </w:r>
                      <w:r w:rsidR="000318CA">
                        <w:rPr>
                          <w:rFonts w:ascii="Bodoni MT" w:hAnsi="Bodoni MT"/>
                          <w:sz w:val="32"/>
                          <w:szCs w:val="32"/>
                        </w:rPr>
                        <w:br/>
                      </w:r>
                      <w:r w:rsidRPr="000318CA">
                        <w:rPr>
                          <w:rFonts w:ascii="Bodoni MT" w:hAnsi="Bodoni MT"/>
                          <w:sz w:val="32"/>
                          <w:szCs w:val="32"/>
                        </w:rPr>
                        <w:t>Wednesday</w:t>
                      </w:r>
                      <w:r w:rsidR="000318CA">
                        <w:rPr>
                          <w:rFonts w:ascii="Bodoni MT" w:hAnsi="Bodoni MT"/>
                          <w:sz w:val="32"/>
                          <w:szCs w:val="32"/>
                        </w:rPr>
                        <w:t xml:space="preserve">, </w:t>
                      </w:r>
                      <w:r w:rsidR="008E2EFB">
                        <w:rPr>
                          <w:rFonts w:ascii="Bodoni MT" w:hAnsi="Bodoni MT"/>
                          <w:sz w:val="32"/>
                          <w:szCs w:val="32"/>
                        </w:rPr>
                        <w:t xml:space="preserve">March </w:t>
                      </w:r>
                      <w:r w:rsidR="00812F74">
                        <w:rPr>
                          <w:rFonts w:ascii="Bodoni MT" w:hAnsi="Bodoni MT"/>
                          <w:sz w:val="32"/>
                          <w:szCs w:val="32"/>
                        </w:rPr>
                        <w:t>21</w:t>
                      </w:r>
                      <w:r w:rsidR="008B4074">
                        <w:rPr>
                          <w:rFonts w:ascii="Bodoni MT" w:hAnsi="Bodoni MT"/>
                          <w:sz w:val="32"/>
                          <w:szCs w:val="32"/>
                        </w:rPr>
                        <w:t>, 2018</w:t>
                      </w:r>
                    </w:p>
                    <w:p w14:paraId="5A5D544A" w14:textId="77777777" w:rsidR="00A06C06" w:rsidRPr="000318CA" w:rsidRDefault="00A06C06" w:rsidP="00A06C06">
                      <w:pPr>
                        <w:jc w:val="center"/>
                        <w:rPr>
                          <w:rFonts w:ascii="Bodoni MT" w:hAnsi="Bodoni MT"/>
                          <w:sz w:val="12"/>
                          <w:szCs w:val="12"/>
                        </w:rPr>
                      </w:pPr>
                    </w:p>
                    <w:p w14:paraId="49778AE6" w14:textId="77777777" w:rsidR="00A06C06" w:rsidRDefault="00A06C06" w:rsidP="00A06C06">
                      <w:pPr>
                        <w:jc w:val="center"/>
                        <w:rPr>
                          <w:rFonts w:ascii="Arial" w:hAnsi="Arial"/>
                          <w:b/>
                          <w:sz w:val="12"/>
                          <w:szCs w:val="12"/>
                        </w:rPr>
                      </w:pPr>
                    </w:p>
                    <w:p w14:paraId="0A18889A" w14:textId="4E2F48AE" w:rsidR="00E45CF1" w:rsidRPr="000318CA" w:rsidRDefault="00E45CF1" w:rsidP="00E45CF1">
                      <w:pPr>
                        <w:jc w:val="both"/>
                        <w:rPr>
                          <w:rFonts w:ascii="Century Gothic" w:hAnsi="Century Gothic"/>
                          <w:sz w:val="24"/>
                          <w:szCs w:val="24"/>
                        </w:rPr>
                      </w:pPr>
                      <w:r>
                        <w:rPr>
                          <w:rFonts w:ascii="Century Gothic" w:hAnsi="Century Gothic"/>
                        </w:rPr>
                        <w:t xml:space="preserve">This Wednesday we will have </w:t>
                      </w:r>
                      <w:r w:rsidR="00812F74">
                        <w:rPr>
                          <w:rFonts w:ascii="Century Gothic" w:hAnsi="Century Gothic"/>
                        </w:rPr>
                        <w:t xml:space="preserve">Ham, White Beans, Broccoli, </w:t>
                      </w:r>
                      <w:r w:rsidR="001A2E1F">
                        <w:rPr>
                          <w:rFonts w:ascii="Century Gothic" w:hAnsi="Century Gothic"/>
                        </w:rPr>
                        <w:t>Salad</w:t>
                      </w:r>
                      <w:r w:rsidR="00A427C2">
                        <w:rPr>
                          <w:rFonts w:ascii="Century Gothic" w:hAnsi="Century Gothic"/>
                        </w:rPr>
                        <w:t>,</w:t>
                      </w:r>
                      <w:r>
                        <w:rPr>
                          <w:rFonts w:ascii="Century Gothic" w:hAnsi="Century Gothic"/>
                        </w:rPr>
                        <w:t xml:space="preserve"> </w:t>
                      </w:r>
                      <w:r w:rsidRPr="000318CA">
                        <w:rPr>
                          <w:rFonts w:ascii="Century Gothic" w:hAnsi="Century Gothic"/>
                        </w:rPr>
                        <w:t xml:space="preserve">and </w:t>
                      </w:r>
                      <w:r w:rsidR="00A243FB">
                        <w:rPr>
                          <w:rFonts w:ascii="Century Gothic" w:hAnsi="Century Gothic"/>
                        </w:rPr>
                        <w:t>D</w:t>
                      </w:r>
                      <w:r w:rsidRPr="000318CA">
                        <w:rPr>
                          <w:rFonts w:ascii="Century Gothic" w:hAnsi="Century Gothic"/>
                        </w:rPr>
                        <w:t>essert.  If you do not have a permanent rese</w:t>
                      </w:r>
                      <w:r>
                        <w:rPr>
                          <w:rFonts w:ascii="Century Gothic" w:hAnsi="Century Gothic"/>
                        </w:rPr>
                        <w:t xml:space="preserve">rvation, you may reserve your spot by signing in </w:t>
                      </w:r>
                      <w:r w:rsidRPr="000318CA">
                        <w:rPr>
                          <w:rFonts w:ascii="Century Gothic" w:hAnsi="Century Gothic"/>
                        </w:rPr>
                        <w:t>the space provided and placing it in the offering plate or call</w:t>
                      </w:r>
                      <w:r>
                        <w:rPr>
                          <w:rFonts w:ascii="Century Gothic" w:hAnsi="Century Gothic"/>
                        </w:rPr>
                        <w:t>ing the church o</w:t>
                      </w:r>
                      <w:r w:rsidRPr="000318CA">
                        <w:rPr>
                          <w:rFonts w:ascii="Century Gothic" w:hAnsi="Century Gothic"/>
                        </w:rPr>
                        <w:t>ffice by NOON on Tuesday.</w:t>
                      </w:r>
                    </w:p>
                    <w:p w14:paraId="6A3D36C3" w14:textId="77777777" w:rsidR="00E45CF1" w:rsidRDefault="00E45CF1" w:rsidP="00E45CF1">
                      <w:pPr>
                        <w:jc w:val="both"/>
                      </w:pPr>
                    </w:p>
                    <w:p w14:paraId="496AC73B" w14:textId="77777777" w:rsidR="00A06C06" w:rsidRDefault="00A06C06" w:rsidP="00A06C06">
                      <w:pPr>
                        <w:jc w:val="both"/>
                        <w:rPr>
                          <w:sz w:val="24"/>
                          <w:szCs w:val="24"/>
                        </w:rPr>
                      </w:pPr>
                    </w:p>
                  </w:txbxContent>
                </v:textbox>
                <w10:wrap anchorx="margin" anchory="page"/>
                <w10:anchorlock/>
              </v:shape>
            </w:pict>
          </mc:Fallback>
        </mc:AlternateContent>
      </w:r>
      <w:r w:rsidR="00A06C06">
        <w:tab/>
      </w:r>
    </w:p>
    <w:p w14:paraId="33138F0D" w14:textId="77777777" w:rsidR="00513B4C" w:rsidRDefault="00513B4C" w:rsidP="00362192">
      <w:pPr>
        <w:jc w:val="both"/>
        <w:rPr>
          <w:rFonts w:ascii="Arial Narrow" w:hAnsi="Arial Narrow" w:cs="Arial"/>
          <w:sz w:val="10"/>
          <w:szCs w:val="10"/>
        </w:rPr>
      </w:pPr>
    </w:p>
    <w:p w14:paraId="1063BFF1" w14:textId="77777777" w:rsidR="00513B4C" w:rsidRDefault="00513B4C" w:rsidP="00362192">
      <w:pPr>
        <w:jc w:val="both"/>
        <w:rPr>
          <w:rFonts w:ascii="Arial Narrow" w:hAnsi="Arial Narrow" w:cs="Arial"/>
          <w:sz w:val="10"/>
          <w:szCs w:val="10"/>
        </w:rPr>
      </w:pPr>
    </w:p>
    <w:p w14:paraId="5DC72856" w14:textId="77777777" w:rsidR="00A827A7" w:rsidRDefault="00A827A7" w:rsidP="00362192">
      <w:pPr>
        <w:jc w:val="both"/>
        <w:rPr>
          <w:rFonts w:ascii="Arial Narrow" w:hAnsi="Arial Narrow" w:cs="Arial"/>
          <w:sz w:val="10"/>
          <w:szCs w:val="10"/>
        </w:rPr>
      </w:pPr>
    </w:p>
    <w:p w14:paraId="3C635664" w14:textId="77777777" w:rsidR="00A827A7" w:rsidRDefault="00A827A7" w:rsidP="00362192">
      <w:pPr>
        <w:jc w:val="both"/>
        <w:rPr>
          <w:rFonts w:ascii="Arial Narrow" w:hAnsi="Arial Narrow" w:cs="Arial"/>
          <w:sz w:val="10"/>
          <w:szCs w:val="10"/>
        </w:rPr>
      </w:pPr>
    </w:p>
    <w:p w14:paraId="49F60A6D" w14:textId="77777777" w:rsidR="00A827A7" w:rsidRDefault="00A827A7" w:rsidP="00362192">
      <w:pPr>
        <w:jc w:val="both"/>
        <w:rPr>
          <w:rFonts w:ascii="Arial Narrow" w:hAnsi="Arial Narrow" w:cs="Arial"/>
          <w:sz w:val="10"/>
          <w:szCs w:val="10"/>
        </w:rPr>
      </w:pPr>
    </w:p>
    <w:p w14:paraId="7EFAD81A" w14:textId="47CD5275" w:rsidR="00A06C06" w:rsidRPr="00B44B0D" w:rsidRDefault="0090279C" w:rsidP="00362192">
      <w:pPr>
        <w:jc w:val="both"/>
        <w:rPr>
          <w:rFonts w:ascii="Arial Narrow" w:hAnsi="Arial Narrow" w:cs="Arial"/>
          <w:sz w:val="10"/>
          <w:szCs w:val="10"/>
        </w:rPr>
      </w:pPr>
      <w:r>
        <w:rPr>
          <w:noProof/>
        </w:rPr>
        <mc:AlternateContent>
          <mc:Choice Requires="wps">
            <w:drawing>
              <wp:anchor distT="0" distB="0" distL="114300" distR="114300" simplePos="0" relativeHeight="251657728" behindDoc="0" locked="0" layoutInCell="1" allowOverlap="1" wp14:anchorId="5A5F4CF8" wp14:editId="3D4F824E">
                <wp:simplePos x="0" y="0"/>
                <wp:positionH relativeFrom="margin">
                  <wp:align>right</wp:align>
                </wp:positionH>
                <wp:positionV relativeFrom="paragraph">
                  <wp:posOffset>5038724</wp:posOffset>
                </wp:positionV>
                <wp:extent cx="4105275" cy="1200150"/>
                <wp:effectExtent l="0" t="0" r="952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59C56" w14:textId="77777777" w:rsidR="00A06C06" w:rsidRPr="00E5646A" w:rsidRDefault="00A06C06" w:rsidP="00DA76DA">
                            <w:pPr>
                              <w:pStyle w:val="BodyText3"/>
                              <w:rPr>
                                <w:rFonts w:ascii="Bodoni MT" w:hAnsi="Bodoni MT"/>
                                <w:sz w:val="40"/>
                                <w:szCs w:val="40"/>
                              </w:rPr>
                            </w:pPr>
                            <w:bookmarkStart w:id="0" w:name="_GoBack"/>
                            <w:r w:rsidRPr="00E5646A">
                              <w:rPr>
                                <w:rFonts w:ascii="Bodoni MT" w:hAnsi="Bodoni MT"/>
                                <w:sz w:val="40"/>
                                <w:szCs w:val="40"/>
                              </w:rPr>
                              <w:t>Brook Hollow Baptist Church</w:t>
                            </w:r>
                          </w:p>
                          <w:p w14:paraId="6A7B8BEC" w14:textId="77777777" w:rsidR="00A06C06" w:rsidRPr="00513B4C" w:rsidRDefault="00A06C06" w:rsidP="00DA76DA">
                            <w:pPr>
                              <w:pStyle w:val="BodyText3"/>
                              <w:rPr>
                                <w:sz w:val="16"/>
                                <w:szCs w:val="16"/>
                              </w:rPr>
                            </w:pPr>
                          </w:p>
                          <w:p w14:paraId="20B3C02B" w14:textId="77777777" w:rsidR="00A06C06" w:rsidRPr="00E5646A" w:rsidRDefault="00A06C06" w:rsidP="00DA76DA">
                            <w:pPr>
                              <w:pStyle w:val="BodyText3"/>
                              <w:rPr>
                                <w:rFonts w:ascii="Century Gothic" w:hAnsi="Century Gothic"/>
                                <w:b/>
                                <w:i/>
                                <w:sz w:val="28"/>
                                <w:szCs w:val="28"/>
                              </w:rPr>
                            </w:pPr>
                            <w:r w:rsidRPr="00E5646A">
                              <w:rPr>
                                <w:rFonts w:ascii="Century Gothic" w:hAnsi="Century Gothic"/>
                                <w:i/>
                                <w:sz w:val="28"/>
                                <w:szCs w:val="28"/>
                              </w:rPr>
                              <w:t>Loving God,</w:t>
                            </w:r>
                          </w:p>
                          <w:p w14:paraId="2ADFE686" w14:textId="77777777" w:rsidR="00A06C06" w:rsidRPr="00E5646A" w:rsidRDefault="00A06C06" w:rsidP="00DA76DA">
                            <w:pPr>
                              <w:pStyle w:val="BodyText3"/>
                              <w:rPr>
                                <w:rFonts w:ascii="Century Gothic" w:hAnsi="Century Gothic"/>
                                <w:i/>
                                <w:sz w:val="28"/>
                                <w:szCs w:val="28"/>
                              </w:rPr>
                            </w:pPr>
                            <w:r w:rsidRPr="00E5646A">
                              <w:rPr>
                                <w:rFonts w:ascii="Century Gothic" w:hAnsi="Century Gothic"/>
                                <w:i/>
                                <w:sz w:val="28"/>
                                <w:szCs w:val="28"/>
                              </w:rPr>
                              <w:t>Loving People,</w:t>
                            </w:r>
                          </w:p>
                          <w:p w14:paraId="6A9B5F4B" w14:textId="77777777" w:rsidR="00A06C06" w:rsidRPr="00E5646A" w:rsidRDefault="00A06C06" w:rsidP="00DA76DA">
                            <w:pPr>
                              <w:pStyle w:val="BodyText3"/>
                              <w:rPr>
                                <w:rFonts w:ascii="Century Gothic" w:hAnsi="Century Gothic"/>
                                <w:i/>
                                <w:sz w:val="28"/>
                                <w:szCs w:val="28"/>
                              </w:rPr>
                            </w:pPr>
                            <w:r w:rsidRPr="00E5646A">
                              <w:rPr>
                                <w:rFonts w:ascii="Century Gothic" w:hAnsi="Century Gothic"/>
                                <w:i/>
                                <w:sz w:val="28"/>
                                <w:szCs w:val="28"/>
                              </w:rPr>
                              <w:t>Serving Both</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4CF8" id="Text Box 22" o:spid="_x0000_s1030" type="#_x0000_t202" style="position:absolute;left:0;text-align:left;margin-left:272.05pt;margin-top:396.75pt;width:323.25pt;height:9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8mhwIAABg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" stroked="f">
                <v:textbox>
                  <w:txbxContent>
                    <w:p w14:paraId="75F59C56" w14:textId="77777777" w:rsidR="00A06C06" w:rsidRPr="00E5646A" w:rsidRDefault="00A06C06" w:rsidP="00DA76DA">
                      <w:pPr>
                        <w:pStyle w:val="BodyText3"/>
                        <w:rPr>
                          <w:rFonts w:ascii="Bodoni MT" w:hAnsi="Bodoni MT"/>
                          <w:sz w:val="40"/>
                          <w:szCs w:val="40"/>
                        </w:rPr>
                      </w:pPr>
                      <w:bookmarkStart w:id="1" w:name="_GoBack"/>
                      <w:r w:rsidRPr="00E5646A">
                        <w:rPr>
                          <w:rFonts w:ascii="Bodoni MT" w:hAnsi="Bodoni MT"/>
                          <w:sz w:val="40"/>
                          <w:szCs w:val="40"/>
                        </w:rPr>
                        <w:t>Brook Hollow Baptist Church</w:t>
                      </w:r>
                    </w:p>
                    <w:p w14:paraId="6A7B8BEC" w14:textId="77777777" w:rsidR="00A06C06" w:rsidRPr="00513B4C" w:rsidRDefault="00A06C06" w:rsidP="00DA76DA">
                      <w:pPr>
                        <w:pStyle w:val="BodyText3"/>
                        <w:rPr>
                          <w:sz w:val="16"/>
                          <w:szCs w:val="16"/>
                        </w:rPr>
                      </w:pPr>
                    </w:p>
                    <w:p w14:paraId="20B3C02B" w14:textId="77777777" w:rsidR="00A06C06" w:rsidRPr="00E5646A" w:rsidRDefault="00A06C06" w:rsidP="00DA76DA">
                      <w:pPr>
                        <w:pStyle w:val="BodyText3"/>
                        <w:rPr>
                          <w:rFonts w:ascii="Century Gothic" w:hAnsi="Century Gothic"/>
                          <w:b/>
                          <w:i/>
                          <w:sz w:val="28"/>
                          <w:szCs w:val="28"/>
                        </w:rPr>
                      </w:pPr>
                      <w:r w:rsidRPr="00E5646A">
                        <w:rPr>
                          <w:rFonts w:ascii="Century Gothic" w:hAnsi="Century Gothic"/>
                          <w:i/>
                          <w:sz w:val="28"/>
                          <w:szCs w:val="28"/>
                        </w:rPr>
                        <w:t>Loving God,</w:t>
                      </w:r>
                    </w:p>
                    <w:p w14:paraId="2ADFE686" w14:textId="77777777" w:rsidR="00A06C06" w:rsidRPr="00E5646A" w:rsidRDefault="00A06C06" w:rsidP="00DA76DA">
                      <w:pPr>
                        <w:pStyle w:val="BodyText3"/>
                        <w:rPr>
                          <w:rFonts w:ascii="Century Gothic" w:hAnsi="Century Gothic"/>
                          <w:i/>
                          <w:sz w:val="28"/>
                          <w:szCs w:val="28"/>
                        </w:rPr>
                      </w:pPr>
                      <w:r w:rsidRPr="00E5646A">
                        <w:rPr>
                          <w:rFonts w:ascii="Century Gothic" w:hAnsi="Century Gothic"/>
                          <w:i/>
                          <w:sz w:val="28"/>
                          <w:szCs w:val="28"/>
                        </w:rPr>
                        <w:t>Loving People,</w:t>
                      </w:r>
                    </w:p>
                    <w:p w14:paraId="6A9B5F4B" w14:textId="77777777" w:rsidR="00A06C06" w:rsidRPr="00E5646A" w:rsidRDefault="00A06C06" w:rsidP="00DA76DA">
                      <w:pPr>
                        <w:pStyle w:val="BodyText3"/>
                        <w:rPr>
                          <w:rFonts w:ascii="Century Gothic" w:hAnsi="Century Gothic"/>
                          <w:i/>
                          <w:sz w:val="28"/>
                          <w:szCs w:val="28"/>
                        </w:rPr>
                      </w:pPr>
                      <w:r w:rsidRPr="00E5646A">
                        <w:rPr>
                          <w:rFonts w:ascii="Century Gothic" w:hAnsi="Century Gothic"/>
                          <w:i/>
                          <w:sz w:val="28"/>
                          <w:szCs w:val="28"/>
                        </w:rPr>
                        <w:t>Serving Both</w:t>
                      </w:r>
                      <w:bookmarkEnd w:id="1"/>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24B5DEA9" wp14:editId="6C09686E">
                <wp:simplePos x="0" y="0"/>
                <wp:positionH relativeFrom="column">
                  <wp:posOffset>-200025</wp:posOffset>
                </wp:positionH>
                <wp:positionV relativeFrom="paragraph">
                  <wp:posOffset>2762250</wp:posOffset>
                </wp:positionV>
                <wp:extent cx="2076450" cy="3609975"/>
                <wp:effectExtent l="0" t="0" r="0" b="952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60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63C95" w14:textId="77777777" w:rsidR="00A06C06" w:rsidRDefault="00A06C06" w:rsidP="00A06C06">
                            <w:pPr>
                              <w:jc w:val="center"/>
                              <w:rPr>
                                <w:rFonts w:ascii="Arial" w:hAnsi="Arial" w:cs="Arial"/>
                                <w:b/>
                                <w:sz w:val="16"/>
                                <w:szCs w:val="16"/>
                              </w:rPr>
                            </w:pPr>
                          </w:p>
                          <w:p w14:paraId="476EEC08" w14:textId="77777777" w:rsidR="00A06C06" w:rsidRPr="000318CA" w:rsidRDefault="00A06C06" w:rsidP="00A06C06">
                            <w:pPr>
                              <w:jc w:val="center"/>
                              <w:rPr>
                                <w:rFonts w:ascii="Bodoni MT" w:hAnsi="Bodoni MT" w:cs="Arial"/>
                                <w:sz w:val="32"/>
                                <w:szCs w:val="32"/>
                              </w:rPr>
                            </w:pPr>
                            <w:r w:rsidRPr="000318CA">
                              <w:rPr>
                                <w:rFonts w:ascii="Bodoni MT" w:hAnsi="Bodoni MT" w:cs="Arial"/>
                                <w:sz w:val="32"/>
                                <w:szCs w:val="32"/>
                              </w:rPr>
                              <w:t>Supper Reservations</w:t>
                            </w:r>
                          </w:p>
                          <w:p w14:paraId="0561C8D3" w14:textId="1B70444B" w:rsidR="00E5646A" w:rsidRDefault="000318CA" w:rsidP="00E5646A">
                            <w:pPr>
                              <w:jc w:val="center"/>
                              <w:rPr>
                                <w:rFonts w:ascii="Bodoni MT" w:hAnsi="Bodoni MT" w:cs="Arial"/>
                                <w:sz w:val="32"/>
                                <w:szCs w:val="32"/>
                              </w:rPr>
                            </w:pPr>
                            <w:r>
                              <w:rPr>
                                <w:rFonts w:ascii="Bodoni MT" w:hAnsi="Bodoni MT" w:cs="Arial"/>
                                <w:sz w:val="32"/>
                                <w:szCs w:val="32"/>
                              </w:rPr>
                              <w:t xml:space="preserve">Wednesday, </w:t>
                            </w:r>
                            <w:r w:rsidR="008E2EFB">
                              <w:rPr>
                                <w:rFonts w:ascii="Bodoni MT" w:hAnsi="Bodoni MT" w:cs="Arial"/>
                                <w:sz w:val="32"/>
                                <w:szCs w:val="32"/>
                              </w:rPr>
                              <w:t xml:space="preserve">March </w:t>
                            </w:r>
                            <w:r w:rsidR="00812F74">
                              <w:rPr>
                                <w:rFonts w:ascii="Bodoni MT" w:hAnsi="Bodoni MT" w:cs="Arial"/>
                                <w:sz w:val="32"/>
                                <w:szCs w:val="32"/>
                              </w:rPr>
                              <w:t>21</w:t>
                            </w:r>
                            <w:r w:rsidR="008B4074">
                              <w:rPr>
                                <w:rFonts w:ascii="Bodoni MT" w:hAnsi="Bodoni MT" w:cs="Arial"/>
                                <w:sz w:val="32"/>
                                <w:szCs w:val="32"/>
                              </w:rPr>
                              <w:t>, 2018</w:t>
                            </w:r>
                          </w:p>
                          <w:p w14:paraId="1361F8EF" w14:textId="77777777" w:rsidR="00A06C06" w:rsidRDefault="00A06C06" w:rsidP="00E5646A">
                            <w:pPr>
                              <w:jc w:val="center"/>
                              <w:rPr>
                                <w:rFonts w:ascii="Arial" w:hAnsi="Arial" w:cs="Arial"/>
                                <w:b/>
                                <w:u w:val="single"/>
                              </w:rPr>
                            </w:pPr>
                          </w:p>
                          <w:p w14:paraId="309797BB" w14:textId="77777777" w:rsidR="0081082B" w:rsidRPr="00E5646A" w:rsidRDefault="0081082B" w:rsidP="0081082B">
                            <w:pPr>
                              <w:jc w:val="center"/>
                              <w:rPr>
                                <w:rFonts w:ascii="Bodoni MT" w:hAnsi="Bodoni MT" w:cs="Arial"/>
                                <w:sz w:val="32"/>
                                <w:szCs w:val="32"/>
                              </w:rPr>
                            </w:pPr>
                            <w:r w:rsidRPr="000318CA">
                              <w:rPr>
                                <w:rFonts w:ascii="Century Gothic" w:hAnsi="Century Gothic" w:cs="Arial"/>
                              </w:rPr>
                              <w:t>(Cost: Adults $5.00 – Children 12 and under $2.50)</w:t>
                            </w:r>
                          </w:p>
                          <w:p w14:paraId="42A4AF89" w14:textId="77777777" w:rsidR="0081082B" w:rsidRPr="000318CA" w:rsidRDefault="0081082B" w:rsidP="0081082B">
                            <w:pPr>
                              <w:jc w:val="center"/>
                              <w:rPr>
                                <w:rFonts w:ascii="Century Gothic" w:hAnsi="Century Gothic" w:cs="Arial"/>
                              </w:rPr>
                            </w:pPr>
                          </w:p>
                          <w:p w14:paraId="42EEE300" w14:textId="77777777" w:rsidR="0081082B" w:rsidRPr="000318CA" w:rsidRDefault="0081082B" w:rsidP="0081082B">
                            <w:pPr>
                              <w:jc w:val="center"/>
                              <w:rPr>
                                <w:rFonts w:ascii="Century Gothic" w:hAnsi="Century Gothic" w:cs="Arial"/>
                              </w:rPr>
                            </w:pPr>
                            <w:r w:rsidRPr="000318CA">
                              <w:rPr>
                                <w:rFonts w:ascii="Century Gothic" w:hAnsi="Century Gothic" w:cs="Arial"/>
                              </w:rPr>
                              <w:t>Reservations:  Adults _______</w:t>
                            </w:r>
                            <w:r>
                              <w:rPr>
                                <w:rFonts w:ascii="Century Gothic" w:hAnsi="Century Gothic" w:cs="Arial"/>
                              </w:rPr>
                              <w:t>__</w:t>
                            </w:r>
                            <w:r w:rsidRPr="000318CA">
                              <w:rPr>
                                <w:rFonts w:ascii="Century Gothic" w:hAnsi="Century Gothic" w:cs="Arial"/>
                              </w:rPr>
                              <w:t xml:space="preserve"> Children ________</w:t>
                            </w:r>
                            <w:r>
                              <w:rPr>
                                <w:rFonts w:ascii="Century Gothic" w:hAnsi="Century Gothic" w:cs="Arial"/>
                              </w:rPr>
                              <w:t>___</w:t>
                            </w:r>
                          </w:p>
                          <w:p w14:paraId="618754BC" w14:textId="77777777" w:rsidR="0081082B" w:rsidRPr="000318CA" w:rsidRDefault="0081082B" w:rsidP="0081082B">
                            <w:pPr>
                              <w:jc w:val="center"/>
                              <w:rPr>
                                <w:rFonts w:ascii="Century Gothic" w:hAnsi="Century Gothic" w:cs="Arial"/>
                              </w:rPr>
                            </w:pPr>
                          </w:p>
                          <w:p w14:paraId="1FCA930E" w14:textId="77777777" w:rsidR="0081082B" w:rsidRPr="000318CA" w:rsidRDefault="0081082B" w:rsidP="0081082B">
                            <w:pPr>
                              <w:jc w:val="center"/>
                              <w:rPr>
                                <w:rFonts w:ascii="Century Gothic" w:hAnsi="Century Gothic" w:cs="Arial"/>
                                <w:sz w:val="10"/>
                                <w:szCs w:val="10"/>
                              </w:rPr>
                            </w:pPr>
                          </w:p>
                          <w:p w14:paraId="397842FF" w14:textId="77777777" w:rsidR="0081082B" w:rsidRPr="000318CA" w:rsidRDefault="0081082B" w:rsidP="0081082B">
                            <w:pPr>
                              <w:jc w:val="center"/>
                              <w:rPr>
                                <w:rFonts w:ascii="Century Gothic" w:hAnsi="Century Gothic" w:cs="Arial"/>
                                <w:sz w:val="24"/>
                                <w:szCs w:val="24"/>
                              </w:rPr>
                            </w:pPr>
                            <w:r w:rsidRPr="000318CA">
                              <w:rPr>
                                <w:rFonts w:ascii="Century Gothic" w:hAnsi="Century Gothic" w:cs="Arial"/>
                              </w:rPr>
                              <w:t>Name: __________________________________</w:t>
                            </w:r>
                            <w:r>
                              <w:rPr>
                                <w:rFonts w:ascii="Century Gothic" w:hAnsi="Century Gothic" w:cs="Arial"/>
                              </w:rPr>
                              <w:t>________</w:t>
                            </w:r>
                          </w:p>
                          <w:p w14:paraId="55AF1258" w14:textId="77777777" w:rsidR="0081082B" w:rsidRDefault="0081082B" w:rsidP="0081082B">
                            <w:pPr>
                              <w:jc w:val="center"/>
                              <w:rPr>
                                <w:rFonts w:ascii="Arial" w:hAnsi="Arial" w:cs="Arial"/>
                                <w:b/>
                                <w:sz w:val="28"/>
                                <w:szCs w:val="28"/>
                                <w:u w:val="single"/>
                              </w:rPr>
                            </w:pPr>
                          </w:p>
                          <w:p w14:paraId="385F8E6A" w14:textId="77777777" w:rsidR="00A06C06" w:rsidRDefault="00A06C06" w:rsidP="00A06C06">
                            <w:pPr>
                              <w:jc w:val="center"/>
                              <w:rPr>
                                <w:rFonts w:ascii="Arial" w:hAnsi="Arial" w:cs="Arial"/>
                                <w:b/>
                                <w:sz w:val="24"/>
                                <w:szCs w:val="24"/>
                              </w:rPr>
                            </w:pPr>
                          </w:p>
                          <w:p w14:paraId="44E7472F" w14:textId="77777777" w:rsidR="00A06C06" w:rsidRDefault="00A06C06" w:rsidP="00A06C06">
                            <w:pPr>
                              <w:jc w:val="center"/>
                              <w:rPr>
                                <w:rFonts w:ascii="Arial" w:hAnsi="Arial" w:cs="Arial"/>
                                <w:b/>
                              </w:rPr>
                            </w:pPr>
                          </w:p>
                          <w:p w14:paraId="77A2A545" w14:textId="77777777" w:rsidR="00A06C06" w:rsidRDefault="00A06C06" w:rsidP="00A06C06">
                            <w:pPr>
                              <w:jc w:val="center"/>
                              <w:rPr>
                                <w:rFonts w:ascii="Arial" w:hAnsi="Arial" w:cs="Arial"/>
                                <w:b/>
                              </w:rPr>
                            </w:pPr>
                          </w:p>
                          <w:p w14:paraId="35AB480B" w14:textId="77777777" w:rsidR="00A06C06" w:rsidRDefault="00A06C06" w:rsidP="00A06C06">
                            <w:pPr>
                              <w:jc w:val="both"/>
                              <w:rPr>
                                <w:rFonts w:ascii="Arial" w:hAnsi="Arial" w:cs="Arial"/>
                                <w:b/>
                                <w:sz w:val="24"/>
                                <w:szCs w:val="2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5DEA9" id="Text Box 24" o:spid="_x0000_s1031" type="#_x0000_t202" style="position:absolute;left:0;text-align:left;margin-left:-15.75pt;margin-top:217.5pt;width:163.5pt;height:28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" stroked="f">
                <v:textbox style="layout-flow:vertical">
                  <w:txbxContent>
                    <w:p w14:paraId="1FA63C95" w14:textId="77777777" w:rsidR="00A06C06" w:rsidRDefault="00A06C06" w:rsidP="00A06C06">
                      <w:pPr>
                        <w:jc w:val="center"/>
                        <w:rPr>
                          <w:rFonts w:ascii="Arial" w:hAnsi="Arial" w:cs="Arial"/>
                          <w:b/>
                          <w:sz w:val="16"/>
                          <w:szCs w:val="16"/>
                        </w:rPr>
                      </w:pPr>
                    </w:p>
                    <w:p w14:paraId="476EEC08" w14:textId="77777777" w:rsidR="00A06C06" w:rsidRPr="000318CA" w:rsidRDefault="00A06C06" w:rsidP="00A06C06">
                      <w:pPr>
                        <w:jc w:val="center"/>
                        <w:rPr>
                          <w:rFonts w:ascii="Bodoni MT" w:hAnsi="Bodoni MT" w:cs="Arial"/>
                          <w:sz w:val="32"/>
                          <w:szCs w:val="32"/>
                        </w:rPr>
                      </w:pPr>
                      <w:r w:rsidRPr="000318CA">
                        <w:rPr>
                          <w:rFonts w:ascii="Bodoni MT" w:hAnsi="Bodoni MT" w:cs="Arial"/>
                          <w:sz w:val="32"/>
                          <w:szCs w:val="32"/>
                        </w:rPr>
                        <w:t>Supper Reservations</w:t>
                      </w:r>
                    </w:p>
                    <w:p w14:paraId="0561C8D3" w14:textId="1B70444B" w:rsidR="00E5646A" w:rsidRDefault="000318CA" w:rsidP="00E5646A">
                      <w:pPr>
                        <w:jc w:val="center"/>
                        <w:rPr>
                          <w:rFonts w:ascii="Bodoni MT" w:hAnsi="Bodoni MT" w:cs="Arial"/>
                          <w:sz w:val="32"/>
                          <w:szCs w:val="32"/>
                        </w:rPr>
                      </w:pPr>
                      <w:r>
                        <w:rPr>
                          <w:rFonts w:ascii="Bodoni MT" w:hAnsi="Bodoni MT" w:cs="Arial"/>
                          <w:sz w:val="32"/>
                          <w:szCs w:val="32"/>
                        </w:rPr>
                        <w:t xml:space="preserve">Wednesday, </w:t>
                      </w:r>
                      <w:r w:rsidR="008E2EFB">
                        <w:rPr>
                          <w:rFonts w:ascii="Bodoni MT" w:hAnsi="Bodoni MT" w:cs="Arial"/>
                          <w:sz w:val="32"/>
                          <w:szCs w:val="32"/>
                        </w:rPr>
                        <w:t xml:space="preserve">March </w:t>
                      </w:r>
                      <w:r w:rsidR="00812F74">
                        <w:rPr>
                          <w:rFonts w:ascii="Bodoni MT" w:hAnsi="Bodoni MT" w:cs="Arial"/>
                          <w:sz w:val="32"/>
                          <w:szCs w:val="32"/>
                        </w:rPr>
                        <w:t>21</w:t>
                      </w:r>
                      <w:r w:rsidR="008B4074">
                        <w:rPr>
                          <w:rFonts w:ascii="Bodoni MT" w:hAnsi="Bodoni MT" w:cs="Arial"/>
                          <w:sz w:val="32"/>
                          <w:szCs w:val="32"/>
                        </w:rPr>
                        <w:t>, 2018</w:t>
                      </w:r>
                    </w:p>
                    <w:p w14:paraId="1361F8EF" w14:textId="77777777" w:rsidR="00A06C06" w:rsidRDefault="00A06C06" w:rsidP="00E5646A">
                      <w:pPr>
                        <w:jc w:val="center"/>
                        <w:rPr>
                          <w:rFonts w:ascii="Arial" w:hAnsi="Arial" w:cs="Arial"/>
                          <w:b/>
                          <w:u w:val="single"/>
                        </w:rPr>
                      </w:pPr>
                    </w:p>
                    <w:p w14:paraId="309797BB" w14:textId="77777777" w:rsidR="0081082B" w:rsidRPr="00E5646A" w:rsidRDefault="0081082B" w:rsidP="0081082B">
                      <w:pPr>
                        <w:jc w:val="center"/>
                        <w:rPr>
                          <w:rFonts w:ascii="Bodoni MT" w:hAnsi="Bodoni MT" w:cs="Arial"/>
                          <w:sz w:val="32"/>
                          <w:szCs w:val="32"/>
                        </w:rPr>
                      </w:pPr>
                      <w:r w:rsidRPr="000318CA">
                        <w:rPr>
                          <w:rFonts w:ascii="Century Gothic" w:hAnsi="Century Gothic" w:cs="Arial"/>
                        </w:rPr>
                        <w:t>(Cost: Adults $5.00 – Children 12 and under $2.50)</w:t>
                      </w:r>
                    </w:p>
                    <w:p w14:paraId="42A4AF89" w14:textId="77777777" w:rsidR="0081082B" w:rsidRPr="000318CA" w:rsidRDefault="0081082B" w:rsidP="0081082B">
                      <w:pPr>
                        <w:jc w:val="center"/>
                        <w:rPr>
                          <w:rFonts w:ascii="Century Gothic" w:hAnsi="Century Gothic" w:cs="Arial"/>
                        </w:rPr>
                      </w:pPr>
                    </w:p>
                    <w:p w14:paraId="42EEE300" w14:textId="77777777" w:rsidR="0081082B" w:rsidRPr="000318CA" w:rsidRDefault="0081082B" w:rsidP="0081082B">
                      <w:pPr>
                        <w:jc w:val="center"/>
                        <w:rPr>
                          <w:rFonts w:ascii="Century Gothic" w:hAnsi="Century Gothic" w:cs="Arial"/>
                        </w:rPr>
                      </w:pPr>
                      <w:r w:rsidRPr="000318CA">
                        <w:rPr>
                          <w:rFonts w:ascii="Century Gothic" w:hAnsi="Century Gothic" w:cs="Arial"/>
                        </w:rPr>
                        <w:t>Reservations:  Adults _______</w:t>
                      </w:r>
                      <w:r>
                        <w:rPr>
                          <w:rFonts w:ascii="Century Gothic" w:hAnsi="Century Gothic" w:cs="Arial"/>
                        </w:rPr>
                        <w:t>__</w:t>
                      </w:r>
                      <w:r w:rsidRPr="000318CA">
                        <w:rPr>
                          <w:rFonts w:ascii="Century Gothic" w:hAnsi="Century Gothic" w:cs="Arial"/>
                        </w:rPr>
                        <w:t xml:space="preserve"> Children ________</w:t>
                      </w:r>
                      <w:r>
                        <w:rPr>
                          <w:rFonts w:ascii="Century Gothic" w:hAnsi="Century Gothic" w:cs="Arial"/>
                        </w:rPr>
                        <w:t>___</w:t>
                      </w:r>
                    </w:p>
                    <w:p w14:paraId="618754BC" w14:textId="77777777" w:rsidR="0081082B" w:rsidRPr="000318CA" w:rsidRDefault="0081082B" w:rsidP="0081082B">
                      <w:pPr>
                        <w:jc w:val="center"/>
                        <w:rPr>
                          <w:rFonts w:ascii="Century Gothic" w:hAnsi="Century Gothic" w:cs="Arial"/>
                        </w:rPr>
                      </w:pPr>
                    </w:p>
                    <w:p w14:paraId="1FCA930E" w14:textId="77777777" w:rsidR="0081082B" w:rsidRPr="000318CA" w:rsidRDefault="0081082B" w:rsidP="0081082B">
                      <w:pPr>
                        <w:jc w:val="center"/>
                        <w:rPr>
                          <w:rFonts w:ascii="Century Gothic" w:hAnsi="Century Gothic" w:cs="Arial"/>
                          <w:sz w:val="10"/>
                          <w:szCs w:val="10"/>
                        </w:rPr>
                      </w:pPr>
                    </w:p>
                    <w:p w14:paraId="397842FF" w14:textId="77777777" w:rsidR="0081082B" w:rsidRPr="000318CA" w:rsidRDefault="0081082B" w:rsidP="0081082B">
                      <w:pPr>
                        <w:jc w:val="center"/>
                        <w:rPr>
                          <w:rFonts w:ascii="Century Gothic" w:hAnsi="Century Gothic" w:cs="Arial"/>
                          <w:sz w:val="24"/>
                          <w:szCs w:val="24"/>
                        </w:rPr>
                      </w:pPr>
                      <w:r w:rsidRPr="000318CA">
                        <w:rPr>
                          <w:rFonts w:ascii="Century Gothic" w:hAnsi="Century Gothic" w:cs="Arial"/>
                        </w:rPr>
                        <w:t>Name: __________________________________</w:t>
                      </w:r>
                      <w:r>
                        <w:rPr>
                          <w:rFonts w:ascii="Century Gothic" w:hAnsi="Century Gothic" w:cs="Arial"/>
                        </w:rPr>
                        <w:t>________</w:t>
                      </w:r>
                    </w:p>
                    <w:p w14:paraId="55AF1258" w14:textId="77777777" w:rsidR="0081082B" w:rsidRDefault="0081082B" w:rsidP="0081082B">
                      <w:pPr>
                        <w:jc w:val="center"/>
                        <w:rPr>
                          <w:rFonts w:ascii="Arial" w:hAnsi="Arial" w:cs="Arial"/>
                          <w:b/>
                          <w:sz w:val="28"/>
                          <w:szCs w:val="28"/>
                          <w:u w:val="single"/>
                        </w:rPr>
                      </w:pPr>
                    </w:p>
                    <w:p w14:paraId="385F8E6A" w14:textId="77777777" w:rsidR="00A06C06" w:rsidRDefault="00A06C06" w:rsidP="00A06C06">
                      <w:pPr>
                        <w:jc w:val="center"/>
                        <w:rPr>
                          <w:rFonts w:ascii="Arial" w:hAnsi="Arial" w:cs="Arial"/>
                          <w:b/>
                          <w:sz w:val="24"/>
                          <w:szCs w:val="24"/>
                        </w:rPr>
                      </w:pPr>
                    </w:p>
                    <w:p w14:paraId="44E7472F" w14:textId="77777777" w:rsidR="00A06C06" w:rsidRDefault="00A06C06" w:rsidP="00A06C06">
                      <w:pPr>
                        <w:jc w:val="center"/>
                        <w:rPr>
                          <w:rFonts w:ascii="Arial" w:hAnsi="Arial" w:cs="Arial"/>
                          <w:b/>
                        </w:rPr>
                      </w:pPr>
                    </w:p>
                    <w:p w14:paraId="77A2A545" w14:textId="77777777" w:rsidR="00A06C06" w:rsidRDefault="00A06C06" w:rsidP="00A06C06">
                      <w:pPr>
                        <w:jc w:val="center"/>
                        <w:rPr>
                          <w:rFonts w:ascii="Arial" w:hAnsi="Arial" w:cs="Arial"/>
                          <w:b/>
                        </w:rPr>
                      </w:pPr>
                    </w:p>
                    <w:p w14:paraId="35AB480B" w14:textId="77777777" w:rsidR="00A06C06" w:rsidRDefault="00A06C06" w:rsidP="00A06C06">
                      <w:pPr>
                        <w:jc w:val="both"/>
                        <w:rPr>
                          <w:rFonts w:ascii="Arial" w:hAnsi="Arial" w:cs="Arial"/>
                          <w:b/>
                          <w:sz w:val="24"/>
                          <w:szCs w:val="24"/>
                        </w:rPr>
                      </w:pPr>
                    </w:p>
                  </w:txbxContent>
                </v:textbox>
              </v:shape>
            </w:pict>
          </mc:Fallback>
        </mc:AlternateContent>
      </w:r>
    </w:p>
    <w:sectPr w:rsidR="00A06C06" w:rsidRPr="00B44B0D" w:rsidSect="009A2A31">
      <w:pgSz w:w="20160" w:h="12240" w:orient="landscape" w:code="5"/>
      <w:pgMar w:top="720" w:right="720" w:bottom="446" w:left="720" w:header="720" w:footer="720" w:gutter="0"/>
      <w:cols w:num="2" w:space="720" w:equalWidth="0">
        <w:col w:w="6480" w:space="1260"/>
        <w:col w:w="66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787BE" w14:textId="77777777" w:rsidR="006C5E59" w:rsidRDefault="006C5E59">
      <w:r>
        <w:separator/>
      </w:r>
    </w:p>
  </w:endnote>
  <w:endnote w:type="continuationSeparator" w:id="0">
    <w:p w14:paraId="4373CA7D" w14:textId="77777777" w:rsidR="006C5E59" w:rsidRDefault="006C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Bodoni MT"/>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1DB5" w14:textId="77777777" w:rsidR="006C5E59" w:rsidRDefault="006C5E59">
      <w:r>
        <w:separator/>
      </w:r>
    </w:p>
  </w:footnote>
  <w:footnote w:type="continuationSeparator" w:id="0">
    <w:p w14:paraId="3B0F3DA0" w14:textId="77777777" w:rsidR="006C5E59" w:rsidRDefault="006C5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DE2"/>
    <w:multiLevelType w:val="hybridMultilevel"/>
    <w:tmpl w:val="D254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235E6"/>
    <w:multiLevelType w:val="hybridMultilevel"/>
    <w:tmpl w:val="08ECBE2A"/>
    <w:lvl w:ilvl="0" w:tplc="D2603F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12012AF"/>
    <w:multiLevelType w:val="hybridMultilevel"/>
    <w:tmpl w:val="114E357A"/>
    <w:lvl w:ilvl="0" w:tplc="9C6C61C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02618"/>
    <w:multiLevelType w:val="hybridMultilevel"/>
    <w:tmpl w:val="1F82202A"/>
    <w:lvl w:ilvl="0" w:tplc="054236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1560"/>
    <w:multiLevelType w:val="hybridMultilevel"/>
    <w:tmpl w:val="6FB4BB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20F24"/>
    <w:multiLevelType w:val="hybridMultilevel"/>
    <w:tmpl w:val="56601B24"/>
    <w:lvl w:ilvl="0" w:tplc="9C6C61C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DE"/>
    <w:rsid w:val="000001EE"/>
    <w:rsid w:val="0000070A"/>
    <w:rsid w:val="000007E6"/>
    <w:rsid w:val="000016E3"/>
    <w:rsid w:val="00001887"/>
    <w:rsid w:val="0000188B"/>
    <w:rsid w:val="000019D4"/>
    <w:rsid w:val="00001B5C"/>
    <w:rsid w:val="00001B9F"/>
    <w:rsid w:val="00001D29"/>
    <w:rsid w:val="000022C8"/>
    <w:rsid w:val="00002335"/>
    <w:rsid w:val="000025EB"/>
    <w:rsid w:val="00002736"/>
    <w:rsid w:val="00002B3E"/>
    <w:rsid w:val="0000304D"/>
    <w:rsid w:val="00003358"/>
    <w:rsid w:val="000034D8"/>
    <w:rsid w:val="0000350F"/>
    <w:rsid w:val="00003571"/>
    <w:rsid w:val="0000357E"/>
    <w:rsid w:val="00004A5A"/>
    <w:rsid w:val="00004A76"/>
    <w:rsid w:val="00004B11"/>
    <w:rsid w:val="00004DA6"/>
    <w:rsid w:val="00004EED"/>
    <w:rsid w:val="000051D4"/>
    <w:rsid w:val="0000527D"/>
    <w:rsid w:val="00005C74"/>
    <w:rsid w:val="000062A8"/>
    <w:rsid w:val="00006797"/>
    <w:rsid w:val="000067AD"/>
    <w:rsid w:val="000067E1"/>
    <w:rsid w:val="00006C1B"/>
    <w:rsid w:val="00006F9F"/>
    <w:rsid w:val="000073B7"/>
    <w:rsid w:val="000073BA"/>
    <w:rsid w:val="00007408"/>
    <w:rsid w:val="000079DC"/>
    <w:rsid w:val="00011ADB"/>
    <w:rsid w:val="00011D8A"/>
    <w:rsid w:val="00011E3D"/>
    <w:rsid w:val="00011E9B"/>
    <w:rsid w:val="0001229A"/>
    <w:rsid w:val="0001269A"/>
    <w:rsid w:val="00012859"/>
    <w:rsid w:val="000129AF"/>
    <w:rsid w:val="000129EC"/>
    <w:rsid w:val="00012D00"/>
    <w:rsid w:val="00012D2E"/>
    <w:rsid w:val="00012D7D"/>
    <w:rsid w:val="0001306E"/>
    <w:rsid w:val="00013072"/>
    <w:rsid w:val="000131B2"/>
    <w:rsid w:val="000136FC"/>
    <w:rsid w:val="00013C35"/>
    <w:rsid w:val="00013C87"/>
    <w:rsid w:val="00013E1E"/>
    <w:rsid w:val="00013E39"/>
    <w:rsid w:val="0001408F"/>
    <w:rsid w:val="00014200"/>
    <w:rsid w:val="00014794"/>
    <w:rsid w:val="000147DA"/>
    <w:rsid w:val="00014F02"/>
    <w:rsid w:val="00015569"/>
    <w:rsid w:val="0001563F"/>
    <w:rsid w:val="000157B4"/>
    <w:rsid w:val="000159D1"/>
    <w:rsid w:val="00015B32"/>
    <w:rsid w:val="00015C2E"/>
    <w:rsid w:val="00015CC2"/>
    <w:rsid w:val="0001621B"/>
    <w:rsid w:val="00016ECA"/>
    <w:rsid w:val="00016F52"/>
    <w:rsid w:val="00017340"/>
    <w:rsid w:val="00017E0F"/>
    <w:rsid w:val="00020001"/>
    <w:rsid w:val="000202E8"/>
    <w:rsid w:val="00020F7E"/>
    <w:rsid w:val="00021347"/>
    <w:rsid w:val="00021496"/>
    <w:rsid w:val="000216E8"/>
    <w:rsid w:val="000217CA"/>
    <w:rsid w:val="000222E6"/>
    <w:rsid w:val="000225F0"/>
    <w:rsid w:val="0002330C"/>
    <w:rsid w:val="0002365A"/>
    <w:rsid w:val="00023861"/>
    <w:rsid w:val="00023881"/>
    <w:rsid w:val="00023C35"/>
    <w:rsid w:val="000240C3"/>
    <w:rsid w:val="0002426C"/>
    <w:rsid w:val="00024316"/>
    <w:rsid w:val="0002437B"/>
    <w:rsid w:val="000246F8"/>
    <w:rsid w:val="000249D8"/>
    <w:rsid w:val="000252AD"/>
    <w:rsid w:val="000253F2"/>
    <w:rsid w:val="000257D0"/>
    <w:rsid w:val="00025B54"/>
    <w:rsid w:val="00025EB6"/>
    <w:rsid w:val="0002606D"/>
    <w:rsid w:val="00026919"/>
    <w:rsid w:val="00026A50"/>
    <w:rsid w:val="00026BD4"/>
    <w:rsid w:val="00026C84"/>
    <w:rsid w:val="0002735F"/>
    <w:rsid w:val="00027360"/>
    <w:rsid w:val="000274D8"/>
    <w:rsid w:val="00027CC7"/>
    <w:rsid w:val="00030115"/>
    <w:rsid w:val="000303D3"/>
    <w:rsid w:val="00030628"/>
    <w:rsid w:val="00030A71"/>
    <w:rsid w:val="00030CDE"/>
    <w:rsid w:val="000317A3"/>
    <w:rsid w:val="000318CA"/>
    <w:rsid w:val="00031CC8"/>
    <w:rsid w:val="00032CBA"/>
    <w:rsid w:val="00032D79"/>
    <w:rsid w:val="00032EB4"/>
    <w:rsid w:val="00032FAC"/>
    <w:rsid w:val="00033062"/>
    <w:rsid w:val="00034944"/>
    <w:rsid w:val="00034CBA"/>
    <w:rsid w:val="00034DFC"/>
    <w:rsid w:val="00034FD8"/>
    <w:rsid w:val="00035113"/>
    <w:rsid w:val="00035683"/>
    <w:rsid w:val="0003586E"/>
    <w:rsid w:val="00035D01"/>
    <w:rsid w:val="00036837"/>
    <w:rsid w:val="00036DE5"/>
    <w:rsid w:val="00037843"/>
    <w:rsid w:val="00037895"/>
    <w:rsid w:val="00037A02"/>
    <w:rsid w:val="00040AAF"/>
    <w:rsid w:val="00040B0C"/>
    <w:rsid w:val="00040DD0"/>
    <w:rsid w:val="0004171A"/>
    <w:rsid w:val="000422BD"/>
    <w:rsid w:val="0004269F"/>
    <w:rsid w:val="00042752"/>
    <w:rsid w:val="000429F8"/>
    <w:rsid w:val="00042B76"/>
    <w:rsid w:val="00042B85"/>
    <w:rsid w:val="0004396A"/>
    <w:rsid w:val="00043E23"/>
    <w:rsid w:val="00044117"/>
    <w:rsid w:val="0004424A"/>
    <w:rsid w:val="0004427B"/>
    <w:rsid w:val="00044308"/>
    <w:rsid w:val="000445D8"/>
    <w:rsid w:val="00044885"/>
    <w:rsid w:val="00044B37"/>
    <w:rsid w:val="00044FA3"/>
    <w:rsid w:val="0004567D"/>
    <w:rsid w:val="00045F0E"/>
    <w:rsid w:val="0004623D"/>
    <w:rsid w:val="0004666B"/>
    <w:rsid w:val="0004666D"/>
    <w:rsid w:val="000468B1"/>
    <w:rsid w:val="000469E4"/>
    <w:rsid w:val="00046F7D"/>
    <w:rsid w:val="000472EE"/>
    <w:rsid w:val="00047BC3"/>
    <w:rsid w:val="00047CA2"/>
    <w:rsid w:val="00050932"/>
    <w:rsid w:val="00050FA3"/>
    <w:rsid w:val="00051241"/>
    <w:rsid w:val="0005145E"/>
    <w:rsid w:val="00051DE4"/>
    <w:rsid w:val="000521A9"/>
    <w:rsid w:val="000525FA"/>
    <w:rsid w:val="00052EA7"/>
    <w:rsid w:val="00052F11"/>
    <w:rsid w:val="00053E38"/>
    <w:rsid w:val="00054CCD"/>
    <w:rsid w:val="000559F1"/>
    <w:rsid w:val="00055B2F"/>
    <w:rsid w:val="00055C00"/>
    <w:rsid w:val="00055EE0"/>
    <w:rsid w:val="0005625E"/>
    <w:rsid w:val="00056A49"/>
    <w:rsid w:val="00056B82"/>
    <w:rsid w:val="00056BBF"/>
    <w:rsid w:val="00057006"/>
    <w:rsid w:val="000570D3"/>
    <w:rsid w:val="00057296"/>
    <w:rsid w:val="000575B2"/>
    <w:rsid w:val="00057B0F"/>
    <w:rsid w:val="00057DDC"/>
    <w:rsid w:val="00057F38"/>
    <w:rsid w:val="000603B5"/>
    <w:rsid w:val="00060488"/>
    <w:rsid w:val="00060583"/>
    <w:rsid w:val="00060913"/>
    <w:rsid w:val="00060B1F"/>
    <w:rsid w:val="00060EAE"/>
    <w:rsid w:val="00060ECA"/>
    <w:rsid w:val="000619EE"/>
    <w:rsid w:val="00061FA8"/>
    <w:rsid w:val="0006205D"/>
    <w:rsid w:val="00062AB3"/>
    <w:rsid w:val="00062E89"/>
    <w:rsid w:val="00063014"/>
    <w:rsid w:val="0006308C"/>
    <w:rsid w:val="000630A7"/>
    <w:rsid w:val="00063BC3"/>
    <w:rsid w:val="00064014"/>
    <w:rsid w:val="000649CF"/>
    <w:rsid w:val="000662A1"/>
    <w:rsid w:val="0006668B"/>
    <w:rsid w:val="00066849"/>
    <w:rsid w:val="000673AD"/>
    <w:rsid w:val="00067A4E"/>
    <w:rsid w:val="00067ACB"/>
    <w:rsid w:val="00067F67"/>
    <w:rsid w:val="00070237"/>
    <w:rsid w:val="000704A9"/>
    <w:rsid w:val="000704D7"/>
    <w:rsid w:val="00070579"/>
    <w:rsid w:val="00070759"/>
    <w:rsid w:val="00070AE4"/>
    <w:rsid w:val="00070D4F"/>
    <w:rsid w:val="00071127"/>
    <w:rsid w:val="00071DC6"/>
    <w:rsid w:val="00072269"/>
    <w:rsid w:val="00072615"/>
    <w:rsid w:val="0007283F"/>
    <w:rsid w:val="00072880"/>
    <w:rsid w:val="00072B07"/>
    <w:rsid w:val="00072B90"/>
    <w:rsid w:val="000730EB"/>
    <w:rsid w:val="00073159"/>
    <w:rsid w:val="000733EE"/>
    <w:rsid w:val="000737D1"/>
    <w:rsid w:val="00073A81"/>
    <w:rsid w:val="000748A5"/>
    <w:rsid w:val="00074998"/>
    <w:rsid w:val="00074C44"/>
    <w:rsid w:val="000750B8"/>
    <w:rsid w:val="00075893"/>
    <w:rsid w:val="00075AC0"/>
    <w:rsid w:val="00075E13"/>
    <w:rsid w:val="00075F15"/>
    <w:rsid w:val="00075FA5"/>
    <w:rsid w:val="00076409"/>
    <w:rsid w:val="00076449"/>
    <w:rsid w:val="00076EBA"/>
    <w:rsid w:val="00076EDC"/>
    <w:rsid w:val="00076FDC"/>
    <w:rsid w:val="0007776A"/>
    <w:rsid w:val="0007776B"/>
    <w:rsid w:val="0008062F"/>
    <w:rsid w:val="000809E8"/>
    <w:rsid w:val="00080BFB"/>
    <w:rsid w:val="000810CE"/>
    <w:rsid w:val="000815D6"/>
    <w:rsid w:val="0008187A"/>
    <w:rsid w:val="00082507"/>
    <w:rsid w:val="00082A33"/>
    <w:rsid w:val="00082A9B"/>
    <w:rsid w:val="00082CE5"/>
    <w:rsid w:val="000837EE"/>
    <w:rsid w:val="000838D3"/>
    <w:rsid w:val="000838F8"/>
    <w:rsid w:val="00083D7E"/>
    <w:rsid w:val="00084386"/>
    <w:rsid w:val="000843BE"/>
    <w:rsid w:val="00084899"/>
    <w:rsid w:val="0008499E"/>
    <w:rsid w:val="000854E5"/>
    <w:rsid w:val="00085DE8"/>
    <w:rsid w:val="00086235"/>
    <w:rsid w:val="000867A5"/>
    <w:rsid w:val="000872A7"/>
    <w:rsid w:val="00087339"/>
    <w:rsid w:val="00087795"/>
    <w:rsid w:val="00087B05"/>
    <w:rsid w:val="00087F2B"/>
    <w:rsid w:val="00090005"/>
    <w:rsid w:val="0009131B"/>
    <w:rsid w:val="00091332"/>
    <w:rsid w:val="0009142F"/>
    <w:rsid w:val="0009171B"/>
    <w:rsid w:val="00092180"/>
    <w:rsid w:val="000924E1"/>
    <w:rsid w:val="000925E4"/>
    <w:rsid w:val="00092677"/>
    <w:rsid w:val="00092786"/>
    <w:rsid w:val="00092820"/>
    <w:rsid w:val="00092F49"/>
    <w:rsid w:val="00092FF2"/>
    <w:rsid w:val="0009322D"/>
    <w:rsid w:val="00093231"/>
    <w:rsid w:val="000937B6"/>
    <w:rsid w:val="00093890"/>
    <w:rsid w:val="00093C94"/>
    <w:rsid w:val="00093D08"/>
    <w:rsid w:val="00093E5D"/>
    <w:rsid w:val="00093E6B"/>
    <w:rsid w:val="00093EBF"/>
    <w:rsid w:val="000941E1"/>
    <w:rsid w:val="000942E6"/>
    <w:rsid w:val="0009446C"/>
    <w:rsid w:val="00094641"/>
    <w:rsid w:val="00094E44"/>
    <w:rsid w:val="000951F1"/>
    <w:rsid w:val="000953A1"/>
    <w:rsid w:val="0009575E"/>
    <w:rsid w:val="0009635A"/>
    <w:rsid w:val="00096E47"/>
    <w:rsid w:val="000970EB"/>
    <w:rsid w:val="000973A5"/>
    <w:rsid w:val="000975A5"/>
    <w:rsid w:val="00097729"/>
    <w:rsid w:val="000979D5"/>
    <w:rsid w:val="00097B2A"/>
    <w:rsid w:val="00097DAB"/>
    <w:rsid w:val="00097F71"/>
    <w:rsid w:val="000A0272"/>
    <w:rsid w:val="000A0487"/>
    <w:rsid w:val="000A06E6"/>
    <w:rsid w:val="000A08AA"/>
    <w:rsid w:val="000A0ADB"/>
    <w:rsid w:val="000A0F26"/>
    <w:rsid w:val="000A111C"/>
    <w:rsid w:val="000A1161"/>
    <w:rsid w:val="000A1318"/>
    <w:rsid w:val="000A13A8"/>
    <w:rsid w:val="000A15EF"/>
    <w:rsid w:val="000A1627"/>
    <w:rsid w:val="000A1862"/>
    <w:rsid w:val="000A1FDA"/>
    <w:rsid w:val="000A1FFD"/>
    <w:rsid w:val="000A2174"/>
    <w:rsid w:val="000A27D7"/>
    <w:rsid w:val="000A3BA9"/>
    <w:rsid w:val="000A446A"/>
    <w:rsid w:val="000A48FF"/>
    <w:rsid w:val="000A5293"/>
    <w:rsid w:val="000A5A01"/>
    <w:rsid w:val="000A625A"/>
    <w:rsid w:val="000A6751"/>
    <w:rsid w:val="000A6B47"/>
    <w:rsid w:val="000A700C"/>
    <w:rsid w:val="000A7055"/>
    <w:rsid w:val="000A777B"/>
    <w:rsid w:val="000B01EF"/>
    <w:rsid w:val="000B0474"/>
    <w:rsid w:val="000B04F6"/>
    <w:rsid w:val="000B081B"/>
    <w:rsid w:val="000B08DC"/>
    <w:rsid w:val="000B0B14"/>
    <w:rsid w:val="000B0E1C"/>
    <w:rsid w:val="000B1D71"/>
    <w:rsid w:val="000B1FD3"/>
    <w:rsid w:val="000B2244"/>
    <w:rsid w:val="000B2DAF"/>
    <w:rsid w:val="000B32A2"/>
    <w:rsid w:val="000B3858"/>
    <w:rsid w:val="000B3F18"/>
    <w:rsid w:val="000B423F"/>
    <w:rsid w:val="000B48ED"/>
    <w:rsid w:val="000B49E5"/>
    <w:rsid w:val="000B50FC"/>
    <w:rsid w:val="000B577C"/>
    <w:rsid w:val="000B5B76"/>
    <w:rsid w:val="000B5CC7"/>
    <w:rsid w:val="000B6296"/>
    <w:rsid w:val="000B65F6"/>
    <w:rsid w:val="000B6979"/>
    <w:rsid w:val="000B6CF0"/>
    <w:rsid w:val="000B6F94"/>
    <w:rsid w:val="000B78B1"/>
    <w:rsid w:val="000B7B76"/>
    <w:rsid w:val="000B7E7B"/>
    <w:rsid w:val="000C0222"/>
    <w:rsid w:val="000C05E2"/>
    <w:rsid w:val="000C0B44"/>
    <w:rsid w:val="000C112A"/>
    <w:rsid w:val="000C15EA"/>
    <w:rsid w:val="000C1614"/>
    <w:rsid w:val="000C1938"/>
    <w:rsid w:val="000C2074"/>
    <w:rsid w:val="000C2924"/>
    <w:rsid w:val="000C2E07"/>
    <w:rsid w:val="000C2F5C"/>
    <w:rsid w:val="000C3826"/>
    <w:rsid w:val="000C3A4F"/>
    <w:rsid w:val="000C3F49"/>
    <w:rsid w:val="000C4757"/>
    <w:rsid w:val="000C4D98"/>
    <w:rsid w:val="000C5151"/>
    <w:rsid w:val="000C517C"/>
    <w:rsid w:val="000C58B2"/>
    <w:rsid w:val="000C596D"/>
    <w:rsid w:val="000C598C"/>
    <w:rsid w:val="000C60BE"/>
    <w:rsid w:val="000C63C5"/>
    <w:rsid w:val="000C63CD"/>
    <w:rsid w:val="000C6735"/>
    <w:rsid w:val="000C69B6"/>
    <w:rsid w:val="000C6DE5"/>
    <w:rsid w:val="000C6E1D"/>
    <w:rsid w:val="000C6F93"/>
    <w:rsid w:val="000C73F0"/>
    <w:rsid w:val="000C75B9"/>
    <w:rsid w:val="000C77B2"/>
    <w:rsid w:val="000C7841"/>
    <w:rsid w:val="000C7922"/>
    <w:rsid w:val="000D02AB"/>
    <w:rsid w:val="000D0610"/>
    <w:rsid w:val="000D067E"/>
    <w:rsid w:val="000D0A0D"/>
    <w:rsid w:val="000D0B92"/>
    <w:rsid w:val="000D11E6"/>
    <w:rsid w:val="000D1224"/>
    <w:rsid w:val="000D1291"/>
    <w:rsid w:val="000D1347"/>
    <w:rsid w:val="000D211B"/>
    <w:rsid w:val="000D24C7"/>
    <w:rsid w:val="000D2BC7"/>
    <w:rsid w:val="000D2E85"/>
    <w:rsid w:val="000D2EA0"/>
    <w:rsid w:val="000D31BE"/>
    <w:rsid w:val="000D3361"/>
    <w:rsid w:val="000D380D"/>
    <w:rsid w:val="000D4354"/>
    <w:rsid w:val="000D48AD"/>
    <w:rsid w:val="000D49DB"/>
    <w:rsid w:val="000D4A56"/>
    <w:rsid w:val="000D4DAE"/>
    <w:rsid w:val="000D4E0A"/>
    <w:rsid w:val="000D5564"/>
    <w:rsid w:val="000D5C79"/>
    <w:rsid w:val="000D5C95"/>
    <w:rsid w:val="000D5F68"/>
    <w:rsid w:val="000D63DB"/>
    <w:rsid w:val="000D69B9"/>
    <w:rsid w:val="000D6CC3"/>
    <w:rsid w:val="000D74D2"/>
    <w:rsid w:val="000D75A0"/>
    <w:rsid w:val="000D7F15"/>
    <w:rsid w:val="000E00E3"/>
    <w:rsid w:val="000E0537"/>
    <w:rsid w:val="000E07D0"/>
    <w:rsid w:val="000E0929"/>
    <w:rsid w:val="000E11C6"/>
    <w:rsid w:val="000E11F1"/>
    <w:rsid w:val="000E1964"/>
    <w:rsid w:val="000E1E6A"/>
    <w:rsid w:val="000E1EDF"/>
    <w:rsid w:val="000E207B"/>
    <w:rsid w:val="000E225E"/>
    <w:rsid w:val="000E2740"/>
    <w:rsid w:val="000E27C2"/>
    <w:rsid w:val="000E2ABC"/>
    <w:rsid w:val="000E2E66"/>
    <w:rsid w:val="000E2FB8"/>
    <w:rsid w:val="000E337C"/>
    <w:rsid w:val="000E3523"/>
    <w:rsid w:val="000E36F0"/>
    <w:rsid w:val="000E3BE9"/>
    <w:rsid w:val="000E3CEF"/>
    <w:rsid w:val="000E4095"/>
    <w:rsid w:val="000E45F6"/>
    <w:rsid w:val="000E4962"/>
    <w:rsid w:val="000E4B6E"/>
    <w:rsid w:val="000E51D4"/>
    <w:rsid w:val="000E52E5"/>
    <w:rsid w:val="000E53EF"/>
    <w:rsid w:val="000E56F1"/>
    <w:rsid w:val="000E6252"/>
    <w:rsid w:val="000E693A"/>
    <w:rsid w:val="000E6CBF"/>
    <w:rsid w:val="000E6DE5"/>
    <w:rsid w:val="000E70B9"/>
    <w:rsid w:val="000E70BB"/>
    <w:rsid w:val="000E7600"/>
    <w:rsid w:val="000E7979"/>
    <w:rsid w:val="000F012F"/>
    <w:rsid w:val="000F057A"/>
    <w:rsid w:val="000F0EB4"/>
    <w:rsid w:val="000F0F77"/>
    <w:rsid w:val="000F1274"/>
    <w:rsid w:val="000F1A91"/>
    <w:rsid w:val="000F1F42"/>
    <w:rsid w:val="000F2A41"/>
    <w:rsid w:val="000F2AE7"/>
    <w:rsid w:val="000F2D6C"/>
    <w:rsid w:val="000F3093"/>
    <w:rsid w:val="000F3190"/>
    <w:rsid w:val="000F359B"/>
    <w:rsid w:val="000F36E3"/>
    <w:rsid w:val="000F3804"/>
    <w:rsid w:val="000F3E17"/>
    <w:rsid w:val="000F4107"/>
    <w:rsid w:val="000F4212"/>
    <w:rsid w:val="000F427F"/>
    <w:rsid w:val="000F5335"/>
    <w:rsid w:val="000F579A"/>
    <w:rsid w:val="000F58D5"/>
    <w:rsid w:val="000F6251"/>
    <w:rsid w:val="000F6713"/>
    <w:rsid w:val="000F694F"/>
    <w:rsid w:val="000F6A4E"/>
    <w:rsid w:val="000F6C2C"/>
    <w:rsid w:val="000F708D"/>
    <w:rsid w:val="000F73B0"/>
    <w:rsid w:val="000F7A13"/>
    <w:rsid w:val="0010018C"/>
    <w:rsid w:val="00100444"/>
    <w:rsid w:val="00100519"/>
    <w:rsid w:val="001009EA"/>
    <w:rsid w:val="00100C3C"/>
    <w:rsid w:val="001012CF"/>
    <w:rsid w:val="001013D7"/>
    <w:rsid w:val="00101A32"/>
    <w:rsid w:val="00101C90"/>
    <w:rsid w:val="00101CCD"/>
    <w:rsid w:val="00101D49"/>
    <w:rsid w:val="00101FCC"/>
    <w:rsid w:val="00102171"/>
    <w:rsid w:val="001024E9"/>
    <w:rsid w:val="00102A55"/>
    <w:rsid w:val="00102C3B"/>
    <w:rsid w:val="00103300"/>
    <w:rsid w:val="001034C6"/>
    <w:rsid w:val="001039E9"/>
    <w:rsid w:val="0010426D"/>
    <w:rsid w:val="0010427C"/>
    <w:rsid w:val="00105226"/>
    <w:rsid w:val="00105632"/>
    <w:rsid w:val="00105712"/>
    <w:rsid w:val="00105716"/>
    <w:rsid w:val="00105D8C"/>
    <w:rsid w:val="00105E85"/>
    <w:rsid w:val="00106CC9"/>
    <w:rsid w:val="00106CEA"/>
    <w:rsid w:val="00106CEF"/>
    <w:rsid w:val="0010710E"/>
    <w:rsid w:val="001072FD"/>
    <w:rsid w:val="00107DB2"/>
    <w:rsid w:val="00107FCE"/>
    <w:rsid w:val="00107FD7"/>
    <w:rsid w:val="00110877"/>
    <w:rsid w:val="00110D64"/>
    <w:rsid w:val="0011105A"/>
    <w:rsid w:val="001111DD"/>
    <w:rsid w:val="00111286"/>
    <w:rsid w:val="0011136B"/>
    <w:rsid w:val="001114DD"/>
    <w:rsid w:val="00111828"/>
    <w:rsid w:val="00111D77"/>
    <w:rsid w:val="0011205A"/>
    <w:rsid w:val="00112606"/>
    <w:rsid w:val="00112BE7"/>
    <w:rsid w:val="00113202"/>
    <w:rsid w:val="001133E3"/>
    <w:rsid w:val="001135C3"/>
    <w:rsid w:val="00113DE5"/>
    <w:rsid w:val="001143F8"/>
    <w:rsid w:val="0011457F"/>
    <w:rsid w:val="001147E7"/>
    <w:rsid w:val="00114816"/>
    <w:rsid w:val="00114F27"/>
    <w:rsid w:val="00114F5C"/>
    <w:rsid w:val="0011511E"/>
    <w:rsid w:val="00115CA6"/>
    <w:rsid w:val="00115F79"/>
    <w:rsid w:val="00116422"/>
    <w:rsid w:val="0011648F"/>
    <w:rsid w:val="00116768"/>
    <w:rsid w:val="00116CC4"/>
    <w:rsid w:val="00116FB9"/>
    <w:rsid w:val="001170EF"/>
    <w:rsid w:val="001172D4"/>
    <w:rsid w:val="00117C5D"/>
    <w:rsid w:val="00117D66"/>
    <w:rsid w:val="001200CB"/>
    <w:rsid w:val="001203A0"/>
    <w:rsid w:val="001205B7"/>
    <w:rsid w:val="00120E44"/>
    <w:rsid w:val="00120EB4"/>
    <w:rsid w:val="001210AB"/>
    <w:rsid w:val="001214D3"/>
    <w:rsid w:val="001214D4"/>
    <w:rsid w:val="00121AF6"/>
    <w:rsid w:val="00121DC3"/>
    <w:rsid w:val="001222CA"/>
    <w:rsid w:val="001222D9"/>
    <w:rsid w:val="001228D1"/>
    <w:rsid w:val="00122932"/>
    <w:rsid w:val="0012306B"/>
    <w:rsid w:val="00123244"/>
    <w:rsid w:val="0012333A"/>
    <w:rsid w:val="00123700"/>
    <w:rsid w:val="00123A89"/>
    <w:rsid w:val="001240ED"/>
    <w:rsid w:val="00124501"/>
    <w:rsid w:val="00124C5B"/>
    <w:rsid w:val="00124D90"/>
    <w:rsid w:val="00125327"/>
    <w:rsid w:val="00125328"/>
    <w:rsid w:val="001254FC"/>
    <w:rsid w:val="001256BE"/>
    <w:rsid w:val="0012578D"/>
    <w:rsid w:val="00125ADC"/>
    <w:rsid w:val="00125CC1"/>
    <w:rsid w:val="00125FEF"/>
    <w:rsid w:val="001260DF"/>
    <w:rsid w:val="001263CE"/>
    <w:rsid w:val="0012660A"/>
    <w:rsid w:val="0012666D"/>
    <w:rsid w:val="00126E3E"/>
    <w:rsid w:val="0012731B"/>
    <w:rsid w:val="00127565"/>
    <w:rsid w:val="00127B8B"/>
    <w:rsid w:val="00127F6D"/>
    <w:rsid w:val="00130305"/>
    <w:rsid w:val="00130825"/>
    <w:rsid w:val="00130C00"/>
    <w:rsid w:val="00130D15"/>
    <w:rsid w:val="00130EC2"/>
    <w:rsid w:val="00131595"/>
    <w:rsid w:val="0013184D"/>
    <w:rsid w:val="00131971"/>
    <w:rsid w:val="00131FB4"/>
    <w:rsid w:val="00132795"/>
    <w:rsid w:val="001330C2"/>
    <w:rsid w:val="0013313F"/>
    <w:rsid w:val="00133176"/>
    <w:rsid w:val="00133271"/>
    <w:rsid w:val="00133304"/>
    <w:rsid w:val="00133577"/>
    <w:rsid w:val="00133630"/>
    <w:rsid w:val="001339EA"/>
    <w:rsid w:val="00133B3B"/>
    <w:rsid w:val="00134340"/>
    <w:rsid w:val="0013439F"/>
    <w:rsid w:val="0013448B"/>
    <w:rsid w:val="0013492A"/>
    <w:rsid w:val="00134B49"/>
    <w:rsid w:val="00134C2A"/>
    <w:rsid w:val="00134D9E"/>
    <w:rsid w:val="00134ECC"/>
    <w:rsid w:val="001353BE"/>
    <w:rsid w:val="00135536"/>
    <w:rsid w:val="0013571E"/>
    <w:rsid w:val="00135845"/>
    <w:rsid w:val="00136911"/>
    <w:rsid w:val="00136BAB"/>
    <w:rsid w:val="00136D61"/>
    <w:rsid w:val="00137338"/>
    <w:rsid w:val="00137461"/>
    <w:rsid w:val="00137B79"/>
    <w:rsid w:val="0014023B"/>
    <w:rsid w:val="00140701"/>
    <w:rsid w:val="0014083B"/>
    <w:rsid w:val="00140C90"/>
    <w:rsid w:val="00140D54"/>
    <w:rsid w:val="00140DD0"/>
    <w:rsid w:val="00140EF2"/>
    <w:rsid w:val="00141000"/>
    <w:rsid w:val="001410D9"/>
    <w:rsid w:val="001411E3"/>
    <w:rsid w:val="00141466"/>
    <w:rsid w:val="00141B8A"/>
    <w:rsid w:val="00141D57"/>
    <w:rsid w:val="00142685"/>
    <w:rsid w:val="00142E1B"/>
    <w:rsid w:val="00142F1E"/>
    <w:rsid w:val="001433C8"/>
    <w:rsid w:val="0014349F"/>
    <w:rsid w:val="001447AE"/>
    <w:rsid w:val="00144BDB"/>
    <w:rsid w:val="00144E16"/>
    <w:rsid w:val="001451DB"/>
    <w:rsid w:val="00145386"/>
    <w:rsid w:val="00145556"/>
    <w:rsid w:val="001455C9"/>
    <w:rsid w:val="001455D9"/>
    <w:rsid w:val="0014574F"/>
    <w:rsid w:val="0014634B"/>
    <w:rsid w:val="00146574"/>
    <w:rsid w:val="00146973"/>
    <w:rsid w:val="00146F0A"/>
    <w:rsid w:val="00146F9B"/>
    <w:rsid w:val="001473E5"/>
    <w:rsid w:val="0014777E"/>
    <w:rsid w:val="0014783A"/>
    <w:rsid w:val="00147B6F"/>
    <w:rsid w:val="00147CA6"/>
    <w:rsid w:val="00147EFA"/>
    <w:rsid w:val="001500D2"/>
    <w:rsid w:val="00150E77"/>
    <w:rsid w:val="00150FB4"/>
    <w:rsid w:val="00151414"/>
    <w:rsid w:val="001514C1"/>
    <w:rsid w:val="001515E9"/>
    <w:rsid w:val="001517B6"/>
    <w:rsid w:val="00151AB5"/>
    <w:rsid w:val="00151E20"/>
    <w:rsid w:val="00152333"/>
    <w:rsid w:val="00152478"/>
    <w:rsid w:val="001526E5"/>
    <w:rsid w:val="0015277F"/>
    <w:rsid w:val="00152AA1"/>
    <w:rsid w:val="00152CD0"/>
    <w:rsid w:val="0015329D"/>
    <w:rsid w:val="00153615"/>
    <w:rsid w:val="00153AF8"/>
    <w:rsid w:val="00153B1C"/>
    <w:rsid w:val="00153C06"/>
    <w:rsid w:val="00153DD7"/>
    <w:rsid w:val="00153F10"/>
    <w:rsid w:val="00154A23"/>
    <w:rsid w:val="0015529E"/>
    <w:rsid w:val="00155B7F"/>
    <w:rsid w:val="00155C7D"/>
    <w:rsid w:val="001563E3"/>
    <w:rsid w:val="001565A7"/>
    <w:rsid w:val="001565CC"/>
    <w:rsid w:val="001567B7"/>
    <w:rsid w:val="00156ADE"/>
    <w:rsid w:val="00156AF1"/>
    <w:rsid w:val="00156B69"/>
    <w:rsid w:val="00156B6B"/>
    <w:rsid w:val="00157CEB"/>
    <w:rsid w:val="00157F0F"/>
    <w:rsid w:val="00160241"/>
    <w:rsid w:val="00160244"/>
    <w:rsid w:val="00160B46"/>
    <w:rsid w:val="00160BD1"/>
    <w:rsid w:val="00160EBA"/>
    <w:rsid w:val="0016238D"/>
    <w:rsid w:val="00162456"/>
    <w:rsid w:val="00162732"/>
    <w:rsid w:val="00162977"/>
    <w:rsid w:val="001629FB"/>
    <w:rsid w:val="00162E9B"/>
    <w:rsid w:val="00163569"/>
    <w:rsid w:val="00163868"/>
    <w:rsid w:val="00163973"/>
    <w:rsid w:val="00163BF2"/>
    <w:rsid w:val="00163C29"/>
    <w:rsid w:val="00164698"/>
    <w:rsid w:val="00164A18"/>
    <w:rsid w:val="00164D38"/>
    <w:rsid w:val="00165056"/>
    <w:rsid w:val="00165C0E"/>
    <w:rsid w:val="00165C28"/>
    <w:rsid w:val="00165D78"/>
    <w:rsid w:val="00165DDB"/>
    <w:rsid w:val="001660A4"/>
    <w:rsid w:val="001660AC"/>
    <w:rsid w:val="00166312"/>
    <w:rsid w:val="001663DB"/>
    <w:rsid w:val="00166A74"/>
    <w:rsid w:val="00166B65"/>
    <w:rsid w:val="00166C08"/>
    <w:rsid w:val="00166CC2"/>
    <w:rsid w:val="001671C9"/>
    <w:rsid w:val="00167510"/>
    <w:rsid w:val="00167C10"/>
    <w:rsid w:val="00167DBF"/>
    <w:rsid w:val="00167DC9"/>
    <w:rsid w:val="00170978"/>
    <w:rsid w:val="00171353"/>
    <w:rsid w:val="0017159D"/>
    <w:rsid w:val="001716CF"/>
    <w:rsid w:val="001716FD"/>
    <w:rsid w:val="00171998"/>
    <w:rsid w:val="001719A0"/>
    <w:rsid w:val="00171AF5"/>
    <w:rsid w:val="00171E31"/>
    <w:rsid w:val="00171FAE"/>
    <w:rsid w:val="00171FEC"/>
    <w:rsid w:val="001720F6"/>
    <w:rsid w:val="00172119"/>
    <w:rsid w:val="0017235D"/>
    <w:rsid w:val="00172C9A"/>
    <w:rsid w:val="00173BEA"/>
    <w:rsid w:val="00173EC7"/>
    <w:rsid w:val="00173F80"/>
    <w:rsid w:val="0017458D"/>
    <w:rsid w:val="00174B0B"/>
    <w:rsid w:val="00174B28"/>
    <w:rsid w:val="00174CFC"/>
    <w:rsid w:val="00174F7C"/>
    <w:rsid w:val="00175034"/>
    <w:rsid w:val="00175485"/>
    <w:rsid w:val="001755CB"/>
    <w:rsid w:val="001757AC"/>
    <w:rsid w:val="00176546"/>
    <w:rsid w:val="001768AA"/>
    <w:rsid w:val="00176D94"/>
    <w:rsid w:val="00176E95"/>
    <w:rsid w:val="00176EF1"/>
    <w:rsid w:val="00176F3F"/>
    <w:rsid w:val="001773EB"/>
    <w:rsid w:val="0017748D"/>
    <w:rsid w:val="00177A0D"/>
    <w:rsid w:val="00177BF5"/>
    <w:rsid w:val="00180139"/>
    <w:rsid w:val="0018014C"/>
    <w:rsid w:val="001802EE"/>
    <w:rsid w:val="0018057F"/>
    <w:rsid w:val="00180BAF"/>
    <w:rsid w:val="00181301"/>
    <w:rsid w:val="001813CF"/>
    <w:rsid w:val="001814CC"/>
    <w:rsid w:val="001815BE"/>
    <w:rsid w:val="001815C6"/>
    <w:rsid w:val="001817B9"/>
    <w:rsid w:val="0018185E"/>
    <w:rsid w:val="0018186E"/>
    <w:rsid w:val="001820E3"/>
    <w:rsid w:val="001823BB"/>
    <w:rsid w:val="00182914"/>
    <w:rsid w:val="00182915"/>
    <w:rsid w:val="00182A15"/>
    <w:rsid w:val="00182F1D"/>
    <w:rsid w:val="00183515"/>
    <w:rsid w:val="00183709"/>
    <w:rsid w:val="00183B30"/>
    <w:rsid w:val="00183D97"/>
    <w:rsid w:val="001843DC"/>
    <w:rsid w:val="00184C04"/>
    <w:rsid w:val="00184F1D"/>
    <w:rsid w:val="00185026"/>
    <w:rsid w:val="00185CA8"/>
    <w:rsid w:val="00186C00"/>
    <w:rsid w:val="00187237"/>
    <w:rsid w:val="0018730C"/>
    <w:rsid w:val="001874E4"/>
    <w:rsid w:val="0018798F"/>
    <w:rsid w:val="00187D9B"/>
    <w:rsid w:val="001901BC"/>
    <w:rsid w:val="0019047F"/>
    <w:rsid w:val="0019115D"/>
    <w:rsid w:val="001911C5"/>
    <w:rsid w:val="00191804"/>
    <w:rsid w:val="001918D9"/>
    <w:rsid w:val="00191C08"/>
    <w:rsid w:val="001921FF"/>
    <w:rsid w:val="001925B5"/>
    <w:rsid w:val="00192BAD"/>
    <w:rsid w:val="00192D09"/>
    <w:rsid w:val="00193383"/>
    <w:rsid w:val="001936D4"/>
    <w:rsid w:val="0019376A"/>
    <w:rsid w:val="00194203"/>
    <w:rsid w:val="00194EDF"/>
    <w:rsid w:val="001951D4"/>
    <w:rsid w:val="00195440"/>
    <w:rsid w:val="00195583"/>
    <w:rsid w:val="0019565C"/>
    <w:rsid w:val="001956EC"/>
    <w:rsid w:val="0019574C"/>
    <w:rsid w:val="00195AF7"/>
    <w:rsid w:val="00195B0F"/>
    <w:rsid w:val="00196119"/>
    <w:rsid w:val="001961BC"/>
    <w:rsid w:val="001962B4"/>
    <w:rsid w:val="00196432"/>
    <w:rsid w:val="00196A1F"/>
    <w:rsid w:val="00196B17"/>
    <w:rsid w:val="00196E22"/>
    <w:rsid w:val="001970D5"/>
    <w:rsid w:val="001972C4"/>
    <w:rsid w:val="001975BE"/>
    <w:rsid w:val="00197D3C"/>
    <w:rsid w:val="001A0255"/>
    <w:rsid w:val="001A0537"/>
    <w:rsid w:val="001A09BA"/>
    <w:rsid w:val="001A09DB"/>
    <w:rsid w:val="001A0AD6"/>
    <w:rsid w:val="001A0CF7"/>
    <w:rsid w:val="001A0F46"/>
    <w:rsid w:val="001A0FB7"/>
    <w:rsid w:val="001A1663"/>
    <w:rsid w:val="001A188B"/>
    <w:rsid w:val="001A19AF"/>
    <w:rsid w:val="001A1D6F"/>
    <w:rsid w:val="001A1EA3"/>
    <w:rsid w:val="001A2031"/>
    <w:rsid w:val="001A2044"/>
    <w:rsid w:val="001A240C"/>
    <w:rsid w:val="001A26FB"/>
    <w:rsid w:val="001A2AB4"/>
    <w:rsid w:val="001A2E1F"/>
    <w:rsid w:val="001A33E6"/>
    <w:rsid w:val="001A3418"/>
    <w:rsid w:val="001A3C4C"/>
    <w:rsid w:val="001A3C74"/>
    <w:rsid w:val="001A43D2"/>
    <w:rsid w:val="001A454B"/>
    <w:rsid w:val="001A49C4"/>
    <w:rsid w:val="001A4A05"/>
    <w:rsid w:val="001A4F1E"/>
    <w:rsid w:val="001A52DC"/>
    <w:rsid w:val="001A540E"/>
    <w:rsid w:val="001A58FF"/>
    <w:rsid w:val="001A5938"/>
    <w:rsid w:val="001A6159"/>
    <w:rsid w:val="001A630D"/>
    <w:rsid w:val="001A6EC3"/>
    <w:rsid w:val="001A751A"/>
    <w:rsid w:val="001A7E7C"/>
    <w:rsid w:val="001B00FE"/>
    <w:rsid w:val="001B0406"/>
    <w:rsid w:val="001B0D6B"/>
    <w:rsid w:val="001B151E"/>
    <w:rsid w:val="001B1BDB"/>
    <w:rsid w:val="001B23D5"/>
    <w:rsid w:val="001B23EE"/>
    <w:rsid w:val="001B2476"/>
    <w:rsid w:val="001B2DB3"/>
    <w:rsid w:val="001B2F27"/>
    <w:rsid w:val="001B2F75"/>
    <w:rsid w:val="001B3142"/>
    <w:rsid w:val="001B329D"/>
    <w:rsid w:val="001B34A9"/>
    <w:rsid w:val="001B39D9"/>
    <w:rsid w:val="001B3A13"/>
    <w:rsid w:val="001B3E6A"/>
    <w:rsid w:val="001B42A3"/>
    <w:rsid w:val="001B45C2"/>
    <w:rsid w:val="001B461D"/>
    <w:rsid w:val="001B4810"/>
    <w:rsid w:val="001B4B7D"/>
    <w:rsid w:val="001B4E63"/>
    <w:rsid w:val="001B5376"/>
    <w:rsid w:val="001B5514"/>
    <w:rsid w:val="001B5C69"/>
    <w:rsid w:val="001B5FE0"/>
    <w:rsid w:val="001B6055"/>
    <w:rsid w:val="001B62AE"/>
    <w:rsid w:val="001B693B"/>
    <w:rsid w:val="001B6990"/>
    <w:rsid w:val="001B6D14"/>
    <w:rsid w:val="001B74CA"/>
    <w:rsid w:val="001C01A0"/>
    <w:rsid w:val="001C0783"/>
    <w:rsid w:val="001C0925"/>
    <w:rsid w:val="001C0C0A"/>
    <w:rsid w:val="001C0DB1"/>
    <w:rsid w:val="001C1202"/>
    <w:rsid w:val="001C1657"/>
    <w:rsid w:val="001C17B5"/>
    <w:rsid w:val="001C2032"/>
    <w:rsid w:val="001C21DE"/>
    <w:rsid w:val="001C2277"/>
    <w:rsid w:val="001C22B6"/>
    <w:rsid w:val="001C2365"/>
    <w:rsid w:val="001C27DE"/>
    <w:rsid w:val="001C2A8E"/>
    <w:rsid w:val="001C30B1"/>
    <w:rsid w:val="001C315F"/>
    <w:rsid w:val="001C45EA"/>
    <w:rsid w:val="001C4A38"/>
    <w:rsid w:val="001C4AA2"/>
    <w:rsid w:val="001C4DE3"/>
    <w:rsid w:val="001C5391"/>
    <w:rsid w:val="001C5400"/>
    <w:rsid w:val="001C619E"/>
    <w:rsid w:val="001C62FE"/>
    <w:rsid w:val="001C6A59"/>
    <w:rsid w:val="001C6BDC"/>
    <w:rsid w:val="001C6D41"/>
    <w:rsid w:val="001C7622"/>
    <w:rsid w:val="001C7922"/>
    <w:rsid w:val="001C7DE7"/>
    <w:rsid w:val="001C7FC3"/>
    <w:rsid w:val="001D03BA"/>
    <w:rsid w:val="001D04E7"/>
    <w:rsid w:val="001D0C40"/>
    <w:rsid w:val="001D14B9"/>
    <w:rsid w:val="001D1568"/>
    <w:rsid w:val="001D1B3F"/>
    <w:rsid w:val="001D2030"/>
    <w:rsid w:val="001D20F1"/>
    <w:rsid w:val="001D3317"/>
    <w:rsid w:val="001D333C"/>
    <w:rsid w:val="001D3B74"/>
    <w:rsid w:val="001D3B8B"/>
    <w:rsid w:val="001D3C9A"/>
    <w:rsid w:val="001D3F32"/>
    <w:rsid w:val="001D42CB"/>
    <w:rsid w:val="001D43A3"/>
    <w:rsid w:val="001D4430"/>
    <w:rsid w:val="001D5493"/>
    <w:rsid w:val="001D5518"/>
    <w:rsid w:val="001D5675"/>
    <w:rsid w:val="001D59D2"/>
    <w:rsid w:val="001D5A32"/>
    <w:rsid w:val="001D5E75"/>
    <w:rsid w:val="001D62AE"/>
    <w:rsid w:val="001D658F"/>
    <w:rsid w:val="001D65A2"/>
    <w:rsid w:val="001D66C0"/>
    <w:rsid w:val="001D71DA"/>
    <w:rsid w:val="001D7217"/>
    <w:rsid w:val="001D7218"/>
    <w:rsid w:val="001D734E"/>
    <w:rsid w:val="001D7A2D"/>
    <w:rsid w:val="001D7D0A"/>
    <w:rsid w:val="001D7EE7"/>
    <w:rsid w:val="001E0227"/>
    <w:rsid w:val="001E0386"/>
    <w:rsid w:val="001E03BC"/>
    <w:rsid w:val="001E05B1"/>
    <w:rsid w:val="001E06BA"/>
    <w:rsid w:val="001E0AE6"/>
    <w:rsid w:val="001E0D44"/>
    <w:rsid w:val="001E0E51"/>
    <w:rsid w:val="001E11BA"/>
    <w:rsid w:val="001E15D4"/>
    <w:rsid w:val="001E1727"/>
    <w:rsid w:val="001E1BD2"/>
    <w:rsid w:val="001E1EBC"/>
    <w:rsid w:val="001E273D"/>
    <w:rsid w:val="001E2B09"/>
    <w:rsid w:val="001E35F8"/>
    <w:rsid w:val="001E4871"/>
    <w:rsid w:val="001E4C6F"/>
    <w:rsid w:val="001E4C9C"/>
    <w:rsid w:val="001E4F10"/>
    <w:rsid w:val="001E50C3"/>
    <w:rsid w:val="001E5672"/>
    <w:rsid w:val="001E5DA0"/>
    <w:rsid w:val="001E6120"/>
    <w:rsid w:val="001E61DF"/>
    <w:rsid w:val="001E637F"/>
    <w:rsid w:val="001E649A"/>
    <w:rsid w:val="001E6C8C"/>
    <w:rsid w:val="001E6DF3"/>
    <w:rsid w:val="001E744F"/>
    <w:rsid w:val="001E7A77"/>
    <w:rsid w:val="001E7C03"/>
    <w:rsid w:val="001E7F40"/>
    <w:rsid w:val="001F010A"/>
    <w:rsid w:val="001F053C"/>
    <w:rsid w:val="001F0734"/>
    <w:rsid w:val="001F096B"/>
    <w:rsid w:val="001F0973"/>
    <w:rsid w:val="001F12E3"/>
    <w:rsid w:val="001F1712"/>
    <w:rsid w:val="001F182D"/>
    <w:rsid w:val="001F18DA"/>
    <w:rsid w:val="001F1A53"/>
    <w:rsid w:val="001F1C9F"/>
    <w:rsid w:val="001F1D11"/>
    <w:rsid w:val="001F22CF"/>
    <w:rsid w:val="001F2816"/>
    <w:rsid w:val="001F3041"/>
    <w:rsid w:val="001F3883"/>
    <w:rsid w:val="001F3CDE"/>
    <w:rsid w:val="001F3F30"/>
    <w:rsid w:val="001F4279"/>
    <w:rsid w:val="001F4480"/>
    <w:rsid w:val="001F4498"/>
    <w:rsid w:val="001F463A"/>
    <w:rsid w:val="001F4828"/>
    <w:rsid w:val="001F48C0"/>
    <w:rsid w:val="001F49DF"/>
    <w:rsid w:val="001F4C32"/>
    <w:rsid w:val="001F4CA0"/>
    <w:rsid w:val="001F4E99"/>
    <w:rsid w:val="001F4F7B"/>
    <w:rsid w:val="001F4FC0"/>
    <w:rsid w:val="001F55A7"/>
    <w:rsid w:val="001F5600"/>
    <w:rsid w:val="001F5990"/>
    <w:rsid w:val="001F5BDB"/>
    <w:rsid w:val="001F5C85"/>
    <w:rsid w:val="001F5EF0"/>
    <w:rsid w:val="001F625D"/>
    <w:rsid w:val="001F6890"/>
    <w:rsid w:val="001F6B65"/>
    <w:rsid w:val="001F6FE9"/>
    <w:rsid w:val="001F712E"/>
    <w:rsid w:val="001F7338"/>
    <w:rsid w:val="001F73F1"/>
    <w:rsid w:val="001F7426"/>
    <w:rsid w:val="001F7665"/>
    <w:rsid w:val="001F7F3F"/>
    <w:rsid w:val="001F7FD7"/>
    <w:rsid w:val="00200195"/>
    <w:rsid w:val="0020020B"/>
    <w:rsid w:val="00200800"/>
    <w:rsid w:val="00200A75"/>
    <w:rsid w:val="00200D48"/>
    <w:rsid w:val="00200E23"/>
    <w:rsid w:val="00201387"/>
    <w:rsid w:val="00201662"/>
    <w:rsid w:val="002017EB"/>
    <w:rsid w:val="00201A68"/>
    <w:rsid w:val="00201EF8"/>
    <w:rsid w:val="002022A3"/>
    <w:rsid w:val="0020230F"/>
    <w:rsid w:val="00202B1C"/>
    <w:rsid w:val="002032DC"/>
    <w:rsid w:val="00203E05"/>
    <w:rsid w:val="0020417F"/>
    <w:rsid w:val="002042D8"/>
    <w:rsid w:val="002045CE"/>
    <w:rsid w:val="002048BA"/>
    <w:rsid w:val="0020493A"/>
    <w:rsid w:val="00204E20"/>
    <w:rsid w:val="0020504A"/>
    <w:rsid w:val="0020521A"/>
    <w:rsid w:val="00205515"/>
    <w:rsid w:val="00206206"/>
    <w:rsid w:val="0020639A"/>
    <w:rsid w:val="002065EC"/>
    <w:rsid w:val="0020674C"/>
    <w:rsid w:val="0020700C"/>
    <w:rsid w:val="002070BB"/>
    <w:rsid w:val="0020743B"/>
    <w:rsid w:val="002076B2"/>
    <w:rsid w:val="00210FAE"/>
    <w:rsid w:val="00211231"/>
    <w:rsid w:val="0021129B"/>
    <w:rsid w:val="002112A5"/>
    <w:rsid w:val="00211612"/>
    <w:rsid w:val="00211686"/>
    <w:rsid w:val="00211AF4"/>
    <w:rsid w:val="00211FB0"/>
    <w:rsid w:val="00212154"/>
    <w:rsid w:val="002124C8"/>
    <w:rsid w:val="00212675"/>
    <w:rsid w:val="00212895"/>
    <w:rsid w:val="00212D6A"/>
    <w:rsid w:val="00212FB4"/>
    <w:rsid w:val="00213044"/>
    <w:rsid w:val="00213817"/>
    <w:rsid w:val="002138DF"/>
    <w:rsid w:val="00213C4E"/>
    <w:rsid w:val="00214A86"/>
    <w:rsid w:val="00214B04"/>
    <w:rsid w:val="002154AF"/>
    <w:rsid w:val="00215C72"/>
    <w:rsid w:val="00215D03"/>
    <w:rsid w:val="00215F3D"/>
    <w:rsid w:val="00216092"/>
    <w:rsid w:val="00216302"/>
    <w:rsid w:val="002168AB"/>
    <w:rsid w:val="00216AD6"/>
    <w:rsid w:val="00216ED2"/>
    <w:rsid w:val="00216F41"/>
    <w:rsid w:val="002178FC"/>
    <w:rsid w:val="00220791"/>
    <w:rsid w:val="002207D6"/>
    <w:rsid w:val="002208CC"/>
    <w:rsid w:val="00220955"/>
    <w:rsid w:val="00221129"/>
    <w:rsid w:val="00221C71"/>
    <w:rsid w:val="00221C93"/>
    <w:rsid w:val="00222456"/>
    <w:rsid w:val="00222928"/>
    <w:rsid w:val="002229B3"/>
    <w:rsid w:val="002231F1"/>
    <w:rsid w:val="00223301"/>
    <w:rsid w:val="0022394F"/>
    <w:rsid w:val="00223C65"/>
    <w:rsid w:val="00223CE3"/>
    <w:rsid w:val="00224140"/>
    <w:rsid w:val="00224BB4"/>
    <w:rsid w:val="002253AE"/>
    <w:rsid w:val="002256F3"/>
    <w:rsid w:val="00225F44"/>
    <w:rsid w:val="00226397"/>
    <w:rsid w:val="002263AC"/>
    <w:rsid w:val="00226413"/>
    <w:rsid w:val="0022644E"/>
    <w:rsid w:val="00226810"/>
    <w:rsid w:val="00226858"/>
    <w:rsid w:val="0023009F"/>
    <w:rsid w:val="00230140"/>
    <w:rsid w:val="002303E8"/>
    <w:rsid w:val="002306F6"/>
    <w:rsid w:val="002308DC"/>
    <w:rsid w:val="002309CC"/>
    <w:rsid w:val="00231342"/>
    <w:rsid w:val="00231447"/>
    <w:rsid w:val="0023181F"/>
    <w:rsid w:val="00231827"/>
    <w:rsid w:val="0023187A"/>
    <w:rsid w:val="00231AD1"/>
    <w:rsid w:val="00231CEC"/>
    <w:rsid w:val="00231DEA"/>
    <w:rsid w:val="00231E12"/>
    <w:rsid w:val="0023205A"/>
    <w:rsid w:val="00232269"/>
    <w:rsid w:val="002324A3"/>
    <w:rsid w:val="0023254B"/>
    <w:rsid w:val="00232634"/>
    <w:rsid w:val="002334C1"/>
    <w:rsid w:val="00233BD3"/>
    <w:rsid w:val="00233CAF"/>
    <w:rsid w:val="00233E44"/>
    <w:rsid w:val="00233F45"/>
    <w:rsid w:val="00234BD8"/>
    <w:rsid w:val="00234D8F"/>
    <w:rsid w:val="00234FA4"/>
    <w:rsid w:val="0023516E"/>
    <w:rsid w:val="00235646"/>
    <w:rsid w:val="00235AFB"/>
    <w:rsid w:val="00235D9E"/>
    <w:rsid w:val="0023644B"/>
    <w:rsid w:val="0023655C"/>
    <w:rsid w:val="00236571"/>
    <w:rsid w:val="00236860"/>
    <w:rsid w:val="00237007"/>
    <w:rsid w:val="0023726B"/>
    <w:rsid w:val="0023738E"/>
    <w:rsid w:val="002409B9"/>
    <w:rsid w:val="00240A20"/>
    <w:rsid w:val="00240B7F"/>
    <w:rsid w:val="00240D67"/>
    <w:rsid w:val="00240E48"/>
    <w:rsid w:val="00241234"/>
    <w:rsid w:val="00241492"/>
    <w:rsid w:val="002414B4"/>
    <w:rsid w:val="002416B1"/>
    <w:rsid w:val="002420DB"/>
    <w:rsid w:val="00242110"/>
    <w:rsid w:val="00242449"/>
    <w:rsid w:val="002435FF"/>
    <w:rsid w:val="00243817"/>
    <w:rsid w:val="00243AB1"/>
    <w:rsid w:val="002442E6"/>
    <w:rsid w:val="0024476C"/>
    <w:rsid w:val="00244907"/>
    <w:rsid w:val="00244A1A"/>
    <w:rsid w:val="00244BAC"/>
    <w:rsid w:val="00244C0F"/>
    <w:rsid w:val="00244FBA"/>
    <w:rsid w:val="00245542"/>
    <w:rsid w:val="00245750"/>
    <w:rsid w:val="00245755"/>
    <w:rsid w:val="00245B24"/>
    <w:rsid w:val="00245FFE"/>
    <w:rsid w:val="00246188"/>
    <w:rsid w:val="00246408"/>
    <w:rsid w:val="0024644C"/>
    <w:rsid w:val="002464E0"/>
    <w:rsid w:val="0024704D"/>
    <w:rsid w:val="002471EA"/>
    <w:rsid w:val="00247448"/>
    <w:rsid w:val="0024777D"/>
    <w:rsid w:val="002479F3"/>
    <w:rsid w:val="00247AE5"/>
    <w:rsid w:val="00247E77"/>
    <w:rsid w:val="00250232"/>
    <w:rsid w:val="00250493"/>
    <w:rsid w:val="0025074A"/>
    <w:rsid w:val="00251745"/>
    <w:rsid w:val="002525EF"/>
    <w:rsid w:val="00252747"/>
    <w:rsid w:val="00252760"/>
    <w:rsid w:val="002529EE"/>
    <w:rsid w:val="00253664"/>
    <w:rsid w:val="0025382E"/>
    <w:rsid w:val="00253A7A"/>
    <w:rsid w:val="002548A4"/>
    <w:rsid w:val="00254B9C"/>
    <w:rsid w:val="0025549E"/>
    <w:rsid w:val="002558FE"/>
    <w:rsid w:val="0025590B"/>
    <w:rsid w:val="00256127"/>
    <w:rsid w:val="002561E1"/>
    <w:rsid w:val="00256FF9"/>
    <w:rsid w:val="0025791F"/>
    <w:rsid w:val="00257ADD"/>
    <w:rsid w:val="00257D29"/>
    <w:rsid w:val="002602BE"/>
    <w:rsid w:val="0026079C"/>
    <w:rsid w:val="00260F94"/>
    <w:rsid w:val="00261059"/>
    <w:rsid w:val="00261178"/>
    <w:rsid w:val="0026176A"/>
    <w:rsid w:val="00262057"/>
    <w:rsid w:val="0026216B"/>
    <w:rsid w:val="002626D1"/>
    <w:rsid w:val="0026275B"/>
    <w:rsid w:val="002627F8"/>
    <w:rsid w:val="00262833"/>
    <w:rsid w:val="00262CFA"/>
    <w:rsid w:val="0026383F"/>
    <w:rsid w:val="00263BC0"/>
    <w:rsid w:val="002641AD"/>
    <w:rsid w:val="002642B8"/>
    <w:rsid w:val="00264334"/>
    <w:rsid w:val="00264717"/>
    <w:rsid w:val="00264BBA"/>
    <w:rsid w:val="00264C3E"/>
    <w:rsid w:val="00265554"/>
    <w:rsid w:val="00265E27"/>
    <w:rsid w:val="00266674"/>
    <w:rsid w:val="00266EF7"/>
    <w:rsid w:val="002672C6"/>
    <w:rsid w:val="0026769E"/>
    <w:rsid w:val="00267B17"/>
    <w:rsid w:val="00267E37"/>
    <w:rsid w:val="00267F46"/>
    <w:rsid w:val="00270027"/>
    <w:rsid w:val="00270625"/>
    <w:rsid w:val="00270748"/>
    <w:rsid w:val="002709DA"/>
    <w:rsid w:val="00270A59"/>
    <w:rsid w:val="00271111"/>
    <w:rsid w:val="002713DC"/>
    <w:rsid w:val="0027155D"/>
    <w:rsid w:val="00271586"/>
    <w:rsid w:val="002716D2"/>
    <w:rsid w:val="002717F1"/>
    <w:rsid w:val="00271F34"/>
    <w:rsid w:val="00271F80"/>
    <w:rsid w:val="00272000"/>
    <w:rsid w:val="002720AC"/>
    <w:rsid w:val="00272233"/>
    <w:rsid w:val="002723E8"/>
    <w:rsid w:val="00272514"/>
    <w:rsid w:val="002725B8"/>
    <w:rsid w:val="002726C1"/>
    <w:rsid w:val="00272A43"/>
    <w:rsid w:val="00272E28"/>
    <w:rsid w:val="002731E4"/>
    <w:rsid w:val="00273C5A"/>
    <w:rsid w:val="00274599"/>
    <w:rsid w:val="002746FB"/>
    <w:rsid w:val="00274DD7"/>
    <w:rsid w:val="002750F7"/>
    <w:rsid w:val="00275127"/>
    <w:rsid w:val="0027587D"/>
    <w:rsid w:val="00275F03"/>
    <w:rsid w:val="002761C4"/>
    <w:rsid w:val="0027626C"/>
    <w:rsid w:val="002765E4"/>
    <w:rsid w:val="00276F6F"/>
    <w:rsid w:val="00277559"/>
    <w:rsid w:val="00277CEE"/>
    <w:rsid w:val="00277D36"/>
    <w:rsid w:val="00280376"/>
    <w:rsid w:val="00280A3F"/>
    <w:rsid w:val="00280B98"/>
    <w:rsid w:val="00280BAB"/>
    <w:rsid w:val="00281605"/>
    <w:rsid w:val="00281B93"/>
    <w:rsid w:val="00282252"/>
    <w:rsid w:val="00282990"/>
    <w:rsid w:val="002829B5"/>
    <w:rsid w:val="00282EE3"/>
    <w:rsid w:val="0028335E"/>
    <w:rsid w:val="0028344F"/>
    <w:rsid w:val="00283871"/>
    <w:rsid w:val="00283A10"/>
    <w:rsid w:val="00283A6B"/>
    <w:rsid w:val="00283E7E"/>
    <w:rsid w:val="0028446D"/>
    <w:rsid w:val="00284FCF"/>
    <w:rsid w:val="00285183"/>
    <w:rsid w:val="0028548C"/>
    <w:rsid w:val="00285C2D"/>
    <w:rsid w:val="00285DF1"/>
    <w:rsid w:val="00285FBC"/>
    <w:rsid w:val="002861ED"/>
    <w:rsid w:val="00286397"/>
    <w:rsid w:val="0028647D"/>
    <w:rsid w:val="002864DB"/>
    <w:rsid w:val="002866FB"/>
    <w:rsid w:val="00286FAA"/>
    <w:rsid w:val="00286FC6"/>
    <w:rsid w:val="00287A3E"/>
    <w:rsid w:val="00287D9B"/>
    <w:rsid w:val="002902E2"/>
    <w:rsid w:val="002907A2"/>
    <w:rsid w:val="00291082"/>
    <w:rsid w:val="00291928"/>
    <w:rsid w:val="00291A7E"/>
    <w:rsid w:val="002920B6"/>
    <w:rsid w:val="002923C3"/>
    <w:rsid w:val="002923EB"/>
    <w:rsid w:val="002926AD"/>
    <w:rsid w:val="00292980"/>
    <w:rsid w:val="00293C74"/>
    <w:rsid w:val="00293E22"/>
    <w:rsid w:val="00293F98"/>
    <w:rsid w:val="0029409E"/>
    <w:rsid w:val="00294331"/>
    <w:rsid w:val="00294857"/>
    <w:rsid w:val="00294A8C"/>
    <w:rsid w:val="00294BDF"/>
    <w:rsid w:val="0029504D"/>
    <w:rsid w:val="002953F1"/>
    <w:rsid w:val="0029559D"/>
    <w:rsid w:val="00296343"/>
    <w:rsid w:val="002964E7"/>
    <w:rsid w:val="00296952"/>
    <w:rsid w:val="00296AF5"/>
    <w:rsid w:val="00296DCC"/>
    <w:rsid w:val="00297015"/>
    <w:rsid w:val="002973D0"/>
    <w:rsid w:val="002977CA"/>
    <w:rsid w:val="00297A9F"/>
    <w:rsid w:val="00297F3F"/>
    <w:rsid w:val="002A0688"/>
    <w:rsid w:val="002A0B52"/>
    <w:rsid w:val="002A1429"/>
    <w:rsid w:val="002A14EF"/>
    <w:rsid w:val="002A1826"/>
    <w:rsid w:val="002A1BA8"/>
    <w:rsid w:val="002A1E1E"/>
    <w:rsid w:val="002A2145"/>
    <w:rsid w:val="002A2C4E"/>
    <w:rsid w:val="002A2EEA"/>
    <w:rsid w:val="002A30CA"/>
    <w:rsid w:val="002A3125"/>
    <w:rsid w:val="002A3280"/>
    <w:rsid w:val="002A43E4"/>
    <w:rsid w:val="002A442C"/>
    <w:rsid w:val="002A455B"/>
    <w:rsid w:val="002A4AF1"/>
    <w:rsid w:val="002A53BD"/>
    <w:rsid w:val="002A57C1"/>
    <w:rsid w:val="002A622C"/>
    <w:rsid w:val="002A7099"/>
    <w:rsid w:val="002A7132"/>
    <w:rsid w:val="002A74FD"/>
    <w:rsid w:val="002A7922"/>
    <w:rsid w:val="002A7A36"/>
    <w:rsid w:val="002B0261"/>
    <w:rsid w:val="002B0351"/>
    <w:rsid w:val="002B090F"/>
    <w:rsid w:val="002B09BB"/>
    <w:rsid w:val="002B0CBC"/>
    <w:rsid w:val="002B0CDE"/>
    <w:rsid w:val="002B0D45"/>
    <w:rsid w:val="002B1550"/>
    <w:rsid w:val="002B157A"/>
    <w:rsid w:val="002B1A0D"/>
    <w:rsid w:val="002B1ACA"/>
    <w:rsid w:val="002B1B4D"/>
    <w:rsid w:val="002B1C10"/>
    <w:rsid w:val="002B1D5E"/>
    <w:rsid w:val="002B25EC"/>
    <w:rsid w:val="002B25F2"/>
    <w:rsid w:val="002B2649"/>
    <w:rsid w:val="002B29A3"/>
    <w:rsid w:val="002B3832"/>
    <w:rsid w:val="002B3881"/>
    <w:rsid w:val="002B3A28"/>
    <w:rsid w:val="002B3E95"/>
    <w:rsid w:val="002B45EE"/>
    <w:rsid w:val="002B4669"/>
    <w:rsid w:val="002B4DA9"/>
    <w:rsid w:val="002B50E0"/>
    <w:rsid w:val="002B5400"/>
    <w:rsid w:val="002B566D"/>
    <w:rsid w:val="002B59F1"/>
    <w:rsid w:val="002B6206"/>
    <w:rsid w:val="002B6242"/>
    <w:rsid w:val="002B6C54"/>
    <w:rsid w:val="002B6EF2"/>
    <w:rsid w:val="002B7227"/>
    <w:rsid w:val="002B735C"/>
    <w:rsid w:val="002B742B"/>
    <w:rsid w:val="002B7ECE"/>
    <w:rsid w:val="002C037D"/>
    <w:rsid w:val="002C094B"/>
    <w:rsid w:val="002C12B0"/>
    <w:rsid w:val="002C1553"/>
    <w:rsid w:val="002C17A8"/>
    <w:rsid w:val="002C1A2C"/>
    <w:rsid w:val="002C1A37"/>
    <w:rsid w:val="002C1CEF"/>
    <w:rsid w:val="002C1DF9"/>
    <w:rsid w:val="002C2612"/>
    <w:rsid w:val="002C266A"/>
    <w:rsid w:val="002C3058"/>
    <w:rsid w:val="002C308B"/>
    <w:rsid w:val="002C3856"/>
    <w:rsid w:val="002C3E68"/>
    <w:rsid w:val="002C407F"/>
    <w:rsid w:val="002C40C1"/>
    <w:rsid w:val="002C43F4"/>
    <w:rsid w:val="002C4BD8"/>
    <w:rsid w:val="002C552A"/>
    <w:rsid w:val="002C553E"/>
    <w:rsid w:val="002C5C5E"/>
    <w:rsid w:val="002C5D48"/>
    <w:rsid w:val="002C5DA4"/>
    <w:rsid w:val="002C5DE5"/>
    <w:rsid w:val="002C604C"/>
    <w:rsid w:val="002C6185"/>
    <w:rsid w:val="002C6D18"/>
    <w:rsid w:val="002C6D91"/>
    <w:rsid w:val="002C7CF1"/>
    <w:rsid w:val="002D0329"/>
    <w:rsid w:val="002D06F3"/>
    <w:rsid w:val="002D0B2D"/>
    <w:rsid w:val="002D1099"/>
    <w:rsid w:val="002D159D"/>
    <w:rsid w:val="002D16C2"/>
    <w:rsid w:val="002D1C16"/>
    <w:rsid w:val="002D2265"/>
    <w:rsid w:val="002D22B4"/>
    <w:rsid w:val="002D29AE"/>
    <w:rsid w:val="002D2BA6"/>
    <w:rsid w:val="002D2E58"/>
    <w:rsid w:val="002D2E7B"/>
    <w:rsid w:val="002D3717"/>
    <w:rsid w:val="002D392F"/>
    <w:rsid w:val="002D3E23"/>
    <w:rsid w:val="002D3E3D"/>
    <w:rsid w:val="002D3E7F"/>
    <w:rsid w:val="002D3EFD"/>
    <w:rsid w:val="002D4783"/>
    <w:rsid w:val="002D4DE4"/>
    <w:rsid w:val="002D4F56"/>
    <w:rsid w:val="002D56AB"/>
    <w:rsid w:val="002D6178"/>
    <w:rsid w:val="002D6439"/>
    <w:rsid w:val="002D6442"/>
    <w:rsid w:val="002D6DBF"/>
    <w:rsid w:val="002D7501"/>
    <w:rsid w:val="002D76A8"/>
    <w:rsid w:val="002D7857"/>
    <w:rsid w:val="002D78E4"/>
    <w:rsid w:val="002D7AFB"/>
    <w:rsid w:val="002D7B68"/>
    <w:rsid w:val="002D7EE8"/>
    <w:rsid w:val="002D7EF6"/>
    <w:rsid w:val="002E0684"/>
    <w:rsid w:val="002E0780"/>
    <w:rsid w:val="002E09FE"/>
    <w:rsid w:val="002E14F8"/>
    <w:rsid w:val="002E16AC"/>
    <w:rsid w:val="002E19F7"/>
    <w:rsid w:val="002E1F57"/>
    <w:rsid w:val="002E249B"/>
    <w:rsid w:val="002E255F"/>
    <w:rsid w:val="002E2A13"/>
    <w:rsid w:val="002E367B"/>
    <w:rsid w:val="002E385B"/>
    <w:rsid w:val="002E3ADE"/>
    <w:rsid w:val="002E3CC5"/>
    <w:rsid w:val="002E3ED6"/>
    <w:rsid w:val="002E4918"/>
    <w:rsid w:val="002E4B96"/>
    <w:rsid w:val="002E5681"/>
    <w:rsid w:val="002E57B5"/>
    <w:rsid w:val="002E57EE"/>
    <w:rsid w:val="002E5859"/>
    <w:rsid w:val="002E58F2"/>
    <w:rsid w:val="002E5BBA"/>
    <w:rsid w:val="002E6431"/>
    <w:rsid w:val="002F0E2D"/>
    <w:rsid w:val="002F103B"/>
    <w:rsid w:val="002F1210"/>
    <w:rsid w:val="002F126D"/>
    <w:rsid w:val="002F1738"/>
    <w:rsid w:val="002F1A51"/>
    <w:rsid w:val="002F1A9E"/>
    <w:rsid w:val="002F1C6C"/>
    <w:rsid w:val="002F2124"/>
    <w:rsid w:val="002F2954"/>
    <w:rsid w:val="002F2AE1"/>
    <w:rsid w:val="002F2DCE"/>
    <w:rsid w:val="002F301A"/>
    <w:rsid w:val="002F34DE"/>
    <w:rsid w:val="002F3548"/>
    <w:rsid w:val="002F3684"/>
    <w:rsid w:val="002F38A3"/>
    <w:rsid w:val="002F38AE"/>
    <w:rsid w:val="002F3909"/>
    <w:rsid w:val="002F3ABC"/>
    <w:rsid w:val="002F4272"/>
    <w:rsid w:val="002F44F1"/>
    <w:rsid w:val="002F4704"/>
    <w:rsid w:val="002F4884"/>
    <w:rsid w:val="002F4EDE"/>
    <w:rsid w:val="002F568C"/>
    <w:rsid w:val="002F57CF"/>
    <w:rsid w:val="002F5922"/>
    <w:rsid w:val="002F5C66"/>
    <w:rsid w:val="002F602F"/>
    <w:rsid w:val="002F6341"/>
    <w:rsid w:val="002F63C2"/>
    <w:rsid w:val="002F67ED"/>
    <w:rsid w:val="002F68B1"/>
    <w:rsid w:val="002F697B"/>
    <w:rsid w:val="002F6B09"/>
    <w:rsid w:val="002F6CF9"/>
    <w:rsid w:val="002F6FEF"/>
    <w:rsid w:val="002F716A"/>
    <w:rsid w:val="002F734D"/>
    <w:rsid w:val="002F7431"/>
    <w:rsid w:val="002F74D9"/>
    <w:rsid w:val="002F7E42"/>
    <w:rsid w:val="002F7E81"/>
    <w:rsid w:val="002F7F12"/>
    <w:rsid w:val="002F7F57"/>
    <w:rsid w:val="00300145"/>
    <w:rsid w:val="003006D4"/>
    <w:rsid w:val="00300D78"/>
    <w:rsid w:val="0030159D"/>
    <w:rsid w:val="00301E07"/>
    <w:rsid w:val="00301EE3"/>
    <w:rsid w:val="003020FA"/>
    <w:rsid w:val="003021F4"/>
    <w:rsid w:val="00302603"/>
    <w:rsid w:val="003028FF"/>
    <w:rsid w:val="0030383A"/>
    <w:rsid w:val="00303EF9"/>
    <w:rsid w:val="00304554"/>
    <w:rsid w:val="0030478B"/>
    <w:rsid w:val="00304824"/>
    <w:rsid w:val="00304849"/>
    <w:rsid w:val="003054AC"/>
    <w:rsid w:val="0030588C"/>
    <w:rsid w:val="00305BE9"/>
    <w:rsid w:val="00307C03"/>
    <w:rsid w:val="00307F1A"/>
    <w:rsid w:val="003103EB"/>
    <w:rsid w:val="0031061D"/>
    <w:rsid w:val="003106A2"/>
    <w:rsid w:val="0031094C"/>
    <w:rsid w:val="00310DC5"/>
    <w:rsid w:val="003118CC"/>
    <w:rsid w:val="00311D86"/>
    <w:rsid w:val="00312B22"/>
    <w:rsid w:val="0031308B"/>
    <w:rsid w:val="003130BA"/>
    <w:rsid w:val="00313261"/>
    <w:rsid w:val="00313278"/>
    <w:rsid w:val="0031357F"/>
    <w:rsid w:val="00313B42"/>
    <w:rsid w:val="00313BFC"/>
    <w:rsid w:val="00313D0D"/>
    <w:rsid w:val="0031405E"/>
    <w:rsid w:val="0031461D"/>
    <w:rsid w:val="003154E7"/>
    <w:rsid w:val="00316046"/>
    <w:rsid w:val="003164B2"/>
    <w:rsid w:val="00316721"/>
    <w:rsid w:val="003170D2"/>
    <w:rsid w:val="0031726E"/>
    <w:rsid w:val="00317C7E"/>
    <w:rsid w:val="00317CF5"/>
    <w:rsid w:val="0032002C"/>
    <w:rsid w:val="0032047E"/>
    <w:rsid w:val="003205F0"/>
    <w:rsid w:val="003208EC"/>
    <w:rsid w:val="00320EB3"/>
    <w:rsid w:val="00321024"/>
    <w:rsid w:val="003211FA"/>
    <w:rsid w:val="00321861"/>
    <w:rsid w:val="0032199E"/>
    <w:rsid w:val="00321AAE"/>
    <w:rsid w:val="00321C10"/>
    <w:rsid w:val="003225A2"/>
    <w:rsid w:val="003229CD"/>
    <w:rsid w:val="00322A08"/>
    <w:rsid w:val="003235D6"/>
    <w:rsid w:val="0032372C"/>
    <w:rsid w:val="00323A78"/>
    <w:rsid w:val="00323CBA"/>
    <w:rsid w:val="00323DD6"/>
    <w:rsid w:val="00323E8B"/>
    <w:rsid w:val="003242F4"/>
    <w:rsid w:val="00324D8E"/>
    <w:rsid w:val="003254BC"/>
    <w:rsid w:val="00325CB5"/>
    <w:rsid w:val="00325CBE"/>
    <w:rsid w:val="00325D04"/>
    <w:rsid w:val="00325D57"/>
    <w:rsid w:val="00325D76"/>
    <w:rsid w:val="00326114"/>
    <w:rsid w:val="003262B5"/>
    <w:rsid w:val="003263AE"/>
    <w:rsid w:val="00326663"/>
    <w:rsid w:val="003266C9"/>
    <w:rsid w:val="00326827"/>
    <w:rsid w:val="00326BB0"/>
    <w:rsid w:val="00326C6D"/>
    <w:rsid w:val="00327B9D"/>
    <w:rsid w:val="00327BCB"/>
    <w:rsid w:val="00327D29"/>
    <w:rsid w:val="00327DCF"/>
    <w:rsid w:val="00330355"/>
    <w:rsid w:val="00330465"/>
    <w:rsid w:val="003305D4"/>
    <w:rsid w:val="00330C26"/>
    <w:rsid w:val="00331050"/>
    <w:rsid w:val="0033146C"/>
    <w:rsid w:val="003317B0"/>
    <w:rsid w:val="003317E0"/>
    <w:rsid w:val="00331837"/>
    <w:rsid w:val="00331EBC"/>
    <w:rsid w:val="00332515"/>
    <w:rsid w:val="0033256E"/>
    <w:rsid w:val="00332616"/>
    <w:rsid w:val="003328A6"/>
    <w:rsid w:val="00332A56"/>
    <w:rsid w:val="00332D15"/>
    <w:rsid w:val="00332F6A"/>
    <w:rsid w:val="00333387"/>
    <w:rsid w:val="003333CC"/>
    <w:rsid w:val="00333794"/>
    <w:rsid w:val="00333F3B"/>
    <w:rsid w:val="003341E2"/>
    <w:rsid w:val="0033463C"/>
    <w:rsid w:val="003346D3"/>
    <w:rsid w:val="003347B3"/>
    <w:rsid w:val="00334BAB"/>
    <w:rsid w:val="0033506E"/>
    <w:rsid w:val="00335089"/>
    <w:rsid w:val="0033510D"/>
    <w:rsid w:val="003353F7"/>
    <w:rsid w:val="0033544F"/>
    <w:rsid w:val="00335A17"/>
    <w:rsid w:val="00335A68"/>
    <w:rsid w:val="00335D48"/>
    <w:rsid w:val="003364E0"/>
    <w:rsid w:val="00336C1E"/>
    <w:rsid w:val="00336D63"/>
    <w:rsid w:val="00336F70"/>
    <w:rsid w:val="00337C4D"/>
    <w:rsid w:val="00340190"/>
    <w:rsid w:val="003404CD"/>
    <w:rsid w:val="00340A14"/>
    <w:rsid w:val="00340A65"/>
    <w:rsid w:val="00340FF0"/>
    <w:rsid w:val="00341275"/>
    <w:rsid w:val="00342366"/>
    <w:rsid w:val="003429FA"/>
    <w:rsid w:val="0034304A"/>
    <w:rsid w:val="00343B9D"/>
    <w:rsid w:val="00343BA6"/>
    <w:rsid w:val="00343C8C"/>
    <w:rsid w:val="00343C8D"/>
    <w:rsid w:val="00343F61"/>
    <w:rsid w:val="0034453C"/>
    <w:rsid w:val="00344736"/>
    <w:rsid w:val="00345107"/>
    <w:rsid w:val="0034524D"/>
    <w:rsid w:val="003453FE"/>
    <w:rsid w:val="003454DC"/>
    <w:rsid w:val="003457CF"/>
    <w:rsid w:val="00346247"/>
    <w:rsid w:val="00346971"/>
    <w:rsid w:val="00346B0F"/>
    <w:rsid w:val="00346B4F"/>
    <w:rsid w:val="00347C78"/>
    <w:rsid w:val="00347D68"/>
    <w:rsid w:val="00347E7F"/>
    <w:rsid w:val="003504D6"/>
    <w:rsid w:val="003505A5"/>
    <w:rsid w:val="00350FEC"/>
    <w:rsid w:val="00351126"/>
    <w:rsid w:val="003512E9"/>
    <w:rsid w:val="00351425"/>
    <w:rsid w:val="00351555"/>
    <w:rsid w:val="00351B09"/>
    <w:rsid w:val="00351C0A"/>
    <w:rsid w:val="00351C92"/>
    <w:rsid w:val="003522DD"/>
    <w:rsid w:val="003525E5"/>
    <w:rsid w:val="00352CB3"/>
    <w:rsid w:val="00354178"/>
    <w:rsid w:val="003542D6"/>
    <w:rsid w:val="00354909"/>
    <w:rsid w:val="00354AEC"/>
    <w:rsid w:val="00354D07"/>
    <w:rsid w:val="00355060"/>
    <w:rsid w:val="00355498"/>
    <w:rsid w:val="003555DA"/>
    <w:rsid w:val="003558A2"/>
    <w:rsid w:val="00355A5D"/>
    <w:rsid w:val="00356155"/>
    <w:rsid w:val="0035637F"/>
    <w:rsid w:val="0035640E"/>
    <w:rsid w:val="00356DBF"/>
    <w:rsid w:val="00356EDF"/>
    <w:rsid w:val="003572C1"/>
    <w:rsid w:val="00357499"/>
    <w:rsid w:val="00357E25"/>
    <w:rsid w:val="00360317"/>
    <w:rsid w:val="00360401"/>
    <w:rsid w:val="00360A11"/>
    <w:rsid w:val="00360AD8"/>
    <w:rsid w:val="00360B3B"/>
    <w:rsid w:val="00360D5D"/>
    <w:rsid w:val="00360DBC"/>
    <w:rsid w:val="00360E2E"/>
    <w:rsid w:val="00361215"/>
    <w:rsid w:val="003616B0"/>
    <w:rsid w:val="00362046"/>
    <w:rsid w:val="00362192"/>
    <w:rsid w:val="00362AB4"/>
    <w:rsid w:val="00362BF8"/>
    <w:rsid w:val="00363094"/>
    <w:rsid w:val="00364196"/>
    <w:rsid w:val="003643F6"/>
    <w:rsid w:val="00364616"/>
    <w:rsid w:val="00364B44"/>
    <w:rsid w:val="00364DC7"/>
    <w:rsid w:val="00365576"/>
    <w:rsid w:val="003658FD"/>
    <w:rsid w:val="00365A47"/>
    <w:rsid w:val="00365AA1"/>
    <w:rsid w:val="00365F6E"/>
    <w:rsid w:val="0036606C"/>
    <w:rsid w:val="0036656D"/>
    <w:rsid w:val="003666B8"/>
    <w:rsid w:val="003667AE"/>
    <w:rsid w:val="003671DD"/>
    <w:rsid w:val="003671F8"/>
    <w:rsid w:val="003672D2"/>
    <w:rsid w:val="00367667"/>
    <w:rsid w:val="00367A5B"/>
    <w:rsid w:val="00367EA6"/>
    <w:rsid w:val="0037036D"/>
    <w:rsid w:val="003703BC"/>
    <w:rsid w:val="00370D08"/>
    <w:rsid w:val="00371554"/>
    <w:rsid w:val="00371572"/>
    <w:rsid w:val="0037174F"/>
    <w:rsid w:val="003717DE"/>
    <w:rsid w:val="00371A52"/>
    <w:rsid w:val="00371D61"/>
    <w:rsid w:val="00372181"/>
    <w:rsid w:val="0037225B"/>
    <w:rsid w:val="0037243B"/>
    <w:rsid w:val="00372CF8"/>
    <w:rsid w:val="00372ED4"/>
    <w:rsid w:val="00372EF8"/>
    <w:rsid w:val="0037305A"/>
    <w:rsid w:val="0037334F"/>
    <w:rsid w:val="003733F3"/>
    <w:rsid w:val="003735F6"/>
    <w:rsid w:val="00373C07"/>
    <w:rsid w:val="00374486"/>
    <w:rsid w:val="003745DA"/>
    <w:rsid w:val="003748D7"/>
    <w:rsid w:val="00374B0F"/>
    <w:rsid w:val="003754FE"/>
    <w:rsid w:val="00375648"/>
    <w:rsid w:val="00375F7E"/>
    <w:rsid w:val="00375F9D"/>
    <w:rsid w:val="00376B76"/>
    <w:rsid w:val="00376DA4"/>
    <w:rsid w:val="00377406"/>
    <w:rsid w:val="00377A4A"/>
    <w:rsid w:val="00377A7F"/>
    <w:rsid w:val="00377D5C"/>
    <w:rsid w:val="00377DD5"/>
    <w:rsid w:val="00377E03"/>
    <w:rsid w:val="00380102"/>
    <w:rsid w:val="0038020F"/>
    <w:rsid w:val="0038023C"/>
    <w:rsid w:val="00380299"/>
    <w:rsid w:val="0038125A"/>
    <w:rsid w:val="00381C8E"/>
    <w:rsid w:val="0038295E"/>
    <w:rsid w:val="00382AE8"/>
    <w:rsid w:val="00382B6D"/>
    <w:rsid w:val="00382C90"/>
    <w:rsid w:val="00382DC7"/>
    <w:rsid w:val="00383A68"/>
    <w:rsid w:val="00383AE1"/>
    <w:rsid w:val="0038402E"/>
    <w:rsid w:val="00384AB1"/>
    <w:rsid w:val="00385577"/>
    <w:rsid w:val="003855F0"/>
    <w:rsid w:val="003856AB"/>
    <w:rsid w:val="003857AC"/>
    <w:rsid w:val="00385E9A"/>
    <w:rsid w:val="0038668C"/>
    <w:rsid w:val="00386A25"/>
    <w:rsid w:val="00386E37"/>
    <w:rsid w:val="0038755E"/>
    <w:rsid w:val="00387602"/>
    <w:rsid w:val="003876DE"/>
    <w:rsid w:val="00387B61"/>
    <w:rsid w:val="003904ED"/>
    <w:rsid w:val="003905D1"/>
    <w:rsid w:val="0039067D"/>
    <w:rsid w:val="00390A18"/>
    <w:rsid w:val="00390A20"/>
    <w:rsid w:val="00391A1B"/>
    <w:rsid w:val="00391A2F"/>
    <w:rsid w:val="00391CED"/>
    <w:rsid w:val="0039227A"/>
    <w:rsid w:val="0039228C"/>
    <w:rsid w:val="003929CB"/>
    <w:rsid w:val="003932CF"/>
    <w:rsid w:val="0039372F"/>
    <w:rsid w:val="0039385A"/>
    <w:rsid w:val="00394379"/>
    <w:rsid w:val="003946B0"/>
    <w:rsid w:val="00394980"/>
    <w:rsid w:val="0039522A"/>
    <w:rsid w:val="00395440"/>
    <w:rsid w:val="00395753"/>
    <w:rsid w:val="00395B27"/>
    <w:rsid w:val="00396B42"/>
    <w:rsid w:val="003976AB"/>
    <w:rsid w:val="00397765"/>
    <w:rsid w:val="0039798F"/>
    <w:rsid w:val="003A02BC"/>
    <w:rsid w:val="003A03D9"/>
    <w:rsid w:val="003A095C"/>
    <w:rsid w:val="003A14B4"/>
    <w:rsid w:val="003A16BF"/>
    <w:rsid w:val="003A1726"/>
    <w:rsid w:val="003A1DDA"/>
    <w:rsid w:val="003A2612"/>
    <w:rsid w:val="003A2C32"/>
    <w:rsid w:val="003A339B"/>
    <w:rsid w:val="003A40F3"/>
    <w:rsid w:val="003A4730"/>
    <w:rsid w:val="003A4AA6"/>
    <w:rsid w:val="003A4EC2"/>
    <w:rsid w:val="003A5314"/>
    <w:rsid w:val="003A5598"/>
    <w:rsid w:val="003A5698"/>
    <w:rsid w:val="003A5C37"/>
    <w:rsid w:val="003A614C"/>
    <w:rsid w:val="003A6153"/>
    <w:rsid w:val="003A62EA"/>
    <w:rsid w:val="003A67A4"/>
    <w:rsid w:val="003A6E8A"/>
    <w:rsid w:val="003A7618"/>
    <w:rsid w:val="003A794A"/>
    <w:rsid w:val="003A7A9B"/>
    <w:rsid w:val="003A7ECB"/>
    <w:rsid w:val="003B01A2"/>
    <w:rsid w:val="003B03BD"/>
    <w:rsid w:val="003B04CF"/>
    <w:rsid w:val="003B0729"/>
    <w:rsid w:val="003B10C2"/>
    <w:rsid w:val="003B1236"/>
    <w:rsid w:val="003B16DA"/>
    <w:rsid w:val="003B1A5F"/>
    <w:rsid w:val="003B2144"/>
    <w:rsid w:val="003B22E7"/>
    <w:rsid w:val="003B240D"/>
    <w:rsid w:val="003B2447"/>
    <w:rsid w:val="003B2D5D"/>
    <w:rsid w:val="003B2E8C"/>
    <w:rsid w:val="003B2F4C"/>
    <w:rsid w:val="003B3225"/>
    <w:rsid w:val="003B3565"/>
    <w:rsid w:val="003B35D8"/>
    <w:rsid w:val="003B3A27"/>
    <w:rsid w:val="003B40FD"/>
    <w:rsid w:val="003B41CA"/>
    <w:rsid w:val="003B45A3"/>
    <w:rsid w:val="003B47C4"/>
    <w:rsid w:val="003B496B"/>
    <w:rsid w:val="003B4B9B"/>
    <w:rsid w:val="003B5037"/>
    <w:rsid w:val="003B5048"/>
    <w:rsid w:val="003B55F4"/>
    <w:rsid w:val="003B59C8"/>
    <w:rsid w:val="003B5CAC"/>
    <w:rsid w:val="003B5ED7"/>
    <w:rsid w:val="003B5F28"/>
    <w:rsid w:val="003B613D"/>
    <w:rsid w:val="003B6FE7"/>
    <w:rsid w:val="003B72D2"/>
    <w:rsid w:val="003B775E"/>
    <w:rsid w:val="003B7AC8"/>
    <w:rsid w:val="003B7DF8"/>
    <w:rsid w:val="003B7F1E"/>
    <w:rsid w:val="003B7FD5"/>
    <w:rsid w:val="003C0174"/>
    <w:rsid w:val="003C02A5"/>
    <w:rsid w:val="003C0409"/>
    <w:rsid w:val="003C0987"/>
    <w:rsid w:val="003C1328"/>
    <w:rsid w:val="003C1BE7"/>
    <w:rsid w:val="003C2188"/>
    <w:rsid w:val="003C2BD7"/>
    <w:rsid w:val="003C315B"/>
    <w:rsid w:val="003C360B"/>
    <w:rsid w:val="003C365A"/>
    <w:rsid w:val="003C41E4"/>
    <w:rsid w:val="003C43EE"/>
    <w:rsid w:val="003C4A3C"/>
    <w:rsid w:val="003C50CC"/>
    <w:rsid w:val="003C539D"/>
    <w:rsid w:val="003C5499"/>
    <w:rsid w:val="003C5882"/>
    <w:rsid w:val="003C58A7"/>
    <w:rsid w:val="003C6035"/>
    <w:rsid w:val="003C664E"/>
    <w:rsid w:val="003C6E10"/>
    <w:rsid w:val="003C6E50"/>
    <w:rsid w:val="003C7652"/>
    <w:rsid w:val="003C7FF9"/>
    <w:rsid w:val="003D051D"/>
    <w:rsid w:val="003D091F"/>
    <w:rsid w:val="003D0B7F"/>
    <w:rsid w:val="003D0B9A"/>
    <w:rsid w:val="003D0E16"/>
    <w:rsid w:val="003D10FF"/>
    <w:rsid w:val="003D1306"/>
    <w:rsid w:val="003D167C"/>
    <w:rsid w:val="003D181C"/>
    <w:rsid w:val="003D2873"/>
    <w:rsid w:val="003D2D44"/>
    <w:rsid w:val="003D2F16"/>
    <w:rsid w:val="003D2FDF"/>
    <w:rsid w:val="003D34C1"/>
    <w:rsid w:val="003D3E43"/>
    <w:rsid w:val="003D410F"/>
    <w:rsid w:val="003D4191"/>
    <w:rsid w:val="003D4494"/>
    <w:rsid w:val="003D4FDB"/>
    <w:rsid w:val="003D511E"/>
    <w:rsid w:val="003D5836"/>
    <w:rsid w:val="003D5A32"/>
    <w:rsid w:val="003D5D32"/>
    <w:rsid w:val="003D60F9"/>
    <w:rsid w:val="003D66AD"/>
    <w:rsid w:val="003D681B"/>
    <w:rsid w:val="003D6880"/>
    <w:rsid w:val="003D69F9"/>
    <w:rsid w:val="003D6C7E"/>
    <w:rsid w:val="003D6F18"/>
    <w:rsid w:val="003D78F6"/>
    <w:rsid w:val="003E0084"/>
    <w:rsid w:val="003E01C5"/>
    <w:rsid w:val="003E0403"/>
    <w:rsid w:val="003E0735"/>
    <w:rsid w:val="003E073F"/>
    <w:rsid w:val="003E0C0E"/>
    <w:rsid w:val="003E1249"/>
    <w:rsid w:val="003E1373"/>
    <w:rsid w:val="003E1669"/>
    <w:rsid w:val="003E1D70"/>
    <w:rsid w:val="003E2044"/>
    <w:rsid w:val="003E2253"/>
    <w:rsid w:val="003E2255"/>
    <w:rsid w:val="003E2657"/>
    <w:rsid w:val="003E2671"/>
    <w:rsid w:val="003E26EF"/>
    <w:rsid w:val="003E2BDE"/>
    <w:rsid w:val="003E2F0E"/>
    <w:rsid w:val="003E319F"/>
    <w:rsid w:val="003E334E"/>
    <w:rsid w:val="003E3591"/>
    <w:rsid w:val="003E3B4B"/>
    <w:rsid w:val="003E406F"/>
    <w:rsid w:val="003E4096"/>
    <w:rsid w:val="003E4563"/>
    <w:rsid w:val="003E4848"/>
    <w:rsid w:val="003E4E91"/>
    <w:rsid w:val="003E5235"/>
    <w:rsid w:val="003E5290"/>
    <w:rsid w:val="003E5A38"/>
    <w:rsid w:val="003E5CA0"/>
    <w:rsid w:val="003E5F75"/>
    <w:rsid w:val="003E6452"/>
    <w:rsid w:val="003E6554"/>
    <w:rsid w:val="003E69BF"/>
    <w:rsid w:val="003E76A2"/>
    <w:rsid w:val="003E7FEA"/>
    <w:rsid w:val="003E7FF5"/>
    <w:rsid w:val="003F0DAE"/>
    <w:rsid w:val="003F0E42"/>
    <w:rsid w:val="003F0FAF"/>
    <w:rsid w:val="003F11B8"/>
    <w:rsid w:val="003F1338"/>
    <w:rsid w:val="003F133A"/>
    <w:rsid w:val="003F160E"/>
    <w:rsid w:val="003F1703"/>
    <w:rsid w:val="003F1ABD"/>
    <w:rsid w:val="003F22B3"/>
    <w:rsid w:val="003F2306"/>
    <w:rsid w:val="003F24A6"/>
    <w:rsid w:val="003F28BE"/>
    <w:rsid w:val="003F2C53"/>
    <w:rsid w:val="003F3298"/>
    <w:rsid w:val="003F3C15"/>
    <w:rsid w:val="003F4181"/>
    <w:rsid w:val="003F4BE5"/>
    <w:rsid w:val="003F55B4"/>
    <w:rsid w:val="003F56D6"/>
    <w:rsid w:val="003F5839"/>
    <w:rsid w:val="003F5EBF"/>
    <w:rsid w:val="003F5FAD"/>
    <w:rsid w:val="003F62BE"/>
    <w:rsid w:val="003F63CD"/>
    <w:rsid w:val="003F6941"/>
    <w:rsid w:val="003F6A6F"/>
    <w:rsid w:val="003F6BB9"/>
    <w:rsid w:val="003F6E4C"/>
    <w:rsid w:val="003F6FB9"/>
    <w:rsid w:val="003F7E99"/>
    <w:rsid w:val="00400217"/>
    <w:rsid w:val="00400509"/>
    <w:rsid w:val="00400644"/>
    <w:rsid w:val="004008BE"/>
    <w:rsid w:val="00400905"/>
    <w:rsid w:val="00400D4B"/>
    <w:rsid w:val="00400E73"/>
    <w:rsid w:val="0040172E"/>
    <w:rsid w:val="0040186B"/>
    <w:rsid w:val="00401E4E"/>
    <w:rsid w:val="00402223"/>
    <w:rsid w:val="004032AC"/>
    <w:rsid w:val="00403476"/>
    <w:rsid w:val="00403651"/>
    <w:rsid w:val="00403F05"/>
    <w:rsid w:val="00404151"/>
    <w:rsid w:val="0040423D"/>
    <w:rsid w:val="00404631"/>
    <w:rsid w:val="00404941"/>
    <w:rsid w:val="00404A49"/>
    <w:rsid w:val="00404A79"/>
    <w:rsid w:val="00404AAC"/>
    <w:rsid w:val="00404CE3"/>
    <w:rsid w:val="00404D1D"/>
    <w:rsid w:val="004055CB"/>
    <w:rsid w:val="00405FE0"/>
    <w:rsid w:val="00406286"/>
    <w:rsid w:val="004063B9"/>
    <w:rsid w:val="004065F0"/>
    <w:rsid w:val="00406E69"/>
    <w:rsid w:val="004075FF"/>
    <w:rsid w:val="0040761B"/>
    <w:rsid w:val="00407C48"/>
    <w:rsid w:val="00407FB2"/>
    <w:rsid w:val="0041009F"/>
    <w:rsid w:val="0041032A"/>
    <w:rsid w:val="004107F1"/>
    <w:rsid w:val="00410972"/>
    <w:rsid w:val="00410FBD"/>
    <w:rsid w:val="0041157C"/>
    <w:rsid w:val="004115F7"/>
    <w:rsid w:val="00411794"/>
    <w:rsid w:val="004117F3"/>
    <w:rsid w:val="0041184E"/>
    <w:rsid w:val="00411DA8"/>
    <w:rsid w:val="00411F13"/>
    <w:rsid w:val="004120BB"/>
    <w:rsid w:val="00412525"/>
    <w:rsid w:val="004127C5"/>
    <w:rsid w:val="00412866"/>
    <w:rsid w:val="004128B2"/>
    <w:rsid w:val="00412DEF"/>
    <w:rsid w:val="00412DFC"/>
    <w:rsid w:val="0041305F"/>
    <w:rsid w:val="0041352B"/>
    <w:rsid w:val="004135C7"/>
    <w:rsid w:val="004137EE"/>
    <w:rsid w:val="00414192"/>
    <w:rsid w:val="00414A8E"/>
    <w:rsid w:val="00414B90"/>
    <w:rsid w:val="00414CDF"/>
    <w:rsid w:val="00414CF4"/>
    <w:rsid w:val="00414E76"/>
    <w:rsid w:val="0041500C"/>
    <w:rsid w:val="00415014"/>
    <w:rsid w:val="00415569"/>
    <w:rsid w:val="004156F6"/>
    <w:rsid w:val="00415728"/>
    <w:rsid w:val="00415DBA"/>
    <w:rsid w:val="00415F29"/>
    <w:rsid w:val="00416076"/>
    <w:rsid w:val="004160BA"/>
    <w:rsid w:val="004169EC"/>
    <w:rsid w:val="00416E03"/>
    <w:rsid w:val="00416F31"/>
    <w:rsid w:val="0041718F"/>
    <w:rsid w:val="004171E5"/>
    <w:rsid w:val="0041728D"/>
    <w:rsid w:val="00417451"/>
    <w:rsid w:val="0041776E"/>
    <w:rsid w:val="00417C27"/>
    <w:rsid w:val="004201F2"/>
    <w:rsid w:val="0042030E"/>
    <w:rsid w:val="00420BD8"/>
    <w:rsid w:val="00420DD7"/>
    <w:rsid w:val="00420E3B"/>
    <w:rsid w:val="00421053"/>
    <w:rsid w:val="00421243"/>
    <w:rsid w:val="0042194B"/>
    <w:rsid w:val="004219B1"/>
    <w:rsid w:val="0042215F"/>
    <w:rsid w:val="00422414"/>
    <w:rsid w:val="004224BE"/>
    <w:rsid w:val="0042251D"/>
    <w:rsid w:val="00422602"/>
    <w:rsid w:val="0042304B"/>
    <w:rsid w:val="00423089"/>
    <w:rsid w:val="00423127"/>
    <w:rsid w:val="0042387D"/>
    <w:rsid w:val="00423CF1"/>
    <w:rsid w:val="0042416F"/>
    <w:rsid w:val="00424648"/>
    <w:rsid w:val="00424DAC"/>
    <w:rsid w:val="00424E44"/>
    <w:rsid w:val="0042503A"/>
    <w:rsid w:val="004252D7"/>
    <w:rsid w:val="004253EA"/>
    <w:rsid w:val="004257B0"/>
    <w:rsid w:val="00425F4B"/>
    <w:rsid w:val="00426055"/>
    <w:rsid w:val="00426A6A"/>
    <w:rsid w:val="00426DB5"/>
    <w:rsid w:val="00426F14"/>
    <w:rsid w:val="00427558"/>
    <w:rsid w:val="004279E8"/>
    <w:rsid w:val="00427A1D"/>
    <w:rsid w:val="00427E32"/>
    <w:rsid w:val="00427E97"/>
    <w:rsid w:val="00430716"/>
    <w:rsid w:val="00430883"/>
    <w:rsid w:val="00430CB6"/>
    <w:rsid w:val="0043192A"/>
    <w:rsid w:val="00431ABA"/>
    <w:rsid w:val="00431CF2"/>
    <w:rsid w:val="00431D93"/>
    <w:rsid w:val="004321B7"/>
    <w:rsid w:val="00432A13"/>
    <w:rsid w:val="00432CF9"/>
    <w:rsid w:val="00432E7E"/>
    <w:rsid w:val="00433481"/>
    <w:rsid w:val="00433979"/>
    <w:rsid w:val="00433BEB"/>
    <w:rsid w:val="00433DEF"/>
    <w:rsid w:val="00434604"/>
    <w:rsid w:val="004352A4"/>
    <w:rsid w:val="00435393"/>
    <w:rsid w:val="004357BA"/>
    <w:rsid w:val="004363AC"/>
    <w:rsid w:val="0043662F"/>
    <w:rsid w:val="004366A6"/>
    <w:rsid w:val="00436ABA"/>
    <w:rsid w:val="00436D89"/>
    <w:rsid w:val="00436E46"/>
    <w:rsid w:val="00437291"/>
    <w:rsid w:val="0043735E"/>
    <w:rsid w:val="004374F3"/>
    <w:rsid w:val="004376C4"/>
    <w:rsid w:val="0043775F"/>
    <w:rsid w:val="004379F9"/>
    <w:rsid w:val="00437E2E"/>
    <w:rsid w:val="00440257"/>
    <w:rsid w:val="004405E5"/>
    <w:rsid w:val="00440654"/>
    <w:rsid w:val="00440E9A"/>
    <w:rsid w:val="00440FE0"/>
    <w:rsid w:val="00441326"/>
    <w:rsid w:val="004417E5"/>
    <w:rsid w:val="00441AFF"/>
    <w:rsid w:val="00441B4F"/>
    <w:rsid w:val="0044233C"/>
    <w:rsid w:val="0044257F"/>
    <w:rsid w:val="004428FF"/>
    <w:rsid w:val="00442D8A"/>
    <w:rsid w:val="004434F2"/>
    <w:rsid w:val="0044366A"/>
    <w:rsid w:val="004438A4"/>
    <w:rsid w:val="00444682"/>
    <w:rsid w:val="004449CF"/>
    <w:rsid w:val="00444A21"/>
    <w:rsid w:val="00445316"/>
    <w:rsid w:val="00445A68"/>
    <w:rsid w:val="0044621A"/>
    <w:rsid w:val="0044643A"/>
    <w:rsid w:val="00446E95"/>
    <w:rsid w:val="0044777B"/>
    <w:rsid w:val="00447B5B"/>
    <w:rsid w:val="004501A0"/>
    <w:rsid w:val="0045038B"/>
    <w:rsid w:val="0045039A"/>
    <w:rsid w:val="0045042D"/>
    <w:rsid w:val="0045058B"/>
    <w:rsid w:val="00450C3C"/>
    <w:rsid w:val="00450D9B"/>
    <w:rsid w:val="00451FB0"/>
    <w:rsid w:val="00452388"/>
    <w:rsid w:val="00452B8F"/>
    <w:rsid w:val="00452C2E"/>
    <w:rsid w:val="00453003"/>
    <w:rsid w:val="00453189"/>
    <w:rsid w:val="0045352A"/>
    <w:rsid w:val="0045379C"/>
    <w:rsid w:val="00453B8E"/>
    <w:rsid w:val="00453BCB"/>
    <w:rsid w:val="00453C3B"/>
    <w:rsid w:val="00453DE8"/>
    <w:rsid w:val="00454791"/>
    <w:rsid w:val="0045531D"/>
    <w:rsid w:val="00455608"/>
    <w:rsid w:val="00455B2C"/>
    <w:rsid w:val="00455BDA"/>
    <w:rsid w:val="00456026"/>
    <w:rsid w:val="004560E0"/>
    <w:rsid w:val="00456C2D"/>
    <w:rsid w:val="00456DB9"/>
    <w:rsid w:val="004572A1"/>
    <w:rsid w:val="004572E5"/>
    <w:rsid w:val="00457341"/>
    <w:rsid w:val="0045763F"/>
    <w:rsid w:val="0045776C"/>
    <w:rsid w:val="00457D9E"/>
    <w:rsid w:val="00457EBD"/>
    <w:rsid w:val="004601A1"/>
    <w:rsid w:val="00460260"/>
    <w:rsid w:val="0046041A"/>
    <w:rsid w:val="00460674"/>
    <w:rsid w:val="00460A9E"/>
    <w:rsid w:val="00460B9E"/>
    <w:rsid w:val="004610C6"/>
    <w:rsid w:val="00461DF4"/>
    <w:rsid w:val="004620A8"/>
    <w:rsid w:val="00462395"/>
    <w:rsid w:val="004623B7"/>
    <w:rsid w:val="00462553"/>
    <w:rsid w:val="0046423C"/>
    <w:rsid w:val="004644E2"/>
    <w:rsid w:val="00464E60"/>
    <w:rsid w:val="00465085"/>
    <w:rsid w:val="004651C9"/>
    <w:rsid w:val="00465C6A"/>
    <w:rsid w:val="00465E1A"/>
    <w:rsid w:val="00466A17"/>
    <w:rsid w:val="00466AD1"/>
    <w:rsid w:val="00467183"/>
    <w:rsid w:val="0046731B"/>
    <w:rsid w:val="00467ABB"/>
    <w:rsid w:val="00467F52"/>
    <w:rsid w:val="00467FA0"/>
    <w:rsid w:val="004701EB"/>
    <w:rsid w:val="00470841"/>
    <w:rsid w:val="004713DF"/>
    <w:rsid w:val="00471485"/>
    <w:rsid w:val="004715EE"/>
    <w:rsid w:val="004717AB"/>
    <w:rsid w:val="0047205D"/>
    <w:rsid w:val="0047251D"/>
    <w:rsid w:val="004725D5"/>
    <w:rsid w:val="00472FD2"/>
    <w:rsid w:val="004733D4"/>
    <w:rsid w:val="00473C32"/>
    <w:rsid w:val="00473EC9"/>
    <w:rsid w:val="00474351"/>
    <w:rsid w:val="004744E9"/>
    <w:rsid w:val="0047456F"/>
    <w:rsid w:val="00474897"/>
    <w:rsid w:val="00474C6C"/>
    <w:rsid w:val="00474DF9"/>
    <w:rsid w:val="004757AE"/>
    <w:rsid w:val="00475C34"/>
    <w:rsid w:val="00475ECE"/>
    <w:rsid w:val="00475F3A"/>
    <w:rsid w:val="00475FAD"/>
    <w:rsid w:val="00476F27"/>
    <w:rsid w:val="0047707A"/>
    <w:rsid w:val="00477081"/>
    <w:rsid w:val="0047788F"/>
    <w:rsid w:val="00477B15"/>
    <w:rsid w:val="00477D04"/>
    <w:rsid w:val="00477E42"/>
    <w:rsid w:val="00480080"/>
    <w:rsid w:val="0048044D"/>
    <w:rsid w:val="00481093"/>
    <w:rsid w:val="00481182"/>
    <w:rsid w:val="00481604"/>
    <w:rsid w:val="00481BBA"/>
    <w:rsid w:val="00481D6A"/>
    <w:rsid w:val="004823DD"/>
    <w:rsid w:val="004825CB"/>
    <w:rsid w:val="00482D40"/>
    <w:rsid w:val="00483434"/>
    <w:rsid w:val="00483DFB"/>
    <w:rsid w:val="00483E0E"/>
    <w:rsid w:val="00484181"/>
    <w:rsid w:val="004842E4"/>
    <w:rsid w:val="0048443D"/>
    <w:rsid w:val="00484569"/>
    <w:rsid w:val="00484CB5"/>
    <w:rsid w:val="004851C9"/>
    <w:rsid w:val="004857FC"/>
    <w:rsid w:val="00485B60"/>
    <w:rsid w:val="00485CC6"/>
    <w:rsid w:val="00485DF3"/>
    <w:rsid w:val="004862E4"/>
    <w:rsid w:val="004870F2"/>
    <w:rsid w:val="00487135"/>
    <w:rsid w:val="004875D7"/>
    <w:rsid w:val="00487E4A"/>
    <w:rsid w:val="00490432"/>
    <w:rsid w:val="004904C7"/>
    <w:rsid w:val="004906D5"/>
    <w:rsid w:val="004907EA"/>
    <w:rsid w:val="00490CEA"/>
    <w:rsid w:val="00491168"/>
    <w:rsid w:val="004912ED"/>
    <w:rsid w:val="004913DC"/>
    <w:rsid w:val="0049211E"/>
    <w:rsid w:val="0049219F"/>
    <w:rsid w:val="004924DD"/>
    <w:rsid w:val="00492910"/>
    <w:rsid w:val="004935E6"/>
    <w:rsid w:val="00493B23"/>
    <w:rsid w:val="00493F73"/>
    <w:rsid w:val="0049401D"/>
    <w:rsid w:val="004941F0"/>
    <w:rsid w:val="00494CFD"/>
    <w:rsid w:val="00494F63"/>
    <w:rsid w:val="004954F6"/>
    <w:rsid w:val="00495693"/>
    <w:rsid w:val="004957F2"/>
    <w:rsid w:val="00495BE3"/>
    <w:rsid w:val="00496149"/>
    <w:rsid w:val="00496303"/>
    <w:rsid w:val="004964FC"/>
    <w:rsid w:val="00496A06"/>
    <w:rsid w:val="00496C49"/>
    <w:rsid w:val="00496C6D"/>
    <w:rsid w:val="00496DEA"/>
    <w:rsid w:val="00497617"/>
    <w:rsid w:val="00497869"/>
    <w:rsid w:val="00497927"/>
    <w:rsid w:val="00497C83"/>
    <w:rsid w:val="004A060B"/>
    <w:rsid w:val="004A0802"/>
    <w:rsid w:val="004A0F1E"/>
    <w:rsid w:val="004A1040"/>
    <w:rsid w:val="004A14B3"/>
    <w:rsid w:val="004A1501"/>
    <w:rsid w:val="004A18A4"/>
    <w:rsid w:val="004A1E41"/>
    <w:rsid w:val="004A1ED1"/>
    <w:rsid w:val="004A2043"/>
    <w:rsid w:val="004A224A"/>
    <w:rsid w:val="004A255D"/>
    <w:rsid w:val="004A2696"/>
    <w:rsid w:val="004A269E"/>
    <w:rsid w:val="004A27ED"/>
    <w:rsid w:val="004A2BEA"/>
    <w:rsid w:val="004A2E29"/>
    <w:rsid w:val="004A30A9"/>
    <w:rsid w:val="004A399A"/>
    <w:rsid w:val="004A4016"/>
    <w:rsid w:val="004A40B2"/>
    <w:rsid w:val="004A4706"/>
    <w:rsid w:val="004A566B"/>
    <w:rsid w:val="004A5745"/>
    <w:rsid w:val="004A5907"/>
    <w:rsid w:val="004A59B2"/>
    <w:rsid w:val="004A5AF2"/>
    <w:rsid w:val="004A5BE9"/>
    <w:rsid w:val="004A5F62"/>
    <w:rsid w:val="004A630E"/>
    <w:rsid w:val="004A68AA"/>
    <w:rsid w:val="004A6B81"/>
    <w:rsid w:val="004A72A8"/>
    <w:rsid w:val="004A7F8F"/>
    <w:rsid w:val="004A7FFD"/>
    <w:rsid w:val="004B0BF6"/>
    <w:rsid w:val="004B0E33"/>
    <w:rsid w:val="004B13B1"/>
    <w:rsid w:val="004B1438"/>
    <w:rsid w:val="004B1BEB"/>
    <w:rsid w:val="004B1CED"/>
    <w:rsid w:val="004B207E"/>
    <w:rsid w:val="004B2251"/>
    <w:rsid w:val="004B2C57"/>
    <w:rsid w:val="004B2F49"/>
    <w:rsid w:val="004B33A7"/>
    <w:rsid w:val="004B37B9"/>
    <w:rsid w:val="004B3A35"/>
    <w:rsid w:val="004B3CA0"/>
    <w:rsid w:val="004B3E96"/>
    <w:rsid w:val="004B438B"/>
    <w:rsid w:val="004B45B9"/>
    <w:rsid w:val="004B46F5"/>
    <w:rsid w:val="004B48D1"/>
    <w:rsid w:val="004B4A36"/>
    <w:rsid w:val="004B51A4"/>
    <w:rsid w:val="004B57FF"/>
    <w:rsid w:val="004B60B7"/>
    <w:rsid w:val="004B66D3"/>
    <w:rsid w:val="004B677B"/>
    <w:rsid w:val="004B6B6D"/>
    <w:rsid w:val="004B6E2F"/>
    <w:rsid w:val="004B72B8"/>
    <w:rsid w:val="004B74FC"/>
    <w:rsid w:val="004B75A2"/>
    <w:rsid w:val="004B7B92"/>
    <w:rsid w:val="004C0027"/>
    <w:rsid w:val="004C0133"/>
    <w:rsid w:val="004C0419"/>
    <w:rsid w:val="004C0AEC"/>
    <w:rsid w:val="004C153D"/>
    <w:rsid w:val="004C196A"/>
    <w:rsid w:val="004C1B0B"/>
    <w:rsid w:val="004C1BD8"/>
    <w:rsid w:val="004C1CC9"/>
    <w:rsid w:val="004C2793"/>
    <w:rsid w:val="004C281C"/>
    <w:rsid w:val="004C2C59"/>
    <w:rsid w:val="004C2E89"/>
    <w:rsid w:val="004C3883"/>
    <w:rsid w:val="004C39F4"/>
    <w:rsid w:val="004C44D2"/>
    <w:rsid w:val="004C4579"/>
    <w:rsid w:val="004C4A87"/>
    <w:rsid w:val="004C53C1"/>
    <w:rsid w:val="004C5676"/>
    <w:rsid w:val="004C56DA"/>
    <w:rsid w:val="004C58D6"/>
    <w:rsid w:val="004C6448"/>
    <w:rsid w:val="004C68D9"/>
    <w:rsid w:val="004C6AE8"/>
    <w:rsid w:val="004C7049"/>
    <w:rsid w:val="004C78D7"/>
    <w:rsid w:val="004C7D5F"/>
    <w:rsid w:val="004D0032"/>
    <w:rsid w:val="004D012C"/>
    <w:rsid w:val="004D0426"/>
    <w:rsid w:val="004D09CB"/>
    <w:rsid w:val="004D0AD5"/>
    <w:rsid w:val="004D0C8C"/>
    <w:rsid w:val="004D0F11"/>
    <w:rsid w:val="004D1574"/>
    <w:rsid w:val="004D1A3D"/>
    <w:rsid w:val="004D1BC5"/>
    <w:rsid w:val="004D1C02"/>
    <w:rsid w:val="004D20A8"/>
    <w:rsid w:val="004D2167"/>
    <w:rsid w:val="004D21BA"/>
    <w:rsid w:val="004D2270"/>
    <w:rsid w:val="004D2487"/>
    <w:rsid w:val="004D285B"/>
    <w:rsid w:val="004D2B3E"/>
    <w:rsid w:val="004D2BD6"/>
    <w:rsid w:val="004D2E7E"/>
    <w:rsid w:val="004D2F5C"/>
    <w:rsid w:val="004D309E"/>
    <w:rsid w:val="004D3136"/>
    <w:rsid w:val="004D3433"/>
    <w:rsid w:val="004D3629"/>
    <w:rsid w:val="004D36E6"/>
    <w:rsid w:val="004D3791"/>
    <w:rsid w:val="004D3911"/>
    <w:rsid w:val="004D424C"/>
    <w:rsid w:val="004D425E"/>
    <w:rsid w:val="004D44FE"/>
    <w:rsid w:val="004D4628"/>
    <w:rsid w:val="004D4A10"/>
    <w:rsid w:val="004D4B13"/>
    <w:rsid w:val="004D4D37"/>
    <w:rsid w:val="004D50C8"/>
    <w:rsid w:val="004D55B9"/>
    <w:rsid w:val="004D601B"/>
    <w:rsid w:val="004D6819"/>
    <w:rsid w:val="004D68F8"/>
    <w:rsid w:val="004D6AF7"/>
    <w:rsid w:val="004D71F6"/>
    <w:rsid w:val="004D7828"/>
    <w:rsid w:val="004D7AA0"/>
    <w:rsid w:val="004D7B08"/>
    <w:rsid w:val="004D7B8B"/>
    <w:rsid w:val="004D7D64"/>
    <w:rsid w:val="004D7F1D"/>
    <w:rsid w:val="004E0295"/>
    <w:rsid w:val="004E03C9"/>
    <w:rsid w:val="004E114C"/>
    <w:rsid w:val="004E12FA"/>
    <w:rsid w:val="004E1DA4"/>
    <w:rsid w:val="004E2154"/>
    <w:rsid w:val="004E2256"/>
    <w:rsid w:val="004E3135"/>
    <w:rsid w:val="004E3847"/>
    <w:rsid w:val="004E3BDA"/>
    <w:rsid w:val="004E40B3"/>
    <w:rsid w:val="004E40F8"/>
    <w:rsid w:val="004E423E"/>
    <w:rsid w:val="004E4277"/>
    <w:rsid w:val="004E4314"/>
    <w:rsid w:val="004E4324"/>
    <w:rsid w:val="004E4E06"/>
    <w:rsid w:val="004E683B"/>
    <w:rsid w:val="004E6A5D"/>
    <w:rsid w:val="004E6DA2"/>
    <w:rsid w:val="004E6DC4"/>
    <w:rsid w:val="004E70B1"/>
    <w:rsid w:val="004E72EE"/>
    <w:rsid w:val="004E7EC6"/>
    <w:rsid w:val="004F0139"/>
    <w:rsid w:val="004F04F7"/>
    <w:rsid w:val="004F0917"/>
    <w:rsid w:val="004F0E36"/>
    <w:rsid w:val="004F1072"/>
    <w:rsid w:val="004F114D"/>
    <w:rsid w:val="004F1203"/>
    <w:rsid w:val="004F1296"/>
    <w:rsid w:val="004F15F4"/>
    <w:rsid w:val="004F1F95"/>
    <w:rsid w:val="004F25A6"/>
    <w:rsid w:val="004F2AF4"/>
    <w:rsid w:val="004F311F"/>
    <w:rsid w:val="004F38B3"/>
    <w:rsid w:val="004F39BE"/>
    <w:rsid w:val="004F3A42"/>
    <w:rsid w:val="004F4494"/>
    <w:rsid w:val="004F458C"/>
    <w:rsid w:val="004F45D7"/>
    <w:rsid w:val="004F482E"/>
    <w:rsid w:val="004F4C45"/>
    <w:rsid w:val="004F4F57"/>
    <w:rsid w:val="004F6071"/>
    <w:rsid w:val="004F6082"/>
    <w:rsid w:val="004F61F5"/>
    <w:rsid w:val="004F62D1"/>
    <w:rsid w:val="004F62F7"/>
    <w:rsid w:val="004F6B64"/>
    <w:rsid w:val="004F6C10"/>
    <w:rsid w:val="004F7675"/>
    <w:rsid w:val="004F7A81"/>
    <w:rsid w:val="004F7D71"/>
    <w:rsid w:val="00500468"/>
    <w:rsid w:val="00500828"/>
    <w:rsid w:val="00500B5E"/>
    <w:rsid w:val="00500D5D"/>
    <w:rsid w:val="005012E9"/>
    <w:rsid w:val="0050182A"/>
    <w:rsid w:val="0050209B"/>
    <w:rsid w:val="00502995"/>
    <w:rsid w:val="00502A38"/>
    <w:rsid w:val="00502AB0"/>
    <w:rsid w:val="00503552"/>
    <w:rsid w:val="005035AB"/>
    <w:rsid w:val="00503743"/>
    <w:rsid w:val="00503761"/>
    <w:rsid w:val="0050397F"/>
    <w:rsid w:val="005042B7"/>
    <w:rsid w:val="005043EA"/>
    <w:rsid w:val="005048DF"/>
    <w:rsid w:val="00504A66"/>
    <w:rsid w:val="00505CEF"/>
    <w:rsid w:val="00505FFF"/>
    <w:rsid w:val="00506045"/>
    <w:rsid w:val="00506191"/>
    <w:rsid w:val="0050621D"/>
    <w:rsid w:val="00506A02"/>
    <w:rsid w:val="00506BE1"/>
    <w:rsid w:val="00506D1A"/>
    <w:rsid w:val="00506F08"/>
    <w:rsid w:val="0050788C"/>
    <w:rsid w:val="00507BA1"/>
    <w:rsid w:val="00510048"/>
    <w:rsid w:val="005106F9"/>
    <w:rsid w:val="005112E8"/>
    <w:rsid w:val="00511A3B"/>
    <w:rsid w:val="00511B35"/>
    <w:rsid w:val="00511F0A"/>
    <w:rsid w:val="0051205A"/>
    <w:rsid w:val="005122EC"/>
    <w:rsid w:val="00512441"/>
    <w:rsid w:val="00512B3C"/>
    <w:rsid w:val="00513B4C"/>
    <w:rsid w:val="00513D47"/>
    <w:rsid w:val="0051424E"/>
    <w:rsid w:val="00514C24"/>
    <w:rsid w:val="00514E52"/>
    <w:rsid w:val="005150F2"/>
    <w:rsid w:val="00515277"/>
    <w:rsid w:val="005159AC"/>
    <w:rsid w:val="00516898"/>
    <w:rsid w:val="00516A8C"/>
    <w:rsid w:val="00517DEE"/>
    <w:rsid w:val="00517EE5"/>
    <w:rsid w:val="00520099"/>
    <w:rsid w:val="0052031F"/>
    <w:rsid w:val="005216C4"/>
    <w:rsid w:val="0052195C"/>
    <w:rsid w:val="00521EF1"/>
    <w:rsid w:val="00521F0C"/>
    <w:rsid w:val="00521F4E"/>
    <w:rsid w:val="0052225E"/>
    <w:rsid w:val="005229BC"/>
    <w:rsid w:val="00522AAE"/>
    <w:rsid w:val="00522D11"/>
    <w:rsid w:val="005235EC"/>
    <w:rsid w:val="00523841"/>
    <w:rsid w:val="005240DE"/>
    <w:rsid w:val="005240F2"/>
    <w:rsid w:val="005243FA"/>
    <w:rsid w:val="00525C57"/>
    <w:rsid w:val="00525DC4"/>
    <w:rsid w:val="00525EDA"/>
    <w:rsid w:val="00526460"/>
    <w:rsid w:val="00526EE5"/>
    <w:rsid w:val="005272DE"/>
    <w:rsid w:val="00527EBC"/>
    <w:rsid w:val="00527F64"/>
    <w:rsid w:val="0053004F"/>
    <w:rsid w:val="00530159"/>
    <w:rsid w:val="0053025E"/>
    <w:rsid w:val="0053031F"/>
    <w:rsid w:val="00530630"/>
    <w:rsid w:val="00530E70"/>
    <w:rsid w:val="00530F77"/>
    <w:rsid w:val="0053119F"/>
    <w:rsid w:val="00531349"/>
    <w:rsid w:val="0053142E"/>
    <w:rsid w:val="0053153C"/>
    <w:rsid w:val="00531A32"/>
    <w:rsid w:val="00531D8C"/>
    <w:rsid w:val="00532409"/>
    <w:rsid w:val="00532A71"/>
    <w:rsid w:val="00532B18"/>
    <w:rsid w:val="00532D48"/>
    <w:rsid w:val="005330C9"/>
    <w:rsid w:val="00533177"/>
    <w:rsid w:val="0053402E"/>
    <w:rsid w:val="005340FA"/>
    <w:rsid w:val="005340FE"/>
    <w:rsid w:val="00534283"/>
    <w:rsid w:val="00534741"/>
    <w:rsid w:val="0053529F"/>
    <w:rsid w:val="005355AB"/>
    <w:rsid w:val="00535741"/>
    <w:rsid w:val="00535C81"/>
    <w:rsid w:val="00536337"/>
    <w:rsid w:val="00536491"/>
    <w:rsid w:val="00536579"/>
    <w:rsid w:val="005368E7"/>
    <w:rsid w:val="00536DE4"/>
    <w:rsid w:val="00536ECB"/>
    <w:rsid w:val="005408D5"/>
    <w:rsid w:val="00541157"/>
    <w:rsid w:val="005412ED"/>
    <w:rsid w:val="005419DC"/>
    <w:rsid w:val="00541A66"/>
    <w:rsid w:val="00541AC3"/>
    <w:rsid w:val="00541B02"/>
    <w:rsid w:val="00541C0C"/>
    <w:rsid w:val="00541CF4"/>
    <w:rsid w:val="0054231B"/>
    <w:rsid w:val="005427E3"/>
    <w:rsid w:val="00542A11"/>
    <w:rsid w:val="00542E40"/>
    <w:rsid w:val="005431BD"/>
    <w:rsid w:val="00543398"/>
    <w:rsid w:val="0054363A"/>
    <w:rsid w:val="00543852"/>
    <w:rsid w:val="005444EA"/>
    <w:rsid w:val="00544BDB"/>
    <w:rsid w:val="00545ED7"/>
    <w:rsid w:val="005464DD"/>
    <w:rsid w:val="0054676E"/>
    <w:rsid w:val="00546B08"/>
    <w:rsid w:val="00546C1D"/>
    <w:rsid w:val="00546C7C"/>
    <w:rsid w:val="00546CAF"/>
    <w:rsid w:val="00547318"/>
    <w:rsid w:val="00547465"/>
    <w:rsid w:val="00547646"/>
    <w:rsid w:val="00547706"/>
    <w:rsid w:val="005477EB"/>
    <w:rsid w:val="0055012D"/>
    <w:rsid w:val="0055048C"/>
    <w:rsid w:val="005505FD"/>
    <w:rsid w:val="00550676"/>
    <w:rsid w:val="005509EA"/>
    <w:rsid w:val="00550B95"/>
    <w:rsid w:val="005512A9"/>
    <w:rsid w:val="00551529"/>
    <w:rsid w:val="00551813"/>
    <w:rsid w:val="005518BF"/>
    <w:rsid w:val="00551D37"/>
    <w:rsid w:val="00552048"/>
    <w:rsid w:val="00552090"/>
    <w:rsid w:val="005526BA"/>
    <w:rsid w:val="00552FEB"/>
    <w:rsid w:val="00553060"/>
    <w:rsid w:val="00553101"/>
    <w:rsid w:val="005531F4"/>
    <w:rsid w:val="00553493"/>
    <w:rsid w:val="00553B0E"/>
    <w:rsid w:val="005540BC"/>
    <w:rsid w:val="00554613"/>
    <w:rsid w:val="00554736"/>
    <w:rsid w:val="00554AD3"/>
    <w:rsid w:val="00554B29"/>
    <w:rsid w:val="00554D6E"/>
    <w:rsid w:val="005552FA"/>
    <w:rsid w:val="00555AB6"/>
    <w:rsid w:val="00556AC5"/>
    <w:rsid w:val="00556C51"/>
    <w:rsid w:val="00556DF6"/>
    <w:rsid w:val="00556F27"/>
    <w:rsid w:val="0055700F"/>
    <w:rsid w:val="00557295"/>
    <w:rsid w:val="00557350"/>
    <w:rsid w:val="0056065A"/>
    <w:rsid w:val="00560AAE"/>
    <w:rsid w:val="00560C4E"/>
    <w:rsid w:val="005611DD"/>
    <w:rsid w:val="00561710"/>
    <w:rsid w:val="00561DDF"/>
    <w:rsid w:val="00561E49"/>
    <w:rsid w:val="00561FB4"/>
    <w:rsid w:val="0056207E"/>
    <w:rsid w:val="005622AC"/>
    <w:rsid w:val="0056234E"/>
    <w:rsid w:val="005627A6"/>
    <w:rsid w:val="00562A67"/>
    <w:rsid w:val="00562D7A"/>
    <w:rsid w:val="00562F45"/>
    <w:rsid w:val="0056344D"/>
    <w:rsid w:val="0056378E"/>
    <w:rsid w:val="00563A15"/>
    <w:rsid w:val="00563B26"/>
    <w:rsid w:val="00563CEF"/>
    <w:rsid w:val="00563D09"/>
    <w:rsid w:val="00563D6E"/>
    <w:rsid w:val="00564356"/>
    <w:rsid w:val="00564A83"/>
    <w:rsid w:val="00564AF5"/>
    <w:rsid w:val="00564C53"/>
    <w:rsid w:val="00564DB3"/>
    <w:rsid w:val="00564E51"/>
    <w:rsid w:val="00564E71"/>
    <w:rsid w:val="005651D9"/>
    <w:rsid w:val="00565212"/>
    <w:rsid w:val="00565690"/>
    <w:rsid w:val="0056596E"/>
    <w:rsid w:val="0056640B"/>
    <w:rsid w:val="0056690A"/>
    <w:rsid w:val="00566C97"/>
    <w:rsid w:val="0056719D"/>
    <w:rsid w:val="00567686"/>
    <w:rsid w:val="00567CDC"/>
    <w:rsid w:val="00570404"/>
    <w:rsid w:val="00570443"/>
    <w:rsid w:val="0057085D"/>
    <w:rsid w:val="00570BE3"/>
    <w:rsid w:val="00570F2C"/>
    <w:rsid w:val="0057138A"/>
    <w:rsid w:val="00571441"/>
    <w:rsid w:val="005714DC"/>
    <w:rsid w:val="005716E9"/>
    <w:rsid w:val="005717EB"/>
    <w:rsid w:val="00571AF0"/>
    <w:rsid w:val="00571B2A"/>
    <w:rsid w:val="00572AB3"/>
    <w:rsid w:val="00573AAE"/>
    <w:rsid w:val="00573BBC"/>
    <w:rsid w:val="005742CB"/>
    <w:rsid w:val="00574727"/>
    <w:rsid w:val="00574880"/>
    <w:rsid w:val="005748E7"/>
    <w:rsid w:val="00574A77"/>
    <w:rsid w:val="00574C9A"/>
    <w:rsid w:val="00574EB8"/>
    <w:rsid w:val="00575000"/>
    <w:rsid w:val="00575977"/>
    <w:rsid w:val="00576145"/>
    <w:rsid w:val="00576303"/>
    <w:rsid w:val="00576357"/>
    <w:rsid w:val="00576419"/>
    <w:rsid w:val="00576458"/>
    <w:rsid w:val="00576807"/>
    <w:rsid w:val="00576892"/>
    <w:rsid w:val="00576B61"/>
    <w:rsid w:val="00576DCC"/>
    <w:rsid w:val="00576F94"/>
    <w:rsid w:val="00577204"/>
    <w:rsid w:val="00577222"/>
    <w:rsid w:val="0057734E"/>
    <w:rsid w:val="005775BE"/>
    <w:rsid w:val="005777C6"/>
    <w:rsid w:val="005778DF"/>
    <w:rsid w:val="00577C43"/>
    <w:rsid w:val="00577E50"/>
    <w:rsid w:val="00581124"/>
    <w:rsid w:val="005827CC"/>
    <w:rsid w:val="00582F3C"/>
    <w:rsid w:val="00582FB2"/>
    <w:rsid w:val="0058307E"/>
    <w:rsid w:val="005831CD"/>
    <w:rsid w:val="005834B9"/>
    <w:rsid w:val="005838ED"/>
    <w:rsid w:val="00583AFB"/>
    <w:rsid w:val="00583CD6"/>
    <w:rsid w:val="00583D0F"/>
    <w:rsid w:val="00583D4A"/>
    <w:rsid w:val="00583F35"/>
    <w:rsid w:val="00584438"/>
    <w:rsid w:val="00584508"/>
    <w:rsid w:val="00584991"/>
    <w:rsid w:val="0058522F"/>
    <w:rsid w:val="005857B6"/>
    <w:rsid w:val="0058637A"/>
    <w:rsid w:val="00590289"/>
    <w:rsid w:val="005902A9"/>
    <w:rsid w:val="0059037C"/>
    <w:rsid w:val="0059071F"/>
    <w:rsid w:val="00591180"/>
    <w:rsid w:val="00591232"/>
    <w:rsid w:val="00591646"/>
    <w:rsid w:val="005919AF"/>
    <w:rsid w:val="005919D0"/>
    <w:rsid w:val="00591B2A"/>
    <w:rsid w:val="00591B9F"/>
    <w:rsid w:val="00592F8D"/>
    <w:rsid w:val="005944C8"/>
    <w:rsid w:val="00595108"/>
    <w:rsid w:val="00595266"/>
    <w:rsid w:val="005958B1"/>
    <w:rsid w:val="005959AF"/>
    <w:rsid w:val="00595B13"/>
    <w:rsid w:val="00595C39"/>
    <w:rsid w:val="00595E4C"/>
    <w:rsid w:val="0059681D"/>
    <w:rsid w:val="0059687B"/>
    <w:rsid w:val="00597060"/>
    <w:rsid w:val="00597422"/>
    <w:rsid w:val="0059761D"/>
    <w:rsid w:val="0059790B"/>
    <w:rsid w:val="00597954"/>
    <w:rsid w:val="0059798E"/>
    <w:rsid w:val="005A02A4"/>
    <w:rsid w:val="005A0591"/>
    <w:rsid w:val="005A089A"/>
    <w:rsid w:val="005A08F9"/>
    <w:rsid w:val="005A0A40"/>
    <w:rsid w:val="005A0BE7"/>
    <w:rsid w:val="005A0DAF"/>
    <w:rsid w:val="005A1096"/>
    <w:rsid w:val="005A1143"/>
    <w:rsid w:val="005A149E"/>
    <w:rsid w:val="005A1708"/>
    <w:rsid w:val="005A1A97"/>
    <w:rsid w:val="005A1B3C"/>
    <w:rsid w:val="005A1CE4"/>
    <w:rsid w:val="005A2308"/>
    <w:rsid w:val="005A2CC1"/>
    <w:rsid w:val="005A2DE6"/>
    <w:rsid w:val="005A38D7"/>
    <w:rsid w:val="005A398C"/>
    <w:rsid w:val="005A3A16"/>
    <w:rsid w:val="005A3A76"/>
    <w:rsid w:val="005A3E18"/>
    <w:rsid w:val="005A3FA1"/>
    <w:rsid w:val="005A4028"/>
    <w:rsid w:val="005A471F"/>
    <w:rsid w:val="005A4ADE"/>
    <w:rsid w:val="005A5594"/>
    <w:rsid w:val="005A639C"/>
    <w:rsid w:val="005A657B"/>
    <w:rsid w:val="005A6A19"/>
    <w:rsid w:val="005A6B7A"/>
    <w:rsid w:val="005A6BB7"/>
    <w:rsid w:val="005A6D05"/>
    <w:rsid w:val="005A71E4"/>
    <w:rsid w:val="005A7A95"/>
    <w:rsid w:val="005A7BC1"/>
    <w:rsid w:val="005A7D28"/>
    <w:rsid w:val="005A7D44"/>
    <w:rsid w:val="005A7DFC"/>
    <w:rsid w:val="005A7E8E"/>
    <w:rsid w:val="005B04D9"/>
    <w:rsid w:val="005B05AD"/>
    <w:rsid w:val="005B07C5"/>
    <w:rsid w:val="005B08F6"/>
    <w:rsid w:val="005B10AB"/>
    <w:rsid w:val="005B1638"/>
    <w:rsid w:val="005B1BD1"/>
    <w:rsid w:val="005B1D75"/>
    <w:rsid w:val="005B20F8"/>
    <w:rsid w:val="005B21B9"/>
    <w:rsid w:val="005B262C"/>
    <w:rsid w:val="005B2DC4"/>
    <w:rsid w:val="005B2F0E"/>
    <w:rsid w:val="005B340A"/>
    <w:rsid w:val="005B3583"/>
    <w:rsid w:val="005B3B71"/>
    <w:rsid w:val="005B3D3A"/>
    <w:rsid w:val="005B44C9"/>
    <w:rsid w:val="005B47B5"/>
    <w:rsid w:val="005B47FE"/>
    <w:rsid w:val="005B49C4"/>
    <w:rsid w:val="005B49D8"/>
    <w:rsid w:val="005B4A81"/>
    <w:rsid w:val="005B4B25"/>
    <w:rsid w:val="005B4B67"/>
    <w:rsid w:val="005B563A"/>
    <w:rsid w:val="005B58BA"/>
    <w:rsid w:val="005B5C41"/>
    <w:rsid w:val="005B5E94"/>
    <w:rsid w:val="005B61BB"/>
    <w:rsid w:val="005B6594"/>
    <w:rsid w:val="005B6B42"/>
    <w:rsid w:val="005B6C11"/>
    <w:rsid w:val="005B6F40"/>
    <w:rsid w:val="005B79A9"/>
    <w:rsid w:val="005B79B9"/>
    <w:rsid w:val="005B7A4A"/>
    <w:rsid w:val="005B7FC2"/>
    <w:rsid w:val="005C010A"/>
    <w:rsid w:val="005C0637"/>
    <w:rsid w:val="005C0B35"/>
    <w:rsid w:val="005C0C37"/>
    <w:rsid w:val="005C118F"/>
    <w:rsid w:val="005C18C8"/>
    <w:rsid w:val="005C1F6E"/>
    <w:rsid w:val="005C1FDB"/>
    <w:rsid w:val="005C20EB"/>
    <w:rsid w:val="005C3027"/>
    <w:rsid w:val="005C38FF"/>
    <w:rsid w:val="005C3AF8"/>
    <w:rsid w:val="005C3FDD"/>
    <w:rsid w:val="005C4876"/>
    <w:rsid w:val="005C4BE5"/>
    <w:rsid w:val="005C4E30"/>
    <w:rsid w:val="005C51FD"/>
    <w:rsid w:val="005C5681"/>
    <w:rsid w:val="005C5F72"/>
    <w:rsid w:val="005C61D2"/>
    <w:rsid w:val="005C674F"/>
    <w:rsid w:val="005C69E5"/>
    <w:rsid w:val="005C6CCD"/>
    <w:rsid w:val="005C6D77"/>
    <w:rsid w:val="005C78E6"/>
    <w:rsid w:val="005C790F"/>
    <w:rsid w:val="005C7CA1"/>
    <w:rsid w:val="005D01AF"/>
    <w:rsid w:val="005D02AA"/>
    <w:rsid w:val="005D0627"/>
    <w:rsid w:val="005D1331"/>
    <w:rsid w:val="005D158E"/>
    <w:rsid w:val="005D1794"/>
    <w:rsid w:val="005D214E"/>
    <w:rsid w:val="005D2305"/>
    <w:rsid w:val="005D235E"/>
    <w:rsid w:val="005D2615"/>
    <w:rsid w:val="005D269A"/>
    <w:rsid w:val="005D2878"/>
    <w:rsid w:val="005D2E81"/>
    <w:rsid w:val="005D2ED3"/>
    <w:rsid w:val="005D343F"/>
    <w:rsid w:val="005D3C08"/>
    <w:rsid w:val="005D43C7"/>
    <w:rsid w:val="005D45B4"/>
    <w:rsid w:val="005D4836"/>
    <w:rsid w:val="005D4889"/>
    <w:rsid w:val="005D4C40"/>
    <w:rsid w:val="005D4DC7"/>
    <w:rsid w:val="005D522E"/>
    <w:rsid w:val="005D52AA"/>
    <w:rsid w:val="005D5B02"/>
    <w:rsid w:val="005D5F19"/>
    <w:rsid w:val="005D67C0"/>
    <w:rsid w:val="005D68EE"/>
    <w:rsid w:val="005D6F40"/>
    <w:rsid w:val="005D72D2"/>
    <w:rsid w:val="005D7510"/>
    <w:rsid w:val="005D76C7"/>
    <w:rsid w:val="005D78C7"/>
    <w:rsid w:val="005D7AB2"/>
    <w:rsid w:val="005D7B13"/>
    <w:rsid w:val="005D7F03"/>
    <w:rsid w:val="005E0240"/>
    <w:rsid w:val="005E09BC"/>
    <w:rsid w:val="005E0B18"/>
    <w:rsid w:val="005E0F0B"/>
    <w:rsid w:val="005E14A4"/>
    <w:rsid w:val="005E209D"/>
    <w:rsid w:val="005E224E"/>
    <w:rsid w:val="005E2577"/>
    <w:rsid w:val="005E265C"/>
    <w:rsid w:val="005E281C"/>
    <w:rsid w:val="005E2820"/>
    <w:rsid w:val="005E32A2"/>
    <w:rsid w:val="005E3D0D"/>
    <w:rsid w:val="005E3DB9"/>
    <w:rsid w:val="005E419F"/>
    <w:rsid w:val="005E45B2"/>
    <w:rsid w:val="005E46D5"/>
    <w:rsid w:val="005E47CB"/>
    <w:rsid w:val="005E4861"/>
    <w:rsid w:val="005E4BDB"/>
    <w:rsid w:val="005E4C08"/>
    <w:rsid w:val="005E4CF7"/>
    <w:rsid w:val="005E4E88"/>
    <w:rsid w:val="005E5021"/>
    <w:rsid w:val="005E5829"/>
    <w:rsid w:val="005E5B08"/>
    <w:rsid w:val="005E61A3"/>
    <w:rsid w:val="005E62CF"/>
    <w:rsid w:val="005E677B"/>
    <w:rsid w:val="005E6B70"/>
    <w:rsid w:val="005E6DC3"/>
    <w:rsid w:val="005E6E28"/>
    <w:rsid w:val="005E74A9"/>
    <w:rsid w:val="005E76CD"/>
    <w:rsid w:val="005E7AA3"/>
    <w:rsid w:val="005F01F5"/>
    <w:rsid w:val="005F0270"/>
    <w:rsid w:val="005F1158"/>
    <w:rsid w:val="005F16FD"/>
    <w:rsid w:val="005F1951"/>
    <w:rsid w:val="005F19C4"/>
    <w:rsid w:val="005F2099"/>
    <w:rsid w:val="005F276A"/>
    <w:rsid w:val="005F2B19"/>
    <w:rsid w:val="005F2D3D"/>
    <w:rsid w:val="005F32AC"/>
    <w:rsid w:val="005F3450"/>
    <w:rsid w:val="005F364A"/>
    <w:rsid w:val="005F380B"/>
    <w:rsid w:val="005F383D"/>
    <w:rsid w:val="005F3BE0"/>
    <w:rsid w:val="005F3BEC"/>
    <w:rsid w:val="005F40F0"/>
    <w:rsid w:val="005F4353"/>
    <w:rsid w:val="005F4721"/>
    <w:rsid w:val="005F4D7A"/>
    <w:rsid w:val="005F4FCB"/>
    <w:rsid w:val="005F504C"/>
    <w:rsid w:val="005F524B"/>
    <w:rsid w:val="005F54F2"/>
    <w:rsid w:val="005F57EB"/>
    <w:rsid w:val="005F59B4"/>
    <w:rsid w:val="005F5C6C"/>
    <w:rsid w:val="005F5DE2"/>
    <w:rsid w:val="005F5DF2"/>
    <w:rsid w:val="005F656D"/>
    <w:rsid w:val="005F6908"/>
    <w:rsid w:val="005F6E14"/>
    <w:rsid w:val="005F6F1D"/>
    <w:rsid w:val="005F78D1"/>
    <w:rsid w:val="005F7A07"/>
    <w:rsid w:val="005F7D8F"/>
    <w:rsid w:val="005F7E15"/>
    <w:rsid w:val="006003A2"/>
    <w:rsid w:val="006005D7"/>
    <w:rsid w:val="00600D61"/>
    <w:rsid w:val="00600EEE"/>
    <w:rsid w:val="00600F9F"/>
    <w:rsid w:val="00601082"/>
    <w:rsid w:val="006012CC"/>
    <w:rsid w:val="00601A70"/>
    <w:rsid w:val="00601B18"/>
    <w:rsid w:val="006020A9"/>
    <w:rsid w:val="00602224"/>
    <w:rsid w:val="006026F8"/>
    <w:rsid w:val="00602A8B"/>
    <w:rsid w:val="00602C4E"/>
    <w:rsid w:val="006032BD"/>
    <w:rsid w:val="00603950"/>
    <w:rsid w:val="006039A9"/>
    <w:rsid w:val="00603A37"/>
    <w:rsid w:val="00604B23"/>
    <w:rsid w:val="00605273"/>
    <w:rsid w:val="006059EE"/>
    <w:rsid w:val="00605A67"/>
    <w:rsid w:val="00605AF4"/>
    <w:rsid w:val="00605E67"/>
    <w:rsid w:val="006061FC"/>
    <w:rsid w:val="00606243"/>
    <w:rsid w:val="006064CB"/>
    <w:rsid w:val="006065C7"/>
    <w:rsid w:val="006068FB"/>
    <w:rsid w:val="00607759"/>
    <w:rsid w:val="00607C0A"/>
    <w:rsid w:val="00610086"/>
    <w:rsid w:val="0061019C"/>
    <w:rsid w:val="006101A9"/>
    <w:rsid w:val="0061061A"/>
    <w:rsid w:val="006109AA"/>
    <w:rsid w:val="006109BE"/>
    <w:rsid w:val="00610A44"/>
    <w:rsid w:val="00610CD3"/>
    <w:rsid w:val="00610F12"/>
    <w:rsid w:val="00611246"/>
    <w:rsid w:val="00611952"/>
    <w:rsid w:val="00611D9F"/>
    <w:rsid w:val="0061212A"/>
    <w:rsid w:val="00612411"/>
    <w:rsid w:val="0061309A"/>
    <w:rsid w:val="006131BD"/>
    <w:rsid w:val="00613AC2"/>
    <w:rsid w:val="00613F25"/>
    <w:rsid w:val="00613FB8"/>
    <w:rsid w:val="006140ED"/>
    <w:rsid w:val="006141A6"/>
    <w:rsid w:val="006142C7"/>
    <w:rsid w:val="00614407"/>
    <w:rsid w:val="0061455F"/>
    <w:rsid w:val="006145D8"/>
    <w:rsid w:val="00614AB5"/>
    <w:rsid w:val="006155F6"/>
    <w:rsid w:val="006161CC"/>
    <w:rsid w:val="00616F72"/>
    <w:rsid w:val="006171AC"/>
    <w:rsid w:val="006171C0"/>
    <w:rsid w:val="006172DA"/>
    <w:rsid w:val="00617358"/>
    <w:rsid w:val="0061736D"/>
    <w:rsid w:val="00617422"/>
    <w:rsid w:val="00617441"/>
    <w:rsid w:val="0061772B"/>
    <w:rsid w:val="006177E8"/>
    <w:rsid w:val="00617BDD"/>
    <w:rsid w:val="00617E3B"/>
    <w:rsid w:val="00620C34"/>
    <w:rsid w:val="00620CC3"/>
    <w:rsid w:val="00620DE6"/>
    <w:rsid w:val="00620EE5"/>
    <w:rsid w:val="00620F23"/>
    <w:rsid w:val="00620F76"/>
    <w:rsid w:val="0062129A"/>
    <w:rsid w:val="00621960"/>
    <w:rsid w:val="00621975"/>
    <w:rsid w:val="00622146"/>
    <w:rsid w:val="00622214"/>
    <w:rsid w:val="00622519"/>
    <w:rsid w:val="00622832"/>
    <w:rsid w:val="00622CD0"/>
    <w:rsid w:val="00622D10"/>
    <w:rsid w:val="00622EDD"/>
    <w:rsid w:val="006238FF"/>
    <w:rsid w:val="00623D3F"/>
    <w:rsid w:val="00623F22"/>
    <w:rsid w:val="00623FC5"/>
    <w:rsid w:val="00624586"/>
    <w:rsid w:val="00624C55"/>
    <w:rsid w:val="00624DCE"/>
    <w:rsid w:val="00624E18"/>
    <w:rsid w:val="0062551D"/>
    <w:rsid w:val="006258D0"/>
    <w:rsid w:val="00627F67"/>
    <w:rsid w:val="0063012F"/>
    <w:rsid w:val="00631047"/>
    <w:rsid w:val="006312DC"/>
    <w:rsid w:val="0063158E"/>
    <w:rsid w:val="00631638"/>
    <w:rsid w:val="00631AA3"/>
    <w:rsid w:val="006321BD"/>
    <w:rsid w:val="006321FA"/>
    <w:rsid w:val="006322C4"/>
    <w:rsid w:val="006325BD"/>
    <w:rsid w:val="00632689"/>
    <w:rsid w:val="006326D1"/>
    <w:rsid w:val="00632C91"/>
    <w:rsid w:val="00632F3E"/>
    <w:rsid w:val="00632F9A"/>
    <w:rsid w:val="006330B3"/>
    <w:rsid w:val="006330D6"/>
    <w:rsid w:val="00633A0B"/>
    <w:rsid w:val="00633A31"/>
    <w:rsid w:val="00633D82"/>
    <w:rsid w:val="006347E5"/>
    <w:rsid w:val="00634835"/>
    <w:rsid w:val="00634C70"/>
    <w:rsid w:val="00634F12"/>
    <w:rsid w:val="00635058"/>
    <w:rsid w:val="00635334"/>
    <w:rsid w:val="00635356"/>
    <w:rsid w:val="006353F7"/>
    <w:rsid w:val="0063576A"/>
    <w:rsid w:val="00635814"/>
    <w:rsid w:val="00635A40"/>
    <w:rsid w:val="00635AAD"/>
    <w:rsid w:val="00635C97"/>
    <w:rsid w:val="00635EAC"/>
    <w:rsid w:val="00636B4A"/>
    <w:rsid w:val="00636BAF"/>
    <w:rsid w:val="00636ED6"/>
    <w:rsid w:val="0063768C"/>
    <w:rsid w:val="00637969"/>
    <w:rsid w:val="00637C5B"/>
    <w:rsid w:val="00640344"/>
    <w:rsid w:val="0064080F"/>
    <w:rsid w:val="00640902"/>
    <w:rsid w:val="00640A58"/>
    <w:rsid w:val="00640F39"/>
    <w:rsid w:val="006418D7"/>
    <w:rsid w:val="00641C1F"/>
    <w:rsid w:val="00641C4F"/>
    <w:rsid w:val="00641F91"/>
    <w:rsid w:val="006421B8"/>
    <w:rsid w:val="0064238E"/>
    <w:rsid w:val="006428BA"/>
    <w:rsid w:val="00642938"/>
    <w:rsid w:val="00642A7B"/>
    <w:rsid w:val="00642CE6"/>
    <w:rsid w:val="00642D12"/>
    <w:rsid w:val="00642EB6"/>
    <w:rsid w:val="006432C9"/>
    <w:rsid w:val="006432E8"/>
    <w:rsid w:val="00643381"/>
    <w:rsid w:val="00643451"/>
    <w:rsid w:val="00643505"/>
    <w:rsid w:val="00643BCE"/>
    <w:rsid w:val="00643DCB"/>
    <w:rsid w:val="0064430E"/>
    <w:rsid w:val="006445F3"/>
    <w:rsid w:val="0064479A"/>
    <w:rsid w:val="00644904"/>
    <w:rsid w:val="00644B77"/>
    <w:rsid w:val="00644FB1"/>
    <w:rsid w:val="006451A2"/>
    <w:rsid w:val="006461B1"/>
    <w:rsid w:val="00646249"/>
    <w:rsid w:val="0064647C"/>
    <w:rsid w:val="00647206"/>
    <w:rsid w:val="00647AEB"/>
    <w:rsid w:val="00647C8A"/>
    <w:rsid w:val="00650368"/>
    <w:rsid w:val="0065036C"/>
    <w:rsid w:val="0065077E"/>
    <w:rsid w:val="00650790"/>
    <w:rsid w:val="006507A0"/>
    <w:rsid w:val="0065096D"/>
    <w:rsid w:val="00650B2F"/>
    <w:rsid w:val="00650B53"/>
    <w:rsid w:val="00651337"/>
    <w:rsid w:val="00651679"/>
    <w:rsid w:val="00651871"/>
    <w:rsid w:val="00651B2D"/>
    <w:rsid w:val="00651DB6"/>
    <w:rsid w:val="00652010"/>
    <w:rsid w:val="00652118"/>
    <w:rsid w:val="00652416"/>
    <w:rsid w:val="006524CA"/>
    <w:rsid w:val="00652549"/>
    <w:rsid w:val="00652FC1"/>
    <w:rsid w:val="00653699"/>
    <w:rsid w:val="00653AB2"/>
    <w:rsid w:val="00653AD6"/>
    <w:rsid w:val="00653ED8"/>
    <w:rsid w:val="0065464A"/>
    <w:rsid w:val="00654CD6"/>
    <w:rsid w:val="00654EFA"/>
    <w:rsid w:val="0065509B"/>
    <w:rsid w:val="0065510D"/>
    <w:rsid w:val="00655807"/>
    <w:rsid w:val="0065583C"/>
    <w:rsid w:val="006561A0"/>
    <w:rsid w:val="0065674A"/>
    <w:rsid w:val="0065702F"/>
    <w:rsid w:val="00657661"/>
    <w:rsid w:val="0065771A"/>
    <w:rsid w:val="00657CAA"/>
    <w:rsid w:val="00657E69"/>
    <w:rsid w:val="00657E6B"/>
    <w:rsid w:val="00657FB3"/>
    <w:rsid w:val="00660314"/>
    <w:rsid w:val="00660475"/>
    <w:rsid w:val="0066078F"/>
    <w:rsid w:val="00660982"/>
    <w:rsid w:val="0066220B"/>
    <w:rsid w:val="006623A4"/>
    <w:rsid w:val="00662C6C"/>
    <w:rsid w:val="00662D57"/>
    <w:rsid w:val="006634A0"/>
    <w:rsid w:val="00663702"/>
    <w:rsid w:val="00663B9D"/>
    <w:rsid w:val="00664448"/>
    <w:rsid w:val="0066479E"/>
    <w:rsid w:val="00664B7F"/>
    <w:rsid w:val="006653F1"/>
    <w:rsid w:val="006661E0"/>
    <w:rsid w:val="00666CCB"/>
    <w:rsid w:val="0066719F"/>
    <w:rsid w:val="006672B0"/>
    <w:rsid w:val="006675B2"/>
    <w:rsid w:val="0066777B"/>
    <w:rsid w:val="00667A8F"/>
    <w:rsid w:val="00667AF7"/>
    <w:rsid w:val="006701F6"/>
    <w:rsid w:val="0067025B"/>
    <w:rsid w:val="006702B8"/>
    <w:rsid w:val="00670863"/>
    <w:rsid w:val="00670A7F"/>
    <w:rsid w:val="00671873"/>
    <w:rsid w:val="006719B2"/>
    <w:rsid w:val="00671E38"/>
    <w:rsid w:val="00671FEC"/>
    <w:rsid w:val="006722BF"/>
    <w:rsid w:val="00672725"/>
    <w:rsid w:val="00672790"/>
    <w:rsid w:val="00672F1A"/>
    <w:rsid w:val="00672F66"/>
    <w:rsid w:val="006739C0"/>
    <w:rsid w:val="006739D7"/>
    <w:rsid w:val="00673A59"/>
    <w:rsid w:val="00673B69"/>
    <w:rsid w:val="00674109"/>
    <w:rsid w:val="00674B4A"/>
    <w:rsid w:val="00674B78"/>
    <w:rsid w:val="00674D08"/>
    <w:rsid w:val="006754B4"/>
    <w:rsid w:val="006757EE"/>
    <w:rsid w:val="0067586E"/>
    <w:rsid w:val="00675C0E"/>
    <w:rsid w:val="00675D58"/>
    <w:rsid w:val="00675E05"/>
    <w:rsid w:val="00675EBA"/>
    <w:rsid w:val="0067622E"/>
    <w:rsid w:val="00676487"/>
    <w:rsid w:val="00676525"/>
    <w:rsid w:val="00676576"/>
    <w:rsid w:val="0067666D"/>
    <w:rsid w:val="00677599"/>
    <w:rsid w:val="00677A9F"/>
    <w:rsid w:val="00677F46"/>
    <w:rsid w:val="0068055F"/>
    <w:rsid w:val="00680C24"/>
    <w:rsid w:val="00680D96"/>
    <w:rsid w:val="00680FEE"/>
    <w:rsid w:val="00681A8D"/>
    <w:rsid w:val="00681CE9"/>
    <w:rsid w:val="006827FA"/>
    <w:rsid w:val="00682D1E"/>
    <w:rsid w:val="00683122"/>
    <w:rsid w:val="00683265"/>
    <w:rsid w:val="00683755"/>
    <w:rsid w:val="00683C13"/>
    <w:rsid w:val="0068481E"/>
    <w:rsid w:val="0068515F"/>
    <w:rsid w:val="0068519E"/>
    <w:rsid w:val="006853E0"/>
    <w:rsid w:val="00685E42"/>
    <w:rsid w:val="00686718"/>
    <w:rsid w:val="0068678F"/>
    <w:rsid w:val="00686D4B"/>
    <w:rsid w:val="00687406"/>
    <w:rsid w:val="00687522"/>
    <w:rsid w:val="00687D9C"/>
    <w:rsid w:val="006903D7"/>
    <w:rsid w:val="006903DF"/>
    <w:rsid w:val="006905C4"/>
    <w:rsid w:val="0069083A"/>
    <w:rsid w:val="00690A3B"/>
    <w:rsid w:val="00690E4F"/>
    <w:rsid w:val="00690FDE"/>
    <w:rsid w:val="00691233"/>
    <w:rsid w:val="00691874"/>
    <w:rsid w:val="00691998"/>
    <w:rsid w:val="00691C2F"/>
    <w:rsid w:val="0069233B"/>
    <w:rsid w:val="006923DD"/>
    <w:rsid w:val="00692472"/>
    <w:rsid w:val="00692833"/>
    <w:rsid w:val="00692B0E"/>
    <w:rsid w:val="00693425"/>
    <w:rsid w:val="0069372B"/>
    <w:rsid w:val="00693A59"/>
    <w:rsid w:val="00693B11"/>
    <w:rsid w:val="00693ED2"/>
    <w:rsid w:val="00694305"/>
    <w:rsid w:val="00694451"/>
    <w:rsid w:val="0069486F"/>
    <w:rsid w:val="00694A12"/>
    <w:rsid w:val="00694E80"/>
    <w:rsid w:val="00694F46"/>
    <w:rsid w:val="00695246"/>
    <w:rsid w:val="00695298"/>
    <w:rsid w:val="0069559F"/>
    <w:rsid w:val="00695FAF"/>
    <w:rsid w:val="006963ED"/>
    <w:rsid w:val="00696757"/>
    <w:rsid w:val="00696AA2"/>
    <w:rsid w:val="00696D3B"/>
    <w:rsid w:val="00696F6C"/>
    <w:rsid w:val="00697242"/>
    <w:rsid w:val="006975CC"/>
    <w:rsid w:val="00697C24"/>
    <w:rsid w:val="00697CE2"/>
    <w:rsid w:val="00697D32"/>
    <w:rsid w:val="006A01F4"/>
    <w:rsid w:val="006A1C39"/>
    <w:rsid w:val="006A1D18"/>
    <w:rsid w:val="006A2375"/>
    <w:rsid w:val="006A269D"/>
    <w:rsid w:val="006A2995"/>
    <w:rsid w:val="006A2EFB"/>
    <w:rsid w:val="006A384E"/>
    <w:rsid w:val="006A398F"/>
    <w:rsid w:val="006A3C1C"/>
    <w:rsid w:val="006A3CF5"/>
    <w:rsid w:val="006A415C"/>
    <w:rsid w:val="006A49BC"/>
    <w:rsid w:val="006A4A44"/>
    <w:rsid w:val="006A4F92"/>
    <w:rsid w:val="006A5442"/>
    <w:rsid w:val="006A606F"/>
    <w:rsid w:val="006A649A"/>
    <w:rsid w:val="006A64C4"/>
    <w:rsid w:val="006A6A20"/>
    <w:rsid w:val="006A7187"/>
    <w:rsid w:val="006A752E"/>
    <w:rsid w:val="006A7AE6"/>
    <w:rsid w:val="006A7C5D"/>
    <w:rsid w:val="006A7DF1"/>
    <w:rsid w:val="006B018E"/>
    <w:rsid w:val="006B0514"/>
    <w:rsid w:val="006B11CD"/>
    <w:rsid w:val="006B1CC1"/>
    <w:rsid w:val="006B22D9"/>
    <w:rsid w:val="006B249D"/>
    <w:rsid w:val="006B2CC8"/>
    <w:rsid w:val="006B3BD0"/>
    <w:rsid w:val="006B3D2E"/>
    <w:rsid w:val="006B4077"/>
    <w:rsid w:val="006B476D"/>
    <w:rsid w:val="006B479B"/>
    <w:rsid w:val="006B4B73"/>
    <w:rsid w:val="006B4CA9"/>
    <w:rsid w:val="006B4E9E"/>
    <w:rsid w:val="006B5219"/>
    <w:rsid w:val="006B5274"/>
    <w:rsid w:val="006B566B"/>
    <w:rsid w:val="006B5780"/>
    <w:rsid w:val="006B5B8D"/>
    <w:rsid w:val="006B5ED5"/>
    <w:rsid w:val="006B6D03"/>
    <w:rsid w:val="006B714D"/>
    <w:rsid w:val="006B7180"/>
    <w:rsid w:val="006B72A7"/>
    <w:rsid w:val="006B76F7"/>
    <w:rsid w:val="006B784D"/>
    <w:rsid w:val="006B795A"/>
    <w:rsid w:val="006B7BC8"/>
    <w:rsid w:val="006B7D48"/>
    <w:rsid w:val="006C0515"/>
    <w:rsid w:val="006C07BB"/>
    <w:rsid w:val="006C0D32"/>
    <w:rsid w:val="006C1508"/>
    <w:rsid w:val="006C1559"/>
    <w:rsid w:val="006C1B71"/>
    <w:rsid w:val="006C2889"/>
    <w:rsid w:val="006C29D1"/>
    <w:rsid w:val="006C2AFF"/>
    <w:rsid w:val="006C32CC"/>
    <w:rsid w:val="006C35A4"/>
    <w:rsid w:val="006C3DAD"/>
    <w:rsid w:val="006C472A"/>
    <w:rsid w:val="006C4CA1"/>
    <w:rsid w:val="006C4E78"/>
    <w:rsid w:val="006C5362"/>
    <w:rsid w:val="006C53CC"/>
    <w:rsid w:val="006C568D"/>
    <w:rsid w:val="006C56DD"/>
    <w:rsid w:val="006C5E59"/>
    <w:rsid w:val="006C66CD"/>
    <w:rsid w:val="006C7214"/>
    <w:rsid w:val="006C770E"/>
    <w:rsid w:val="006C7BB3"/>
    <w:rsid w:val="006D0510"/>
    <w:rsid w:val="006D0E1E"/>
    <w:rsid w:val="006D1506"/>
    <w:rsid w:val="006D1E14"/>
    <w:rsid w:val="006D21B8"/>
    <w:rsid w:val="006D2634"/>
    <w:rsid w:val="006D2703"/>
    <w:rsid w:val="006D2917"/>
    <w:rsid w:val="006D2CFE"/>
    <w:rsid w:val="006D2E1B"/>
    <w:rsid w:val="006D302F"/>
    <w:rsid w:val="006D334A"/>
    <w:rsid w:val="006D380C"/>
    <w:rsid w:val="006D4095"/>
    <w:rsid w:val="006D458B"/>
    <w:rsid w:val="006D4AFE"/>
    <w:rsid w:val="006D52DD"/>
    <w:rsid w:val="006D5547"/>
    <w:rsid w:val="006D5661"/>
    <w:rsid w:val="006D5B08"/>
    <w:rsid w:val="006D6200"/>
    <w:rsid w:val="006D66DC"/>
    <w:rsid w:val="006D6B82"/>
    <w:rsid w:val="006D6E13"/>
    <w:rsid w:val="006D703F"/>
    <w:rsid w:val="006D70C1"/>
    <w:rsid w:val="006D720F"/>
    <w:rsid w:val="006D72BE"/>
    <w:rsid w:val="006E0CB4"/>
    <w:rsid w:val="006E0F5F"/>
    <w:rsid w:val="006E1156"/>
    <w:rsid w:val="006E1498"/>
    <w:rsid w:val="006E1A14"/>
    <w:rsid w:val="006E1DEA"/>
    <w:rsid w:val="006E23D9"/>
    <w:rsid w:val="006E2448"/>
    <w:rsid w:val="006E2949"/>
    <w:rsid w:val="006E2D17"/>
    <w:rsid w:val="006E3210"/>
    <w:rsid w:val="006E3519"/>
    <w:rsid w:val="006E3B87"/>
    <w:rsid w:val="006E4085"/>
    <w:rsid w:val="006E42BA"/>
    <w:rsid w:val="006E440D"/>
    <w:rsid w:val="006E483A"/>
    <w:rsid w:val="006E53CF"/>
    <w:rsid w:val="006E5A0C"/>
    <w:rsid w:val="006E5E44"/>
    <w:rsid w:val="006E5E45"/>
    <w:rsid w:val="006E61FA"/>
    <w:rsid w:val="006E66BE"/>
    <w:rsid w:val="006E6778"/>
    <w:rsid w:val="006E6A03"/>
    <w:rsid w:val="006E6C90"/>
    <w:rsid w:val="006E6CB2"/>
    <w:rsid w:val="006E7358"/>
    <w:rsid w:val="006E74EA"/>
    <w:rsid w:val="006E76D2"/>
    <w:rsid w:val="006E7A6E"/>
    <w:rsid w:val="006F02A9"/>
    <w:rsid w:val="006F05E0"/>
    <w:rsid w:val="006F15C1"/>
    <w:rsid w:val="006F163E"/>
    <w:rsid w:val="006F1FB5"/>
    <w:rsid w:val="006F206A"/>
    <w:rsid w:val="006F22A1"/>
    <w:rsid w:val="006F24ED"/>
    <w:rsid w:val="006F263D"/>
    <w:rsid w:val="006F2839"/>
    <w:rsid w:val="006F2AF0"/>
    <w:rsid w:val="006F2D69"/>
    <w:rsid w:val="006F2D71"/>
    <w:rsid w:val="006F2EB8"/>
    <w:rsid w:val="006F38A5"/>
    <w:rsid w:val="006F3D9D"/>
    <w:rsid w:val="006F440B"/>
    <w:rsid w:val="006F476B"/>
    <w:rsid w:val="006F4BF5"/>
    <w:rsid w:val="006F4DC6"/>
    <w:rsid w:val="006F53DA"/>
    <w:rsid w:val="006F55BF"/>
    <w:rsid w:val="006F5849"/>
    <w:rsid w:val="006F58E3"/>
    <w:rsid w:val="006F5F1F"/>
    <w:rsid w:val="006F5FF7"/>
    <w:rsid w:val="006F61F1"/>
    <w:rsid w:val="006F6375"/>
    <w:rsid w:val="006F682F"/>
    <w:rsid w:val="006F6B81"/>
    <w:rsid w:val="006F6CEE"/>
    <w:rsid w:val="006F7583"/>
    <w:rsid w:val="006F764F"/>
    <w:rsid w:val="006F786F"/>
    <w:rsid w:val="006F7E5B"/>
    <w:rsid w:val="006F7EA3"/>
    <w:rsid w:val="006F7F45"/>
    <w:rsid w:val="00700B09"/>
    <w:rsid w:val="00700EEF"/>
    <w:rsid w:val="00701773"/>
    <w:rsid w:val="00701CA6"/>
    <w:rsid w:val="00701D68"/>
    <w:rsid w:val="00701FE1"/>
    <w:rsid w:val="00702007"/>
    <w:rsid w:val="007025B3"/>
    <w:rsid w:val="00702CE4"/>
    <w:rsid w:val="007030B2"/>
    <w:rsid w:val="00703247"/>
    <w:rsid w:val="00703707"/>
    <w:rsid w:val="00703DF7"/>
    <w:rsid w:val="0070430E"/>
    <w:rsid w:val="00704D28"/>
    <w:rsid w:val="00704F1A"/>
    <w:rsid w:val="007055FB"/>
    <w:rsid w:val="00705878"/>
    <w:rsid w:val="00705A67"/>
    <w:rsid w:val="00705B03"/>
    <w:rsid w:val="00705B75"/>
    <w:rsid w:val="00706BA5"/>
    <w:rsid w:val="00706C20"/>
    <w:rsid w:val="00707377"/>
    <w:rsid w:val="007074D9"/>
    <w:rsid w:val="00707F0A"/>
    <w:rsid w:val="00710C45"/>
    <w:rsid w:val="007113B3"/>
    <w:rsid w:val="0071143D"/>
    <w:rsid w:val="00711BD6"/>
    <w:rsid w:val="007122BE"/>
    <w:rsid w:val="00712542"/>
    <w:rsid w:val="007125C0"/>
    <w:rsid w:val="00712728"/>
    <w:rsid w:val="0071287C"/>
    <w:rsid w:val="00712903"/>
    <w:rsid w:val="0071290C"/>
    <w:rsid w:val="00712DF6"/>
    <w:rsid w:val="0071368D"/>
    <w:rsid w:val="0071409E"/>
    <w:rsid w:val="007141DE"/>
    <w:rsid w:val="00714968"/>
    <w:rsid w:val="00714AE8"/>
    <w:rsid w:val="00714BCD"/>
    <w:rsid w:val="00714EAC"/>
    <w:rsid w:val="00715154"/>
    <w:rsid w:val="0071519F"/>
    <w:rsid w:val="0071531D"/>
    <w:rsid w:val="007156F6"/>
    <w:rsid w:val="0071585E"/>
    <w:rsid w:val="00715C4A"/>
    <w:rsid w:val="0071674C"/>
    <w:rsid w:val="00716E63"/>
    <w:rsid w:val="00717015"/>
    <w:rsid w:val="007173A0"/>
    <w:rsid w:val="00717AD7"/>
    <w:rsid w:val="00717FF0"/>
    <w:rsid w:val="00720093"/>
    <w:rsid w:val="007200BA"/>
    <w:rsid w:val="0072072E"/>
    <w:rsid w:val="00720828"/>
    <w:rsid w:val="00720A92"/>
    <w:rsid w:val="007210D0"/>
    <w:rsid w:val="00721787"/>
    <w:rsid w:val="007225B4"/>
    <w:rsid w:val="00722671"/>
    <w:rsid w:val="00722C7E"/>
    <w:rsid w:val="007232C0"/>
    <w:rsid w:val="00723D0C"/>
    <w:rsid w:val="00724245"/>
    <w:rsid w:val="00724337"/>
    <w:rsid w:val="0072474E"/>
    <w:rsid w:val="00724ADD"/>
    <w:rsid w:val="00724B10"/>
    <w:rsid w:val="00725060"/>
    <w:rsid w:val="00725140"/>
    <w:rsid w:val="0072521D"/>
    <w:rsid w:val="0072564E"/>
    <w:rsid w:val="0072569B"/>
    <w:rsid w:val="00725DC5"/>
    <w:rsid w:val="00725F9F"/>
    <w:rsid w:val="00726601"/>
    <w:rsid w:val="007267EF"/>
    <w:rsid w:val="0072736C"/>
    <w:rsid w:val="00727423"/>
    <w:rsid w:val="007276F5"/>
    <w:rsid w:val="00730208"/>
    <w:rsid w:val="00730B9A"/>
    <w:rsid w:val="00731590"/>
    <w:rsid w:val="00731704"/>
    <w:rsid w:val="00731EAA"/>
    <w:rsid w:val="0073219A"/>
    <w:rsid w:val="007322C5"/>
    <w:rsid w:val="00732522"/>
    <w:rsid w:val="00732C65"/>
    <w:rsid w:val="00733179"/>
    <w:rsid w:val="007333EB"/>
    <w:rsid w:val="00733637"/>
    <w:rsid w:val="00733A85"/>
    <w:rsid w:val="0073432A"/>
    <w:rsid w:val="007349D1"/>
    <w:rsid w:val="00734A0C"/>
    <w:rsid w:val="007350C3"/>
    <w:rsid w:val="007351ED"/>
    <w:rsid w:val="007355B5"/>
    <w:rsid w:val="00735BCF"/>
    <w:rsid w:val="00735C98"/>
    <w:rsid w:val="0073679C"/>
    <w:rsid w:val="00736AA6"/>
    <w:rsid w:val="00736B62"/>
    <w:rsid w:val="00736CAA"/>
    <w:rsid w:val="00736CCB"/>
    <w:rsid w:val="0073719D"/>
    <w:rsid w:val="0073726F"/>
    <w:rsid w:val="00737505"/>
    <w:rsid w:val="00737AAA"/>
    <w:rsid w:val="00737AB4"/>
    <w:rsid w:val="00737AD6"/>
    <w:rsid w:val="00737C9F"/>
    <w:rsid w:val="00737D6B"/>
    <w:rsid w:val="00740189"/>
    <w:rsid w:val="00740260"/>
    <w:rsid w:val="007403E3"/>
    <w:rsid w:val="007405CA"/>
    <w:rsid w:val="0074076C"/>
    <w:rsid w:val="00740D4C"/>
    <w:rsid w:val="00740D4D"/>
    <w:rsid w:val="007418B0"/>
    <w:rsid w:val="00741C2A"/>
    <w:rsid w:val="00741F54"/>
    <w:rsid w:val="007421A7"/>
    <w:rsid w:val="007421AC"/>
    <w:rsid w:val="00742AC5"/>
    <w:rsid w:val="00742BCB"/>
    <w:rsid w:val="00742F67"/>
    <w:rsid w:val="0074320A"/>
    <w:rsid w:val="007439F1"/>
    <w:rsid w:val="00744058"/>
    <w:rsid w:val="00744080"/>
    <w:rsid w:val="0074480C"/>
    <w:rsid w:val="007448BE"/>
    <w:rsid w:val="00744D07"/>
    <w:rsid w:val="00744DFF"/>
    <w:rsid w:val="00745333"/>
    <w:rsid w:val="00745539"/>
    <w:rsid w:val="00745CC3"/>
    <w:rsid w:val="00746105"/>
    <w:rsid w:val="00746C06"/>
    <w:rsid w:val="00746C1C"/>
    <w:rsid w:val="00746C32"/>
    <w:rsid w:val="007478EA"/>
    <w:rsid w:val="00747DF6"/>
    <w:rsid w:val="00750421"/>
    <w:rsid w:val="00750894"/>
    <w:rsid w:val="0075092B"/>
    <w:rsid w:val="00750A7F"/>
    <w:rsid w:val="00750F5A"/>
    <w:rsid w:val="007515FB"/>
    <w:rsid w:val="00751725"/>
    <w:rsid w:val="00751B3C"/>
    <w:rsid w:val="007521CB"/>
    <w:rsid w:val="00752234"/>
    <w:rsid w:val="00752679"/>
    <w:rsid w:val="00752A9A"/>
    <w:rsid w:val="0075316D"/>
    <w:rsid w:val="007531DD"/>
    <w:rsid w:val="00753262"/>
    <w:rsid w:val="00753AEB"/>
    <w:rsid w:val="0075434D"/>
    <w:rsid w:val="00754623"/>
    <w:rsid w:val="00754682"/>
    <w:rsid w:val="0075471A"/>
    <w:rsid w:val="00754C04"/>
    <w:rsid w:val="00754CE9"/>
    <w:rsid w:val="00755887"/>
    <w:rsid w:val="00755A24"/>
    <w:rsid w:val="00755B34"/>
    <w:rsid w:val="00755B77"/>
    <w:rsid w:val="00755F29"/>
    <w:rsid w:val="00755FEF"/>
    <w:rsid w:val="00756616"/>
    <w:rsid w:val="0075661D"/>
    <w:rsid w:val="0075666B"/>
    <w:rsid w:val="00756AEC"/>
    <w:rsid w:val="00756E9C"/>
    <w:rsid w:val="00757248"/>
    <w:rsid w:val="00757699"/>
    <w:rsid w:val="00757CE5"/>
    <w:rsid w:val="007601B5"/>
    <w:rsid w:val="007601FD"/>
    <w:rsid w:val="00760221"/>
    <w:rsid w:val="007603C3"/>
    <w:rsid w:val="00760E0D"/>
    <w:rsid w:val="007618FD"/>
    <w:rsid w:val="0076190A"/>
    <w:rsid w:val="00761ADD"/>
    <w:rsid w:val="00761B56"/>
    <w:rsid w:val="007629B9"/>
    <w:rsid w:val="0076305D"/>
    <w:rsid w:val="00763740"/>
    <w:rsid w:val="007639B2"/>
    <w:rsid w:val="00763C5E"/>
    <w:rsid w:val="00763C87"/>
    <w:rsid w:val="00763DE5"/>
    <w:rsid w:val="00763EBA"/>
    <w:rsid w:val="00764170"/>
    <w:rsid w:val="00764271"/>
    <w:rsid w:val="007642F5"/>
    <w:rsid w:val="00764301"/>
    <w:rsid w:val="0076438C"/>
    <w:rsid w:val="00764A65"/>
    <w:rsid w:val="00764D07"/>
    <w:rsid w:val="00764DE7"/>
    <w:rsid w:val="00764FD9"/>
    <w:rsid w:val="0076515E"/>
    <w:rsid w:val="00765379"/>
    <w:rsid w:val="00765B57"/>
    <w:rsid w:val="00765C5E"/>
    <w:rsid w:val="00765D75"/>
    <w:rsid w:val="007663D5"/>
    <w:rsid w:val="00766747"/>
    <w:rsid w:val="0076681E"/>
    <w:rsid w:val="00766C3A"/>
    <w:rsid w:val="00766D6D"/>
    <w:rsid w:val="0076720F"/>
    <w:rsid w:val="00767B16"/>
    <w:rsid w:val="00767D66"/>
    <w:rsid w:val="0077006F"/>
    <w:rsid w:val="0077036E"/>
    <w:rsid w:val="0077039B"/>
    <w:rsid w:val="007705AF"/>
    <w:rsid w:val="007707F8"/>
    <w:rsid w:val="007709AB"/>
    <w:rsid w:val="007714FF"/>
    <w:rsid w:val="00771D92"/>
    <w:rsid w:val="0077211C"/>
    <w:rsid w:val="0077267B"/>
    <w:rsid w:val="007728D8"/>
    <w:rsid w:val="00772A8C"/>
    <w:rsid w:val="007730F5"/>
    <w:rsid w:val="007731B8"/>
    <w:rsid w:val="007734CC"/>
    <w:rsid w:val="007734EE"/>
    <w:rsid w:val="0077372D"/>
    <w:rsid w:val="00773DB7"/>
    <w:rsid w:val="00774163"/>
    <w:rsid w:val="00775B3B"/>
    <w:rsid w:val="00775E3D"/>
    <w:rsid w:val="00775E96"/>
    <w:rsid w:val="00776399"/>
    <w:rsid w:val="00776631"/>
    <w:rsid w:val="00776E6F"/>
    <w:rsid w:val="00776F14"/>
    <w:rsid w:val="00776F93"/>
    <w:rsid w:val="007770D8"/>
    <w:rsid w:val="007777EE"/>
    <w:rsid w:val="00777B24"/>
    <w:rsid w:val="00777BF7"/>
    <w:rsid w:val="00777E4A"/>
    <w:rsid w:val="007809CA"/>
    <w:rsid w:val="00780E0F"/>
    <w:rsid w:val="007810AE"/>
    <w:rsid w:val="007817F7"/>
    <w:rsid w:val="00781EE7"/>
    <w:rsid w:val="00782A30"/>
    <w:rsid w:val="007836A9"/>
    <w:rsid w:val="00783A6C"/>
    <w:rsid w:val="00783BA3"/>
    <w:rsid w:val="00783F76"/>
    <w:rsid w:val="00784B4B"/>
    <w:rsid w:val="00784CA2"/>
    <w:rsid w:val="00784DCD"/>
    <w:rsid w:val="00785C76"/>
    <w:rsid w:val="00786371"/>
    <w:rsid w:val="00786731"/>
    <w:rsid w:val="00786C26"/>
    <w:rsid w:val="00786CEA"/>
    <w:rsid w:val="007870AA"/>
    <w:rsid w:val="007871BD"/>
    <w:rsid w:val="007875F7"/>
    <w:rsid w:val="007876EC"/>
    <w:rsid w:val="007903E4"/>
    <w:rsid w:val="00790A56"/>
    <w:rsid w:val="00790DDF"/>
    <w:rsid w:val="0079144B"/>
    <w:rsid w:val="00791AFE"/>
    <w:rsid w:val="007920AB"/>
    <w:rsid w:val="007925B9"/>
    <w:rsid w:val="00792FE3"/>
    <w:rsid w:val="007938C9"/>
    <w:rsid w:val="00793923"/>
    <w:rsid w:val="00793A5A"/>
    <w:rsid w:val="007943DE"/>
    <w:rsid w:val="007947B0"/>
    <w:rsid w:val="00795153"/>
    <w:rsid w:val="007951CA"/>
    <w:rsid w:val="007954D2"/>
    <w:rsid w:val="007955ED"/>
    <w:rsid w:val="0079561A"/>
    <w:rsid w:val="00795670"/>
    <w:rsid w:val="007956ED"/>
    <w:rsid w:val="007957B5"/>
    <w:rsid w:val="007958A7"/>
    <w:rsid w:val="007960CF"/>
    <w:rsid w:val="00796373"/>
    <w:rsid w:val="007964D2"/>
    <w:rsid w:val="007967DA"/>
    <w:rsid w:val="00797F6D"/>
    <w:rsid w:val="007A01DC"/>
    <w:rsid w:val="007A02C6"/>
    <w:rsid w:val="007A083C"/>
    <w:rsid w:val="007A09ED"/>
    <w:rsid w:val="007A0BAF"/>
    <w:rsid w:val="007A0F51"/>
    <w:rsid w:val="007A1CFB"/>
    <w:rsid w:val="007A2075"/>
    <w:rsid w:val="007A24EB"/>
    <w:rsid w:val="007A270A"/>
    <w:rsid w:val="007A28A5"/>
    <w:rsid w:val="007A2E5C"/>
    <w:rsid w:val="007A3A71"/>
    <w:rsid w:val="007A3C55"/>
    <w:rsid w:val="007A3F81"/>
    <w:rsid w:val="007A40EF"/>
    <w:rsid w:val="007A4436"/>
    <w:rsid w:val="007A44BE"/>
    <w:rsid w:val="007A468F"/>
    <w:rsid w:val="007A4AE3"/>
    <w:rsid w:val="007A52A4"/>
    <w:rsid w:val="007A6250"/>
    <w:rsid w:val="007A6307"/>
    <w:rsid w:val="007A640F"/>
    <w:rsid w:val="007A6684"/>
    <w:rsid w:val="007A66DB"/>
    <w:rsid w:val="007A6720"/>
    <w:rsid w:val="007A67E0"/>
    <w:rsid w:val="007A7001"/>
    <w:rsid w:val="007A77EE"/>
    <w:rsid w:val="007A7B10"/>
    <w:rsid w:val="007B0112"/>
    <w:rsid w:val="007B0275"/>
    <w:rsid w:val="007B05EE"/>
    <w:rsid w:val="007B068B"/>
    <w:rsid w:val="007B0866"/>
    <w:rsid w:val="007B088B"/>
    <w:rsid w:val="007B0A09"/>
    <w:rsid w:val="007B0A2D"/>
    <w:rsid w:val="007B0DF1"/>
    <w:rsid w:val="007B0E59"/>
    <w:rsid w:val="007B1040"/>
    <w:rsid w:val="007B132E"/>
    <w:rsid w:val="007B13B1"/>
    <w:rsid w:val="007B1445"/>
    <w:rsid w:val="007B2133"/>
    <w:rsid w:val="007B261E"/>
    <w:rsid w:val="007B27BE"/>
    <w:rsid w:val="007B2EFA"/>
    <w:rsid w:val="007B2F8A"/>
    <w:rsid w:val="007B32A5"/>
    <w:rsid w:val="007B3400"/>
    <w:rsid w:val="007B3489"/>
    <w:rsid w:val="007B385F"/>
    <w:rsid w:val="007B399D"/>
    <w:rsid w:val="007B3D10"/>
    <w:rsid w:val="007B3D3A"/>
    <w:rsid w:val="007B4676"/>
    <w:rsid w:val="007B490D"/>
    <w:rsid w:val="007B5460"/>
    <w:rsid w:val="007B5766"/>
    <w:rsid w:val="007B5E02"/>
    <w:rsid w:val="007B61CF"/>
    <w:rsid w:val="007B6850"/>
    <w:rsid w:val="007B685B"/>
    <w:rsid w:val="007B6AEF"/>
    <w:rsid w:val="007B6E76"/>
    <w:rsid w:val="007B6F9E"/>
    <w:rsid w:val="007B7388"/>
    <w:rsid w:val="007B7490"/>
    <w:rsid w:val="007B74C1"/>
    <w:rsid w:val="007B77E8"/>
    <w:rsid w:val="007B7AA9"/>
    <w:rsid w:val="007B7D81"/>
    <w:rsid w:val="007C0E06"/>
    <w:rsid w:val="007C0ED2"/>
    <w:rsid w:val="007C10E9"/>
    <w:rsid w:val="007C1117"/>
    <w:rsid w:val="007C137B"/>
    <w:rsid w:val="007C1957"/>
    <w:rsid w:val="007C1C56"/>
    <w:rsid w:val="007C1D5D"/>
    <w:rsid w:val="007C1FF8"/>
    <w:rsid w:val="007C243B"/>
    <w:rsid w:val="007C27DE"/>
    <w:rsid w:val="007C2857"/>
    <w:rsid w:val="007C2A10"/>
    <w:rsid w:val="007C2D2C"/>
    <w:rsid w:val="007C2E8C"/>
    <w:rsid w:val="007C2F4A"/>
    <w:rsid w:val="007C3FF7"/>
    <w:rsid w:val="007C49DA"/>
    <w:rsid w:val="007C5056"/>
    <w:rsid w:val="007C597A"/>
    <w:rsid w:val="007C5A79"/>
    <w:rsid w:val="007C5F7C"/>
    <w:rsid w:val="007C61E1"/>
    <w:rsid w:val="007C66F0"/>
    <w:rsid w:val="007C6936"/>
    <w:rsid w:val="007C6D17"/>
    <w:rsid w:val="007C6E18"/>
    <w:rsid w:val="007C71BD"/>
    <w:rsid w:val="007C7B46"/>
    <w:rsid w:val="007C7E0F"/>
    <w:rsid w:val="007D00F3"/>
    <w:rsid w:val="007D018F"/>
    <w:rsid w:val="007D0447"/>
    <w:rsid w:val="007D0703"/>
    <w:rsid w:val="007D155C"/>
    <w:rsid w:val="007D15A6"/>
    <w:rsid w:val="007D18E7"/>
    <w:rsid w:val="007D1F43"/>
    <w:rsid w:val="007D21E0"/>
    <w:rsid w:val="007D25A4"/>
    <w:rsid w:val="007D2620"/>
    <w:rsid w:val="007D2884"/>
    <w:rsid w:val="007D2ABE"/>
    <w:rsid w:val="007D2ACC"/>
    <w:rsid w:val="007D2B83"/>
    <w:rsid w:val="007D2F4C"/>
    <w:rsid w:val="007D35DF"/>
    <w:rsid w:val="007D3654"/>
    <w:rsid w:val="007D3AC7"/>
    <w:rsid w:val="007D3B52"/>
    <w:rsid w:val="007D3EC6"/>
    <w:rsid w:val="007D4289"/>
    <w:rsid w:val="007D42A2"/>
    <w:rsid w:val="007D456D"/>
    <w:rsid w:val="007D4896"/>
    <w:rsid w:val="007D4F9B"/>
    <w:rsid w:val="007D518F"/>
    <w:rsid w:val="007D5C4B"/>
    <w:rsid w:val="007D5EF7"/>
    <w:rsid w:val="007D5F20"/>
    <w:rsid w:val="007D65C9"/>
    <w:rsid w:val="007D68D5"/>
    <w:rsid w:val="007D6B9D"/>
    <w:rsid w:val="007D6D74"/>
    <w:rsid w:val="007D7179"/>
    <w:rsid w:val="007D7351"/>
    <w:rsid w:val="007D7364"/>
    <w:rsid w:val="007D7701"/>
    <w:rsid w:val="007D789B"/>
    <w:rsid w:val="007E0554"/>
    <w:rsid w:val="007E09E7"/>
    <w:rsid w:val="007E16F8"/>
    <w:rsid w:val="007E1B26"/>
    <w:rsid w:val="007E1FEF"/>
    <w:rsid w:val="007E2148"/>
    <w:rsid w:val="007E2BB2"/>
    <w:rsid w:val="007E2C1D"/>
    <w:rsid w:val="007E30E3"/>
    <w:rsid w:val="007E37B2"/>
    <w:rsid w:val="007E37F1"/>
    <w:rsid w:val="007E38DB"/>
    <w:rsid w:val="007E39C3"/>
    <w:rsid w:val="007E3B67"/>
    <w:rsid w:val="007E3B68"/>
    <w:rsid w:val="007E3FBA"/>
    <w:rsid w:val="007E409B"/>
    <w:rsid w:val="007E40B4"/>
    <w:rsid w:val="007E4203"/>
    <w:rsid w:val="007E436D"/>
    <w:rsid w:val="007E4A00"/>
    <w:rsid w:val="007E4FAC"/>
    <w:rsid w:val="007E5882"/>
    <w:rsid w:val="007E5D94"/>
    <w:rsid w:val="007E6191"/>
    <w:rsid w:val="007E6C32"/>
    <w:rsid w:val="007E6E43"/>
    <w:rsid w:val="007E790A"/>
    <w:rsid w:val="007E7AB8"/>
    <w:rsid w:val="007E7DCA"/>
    <w:rsid w:val="007E7EB4"/>
    <w:rsid w:val="007F00E7"/>
    <w:rsid w:val="007F0267"/>
    <w:rsid w:val="007F045F"/>
    <w:rsid w:val="007F04D5"/>
    <w:rsid w:val="007F0E66"/>
    <w:rsid w:val="007F0EFF"/>
    <w:rsid w:val="007F1631"/>
    <w:rsid w:val="007F1694"/>
    <w:rsid w:val="007F1C65"/>
    <w:rsid w:val="007F20D5"/>
    <w:rsid w:val="007F218C"/>
    <w:rsid w:val="007F2247"/>
    <w:rsid w:val="007F2FDA"/>
    <w:rsid w:val="007F334B"/>
    <w:rsid w:val="007F3BC8"/>
    <w:rsid w:val="007F400B"/>
    <w:rsid w:val="007F40B4"/>
    <w:rsid w:val="007F48F2"/>
    <w:rsid w:val="007F4DA6"/>
    <w:rsid w:val="007F549A"/>
    <w:rsid w:val="007F5649"/>
    <w:rsid w:val="007F6372"/>
    <w:rsid w:val="007F65E0"/>
    <w:rsid w:val="007F697C"/>
    <w:rsid w:val="007F725D"/>
    <w:rsid w:val="007F7A6C"/>
    <w:rsid w:val="007F7E41"/>
    <w:rsid w:val="00801025"/>
    <w:rsid w:val="00801595"/>
    <w:rsid w:val="008018FA"/>
    <w:rsid w:val="00801B1E"/>
    <w:rsid w:val="00801BC1"/>
    <w:rsid w:val="008023FB"/>
    <w:rsid w:val="008025A9"/>
    <w:rsid w:val="00802B7F"/>
    <w:rsid w:val="00802D26"/>
    <w:rsid w:val="00802E18"/>
    <w:rsid w:val="00803855"/>
    <w:rsid w:val="00803877"/>
    <w:rsid w:val="00803AF1"/>
    <w:rsid w:val="00803C06"/>
    <w:rsid w:val="00803D73"/>
    <w:rsid w:val="00803F08"/>
    <w:rsid w:val="008045C2"/>
    <w:rsid w:val="008046FA"/>
    <w:rsid w:val="008048A9"/>
    <w:rsid w:val="008048D7"/>
    <w:rsid w:val="00804DD4"/>
    <w:rsid w:val="00805055"/>
    <w:rsid w:val="00805369"/>
    <w:rsid w:val="008053B6"/>
    <w:rsid w:val="00805648"/>
    <w:rsid w:val="008056BD"/>
    <w:rsid w:val="0080579B"/>
    <w:rsid w:val="008057EC"/>
    <w:rsid w:val="00805F78"/>
    <w:rsid w:val="0080682D"/>
    <w:rsid w:val="00806B90"/>
    <w:rsid w:val="008070EE"/>
    <w:rsid w:val="008077E1"/>
    <w:rsid w:val="00807887"/>
    <w:rsid w:val="00807D2E"/>
    <w:rsid w:val="00807F44"/>
    <w:rsid w:val="00810798"/>
    <w:rsid w:val="0081082B"/>
    <w:rsid w:val="00810A01"/>
    <w:rsid w:val="00810A33"/>
    <w:rsid w:val="00810BB2"/>
    <w:rsid w:val="008111D7"/>
    <w:rsid w:val="00811C2D"/>
    <w:rsid w:val="00811C52"/>
    <w:rsid w:val="00811F6A"/>
    <w:rsid w:val="0081200C"/>
    <w:rsid w:val="008124D9"/>
    <w:rsid w:val="00812666"/>
    <w:rsid w:val="00812B9A"/>
    <w:rsid w:val="00812BB2"/>
    <w:rsid w:val="00812E74"/>
    <w:rsid w:val="00812F74"/>
    <w:rsid w:val="00812F8D"/>
    <w:rsid w:val="00813439"/>
    <w:rsid w:val="008139FA"/>
    <w:rsid w:val="00813B9C"/>
    <w:rsid w:val="00813C1E"/>
    <w:rsid w:val="008140A6"/>
    <w:rsid w:val="0081411D"/>
    <w:rsid w:val="00814F0B"/>
    <w:rsid w:val="00815379"/>
    <w:rsid w:val="008167E8"/>
    <w:rsid w:val="00816838"/>
    <w:rsid w:val="00816CA6"/>
    <w:rsid w:val="00817482"/>
    <w:rsid w:val="0081758F"/>
    <w:rsid w:val="008175D7"/>
    <w:rsid w:val="008178B8"/>
    <w:rsid w:val="0081793F"/>
    <w:rsid w:val="008200EE"/>
    <w:rsid w:val="00820321"/>
    <w:rsid w:val="0082084C"/>
    <w:rsid w:val="008211D5"/>
    <w:rsid w:val="00821762"/>
    <w:rsid w:val="0082183B"/>
    <w:rsid w:val="0082211B"/>
    <w:rsid w:val="008221B1"/>
    <w:rsid w:val="008221C4"/>
    <w:rsid w:val="0082275F"/>
    <w:rsid w:val="008228F9"/>
    <w:rsid w:val="00822F17"/>
    <w:rsid w:val="0082355D"/>
    <w:rsid w:val="008235B6"/>
    <w:rsid w:val="00823689"/>
    <w:rsid w:val="00823B53"/>
    <w:rsid w:val="00823EB1"/>
    <w:rsid w:val="00824520"/>
    <w:rsid w:val="00824A06"/>
    <w:rsid w:val="00824DF9"/>
    <w:rsid w:val="00824F96"/>
    <w:rsid w:val="00825885"/>
    <w:rsid w:val="00825AFD"/>
    <w:rsid w:val="00825CF5"/>
    <w:rsid w:val="00826020"/>
    <w:rsid w:val="00826032"/>
    <w:rsid w:val="0082612E"/>
    <w:rsid w:val="008261A7"/>
    <w:rsid w:val="0082626F"/>
    <w:rsid w:val="00826577"/>
    <w:rsid w:val="008269C4"/>
    <w:rsid w:val="00826CAD"/>
    <w:rsid w:val="00826FAC"/>
    <w:rsid w:val="008272C7"/>
    <w:rsid w:val="00827950"/>
    <w:rsid w:val="00827F1D"/>
    <w:rsid w:val="00830A1D"/>
    <w:rsid w:val="00830A22"/>
    <w:rsid w:val="00830B3E"/>
    <w:rsid w:val="00830C03"/>
    <w:rsid w:val="00830F47"/>
    <w:rsid w:val="008310B5"/>
    <w:rsid w:val="00831127"/>
    <w:rsid w:val="00831258"/>
    <w:rsid w:val="008314A0"/>
    <w:rsid w:val="00831C53"/>
    <w:rsid w:val="00831E49"/>
    <w:rsid w:val="00831EF3"/>
    <w:rsid w:val="0083256B"/>
    <w:rsid w:val="00832E53"/>
    <w:rsid w:val="00833009"/>
    <w:rsid w:val="00833098"/>
    <w:rsid w:val="008338CD"/>
    <w:rsid w:val="00833A43"/>
    <w:rsid w:val="00833EA7"/>
    <w:rsid w:val="00834136"/>
    <w:rsid w:val="00834196"/>
    <w:rsid w:val="008341F0"/>
    <w:rsid w:val="00834285"/>
    <w:rsid w:val="00834758"/>
    <w:rsid w:val="00834CA8"/>
    <w:rsid w:val="00835215"/>
    <w:rsid w:val="0083557B"/>
    <w:rsid w:val="0083562F"/>
    <w:rsid w:val="008356F5"/>
    <w:rsid w:val="0083634C"/>
    <w:rsid w:val="00836CDF"/>
    <w:rsid w:val="00836DAD"/>
    <w:rsid w:val="00836FCA"/>
    <w:rsid w:val="00836FD9"/>
    <w:rsid w:val="00837936"/>
    <w:rsid w:val="00837D60"/>
    <w:rsid w:val="00840044"/>
    <w:rsid w:val="00840838"/>
    <w:rsid w:val="00840A69"/>
    <w:rsid w:val="00840B3E"/>
    <w:rsid w:val="00840CC7"/>
    <w:rsid w:val="00840D1F"/>
    <w:rsid w:val="008415A9"/>
    <w:rsid w:val="008418DC"/>
    <w:rsid w:val="008418EE"/>
    <w:rsid w:val="00841B67"/>
    <w:rsid w:val="00842261"/>
    <w:rsid w:val="00842C63"/>
    <w:rsid w:val="008431C0"/>
    <w:rsid w:val="00843BB7"/>
    <w:rsid w:val="00843E47"/>
    <w:rsid w:val="00844174"/>
    <w:rsid w:val="008442F4"/>
    <w:rsid w:val="0084477E"/>
    <w:rsid w:val="00844C60"/>
    <w:rsid w:val="008452FE"/>
    <w:rsid w:val="008456FC"/>
    <w:rsid w:val="00845A72"/>
    <w:rsid w:val="00845D4D"/>
    <w:rsid w:val="008465E0"/>
    <w:rsid w:val="00846608"/>
    <w:rsid w:val="00846C62"/>
    <w:rsid w:val="00846C99"/>
    <w:rsid w:val="00846EF5"/>
    <w:rsid w:val="0084719D"/>
    <w:rsid w:val="008475DE"/>
    <w:rsid w:val="00847B6B"/>
    <w:rsid w:val="00847DC7"/>
    <w:rsid w:val="00850055"/>
    <w:rsid w:val="008500F0"/>
    <w:rsid w:val="0085072C"/>
    <w:rsid w:val="008508CF"/>
    <w:rsid w:val="008513F3"/>
    <w:rsid w:val="008513F8"/>
    <w:rsid w:val="00851889"/>
    <w:rsid w:val="00851894"/>
    <w:rsid w:val="00851AD9"/>
    <w:rsid w:val="00852304"/>
    <w:rsid w:val="008525C2"/>
    <w:rsid w:val="0085269B"/>
    <w:rsid w:val="00852AFF"/>
    <w:rsid w:val="00852B63"/>
    <w:rsid w:val="00852C55"/>
    <w:rsid w:val="00852E33"/>
    <w:rsid w:val="00852E4E"/>
    <w:rsid w:val="00853387"/>
    <w:rsid w:val="00853649"/>
    <w:rsid w:val="00853826"/>
    <w:rsid w:val="008538E3"/>
    <w:rsid w:val="00853C7A"/>
    <w:rsid w:val="00854199"/>
    <w:rsid w:val="00854207"/>
    <w:rsid w:val="0085422D"/>
    <w:rsid w:val="0085433E"/>
    <w:rsid w:val="00854E03"/>
    <w:rsid w:val="008555EB"/>
    <w:rsid w:val="00855F0D"/>
    <w:rsid w:val="008562FC"/>
    <w:rsid w:val="008565A7"/>
    <w:rsid w:val="00856628"/>
    <w:rsid w:val="008567C3"/>
    <w:rsid w:val="0085688E"/>
    <w:rsid w:val="00856ACA"/>
    <w:rsid w:val="00856AFA"/>
    <w:rsid w:val="00856C4A"/>
    <w:rsid w:val="00857575"/>
    <w:rsid w:val="00857CB6"/>
    <w:rsid w:val="00860198"/>
    <w:rsid w:val="00860F1C"/>
    <w:rsid w:val="0086106D"/>
    <w:rsid w:val="0086120A"/>
    <w:rsid w:val="00861458"/>
    <w:rsid w:val="0086162F"/>
    <w:rsid w:val="008617B4"/>
    <w:rsid w:val="00861B15"/>
    <w:rsid w:val="00862076"/>
    <w:rsid w:val="00862648"/>
    <w:rsid w:val="008627BB"/>
    <w:rsid w:val="00862DBD"/>
    <w:rsid w:val="00862EF9"/>
    <w:rsid w:val="00863008"/>
    <w:rsid w:val="0086301E"/>
    <w:rsid w:val="008632E5"/>
    <w:rsid w:val="0086372A"/>
    <w:rsid w:val="00863791"/>
    <w:rsid w:val="00863BB9"/>
    <w:rsid w:val="00863D88"/>
    <w:rsid w:val="008646C4"/>
    <w:rsid w:val="00864A03"/>
    <w:rsid w:val="00864D69"/>
    <w:rsid w:val="00864E77"/>
    <w:rsid w:val="0086526C"/>
    <w:rsid w:val="008655AB"/>
    <w:rsid w:val="00865F1A"/>
    <w:rsid w:val="00865F26"/>
    <w:rsid w:val="008660DE"/>
    <w:rsid w:val="00866234"/>
    <w:rsid w:val="00866452"/>
    <w:rsid w:val="00866993"/>
    <w:rsid w:val="00866DFE"/>
    <w:rsid w:val="0086707C"/>
    <w:rsid w:val="008676DA"/>
    <w:rsid w:val="00867B68"/>
    <w:rsid w:val="00867C1D"/>
    <w:rsid w:val="00867EFF"/>
    <w:rsid w:val="008702F6"/>
    <w:rsid w:val="008705A2"/>
    <w:rsid w:val="00870BE2"/>
    <w:rsid w:val="00870C2B"/>
    <w:rsid w:val="00871108"/>
    <w:rsid w:val="008711F2"/>
    <w:rsid w:val="0087122A"/>
    <w:rsid w:val="00871BAF"/>
    <w:rsid w:val="00871FDF"/>
    <w:rsid w:val="0087271E"/>
    <w:rsid w:val="00872818"/>
    <w:rsid w:val="00872B37"/>
    <w:rsid w:val="00872FC2"/>
    <w:rsid w:val="0087337D"/>
    <w:rsid w:val="00874027"/>
    <w:rsid w:val="00874712"/>
    <w:rsid w:val="00874AE0"/>
    <w:rsid w:val="00874B0A"/>
    <w:rsid w:val="00874B1B"/>
    <w:rsid w:val="008755B1"/>
    <w:rsid w:val="0087604F"/>
    <w:rsid w:val="00876120"/>
    <w:rsid w:val="00876B68"/>
    <w:rsid w:val="00876D68"/>
    <w:rsid w:val="00877A9A"/>
    <w:rsid w:val="00877C2F"/>
    <w:rsid w:val="00877D51"/>
    <w:rsid w:val="00880037"/>
    <w:rsid w:val="00880233"/>
    <w:rsid w:val="0088041A"/>
    <w:rsid w:val="0088067F"/>
    <w:rsid w:val="00880B7A"/>
    <w:rsid w:val="00880FC3"/>
    <w:rsid w:val="008810CD"/>
    <w:rsid w:val="00881276"/>
    <w:rsid w:val="008813A8"/>
    <w:rsid w:val="008814FA"/>
    <w:rsid w:val="00881A76"/>
    <w:rsid w:val="00881B38"/>
    <w:rsid w:val="00881EA8"/>
    <w:rsid w:val="00881F06"/>
    <w:rsid w:val="008821D1"/>
    <w:rsid w:val="008825FC"/>
    <w:rsid w:val="008827FD"/>
    <w:rsid w:val="008829CF"/>
    <w:rsid w:val="008838E8"/>
    <w:rsid w:val="0088396C"/>
    <w:rsid w:val="00883AB6"/>
    <w:rsid w:val="00883B8E"/>
    <w:rsid w:val="00883F0F"/>
    <w:rsid w:val="00884272"/>
    <w:rsid w:val="00884324"/>
    <w:rsid w:val="00884862"/>
    <w:rsid w:val="008848FC"/>
    <w:rsid w:val="008849B3"/>
    <w:rsid w:val="008850A8"/>
    <w:rsid w:val="008850AA"/>
    <w:rsid w:val="0088516A"/>
    <w:rsid w:val="00885401"/>
    <w:rsid w:val="0088546D"/>
    <w:rsid w:val="008855E8"/>
    <w:rsid w:val="008857EE"/>
    <w:rsid w:val="00885BC2"/>
    <w:rsid w:val="008860E3"/>
    <w:rsid w:val="00886437"/>
    <w:rsid w:val="00886440"/>
    <w:rsid w:val="0088661F"/>
    <w:rsid w:val="00886779"/>
    <w:rsid w:val="00886A72"/>
    <w:rsid w:val="00886B6A"/>
    <w:rsid w:val="00886CBD"/>
    <w:rsid w:val="008871E8"/>
    <w:rsid w:val="00887426"/>
    <w:rsid w:val="00887559"/>
    <w:rsid w:val="008875CE"/>
    <w:rsid w:val="0088765A"/>
    <w:rsid w:val="00887F3A"/>
    <w:rsid w:val="00887F87"/>
    <w:rsid w:val="00890087"/>
    <w:rsid w:val="008909F0"/>
    <w:rsid w:val="00890D2D"/>
    <w:rsid w:val="00891270"/>
    <w:rsid w:val="00891299"/>
    <w:rsid w:val="008914D4"/>
    <w:rsid w:val="008920A4"/>
    <w:rsid w:val="008921B0"/>
    <w:rsid w:val="0089234A"/>
    <w:rsid w:val="008923FD"/>
    <w:rsid w:val="0089245F"/>
    <w:rsid w:val="00892CFB"/>
    <w:rsid w:val="00892D3C"/>
    <w:rsid w:val="00893180"/>
    <w:rsid w:val="008937EB"/>
    <w:rsid w:val="00893D06"/>
    <w:rsid w:val="008940C2"/>
    <w:rsid w:val="00894511"/>
    <w:rsid w:val="0089452F"/>
    <w:rsid w:val="00894733"/>
    <w:rsid w:val="00894AD9"/>
    <w:rsid w:val="0089589E"/>
    <w:rsid w:val="00895AF4"/>
    <w:rsid w:val="00895B47"/>
    <w:rsid w:val="00896D53"/>
    <w:rsid w:val="008970FE"/>
    <w:rsid w:val="00897CBE"/>
    <w:rsid w:val="00897DB5"/>
    <w:rsid w:val="008A000C"/>
    <w:rsid w:val="008A007A"/>
    <w:rsid w:val="008A0470"/>
    <w:rsid w:val="008A0596"/>
    <w:rsid w:val="008A0ACB"/>
    <w:rsid w:val="008A0C82"/>
    <w:rsid w:val="008A0E26"/>
    <w:rsid w:val="008A112B"/>
    <w:rsid w:val="008A1424"/>
    <w:rsid w:val="008A1455"/>
    <w:rsid w:val="008A14E1"/>
    <w:rsid w:val="008A16A6"/>
    <w:rsid w:val="008A2658"/>
    <w:rsid w:val="008A281D"/>
    <w:rsid w:val="008A298C"/>
    <w:rsid w:val="008A2A52"/>
    <w:rsid w:val="008A2E14"/>
    <w:rsid w:val="008A3748"/>
    <w:rsid w:val="008A4011"/>
    <w:rsid w:val="008A441E"/>
    <w:rsid w:val="008A48A1"/>
    <w:rsid w:val="008A508D"/>
    <w:rsid w:val="008A5910"/>
    <w:rsid w:val="008A5BC5"/>
    <w:rsid w:val="008A5F57"/>
    <w:rsid w:val="008A631E"/>
    <w:rsid w:val="008A649F"/>
    <w:rsid w:val="008A6794"/>
    <w:rsid w:val="008A6A5F"/>
    <w:rsid w:val="008A6E97"/>
    <w:rsid w:val="008A7A2E"/>
    <w:rsid w:val="008A7B7F"/>
    <w:rsid w:val="008A7E87"/>
    <w:rsid w:val="008B001C"/>
    <w:rsid w:val="008B0371"/>
    <w:rsid w:val="008B0779"/>
    <w:rsid w:val="008B0E41"/>
    <w:rsid w:val="008B13CB"/>
    <w:rsid w:val="008B1BAF"/>
    <w:rsid w:val="008B252E"/>
    <w:rsid w:val="008B289F"/>
    <w:rsid w:val="008B2DBC"/>
    <w:rsid w:val="008B32C2"/>
    <w:rsid w:val="008B3A70"/>
    <w:rsid w:val="008B3E04"/>
    <w:rsid w:val="008B4029"/>
    <w:rsid w:val="008B4074"/>
    <w:rsid w:val="008B47FB"/>
    <w:rsid w:val="008B4E67"/>
    <w:rsid w:val="008B4F79"/>
    <w:rsid w:val="008B4FA5"/>
    <w:rsid w:val="008B50A7"/>
    <w:rsid w:val="008B5514"/>
    <w:rsid w:val="008B5667"/>
    <w:rsid w:val="008B5E7E"/>
    <w:rsid w:val="008B6014"/>
    <w:rsid w:val="008B6920"/>
    <w:rsid w:val="008B6E48"/>
    <w:rsid w:val="008B6F84"/>
    <w:rsid w:val="008C06AC"/>
    <w:rsid w:val="008C0B95"/>
    <w:rsid w:val="008C0EFE"/>
    <w:rsid w:val="008C1264"/>
    <w:rsid w:val="008C16C1"/>
    <w:rsid w:val="008C1707"/>
    <w:rsid w:val="008C17DE"/>
    <w:rsid w:val="008C18E8"/>
    <w:rsid w:val="008C1B85"/>
    <w:rsid w:val="008C1E77"/>
    <w:rsid w:val="008C1F86"/>
    <w:rsid w:val="008C2E65"/>
    <w:rsid w:val="008C310D"/>
    <w:rsid w:val="008C3586"/>
    <w:rsid w:val="008C360B"/>
    <w:rsid w:val="008C36A0"/>
    <w:rsid w:val="008C39E5"/>
    <w:rsid w:val="008C3BA4"/>
    <w:rsid w:val="008C3DC9"/>
    <w:rsid w:val="008C3E29"/>
    <w:rsid w:val="008C40DB"/>
    <w:rsid w:val="008C411B"/>
    <w:rsid w:val="008C45EC"/>
    <w:rsid w:val="008C4940"/>
    <w:rsid w:val="008C4B13"/>
    <w:rsid w:val="008C522C"/>
    <w:rsid w:val="008C5288"/>
    <w:rsid w:val="008C5490"/>
    <w:rsid w:val="008C5A2A"/>
    <w:rsid w:val="008C5EB9"/>
    <w:rsid w:val="008C5F3C"/>
    <w:rsid w:val="008C648E"/>
    <w:rsid w:val="008C674B"/>
    <w:rsid w:val="008C7373"/>
    <w:rsid w:val="008C7ABC"/>
    <w:rsid w:val="008C7B69"/>
    <w:rsid w:val="008C7F7F"/>
    <w:rsid w:val="008C7FF8"/>
    <w:rsid w:val="008D0339"/>
    <w:rsid w:val="008D099B"/>
    <w:rsid w:val="008D0E6B"/>
    <w:rsid w:val="008D14D6"/>
    <w:rsid w:val="008D1924"/>
    <w:rsid w:val="008D1C63"/>
    <w:rsid w:val="008D209C"/>
    <w:rsid w:val="008D20AB"/>
    <w:rsid w:val="008D28DF"/>
    <w:rsid w:val="008D2988"/>
    <w:rsid w:val="008D2A5B"/>
    <w:rsid w:val="008D2C9B"/>
    <w:rsid w:val="008D2FF6"/>
    <w:rsid w:val="008D3491"/>
    <w:rsid w:val="008D3692"/>
    <w:rsid w:val="008D36EA"/>
    <w:rsid w:val="008D386F"/>
    <w:rsid w:val="008D3A1E"/>
    <w:rsid w:val="008D3E99"/>
    <w:rsid w:val="008D4031"/>
    <w:rsid w:val="008D412B"/>
    <w:rsid w:val="008D4612"/>
    <w:rsid w:val="008D465B"/>
    <w:rsid w:val="008D4826"/>
    <w:rsid w:val="008D5317"/>
    <w:rsid w:val="008D63F1"/>
    <w:rsid w:val="008D66CB"/>
    <w:rsid w:val="008D703D"/>
    <w:rsid w:val="008D730F"/>
    <w:rsid w:val="008E08E6"/>
    <w:rsid w:val="008E0C77"/>
    <w:rsid w:val="008E11A6"/>
    <w:rsid w:val="008E1962"/>
    <w:rsid w:val="008E1A47"/>
    <w:rsid w:val="008E20AF"/>
    <w:rsid w:val="008E23EA"/>
    <w:rsid w:val="008E2554"/>
    <w:rsid w:val="008E25CA"/>
    <w:rsid w:val="008E2C56"/>
    <w:rsid w:val="008E2D56"/>
    <w:rsid w:val="008E2EFB"/>
    <w:rsid w:val="008E328C"/>
    <w:rsid w:val="008E3756"/>
    <w:rsid w:val="008E3C16"/>
    <w:rsid w:val="008E3E55"/>
    <w:rsid w:val="008E3EAA"/>
    <w:rsid w:val="008E47F2"/>
    <w:rsid w:val="008E4C5F"/>
    <w:rsid w:val="008E4F5A"/>
    <w:rsid w:val="008E4F5B"/>
    <w:rsid w:val="008E54C2"/>
    <w:rsid w:val="008E58DE"/>
    <w:rsid w:val="008E5C5D"/>
    <w:rsid w:val="008E6577"/>
    <w:rsid w:val="008E6807"/>
    <w:rsid w:val="008E6A83"/>
    <w:rsid w:val="008E78B4"/>
    <w:rsid w:val="008E7901"/>
    <w:rsid w:val="008E7C10"/>
    <w:rsid w:val="008E7CB2"/>
    <w:rsid w:val="008F02C1"/>
    <w:rsid w:val="008F032B"/>
    <w:rsid w:val="008F0791"/>
    <w:rsid w:val="008F096A"/>
    <w:rsid w:val="008F0ADC"/>
    <w:rsid w:val="008F0F2F"/>
    <w:rsid w:val="008F1630"/>
    <w:rsid w:val="008F1B11"/>
    <w:rsid w:val="008F1C22"/>
    <w:rsid w:val="008F21ED"/>
    <w:rsid w:val="008F2619"/>
    <w:rsid w:val="008F28D7"/>
    <w:rsid w:val="008F2E06"/>
    <w:rsid w:val="008F3012"/>
    <w:rsid w:val="008F33D4"/>
    <w:rsid w:val="008F38D5"/>
    <w:rsid w:val="008F38EE"/>
    <w:rsid w:val="008F390D"/>
    <w:rsid w:val="008F3B5E"/>
    <w:rsid w:val="008F413B"/>
    <w:rsid w:val="008F4172"/>
    <w:rsid w:val="008F446A"/>
    <w:rsid w:val="008F46D1"/>
    <w:rsid w:val="008F48F0"/>
    <w:rsid w:val="008F496F"/>
    <w:rsid w:val="008F591F"/>
    <w:rsid w:val="008F5A0C"/>
    <w:rsid w:val="008F5B3A"/>
    <w:rsid w:val="008F60C3"/>
    <w:rsid w:val="008F6975"/>
    <w:rsid w:val="008F70E8"/>
    <w:rsid w:val="00900665"/>
    <w:rsid w:val="00900A07"/>
    <w:rsid w:val="00901206"/>
    <w:rsid w:val="00901319"/>
    <w:rsid w:val="00901480"/>
    <w:rsid w:val="009018DE"/>
    <w:rsid w:val="00902241"/>
    <w:rsid w:val="009023DE"/>
    <w:rsid w:val="009026B2"/>
    <w:rsid w:val="0090275B"/>
    <w:rsid w:val="0090279C"/>
    <w:rsid w:val="00902D30"/>
    <w:rsid w:val="00903267"/>
    <w:rsid w:val="00903317"/>
    <w:rsid w:val="009036C3"/>
    <w:rsid w:val="00903B51"/>
    <w:rsid w:val="00903F6C"/>
    <w:rsid w:val="0090419D"/>
    <w:rsid w:val="009041C3"/>
    <w:rsid w:val="00904605"/>
    <w:rsid w:val="0090472E"/>
    <w:rsid w:val="009049EE"/>
    <w:rsid w:val="00904C96"/>
    <w:rsid w:val="0090568A"/>
    <w:rsid w:val="00905956"/>
    <w:rsid w:val="00905C6D"/>
    <w:rsid w:val="00905D19"/>
    <w:rsid w:val="00906297"/>
    <w:rsid w:val="009068EE"/>
    <w:rsid w:val="00906BBE"/>
    <w:rsid w:val="00906D7A"/>
    <w:rsid w:val="00907830"/>
    <w:rsid w:val="00907CF4"/>
    <w:rsid w:val="00907F8F"/>
    <w:rsid w:val="0091082D"/>
    <w:rsid w:val="00910933"/>
    <w:rsid w:val="00910B43"/>
    <w:rsid w:val="0091132B"/>
    <w:rsid w:val="00911333"/>
    <w:rsid w:val="009113A5"/>
    <w:rsid w:val="009118B0"/>
    <w:rsid w:val="00911931"/>
    <w:rsid w:val="00911AF6"/>
    <w:rsid w:val="00911FC7"/>
    <w:rsid w:val="0091219A"/>
    <w:rsid w:val="0091232F"/>
    <w:rsid w:val="0091246A"/>
    <w:rsid w:val="00912804"/>
    <w:rsid w:val="009129F2"/>
    <w:rsid w:val="00913138"/>
    <w:rsid w:val="0091376D"/>
    <w:rsid w:val="00913C92"/>
    <w:rsid w:val="00914010"/>
    <w:rsid w:val="00914D13"/>
    <w:rsid w:val="00914E7E"/>
    <w:rsid w:val="00914F29"/>
    <w:rsid w:val="009154AF"/>
    <w:rsid w:val="0091605E"/>
    <w:rsid w:val="009160B9"/>
    <w:rsid w:val="0091718B"/>
    <w:rsid w:val="00917383"/>
    <w:rsid w:val="00917560"/>
    <w:rsid w:val="00917859"/>
    <w:rsid w:val="009201C9"/>
    <w:rsid w:val="00920348"/>
    <w:rsid w:val="00920419"/>
    <w:rsid w:val="009207A6"/>
    <w:rsid w:val="009208BD"/>
    <w:rsid w:val="00920EDF"/>
    <w:rsid w:val="00920FA2"/>
    <w:rsid w:val="00921367"/>
    <w:rsid w:val="009213E3"/>
    <w:rsid w:val="009215FD"/>
    <w:rsid w:val="00921D0C"/>
    <w:rsid w:val="0092251A"/>
    <w:rsid w:val="00922655"/>
    <w:rsid w:val="00922B69"/>
    <w:rsid w:val="00922BAF"/>
    <w:rsid w:val="0092356A"/>
    <w:rsid w:val="00923AE9"/>
    <w:rsid w:val="00923E57"/>
    <w:rsid w:val="00924746"/>
    <w:rsid w:val="009248C8"/>
    <w:rsid w:val="00924D16"/>
    <w:rsid w:val="00924F94"/>
    <w:rsid w:val="00925115"/>
    <w:rsid w:val="00925BD9"/>
    <w:rsid w:val="0092699D"/>
    <w:rsid w:val="009269EB"/>
    <w:rsid w:val="00926D91"/>
    <w:rsid w:val="00926F2B"/>
    <w:rsid w:val="00927528"/>
    <w:rsid w:val="00927C75"/>
    <w:rsid w:val="00927E9F"/>
    <w:rsid w:val="00927F2D"/>
    <w:rsid w:val="0093012B"/>
    <w:rsid w:val="009303A3"/>
    <w:rsid w:val="00930485"/>
    <w:rsid w:val="009307ED"/>
    <w:rsid w:val="00930C25"/>
    <w:rsid w:val="00930F63"/>
    <w:rsid w:val="00931323"/>
    <w:rsid w:val="009314BB"/>
    <w:rsid w:val="009318C1"/>
    <w:rsid w:val="00931907"/>
    <w:rsid w:val="00931AD9"/>
    <w:rsid w:val="00932068"/>
    <w:rsid w:val="00932861"/>
    <w:rsid w:val="00932BAB"/>
    <w:rsid w:val="00933189"/>
    <w:rsid w:val="00933BF7"/>
    <w:rsid w:val="00933DCC"/>
    <w:rsid w:val="00933DF8"/>
    <w:rsid w:val="00933F95"/>
    <w:rsid w:val="00934453"/>
    <w:rsid w:val="00934499"/>
    <w:rsid w:val="009344ED"/>
    <w:rsid w:val="009346A4"/>
    <w:rsid w:val="00934D0C"/>
    <w:rsid w:val="00934F79"/>
    <w:rsid w:val="009353D3"/>
    <w:rsid w:val="009357E2"/>
    <w:rsid w:val="00935E16"/>
    <w:rsid w:val="0093641B"/>
    <w:rsid w:val="0093673A"/>
    <w:rsid w:val="0093693C"/>
    <w:rsid w:val="00936E1A"/>
    <w:rsid w:val="009374E4"/>
    <w:rsid w:val="00937D21"/>
    <w:rsid w:val="00937DE3"/>
    <w:rsid w:val="00940487"/>
    <w:rsid w:val="0094089D"/>
    <w:rsid w:val="00940C17"/>
    <w:rsid w:val="00940C8C"/>
    <w:rsid w:val="00940CE7"/>
    <w:rsid w:val="00941803"/>
    <w:rsid w:val="00941AA1"/>
    <w:rsid w:val="00941E49"/>
    <w:rsid w:val="0094238A"/>
    <w:rsid w:val="00942B61"/>
    <w:rsid w:val="00942E61"/>
    <w:rsid w:val="009436DC"/>
    <w:rsid w:val="00943A34"/>
    <w:rsid w:val="0094401F"/>
    <w:rsid w:val="0094415F"/>
    <w:rsid w:val="0094451A"/>
    <w:rsid w:val="009453EA"/>
    <w:rsid w:val="009453F1"/>
    <w:rsid w:val="00945757"/>
    <w:rsid w:val="009457CB"/>
    <w:rsid w:val="00945835"/>
    <w:rsid w:val="009458BE"/>
    <w:rsid w:val="009462A0"/>
    <w:rsid w:val="009463C0"/>
    <w:rsid w:val="00946E40"/>
    <w:rsid w:val="00946EED"/>
    <w:rsid w:val="00947677"/>
    <w:rsid w:val="00947745"/>
    <w:rsid w:val="00947C51"/>
    <w:rsid w:val="009502E3"/>
    <w:rsid w:val="0095053C"/>
    <w:rsid w:val="00950A54"/>
    <w:rsid w:val="009519DE"/>
    <w:rsid w:val="00951B14"/>
    <w:rsid w:val="00952323"/>
    <w:rsid w:val="00952A4A"/>
    <w:rsid w:val="00952A79"/>
    <w:rsid w:val="00952C11"/>
    <w:rsid w:val="00952C2C"/>
    <w:rsid w:val="00952E44"/>
    <w:rsid w:val="00953650"/>
    <w:rsid w:val="00953DD6"/>
    <w:rsid w:val="00953F75"/>
    <w:rsid w:val="00954551"/>
    <w:rsid w:val="00954755"/>
    <w:rsid w:val="009547C6"/>
    <w:rsid w:val="00954FD9"/>
    <w:rsid w:val="00955181"/>
    <w:rsid w:val="009554CF"/>
    <w:rsid w:val="00955CD1"/>
    <w:rsid w:val="00955F21"/>
    <w:rsid w:val="00955F32"/>
    <w:rsid w:val="00955F3E"/>
    <w:rsid w:val="009561BC"/>
    <w:rsid w:val="00956358"/>
    <w:rsid w:val="0095641F"/>
    <w:rsid w:val="00957031"/>
    <w:rsid w:val="0095715C"/>
    <w:rsid w:val="0095721C"/>
    <w:rsid w:val="00957401"/>
    <w:rsid w:val="00960092"/>
    <w:rsid w:val="0096041B"/>
    <w:rsid w:val="009610E8"/>
    <w:rsid w:val="0096142C"/>
    <w:rsid w:val="0096143F"/>
    <w:rsid w:val="0096148B"/>
    <w:rsid w:val="00961585"/>
    <w:rsid w:val="00961E84"/>
    <w:rsid w:val="00961F98"/>
    <w:rsid w:val="009620D4"/>
    <w:rsid w:val="0096269D"/>
    <w:rsid w:val="00962763"/>
    <w:rsid w:val="009628DD"/>
    <w:rsid w:val="00962C33"/>
    <w:rsid w:val="00962E88"/>
    <w:rsid w:val="00962F0E"/>
    <w:rsid w:val="0096319B"/>
    <w:rsid w:val="00963584"/>
    <w:rsid w:val="009639DB"/>
    <w:rsid w:val="009641E7"/>
    <w:rsid w:val="009644C9"/>
    <w:rsid w:val="009654DF"/>
    <w:rsid w:val="0096566B"/>
    <w:rsid w:val="00965706"/>
    <w:rsid w:val="00965F4C"/>
    <w:rsid w:val="00966438"/>
    <w:rsid w:val="00966C87"/>
    <w:rsid w:val="00966CEF"/>
    <w:rsid w:val="00967628"/>
    <w:rsid w:val="009676BE"/>
    <w:rsid w:val="009678CD"/>
    <w:rsid w:val="00967B9B"/>
    <w:rsid w:val="00967C99"/>
    <w:rsid w:val="009705DD"/>
    <w:rsid w:val="00970656"/>
    <w:rsid w:val="009706F4"/>
    <w:rsid w:val="00970D94"/>
    <w:rsid w:val="0097149F"/>
    <w:rsid w:val="009717BF"/>
    <w:rsid w:val="00971EA3"/>
    <w:rsid w:val="00971F31"/>
    <w:rsid w:val="00972598"/>
    <w:rsid w:val="009727AA"/>
    <w:rsid w:val="00972870"/>
    <w:rsid w:val="009730AC"/>
    <w:rsid w:val="009731B0"/>
    <w:rsid w:val="00973494"/>
    <w:rsid w:val="00973B71"/>
    <w:rsid w:val="00974264"/>
    <w:rsid w:val="009747C2"/>
    <w:rsid w:val="00974851"/>
    <w:rsid w:val="00974934"/>
    <w:rsid w:val="0097505A"/>
    <w:rsid w:val="0097534A"/>
    <w:rsid w:val="009755F6"/>
    <w:rsid w:val="00975B33"/>
    <w:rsid w:val="009768C7"/>
    <w:rsid w:val="009771D7"/>
    <w:rsid w:val="00977738"/>
    <w:rsid w:val="009777AB"/>
    <w:rsid w:val="00977851"/>
    <w:rsid w:val="00977853"/>
    <w:rsid w:val="0097785F"/>
    <w:rsid w:val="009779B6"/>
    <w:rsid w:val="00977C67"/>
    <w:rsid w:val="00977DF2"/>
    <w:rsid w:val="00980B32"/>
    <w:rsid w:val="00981111"/>
    <w:rsid w:val="00981707"/>
    <w:rsid w:val="00981AAB"/>
    <w:rsid w:val="00981D14"/>
    <w:rsid w:val="00981DD9"/>
    <w:rsid w:val="009825EB"/>
    <w:rsid w:val="009829DE"/>
    <w:rsid w:val="00983831"/>
    <w:rsid w:val="00983EFA"/>
    <w:rsid w:val="00983F49"/>
    <w:rsid w:val="00984223"/>
    <w:rsid w:val="0098443D"/>
    <w:rsid w:val="00984471"/>
    <w:rsid w:val="009845D8"/>
    <w:rsid w:val="00984C23"/>
    <w:rsid w:val="00984D57"/>
    <w:rsid w:val="00985047"/>
    <w:rsid w:val="00985076"/>
    <w:rsid w:val="00985607"/>
    <w:rsid w:val="0098584B"/>
    <w:rsid w:val="00985EE9"/>
    <w:rsid w:val="00986159"/>
    <w:rsid w:val="00986E87"/>
    <w:rsid w:val="00987EB4"/>
    <w:rsid w:val="009905D9"/>
    <w:rsid w:val="00990729"/>
    <w:rsid w:val="00990858"/>
    <w:rsid w:val="009909C6"/>
    <w:rsid w:val="00990ABD"/>
    <w:rsid w:val="00990F2A"/>
    <w:rsid w:val="0099181D"/>
    <w:rsid w:val="009919E5"/>
    <w:rsid w:val="009924B5"/>
    <w:rsid w:val="00992752"/>
    <w:rsid w:val="00992D17"/>
    <w:rsid w:val="00992D25"/>
    <w:rsid w:val="00992D44"/>
    <w:rsid w:val="00992E28"/>
    <w:rsid w:val="0099333A"/>
    <w:rsid w:val="0099389C"/>
    <w:rsid w:val="009943F0"/>
    <w:rsid w:val="00994807"/>
    <w:rsid w:val="00995266"/>
    <w:rsid w:val="009952A9"/>
    <w:rsid w:val="009952AB"/>
    <w:rsid w:val="00995B1C"/>
    <w:rsid w:val="00995CF5"/>
    <w:rsid w:val="00996710"/>
    <w:rsid w:val="00997075"/>
    <w:rsid w:val="009978B6"/>
    <w:rsid w:val="00997E52"/>
    <w:rsid w:val="009A039B"/>
    <w:rsid w:val="009A054F"/>
    <w:rsid w:val="009A055A"/>
    <w:rsid w:val="009A0738"/>
    <w:rsid w:val="009A094C"/>
    <w:rsid w:val="009A0B80"/>
    <w:rsid w:val="009A103D"/>
    <w:rsid w:val="009A105F"/>
    <w:rsid w:val="009A219B"/>
    <w:rsid w:val="009A225D"/>
    <w:rsid w:val="009A2A31"/>
    <w:rsid w:val="009A3064"/>
    <w:rsid w:val="009A326A"/>
    <w:rsid w:val="009A3441"/>
    <w:rsid w:val="009A37CD"/>
    <w:rsid w:val="009A383A"/>
    <w:rsid w:val="009A3A2E"/>
    <w:rsid w:val="009A3BB7"/>
    <w:rsid w:val="009A43FE"/>
    <w:rsid w:val="009A4660"/>
    <w:rsid w:val="009A486D"/>
    <w:rsid w:val="009A4B93"/>
    <w:rsid w:val="009A4C5E"/>
    <w:rsid w:val="009A5B0C"/>
    <w:rsid w:val="009A6037"/>
    <w:rsid w:val="009A610B"/>
    <w:rsid w:val="009A6317"/>
    <w:rsid w:val="009A66D5"/>
    <w:rsid w:val="009A6F9A"/>
    <w:rsid w:val="009A70B7"/>
    <w:rsid w:val="009A7809"/>
    <w:rsid w:val="009B0A74"/>
    <w:rsid w:val="009B11D5"/>
    <w:rsid w:val="009B1C59"/>
    <w:rsid w:val="009B225B"/>
    <w:rsid w:val="009B277B"/>
    <w:rsid w:val="009B2F48"/>
    <w:rsid w:val="009B2FF6"/>
    <w:rsid w:val="009B306A"/>
    <w:rsid w:val="009B3225"/>
    <w:rsid w:val="009B32D5"/>
    <w:rsid w:val="009B34C9"/>
    <w:rsid w:val="009B34E4"/>
    <w:rsid w:val="009B39B9"/>
    <w:rsid w:val="009B39F1"/>
    <w:rsid w:val="009B3A74"/>
    <w:rsid w:val="009B40B1"/>
    <w:rsid w:val="009B4880"/>
    <w:rsid w:val="009B49D2"/>
    <w:rsid w:val="009B4BA9"/>
    <w:rsid w:val="009B5A38"/>
    <w:rsid w:val="009B5D16"/>
    <w:rsid w:val="009B5F94"/>
    <w:rsid w:val="009B6407"/>
    <w:rsid w:val="009B686D"/>
    <w:rsid w:val="009B6D12"/>
    <w:rsid w:val="009B6EE7"/>
    <w:rsid w:val="009B6FAA"/>
    <w:rsid w:val="009B72B1"/>
    <w:rsid w:val="009B7CAA"/>
    <w:rsid w:val="009B7E41"/>
    <w:rsid w:val="009C0038"/>
    <w:rsid w:val="009C059B"/>
    <w:rsid w:val="009C0DB3"/>
    <w:rsid w:val="009C102C"/>
    <w:rsid w:val="009C14BC"/>
    <w:rsid w:val="009C1ACB"/>
    <w:rsid w:val="009C2379"/>
    <w:rsid w:val="009C2539"/>
    <w:rsid w:val="009C296B"/>
    <w:rsid w:val="009C2C5C"/>
    <w:rsid w:val="009C2D05"/>
    <w:rsid w:val="009C2FE1"/>
    <w:rsid w:val="009C3A09"/>
    <w:rsid w:val="009C455F"/>
    <w:rsid w:val="009C4D17"/>
    <w:rsid w:val="009C4DC3"/>
    <w:rsid w:val="009C5057"/>
    <w:rsid w:val="009C50A5"/>
    <w:rsid w:val="009C5474"/>
    <w:rsid w:val="009C580B"/>
    <w:rsid w:val="009C5838"/>
    <w:rsid w:val="009C5C38"/>
    <w:rsid w:val="009C5D74"/>
    <w:rsid w:val="009C6160"/>
    <w:rsid w:val="009C629D"/>
    <w:rsid w:val="009C6A45"/>
    <w:rsid w:val="009C6E39"/>
    <w:rsid w:val="009C6EDC"/>
    <w:rsid w:val="009C7A19"/>
    <w:rsid w:val="009C7BE8"/>
    <w:rsid w:val="009C7C36"/>
    <w:rsid w:val="009C7F41"/>
    <w:rsid w:val="009D0091"/>
    <w:rsid w:val="009D067A"/>
    <w:rsid w:val="009D091C"/>
    <w:rsid w:val="009D0AB7"/>
    <w:rsid w:val="009D0B73"/>
    <w:rsid w:val="009D1A09"/>
    <w:rsid w:val="009D1A5B"/>
    <w:rsid w:val="009D20C6"/>
    <w:rsid w:val="009D26EA"/>
    <w:rsid w:val="009D282C"/>
    <w:rsid w:val="009D2831"/>
    <w:rsid w:val="009D2A05"/>
    <w:rsid w:val="009D2C74"/>
    <w:rsid w:val="009D30A9"/>
    <w:rsid w:val="009D383F"/>
    <w:rsid w:val="009D493C"/>
    <w:rsid w:val="009D4D94"/>
    <w:rsid w:val="009D4DBD"/>
    <w:rsid w:val="009D51F4"/>
    <w:rsid w:val="009D5A93"/>
    <w:rsid w:val="009D6920"/>
    <w:rsid w:val="009D71F0"/>
    <w:rsid w:val="009D7229"/>
    <w:rsid w:val="009D7668"/>
    <w:rsid w:val="009D77BE"/>
    <w:rsid w:val="009D7834"/>
    <w:rsid w:val="009D7955"/>
    <w:rsid w:val="009D7FB1"/>
    <w:rsid w:val="009E0166"/>
    <w:rsid w:val="009E027B"/>
    <w:rsid w:val="009E045C"/>
    <w:rsid w:val="009E06EA"/>
    <w:rsid w:val="009E07E0"/>
    <w:rsid w:val="009E12DC"/>
    <w:rsid w:val="009E1652"/>
    <w:rsid w:val="009E1979"/>
    <w:rsid w:val="009E2082"/>
    <w:rsid w:val="009E2A43"/>
    <w:rsid w:val="009E322F"/>
    <w:rsid w:val="009E32DD"/>
    <w:rsid w:val="009E3B17"/>
    <w:rsid w:val="009E3E32"/>
    <w:rsid w:val="009E442A"/>
    <w:rsid w:val="009E45AB"/>
    <w:rsid w:val="009E45D3"/>
    <w:rsid w:val="009E4895"/>
    <w:rsid w:val="009E4EA4"/>
    <w:rsid w:val="009E4FE2"/>
    <w:rsid w:val="009E53A8"/>
    <w:rsid w:val="009E54DC"/>
    <w:rsid w:val="009E57C6"/>
    <w:rsid w:val="009E626E"/>
    <w:rsid w:val="009E6842"/>
    <w:rsid w:val="009E7410"/>
    <w:rsid w:val="009E7553"/>
    <w:rsid w:val="009E7FE1"/>
    <w:rsid w:val="009F031E"/>
    <w:rsid w:val="009F0992"/>
    <w:rsid w:val="009F0CCA"/>
    <w:rsid w:val="009F0F3C"/>
    <w:rsid w:val="009F1632"/>
    <w:rsid w:val="009F217D"/>
    <w:rsid w:val="009F2584"/>
    <w:rsid w:val="009F2D8B"/>
    <w:rsid w:val="009F322B"/>
    <w:rsid w:val="009F33EE"/>
    <w:rsid w:val="009F380C"/>
    <w:rsid w:val="009F39B8"/>
    <w:rsid w:val="009F3D01"/>
    <w:rsid w:val="009F3EF5"/>
    <w:rsid w:val="009F467F"/>
    <w:rsid w:val="009F48E6"/>
    <w:rsid w:val="009F526D"/>
    <w:rsid w:val="009F5E2F"/>
    <w:rsid w:val="009F6149"/>
    <w:rsid w:val="009F680C"/>
    <w:rsid w:val="009F7B61"/>
    <w:rsid w:val="009F7BF2"/>
    <w:rsid w:val="009F7C24"/>
    <w:rsid w:val="009F7C2A"/>
    <w:rsid w:val="009F7EA9"/>
    <w:rsid w:val="009F7EBF"/>
    <w:rsid w:val="00A002FD"/>
    <w:rsid w:val="00A006E3"/>
    <w:rsid w:val="00A00A1C"/>
    <w:rsid w:val="00A00DC4"/>
    <w:rsid w:val="00A00E7A"/>
    <w:rsid w:val="00A01774"/>
    <w:rsid w:val="00A018AB"/>
    <w:rsid w:val="00A01C09"/>
    <w:rsid w:val="00A02036"/>
    <w:rsid w:val="00A0206B"/>
    <w:rsid w:val="00A022A7"/>
    <w:rsid w:val="00A0237E"/>
    <w:rsid w:val="00A02736"/>
    <w:rsid w:val="00A027DB"/>
    <w:rsid w:val="00A02F76"/>
    <w:rsid w:val="00A030CF"/>
    <w:rsid w:val="00A033B6"/>
    <w:rsid w:val="00A03667"/>
    <w:rsid w:val="00A03C4C"/>
    <w:rsid w:val="00A03FDB"/>
    <w:rsid w:val="00A04313"/>
    <w:rsid w:val="00A043CA"/>
    <w:rsid w:val="00A0486E"/>
    <w:rsid w:val="00A0487A"/>
    <w:rsid w:val="00A04C9E"/>
    <w:rsid w:val="00A04DA9"/>
    <w:rsid w:val="00A05370"/>
    <w:rsid w:val="00A05462"/>
    <w:rsid w:val="00A058EF"/>
    <w:rsid w:val="00A069DE"/>
    <w:rsid w:val="00A06BFF"/>
    <w:rsid w:val="00A06C06"/>
    <w:rsid w:val="00A06C7C"/>
    <w:rsid w:val="00A07674"/>
    <w:rsid w:val="00A10220"/>
    <w:rsid w:val="00A102CE"/>
    <w:rsid w:val="00A102E4"/>
    <w:rsid w:val="00A10C53"/>
    <w:rsid w:val="00A11592"/>
    <w:rsid w:val="00A118B2"/>
    <w:rsid w:val="00A11924"/>
    <w:rsid w:val="00A11EA3"/>
    <w:rsid w:val="00A12355"/>
    <w:rsid w:val="00A12A4E"/>
    <w:rsid w:val="00A12D98"/>
    <w:rsid w:val="00A1317C"/>
    <w:rsid w:val="00A13BB3"/>
    <w:rsid w:val="00A15492"/>
    <w:rsid w:val="00A154CC"/>
    <w:rsid w:val="00A1563D"/>
    <w:rsid w:val="00A15C01"/>
    <w:rsid w:val="00A15C81"/>
    <w:rsid w:val="00A15F76"/>
    <w:rsid w:val="00A161C3"/>
    <w:rsid w:val="00A16554"/>
    <w:rsid w:val="00A16638"/>
    <w:rsid w:val="00A166BA"/>
    <w:rsid w:val="00A16AB6"/>
    <w:rsid w:val="00A16BED"/>
    <w:rsid w:val="00A16D47"/>
    <w:rsid w:val="00A170EE"/>
    <w:rsid w:val="00A17205"/>
    <w:rsid w:val="00A178BD"/>
    <w:rsid w:val="00A20557"/>
    <w:rsid w:val="00A2067B"/>
    <w:rsid w:val="00A2068B"/>
    <w:rsid w:val="00A206F1"/>
    <w:rsid w:val="00A207FB"/>
    <w:rsid w:val="00A21952"/>
    <w:rsid w:val="00A22256"/>
    <w:rsid w:val="00A2252D"/>
    <w:rsid w:val="00A22773"/>
    <w:rsid w:val="00A22F47"/>
    <w:rsid w:val="00A2313A"/>
    <w:rsid w:val="00A23165"/>
    <w:rsid w:val="00A232FF"/>
    <w:rsid w:val="00A233B3"/>
    <w:rsid w:val="00A23663"/>
    <w:rsid w:val="00A23CAB"/>
    <w:rsid w:val="00A23D28"/>
    <w:rsid w:val="00A243FB"/>
    <w:rsid w:val="00A24453"/>
    <w:rsid w:val="00A24620"/>
    <w:rsid w:val="00A2491E"/>
    <w:rsid w:val="00A24931"/>
    <w:rsid w:val="00A24F52"/>
    <w:rsid w:val="00A25059"/>
    <w:rsid w:val="00A2543A"/>
    <w:rsid w:val="00A25507"/>
    <w:rsid w:val="00A259BA"/>
    <w:rsid w:val="00A2669C"/>
    <w:rsid w:val="00A266D9"/>
    <w:rsid w:val="00A267DB"/>
    <w:rsid w:val="00A26F70"/>
    <w:rsid w:val="00A271AB"/>
    <w:rsid w:val="00A27314"/>
    <w:rsid w:val="00A2796B"/>
    <w:rsid w:val="00A27A85"/>
    <w:rsid w:val="00A27C19"/>
    <w:rsid w:val="00A27CAA"/>
    <w:rsid w:val="00A27F29"/>
    <w:rsid w:val="00A300F1"/>
    <w:rsid w:val="00A30556"/>
    <w:rsid w:val="00A30DF9"/>
    <w:rsid w:val="00A311C3"/>
    <w:rsid w:val="00A315FD"/>
    <w:rsid w:val="00A316BC"/>
    <w:rsid w:val="00A316D5"/>
    <w:rsid w:val="00A31792"/>
    <w:rsid w:val="00A31985"/>
    <w:rsid w:val="00A31CE3"/>
    <w:rsid w:val="00A32176"/>
    <w:rsid w:val="00A3285A"/>
    <w:rsid w:val="00A32D2F"/>
    <w:rsid w:val="00A32FA0"/>
    <w:rsid w:val="00A3347A"/>
    <w:rsid w:val="00A3357C"/>
    <w:rsid w:val="00A33798"/>
    <w:rsid w:val="00A337FA"/>
    <w:rsid w:val="00A339E8"/>
    <w:rsid w:val="00A33D8D"/>
    <w:rsid w:val="00A34020"/>
    <w:rsid w:val="00A3411F"/>
    <w:rsid w:val="00A3495A"/>
    <w:rsid w:val="00A35034"/>
    <w:rsid w:val="00A354CE"/>
    <w:rsid w:val="00A35B39"/>
    <w:rsid w:val="00A35D9D"/>
    <w:rsid w:val="00A35F2E"/>
    <w:rsid w:val="00A365FD"/>
    <w:rsid w:val="00A36872"/>
    <w:rsid w:val="00A368C6"/>
    <w:rsid w:val="00A36DF7"/>
    <w:rsid w:val="00A36FFE"/>
    <w:rsid w:val="00A37775"/>
    <w:rsid w:val="00A377D7"/>
    <w:rsid w:val="00A37A08"/>
    <w:rsid w:val="00A4014F"/>
    <w:rsid w:val="00A402B9"/>
    <w:rsid w:val="00A4044B"/>
    <w:rsid w:val="00A404F5"/>
    <w:rsid w:val="00A4051D"/>
    <w:rsid w:val="00A40559"/>
    <w:rsid w:val="00A40A57"/>
    <w:rsid w:val="00A411B8"/>
    <w:rsid w:val="00A414BA"/>
    <w:rsid w:val="00A41933"/>
    <w:rsid w:val="00A420B0"/>
    <w:rsid w:val="00A42181"/>
    <w:rsid w:val="00A422D5"/>
    <w:rsid w:val="00A42638"/>
    <w:rsid w:val="00A427C2"/>
    <w:rsid w:val="00A42B5A"/>
    <w:rsid w:val="00A42B76"/>
    <w:rsid w:val="00A4312F"/>
    <w:rsid w:val="00A4351A"/>
    <w:rsid w:val="00A435F4"/>
    <w:rsid w:val="00A43668"/>
    <w:rsid w:val="00A43A83"/>
    <w:rsid w:val="00A43BFE"/>
    <w:rsid w:val="00A4446D"/>
    <w:rsid w:val="00A44881"/>
    <w:rsid w:val="00A44AC9"/>
    <w:rsid w:val="00A45275"/>
    <w:rsid w:val="00A454FD"/>
    <w:rsid w:val="00A4612A"/>
    <w:rsid w:val="00A46AF2"/>
    <w:rsid w:val="00A46E71"/>
    <w:rsid w:val="00A472B5"/>
    <w:rsid w:val="00A47783"/>
    <w:rsid w:val="00A47A22"/>
    <w:rsid w:val="00A5021F"/>
    <w:rsid w:val="00A5024D"/>
    <w:rsid w:val="00A502D5"/>
    <w:rsid w:val="00A50DE5"/>
    <w:rsid w:val="00A50E3C"/>
    <w:rsid w:val="00A513C3"/>
    <w:rsid w:val="00A519A2"/>
    <w:rsid w:val="00A51F89"/>
    <w:rsid w:val="00A5200F"/>
    <w:rsid w:val="00A52018"/>
    <w:rsid w:val="00A5273F"/>
    <w:rsid w:val="00A52CE6"/>
    <w:rsid w:val="00A52E03"/>
    <w:rsid w:val="00A52FCE"/>
    <w:rsid w:val="00A539A4"/>
    <w:rsid w:val="00A53D51"/>
    <w:rsid w:val="00A5444D"/>
    <w:rsid w:val="00A544AA"/>
    <w:rsid w:val="00A54D86"/>
    <w:rsid w:val="00A54E67"/>
    <w:rsid w:val="00A55743"/>
    <w:rsid w:val="00A557B6"/>
    <w:rsid w:val="00A55A13"/>
    <w:rsid w:val="00A55CEF"/>
    <w:rsid w:val="00A55DB5"/>
    <w:rsid w:val="00A55E67"/>
    <w:rsid w:val="00A5603A"/>
    <w:rsid w:val="00A56352"/>
    <w:rsid w:val="00A57306"/>
    <w:rsid w:val="00A57466"/>
    <w:rsid w:val="00A57A6D"/>
    <w:rsid w:val="00A57EB0"/>
    <w:rsid w:val="00A57F55"/>
    <w:rsid w:val="00A6050D"/>
    <w:rsid w:val="00A610BF"/>
    <w:rsid w:val="00A6113A"/>
    <w:rsid w:val="00A61173"/>
    <w:rsid w:val="00A618DC"/>
    <w:rsid w:val="00A61DDD"/>
    <w:rsid w:val="00A623C4"/>
    <w:rsid w:val="00A62AA5"/>
    <w:rsid w:val="00A62B6C"/>
    <w:rsid w:val="00A62C41"/>
    <w:rsid w:val="00A62CEA"/>
    <w:rsid w:val="00A63720"/>
    <w:rsid w:val="00A63844"/>
    <w:rsid w:val="00A63C14"/>
    <w:rsid w:val="00A63F49"/>
    <w:rsid w:val="00A648D1"/>
    <w:rsid w:val="00A64E1A"/>
    <w:rsid w:val="00A65C3D"/>
    <w:rsid w:val="00A65CCA"/>
    <w:rsid w:val="00A65D97"/>
    <w:rsid w:val="00A65E40"/>
    <w:rsid w:val="00A660EE"/>
    <w:rsid w:val="00A661AE"/>
    <w:rsid w:val="00A66425"/>
    <w:rsid w:val="00A6679F"/>
    <w:rsid w:val="00A66828"/>
    <w:rsid w:val="00A668D8"/>
    <w:rsid w:val="00A66ACA"/>
    <w:rsid w:val="00A66FC4"/>
    <w:rsid w:val="00A67F42"/>
    <w:rsid w:val="00A67FF0"/>
    <w:rsid w:val="00A70192"/>
    <w:rsid w:val="00A70560"/>
    <w:rsid w:val="00A7058F"/>
    <w:rsid w:val="00A70C7E"/>
    <w:rsid w:val="00A70E8D"/>
    <w:rsid w:val="00A70EEB"/>
    <w:rsid w:val="00A711A6"/>
    <w:rsid w:val="00A714B5"/>
    <w:rsid w:val="00A71901"/>
    <w:rsid w:val="00A719EE"/>
    <w:rsid w:val="00A7277A"/>
    <w:rsid w:val="00A72AED"/>
    <w:rsid w:val="00A72DB6"/>
    <w:rsid w:val="00A73233"/>
    <w:rsid w:val="00A74BCD"/>
    <w:rsid w:val="00A752E5"/>
    <w:rsid w:val="00A755E8"/>
    <w:rsid w:val="00A757C8"/>
    <w:rsid w:val="00A75E38"/>
    <w:rsid w:val="00A763F8"/>
    <w:rsid w:val="00A765C8"/>
    <w:rsid w:val="00A76C68"/>
    <w:rsid w:val="00A77182"/>
    <w:rsid w:val="00A7718E"/>
    <w:rsid w:val="00A77A66"/>
    <w:rsid w:val="00A8056C"/>
    <w:rsid w:val="00A8065B"/>
    <w:rsid w:val="00A8090A"/>
    <w:rsid w:val="00A80EBA"/>
    <w:rsid w:val="00A80F0D"/>
    <w:rsid w:val="00A81193"/>
    <w:rsid w:val="00A8154B"/>
    <w:rsid w:val="00A81997"/>
    <w:rsid w:val="00A81D3D"/>
    <w:rsid w:val="00A8220E"/>
    <w:rsid w:val="00A82329"/>
    <w:rsid w:val="00A8257A"/>
    <w:rsid w:val="00A827A7"/>
    <w:rsid w:val="00A82F9E"/>
    <w:rsid w:val="00A83C63"/>
    <w:rsid w:val="00A845FE"/>
    <w:rsid w:val="00A84666"/>
    <w:rsid w:val="00A84709"/>
    <w:rsid w:val="00A84A0B"/>
    <w:rsid w:val="00A84C3F"/>
    <w:rsid w:val="00A8516D"/>
    <w:rsid w:val="00A853E3"/>
    <w:rsid w:val="00A85529"/>
    <w:rsid w:val="00A85699"/>
    <w:rsid w:val="00A858A2"/>
    <w:rsid w:val="00A860C8"/>
    <w:rsid w:val="00A86407"/>
    <w:rsid w:val="00A866D5"/>
    <w:rsid w:val="00A868B7"/>
    <w:rsid w:val="00A86A68"/>
    <w:rsid w:val="00A86C13"/>
    <w:rsid w:val="00A86EBC"/>
    <w:rsid w:val="00A872F5"/>
    <w:rsid w:val="00A874C9"/>
    <w:rsid w:val="00A87982"/>
    <w:rsid w:val="00A87E08"/>
    <w:rsid w:val="00A90058"/>
    <w:rsid w:val="00A9043D"/>
    <w:rsid w:val="00A90780"/>
    <w:rsid w:val="00A90A46"/>
    <w:rsid w:val="00A90D8F"/>
    <w:rsid w:val="00A912E4"/>
    <w:rsid w:val="00A913C1"/>
    <w:rsid w:val="00A917EF"/>
    <w:rsid w:val="00A91CB8"/>
    <w:rsid w:val="00A92129"/>
    <w:rsid w:val="00A92AEF"/>
    <w:rsid w:val="00A92AFA"/>
    <w:rsid w:val="00A9397E"/>
    <w:rsid w:val="00A93AED"/>
    <w:rsid w:val="00A93F52"/>
    <w:rsid w:val="00A94B92"/>
    <w:rsid w:val="00A94F15"/>
    <w:rsid w:val="00A950B6"/>
    <w:rsid w:val="00A953DA"/>
    <w:rsid w:val="00A9554C"/>
    <w:rsid w:val="00A9597F"/>
    <w:rsid w:val="00A95B07"/>
    <w:rsid w:val="00A9617A"/>
    <w:rsid w:val="00A96243"/>
    <w:rsid w:val="00A96848"/>
    <w:rsid w:val="00A96B73"/>
    <w:rsid w:val="00A97614"/>
    <w:rsid w:val="00A976A4"/>
    <w:rsid w:val="00A97AC3"/>
    <w:rsid w:val="00A97EE4"/>
    <w:rsid w:val="00A97F23"/>
    <w:rsid w:val="00A97F80"/>
    <w:rsid w:val="00A97FDF"/>
    <w:rsid w:val="00AA066E"/>
    <w:rsid w:val="00AA06E0"/>
    <w:rsid w:val="00AA0A6B"/>
    <w:rsid w:val="00AA0DE9"/>
    <w:rsid w:val="00AA107B"/>
    <w:rsid w:val="00AA12F2"/>
    <w:rsid w:val="00AA13B0"/>
    <w:rsid w:val="00AA246E"/>
    <w:rsid w:val="00AA2639"/>
    <w:rsid w:val="00AA288E"/>
    <w:rsid w:val="00AA2B93"/>
    <w:rsid w:val="00AA2DD5"/>
    <w:rsid w:val="00AA36BE"/>
    <w:rsid w:val="00AA36CA"/>
    <w:rsid w:val="00AA374E"/>
    <w:rsid w:val="00AA4423"/>
    <w:rsid w:val="00AA44D1"/>
    <w:rsid w:val="00AA495D"/>
    <w:rsid w:val="00AA4BF2"/>
    <w:rsid w:val="00AA4E00"/>
    <w:rsid w:val="00AA51E4"/>
    <w:rsid w:val="00AA549F"/>
    <w:rsid w:val="00AA5B2D"/>
    <w:rsid w:val="00AA60F1"/>
    <w:rsid w:val="00AA616E"/>
    <w:rsid w:val="00AA625B"/>
    <w:rsid w:val="00AA632D"/>
    <w:rsid w:val="00AA67BE"/>
    <w:rsid w:val="00AA698E"/>
    <w:rsid w:val="00AA6A23"/>
    <w:rsid w:val="00AA6A2C"/>
    <w:rsid w:val="00AA6AA3"/>
    <w:rsid w:val="00AA6B61"/>
    <w:rsid w:val="00AA6C47"/>
    <w:rsid w:val="00AA75C9"/>
    <w:rsid w:val="00AA776A"/>
    <w:rsid w:val="00AA7F0F"/>
    <w:rsid w:val="00AB05E3"/>
    <w:rsid w:val="00AB0692"/>
    <w:rsid w:val="00AB0886"/>
    <w:rsid w:val="00AB0A70"/>
    <w:rsid w:val="00AB0D05"/>
    <w:rsid w:val="00AB0D3F"/>
    <w:rsid w:val="00AB0E08"/>
    <w:rsid w:val="00AB107C"/>
    <w:rsid w:val="00AB142C"/>
    <w:rsid w:val="00AB14AB"/>
    <w:rsid w:val="00AB14BE"/>
    <w:rsid w:val="00AB1A4B"/>
    <w:rsid w:val="00AB1BBA"/>
    <w:rsid w:val="00AB22F1"/>
    <w:rsid w:val="00AB2B14"/>
    <w:rsid w:val="00AB2DCE"/>
    <w:rsid w:val="00AB3660"/>
    <w:rsid w:val="00AB3CE2"/>
    <w:rsid w:val="00AB3D90"/>
    <w:rsid w:val="00AB3F0A"/>
    <w:rsid w:val="00AB44A3"/>
    <w:rsid w:val="00AB454F"/>
    <w:rsid w:val="00AB48F2"/>
    <w:rsid w:val="00AB4932"/>
    <w:rsid w:val="00AB4CB8"/>
    <w:rsid w:val="00AB4DB5"/>
    <w:rsid w:val="00AB507E"/>
    <w:rsid w:val="00AB5513"/>
    <w:rsid w:val="00AB5621"/>
    <w:rsid w:val="00AB56FA"/>
    <w:rsid w:val="00AB5956"/>
    <w:rsid w:val="00AB5AE4"/>
    <w:rsid w:val="00AB5B96"/>
    <w:rsid w:val="00AB5EE8"/>
    <w:rsid w:val="00AB6470"/>
    <w:rsid w:val="00AB69E1"/>
    <w:rsid w:val="00AB70C4"/>
    <w:rsid w:val="00AB7123"/>
    <w:rsid w:val="00AB7405"/>
    <w:rsid w:val="00AB77A3"/>
    <w:rsid w:val="00AB7CCA"/>
    <w:rsid w:val="00AC00DE"/>
    <w:rsid w:val="00AC02D4"/>
    <w:rsid w:val="00AC0678"/>
    <w:rsid w:val="00AC18B4"/>
    <w:rsid w:val="00AC1FE7"/>
    <w:rsid w:val="00AC212D"/>
    <w:rsid w:val="00AC23D2"/>
    <w:rsid w:val="00AC254B"/>
    <w:rsid w:val="00AC2E4F"/>
    <w:rsid w:val="00AC32CD"/>
    <w:rsid w:val="00AC379E"/>
    <w:rsid w:val="00AC3B57"/>
    <w:rsid w:val="00AC3BA9"/>
    <w:rsid w:val="00AC4C67"/>
    <w:rsid w:val="00AC4FAB"/>
    <w:rsid w:val="00AC5262"/>
    <w:rsid w:val="00AC5B9A"/>
    <w:rsid w:val="00AC62E1"/>
    <w:rsid w:val="00AC68EA"/>
    <w:rsid w:val="00AC6AB5"/>
    <w:rsid w:val="00AC6E2A"/>
    <w:rsid w:val="00AC6EDE"/>
    <w:rsid w:val="00AC75B3"/>
    <w:rsid w:val="00AC7CDE"/>
    <w:rsid w:val="00AC7F6D"/>
    <w:rsid w:val="00AD0891"/>
    <w:rsid w:val="00AD091B"/>
    <w:rsid w:val="00AD0A84"/>
    <w:rsid w:val="00AD0AE0"/>
    <w:rsid w:val="00AD1203"/>
    <w:rsid w:val="00AD196F"/>
    <w:rsid w:val="00AD1C89"/>
    <w:rsid w:val="00AD1DB7"/>
    <w:rsid w:val="00AD20C0"/>
    <w:rsid w:val="00AD2732"/>
    <w:rsid w:val="00AD2BA3"/>
    <w:rsid w:val="00AD2BFE"/>
    <w:rsid w:val="00AD2CE3"/>
    <w:rsid w:val="00AD2E51"/>
    <w:rsid w:val="00AD2E92"/>
    <w:rsid w:val="00AD3BAB"/>
    <w:rsid w:val="00AD464B"/>
    <w:rsid w:val="00AD4820"/>
    <w:rsid w:val="00AD4CBE"/>
    <w:rsid w:val="00AD4D11"/>
    <w:rsid w:val="00AD5308"/>
    <w:rsid w:val="00AD5513"/>
    <w:rsid w:val="00AD56D5"/>
    <w:rsid w:val="00AD6B57"/>
    <w:rsid w:val="00AD6F97"/>
    <w:rsid w:val="00AD6F98"/>
    <w:rsid w:val="00AD7173"/>
    <w:rsid w:val="00AD71D1"/>
    <w:rsid w:val="00AD7383"/>
    <w:rsid w:val="00AD7FF9"/>
    <w:rsid w:val="00AE06B1"/>
    <w:rsid w:val="00AE06B6"/>
    <w:rsid w:val="00AE0829"/>
    <w:rsid w:val="00AE0D07"/>
    <w:rsid w:val="00AE16D4"/>
    <w:rsid w:val="00AE1875"/>
    <w:rsid w:val="00AE1A39"/>
    <w:rsid w:val="00AE1C17"/>
    <w:rsid w:val="00AE2E26"/>
    <w:rsid w:val="00AE302D"/>
    <w:rsid w:val="00AE39CB"/>
    <w:rsid w:val="00AE4617"/>
    <w:rsid w:val="00AE466E"/>
    <w:rsid w:val="00AE48BA"/>
    <w:rsid w:val="00AE4A61"/>
    <w:rsid w:val="00AE4DF0"/>
    <w:rsid w:val="00AE5447"/>
    <w:rsid w:val="00AE55A1"/>
    <w:rsid w:val="00AE5885"/>
    <w:rsid w:val="00AE5DAB"/>
    <w:rsid w:val="00AE5EEE"/>
    <w:rsid w:val="00AE6054"/>
    <w:rsid w:val="00AE63DB"/>
    <w:rsid w:val="00AE667D"/>
    <w:rsid w:val="00AE6BCD"/>
    <w:rsid w:val="00AE6D1E"/>
    <w:rsid w:val="00AE7119"/>
    <w:rsid w:val="00AE7197"/>
    <w:rsid w:val="00AE71F3"/>
    <w:rsid w:val="00AE72BE"/>
    <w:rsid w:val="00AE7656"/>
    <w:rsid w:val="00AE7852"/>
    <w:rsid w:val="00AF0255"/>
    <w:rsid w:val="00AF06B9"/>
    <w:rsid w:val="00AF091D"/>
    <w:rsid w:val="00AF0C0A"/>
    <w:rsid w:val="00AF0D2B"/>
    <w:rsid w:val="00AF1131"/>
    <w:rsid w:val="00AF130D"/>
    <w:rsid w:val="00AF1735"/>
    <w:rsid w:val="00AF1A0C"/>
    <w:rsid w:val="00AF1BD8"/>
    <w:rsid w:val="00AF2138"/>
    <w:rsid w:val="00AF2603"/>
    <w:rsid w:val="00AF2613"/>
    <w:rsid w:val="00AF2A61"/>
    <w:rsid w:val="00AF2C50"/>
    <w:rsid w:val="00AF2C54"/>
    <w:rsid w:val="00AF2CA8"/>
    <w:rsid w:val="00AF2D25"/>
    <w:rsid w:val="00AF2DF2"/>
    <w:rsid w:val="00AF2E9E"/>
    <w:rsid w:val="00AF2FBC"/>
    <w:rsid w:val="00AF319D"/>
    <w:rsid w:val="00AF3255"/>
    <w:rsid w:val="00AF35AC"/>
    <w:rsid w:val="00AF3CCE"/>
    <w:rsid w:val="00AF44A5"/>
    <w:rsid w:val="00AF4547"/>
    <w:rsid w:val="00AF488F"/>
    <w:rsid w:val="00AF49F7"/>
    <w:rsid w:val="00AF4AF8"/>
    <w:rsid w:val="00AF508B"/>
    <w:rsid w:val="00AF53FA"/>
    <w:rsid w:val="00AF550E"/>
    <w:rsid w:val="00AF6064"/>
    <w:rsid w:val="00AF61AB"/>
    <w:rsid w:val="00AF638F"/>
    <w:rsid w:val="00AF6516"/>
    <w:rsid w:val="00AF7011"/>
    <w:rsid w:val="00AF7760"/>
    <w:rsid w:val="00AF7F6D"/>
    <w:rsid w:val="00B0004A"/>
    <w:rsid w:val="00B0082E"/>
    <w:rsid w:val="00B0099F"/>
    <w:rsid w:val="00B00D96"/>
    <w:rsid w:val="00B0150C"/>
    <w:rsid w:val="00B019EE"/>
    <w:rsid w:val="00B01BE1"/>
    <w:rsid w:val="00B01C2A"/>
    <w:rsid w:val="00B01CE4"/>
    <w:rsid w:val="00B0203E"/>
    <w:rsid w:val="00B02246"/>
    <w:rsid w:val="00B02B02"/>
    <w:rsid w:val="00B033D7"/>
    <w:rsid w:val="00B034C5"/>
    <w:rsid w:val="00B03AEA"/>
    <w:rsid w:val="00B042ED"/>
    <w:rsid w:val="00B04461"/>
    <w:rsid w:val="00B04529"/>
    <w:rsid w:val="00B04981"/>
    <w:rsid w:val="00B04E50"/>
    <w:rsid w:val="00B050A8"/>
    <w:rsid w:val="00B05760"/>
    <w:rsid w:val="00B05AB3"/>
    <w:rsid w:val="00B05D52"/>
    <w:rsid w:val="00B05DE4"/>
    <w:rsid w:val="00B06469"/>
    <w:rsid w:val="00B06A14"/>
    <w:rsid w:val="00B06B8E"/>
    <w:rsid w:val="00B06E4A"/>
    <w:rsid w:val="00B072F2"/>
    <w:rsid w:val="00B07583"/>
    <w:rsid w:val="00B07738"/>
    <w:rsid w:val="00B07EC1"/>
    <w:rsid w:val="00B10456"/>
    <w:rsid w:val="00B10F3E"/>
    <w:rsid w:val="00B10F61"/>
    <w:rsid w:val="00B110CB"/>
    <w:rsid w:val="00B114D0"/>
    <w:rsid w:val="00B11857"/>
    <w:rsid w:val="00B119C6"/>
    <w:rsid w:val="00B1212B"/>
    <w:rsid w:val="00B12471"/>
    <w:rsid w:val="00B1255A"/>
    <w:rsid w:val="00B126B1"/>
    <w:rsid w:val="00B12834"/>
    <w:rsid w:val="00B12BAD"/>
    <w:rsid w:val="00B137B4"/>
    <w:rsid w:val="00B13C04"/>
    <w:rsid w:val="00B14261"/>
    <w:rsid w:val="00B149D0"/>
    <w:rsid w:val="00B14B47"/>
    <w:rsid w:val="00B1528E"/>
    <w:rsid w:val="00B157D0"/>
    <w:rsid w:val="00B1583E"/>
    <w:rsid w:val="00B15A98"/>
    <w:rsid w:val="00B16156"/>
    <w:rsid w:val="00B16506"/>
    <w:rsid w:val="00B16625"/>
    <w:rsid w:val="00B1689C"/>
    <w:rsid w:val="00B16DF4"/>
    <w:rsid w:val="00B1747F"/>
    <w:rsid w:val="00B178DB"/>
    <w:rsid w:val="00B17D9D"/>
    <w:rsid w:val="00B201B5"/>
    <w:rsid w:val="00B203FE"/>
    <w:rsid w:val="00B2071B"/>
    <w:rsid w:val="00B20C05"/>
    <w:rsid w:val="00B20DAF"/>
    <w:rsid w:val="00B20F16"/>
    <w:rsid w:val="00B20F6A"/>
    <w:rsid w:val="00B21157"/>
    <w:rsid w:val="00B2120B"/>
    <w:rsid w:val="00B213FB"/>
    <w:rsid w:val="00B21DFE"/>
    <w:rsid w:val="00B222D2"/>
    <w:rsid w:val="00B226F4"/>
    <w:rsid w:val="00B22A45"/>
    <w:rsid w:val="00B22AF5"/>
    <w:rsid w:val="00B22B0F"/>
    <w:rsid w:val="00B235E0"/>
    <w:rsid w:val="00B23932"/>
    <w:rsid w:val="00B23940"/>
    <w:rsid w:val="00B23A24"/>
    <w:rsid w:val="00B23B29"/>
    <w:rsid w:val="00B23D16"/>
    <w:rsid w:val="00B24058"/>
    <w:rsid w:val="00B24424"/>
    <w:rsid w:val="00B248E8"/>
    <w:rsid w:val="00B24ADB"/>
    <w:rsid w:val="00B24B24"/>
    <w:rsid w:val="00B24D86"/>
    <w:rsid w:val="00B25025"/>
    <w:rsid w:val="00B25DE2"/>
    <w:rsid w:val="00B25F15"/>
    <w:rsid w:val="00B2634D"/>
    <w:rsid w:val="00B263E1"/>
    <w:rsid w:val="00B26486"/>
    <w:rsid w:val="00B2686F"/>
    <w:rsid w:val="00B26EB9"/>
    <w:rsid w:val="00B27C47"/>
    <w:rsid w:val="00B27CB4"/>
    <w:rsid w:val="00B27DA7"/>
    <w:rsid w:val="00B27FC0"/>
    <w:rsid w:val="00B30190"/>
    <w:rsid w:val="00B303F4"/>
    <w:rsid w:val="00B30441"/>
    <w:rsid w:val="00B30592"/>
    <w:rsid w:val="00B30D2F"/>
    <w:rsid w:val="00B310D4"/>
    <w:rsid w:val="00B31181"/>
    <w:rsid w:val="00B31D41"/>
    <w:rsid w:val="00B3231A"/>
    <w:rsid w:val="00B32474"/>
    <w:rsid w:val="00B327C0"/>
    <w:rsid w:val="00B32AB4"/>
    <w:rsid w:val="00B32D65"/>
    <w:rsid w:val="00B32EAD"/>
    <w:rsid w:val="00B3305E"/>
    <w:rsid w:val="00B338FD"/>
    <w:rsid w:val="00B33F5C"/>
    <w:rsid w:val="00B33FE1"/>
    <w:rsid w:val="00B340CA"/>
    <w:rsid w:val="00B34123"/>
    <w:rsid w:val="00B34994"/>
    <w:rsid w:val="00B34A61"/>
    <w:rsid w:val="00B34C12"/>
    <w:rsid w:val="00B351E9"/>
    <w:rsid w:val="00B365AC"/>
    <w:rsid w:val="00B369FF"/>
    <w:rsid w:val="00B36C00"/>
    <w:rsid w:val="00B3714E"/>
    <w:rsid w:val="00B37913"/>
    <w:rsid w:val="00B379BA"/>
    <w:rsid w:val="00B37B7F"/>
    <w:rsid w:val="00B37EF5"/>
    <w:rsid w:val="00B40A76"/>
    <w:rsid w:val="00B40BA9"/>
    <w:rsid w:val="00B40C34"/>
    <w:rsid w:val="00B40DDC"/>
    <w:rsid w:val="00B40EA4"/>
    <w:rsid w:val="00B4117B"/>
    <w:rsid w:val="00B41345"/>
    <w:rsid w:val="00B42537"/>
    <w:rsid w:val="00B42CDE"/>
    <w:rsid w:val="00B432DC"/>
    <w:rsid w:val="00B43557"/>
    <w:rsid w:val="00B43CD2"/>
    <w:rsid w:val="00B4447D"/>
    <w:rsid w:val="00B44787"/>
    <w:rsid w:val="00B44B0D"/>
    <w:rsid w:val="00B44CB7"/>
    <w:rsid w:val="00B45064"/>
    <w:rsid w:val="00B45C0C"/>
    <w:rsid w:val="00B4611A"/>
    <w:rsid w:val="00B461D5"/>
    <w:rsid w:val="00B463AA"/>
    <w:rsid w:val="00B46490"/>
    <w:rsid w:val="00B46653"/>
    <w:rsid w:val="00B46A85"/>
    <w:rsid w:val="00B4725B"/>
    <w:rsid w:val="00B47ACB"/>
    <w:rsid w:val="00B47DD0"/>
    <w:rsid w:val="00B50219"/>
    <w:rsid w:val="00B5027E"/>
    <w:rsid w:val="00B503B3"/>
    <w:rsid w:val="00B504B3"/>
    <w:rsid w:val="00B50F12"/>
    <w:rsid w:val="00B5147C"/>
    <w:rsid w:val="00B51B9E"/>
    <w:rsid w:val="00B51DB3"/>
    <w:rsid w:val="00B51DCF"/>
    <w:rsid w:val="00B52229"/>
    <w:rsid w:val="00B5271A"/>
    <w:rsid w:val="00B52736"/>
    <w:rsid w:val="00B52BAB"/>
    <w:rsid w:val="00B53874"/>
    <w:rsid w:val="00B541B3"/>
    <w:rsid w:val="00B54446"/>
    <w:rsid w:val="00B54B0D"/>
    <w:rsid w:val="00B54D6D"/>
    <w:rsid w:val="00B5536E"/>
    <w:rsid w:val="00B554FC"/>
    <w:rsid w:val="00B55E94"/>
    <w:rsid w:val="00B55ED5"/>
    <w:rsid w:val="00B55F2A"/>
    <w:rsid w:val="00B5603D"/>
    <w:rsid w:val="00B5662E"/>
    <w:rsid w:val="00B567CA"/>
    <w:rsid w:val="00B56A9E"/>
    <w:rsid w:val="00B57BD9"/>
    <w:rsid w:val="00B57D05"/>
    <w:rsid w:val="00B57FD0"/>
    <w:rsid w:val="00B60A3A"/>
    <w:rsid w:val="00B61BBD"/>
    <w:rsid w:val="00B61C0D"/>
    <w:rsid w:val="00B62170"/>
    <w:rsid w:val="00B623CC"/>
    <w:rsid w:val="00B626AE"/>
    <w:rsid w:val="00B62AF9"/>
    <w:rsid w:val="00B62B9F"/>
    <w:rsid w:val="00B63EC2"/>
    <w:rsid w:val="00B641BF"/>
    <w:rsid w:val="00B64314"/>
    <w:rsid w:val="00B6477D"/>
    <w:rsid w:val="00B64BB3"/>
    <w:rsid w:val="00B65638"/>
    <w:rsid w:val="00B65AAD"/>
    <w:rsid w:val="00B65E67"/>
    <w:rsid w:val="00B65E75"/>
    <w:rsid w:val="00B66046"/>
    <w:rsid w:val="00B66326"/>
    <w:rsid w:val="00B667B0"/>
    <w:rsid w:val="00B66A62"/>
    <w:rsid w:val="00B66ED9"/>
    <w:rsid w:val="00B66F96"/>
    <w:rsid w:val="00B676D8"/>
    <w:rsid w:val="00B679D6"/>
    <w:rsid w:val="00B67A78"/>
    <w:rsid w:val="00B70059"/>
    <w:rsid w:val="00B70171"/>
    <w:rsid w:val="00B70256"/>
    <w:rsid w:val="00B705C6"/>
    <w:rsid w:val="00B706A9"/>
    <w:rsid w:val="00B7096A"/>
    <w:rsid w:val="00B70A0B"/>
    <w:rsid w:val="00B70B63"/>
    <w:rsid w:val="00B71524"/>
    <w:rsid w:val="00B7212E"/>
    <w:rsid w:val="00B7229A"/>
    <w:rsid w:val="00B72328"/>
    <w:rsid w:val="00B72476"/>
    <w:rsid w:val="00B725C5"/>
    <w:rsid w:val="00B72DF0"/>
    <w:rsid w:val="00B72F50"/>
    <w:rsid w:val="00B73349"/>
    <w:rsid w:val="00B7349E"/>
    <w:rsid w:val="00B735C4"/>
    <w:rsid w:val="00B73DFD"/>
    <w:rsid w:val="00B7453B"/>
    <w:rsid w:val="00B74D34"/>
    <w:rsid w:val="00B756DF"/>
    <w:rsid w:val="00B758A6"/>
    <w:rsid w:val="00B7591E"/>
    <w:rsid w:val="00B7607C"/>
    <w:rsid w:val="00B760A9"/>
    <w:rsid w:val="00B762A2"/>
    <w:rsid w:val="00B764F3"/>
    <w:rsid w:val="00B765FA"/>
    <w:rsid w:val="00B76B8B"/>
    <w:rsid w:val="00B76CE9"/>
    <w:rsid w:val="00B76EE9"/>
    <w:rsid w:val="00B76FBB"/>
    <w:rsid w:val="00B76FE1"/>
    <w:rsid w:val="00B77579"/>
    <w:rsid w:val="00B77F90"/>
    <w:rsid w:val="00B77FE6"/>
    <w:rsid w:val="00B808C0"/>
    <w:rsid w:val="00B80CCA"/>
    <w:rsid w:val="00B80D99"/>
    <w:rsid w:val="00B80ECE"/>
    <w:rsid w:val="00B8139B"/>
    <w:rsid w:val="00B8140F"/>
    <w:rsid w:val="00B8170F"/>
    <w:rsid w:val="00B818C0"/>
    <w:rsid w:val="00B821AA"/>
    <w:rsid w:val="00B82318"/>
    <w:rsid w:val="00B8247F"/>
    <w:rsid w:val="00B82749"/>
    <w:rsid w:val="00B82931"/>
    <w:rsid w:val="00B83487"/>
    <w:rsid w:val="00B83D66"/>
    <w:rsid w:val="00B840F1"/>
    <w:rsid w:val="00B84188"/>
    <w:rsid w:val="00B841A6"/>
    <w:rsid w:val="00B842A8"/>
    <w:rsid w:val="00B84893"/>
    <w:rsid w:val="00B84922"/>
    <w:rsid w:val="00B849A8"/>
    <w:rsid w:val="00B849F3"/>
    <w:rsid w:val="00B8547A"/>
    <w:rsid w:val="00B856A7"/>
    <w:rsid w:val="00B856B8"/>
    <w:rsid w:val="00B859C5"/>
    <w:rsid w:val="00B85BA5"/>
    <w:rsid w:val="00B85C8B"/>
    <w:rsid w:val="00B86110"/>
    <w:rsid w:val="00B86353"/>
    <w:rsid w:val="00B8652A"/>
    <w:rsid w:val="00B8661B"/>
    <w:rsid w:val="00B87271"/>
    <w:rsid w:val="00B87711"/>
    <w:rsid w:val="00B8792A"/>
    <w:rsid w:val="00B87AB8"/>
    <w:rsid w:val="00B87D0B"/>
    <w:rsid w:val="00B90600"/>
    <w:rsid w:val="00B9092C"/>
    <w:rsid w:val="00B90D8C"/>
    <w:rsid w:val="00B90DE9"/>
    <w:rsid w:val="00B90E22"/>
    <w:rsid w:val="00B913B3"/>
    <w:rsid w:val="00B9157B"/>
    <w:rsid w:val="00B9167B"/>
    <w:rsid w:val="00B917AD"/>
    <w:rsid w:val="00B91CE7"/>
    <w:rsid w:val="00B922A5"/>
    <w:rsid w:val="00B9239F"/>
    <w:rsid w:val="00B925B3"/>
    <w:rsid w:val="00B928BB"/>
    <w:rsid w:val="00B92B2F"/>
    <w:rsid w:val="00B92BC8"/>
    <w:rsid w:val="00B93183"/>
    <w:rsid w:val="00B93695"/>
    <w:rsid w:val="00B93BC2"/>
    <w:rsid w:val="00B93C04"/>
    <w:rsid w:val="00B93E6A"/>
    <w:rsid w:val="00B9416F"/>
    <w:rsid w:val="00B94C15"/>
    <w:rsid w:val="00B95618"/>
    <w:rsid w:val="00B95951"/>
    <w:rsid w:val="00B95D9E"/>
    <w:rsid w:val="00B962EE"/>
    <w:rsid w:val="00B96F1C"/>
    <w:rsid w:val="00B96F68"/>
    <w:rsid w:val="00B970F1"/>
    <w:rsid w:val="00B97CC6"/>
    <w:rsid w:val="00BA08F0"/>
    <w:rsid w:val="00BA09DD"/>
    <w:rsid w:val="00BA0AF6"/>
    <w:rsid w:val="00BA0CC3"/>
    <w:rsid w:val="00BA1B42"/>
    <w:rsid w:val="00BA1CAE"/>
    <w:rsid w:val="00BA1CCE"/>
    <w:rsid w:val="00BA1D5E"/>
    <w:rsid w:val="00BA1E8A"/>
    <w:rsid w:val="00BA2CB8"/>
    <w:rsid w:val="00BA30D3"/>
    <w:rsid w:val="00BA33FD"/>
    <w:rsid w:val="00BA34A1"/>
    <w:rsid w:val="00BA3709"/>
    <w:rsid w:val="00BA3C2F"/>
    <w:rsid w:val="00BA3DCC"/>
    <w:rsid w:val="00BA3E65"/>
    <w:rsid w:val="00BA412E"/>
    <w:rsid w:val="00BA4503"/>
    <w:rsid w:val="00BA4570"/>
    <w:rsid w:val="00BA4AFF"/>
    <w:rsid w:val="00BA523A"/>
    <w:rsid w:val="00BA5858"/>
    <w:rsid w:val="00BA5DF7"/>
    <w:rsid w:val="00BA60AF"/>
    <w:rsid w:val="00BA6198"/>
    <w:rsid w:val="00BA6204"/>
    <w:rsid w:val="00BA62AF"/>
    <w:rsid w:val="00BA65A7"/>
    <w:rsid w:val="00BB0233"/>
    <w:rsid w:val="00BB06B5"/>
    <w:rsid w:val="00BB0BC7"/>
    <w:rsid w:val="00BB13D2"/>
    <w:rsid w:val="00BB17F0"/>
    <w:rsid w:val="00BB196A"/>
    <w:rsid w:val="00BB1995"/>
    <w:rsid w:val="00BB1FE9"/>
    <w:rsid w:val="00BB21C0"/>
    <w:rsid w:val="00BB2281"/>
    <w:rsid w:val="00BB2611"/>
    <w:rsid w:val="00BB26C7"/>
    <w:rsid w:val="00BB2A21"/>
    <w:rsid w:val="00BB2BAB"/>
    <w:rsid w:val="00BB2D3B"/>
    <w:rsid w:val="00BB32A5"/>
    <w:rsid w:val="00BB3828"/>
    <w:rsid w:val="00BB3C8C"/>
    <w:rsid w:val="00BB4442"/>
    <w:rsid w:val="00BB48B7"/>
    <w:rsid w:val="00BB4AD4"/>
    <w:rsid w:val="00BB4C1D"/>
    <w:rsid w:val="00BB5013"/>
    <w:rsid w:val="00BB5145"/>
    <w:rsid w:val="00BB57D1"/>
    <w:rsid w:val="00BB6A2C"/>
    <w:rsid w:val="00BB6D5E"/>
    <w:rsid w:val="00BB6E44"/>
    <w:rsid w:val="00BB74E9"/>
    <w:rsid w:val="00BB7611"/>
    <w:rsid w:val="00BB77D8"/>
    <w:rsid w:val="00BC05DA"/>
    <w:rsid w:val="00BC066E"/>
    <w:rsid w:val="00BC1378"/>
    <w:rsid w:val="00BC1BC0"/>
    <w:rsid w:val="00BC1CFC"/>
    <w:rsid w:val="00BC1D6F"/>
    <w:rsid w:val="00BC1E24"/>
    <w:rsid w:val="00BC2061"/>
    <w:rsid w:val="00BC2398"/>
    <w:rsid w:val="00BC271C"/>
    <w:rsid w:val="00BC27F7"/>
    <w:rsid w:val="00BC286D"/>
    <w:rsid w:val="00BC2885"/>
    <w:rsid w:val="00BC2B37"/>
    <w:rsid w:val="00BC2F7C"/>
    <w:rsid w:val="00BC3390"/>
    <w:rsid w:val="00BC34FE"/>
    <w:rsid w:val="00BC3883"/>
    <w:rsid w:val="00BC3914"/>
    <w:rsid w:val="00BC3A9C"/>
    <w:rsid w:val="00BC3D7F"/>
    <w:rsid w:val="00BC46B2"/>
    <w:rsid w:val="00BC4BCB"/>
    <w:rsid w:val="00BC4DD2"/>
    <w:rsid w:val="00BC51E2"/>
    <w:rsid w:val="00BC556E"/>
    <w:rsid w:val="00BC588D"/>
    <w:rsid w:val="00BC5CEC"/>
    <w:rsid w:val="00BC640B"/>
    <w:rsid w:val="00BC685E"/>
    <w:rsid w:val="00BC7393"/>
    <w:rsid w:val="00BC78B7"/>
    <w:rsid w:val="00BC7A6D"/>
    <w:rsid w:val="00BC7B6E"/>
    <w:rsid w:val="00BD02DD"/>
    <w:rsid w:val="00BD0917"/>
    <w:rsid w:val="00BD0FE6"/>
    <w:rsid w:val="00BD1008"/>
    <w:rsid w:val="00BD148D"/>
    <w:rsid w:val="00BD22EB"/>
    <w:rsid w:val="00BD275C"/>
    <w:rsid w:val="00BD28CA"/>
    <w:rsid w:val="00BD3156"/>
    <w:rsid w:val="00BD3611"/>
    <w:rsid w:val="00BD36DF"/>
    <w:rsid w:val="00BD418E"/>
    <w:rsid w:val="00BD4573"/>
    <w:rsid w:val="00BD46AD"/>
    <w:rsid w:val="00BD49E2"/>
    <w:rsid w:val="00BD4D17"/>
    <w:rsid w:val="00BD59F6"/>
    <w:rsid w:val="00BD5C65"/>
    <w:rsid w:val="00BD5CBE"/>
    <w:rsid w:val="00BD6155"/>
    <w:rsid w:val="00BD654B"/>
    <w:rsid w:val="00BD661E"/>
    <w:rsid w:val="00BD6E9D"/>
    <w:rsid w:val="00BD7558"/>
    <w:rsid w:val="00BD76D1"/>
    <w:rsid w:val="00BD798E"/>
    <w:rsid w:val="00BD7CCD"/>
    <w:rsid w:val="00BD7D9A"/>
    <w:rsid w:val="00BD7E4A"/>
    <w:rsid w:val="00BE0687"/>
    <w:rsid w:val="00BE12CF"/>
    <w:rsid w:val="00BE12EE"/>
    <w:rsid w:val="00BE152D"/>
    <w:rsid w:val="00BE16C9"/>
    <w:rsid w:val="00BE2398"/>
    <w:rsid w:val="00BE2505"/>
    <w:rsid w:val="00BE2509"/>
    <w:rsid w:val="00BE251A"/>
    <w:rsid w:val="00BE29C3"/>
    <w:rsid w:val="00BE2CAD"/>
    <w:rsid w:val="00BE2E0A"/>
    <w:rsid w:val="00BE2E37"/>
    <w:rsid w:val="00BE2EDD"/>
    <w:rsid w:val="00BE319D"/>
    <w:rsid w:val="00BE442E"/>
    <w:rsid w:val="00BE46B8"/>
    <w:rsid w:val="00BE4A95"/>
    <w:rsid w:val="00BE4C37"/>
    <w:rsid w:val="00BE4E40"/>
    <w:rsid w:val="00BE542A"/>
    <w:rsid w:val="00BE54BA"/>
    <w:rsid w:val="00BE5DF9"/>
    <w:rsid w:val="00BE6B7C"/>
    <w:rsid w:val="00BE7088"/>
    <w:rsid w:val="00BE71ED"/>
    <w:rsid w:val="00BF00B2"/>
    <w:rsid w:val="00BF016A"/>
    <w:rsid w:val="00BF018A"/>
    <w:rsid w:val="00BF0380"/>
    <w:rsid w:val="00BF03AE"/>
    <w:rsid w:val="00BF0709"/>
    <w:rsid w:val="00BF070F"/>
    <w:rsid w:val="00BF0D5E"/>
    <w:rsid w:val="00BF1017"/>
    <w:rsid w:val="00BF2540"/>
    <w:rsid w:val="00BF26AC"/>
    <w:rsid w:val="00BF26D8"/>
    <w:rsid w:val="00BF2822"/>
    <w:rsid w:val="00BF2E3F"/>
    <w:rsid w:val="00BF360B"/>
    <w:rsid w:val="00BF387B"/>
    <w:rsid w:val="00BF3B92"/>
    <w:rsid w:val="00BF3F49"/>
    <w:rsid w:val="00BF5008"/>
    <w:rsid w:val="00BF540D"/>
    <w:rsid w:val="00BF54F5"/>
    <w:rsid w:val="00BF5826"/>
    <w:rsid w:val="00BF5E0D"/>
    <w:rsid w:val="00BF5EEF"/>
    <w:rsid w:val="00BF65AD"/>
    <w:rsid w:val="00BF69F4"/>
    <w:rsid w:val="00BF70CD"/>
    <w:rsid w:val="00BF76A3"/>
    <w:rsid w:val="00BF7C37"/>
    <w:rsid w:val="00C003DE"/>
    <w:rsid w:val="00C01D7C"/>
    <w:rsid w:val="00C02007"/>
    <w:rsid w:val="00C02C25"/>
    <w:rsid w:val="00C02E11"/>
    <w:rsid w:val="00C030EC"/>
    <w:rsid w:val="00C03579"/>
    <w:rsid w:val="00C036FD"/>
    <w:rsid w:val="00C03937"/>
    <w:rsid w:val="00C03A55"/>
    <w:rsid w:val="00C03CAA"/>
    <w:rsid w:val="00C03DAD"/>
    <w:rsid w:val="00C04139"/>
    <w:rsid w:val="00C047FB"/>
    <w:rsid w:val="00C0496E"/>
    <w:rsid w:val="00C04C42"/>
    <w:rsid w:val="00C0505A"/>
    <w:rsid w:val="00C050A0"/>
    <w:rsid w:val="00C05336"/>
    <w:rsid w:val="00C05354"/>
    <w:rsid w:val="00C053F8"/>
    <w:rsid w:val="00C05432"/>
    <w:rsid w:val="00C0567B"/>
    <w:rsid w:val="00C056D5"/>
    <w:rsid w:val="00C059B7"/>
    <w:rsid w:val="00C05A85"/>
    <w:rsid w:val="00C05AF2"/>
    <w:rsid w:val="00C05CC6"/>
    <w:rsid w:val="00C061CA"/>
    <w:rsid w:val="00C06727"/>
    <w:rsid w:val="00C069E2"/>
    <w:rsid w:val="00C06AC1"/>
    <w:rsid w:val="00C06EA5"/>
    <w:rsid w:val="00C0777B"/>
    <w:rsid w:val="00C0792C"/>
    <w:rsid w:val="00C07F1A"/>
    <w:rsid w:val="00C07F53"/>
    <w:rsid w:val="00C104AB"/>
    <w:rsid w:val="00C1074A"/>
    <w:rsid w:val="00C109B7"/>
    <w:rsid w:val="00C11015"/>
    <w:rsid w:val="00C111EE"/>
    <w:rsid w:val="00C11215"/>
    <w:rsid w:val="00C1127F"/>
    <w:rsid w:val="00C117E3"/>
    <w:rsid w:val="00C11C48"/>
    <w:rsid w:val="00C12067"/>
    <w:rsid w:val="00C12EED"/>
    <w:rsid w:val="00C13B79"/>
    <w:rsid w:val="00C13C5E"/>
    <w:rsid w:val="00C13FFF"/>
    <w:rsid w:val="00C14077"/>
    <w:rsid w:val="00C14370"/>
    <w:rsid w:val="00C14C02"/>
    <w:rsid w:val="00C14C80"/>
    <w:rsid w:val="00C14CC3"/>
    <w:rsid w:val="00C15159"/>
    <w:rsid w:val="00C15594"/>
    <w:rsid w:val="00C15C01"/>
    <w:rsid w:val="00C15D96"/>
    <w:rsid w:val="00C16729"/>
    <w:rsid w:val="00C168E4"/>
    <w:rsid w:val="00C17A4A"/>
    <w:rsid w:val="00C17CC6"/>
    <w:rsid w:val="00C20B69"/>
    <w:rsid w:val="00C20B79"/>
    <w:rsid w:val="00C20D05"/>
    <w:rsid w:val="00C20DC6"/>
    <w:rsid w:val="00C2117B"/>
    <w:rsid w:val="00C21CB1"/>
    <w:rsid w:val="00C21DE5"/>
    <w:rsid w:val="00C22400"/>
    <w:rsid w:val="00C22897"/>
    <w:rsid w:val="00C22C17"/>
    <w:rsid w:val="00C22EBF"/>
    <w:rsid w:val="00C2319D"/>
    <w:rsid w:val="00C233B2"/>
    <w:rsid w:val="00C23F4A"/>
    <w:rsid w:val="00C23FD9"/>
    <w:rsid w:val="00C242E2"/>
    <w:rsid w:val="00C24FC3"/>
    <w:rsid w:val="00C2514A"/>
    <w:rsid w:val="00C255E9"/>
    <w:rsid w:val="00C259B1"/>
    <w:rsid w:val="00C25ABA"/>
    <w:rsid w:val="00C25AEC"/>
    <w:rsid w:val="00C267A8"/>
    <w:rsid w:val="00C274DF"/>
    <w:rsid w:val="00C27923"/>
    <w:rsid w:val="00C302E3"/>
    <w:rsid w:val="00C307E6"/>
    <w:rsid w:val="00C3089C"/>
    <w:rsid w:val="00C308AA"/>
    <w:rsid w:val="00C31011"/>
    <w:rsid w:val="00C3132F"/>
    <w:rsid w:val="00C314CD"/>
    <w:rsid w:val="00C3199B"/>
    <w:rsid w:val="00C31E76"/>
    <w:rsid w:val="00C3200F"/>
    <w:rsid w:val="00C321FC"/>
    <w:rsid w:val="00C322CC"/>
    <w:rsid w:val="00C3257C"/>
    <w:rsid w:val="00C3263A"/>
    <w:rsid w:val="00C32F3E"/>
    <w:rsid w:val="00C32FCF"/>
    <w:rsid w:val="00C3324A"/>
    <w:rsid w:val="00C332E6"/>
    <w:rsid w:val="00C33404"/>
    <w:rsid w:val="00C338C2"/>
    <w:rsid w:val="00C33C9F"/>
    <w:rsid w:val="00C34294"/>
    <w:rsid w:val="00C3429E"/>
    <w:rsid w:val="00C34685"/>
    <w:rsid w:val="00C34AC5"/>
    <w:rsid w:val="00C34B52"/>
    <w:rsid w:val="00C34EDC"/>
    <w:rsid w:val="00C35A0E"/>
    <w:rsid w:val="00C35AFA"/>
    <w:rsid w:val="00C35EBD"/>
    <w:rsid w:val="00C36C79"/>
    <w:rsid w:val="00C36CB4"/>
    <w:rsid w:val="00C36F9C"/>
    <w:rsid w:val="00C37147"/>
    <w:rsid w:val="00C3724A"/>
    <w:rsid w:val="00C3778A"/>
    <w:rsid w:val="00C37A28"/>
    <w:rsid w:val="00C401A3"/>
    <w:rsid w:val="00C40AB6"/>
    <w:rsid w:val="00C40FE1"/>
    <w:rsid w:val="00C41D45"/>
    <w:rsid w:val="00C41E06"/>
    <w:rsid w:val="00C41EC3"/>
    <w:rsid w:val="00C42144"/>
    <w:rsid w:val="00C429A9"/>
    <w:rsid w:val="00C429F7"/>
    <w:rsid w:val="00C42AED"/>
    <w:rsid w:val="00C4308A"/>
    <w:rsid w:val="00C43253"/>
    <w:rsid w:val="00C43606"/>
    <w:rsid w:val="00C43816"/>
    <w:rsid w:val="00C43AAA"/>
    <w:rsid w:val="00C43FB4"/>
    <w:rsid w:val="00C43FBE"/>
    <w:rsid w:val="00C4405D"/>
    <w:rsid w:val="00C441E1"/>
    <w:rsid w:val="00C445B2"/>
    <w:rsid w:val="00C445E2"/>
    <w:rsid w:val="00C4484C"/>
    <w:rsid w:val="00C4490C"/>
    <w:rsid w:val="00C44B16"/>
    <w:rsid w:val="00C44BC6"/>
    <w:rsid w:val="00C457D3"/>
    <w:rsid w:val="00C4604F"/>
    <w:rsid w:val="00C464A1"/>
    <w:rsid w:val="00C467AF"/>
    <w:rsid w:val="00C46BC6"/>
    <w:rsid w:val="00C46CB2"/>
    <w:rsid w:val="00C46D72"/>
    <w:rsid w:val="00C46FCB"/>
    <w:rsid w:val="00C470A1"/>
    <w:rsid w:val="00C473A9"/>
    <w:rsid w:val="00C473F5"/>
    <w:rsid w:val="00C4798F"/>
    <w:rsid w:val="00C47CDD"/>
    <w:rsid w:val="00C47FA4"/>
    <w:rsid w:val="00C503FF"/>
    <w:rsid w:val="00C508DA"/>
    <w:rsid w:val="00C51175"/>
    <w:rsid w:val="00C5127D"/>
    <w:rsid w:val="00C51579"/>
    <w:rsid w:val="00C5169C"/>
    <w:rsid w:val="00C51C5A"/>
    <w:rsid w:val="00C51F02"/>
    <w:rsid w:val="00C5215C"/>
    <w:rsid w:val="00C52778"/>
    <w:rsid w:val="00C52A8F"/>
    <w:rsid w:val="00C52C4A"/>
    <w:rsid w:val="00C53141"/>
    <w:rsid w:val="00C539DF"/>
    <w:rsid w:val="00C53CEE"/>
    <w:rsid w:val="00C53DB0"/>
    <w:rsid w:val="00C53E65"/>
    <w:rsid w:val="00C53FC5"/>
    <w:rsid w:val="00C54161"/>
    <w:rsid w:val="00C5432A"/>
    <w:rsid w:val="00C54734"/>
    <w:rsid w:val="00C55187"/>
    <w:rsid w:val="00C551EB"/>
    <w:rsid w:val="00C5545F"/>
    <w:rsid w:val="00C55743"/>
    <w:rsid w:val="00C557D3"/>
    <w:rsid w:val="00C55946"/>
    <w:rsid w:val="00C55B8C"/>
    <w:rsid w:val="00C55C22"/>
    <w:rsid w:val="00C55C26"/>
    <w:rsid w:val="00C55E5A"/>
    <w:rsid w:val="00C56329"/>
    <w:rsid w:val="00C5632F"/>
    <w:rsid w:val="00C56429"/>
    <w:rsid w:val="00C56B14"/>
    <w:rsid w:val="00C56F20"/>
    <w:rsid w:val="00C57357"/>
    <w:rsid w:val="00C574EA"/>
    <w:rsid w:val="00C576B7"/>
    <w:rsid w:val="00C57B77"/>
    <w:rsid w:val="00C601EA"/>
    <w:rsid w:val="00C60667"/>
    <w:rsid w:val="00C60A60"/>
    <w:rsid w:val="00C60DC0"/>
    <w:rsid w:val="00C60E43"/>
    <w:rsid w:val="00C60F91"/>
    <w:rsid w:val="00C61121"/>
    <w:rsid w:val="00C6125C"/>
    <w:rsid w:val="00C612D3"/>
    <w:rsid w:val="00C61515"/>
    <w:rsid w:val="00C61A4E"/>
    <w:rsid w:val="00C61FF5"/>
    <w:rsid w:val="00C62229"/>
    <w:rsid w:val="00C627F1"/>
    <w:rsid w:val="00C62806"/>
    <w:rsid w:val="00C62B88"/>
    <w:rsid w:val="00C62DBD"/>
    <w:rsid w:val="00C62FAD"/>
    <w:rsid w:val="00C6319B"/>
    <w:rsid w:val="00C63C9A"/>
    <w:rsid w:val="00C63F38"/>
    <w:rsid w:val="00C63F52"/>
    <w:rsid w:val="00C64A4E"/>
    <w:rsid w:val="00C65620"/>
    <w:rsid w:val="00C65939"/>
    <w:rsid w:val="00C65DE2"/>
    <w:rsid w:val="00C65E51"/>
    <w:rsid w:val="00C65EE3"/>
    <w:rsid w:val="00C665B8"/>
    <w:rsid w:val="00C66823"/>
    <w:rsid w:val="00C66903"/>
    <w:rsid w:val="00C66A0A"/>
    <w:rsid w:val="00C671B1"/>
    <w:rsid w:val="00C6785F"/>
    <w:rsid w:val="00C67F81"/>
    <w:rsid w:val="00C70204"/>
    <w:rsid w:val="00C704D6"/>
    <w:rsid w:val="00C704DF"/>
    <w:rsid w:val="00C70563"/>
    <w:rsid w:val="00C707CF"/>
    <w:rsid w:val="00C70962"/>
    <w:rsid w:val="00C70A6D"/>
    <w:rsid w:val="00C70B06"/>
    <w:rsid w:val="00C70EFB"/>
    <w:rsid w:val="00C71029"/>
    <w:rsid w:val="00C714E3"/>
    <w:rsid w:val="00C71BF6"/>
    <w:rsid w:val="00C72364"/>
    <w:rsid w:val="00C72AC9"/>
    <w:rsid w:val="00C72B0C"/>
    <w:rsid w:val="00C72D8C"/>
    <w:rsid w:val="00C737F4"/>
    <w:rsid w:val="00C73840"/>
    <w:rsid w:val="00C73B2C"/>
    <w:rsid w:val="00C74400"/>
    <w:rsid w:val="00C747D6"/>
    <w:rsid w:val="00C7482A"/>
    <w:rsid w:val="00C74D7D"/>
    <w:rsid w:val="00C7516A"/>
    <w:rsid w:val="00C7523E"/>
    <w:rsid w:val="00C75275"/>
    <w:rsid w:val="00C75CF6"/>
    <w:rsid w:val="00C764BD"/>
    <w:rsid w:val="00C76D38"/>
    <w:rsid w:val="00C77A14"/>
    <w:rsid w:val="00C77FD5"/>
    <w:rsid w:val="00C80566"/>
    <w:rsid w:val="00C805E0"/>
    <w:rsid w:val="00C806FE"/>
    <w:rsid w:val="00C80A0F"/>
    <w:rsid w:val="00C8132E"/>
    <w:rsid w:val="00C8208B"/>
    <w:rsid w:val="00C821E7"/>
    <w:rsid w:val="00C826A7"/>
    <w:rsid w:val="00C82794"/>
    <w:rsid w:val="00C82FBA"/>
    <w:rsid w:val="00C830E7"/>
    <w:rsid w:val="00C83A27"/>
    <w:rsid w:val="00C84048"/>
    <w:rsid w:val="00C84463"/>
    <w:rsid w:val="00C844B4"/>
    <w:rsid w:val="00C8457F"/>
    <w:rsid w:val="00C84633"/>
    <w:rsid w:val="00C84E50"/>
    <w:rsid w:val="00C86188"/>
    <w:rsid w:val="00C861AA"/>
    <w:rsid w:val="00C8666D"/>
    <w:rsid w:val="00C86774"/>
    <w:rsid w:val="00C871D8"/>
    <w:rsid w:val="00C873F7"/>
    <w:rsid w:val="00C875D4"/>
    <w:rsid w:val="00C87680"/>
    <w:rsid w:val="00C87830"/>
    <w:rsid w:val="00C879D5"/>
    <w:rsid w:val="00C87CD1"/>
    <w:rsid w:val="00C9039E"/>
    <w:rsid w:val="00C903E7"/>
    <w:rsid w:val="00C9076A"/>
    <w:rsid w:val="00C90B88"/>
    <w:rsid w:val="00C90EE1"/>
    <w:rsid w:val="00C91337"/>
    <w:rsid w:val="00C916CF"/>
    <w:rsid w:val="00C91CD7"/>
    <w:rsid w:val="00C91D65"/>
    <w:rsid w:val="00C91F09"/>
    <w:rsid w:val="00C91F31"/>
    <w:rsid w:val="00C9202A"/>
    <w:rsid w:val="00C923AD"/>
    <w:rsid w:val="00C92696"/>
    <w:rsid w:val="00C9283A"/>
    <w:rsid w:val="00C9285C"/>
    <w:rsid w:val="00C929E8"/>
    <w:rsid w:val="00C92D22"/>
    <w:rsid w:val="00C92D88"/>
    <w:rsid w:val="00C92DDD"/>
    <w:rsid w:val="00C931E9"/>
    <w:rsid w:val="00C93441"/>
    <w:rsid w:val="00C93B1F"/>
    <w:rsid w:val="00C93C10"/>
    <w:rsid w:val="00C93FE8"/>
    <w:rsid w:val="00C94734"/>
    <w:rsid w:val="00C94988"/>
    <w:rsid w:val="00C94EC0"/>
    <w:rsid w:val="00C950C3"/>
    <w:rsid w:val="00C95891"/>
    <w:rsid w:val="00C95AD1"/>
    <w:rsid w:val="00C964BD"/>
    <w:rsid w:val="00C969CD"/>
    <w:rsid w:val="00C97397"/>
    <w:rsid w:val="00C9755E"/>
    <w:rsid w:val="00C97759"/>
    <w:rsid w:val="00C977E3"/>
    <w:rsid w:val="00C979C3"/>
    <w:rsid w:val="00C97DF1"/>
    <w:rsid w:val="00CA01F4"/>
    <w:rsid w:val="00CA04CE"/>
    <w:rsid w:val="00CA05FC"/>
    <w:rsid w:val="00CA0937"/>
    <w:rsid w:val="00CA0C6C"/>
    <w:rsid w:val="00CA0E8C"/>
    <w:rsid w:val="00CA1492"/>
    <w:rsid w:val="00CA175C"/>
    <w:rsid w:val="00CA19B0"/>
    <w:rsid w:val="00CA1F4A"/>
    <w:rsid w:val="00CA260A"/>
    <w:rsid w:val="00CA26E3"/>
    <w:rsid w:val="00CA274C"/>
    <w:rsid w:val="00CA2765"/>
    <w:rsid w:val="00CA29D1"/>
    <w:rsid w:val="00CA2A8A"/>
    <w:rsid w:val="00CA2F5E"/>
    <w:rsid w:val="00CA352E"/>
    <w:rsid w:val="00CA3F2B"/>
    <w:rsid w:val="00CA3F96"/>
    <w:rsid w:val="00CA4435"/>
    <w:rsid w:val="00CA483D"/>
    <w:rsid w:val="00CA49AA"/>
    <w:rsid w:val="00CA4C1B"/>
    <w:rsid w:val="00CA4D9A"/>
    <w:rsid w:val="00CA5838"/>
    <w:rsid w:val="00CA5CDC"/>
    <w:rsid w:val="00CA5ECF"/>
    <w:rsid w:val="00CA642C"/>
    <w:rsid w:val="00CA673C"/>
    <w:rsid w:val="00CA6DC9"/>
    <w:rsid w:val="00CA7302"/>
    <w:rsid w:val="00CA73E3"/>
    <w:rsid w:val="00CA75C8"/>
    <w:rsid w:val="00CA7C60"/>
    <w:rsid w:val="00CA7E4C"/>
    <w:rsid w:val="00CB01D0"/>
    <w:rsid w:val="00CB03CF"/>
    <w:rsid w:val="00CB0D13"/>
    <w:rsid w:val="00CB0EDC"/>
    <w:rsid w:val="00CB1002"/>
    <w:rsid w:val="00CB227A"/>
    <w:rsid w:val="00CB2AA6"/>
    <w:rsid w:val="00CB2DF2"/>
    <w:rsid w:val="00CB2F56"/>
    <w:rsid w:val="00CB3022"/>
    <w:rsid w:val="00CB30D5"/>
    <w:rsid w:val="00CB318D"/>
    <w:rsid w:val="00CB341D"/>
    <w:rsid w:val="00CB35F7"/>
    <w:rsid w:val="00CB363A"/>
    <w:rsid w:val="00CB3745"/>
    <w:rsid w:val="00CB37ED"/>
    <w:rsid w:val="00CB38BA"/>
    <w:rsid w:val="00CB38E4"/>
    <w:rsid w:val="00CB3901"/>
    <w:rsid w:val="00CB3E18"/>
    <w:rsid w:val="00CB4187"/>
    <w:rsid w:val="00CB4FAC"/>
    <w:rsid w:val="00CB521B"/>
    <w:rsid w:val="00CB6316"/>
    <w:rsid w:val="00CB65BA"/>
    <w:rsid w:val="00CB6776"/>
    <w:rsid w:val="00CB6FCD"/>
    <w:rsid w:val="00CB70E7"/>
    <w:rsid w:val="00CB7548"/>
    <w:rsid w:val="00CB75B7"/>
    <w:rsid w:val="00CB78B6"/>
    <w:rsid w:val="00CB7FF6"/>
    <w:rsid w:val="00CC0056"/>
    <w:rsid w:val="00CC0902"/>
    <w:rsid w:val="00CC0B63"/>
    <w:rsid w:val="00CC0D58"/>
    <w:rsid w:val="00CC0FA3"/>
    <w:rsid w:val="00CC1475"/>
    <w:rsid w:val="00CC157C"/>
    <w:rsid w:val="00CC1D3C"/>
    <w:rsid w:val="00CC1E4E"/>
    <w:rsid w:val="00CC2285"/>
    <w:rsid w:val="00CC2476"/>
    <w:rsid w:val="00CC24B7"/>
    <w:rsid w:val="00CC2613"/>
    <w:rsid w:val="00CC2F37"/>
    <w:rsid w:val="00CC344F"/>
    <w:rsid w:val="00CC3490"/>
    <w:rsid w:val="00CC3C8B"/>
    <w:rsid w:val="00CC3CD9"/>
    <w:rsid w:val="00CC49B0"/>
    <w:rsid w:val="00CC4BBE"/>
    <w:rsid w:val="00CC52FD"/>
    <w:rsid w:val="00CC53F0"/>
    <w:rsid w:val="00CC5721"/>
    <w:rsid w:val="00CC58CA"/>
    <w:rsid w:val="00CC5C71"/>
    <w:rsid w:val="00CC5E9A"/>
    <w:rsid w:val="00CC6148"/>
    <w:rsid w:val="00CC6213"/>
    <w:rsid w:val="00CC762B"/>
    <w:rsid w:val="00CC79FD"/>
    <w:rsid w:val="00CC7A93"/>
    <w:rsid w:val="00CC7BDA"/>
    <w:rsid w:val="00CC7C27"/>
    <w:rsid w:val="00CC7EDC"/>
    <w:rsid w:val="00CD008E"/>
    <w:rsid w:val="00CD00C7"/>
    <w:rsid w:val="00CD02B2"/>
    <w:rsid w:val="00CD0B6F"/>
    <w:rsid w:val="00CD0EC3"/>
    <w:rsid w:val="00CD1070"/>
    <w:rsid w:val="00CD10D6"/>
    <w:rsid w:val="00CD1576"/>
    <w:rsid w:val="00CD16BB"/>
    <w:rsid w:val="00CD1B9F"/>
    <w:rsid w:val="00CD2164"/>
    <w:rsid w:val="00CD263F"/>
    <w:rsid w:val="00CD2A2B"/>
    <w:rsid w:val="00CD2BFB"/>
    <w:rsid w:val="00CD2D22"/>
    <w:rsid w:val="00CD2FFC"/>
    <w:rsid w:val="00CD3117"/>
    <w:rsid w:val="00CD3392"/>
    <w:rsid w:val="00CD3BD7"/>
    <w:rsid w:val="00CD3C84"/>
    <w:rsid w:val="00CD4559"/>
    <w:rsid w:val="00CD458D"/>
    <w:rsid w:val="00CD47C9"/>
    <w:rsid w:val="00CD487A"/>
    <w:rsid w:val="00CD4DA8"/>
    <w:rsid w:val="00CD4F2B"/>
    <w:rsid w:val="00CD5624"/>
    <w:rsid w:val="00CD5C92"/>
    <w:rsid w:val="00CD620F"/>
    <w:rsid w:val="00CD6433"/>
    <w:rsid w:val="00CD643F"/>
    <w:rsid w:val="00CD650C"/>
    <w:rsid w:val="00CD697A"/>
    <w:rsid w:val="00CD6A86"/>
    <w:rsid w:val="00CD6B43"/>
    <w:rsid w:val="00CD6B8D"/>
    <w:rsid w:val="00CD7153"/>
    <w:rsid w:val="00CD75B8"/>
    <w:rsid w:val="00CD75F5"/>
    <w:rsid w:val="00CD7727"/>
    <w:rsid w:val="00CD7F5D"/>
    <w:rsid w:val="00CE06F6"/>
    <w:rsid w:val="00CE0A10"/>
    <w:rsid w:val="00CE0EFF"/>
    <w:rsid w:val="00CE0FF8"/>
    <w:rsid w:val="00CE13D8"/>
    <w:rsid w:val="00CE1836"/>
    <w:rsid w:val="00CE1CE6"/>
    <w:rsid w:val="00CE1D2E"/>
    <w:rsid w:val="00CE200A"/>
    <w:rsid w:val="00CE238A"/>
    <w:rsid w:val="00CE23F3"/>
    <w:rsid w:val="00CE2631"/>
    <w:rsid w:val="00CE2E38"/>
    <w:rsid w:val="00CE2F2F"/>
    <w:rsid w:val="00CE3904"/>
    <w:rsid w:val="00CE41E9"/>
    <w:rsid w:val="00CE4202"/>
    <w:rsid w:val="00CE58C6"/>
    <w:rsid w:val="00CE5A02"/>
    <w:rsid w:val="00CE5DAE"/>
    <w:rsid w:val="00CE5DDA"/>
    <w:rsid w:val="00CE5E2C"/>
    <w:rsid w:val="00CE5F81"/>
    <w:rsid w:val="00CE6347"/>
    <w:rsid w:val="00CE6772"/>
    <w:rsid w:val="00CE7213"/>
    <w:rsid w:val="00CE74B9"/>
    <w:rsid w:val="00CE7AE7"/>
    <w:rsid w:val="00CE7E38"/>
    <w:rsid w:val="00CE7FBE"/>
    <w:rsid w:val="00CF018E"/>
    <w:rsid w:val="00CF02F5"/>
    <w:rsid w:val="00CF0707"/>
    <w:rsid w:val="00CF0CB2"/>
    <w:rsid w:val="00CF0D41"/>
    <w:rsid w:val="00CF126B"/>
    <w:rsid w:val="00CF1766"/>
    <w:rsid w:val="00CF1F42"/>
    <w:rsid w:val="00CF20FB"/>
    <w:rsid w:val="00CF2554"/>
    <w:rsid w:val="00CF2891"/>
    <w:rsid w:val="00CF2D7D"/>
    <w:rsid w:val="00CF2F1C"/>
    <w:rsid w:val="00CF4B3C"/>
    <w:rsid w:val="00CF4C68"/>
    <w:rsid w:val="00CF504F"/>
    <w:rsid w:val="00CF54BB"/>
    <w:rsid w:val="00CF56F1"/>
    <w:rsid w:val="00CF5802"/>
    <w:rsid w:val="00CF5C5F"/>
    <w:rsid w:val="00CF670F"/>
    <w:rsid w:val="00CF6F2E"/>
    <w:rsid w:val="00CF7175"/>
    <w:rsid w:val="00CF7C96"/>
    <w:rsid w:val="00CF7E4B"/>
    <w:rsid w:val="00CF7F45"/>
    <w:rsid w:val="00D000AA"/>
    <w:rsid w:val="00D0043F"/>
    <w:rsid w:val="00D006D8"/>
    <w:rsid w:val="00D00876"/>
    <w:rsid w:val="00D008E1"/>
    <w:rsid w:val="00D00AA9"/>
    <w:rsid w:val="00D00C96"/>
    <w:rsid w:val="00D01065"/>
    <w:rsid w:val="00D011A6"/>
    <w:rsid w:val="00D012BF"/>
    <w:rsid w:val="00D01538"/>
    <w:rsid w:val="00D01555"/>
    <w:rsid w:val="00D0224B"/>
    <w:rsid w:val="00D02742"/>
    <w:rsid w:val="00D02BCF"/>
    <w:rsid w:val="00D02C60"/>
    <w:rsid w:val="00D02F57"/>
    <w:rsid w:val="00D031AF"/>
    <w:rsid w:val="00D037F9"/>
    <w:rsid w:val="00D039A9"/>
    <w:rsid w:val="00D03BAB"/>
    <w:rsid w:val="00D03C10"/>
    <w:rsid w:val="00D03C26"/>
    <w:rsid w:val="00D03CB0"/>
    <w:rsid w:val="00D0417B"/>
    <w:rsid w:val="00D0425A"/>
    <w:rsid w:val="00D052A4"/>
    <w:rsid w:val="00D052CB"/>
    <w:rsid w:val="00D05459"/>
    <w:rsid w:val="00D05ECB"/>
    <w:rsid w:val="00D05FED"/>
    <w:rsid w:val="00D06020"/>
    <w:rsid w:val="00D06B93"/>
    <w:rsid w:val="00D06E85"/>
    <w:rsid w:val="00D07244"/>
    <w:rsid w:val="00D07925"/>
    <w:rsid w:val="00D07BED"/>
    <w:rsid w:val="00D07EAB"/>
    <w:rsid w:val="00D1046F"/>
    <w:rsid w:val="00D105EE"/>
    <w:rsid w:val="00D10AEA"/>
    <w:rsid w:val="00D10CDD"/>
    <w:rsid w:val="00D10F0B"/>
    <w:rsid w:val="00D11CF3"/>
    <w:rsid w:val="00D11EF4"/>
    <w:rsid w:val="00D120B1"/>
    <w:rsid w:val="00D128E2"/>
    <w:rsid w:val="00D13E77"/>
    <w:rsid w:val="00D13F76"/>
    <w:rsid w:val="00D1446F"/>
    <w:rsid w:val="00D14C01"/>
    <w:rsid w:val="00D15488"/>
    <w:rsid w:val="00D15549"/>
    <w:rsid w:val="00D15A61"/>
    <w:rsid w:val="00D164B8"/>
    <w:rsid w:val="00D16565"/>
    <w:rsid w:val="00D17142"/>
    <w:rsid w:val="00D1768A"/>
    <w:rsid w:val="00D17A0C"/>
    <w:rsid w:val="00D17DBD"/>
    <w:rsid w:val="00D20809"/>
    <w:rsid w:val="00D20992"/>
    <w:rsid w:val="00D21162"/>
    <w:rsid w:val="00D211F2"/>
    <w:rsid w:val="00D2178C"/>
    <w:rsid w:val="00D21BB5"/>
    <w:rsid w:val="00D21D0E"/>
    <w:rsid w:val="00D21FF8"/>
    <w:rsid w:val="00D22095"/>
    <w:rsid w:val="00D22159"/>
    <w:rsid w:val="00D2248D"/>
    <w:rsid w:val="00D2285D"/>
    <w:rsid w:val="00D228E2"/>
    <w:rsid w:val="00D229E2"/>
    <w:rsid w:val="00D22B11"/>
    <w:rsid w:val="00D22D31"/>
    <w:rsid w:val="00D22D8F"/>
    <w:rsid w:val="00D22ED9"/>
    <w:rsid w:val="00D22F54"/>
    <w:rsid w:val="00D23034"/>
    <w:rsid w:val="00D231AE"/>
    <w:rsid w:val="00D23243"/>
    <w:rsid w:val="00D23644"/>
    <w:rsid w:val="00D2366F"/>
    <w:rsid w:val="00D236C3"/>
    <w:rsid w:val="00D23971"/>
    <w:rsid w:val="00D23C95"/>
    <w:rsid w:val="00D244ED"/>
    <w:rsid w:val="00D245D4"/>
    <w:rsid w:val="00D247F2"/>
    <w:rsid w:val="00D24A67"/>
    <w:rsid w:val="00D24A6C"/>
    <w:rsid w:val="00D24A94"/>
    <w:rsid w:val="00D24ADA"/>
    <w:rsid w:val="00D25129"/>
    <w:rsid w:val="00D2520A"/>
    <w:rsid w:val="00D25461"/>
    <w:rsid w:val="00D264B3"/>
    <w:rsid w:val="00D26FCF"/>
    <w:rsid w:val="00D276F9"/>
    <w:rsid w:val="00D27A45"/>
    <w:rsid w:val="00D27B40"/>
    <w:rsid w:val="00D27BF2"/>
    <w:rsid w:val="00D30311"/>
    <w:rsid w:val="00D30759"/>
    <w:rsid w:val="00D30AA6"/>
    <w:rsid w:val="00D30E93"/>
    <w:rsid w:val="00D30F3C"/>
    <w:rsid w:val="00D31436"/>
    <w:rsid w:val="00D3155C"/>
    <w:rsid w:val="00D31576"/>
    <w:rsid w:val="00D31C4B"/>
    <w:rsid w:val="00D31D85"/>
    <w:rsid w:val="00D32014"/>
    <w:rsid w:val="00D322EF"/>
    <w:rsid w:val="00D324D1"/>
    <w:rsid w:val="00D32892"/>
    <w:rsid w:val="00D32AD8"/>
    <w:rsid w:val="00D32B29"/>
    <w:rsid w:val="00D32B94"/>
    <w:rsid w:val="00D32DF4"/>
    <w:rsid w:val="00D33BC6"/>
    <w:rsid w:val="00D33DAD"/>
    <w:rsid w:val="00D3428D"/>
    <w:rsid w:val="00D3434F"/>
    <w:rsid w:val="00D345FA"/>
    <w:rsid w:val="00D34907"/>
    <w:rsid w:val="00D34BCF"/>
    <w:rsid w:val="00D35820"/>
    <w:rsid w:val="00D35842"/>
    <w:rsid w:val="00D35C94"/>
    <w:rsid w:val="00D35FB5"/>
    <w:rsid w:val="00D364DA"/>
    <w:rsid w:val="00D367F1"/>
    <w:rsid w:val="00D3680B"/>
    <w:rsid w:val="00D36A33"/>
    <w:rsid w:val="00D36E3F"/>
    <w:rsid w:val="00D37348"/>
    <w:rsid w:val="00D376A8"/>
    <w:rsid w:val="00D376CA"/>
    <w:rsid w:val="00D3774E"/>
    <w:rsid w:val="00D3777F"/>
    <w:rsid w:val="00D4015D"/>
    <w:rsid w:val="00D4021E"/>
    <w:rsid w:val="00D407DD"/>
    <w:rsid w:val="00D40990"/>
    <w:rsid w:val="00D4162D"/>
    <w:rsid w:val="00D41951"/>
    <w:rsid w:val="00D41EFB"/>
    <w:rsid w:val="00D4209F"/>
    <w:rsid w:val="00D4271C"/>
    <w:rsid w:val="00D42B0C"/>
    <w:rsid w:val="00D42D03"/>
    <w:rsid w:val="00D42F17"/>
    <w:rsid w:val="00D42FDE"/>
    <w:rsid w:val="00D43181"/>
    <w:rsid w:val="00D43398"/>
    <w:rsid w:val="00D435F8"/>
    <w:rsid w:val="00D4362E"/>
    <w:rsid w:val="00D43694"/>
    <w:rsid w:val="00D439D2"/>
    <w:rsid w:val="00D43B78"/>
    <w:rsid w:val="00D43EF4"/>
    <w:rsid w:val="00D44011"/>
    <w:rsid w:val="00D444F3"/>
    <w:rsid w:val="00D44948"/>
    <w:rsid w:val="00D44AD6"/>
    <w:rsid w:val="00D44C30"/>
    <w:rsid w:val="00D44F54"/>
    <w:rsid w:val="00D45124"/>
    <w:rsid w:val="00D4577B"/>
    <w:rsid w:val="00D45CC5"/>
    <w:rsid w:val="00D45DAA"/>
    <w:rsid w:val="00D46644"/>
    <w:rsid w:val="00D467C7"/>
    <w:rsid w:val="00D46E67"/>
    <w:rsid w:val="00D471FC"/>
    <w:rsid w:val="00D47440"/>
    <w:rsid w:val="00D47680"/>
    <w:rsid w:val="00D47C06"/>
    <w:rsid w:val="00D47D69"/>
    <w:rsid w:val="00D50082"/>
    <w:rsid w:val="00D5052B"/>
    <w:rsid w:val="00D50CFF"/>
    <w:rsid w:val="00D50D2A"/>
    <w:rsid w:val="00D50D96"/>
    <w:rsid w:val="00D5124B"/>
    <w:rsid w:val="00D5138B"/>
    <w:rsid w:val="00D5144C"/>
    <w:rsid w:val="00D514C6"/>
    <w:rsid w:val="00D5167F"/>
    <w:rsid w:val="00D51723"/>
    <w:rsid w:val="00D5174A"/>
    <w:rsid w:val="00D51E88"/>
    <w:rsid w:val="00D52142"/>
    <w:rsid w:val="00D5217E"/>
    <w:rsid w:val="00D521B8"/>
    <w:rsid w:val="00D52FB9"/>
    <w:rsid w:val="00D52FC2"/>
    <w:rsid w:val="00D53110"/>
    <w:rsid w:val="00D53225"/>
    <w:rsid w:val="00D5361E"/>
    <w:rsid w:val="00D536E5"/>
    <w:rsid w:val="00D53AE7"/>
    <w:rsid w:val="00D54572"/>
    <w:rsid w:val="00D54B50"/>
    <w:rsid w:val="00D5539A"/>
    <w:rsid w:val="00D55E8E"/>
    <w:rsid w:val="00D56044"/>
    <w:rsid w:val="00D5647E"/>
    <w:rsid w:val="00D565FD"/>
    <w:rsid w:val="00D56954"/>
    <w:rsid w:val="00D5696A"/>
    <w:rsid w:val="00D56C35"/>
    <w:rsid w:val="00D56CD4"/>
    <w:rsid w:val="00D57C86"/>
    <w:rsid w:val="00D57CDC"/>
    <w:rsid w:val="00D608E0"/>
    <w:rsid w:val="00D60CA6"/>
    <w:rsid w:val="00D611EB"/>
    <w:rsid w:val="00D6157B"/>
    <w:rsid w:val="00D6169D"/>
    <w:rsid w:val="00D617A5"/>
    <w:rsid w:val="00D61A7E"/>
    <w:rsid w:val="00D61B41"/>
    <w:rsid w:val="00D621E3"/>
    <w:rsid w:val="00D62303"/>
    <w:rsid w:val="00D62498"/>
    <w:rsid w:val="00D62646"/>
    <w:rsid w:val="00D62685"/>
    <w:rsid w:val="00D62839"/>
    <w:rsid w:val="00D631AA"/>
    <w:rsid w:val="00D63B22"/>
    <w:rsid w:val="00D63CFC"/>
    <w:rsid w:val="00D63E10"/>
    <w:rsid w:val="00D64374"/>
    <w:rsid w:val="00D64BDC"/>
    <w:rsid w:val="00D653F4"/>
    <w:rsid w:val="00D6628E"/>
    <w:rsid w:val="00D66E2F"/>
    <w:rsid w:val="00D67154"/>
    <w:rsid w:val="00D672BA"/>
    <w:rsid w:val="00D67B98"/>
    <w:rsid w:val="00D67BB6"/>
    <w:rsid w:val="00D67DE1"/>
    <w:rsid w:val="00D704FA"/>
    <w:rsid w:val="00D705B7"/>
    <w:rsid w:val="00D70C59"/>
    <w:rsid w:val="00D70E14"/>
    <w:rsid w:val="00D71096"/>
    <w:rsid w:val="00D715B1"/>
    <w:rsid w:val="00D716E0"/>
    <w:rsid w:val="00D71AD1"/>
    <w:rsid w:val="00D72232"/>
    <w:rsid w:val="00D7236E"/>
    <w:rsid w:val="00D72540"/>
    <w:rsid w:val="00D72C74"/>
    <w:rsid w:val="00D72CEE"/>
    <w:rsid w:val="00D734C9"/>
    <w:rsid w:val="00D7371E"/>
    <w:rsid w:val="00D73953"/>
    <w:rsid w:val="00D73E43"/>
    <w:rsid w:val="00D742D2"/>
    <w:rsid w:val="00D7460E"/>
    <w:rsid w:val="00D74897"/>
    <w:rsid w:val="00D74D03"/>
    <w:rsid w:val="00D750C9"/>
    <w:rsid w:val="00D752B3"/>
    <w:rsid w:val="00D75681"/>
    <w:rsid w:val="00D75740"/>
    <w:rsid w:val="00D75CC1"/>
    <w:rsid w:val="00D7758E"/>
    <w:rsid w:val="00D77960"/>
    <w:rsid w:val="00D77A13"/>
    <w:rsid w:val="00D8025D"/>
    <w:rsid w:val="00D80273"/>
    <w:rsid w:val="00D80647"/>
    <w:rsid w:val="00D80842"/>
    <w:rsid w:val="00D80A9C"/>
    <w:rsid w:val="00D80FE6"/>
    <w:rsid w:val="00D80FFA"/>
    <w:rsid w:val="00D8144E"/>
    <w:rsid w:val="00D8148B"/>
    <w:rsid w:val="00D81E7D"/>
    <w:rsid w:val="00D828C0"/>
    <w:rsid w:val="00D82923"/>
    <w:rsid w:val="00D82BAE"/>
    <w:rsid w:val="00D83054"/>
    <w:rsid w:val="00D83075"/>
    <w:rsid w:val="00D83130"/>
    <w:rsid w:val="00D83C78"/>
    <w:rsid w:val="00D83C7C"/>
    <w:rsid w:val="00D841DE"/>
    <w:rsid w:val="00D84419"/>
    <w:rsid w:val="00D84997"/>
    <w:rsid w:val="00D853D0"/>
    <w:rsid w:val="00D853D1"/>
    <w:rsid w:val="00D855B5"/>
    <w:rsid w:val="00D85FC0"/>
    <w:rsid w:val="00D861A9"/>
    <w:rsid w:val="00D861F2"/>
    <w:rsid w:val="00D86302"/>
    <w:rsid w:val="00D86566"/>
    <w:rsid w:val="00D878EE"/>
    <w:rsid w:val="00D87DD5"/>
    <w:rsid w:val="00D902D1"/>
    <w:rsid w:val="00D907ED"/>
    <w:rsid w:val="00D90B7B"/>
    <w:rsid w:val="00D90D62"/>
    <w:rsid w:val="00D9108F"/>
    <w:rsid w:val="00D910D2"/>
    <w:rsid w:val="00D91306"/>
    <w:rsid w:val="00D91E41"/>
    <w:rsid w:val="00D9236C"/>
    <w:rsid w:val="00D9315E"/>
    <w:rsid w:val="00D93E7C"/>
    <w:rsid w:val="00D93E9B"/>
    <w:rsid w:val="00D949DF"/>
    <w:rsid w:val="00D94FF9"/>
    <w:rsid w:val="00D952ED"/>
    <w:rsid w:val="00D95324"/>
    <w:rsid w:val="00D95752"/>
    <w:rsid w:val="00D95DF9"/>
    <w:rsid w:val="00D96628"/>
    <w:rsid w:val="00D96830"/>
    <w:rsid w:val="00D96949"/>
    <w:rsid w:val="00D96F3D"/>
    <w:rsid w:val="00D978A7"/>
    <w:rsid w:val="00DA001D"/>
    <w:rsid w:val="00DA04B9"/>
    <w:rsid w:val="00DA07AF"/>
    <w:rsid w:val="00DA09B4"/>
    <w:rsid w:val="00DA0A62"/>
    <w:rsid w:val="00DA0EB2"/>
    <w:rsid w:val="00DA18E5"/>
    <w:rsid w:val="00DA1EB0"/>
    <w:rsid w:val="00DA23B6"/>
    <w:rsid w:val="00DA25FF"/>
    <w:rsid w:val="00DA26E2"/>
    <w:rsid w:val="00DA2DBD"/>
    <w:rsid w:val="00DA3516"/>
    <w:rsid w:val="00DA3D6B"/>
    <w:rsid w:val="00DA3E4C"/>
    <w:rsid w:val="00DA444F"/>
    <w:rsid w:val="00DA449F"/>
    <w:rsid w:val="00DA4722"/>
    <w:rsid w:val="00DA4A6E"/>
    <w:rsid w:val="00DA4B25"/>
    <w:rsid w:val="00DA4CD7"/>
    <w:rsid w:val="00DA559F"/>
    <w:rsid w:val="00DA6606"/>
    <w:rsid w:val="00DA668D"/>
    <w:rsid w:val="00DA7115"/>
    <w:rsid w:val="00DA72A9"/>
    <w:rsid w:val="00DA72FD"/>
    <w:rsid w:val="00DA761D"/>
    <w:rsid w:val="00DA7658"/>
    <w:rsid w:val="00DA76DA"/>
    <w:rsid w:val="00DA7939"/>
    <w:rsid w:val="00DA7A4F"/>
    <w:rsid w:val="00DA7B27"/>
    <w:rsid w:val="00DA7CE5"/>
    <w:rsid w:val="00DB0052"/>
    <w:rsid w:val="00DB03A8"/>
    <w:rsid w:val="00DB09C6"/>
    <w:rsid w:val="00DB0D46"/>
    <w:rsid w:val="00DB0FD4"/>
    <w:rsid w:val="00DB1758"/>
    <w:rsid w:val="00DB1960"/>
    <w:rsid w:val="00DB1CAE"/>
    <w:rsid w:val="00DB1EE3"/>
    <w:rsid w:val="00DB1F82"/>
    <w:rsid w:val="00DB2132"/>
    <w:rsid w:val="00DB22C0"/>
    <w:rsid w:val="00DB2C1B"/>
    <w:rsid w:val="00DB2DAC"/>
    <w:rsid w:val="00DB3433"/>
    <w:rsid w:val="00DB34E8"/>
    <w:rsid w:val="00DB352C"/>
    <w:rsid w:val="00DB3719"/>
    <w:rsid w:val="00DB3723"/>
    <w:rsid w:val="00DB398E"/>
    <w:rsid w:val="00DB39AD"/>
    <w:rsid w:val="00DB3F0F"/>
    <w:rsid w:val="00DB410F"/>
    <w:rsid w:val="00DB46F9"/>
    <w:rsid w:val="00DB4BDC"/>
    <w:rsid w:val="00DB4CA8"/>
    <w:rsid w:val="00DB57E0"/>
    <w:rsid w:val="00DB5862"/>
    <w:rsid w:val="00DB58FE"/>
    <w:rsid w:val="00DB5900"/>
    <w:rsid w:val="00DB59CD"/>
    <w:rsid w:val="00DB5A3B"/>
    <w:rsid w:val="00DB5A66"/>
    <w:rsid w:val="00DB5BA0"/>
    <w:rsid w:val="00DB5F46"/>
    <w:rsid w:val="00DB6484"/>
    <w:rsid w:val="00DB64BD"/>
    <w:rsid w:val="00DB656D"/>
    <w:rsid w:val="00DB66D1"/>
    <w:rsid w:val="00DB6BF5"/>
    <w:rsid w:val="00DB6D73"/>
    <w:rsid w:val="00DB6EA0"/>
    <w:rsid w:val="00DB7430"/>
    <w:rsid w:val="00DB75AB"/>
    <w:rsid w:val="00DB779A"/>
    <w:rsid w:val="00DB78F3"/>
    <w:rsid w:val="00DC0445"/>
    <w:rsid w:val="00DC0610"/>
    <w:rsid w:val="00DC09F7"/>
    <w:rsid w:val="00DC0CEB"/>
    <w:rsid w:val="00DC1210"/>
    <w:rsid w:val="00DC14E3"/>
    <w:rsid w:val="00DC1ABD"/>
    <w:rsid w:val="00DC23AA"/>
    <w:rsid w:val="00DC2945"/>
    <w:rsid w:val="00DC2AD2"/>
    <w:rsid w:val="00DC3438"/>
    <w:rsid w:val="00DC3E8E"/>
    <w:rsid w:val="00DC4051"/>
    <w:rsid w:val="00DC40EF"/>
    <w:rsid w:val="00DC44C6"/>
    <w:rsid w:val="00DC4942"/>
    <w:rsid w:val="00DC4FAB"/>
    <w:rsid w:val="00DC516B"/>
    <w:rsid w:val="00DC53AD"/>
    <w:rsid w:val="00DC5DF0"/>
    <w:rsid w:val="00DC5FF1"/>
    <w:rsid w:val="00DC67BB"/>
    <w:rsid w:val="00DC67DF"/>
    <w:rsid w:val="00DC6D0A"/>
    <w:rsid w:val="00DC6DFC"/>
    <w:rsid w:val="00DC7209"/>
    <w:rsid w:val="00DC78F9"/>
    <w:rsid w:val="00DC7D37"/>
    <w:rsid w:val="00DD0181"/>
    <w:rsid w:val="00DD035A"/>
    <w:rsid w:val="00DD0360"/>
    <w:rsid w:val="00DD081B"/>
    <w:rsid w:val="00DD0F0F"/>
    <w:rsid w:val="00DD0F1C"/>
    <w:rsid w:val="00DD0F40"/>
    <w:rsid w:val="00DD10EC"/>
    <w:rsid w:val="00DD15DA"/>
    <w:rsid w:val="00DD182F"/>
    <w:rsid w:val="00DD18AB"/>
    <w:rsid w:val="00DD1A6C"/>
    <w:rsid w:val="00DD1C4D"/>
    <w:rsid w:val="00DD1F9C"/>
    <w:rsid w:val="00DD23A4"/>
    <w:rsid w:val="00DD246A"/>
    <w:rsid w:val="00DD2544"/>
    <w:rsid w:val="00DD2825"/>
    <w:rsid w:val="00DD2C40"/>
    <w:rsid w:val="00DD2EDE"/>
    <w:rsid w:val="00DD3405"/>
    <w:rsid w:val="00DD3483"/>
    <w:rsid w:val="00DD3DBA"/>
    <w:rsid w:val="00DD5616"/>
    <w:rsid w:val="00DD57D8"/>
    <w:rsid w:val="00DD6945"/>
    <w:rsid w:val="00DD7475"/>
    <w:rsid w:val="00DE09F4"/>
    <w:rsid w:val="00DE10C5"/>
    <w:rsid w:val="00DE15C5"/>
    <w:rsid w:val="00DE1652"/>
    <w:rsid w:val="00DE1AD6"/>
    <w:rsid w:val="00DE1B71"/>
    <w:rsid w:val="00DE21AF"/>
    <w:rsid w:val="00DE21EC"/>
    <w:rsid w:val="00DE2C47"/>
    <w:rsid w:val="00DE2C7C"/>
    <w:rsid w:val="00DE30FE"/>
    <w:rsid w:val="00DE3A2B"/>
    <w:rsid w:val="00DE3C89"/>
    <w:rsid w:val="00DE4417"/>
    <w:rsid w:val="00DE49F9"/>
    <w:rsid w:val="00DE4C22"/>
    <w:rsid w:val="00DE4DA5"/>
    <w:rsid w:val="00DE4DC2"/>
    <w:rsid w:val="00DE5171"/>
    <w:rsid w:val="00DE565F"/>
    <w:rsid w:val="00DE57CD"/>
    <w:rsid w:val="00DE5A8A"/>
    <w:rsid w:val="00DE5BC8"/>
    <w:rsid w:val="00DE5D1D"/>
    <w:rsid w:val="00DE5DB2"/>
    <w:rsid w:val="00DE5F3C"/>
    <w:rsid w:val="00DE61F9"/>
    <w:rsid w:val="00DE6574"/>
    <w:rsid w:val="00DE69BD"/>
    <w:rsid w:val="00DE6C50"/>
    <w:rsid w:val="00DE6F9E"/>
    <w:rsid w:val="00DE7086"/>
    <w:rsid w:val="00DE78E6"/>
    <w:rsid w:val="00DE7B36"/>
    <w:rsid w:val="00DE7F5D"/>
    <w:rsid w:val="00DF0023"/>
    <w:rsid w:val="00DF0440"/>
    <w:rsid w:val="00DF0C9C"/>
    <w:rsid w:val="00DF0E83"/>
    <w:rsid w:val="00DF11A6"/>
    <w:rsid w:val="00DF1C56"/>
    <w:rsid w:val="00DF206C"/>
    <w:rsid w:val="00DF22A8"/>
    <w:rsid w:val="00DF23BA"/>
    <w:rsid w:val="00DF2C0F"/>
    <w:rsid w:val="00DF2CFA"/>
    <w:rsid w:val="00DF2E1C"/>
    <w:rsid w:val="00DF2E90"/>
    <w:rsid w:val="00DF30B4"/>
    <w:rsid w:val="00DF31DA"/>
    <w:rsid w:val="00DF3AA6"/>
    <w:rsid w:val="00DF4628"/>
    <w:rsid w:val="00DF4D2B"/>
    <w:rsid w:val="00DF4DD0"/>
    <w:rsid w:val="00DF4EDE"/>
    <w:rsid w:val="00DF5209"/>
    <w:rsid w:val="00DF533E"/>
    <w:rsid w:val="00DF5778"/>
    <w:rsid w:val="00DF586E"/>
    <w:rsid w:val="00DF5FDC"/>
    <w:rsid w:val="00DF6038"/>
    <w:rsid w:val="00DF64DA"/>
    <w:rsid w:val="00DF6BD0"/>
    <w:rsid w:val="00DF6BEF"/>
    <w:rsid w:val="00E001B1"/>
    <w:rsid w:val="00E0079B"/>
    <w:rsid w:val="00E00AE9"/>
    <w:rsid w:val="00E00F2F"/>
    <w:rsid w:val="00E014E3"/>
    <w:rsid w:val="00E01A00"/>
    <w:rsid w:val="00E01A6F"/>
    <w:rsid w:val="00E01CCA"/>
    <w:rsid w:val="00E02391"/>
    <w:rsid w:val="00E024F7"/>
    <w:rsid w:val="00E0262B"/>
    <w:rsid w:val="00E02A4A"/>
    <w:rsid w:val="00E02B0C"/>
    <w:rsid w:val="00E02EA3"/>
    <w:rsid w:val="00E03162"/>
    <w:rsid w:val="00E03190"/>
    <w:rsid w:val="00E03203"/>
    <w:rsid w:val="00E033AE"/>
    <w:rsid w:val="00E03887"/>
    <w:rsid w:val="00E038E3"/>
    <w:rsid w:val="00E03A24"/>
    <w:rsid w:val="00E03FEC"/>
    <w:rsid w:val="00E04058"/>
    <w:rsid w:val="00E0463B"/>
    <w:rsid w:val="00E04B1E"/>
    <w:rsid w:val="00E050F3"/>
    <w:rsid w:val="00E05214"/>
    <w:rsid w:val="00E0571E"/>
    <w:rsid w:val="00E05999"/>
    <w:rsid w:val="00E05F64"/>
    <w:rsid w:val="00E05FE0"/>
    <w:rsid w:val="00E0763C"/>
    <w:rsid w:val="00E0786D"/>
    <w:rsid w:val="00E10FCF"/>
    <w:rsid w:val="00E1109A"/>
    <w:rsid w:val="00E1175E"/>
    <w:rsid w:val="00E11A21"/>
    <w:rsid w:val="00E11D08"/>
    <w:rsid w:val="00E11FA9"/>
    <w:rsid w:val="00E1251B"/>
    <w:rsid w:val="00E129B5"/>
    <w:rsid w:val="00E1353B"/>
    <w:rsid w:val="00E135FD"/>
    <w:rsid w:val="00E13661"/>
    <w:rsid w:val="00E140A7"/>
    <w:rsid w:val="00E14D60"/>
    <w:rsid w:val="00E15007"/>
    <w:rsid w:val="00E1511D"/>
    <w:rsid w:val="00E15510"/>
    <w:rsid w:val="00E162E1"/>
    <w:rsid w:val="00E163F1"/>
    <w:rsid w:val="00E16B3E"/>
    <w:rsid w:val="00E17C09"/>
    <w:rsid w:val="00E17ECC"/>
    <w:rsid w:val="00E17ED3"/>
    <w:rsid w:val="00E20355"/>
    <w:rsid w:val="00E205D3"/>
    <w:rsid w:val="00E20889"/>
    <w:rsid w:val="00E20C2E"/>
    <w:rsid w:val="00E20F46"/>
    <w:rsid w:val="00E2153D"/>
    <w:rsid w:val="00E22019"/>
    <w:rsid w:val="00E22777"/>
    <w:rsid w:val="00E227F0"/>
    <w:rsid w:val="00E22BC1"/>
    <w:rsid w:val="00E2301F"/>
    <w:rsid w:val="00E2306C"/>
    <w:rsid w:val="00E2341B"/>
    <w:rsid w:val="00E23868"/>
    <w:rsid w:val="00E23D30"/>
    <w:rsid w:val="00E24152"/>
    <w:rsid w:val="00E242C3"/>
    <w:rsid w:val="00E244D8"/>
    <w:rsid w:val="00E249B3"/>
    <w:rsid w:val="00E24CEF"/>
    <w:rsid w:val="00E24E82"/>
    <w:rsid w:val="00E25005"/>
    <w:rsid w:val="00E2530C"/>
    <w:rsid w:val="00E25886"/>
    <w:rsid w:val="00E25890"/>
    <w:rsid w:val="00E2592E"/>
    <w:rsid w:val="00E25A70"/>
    <w:rsid w:val="00E26262"/>
    <w:rsid w:val="00E264C1"/>
    <w:rsid w:val="00E267DA"/>
    <w:rsid w:val="00E26C87"/>
    <w:rsid w:val="00E2711A"/>
    <w:rsid w:val="00E27D14"/>
    <w:rsid w:val="00E305B2"/>
    <w:rsid w:val="00E30D53"/>
    <w:rsid w:val="00E30E0E"/>
    <w:rsid w:val="00E310FE"/>
    <w:rsid w:val="00E31213"/>
    <w:rsid w:val="00E31798"/>
    <w:rsid w:val="00E31EC0"/>
    <w:rsid w:val="00E321CD"/>
    <w:rsid w:val="00E323CC"/>
    <w:rsid w:val="00E33032"/>
    <w:rsid w:val="00E3315A"/>
    <w:rsid w:val="00E332D8"/>
    <w:rsid w:val="00E3389D"/>
    <w:rsid w:val="00E33EC6"/>
    <w:rsid w:val="00E34440"/>
    <w:rsid w:val="00E34D2D"/>
    <w:rsid w:val="00E35D02"/>
    <w:rsid w:val="00E35DB4"/>
    <w:rsid w:val="00E35FA6"/>
    <w:rsid w:val="00E372D2"/>
    <w:rsid w:val="00E37837"/>
    <w:rsid w:val="00E3786E"/>
    <w:rsid w:val="00E40035"/>
    <w:rsid w:val="00E4025A"/>
    <w:rsid w:val="00E4070A"/>
    <w:rsid w:val="00E4082F"/>
    <w:rsid w:val="00E40874"/>
    <w:rsid w:val="00E410D3"/>
    <w:rsid w:val="00E4127A"/>
    <w:rsid w:val="00E41613"/>
    <w:rsid w:val="00E42966"/>
    <w:rsid w:val="00E43219"/>
    <w:rsid w:val="00E4322D"/>
    <w:rsid w:val="00E43868"/>
    <w:rsid w:val="00E43B6A"/>
    <w:rsid w:val="00E43C4E"/>
    <w:rsid w:val="00E44136"/>
    <w:rsid w:val="00E441A9"/>
    <w:rsid w:val="00E44270"/>
    <w:rsid w:val="00E4450D"/>
    <w:rsid w:val="00E44563"/>
    <w:rsid w:val="00E44AF9"/>
    <w:rsid w:val="00E44D0B"/>
    <w:rsid w:val="00E44F56"/>
    <w:rsid w:val="00E45271"/>
    <w:rsid w:val="00E45CF1"/>
    <w:rsid w:val="00E467FF"/>
    <w:rsid w:val="00E4698F"/>
    <w:rsid w:val="00E4727C"/>
    <w:rsid w:val="00E47AF6"/>
    <w:rsid w:val="00E50348"/>
    <w:rsid w:val="00E504F0"/>
    <w:rsid w:val="00E50584"/>
    <w:rsid w:val="00E50848"/>
    <w:rsid w:val="00E50CB8"/>
    <w:rsid w:val="00E524D6"/>
    <w:rsid w:val="00E527CD"/>
    <w:rsid w:val="00E5299E"/>
    <w:rsid w:val="00E52B2C"/>
    <w:rsid w:val="00E5313D"/>
    <w:rsid w:val="00E532E2"/>
    <w:rsid w:val="00E53604"/>
    <w:rsid w:val="00E5382A"/>
    <w:rsid w:val="00E54AF4"/>
    <w:rsid w:val="00E54C61"/>
    <w:rsid w:val="00E5527D"/>
    <w:rsid w:val="00E55296"/>
    <w:rsid w:val="00E5543C"/>
    <w:rsid w:val="00E554FB"/>
    <w:rsid w:val="00E5559E"/>
    <w:rsid w:val="00E55811"/>
    <w:rsid w:val="00E5593A"/>
    <w:rsid w:val="00E55D3E"/>
    <w:rsid w:val="00E55D7A"/>
    <w:rsid w:val="00E5646A"/>
    <w:rsid w:val="00E5648D"/>
    <w:rsid w:val="00E564F5"/>
    <w:rsid w:val="00E566CF"/>
    <w:rsid w:val="00E56947"/>
    <w:rsid w:val="00E57419"/>
    <w:rsid w:val="00E57824"/>
    <w:rsid w:val="00E57BAE"/>
    <w:rsid w:val="00E57D9F"/>
    <w:rsid w:val="00E6001D"/>
    <w:rsid w:val="00E601E9"/>
    <w:rsid w:val="00E602D2"/>
    <w:rsid w:val="00E6040B"/>
    <w:rsid w:val="00E604D9"/>
    <w:rsid w:val="00E60733"/>
    <w:rsid w:val="00E6088B"/>
    <w:rsid w:val="00E60CF6"/>
    <w:rsid w:val="00E60CFF"/>
    <w:rsid w:val="00E61088"/>
    <w:rsid w:val="00E6120F"/>
    <w:rsid w:val="00E61C89"/>
    <w:rsid w:val="00E62125"/>
    <w:rsid w:val="00E6217D"/>
    <w:rsid w:val="00E62770"/>
    <w:rsid w:val="00E62B24"/>
    <w:rsid w:val="00E62FD3"/>
    <w:rsid w:val="00E63078"/>
    <w:rsid w:val="00E630EF"/>
    <w:rsid w:val="00E6353B"/>
    <w:rsid w:val="00E63563"/>
    <w:rsid w:val="00E63F0E"/>
    <w:rsid w:val="00E64620"/>
    <w:rsid w:val="00E647F0"/>
    <w:rsid w:val="00E64AEF"/>
    <w:rsid w:val="00E65194"/>
    <w:rsid w:val="00E65648"/>
    <w:rsid w:val="00E66127"/>
    <w:rsid w:val="00E666FC"/>
    <w:rsid w:val="00E66A45"/>
    <w:rsid w:val="00E66E5C"/>
    <w:rsid w:val="00E678E8"/>
    <w:rsid w:val="00E67D0D"/>
    <w:rsid w:val="00E67E1A"/>
    <w:rsid w:val="00E67F4B"/>
    <w:rsid w:val="00E7013D"/>
    <w:rsid w:val="00E706B2"/>
    <w:rsid w:val="00E70AB8"/>
    <w:rsid w:val="00E70B30"/>
    <w:rsid w:val="00E7191C"/>
    <w:rsid w:val="00E71C6C"/>
    <w:rsid w:val="00E72250"/>
    <w:rsid w:val="00E72B66"/>
    <w:rsid w:val="00E72C24"/>
    <w:rsid w:val="00E7327D"/>
    <w:rsid w:val="00E7350B"/>
    <w:rsid w:val="00E7384B"/>
    <w:rsid w:val="00E73A3D"/>
    <w:rsid w:val="00E73B37"/>
    <w:rsid w:val="00E73D6A"/>
    <w:rsid w:val="00E74483"/>
    <w:rsid w:val="00E7534B"/>
    <w:rsid w:val="00E7542F"/>
    <w:rsid w:val="00E755F5"/>
    <w:rsid w:val="00E759A3"/>
    <w:rsid w:val="00E75C54"/>
    <w:rsid w:val="00E76F8B"/>
    <w:rsid w:val="00E774E6"/>
    <w:rsid w:val="00E775E8"/>
    <w:rsid w:val="00E77744"/>
    <w:rsid w:val="00E77925"/>
    <w:rsid w:val="00E77E1E"/>
    <w:rsid w:val="00E77F27"/>
    <w:rsid w:val="00E80034"/>
    <w:rsid w:val="00E80315"/>
    <w:rsid w:val="00E80BFA"/>
    <w:rsid w:val="00E80D3E"/>
    <w:rsid w:val="00E8140F"/>
    <w:rsid w:val="00E8175D"/>
    <w:rsid w:val="00E81B45"/>
    <w:rsid w:val="00E82850"/>
    <w:rsid w:val="00E82ABD"/>
    <w:rsid w:val="00E82C7B"/>
    <w:rsid w:val="00E82DA8"/>
    <w:rsid w:val="00E830DA"/>
    <w:rsid w:val="00E83402"/>
    <w:rsid w:val="00E8355E"/>
    <w:rsid w:val="00E83A9D"/>
    <w:rsid w:val="00E83BCB"/>
    <w:rsid w:val="00E83D6A"/>
    <w:rsid w:val="00E83DD3"/>
    <w:rsid w:val="00E83E47"/>
    <w:rsid w:val="00E84225"/>
    <w:rsid w:val="00E8466C"/>
    <w:rsid w:val="00E84CA2"/>
    <w:rsid w:val="00E84DE0"/>
    <w:rsid w:val="00E84E44"/>
    <w:rsid w:val="00E853C5"/>
    <w:rsid w:val="00E85F8A"/>
    <w:rsid w:val="00E860F1"/>
    <w:rsid w:val="00E86236"/>
    <w:rsid w:val="00E86787"/>
    <w:rsid w:val="00E86902"/>
    <w:rsid w:val="00E86E3B"/>
    <w:rsid w:val="00E86FCF"/>
    <w:rsid w:val="00E87697"/>
    <w:rsid w:val="00E878EC"/>
    <w:rsid w:val="00E90053"/>
    <w:rsid w:val="00E900EA"/>
    <w:rsid w:val="00E9092D"/>
    <w:rsid w:val="00E90951"/>
    <w:rsid w:val="00E90DC0"/>
    <w:rsid w:val="00E9154B"/>
    <w:rsid w:val="00E91630"/>
    <w:rsid w:val="00E91702"/>
    <w:rsid w:val="00E91AFB"/>
    <w:rsid w:val="00E91AFC"/>
    <w:rsid w:val="00E91EA1"/>
    <w:rsid w:val="00E92090"/>
    <w:rsid w:val="00E92184"/>
    <w:rsid w:val="00E9292E"/>
    <w:rsid w:val="00E92C04"/>
    <w:rsid w:val="00E9311B"/>
    <w:rsid w:val="00E9351C"/>
    <w:rsid w:val="00E936DA"/>
    <w:rsid w:val="00E93F40"/>
    <w:rsid w:val="00E94231"/>
    <w:rsid w:val="00E94324"/>
    <w:rsid w:val="00E94C37"/>
    <w:rsid w:val="00E94F26"/>
    <w:rsid w:val="00E95159"/>
    <w:rsid w:val="00E952B1"/>
    <w:rsid w:val="00E9538D"/>
    <w:rsid w:val="00E9552F"/>
    <w:rsid w:val="00E95C3C"/>
    <w:rsid w:val="00E95FB8"/>
    <w:rsid w:val="00E96073"/>
    <w:rsid w:val="00E960F6"/>
    <w:rsid w:val="00E96F3B"/>
    <w:rsid w:val="00E97555"/>
    <w:rsid w:val="00E97754"/>
    <w:rsid w:val="00E97B8F"/>
    <w:rsid w:val="00E97F32"/>
    <w:rsid w:val="00EA03EA"/>
    <w:rsid w:val="00EA08B6"/>
    <w:rsid w:val="00EA0C46"/>
    <w:rsid w:val="00EA137D"/>
    <w:rsid w:val="00EA1EEE"/>
    <w:rsid w:val="00EA2793"/>
    <w:rsid w:val="00EA3B26"/>
    <w:rsid w:val="00EA3B30"/>
    <w:rsid w:val="00EA3C72"/>
    <w:rsid w:val="00EA4066"/>
    <w:rsid w:val="00EA4139"/>
    <w:rsid w:val="00EA47F9"/>
    <w:rsid w:val="00EA4AEA"/>
    <w:rsid w:val="00EA4BD5"/>
    <w:rsid w:val="00EA4E68"/>
    <w:rsid w:val="00EA5C36"/>
    <w:rsid w:val="00EA5DF3"/>
    <w:rsid w:val="00EA5E0F"/>
    <w:rsid w:val="00EA6245"/>
    <w:rsid w:val="00EA68EA"/>
    <w:rsid w:val="00EA70CC"/>
    <w:rsid w:val="00EA7158"/>
    <w:rsid w:val="00EA78BD"/>
    <w:rsid w:val="00EA7B3E"/>
    <w:rsid w:val="00EB0092"/>
    <w:rsid w:val="00EB050F"/>
    <w:rsid w:val="00EB0A43"/>
    <w:rsid w:val="00EB17F0"/>
    <w:rsid w:val="00EB2331"/>
    <w:rsid w:val="00EB27FA"/>
    <w:rsid w:val="00EB292A"/>
    <w:rsid w:val="00EB2FBF"/>
    <w:rsid w:val="00EB34CD"/>
    <w:rsid w:val="00EB35B4"/>
    <w:rsid w:val="00EB37CF"/>
    <w:rsid w:val="00EB3DA9"/>
    <w:rsid w:val="00EB44E1"/>
    <w:rsid w:val="00EB45EA"/>
    <w:rsid w:val="00EB4705"/>
    <w:rsid w:val="00EB4956"/>
    <w:rsid w:val="00EB4F8B"/>
    <w:rsid w:val="00EB4F92"/>
    <w:rsid w:val="00EB56F0"/>
    <w:rsid w:val="00EB5A4B"/>
    <w:rsid w:val="00EB5F14"/>
    <w:rsid w:val="00EB65E2"/>
    <w:rsid w:val="00EB6684"/>
    <w:rsid w:val="00EB6C69"/>
    <w:rsid w:val="00EB7044"/>
    <w:rsid w:val="00EB745B"/>
    <w:rsid w:val="00EB76FC"/>
    <w:rsid w:val="00EB7858"/>
    <w:rsid w:val="00EB7C33"/>
    <w:rsid w:val="00EB7DBD"/>
    <w:rsid w:val="00EB7FCC"/>
    <w:rsid w:val="00EC0251"/>
    <w:rsid w:val="00EC0669"/>
    <w:rsid w:val="00EC08D9"/>
    <w:rsid w:val="00EC0F1C"/>
    <w:rsid w:val="00EC0FAE"/>
    <w:rsid w:val="00EC108F"/>
    <w:rsid w:val="00EC10C5"/>
    <w:rsid w:val="00EC12AE"/>
    <w:rsid w:val="00EC1416"/>
    <w:rsid w:val="00EC151A"/>
    <w:rsid w:val="00EC16D6"/>
    <w:rsid w:val="00EC1C49"/>
    <w:rsid w:val="00EC1C81"/>
    <w:rsid w:val="00EC24EF"/>
    <w:rsid w:val="00EC26CD"/>
    <w:rsid w:val="00EC272B"/>
    <w:rsid w:val="00EC292E"/>
    <w:rsid w:val="00EC2B81"/>
    <w:rsid w:val="00EC3D9A"/>
    <w:rsid w:val="00EC481B"/>
    <w:rsid w:val="00EC48B0"/>
    <w:rsid w:val="00EC4D90"/>
    <w:rsid w:val="00EC532B"/>
    <w:rsid w:val="00EC55E9"/>
    <w:rsid w:val="00EC57C3"/>
    <w:rsid w:val="00EC59B2"/>
    <w:rsid w:val="00EC5C6B"/>
    <w:rsid w:val="00EC5E7E"/>
    <w:rsid w:val="00EC5FF8"/>
    <w:rsid w:val="00EC61AF"/>
    <w:rsid w:val="00EC626D"/>
    <w:rsid w:val="00EC6A08"/>
    <w:rsid w:val="00EC7253"/>
    <w:rsid w:val="00EC76A2"/>
    <w:rsid w:val="00EC7D2D"/>
    <w:rsid w:val="00ED004E"/>
    <w:rsid w:val="00ED099E"/>
    <w:rsid w:val="00ED0BDB"/>
    <w:rsid w:val="00ED1713"/>
    <w:rsid w:val="00ED1751"/>
    <w:rsid w:val="00ED2126"/>
    <w:rsid w:val="00ED22AB"/>
    <w:rsid w:val="00ED2579"/>
    <w:rsid w:val="00ED2B4D"/>
    <w:rsid w:val="00ED2D40"/>
    <w:rsid w:val="00ED320A"/>
    <w:rsid w:val="00ED333D"/>
    <w:rsid w:val="00ED345C"/>
    <w:rsid w:val="00ED3724"/>
    <w:rsid w:val="00ED3871"/>
    <w:rsid w:val="00ED39D2"/>
    <w:rsid w:val="00ED3B33"/>
    <w:rsid w:val="00ED427C"/>
    <w:rsid w:val="00ED4765"/>
    <w:rsid w:val="00ED4FB7"/>
    <w:rsid w:val="00ED54A7"/>
    <w:rsid w:val="00ED5652"/>
    <w:rsid w:val="00ED5BE3"/>
    <w:rsid w:val="00ED5D66"/>
    <w:rsid w:val="00ED60E1"/>
    <w:rsid w:val="00ED6600"/>
    <w:rsid w:val="00ED748E"/>
    <w:rsid w:val="00ED74A8"/>
    <w:rsid w:val="00ED7A52"/>
    <w:rsid w:val="00ED7ADC"/>
    <w:rsid w:val="00ED7E8E"/>
    <w:rsid w:val="00EE012A"/>
    <w:rsid w:val="00EE0584"/>
    <w:rsid w:val="00EE05DF"/>
    <w:rsid w:val="00EE0D45"/>
    <w:rsid w:val="00EE0F3B"/>
    <w:rsid w:val="00EE115A"/>
    <w:rsid w:val="00EE1335"/>
    <w:rsid w:val="00EE13AC"/>
    <w:rsid w:val="00EE142E"/>
    <w:rsid w:val="00EE17D3"/>
    <w:rsid w:val="00EE1A40"/>
    <w:rsid w:val="00EE1DFC"/>
    <w:rsid w:val="00EE20AF"/>
    <w:rsid w:val="00EE2663"/>
    <w:rsid w:val="00EE2DEB"/>
    <w:rsid w:val="00EE2EAA"/>
    <w:rsid w:val="00EE315A"/>
    <w:rsid w:val="00EE3400"/>
    <w:rsid w:val="00EE3405"/>
    <w:rsid w:val="00EE3883"/>
    <w:rsid w:val="00EE39EC"/>
    <w:rsid w:val="00EE3E71"/>
    <w:rsid w:val="00EE43B8"/>
    <w:rsid w:val="00EE4980"/>
    <w:rsid w:val="00EE4AD7"/>
    <w:rsid w:val="00EE4D57"/>
    <w:rsid w:val="00EE4D9D"/>
    <w:rsid w:val="00EE4F8D"/>
    <w:rsid w:val="00EE52BD"/>
    <w:rsid w:val="00EE5588"/>
    <w:rsid w:val="00EE56BD"/>
    <w:rsid w:val="00EE57DC"/>
    <w:rsid w:val="00EE69EA"/>
    <w:rsid w:val="00EE69FE"/>
    <w:rsid w:val="00EE6F0B"/>
    <w:rsid w:val="00EE7A76"/>
    <w:rsid w:val="00EE7C4E"/>
    <w:rsid w:val="00EF02FD"/>
    <w:rsid w:val="00EF033E"/>
    <w:rsid w:val="00EF05E3"/>
    <w:rsid w:val="00EF06AF"/>
    <w:rsid w:val="00EF1346"/>
    <w:rsid w:val="00EF1857"/>
    <w:rsid w:val="00EF1C06"/>
    <w:rsid w:val="00EF1ECB"/>
    <w:rsid w:val="00EF1EEE"/>
    <w:rsid w:val="00EF1FAB"/>
    <w:rsid w:val="00EF23E9"/>
    <w:rsid w:val="00EF2E25"/>
    <w:rsid w:val="00EF3496"/>
    <w:rsid w:val="00EF356E"/>
    <w:rsid w:val="00EF36DD"/>
    <w:rsid w:val="00EF3706"/>
    <w:rsid w:val="00EF377B"/>
    <w:rsid w:val="00EF3A54"/>
    <w:rsid w:val="00EF3B8F"/>
    <w:rsid w:val="00EF3FBB"/>
    <w:rsid w:val="00EF408E"/>
    <w:rsid w:val="00EF412D"/>
    <w:rsid w:val="00EF4DD0"/>
    <w:rsid w:val="00EF53AD"/>
    <w:rsid w:val="00EF56E6"/>
    <w:rsid w:val="00EF5954"/>
    <w:rsid w:val="00EF5F89"/>
    <w:rsid w:val="00EF640B"/>
    <w:rsid w:val="00EF6BA6"/>
    <w:rsid w:val="00F006B3"/>
    <w:rsid w:val="00F00892"/>
    <w:rsid w:val="00F00D46"/>
    <w:rsid w:val="00F0128B"/>
    <w:rsid w:val="00F01511"/>
    <w:rsid w:val="00F0196D"/>
    <w:rsid w:val="00F02218"/>
    <w:rsid w:val="00F02267"/>
    <w:rsid w:val="00F0274A"/>
    <w:rsid w:val="00F02F45"/>
    <w:rsid w:val="00F030C0"/>
    <w:rsid w:val="00F03233"/>
    <w:rsid w:val="00F036B9"/>
    <w:rsid w:val="00F03850"/>
    <w:rsid w:val="00F03908"/>
    <w:rsid w:val="00F03AF3"/>
    <w:rsid w:val="00F040EA"/>
    <w:rsid w:val="00F044FC"/>
    <w:rsid w:val="00F04E70"/>
    <w:rsid w:val="00F05114"/>
    <w:rsid w:val="00F05337"/>
    <w:rsid w:val="00F05993"/>
    <w:rsid w:val="00F05D9A"/>
    <w:rsid w:val="00F05DE6"/>
    <w:rsid w:val="00F06BCA"/>
    <w:rsid w:val="00F06BD6"/>
    <w:rsid w:val="00F06F13"/>
    <w:rsid w:val="00F072EB"/>
    <w:rsid w:val="00F07311"/>
    <w:rsid w:val="00F074F5"/>
    <w:rsid w:val="00F0761C"/>
    <w:rsid w:val="00F100F9"/>
    <w:rsid w:val="00F106BB"/>
    <w:rsid w:val="00F10F90"/>
    <w:rsid w:val="00F11C3A"/>
    <w:rsid w:val="00F11FE6"/>
    <w:rsid w:val="00F12213"/>
    <w:rsid w:val="00F12251"/>
    <w:rsid w:val="00F12810"/>
    <w:rsid w:val="00F13375"/>
    <w:rsid w:val="00F13A4E"/>
    <w:rsid w:val="00F13B9A"/>
    <w:rsid w:val="00F13D8A"/>
    <w:rsid w:val="00F13DE0"/>
    <w:rsid w:val="00F13E12"/>
    <w:rsid w:val="00F140F5"/>
    <w:rsid w:val="00F1444C"/>
    <w:rsid w:val="00F1462F"/>
    <w:rsid w:val="00F14911"/>
    <w:rsid w:val="00F14A97"/>
    <w:rsid w:val="00F14D78"/>
    <w:rsid w:val="00F14F8C"/>
    <w:rsid w:val="00F1528D"/>
    <w:rsid w:val="00F15A2B"/>
    <w:rsid w:val="00F15E3E"/>
    <w:rsid w:val="00F1601D"/>
    <w:rsid w:val="00F16264"/>
    <w:rsid w:val="00F1696F"/>
    <w:rsid w:val="00F16D95"/>
    <w:rsid w:val="00F16F58"/>
    <w:rsid w:val="00F171D0"/>
    <w:rsid w:val="00F1786F"/>
    <w:rsid w:val="00F1795F"/>
    <w:rsid w:val="00F17DD0"/>
    <w:rsid w:val="00F2014F"/>
    <w:rsid w:val="00F21157"/>
    <w:rsid w:val="00F211FD"/>
    <w:rsid w:val="00F217DF"/>
    <w:rsid w:val="00F22C5C"/>
    <w:rsid w:val="00F2377F"/>
    <w:rsid w:val="00F24390"/>
    <w:rsid w:val="00F24651"/>
    <w:rsid w:val="00F24843"/>
    <w:rsid w:val="00F2506E"/>
    <w:rsid w:val="00F25224"/>
    <w:rsid w:val="00F25D8F"/>
    <w:rsid w:val="00F26195"/>
    <w:rsid w:val="00F26CB9"/>
    <w:rsid w:val="00F272DA"/>
    <w:rsid w:val="00F2780C"/>
    <w:rsid w:val="00F279B6"/>
    <w:rsid w:val="00F27DD0"/>
    <w:rsid w:val="00F27FEA"/>
    <w:rsid w:val="00F3026C"/>
    <w:rsid w:val="00F3034B"/>
    <w:rsid w:val="00F30571"/>
    <w:rsid w:val="00F30AC1"/>
    <w:rsid w:val="00F30E2D"/>
    <w:rsid w:val="00F310B9"/>
    <w:rsid w:val="00F313F0"/>
    <w:rsid w:val="00F31A15"/>
    <w:rsid w:val="00F31B55"/>
    <w:rsid w:val="00F31E89"/>
    <w:rsid w:val="00F31FF3"/>
    <w:rsid w:val="00F3250F"/>
    <w:rsid w:val="00F32D41"/>
    <w:rsid w:val="00F33367"/>
    <w:rsid w:val="00F33BB2"/>
    <w:rsid w:val="00F33DDA"/>
    <w:rsid w:val="00F33F1F"/>
    <w:rsid w:val="00F341FA"/>
    <w:rsid w:val="00F34792"/>
    <w:rsid w:val="00F34AA9"/>
    <w:rsid w:val="00F350E5"/>
    <w:rsid w:val="00F35282"/>
    <w:rsid w:val="00F3555E"/>
    <w:rsid w:val="00F355EE"/>
    <w:rsid w:val="00F35614"/>
    <w:rsid w:val="00F3588C"/>
    <w:rsid w:val="00F35921"/>
    <w:rsid w:val="00F359E0"/>
    <w:rsid w:val="00F35E4B"/>
    <w:rsid w:val="00F36555"/>
    <w:rsid w:val="00F3656F"/>
    <w:rsid w:val="00F365F7"/>
    <w:rsid w:val="00F368B5"/>
    <w:rsid w:val="00F36B32"/>
    <w:rsid w:val="00F37437"/>
    <w:rsid w:val="00F3758E"/>
    <w:rsid w:val="00F37628"/>
    <w:rsid w:val="00F377CF"/>
    <w:rsid w:val="00F37ABE"/>
    <w:rsid w:val="00F37C3F"/>
    <w:rsid w:val="00F37C56"/>
    <w:rsid w:val="00F37EB1"/>
    <w:rsid w:val="00F37ECC"/>
    <w:rsid w:val="00F4016C"/>
    <w:rsid w:val="00F40390"/>
    <w:rsid w:val="00F40770"/>
    <w:rsid w:val="00F41059"/>
    <w:rsid w:val="00F417A4"/>
    <w:rsid w:val="00F41E86"/>
    <w:rsid w:val="00F41E94"/>
    <w:rsid w:val="00F4274B"/>
    <w:rsid w:val="00F42D62"/>
    <w:rsid w:val="00F42DE6"/>
    <w:rsid w:val="00F42E1A"/>
    <w:rsid w:val="00F43280"/>
    <w:rsid w:val="00F43415"/>
    <w:rsid w:val="00F43647"/>
    <w:rsid w:val="00F43809"/>
    <w:rsid w:val="00F43A98"/>
    <w:rsid w:val="00F43C8B"/>
    <w:rsid w:val="00F43CE2"/>
    <w:rsid w:val="00F43D01"/>
    <w:rsid w:val="00F44215"/>
    <w:rsid w:val="00F44252"/>
    <w:rsid w:val="00F44267"/>
    <w:rsid w:val="00F4442E"/>
    <w:rsid w:val="00F4462A"/>
    <w:rsid w:val="00F44829"/>
    <w:rsid w:val="00F44D13"/>
    <w:rsid w:val="00F455D1"/>
    <w:rsid w:val="00F4583B"/>
    <w:rsid w:val="00F45CDF"/>
    <w:rsid w:val="00F46176"/>
    <w:rsid w:val="00F466DC"/>
    <w:rsid w:val="00F46826"/>
    <w:rsid w:val="00F46AB5"/>
    <w:rsid w:val="00F46C90"/>
    <w:rsid w:val="00F46DDE"/>
    <w:rsid w:val="00F4713B"/>
    <w:rsid w:val="00F472DD"/>
    <w:rsid w:val="00F47AF8"/>
    <w:rsid w:val="00F47E37"/>
    <w:rsid w:val="00F47F8D"/>
    <w:rsid w:val="00F50A72"/>
    <w:rsid w:val="00F515D7"/>
    <w:rsid w:val="00F521E9"/>
    <w:rsid w:val="00F52461"/>
    <w:rsid w:val="00F526BC"/>
    <w:rsid w:val="00F52BB4"/>
    <w:rsid w:val="00F52F26"/>
    <w:rsid w:val="00F53C1F"/>
    <w:rsid w:val="00F53EF5"/>
    <w:rsid w:val="00F5407F"/>
    <w:rsid w:val="00F541A9"/>
    <w:rsid w:val="00F54533"/>
    <w:rsid w:val="00F54F80"/>
    <w:rsid w:val="00F556B2"/>
    <w:rsid w:val="00F556D0"/>
    <w:rsid w:val="00F55734"/>
    <w:rsid w:val="00F55EF0"/>
    <w:rsid w:val="00F5626E"/>
    <w:rsid w:val="00F567F0"/>
    <w:rsid w:val="00F56851"/>
    <w:rsid w:val="00F568B1"/>
    <w:rsid w:val="00F571DB"/>
    <w:rsid w:val="00F57783"/>
    <w:rsid w:val="00F57B6F"/>
    <w:rsid w:val="00F57CC7"/>
    <w:rsid w:val="00F57DAC"/>
    <w:rsid w:val="00F57E68"/>
    <w:rsid w:val="00F604A4"/>
    <w:rsid w:val="00F6080F"/>
    <w:rsid w:val="00F60849"/>
    <w:rsid w:val="00F60962"/>
    <w:rsid w:val="00F6101E"/>
    <w:rsid w:val="00F616B1"/>
    <w:rsid w:val="00F6199D"/>
    <w:rsid w:val="00F61AAF"/>
    <w:rsid w:val="00F61D1C"/>
    <w:rsid w:val="00F62097"/>
    <w:rsid w:val="00F62EA2"/>
    <w:rsid w:val="00F63836"/>
    <w:rsid w:val="00F63892"/>
    <w:rsid w:val="00F63A2E"/>
    <w:rsid w:val="00F63B81"/>
    <w:rsid w:val="00F63CED"/>
    <w:rsid w:val="00F6401B"/>
    <w:rsid w:val="00F64384"/>
    <w:rsid w:val="00F64571"/>
    <w:rsid w:val="00F64B25"/>
    <w:rsid w:val="00F64D42"/>
    <w:rsid w:val="00F650F5"/>
    <w:rsid w:val="00F651BE"/>
    <w:rsid w:val="00F651C7"/>
    <w:rsid w:val="00F656D0"/>
    <w:rsid w:val="00F65B87"/>
    <w:rsid w:val="00F65F89"/>
    <w:rsid w:val="00F65FFA"/>
    <w:rsid w:val="00F661F7"/>
    <w:rsid w:val="00F6626B"/>
    <w:rsid w:val="00F6668E"/>
    <w:rsid w:val="00F66B15"/>
    <w:rsid w:val="00F66FC1"/>
    <w:rsid w:val="00F67417"/>
    <w:rsid w:val="00F67A69"/>
    <w:rsid w:val="00F67AEF"/>
    <w:rsid w:val="00F700D0"/>
    <w:rsid w:val="00F70461"/>
    <w:rsid w:val="00F704B3"/>
    <w:rsid w:val="00F708DA"/>
    <w:rsid w:val="00F70B8E"/>
    <w:rsid w:val="00F70BBB"/>
    <w:rsid w:val="00F70C5A"/>
    <w:rsid w:val="00F70C7F"/>
    <w:rsid w:val="00F7116B"/>
    <w:rsid w:val="00F71E71"/>
    <w:rsid w:val="00F720E8"/>
    <w:rsid w:val="00F7217C"/>
    <w:rsid w:val="00F723D3"/>
    <w:rsid w:val="00F72A5A"/>
    <w:rsid w:val="00F730AE"/>
    <w:rsid w:val="00F738C3"/>
    <w:rsid w:val="00F73DC6"/>
    <w:rsid w:val="00F748E5"/>
    <w:rsid w:val="00F74AF4"/>
    <w:rsid w:val="00F74B37"/>
    <w:rsid w:val="00F74B85"/>
    <w:rsid w:val="00F74DCA"/>
    <w:rsid w:val="00F74E31"/>
    <w:rsid w:val="00F74E65"/>
    <w:rsid w:val="00F753AA"/>
    <w:rsid w:val="00F765A3"/>
    <w:rsid w:val="00F767C3"/>
    <w:rsid w:val="00F76BCD"/>
    <w:rsid w:val="00F76CD3"/>
    <w:rsid w:val="00F76CD9"/>
    <w:rsid w:val="00F77179"/>
    <w:rsid w:val="00F77706"/>
    <w:rsid w:val="00F77763"/>
    <w:rsid w:val="00F777B8"/>
    <w:rsid w:val="00F77ADB"/>
    <w:rsid w:val="00F77B8E"/>
    <w:rsid w:val="00F77C40"/>
    <w:rsid w:val="00F800A8"/>
    <w:rsid w:val="00F80752"/>
    <w:rsid w:val="00F80A0D"/>
    <w:rsid w:val="00F80B83"/>
    <w:rsid w:val="00F80DB5"/>
    <w:rsid w:val="00F80E0E"/>
    <w:rsid w:val="00F812F5"/>
    <w:rsid w:val="00F81747"/>
    <w:rsid w:val="00F817FC"/>
    <w:rsid w:val="00F8190E"/>
    <w:rsid w:val="00F81C19"/>
    <w:rsid w:val="00F81D93"/>
    <w:rsid w:val="00F81F1C"/>
    <w:rsid w:val="00F824E8"/>
    <w:rsid w:val="00F8377F"/>
    <w:rsid w:val="00F83CBF"/>
    <w:rsid w:val="00F83EC0"/>
    <w:rsid w:val="00F847B6"/>
    <w:rsid w:val="00F84879"/>
    <w:rsid w:val="00F84DDD"/>
    <w:rsid w:val="00F85203"/>
    <w:rsid w:val="00F85451"/>
    <w:rsid w:val="00F8616A"/>
    <w:rsid w:val="00F86395"/>
    <w:rsid w:val="00F86CB9"/>
    <w:rsid w:val="00F86CC6"/>
    <w:rsid w:val="00F87190"/>
    <w:rsid w:val="00F87292"/>
    <w:rsid w:val="00F8796D"/>
    <w:rsid w:val="00F8799A"/>
    <w:rsid w:val="00F901EC"/>
    <w:rsid w:val="00F90683"/>
    <w:rsid w:val="00F90B79"/>
    <w:rsid w:val="00F90D97"/>
    <w:rsid w:val="00F91713"/>
    <w:rsid w:val="00F9180B"/>
    <w:rsid w:val="00F919F9"/>
    <w:rsid w:val="00F91AA9"/>
    <w:rsid w:val="00F91ED4"/>
    <w:rsid w:val="00F91F15"/>
    <w:rsid w:val="00F922D3"/>
    <w:rsid w:val="00F9271F"/>
    <w:rsid w:val="00F9275B"/>
    <w:rsid w:val="00F92CE4"/>
    <w:rsid w:val="00F92F82"/>
    <w:rsid w:val="00F93164"/>
    <w:rsid w:val="00F93235"/>
    <w:rsid w:val="00F9328A"/>
    <w:rsid w:val="00F933B8"/>
    <w:rsid w:val="00F938AC"/>
    <w:rsid w:val="00F9462B"/>
    <w:rsid w:val="00F94D01"/>
    <w:rsid w:val="00F952A8"/>
    <w:rsid w:val="00F954EA"/>
    <w:rsid w:val="00F9574E"/>
    <w:rsid w:val="00F958F3"/>
    <w:rsid w:val="00F95E4C"/>
    <w:rsid w:val="00F962CA"/>
    <w:rsid w:val="00F96562"/>
    <w:rsid w:val="00F96845"/>
    <w:rsid w:val="00F973D9"/>
    <w:rsid w:val="00F973E9"/>
    <w:rsid w:val="00F975DC"/>
    <w:rsid w:val="00F97ADE"/>
    <w:rsid w:val="00F97BC4"/>
    <w:rsid w:val="00F97BCD"/>
    <w:rsid w:val="00F97BF2"/>
    <w:rsid w:val="00F97E5F"/>
    <w:rsid w:val="00FA00F3"/>
    <w:rsid w:val="00FA068E"/>
    <w:rsid w:val="00FA0783"/>
    <w:rsid w:val="00FA094E"/>
    <w:rsid w:val="00FA097B"/>
    <w:rsid w:val="00FA0DCC"/>
    <w:rsid w:val="00FA0F9A"/>
    <w:rsid w:val="00FA16E8"/>
    <w:rsid w:val="00FA1750"/>
    <w:rsid w:val="00FA1A05"/>
    <w:rsid w:val="00FA1DE6"/>
    <w:rsid w:val="00FA2638"/>
    <w:rsid w:val="00FA33E0"/>
    <w:rsid w:val="00FA3AE5"/>
    <w:rsid w:val="00FA4260"/>
    <w:rsid w:val="00FA46A4"/>
    <w:rsid w:val="00FA46EF"/>
    <w:rsid w:val="00FA4A6B"/>
    <w:rsid w:val="00FA55F8"/>
    <w:rsid w:val="00FA5730"/>
    <w:rsid w:val="00FA5854"/>
    <w:rsid w:val="00FA58B0"/>
    <w:rsid w:val="00FA58FA"/>
    <w:rsid w:val="00FA5E51"/>
    <w:rsid w:val="00FA662E"/>
    <w:rsid w:val="00FA67AF"/>
    <w:rsid w:val="00FA6E7C"/>
    <w:rsid w:val="00FA709D"/>
    <w:rsid w:val="00FA70BB"/>
    <w:rsid w:val="00FA7194"/>
    <w:rsid w:val="00FA7228"/>
    <w:rsid w:val="00FA7595"/>
    <w:rsid w:val="00FA7EF5"/>
    <w:rsid w:val="00FB04DB"/>
    <w:rsid w:val="00FB06A8"/>
    <w:rsid w:val="00FB0CC9"/>
    <w:rsid w:val="00FB0ED3"/>
    <w:rsid w:val="00FB1197"/>
    <w:rsid w:val="00FB13A8"/>
    <w:rsid w:val="00FB18E9"/>
    <w:rsid w:val="00FB1B84"/>
    <w:rsid w:val="00FB1F47"/>
    <w:rsid w:val="00FB3012"/>
    <w:rsid w:val="00FB3045"/>
    <w:rsid w:val="00FB3299"/>
    <w:rsid w:val="00FB36B6"/>
    <w:rsid w:val="00FB3B0E"/>
    <w:rsid w:val="00FB3B67"/>
    <w:rsid w:val="00FB3D36"/>
    <w:rsid w:val="00FB42AE"/>
    <w:rsid w:val="00FB44B0"/>
    <w:rsid w:val="00FB44E2"/>
    <w:rsid w:val="00FB49D0"/>
    <w:rsid w:val="00FB4A0C"/>
    <w:rsid w:val="00FB4B4E"/>
    <w:rsid w:val="00FB527C"/>
    <w:rsid w:val="00FB5665"/>
    <w:rsid w:val="00FB5808"/>
    <w:rsid w:val="00FB5847"/>
    <w:rsid w:val="00FB5B2E"/>
    <w:rsid w:val="00FB5EF1"/>
    <w:rsid w:val="00FB5FED"/>
    <w:rsid w:val="00FB6091"/>
    <w:rsid w:val="00FB63AB"/>
    <w:rsid w:val="00FB67F9"/>
    <w:rsid w:val="00FB682C"/>
    <w:rsid w:val="00FB6B48"/>
    <w:rsid w:val="00FB6F39"/>
    <w:rsid w:val="00FB6F65"/>
    <w:rsid w:val="00FB71B2"/>
    <w:rsid w:val="00FB72D4"/>
    <w:rsid w:val="00FB7891"/>
    <w:rsid w:val="00FB7938"/>
    <w:rsid w:val="00FB7ECF"/>
    <w:rsid w:val="00FC05EF"/>
    <w:rsid w:val="00FC0B45"/>
    <w:rsid w:val="00FC1165"/>
    <w:rsid w:val="00FC1694"/>
    <w:rsid w:val="00FC174A"/>
    <w:rsid w:val="00FC1C05"/>
    <w:rsid w:val="00FC1CEB"/>
    <w:rsid w:val="00FC28BD"/>
    <w:rsid w:val="00FC296F"/>
    <w:rsid w:val="00FC29CE"/>
    <w:rsid w:val="00FC2BC1"/>
    <w:rsid w:val="00FC2E0F"/>
    <w:rsid w:val="00FC2E3F"/>
    <w:rsid w:val="00FC2FB1"/>
    <w:rsid w:val="00FC2FD0"/>
    <w:rsid w:val="00FC354B"/>
    <w:rsid w:val="00FC3B6E"/>
    <w:rsid w:val="00FC4252"/>
    <w:rsid w:val="00FC47F7"/>
    <w:rsid w:val="00FC4A12"/>
    <w:rsid w:val="00FC50C8"/>
    <w:rsid w:val="00FC56A6"/>
    <w:rsid w:val="00FC5B3D"/>
    <w:rsid w:val="00FC66DD"/>
    <w:rsid w:val="00FC6B10"/>
    <w:rsid w:val="00FC6B1F"/>
    <w:rsid w:val="00FC6B27"/>
    <w:rsid w:val="00FC7131"/>
    <w:rsid w:val="00FC7684"/>
    <w:rsid w:val="00FC7924"/>
    <w:rsid w:val="00FC7AE9"/>
    <w:rsid w:val="00FC7E25"/>
    <w:rsid w:val="00FD0009"/>
    <w:rsid w:val="00FD0719"/>
    <w:rsid w:val="00FD083C"/>
    <w:rsid w:val="00FD0AD2"/>
    <w:rsid w:val="00FD0D82"/>
    <w:rsid w:val="00FD1060"/>
    <w:rsid w:val="00FD1C4A"/>
    <w:rsid w:val="00FD1E42"/>
    <w:rsid w:val="00FD1F93"/>
    <w:rsid w:val="00FD2618"/>
    <w:rsid w:val="00FD27CD"/>
    <w:rsid w:val="00FD2B38"/>
    <w:rsid w:val="00FD315F"/>
    <w:rsid w:val="00FD337B"/>
    <w:rsid w:val="00FD3638"/>
    <w:rsid w:val="00FD3856"/>
    <w:rsid w:val="00FD3A5D"/>
    <w:rsid w:val="00FD3B90"/>
    <w:rsid w:val="00FD3B9B"/>
    <w:rsid w:val="00FD3CD5"/>
    <w:rsid w:val="00FD4980"/>
    <w:rsid w:val="00FD50CA"/>
    <w:rsid w:val="00FD5225"/>
    <w:rsid w:val="00FD5602"/>
    <w:rsid w:val="00FD5642"/>
    <w:rsid w:val="00FD58AA"/>
    <w:rsid w:val="00FD62CA"/>
    <w:rsid w:val="00FD63AD"/>
    <w:rsid w:val="00FD66A4"/>
    <w:rsid w:val="00FD6CE5"/>
    <w:rsid w:val="00FD6EE2"/>
    <w:rsid w:val="00FD7407"/>
    <w:rsid w:val="00FD7976"/>
    <w:rsid w:val="00FD7BD2"/>
    <w:rsid w:val="00FE028F"/>
    <w:rsid w:val="00FE076B"/>
    <w:rsid w:val="00FE1624"/>
    <w:rsid w:val="00FE1B3E"/>
    <w:rsid w:val="00FE1CE0"/>
    <w:rsid w:val="00FE21DF"/>
    <w:rsid w:val="00FE295B"/>
    <w:rsid w:val="00FE2EF4"/>
    <w:rsid w:val="00FE2F2A"/>
    <w:rsid w:val="00FE308B"/>
    <w:rsid w:val="00FE3253"/>
    <w:rsid w:val="00FE35C4"/>
    <w:rsid w:val="00FE3D17"/>
    <w:rsid w:val="00FE3D19"/>
    <w:rsid w:val="00FE427B"/>
    <w:rsid w:val="00FE47E4"/>
    <w:rsid w:val="00FE4D04"/>
    <w:rsid w:val="00FE4DFB"/>
    <w:rsid w:val="00FE4E09"/>
    <w:rsid w:val="00FE505E"/>
    <w:rsid w:val="00FE5211"/>
    <w:rsid w:val="00FE5980"/>
    <w:rsid w:val="00FE6A1B"/>
    <w:rsid w:val="00FE6A22"/>
    <w:rsid w:val="00FE78BE"/>
    <w:rsid w:val="00FF01D0"/>
    <w:rsid w:val="00FF0CD0"/>
    <w:rsid w:val="00FF0CF1"/>
    <w:rsid w:val="00FF12E8"/>
    <w:rsid w:val="00FF1B88"/>
    <w:rsid w:val="00FF1CF2"/>
    <w:rsid w:val="00FF1E82"/>
    <w:rsid w:val="00FF2A1B"/>
    <w:rsid w:val="00FF2FC4"/>
    <w:rsid w:val="00FF3175"/>
    <w:rsid w:val="00FF33B1"/>
    <w:rsid w:val="00FF35BB"/>
    <w:rsid w:val="00FF3616"/>
    <w:rsid w:val="00FF3649"/>
    <w:rsid w:val="00FF3723"/>
    <w:rsid w:val="00FF3F2E"/>
    <w:rsid w:val="00FF3F57"/>
    <w:rsid w:val="00FF417E"/>
    <w:rsid w:val="00FF4AC0"/>
    <w:rsid w:val="00FF4BF7"/>
    <w:rsid w:val="00FF51F3"/>
    <w:rsid w:val="00FF5236"/>
    <w:rsid w:val="00FF5269"/>
    <w:rsid w:val="00FF5586"/>
    <w:rsid w:val="00FF57B5"/>
    <w:rsid w:val="00FF5EED"/>
    <w:rsid w:val="00FF5F29"/>
    <w:rsid w:val="00FF5F54"/>
    <w:rsid w:val="00FF61B1"/>
    <w:rsid w:val="00FF6474"/>
    <w:rsid w:val="00FF64D9"/>
    <w:rsid w:val="00FF6542"/>
    <w:rsid w:val="00FF67CE"/>
    <w:rsid w:val="00FF6994"/>
    <w:rsid w:val="00FF6F3B"/>
    <w:rsid w:val="00FF735F"/>
    <w:rsid w:val="00FF7632"/>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layout-flow:vertical"/>
    </o:shapedefaults>
    <o:shapelayout v:ext="edit">
      <o:idmap v:ext="edit" data="1"/>
    </o:shapelayout>
  </w:shapeDefaults>
  <w:decimalSymbol w:val="."/>
  <w:listSeparator w:val=","/>
  <w14:docId w14:val="15AA8500"/>
  <w15:chartTrackingRefBased/>
  <w15:docId w15:val="{B0F0A8A9-9885-4BD4-95FD-FCEEE3A5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ind w:left="720"/>
      <w:jc w:val="center"/>
      <w:outlineLvl w:val="0"/>
    </w:pPr>
    <w:rPr>
      <w:sz w:val="24"/>
    </w:rPr>
  </w:style>
  <w:style w:type="paragraph" w:styleId="Heading2">
    <w:name w:val="heading 2"/>
    <w:basedOn w:val="Normal"/>
    <w:next w:val="Normal"/>
    <w:qFormat/>
    <w:pPr>
      <w:keepNext/>
      <w:tabs>
        <w:tab w:val="right" w:pos="6840"/>
      </w:tabs>
      <w:jc w:val="center"/>
      <w:outlineLvl w:val="1"/>
    </w:pPr>
    <w:rPr>
      <w:sz w:val="24"/>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link w:val="Heading4Char"/>
    <w:qFormat/>
    <w:pPr>
      <w:keepNext/>
      <w:tabs>
        <w:tab w:val="right" w:pos="6480"/>
      </w:tabs>
      <w:outlineLvl w:val="3"/>
    </w:pPr>
    <w:rPr>
      <w:sz w:val="24"/>
    </w:rPr>
  </w:style>
  <w:style w:type="paragraph" w:styleId="Heading5">
    <w:name w:val="heading 5"/>
    <w:basedOn w:val="Normal"/>
    <w:next w:val="Normal"/>
    <w:qFormat/>
    <w:pPr>
      <w:keepNext/>
      <w:tabs>
        <w:tab w:val="right" w:pos="6840"/>
      </w:tabs>
      <w:jc w:val="center"/>
      <w:outlineLvl w:val="4"/>
    </w:pPr>
    <w:rPr>
      <w:i/>
      <w:sz w:val="24"/>
    </w:rPr>
  </w:style>
  <w:style w:type="paragraph" w:styleId="Heading6">
    <w:name w:val="heading 6"/>
    <w:basedOn w:val="Normal"/>
    <w:next w:val="Normal"/>
    <w:qFormat/>
    <w:pPr>
      <w:keepNext/>
      <w:jc w:val="center"/>
      <w:outlineLvl w:val="5"/>
    </w:pPr>
    <w:rPr>
      <w:i/>
    </w:rPr>
  </w:style>
  <w:style w:type="paragraph" w:styleId="Heading7">
    <w:name w:val="heading 7"/>
    <w:basedOn w:val="Normal"/>
    <w:next w:val="Normal"/>
    <w:qFormat/>
    <w:pPr>
      <w:keepNext/>
      <w:tabs>
        <w:tab w:val="right" w:pos="6840"/>
      </w:tabs>
      <w:jc w:val="right"/>
      <w:outlineLvl w:val="6"/>
    </w:pPr>
    <w:rPr>
      <w:i/>
    </w:rPr>
  </w:style>
  <w:style w:type="paragraph" w:styleId="Heading8">
    <w:name w:val="heading 8"/>
    <w:basedOn w:val="Normal"/>
    <w:next w:val="Normal"/>
    <w:qFormat/>
    <w:pPr>
      <w:keepNext/>
      <w:tabs>
        <w:tab w:val="right" w:pos="6840"/>
      </w:tabs>
      <w:jc w:val="center"/>
      <w:outlineLvl w:val="7"/>
    </w:pPr>
    <w:rPr>
      <w:b/>
      <w:i/>
      <w:sz w:val="24"/>
    </w:rPr>
  </w:style>
  <w:style w:type="paragraph" w:styleId="Heading9">
    <w:name w:val="heading 9"/>
    <w:basedOn w:val="Normal"/>
    <w:next w:val="Normal"/>
    <w:qFormat/>
    <w:pPr>
      <w:keepNext/>
      <w:jc w:val="righ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
    <w:name w:val="Body Text"/>
    <w:basedOn w:val="Normal"/>
    <w:link w:val="BodyTextChar"/>
    <w:rPr>
      <w:sz w:val="24"/>
    </w:rPr>
  </w:style>
  <w:style w:type="paragraph" w:styleId="BodyTextIndent">
    <w:name w:val="Body Text Indent"/>
    <w:basedOn w:val="Normal"/>
    <w:pPr>
      <w:ind w:left="1080"/>
    </w:pPr>
    <w:rPr>
      <w:sz w:val="24"/>
    </w:rPr>
  </w:style>
  <w:style w:type="paragraph" w:styleId="BodyText2">
    <w:name w:val="Body Text 2"/>
    <w:basedOn w:val="Normal"/>
    <w:pPr>
      <w:jc w:val="both"/>
    </w:pPr>
    <w:rPr>
      <w:sz w:val="24"/>
    </w:rPr>
  </w:style>
  <w:style w:type="paragraph" w:styleId="BodyText3">
    <w:name w:val="Body Text 3"/>
    <w:basedOn w:val="Normal"/>
    <w:pPr>
      <w:jc w:val="center"/>
    </w:pPr>
  </w:style>
  <w:style w:type="character" w:styleId="Hyperlink">
    <w:name w:val="Hyperlink"/>
    <w:rPr>
      <w:color w:val="0000FF"/>
      <w:u w:val="single"/>
    </w:rPr>
  </w:style>
  <w:style w:type="paragraph" w:styleId="BodyTextIndent2">
    <w:name w:val="Body Text Indent 2"/>
    <w:basedOn w:val="Normal"/>
    <w:pPr>
      <w:ind w:left="720" w:hanging="720"/>
    </w:pPr>
    <w:rPr>
      <w:sz w:val="24"/>
    </w:rPr>
  </w:style>
  <w:style w:type="paragraph" w:styleId="BodyTextIndent3">
    <w:name w:val="Body Text Indent 3"/>
    <w:basedOn w:val="Normal"/>
    <w:pPr>
      <w:ind w:left="1584" w:hanging="1152"/>
    </w:pPr>
    <w:rPr>
      <w:b/>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lockText">
    <w:name w:val="Block Text"/>
    <w:basedOn w:val="Normal"/>
    <w:pPr>
      <w:ind w:left="1800" w:right="720" w:hanging="864"/>
    </w:pPr>
    <w:rPr>
      <w:rFonts w:ascii="Arial" w:hAnsi="Arial" w:cs="Arial"/>
      <w:b/>
      <w:bCs/>
      <w:sz w:val="24"/>
    </w:rPr>
  </w:style>
  <w:style w:type="paragraph" w:styleId="BalloonText">
    <w:name w:val="Balloon Text"/>
    <w:basedOn w:val="Normal"/>
    <w:semiHidden/>
    <w:rsid w:val="00233BD3"/>
    <w:rPr>
      <w:rFonts w:ascii="Tahoma" w:hAnsi="Tahoma" w:cs="Tahoma"/>
      <w:sz w:val="16"/>
      <w:szCs w:val="16"/>
    </w:rPr>
  </w:style>
  <w:style w:type="paragraph" w:styleId="Header">
    <w:name w:val="header"/>
    <w:basedOn w:val="Normal"/>
    <w:rsid w:val="00931323"/>
    <w:pPr>
      <w:tabs>
        <w:tab w:val="center" w:pos="4320"/>
        <w:tab w:val="right" w:pos="8640"/>
      </w:tabs>
    </w:pPr>
  </w:style>
  <w:style w:type="paragraph" w:styleId="Footer">
    <w:name w:val="footer"/>
    <w:basedOn w:val="Normal"/>
    <w:rsid w:val="00931323"/>
    <w:pPr>
      <w:tabs>
        <w:tab w:val="center" w:pos="4320"/>
        <w:tab w:val="right" w:pos="8640"/>
      </w:tabs>
    </w:pPr>
  </w:style>
  <w:style w:type="paragraph" w:styleId="NormalWeb">
    <w:name w:val="Normal (Web)"/>
    <w:basedOn w:val="Normal"/>
    <w:rsid w:val="00B44CB7"/>
    <w:pPr>
      <w:spacing w:before="100" w:beforeAutospacing="1" w:after="100" w:afterAutospacing="1"/>
    </w:pPr>
    <w:rPr>
      <w:rFonts w:ascii="Verdana" w:hAnsi="Verdana"/>
      <w:color w:val="333333"/>
      <w:sz w:val="18"/>
      <w:szCs w:val="18"/>
    </w:rPr>
  </w:style>
  <w:style w:type="character" w:customStyle="1" w:styleId="yshortcuts">
    <w:name w:val="yshortcuts"/>
    <w:basedOn w:val="DefaultParagraphFont"/>
    <w:rsid w:val="000C15EA"/>
  </w:style>
  <w:style w:type="character" w:customStyle="1" w:styleId="yiv376839464apple-converted-space">
    <w:name w:val="yiv376839464apple-converted-space"/>
    <w:basedOn w:val="DefaultParagraphFont"/>
    <w:rsid w:val="00294A8C"/>
  </w:style>
  <w:style w:type="character" w:styleId="FollowedHyperlink">
    <w:name w:val="FollowedHyperlink"/>
    <w:uiPriority w:val="99"/>
    <w:semiHidden/>
    <w:unhideWhenUsed/>
    <w:rsid w:val="004F4494"/>
    <w:rPr>
      <w:color w:val="954F72"/>
      <w:u w:val="single"/>
    </w:rPr>
  </w:style>
  <w:style w:type="character" w:customStyle="1" w:styleId="BodyTextChar">
    <w:name w:val="Body Text Char"/>
    <w:link w:val="BodyText"/>
    <w:rsid w:val="00A06C06"/>
    <w:rPr>
      <w:sz w:val="24"/>
    </w:rPr>
  </w:style>
  <w:style w:type="character" w:customStyle="1" w:styleId="UnresolvedMention1">
    <w:name w:val="Unresolved Mention1"/>
    <w:basedOn w:val="DefaultParagraphFont"/>
    <w:uiPriority w:val="99"/>
    <w:semiHidden/>
    <w:unhideWhenUsed/>
    <w:rsid w:val="000318CA"/>
    <w:rPr>
      <w:color w:val="808080"/>
      <w:shd w:val="clear" w:color="auto" w:fill="E6E6E6"/>
    </w:rPr>
  </w:style>
  <w:style w:type="character" w:customStyle="1" w:styleId="Heading4Char">
    <w:name w:val="Heading 4 Char"/>
    <w:basedOn w:val="DefaultParagraphFont"/>
    <w:link w:val="Heading4"/>
    <w:rsid w:val="00554D6E"/>
    <w:rPr>
      <w:sz w:val="24"/>
    </w:rPr>
  </w:style>
  <w:style w:type="character" w:customStyle="1" w:styleId="FootnoteTextChar">
    <w:name w:val="Footnote Text Char"/>
    <w:basedOn w:val="DefaultParagraphFont"/>
    <w:link w:val="FootnoteText"/>
    <w:semiHidden/>
    <w:rsid w:val="00554D6E"/>
  </w:style>
  <w:style w:type="paragraph" w:styleId="ListParagraph">
    <w:name w:val="List Paragraph"/>
    <w:basedOn w:val="Normal"/>
    <w:uiPriority w:val="34"/>
    <w:qFormat/>
    <w:rsid w:val="0081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5334">
      <w:bodyDiv w:val="1"/>
      <w:marLeft w:val="0"/>
      <w:marRight w:val="0"/>
      <w:marTop w:val="0"/>
      <w:marBottom w:val="0"/>
      <w:divBdr>
        <w:top w:val="none" w:sz="0" w:space="0" w:color="auto"/>
        <w:left w:val="none" w:sz="0" w:space="0" w:color="auto"/>
        <w:bottom w:val="none" w:sz="0" w:space="0" w:color="auto"/>
        <w:right w:val="none" w:sz="0" w:space="0" w:color="auto"/>
      </w:divBdr>
    </w:div>
    <w:div w:id="302932104">
      <w:bodyDiv w:val="1"/>
      <w:marLeft w:val="0"/>
      <w:marRight w:val="0"/>
      <w:marTop w:val="0"/>
      <w:marBottom w:val="0"/>
      <w:divBdr>
        <w:top w:val="none" w:sz="0" w:space="0" w:color="auto"/>
        <w:left w:val="none" w:sz="0" w:space="0" w:color="auto"/>
        <w:bottom w:val="none" w:sz="0" w:space="0" w:color="auto"/>
        <w:right w:val="none" w:sz="0" w:space="0" w:color="auto"/>
      </w:divBdr>
    </w:div>
    <w:div w:id="372075437">
      <w:bodyDiv w:val="1"/>
      <w:marLeft w:val="0"/>
      <w:marRight w:val="0"/>
      <w:marTop w:val="0"/>
      <w:marBottom w:val="0"/>
      <w:divBdr>
        <w:top w:val="none" w:sz="0" w:space="0" w:color="auto"/>
        <w:left w:val="none" w:sz="0" w:space="0" w:color="auto"/>
        <w:bottom w:val="none" w:sz="0" w:space="0" w:color="auto"/>
        <w:right w:val="none" w:sz="0" w:space="0" w:color="auto"/>
      </w:divBdr>
      <w:divsChild>
        <w:div w:id="148599409">
          <w:marLeft w:val="0"/>
          <w:marRight w:val="0"/>
          <w:marTop w:val="0"/>
          <w:marBottom w:val="0"/>
          <w:divBdr>
            <w:top w:val="none" w:sz="0" w:space="0" w:color="auto"/>
            <w:left w:val="none" w:sz="0" w:space="0" w:color="auto"/>
            <w:bottom w:val="none" w:sz="0" w:space="0" w:color="auto"/>
            <w:right w:val="none" w:sz="0" w:space="0" w:color="auto"/>
          </w:divBdr>
          <w:divsChild>
            <w:div w:id="443427219">
              <w:marLeft w:val="0"/>
              <w:marRight w:val="0"/>
              <w:marTop w:val="0"/>
              <w:marBottom w:val="0"/>
              <w:divBdr>
                <w:top w:val="none" w:sz="0" w:space="0" w:color="auto"/>
                <w:left w:val="none" w:sz="0" w:space="0" w:color="auto"/>
                <w:bottom w:val="none" w:sz="0" w:space="0" w:color="auto"/>
                <w:right w:val="none" w:sz="0" w:space="0" w:color="auto"/>
              </w:divBdr>
              <w:divsChild>
                <w:div w:id="2087145775">
                  <w:marLeft w:val="0"/>
                  <w:marRight w:val="0"/>
                  <w:marTop w:val="0"/>
                  <w:marBottom w:val="0"/>
                  <w:divBdr>
                    <w:top w:val="none" w:sz="0" w:space="0" w:color="auto"/>
                    <w:left w:val="none" w:sz="0" w:space="0" w:color="auto"/>
                    <w:bottom w:val="none" w:sz="0" w:space="0" w:color="auto"/>
                    <w:right w:val="none" w:sz="0" w:space="0" w:color="auto"/>
                  </w:divBdr>
                  <w:divsChild>
                    <w:div w:id="535512169">
                      <w:marLeft w:val="0"/>
                      <w:marRight w:val="0"/>
                      <w:marTop w:val="0"/>
                      <w:marBottom w:val="0"/>
                      <w:divBdr>
                        <w:top w:val="none" w:sz="0" w:space="0" w:color="auto"/>
                        <w:left w:val="none" w:sz="0" w:space="0" w:color="auto"/>
                        <w:bottom w:val="none" w:sz="0" w:space="0" w:color="auto"/>
                        <w:right w:val="none" w:sz="0" w:space="0" w:color="auto"/>
                      </w:divBdr>
                      <w:divsChild>
                        <w:div w:id="1342128707">
                          <w:marLeft w:val="0"/>
                          <w:marRight w:val="0"/>
                          <w:marTop w:val="0"/>
                          <w:marBottom w:val="0"/>
                          <w:divBdr>
                            <w:top w:val="none" w:sz="0" w:space="0" w:color="auto"/>
                            <w:left w:val="none" w:sz="0" w:space="0" w:color="auto"/>
                            <w:bottom w:val="none" w:sz="0" w:space="0" w:color="auto"/>
                            <w:right w:val="none" w:sz="0" w:space="0" w:color="auto"/>
                          </w:divBdr>
                          <w:divsChild>
                            <w:div w:id="1928033340">
                              <w:marLeft w:val="0"/>
                              <w:marRight w:val="0"/>
                              <w:marTop w:val="0"/>
                              <w:marBottom w:val="0"/>
                              <w:divBdr>
                                <w:top w:val="none" w:sz="0" w:space="0" w:color="auto"/>
                                <w:left w:val="none" w:sz="0" w:space="0" w:color="auto"/>
                                <w:bottom w:val="none" w:sz="0" w:space="0" w:color="auto"/>
                                <w:right w:val="none" w:sz="0" w:space="0" w:color="auto"/>
                              </w:divBdr>
                              <w:divsChild>
                                <w:div w:id="2033337842">
                                  <w:marLeft w:val="0"/>
                                  <w:marRight w:val="0"/>
                                  <w:marTop w:val="0"/>
                                  <w:marBottom w:val="0"/>
                                  <w:divBdr>
                                    <w:top w:val="none" w:sz="0" w:space="0" w:color="auto"/>
                                    <w:left w:val="none" w:sz="0" w:space="0" w:color="auto"/>
                                    <w:bottom w:val="none" w:sz="0" w:space="0" w:color="auto"/>
                                    <w:right w:val="none" w:sz="0" w:space="0" w:color="auto"/>
                                  </w:divBdr>
                                  <w:divsChild>
                                    <w:div w:id="1127163603">
                                      <w:marLeft w:val="0"/>
                                      <w:marRight w:val="0"/>
                                      <w:marTop w:val="0"/>
                                      <w:marBottom w:val="0"/>
                                      <w:divBdr>
                                        <w:top w:val="none" w:sz="0" w:space="0" w:color="auto"/>
                                        <w:left w:val="none" w:sz="0" w:space="0" w:color="auto"/>
                                        <w:bottom w:val="none" w:sz="0" w:space="0" w:color="auto"/>
                                        <w:right w:val="none" w:sz="0" w:space="0" w:color="auto"/>
                                      </w:divBdr>
                                      <w:divsChild>
                                        <w:div w:id="18357282">
                                          <w:marLeft w:val="0"/>
                                          <w:marRight w:val="0"/>
                                          <w:marTop w:val="0"/>
                                          <w:marBottom w:val="0"/>
                                          <w:divBdr>
                                            <w:top w:val="none" w:sz="0" w:space="0" w:color="auto"/>
                                            <w:left w:val="none" w:sz="0" w:space="0" w:color="auto"/>
                                            <w:bottom w:val="none" w:sz="0" w:space="0" w:color="auto"/>
                                            <w:right w:val="none" w:sz="0" w:space="0" w:color="auto"/>
                                          </w:divBdr>
                                          <w:divsChild>
                                            <w:div w:id="21115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111040">
      <w:bodyDiv w:val="1"/>
      <w:marLeft w:val="0"/>
      <w:marRight w:val="0"/>
      <w:marTop w:val="0"/>
      <w:marBottom w:val="0"/>
      <w:divBdr>
        <w:top w:val="none" w:sz="0" w:space="0" w:color="auto"/>
        <w:left w:val="none" w:sz="0" w:space="0" w:color="auto"/>
        <w:bottom w:val="none" w:sz="0" w:space="0" w:color="auto"/>
        <w:right w:val="none" w:sz="0" w:space="0" w:color="auto"/>
      </w:divBdr>
    </w:div>
    <w:div w:id="883715583">
      <w:bodyDiv w:val="1"/>
      <w:marLeft w:val="0"/>
      <w:marRight w:val="0"/>
      <w:marTop w:val="0"/>
      <w:marBottom w:val="0"/>
      <w:divBdr>
        <w:top w:val="none" w:sz="0" w:space="0" w:color="auto"/>
        <w:left w:val="none" w:sz="0" w:space="0" w:color="auto"/>
        <w:bottom w:val="none" w:sz="0" w:space="0" w:color="auto"/>
        <w:right w:val="none" w:sz="0" w:space="0" w:color="auto"/>
      </w:divBdr>
    </w:div>
    <w:div w:id="1146624139">
      <w:bodyDiv w:val="1"/>
      <w:marLeft w:val="0"/>
      <w:marRight w:val="0"/>
      <w:marTop w:val="0"/>
      <w:marBottom w:val="0"/>
      <w:divBdr>
        <w:top w:val="none" w:sz="0" w:space="0" w:color="auto"/>
        <w:left w:val="none" w:sz="0" w:space="0" w:color="auto"/>
        <w:bottom w:val="none" w:sz="0" w:space="0" w:color="auto"/>
        <w:right w:val="none" w:sz="0" w:space="0" w:color="auto"/>
      </w:divBdr>
    </w:div>
    <w:div w:id="1193306012">
      <w:bodyDiv w:val="1"/>
      <w:marLeft w:val="0"/>
      <w:marRight w:val="0"/>
      <w:marTop w:val="0"/>
      <w:marBottom w:val="0"/>
      <w:divBdr>
        <w:top w:val="none" w:sz="0" w:space="0" w:color="auto"/>
        <w:left w:val="none" w:sz="0" w:space="0" w:color="auto"/>
        <w:bottom w:val="none" w:sz="0" w:space="0" w:color="auto"/>
        <w:right w:val="none" w:sz="0" w:space="0" w:color="auto"/>
      </w:divBdr>
      <w:divsChild>
        <w:div w:id="2117364291">
          <w:marLeft w:val="0"/>
          <w:marRight w:val="0"/>
          <w:marTop w:val="0"/>
          <w:marBottom w:val="0"/>
          <w:divBdr>
            <w:top w:val="none" w:sz="0" w:space="0" w:color="auto"/>
            <w:left w:val="none" w:sz="0" w:space="0" w:color="auto"/>
            <w:bottom w:val="none" w:sz="0" w:space="0" w:color="auto"/>
            <w:right w:val="none" w:sz="0" w:space="0" w:color="auto"/>
          </w:divBdr>
          <w:divsChild>
            <w:div w:id="1360468690">
              <w:marLeft w:val="0"/>
              <w:marRight w:val="0"/>
              <w:marTop w:val="0"/>
              <w:marBottom w:val="0"/>
              <w:divBdr>
                <w:top w:val="none" w:sz="0" w:space="0" w:color="auto"/>
                <w:left w:val="none" w:sz="0" w:space="0" w:color="auto"/>
                <w:bottom w:val="none" w:sz="0" w:space="0" w:color="auto"/>
                <w:right w:val="none" w:sz="0" w:space="0" w:color="auto"/>
              </w:divBdr>
              <w:divsChild>
                <w:div w:id="1221357448">
                  <w:marLeft w:val="0"/>
                  <w:marRight w:val="0"/>
                  <w:marTop w:val="0"/>
                  <w:marBottom w:val="0"/>
                  <w:divBdr>
                    <w:top w:val="none" w:sz="0" w:space="0" w:color="auto"/>
                    <w:left w:val="none" w:sz="0" w:space="0" w:color="auto"/>
                    <w:bottom w:val="none" w:sz="0" w:space="0" w:color="auto"/>
                    <w:right w:val="none" w:sz="0" w:space="0" w:color="auto"/>
                  </w:divBdr>
                  <w:divsChild>
                    <w:div w:id="240411884">
                      <w:marLeft w:val="0"/>
                      <w:marRight w:val="0"/>
                      <w:marTop w:val="0"/>
                      <w:marBottom w:val="0"/>
                      <w:divBdr>
                        <w:top w:val="none" w:sz="0" w:space="0" w:color="auto"/>
                        <w:left w:val="none" w:sz="0" w:space="0" w:color="auto"/>
                        <w:bottom w:val="none" w:sz="0" w:space="0" w:color="auto"/>
                        <w:right w:val="none" w:sz="0" w:space="0" w:color="auto"/>
                      </w:divBdr>
                      <w:divsChild>
                        <w:div w:id="1082993013">
                          <w:marLeft w:val="0"/>
                          <w:marRight w:val="0"/>
                          <w:marTop w:val="0"/>
                          <w:marBottom w:val="0"/>
                          <w:divBdr>
                            <w:top w:val="none" w:sz="0" w:space="0" w:color="auto"/>
                            <w:left w:val="none" w:sz="0" w:space="0" w:color="auto"/>
                            <w:bottom w:val="none" w:sz="0" w:space="0" w:color="auto"/>
                            <w:right w:val="none" w:sz="0" w:space="0" w:color="auto"/>
                          </w:divBdr>
                          <w:divsChild>
                            <w:div w:id="1172069527">
                              <w:marLeft w:val="0"/>
                              <w:marRight w:val="0"/>
                              <w:marTop w:val="0"/>
                              <w:marBottom w:val="0"/>
                              <w:divBdr>
                                <w:top w:val="none" w:sz="0" w:space="0" w:color="auto"/>
                                <w:left w:val="none" w:sz="0" w:space="0" w:color="auto"/>
                                <w:bottom w:val="none" w:sz="0" w:space="0" w:color="auto"/>
                                <w:right w:val="none" w:sz="0" w:space="0" w:color="auto"/>
                              </w:divBdr>
                              <w:divsChild>
                                <w:div w:id="1443573598">
                                  <w:marLeft w:val="0"/>
                                  <w:marRight w:val="0"/>
                                  <w:marTop w:val="0"/>
                                  <w:marBottom w:val="0"/>
                                  <w:divBdr>
                                    <w:top w:val="none" w:sz="0" w:space="0" w:color="auto"/>
                                    <w:left w:val="none" w:sz="0" w:space="0" w:color="auto"/>
                                    <w:bottom w:val="none" w:sz="0" w:space="0" w:color="auto"/>
                                    <w:right w:val="none" w:sz="0" w:space="0" w:color="auto"/>
                                  </w:divBdr>
                                  <w:divsChild>
                                    <w:div w:id="131100045">
                                      <w:marLeft w:val="0"/>
                                      <w:marRight w:val="0"/>
                                      <w:marTop w:val="0"/>
                                      <w:marBottom w:val="0"/>
                                      <w:divBdr>
                                        <w:top w:val="none" w:sz="0" w:space="0" w:color="auto"/>
                                        <w:left w:val="none" w:sz="0" w:space="0" w:color="auto"/>
                                        <w:bottom w:val="none" w:sz="0" w:space="0" w:color="auto"/>
                                        <w:right w:val="none" w:sz="0" w:space="0" w:color="auto"/>
                                      </w:divBdr>
                                      <w:divsChild>
                                        <w:div w:id="961764132">
                                          <w:marLeft w:val="0"/>
                                          <w:marRight w:val="0"/>
                                          <w:marTop w:val="0"/>
                                          <w:marBottom w:val="0"/>
                                          <w:divBdr>
                                            <w:top w:val="none" w:sz="0" w:space="0" w:color="auto"/>
                                            <w:left w:val="none" w:sz="0" w:space="0" w:color="auto"/>
                                            <w:bottom w:val="none" w:sz="0" w:space="0" w:color="auto"/>
                                            <w:right w:val="none" w:sz="0" w:space="0" w:color="auto"/>
                                          </w:divBdr>
                                          <w:divsChild>
                                            <w:div w:id="2100133171">
                                              <w:marLeft w:val="0"/>
                                              <w:marRight w:val="0"/>
                                              <w:marTop w:val="0"/>
                                              <w:marBottom w:val="0"/>
                                              <w:divBdr>
                                                <w:top w:val="none" w:sz="0" w:space="0" w:color="auto"/>
                                                <w:left w:val="none" w:sz="0" w:space="0" w:color="auto"/>
                                                <w:bottom w:val="none" w:sz="0" w:space="0" w:color="auto"/>
                                                <w:right w:val="none" w:sz="0" w:space="0" w:color="auto"/>
                                              </w:divBdr>
                                              <w:divsChild>
                                                <w:div w:id="176358954">
                                                  <w:marLeft w:val="0"/>
                                                  <w:marRight w:val="0"/>
                                                  <w:marTop w:val="0"/>
                                                  <w:marBottom w:val="0"/>
                                                  <w:divBdr>
                                                    <w:top w:val="none" w:sz="0" w:space="0" w:color="auto"/>
                                                    <w:left w:val="none" w:sz="0" w:space="0" w:color="auto"/>
                                                    <w:bottom w:val="none" w:sz="0" w:space="0" w:color="auto"/>
                                                    <w:right w:val="none" w:sz="0" w:space="0" w:color="auto"/>
                                                  </w:divBdr>
                                                  <w:divsChild>
                                                    <w:div w:id="759526088">
                                                      <w:marLeft w:val="0"/>
                                                      <w:marRight w:val="0"/>
                                                      <w:marTop w:val="0"/>
                                                      <w:marBottom w:val="0"/>
                                                      <w:divBdr>
                                                        <w:top w:val="none" w:sz="0" w:space="0" w:color="auto"/>
                                                        <w:left w:val="none" w:sz="0" w:space="0" w:color="auto"/>
                                                        <w:bottom w:val="none" w:sz="0" w:space="0" w:color="auto"/>
                                                        <w:right w:val="none" w:sz="0" w:space="0" w:color="auto"/>
                                                      </w:divBdr>
                                                      <w:divsChild>
                                                        <w:div w:id="9143638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76376577">
                                                              <w:marLeft w:val="0"/>
                                                              <w:marRight w:val="0"/>
                                                              <w:marTop w:val="0"/>
                                                              <w:marBottom w:val="0"/>
                                                              <w:divBdr>
                                                                <w:top w:val="none" w:sz="0" w:space="0" w:color="auto"/>
                                                                <w:left w:val="none" w:sz="0" w:space="0" w:color="auto"/>
                                                                <w:bottom w:val="none" w:sz="0" w:space="0" w:color="auto"/>
                                                                <w:right w:val="none" w:sz="0" w:space="0" w:color="auto"/>
                                                              </w:divBdr>
                                                              <w:divsChild>
                                                                <w:div w:id="534074683">
                                                                  <w:marLeft w:val="0"/>
                                                                  <w:marRight w:val="0"/>
                                                                  <w:marTop w:val="0"/>
                                                                  <w:marBottom w:val="0"/>
                                                                  <w:divBdr>
                                                                    <w:top w:val="none" w:sz="0" w:space="0" w:color="auto"/>
                                                                    <w:left w:val="none" w:sz="0" w:space="0" w:color="auto"/>
                                                                    <w:bottom w:val="none" w:sz="0" w:space="0" w:color="auto"/>
                                                                    <w:right w:val="none" w:sz="0" w:space="0" w:color="auto"/>
                                                                  </w:divBdr>
                                                                  <w:divsChild>
                                                                    <w:div w:id="2038043914">
                                                                      <w:marLeft w:val="0"/>
                                                                      <w:marRight w:val="0"/>
                                                                      <w:marTop w:val="0"/>
                                                                      <w:marBottom w:val="0"/>
                                                                      <w:divBdr>
                                                                        <w:top w:val="none" w:sz="0" w:space="0" w:color="auto"/>
                                                                        <w:left w:val="none" w:sz="0" w:space="0" w:color="auto"/>
                                                                        <w:bottom w:val="none" w:sz="0" w:space="0" w:color="auto"/>
                                                                        <w:right w:val="none" w:sz="0" w:space="0" w:color="auto"/>
                                                                      </w:divBdr>
                                                                      <w:divsChild>
                                                                        <w:div w:id="1949971423">
                                                                          <w:marLeft w:val="0"/>
                                                                          <w:marRight w:val="0"/>
                                                                          <w:marTop w:val="0"/>
                                                                          <w:marBottom w:val="0"/>
                                                                          <w:divBdr>
                                                                            <w:top w:val="none" w:sz="0" w:space="0" w:color="auto"/>
                                                                            <w:left w:val="none" w:sz="0" w:space="0" w:color="auto"/>
                                                                            <w:bottom w:val="none" w:sz="0" w:space="0" w:color="auto"/>
                                                                            <w:right w:val="none" w:sz="0" w:space="0" w:color="auto"/>
                                                                          </w:divBdr>
                                                                          <w:divsChild>
                                                                            <w:div w:id="130366721">
                                                                              <w:marLeft w:val="0"/>
                                                                              <w:marRight w:val="0"/>
                                                                              <w:marTop w:val="0"/>
                                                                              <w:marBottom w:val="0"/>
                                                                              <w:divBdr>
                                                                                <w:top w:val="none" w:sz="0" w:space="0" w:color="auto"/>
                                                                                <w:left w:val="none" w:sz="0" w:space="0" w:color="auto"/>
                                                                                <w:bottom w:val="none" w:sz="0" w:space="0" w:color="auto"/>
                                                                                <w:right w:val="none" w:sz="0" w:space="0" w:color="auto"/>
                                                                              </w:divBdr>
                                                                              <w:divsChild>
                                                                                <w:div w:id="1567035240">
                                                                                  <w:marLeft w:val="0"/>
                                                                                  <w:marRight w:val="0"/>
                                                                                  <w:marTop w:val="0"/>
                                                                                  <w:marBottom w:val="0"/>
                                                                                  <w:divBdr>
                                                                                    <w:top w:val="none" w:sz="0" w:space="0" w:color="auto"/>
                                                                                    <w:left w:val="none" w:sz="0" w:space="0" w:color="auto"/>
                                                                                    <w:bottom w:val="none" w:sz="0" w:space="0" w:color="auto"/>
                                                                                    <w:right w:val="none" w:sz="0" w:space="0" w:color="auto"/>
                                                                                  </w:divBdr>
                                                                                  <w:divsChild>
                                                                                    <w:div w:id="935676228">
                                                                                      <w:marLeft w:val="0"/>
                                                                                      <w:marRight w:val="0"/>
                                                                                      <w:marTop w:val="0"/>
                                                                                      <w:marBottom w:val="0"/>
                                                                                      <w:divBdr>
                                                                                        <w:top w:val="none" w:sz="0" w:space="0" w:color="auto"/>
                                                                                        <w:left w:val="none" w:sz="0" w:space="0" w:color="auto"/>
                                                                                        <w:bottom w:val="none" w:sz="0" w:space="0" w:color="auto"/>
                                                                                        <w:right w:val="none" w:sz="0" w:space="0" w:color="auto"/>
                                                                                      </w:divBdr>
                                                                                      <w:divsChild>
                                                                                        <w:div w:id="287014065">
                                                                                          <w:marLeft w:val="0"/>
                                                                                          <w:marRight w:val="0"/>
                                                                                          <w:marTop w:val="0"/>
                                                                                          <w:marBottom w:val="0"/>
                                                                                          <w:divBdr>
                                                                                            <w:top w:val="none" w:sz="0" w:space="0" w:color="auto"/>
                                                                                            <w:left w:val="none" w:sz="0" w:space="0" w:color="auto"/>
                                                                                            <w:bottom w:val="none" w:sz="0" w:space="0" w:color="auto"/>
                                                                                            <w:right w:val="none" w:sz="0" w:space="0" w:color="auto"/>
                                                                                          </w:divBdr>
                                                                                          <w:divsChild>
                                                                                            <w:div w:id="1321883441">
                                                                                              <w:marLeft w:val="0"/>
                                                                                              <w:marRight w:val="0"/>
                                                                                              <w:marTop w:val="0"/>
                                                                                              <w:marBottom w:val="0"/>
                                                                                              <w:divBdr>
                                                                                                <w:top w:val="none" w:sz="0" w:space="0" w:color="auto"/>
                                                                                                <w:left w:val="none" w:sz="0" w:space="0" w:color="auto"/>
                                                                                                <w:bottom w:val="none" w:sz="0" w:space="0" w:color="auto"/>
                                                                                                <w:right w:val="none" w:sz="0" w:space="0" w:color="auto"/>
                                                                                              </w:divBdr>
                                                                                              <w:divsChild>
                                                                                                <w:div w:id="924844234">
                                                                                                  <w:marLeft w:val="0"/>
                                                                                                  <w:marRight w:val="0"/>
                                                                                                  <w:marTop w:val="0"/>
                                                                                                  <w:marBottom w:val="0"/>
                                                                                                  <w:divBdr>
                                                                                                    <w:top w:val="none" w:sz="0" w:space="0" w:color="auto"/>
                                                                                                    <w:left w:val="none" w:sz="0" w:space="0" w:color="auto"/>
                                                                                                    <w:bottom w:val="none" w:sz="0" w:space="0" w:color="auto"/>
                                                                                                    <w:right w:val="none" w:sz="0" w:space="0" w:color="auto"/>
                                                                                                  </w:divBdr>
                                                                                                  <w:divsChild>
                                                                                                    <w:div w:id="1585147099">
                                                                                                      <w:marLeft w:val="0"/>
                                                                                                      <w:marRight w:val="0"/>
                                                                                                      <w:marTop w:val="0"/>
                                                                                                      <w:marBottom w:val="0"/>
                                                                                                      <w:divBdr>
                                                                                                        <w:top w:val="none" w:sz="0" w:space="0" w:color="auto"/>
                                                                                                        <w:left w:val="none" w:sz="0" w:space="0" w:color="auto"/>
                                                                                                        <w:bottom w:val="none" w:sz="0" w:space="0" w:color="auto"/>
                                                                                                        <w:right w:val="none" w:sz="0" w:space="0" w:color="auto"/>
                                                                                                      </w:divBdr>
                                                                                                      <w:divsChild>
                                                                                                        <w:div w:id="1313296662">
                                                                                                          <w:marLeft w:val="0"/>
                                                                                                          <w:marRight w:val="0"/>
                                                                                                          <w:marTop w:val="0"/>
                                                                                                          <w:marBottom w:val="0"/>
                                                                                                          <w:divBdr>
                                                                                                            <w:top w:val="none" w:sz="0" w:space="0" w:color="auto"/>
                                                                                                            <w:left w:val="none" w:sz="0" w:space="0" w:color="auto"/>
                                                                                                            <w:bottom w:val="none" w:sz="0" w:space="0" w:color="auto"/>
                                                                                                            <w:right w:val="none" w:sz="0" w:space="0" w:color="auto"/>
                                                                                                          </w:divBdr>
                                                                                                          <w:divsChild>
                                                                                                            <w:div w:id="1620145876">
                                                                                                              <w:marLeft w:val="0"/>
                                                                                                              <w:marRight w:val="0"/>
                                                                                                              <w:marTop w:val="0"/>
                                                                                                              <w:marBottom w:val="0"/>
                                                                                                              <w:divBdr>
                                                                                                                <w:top w:val="none" w:sz="0" w:space="0" w:color="auto"/>
                                                                                                                <w:left w:val="none" w:sz="0" w:space="0" w:color="auto"/>
                                                                                                                <w:bottom w:val="none" w:sz="0" w:space="0" w:color="auto"/>
                                                                                                                <w:right w:val="none" w:sz="0" w:space="0" w:color="auto"/>
                                                                                                              </w:divBdr>
                                                                                                              <w:divsChild>
                                                                                                                <w:div w:id="803545526">
                                                                                                                  <w:marLeft w:val="0"/>
                                                                                                                  <w:marRight w:val="0"/>
                                                                                                                  <w:marTop w:val="0"/>
                                                                                                                  <w:marBottom w:val="0"/>
                                                                                                                  <w:divBdr>
                                                                                                                    <w:top w:val="none" w:sz="0" w:space="0" w:color="auto"/>
                                                                                                                    <w:left w:val="none" w:sz="0" w:space="0" w:color="auto"/>
                                                                                                                    <w:bottom w:val="none" w:sz="0" w:space="0" w:color="auto"/>
                                                                                                                    <w:right w:val="none" w:sz="0" w:space="0" w:color="auto"/>
                                                                                                                  </w:divBdr>
                                                                                                                  <w:divsChild>
                                                                                                                    <w:div w:id="2143233515">
                                                                                                                      <w:marLeft w:val="0"/>
                                                                                                                      <w:marRight w:val="0"/>
                                                                                                                      <w:marTop w:val="0"/>
                                                                                                                      <w:marBottom w:val="0"/>
                                                                                                                      <w:divBdr>
                                                                                                                        <w:top w:val="none" w:sz="0" w:space="0" w:color="auto"/>
                                                                                                                        <w:left w:val="none" w:sz="0" w:space="0" w:color="auto"/>
                                                                                                                        <w:bottom w:val="none" w:sz="0" w:space="0" w:color="auto"/>
                                                                                                                        <w:right w:val="none" w:sz="0" w:space="0" w:color="auto"/>
                                                                                                                      </w:divBdr>
                                                                                                                      <w:divsChild>
                                                                                                                        <w:div w:id="210002687">
                                                                                                                          <w:marLeft w:val="0"/>
                                                                                                                          <w:marRight w:val="0"/>
                                                                                                                          <w:marTop w:val="0"/>
                                                                                                                          <w:marBottom w:val="0"/>
                                                                                                                          <w:divBdr>
                                                                                                                            <w:top w:val="none" w:sz="0" w:space="0" w:color="auto"/>
                                                                                                                            <w:left w:val="none" w:sz="0" w:space="0" w:color="auto"/>
                                                                                                                            <w:bottom w:val="none" w:sz="0" w:space="0" w:color="auto"/>
                                                                                                                            <w:right w:val="none" w:sz="0" w:space="0" w:color="auto"/>
                                                                                                                          </w:divBdr>
                                                                                                                          <w:divsChild>
                                                                                                                            <w:div w:id="1654917755">
                                                                                                                              <w:marLeft w:val="0"/>
                                                                                                                              <w:marRight w:val="0"/>
                                                                                                                              <w:marTop w:val="0"/>
                                                                                                                              <w:marBottom w:val="0"/>
                                                                                                                              <w:divBdr>
                                                                                                                                <w:top w:val="none" w:sz="0" w:space="0" w:color="auto"/>
                                                                                                                                <w:left w:val="none" w:sz="0" w:space="0" w:color="auto"/>
                                                                                                                                <w:bottom w:val="none" w:sz="0" w:space="0" w:color="auto"/>
                                                                                                                                <w:right w:val="none" w:sz="0" w:space="0" w:color="auto"/>
                                                                                                                              </w:divBdr>
                                                                                                                              <w:divsChild>
                                                                                                                                <w:div w:id="112482796">
                                                                                                                                  <w:marLeft w:val="0"/>
                                                                                                                                  <w:marRight w:val="0"/>
                                                                                                                                  <w:marTop w:val="0"/>
                                                                                                                                  <w:marBottom w:val="0"/>
                                                                                                                                  <w:divBdr>
                                                                                                                                    <w:top w:val="none" w:sz="0" w:space="0" w:color="auto"/>
                                                                                                                                    <w:left w:val="none" w:sz="0" w:space="0" w:color="auto"/>
                                                                                                                                    <w:bottom w:val="none" w:sz="0" w:space="0" w:color="auto"/>
                                                                                                                                    <w:right w:val="none" w:sz="0" w:space="0" w:color="auto"/>
                                                                                                                                  </w:divBdr>
                                                                                                                                  <w:divsChild>
                                                                                                                                    <w:div w:id="1639871169">
                                                                                                                                      <w:marLeft w:val="0"/>
                                                                                                                                      <w:marRight w:val="0"/>
                                                                                                                                      <w:marTop w:val="0"/>
                                                                                                                                      <w:marBottom w:val="0"/>
                                                                                                                                      <w:divBdr>
                                                                                                                                        <w:top w:val="none" w:sz="0" w:space="0" w:color="auto"/>
                                                                                                                                        <w:left w:val="none" w:sz="0" w:space="0" w:color="auto"/>
                                                                                                                                        <w:bottom w:val="none" w:sz="0" w:space="0" w:color="auto"/>
                                                                                                                                        <w:right w:val="none" w:sz="0" w:space="0" w:color="auto"/>
                                                                                                                                      </w:divBdr>
                                                                                                                                      <w:divsChild>
                                                                                                                                        <w:div w:id="1548564019">
                                                                                                                                          <w:marLeft w:val="0"/>
                                                                                                                                          <w:marRight w:val="0"/>
                                                                                                                                          <w:marTop w:val="0"/>
                                                                                                                                          <w:marBottom w:val="0"/>
                                                                                                                                          <w:divBdr>
                                                                                                                                            <w:top w:val="none" w:sz="0" w:space="0" w:color="auto"/>
                                                                                                                                            <w:left w:val="none" w:sz="0" w:space="0" w:color="auto"/>
                                                                                                                                            <w:bottom w:val="none" w:sz="0" w:space="0" w:color="auto"/>
                                                                                                                                            <w:right w:val="none" w:sz="0" w:space="0" w:color="auto"/>
                                                                                                                                          </w:divBdr>
                                                                                                                                          <w:divsChild>
                                                                                                                                            <w:div w:id="1601063240">
                                                                                                                                              <w:marLeft w:val="0"/>
                                                                                                                                              <w:marRight w:val="0"/>
                                                                                                                                              <w:marTop w:val="0"/>
                                                                                                                                              <w:marBottom w:val="0"/>
                                                                                                                                              <w:divBdr>
                                                                                                                                                <w:top w:val="none" w:sz="0" w:space="0" w:color="auto"/>
                                                                                                                                                <w:left w:val="none" w:sz="0" w:space="0" w:color="auto"/>
                                                                                                                                                <w:bottom w:val="none" w:sz="0" w:space="0" w:color="auto"/>
                                                                                                                                                <w:right w:val="none" w:sz="0" w:space="0" w:color="auto"/>
                                                                                                                                              </w:divBdr>
                                                                                                                                              <w:divsChild>
                                                                                                                                                <w:div w:id="1434520212">
                                                                                                                                                  <w:marLeft w:val="0"/>
                                                                                                                                                  <w:marRight w:val="0"/>
                                                                                                                                                  <w:marTop w:val="0"/>
                                                                                                                                                  <w:marBottom w:val="0"/>
                                                                                                                                                  <w:divBdr>
                                                                                                                                                    <w:top w:val="none" w:sz="0" w:space="0" w:color="auto"/>
                                                                                                                                                    <w:left w:val="none" w:sz="0" w:space="0" w:color="auto"/>
                                                                                                                                                    <w:bottom w:val="none" w:sz="0" w:space="0" w:color="auto"/>
                                                                                                                                                    <w:right w:val="none" w:sz="0" w:space="0" w:color="auto"/>
                                                                                                                                                  </w:divBdr>
                                                                                                                                                  <w:divsChild>
                                                                                                                                                    <w:div w:id="574238899">
                                                                                                                                                      <w:marLeft w:val="0"/>
                                                                                                                                                      <w:marRight w:val="0"/>
                                                                                                                                                      <w:marTop w:val="0"/>
                                                                                                                                                      <w:marBottom w:val="0"/>
                                                                                                                                                      <w:divBdr>
                                                                                                                                                        <w:top w:val="none" w:sz="0" w:space="0" w:color="auto"/>
                                                                                                                                                        <w:left w:val="none" w:sz="0" w:space="0" w:color="auto"/>
                                                                                                                                                        <w:bottom w:val="none" w:sz="0" w:space="0" w:color="auto"/>
                                                                                                                                                        <w:right w:val="none" w:sz="0" w:space="0" w:color="auto"/>
                                                                                                                                                      </w:divBdr>
                                                                                                                                                      <w:divsChild>
                                                                                                                                                        <w:div w:id="895438057">
                                                                                                                                                          <w:marLeft w:val="0"/>
                                                                                                                                                          <w:marRight w:val="0"/>
                                                                                                                                                          <w:marTop w:val="0"/>
                                                                                                                                                          <w:marBottom w:val="0"/>
                                                                                                                                                          <w:divBdr>
                                                                                                                                                            <w:top w:val="none" w:sz="0" w:space="0" w:color="auto"/>
                                                                                                                                                            <w:left w:val="none" w:sz="0" w:space="0" w:color="auto"/>
                                                                                                                                                            <w:bottom w:val="none" w:sz="0" w:space="0" w:color="auto"/>
                                                                                                                                                            <w:right w:val="none" w:sz="0" w:space="0" w:color="auto"/>
                                                                                                                                                          </w:divBdr>
                                                                                                                                                          <w:divsChild>
                                                                                                                                                            <w:div w:id="1108818823">
                                                                                                                                                              <w:marLeft w:val="0"/>
                                                                                                                                                              <w:marRight w:val="0"/>
                                                                                                                                                              <w:marTop w:val="0"/>
                                                                                                                                                              <w:marBottom w:val="0"/>
                                                                                                                                                              <w:divBdr>
                                                                                                                                                                <w:top w:val="none" w:sz="0" w:space="0" w:color="auto"/>
                                                                                                                                                                <w:left w:val="none" w:sz="0" w:space="0" w:color="auto"/>
                                                                                                                                                                <w:bottom w:val="none" w:sz="0" w:space="0" w:color="auto"/>
                                                                                                                                                                <w:right w:val="none" w:sz="0" w:space="0" w:color="auto"/>
                                                                                                                                                              </w:divBdr>
                                                                                                                                                              <w:divsChild>
                                                                                                                                                                <w:div w:id="1027871487">
                                                                                                                                                                  <w:marLeft w:val="0"/>
                                                                                                                                                                  <w:marRight w:val="0"/>
                                                                                                                                                                  <w:marTop w:val="0"/>
                                                                                                                                                                  <w:marBottom w:val="0"/>
                                                                                                                                                                  <w:divBdr>
                                                                                                                                                                    <w:top w:val="none" w:sz="0" w:space="0" w:color="auto"/>
                                                                                                                                                                    <w:left w:val="none" w:sz="0" w:space="0" w:color="auto"/>
                                                                                                                                                                    <w:bottom w:val="none" w:sz="0" w:space="0" w:color="auto"/>
                                                                                                                                                                    <w:right w:val="none" w:sz="0" w:space="0" w:color="auto"/>
                                                                                                                                                                  </w:divBdr>
                                                                                                                                                                  <w:divsChild>
                                                                                                                                                                    <w:div w:id="76678466">
                                                                                                                                                                      <w:marLeft w:val="0"/>
                                                                                                                                                                      <w:marRight w:val="0"/>
                                                                                                                                                                      <w:marTop w:val="0"/>
                                                                                                                                                                      <w:marBottom w:val="0"/>
                                                                                                                                                                      <w:divBdr>
                                                                                                                                                                        <w:top w:val="none" w:sz="0" w:space="0" w:color="auto"/>
                                                                                                                                                                        <w:left w:val="none" w:sz="0" w:space="0" w:color="auto"/>
                                                                                                                                                                        <w:bottom w:val="none" w:sz="0" w:space="0" w:color="auto"/>
                                                                                                                                                                        <w:right w:val="none" w:sz="0" w:space="0" w:color="auto"/>
                                                                                                                                                                      </w:divBdr>
                                                                                                                                                                      <w:divsChild>
                                                                                                                                                                        <w:div w:id="50689749">
                                                                                                                                                                          <w:marLeft w:val="0"/>
                                                                                                                                                                          <w:marRight w:val="0"/>
                                                                                                                                                                          <w:marTop w:val="0"/>
                                                                                                                                                                          <w:marBottom w:val="0"/>
                                                                                                                                                                          <w:divBdr>
                                                                                                                                                                            <w:top w:val="none" w:sz="0" w:space="0" w:color="auto"/>
                                                                                                                                                                            <w:left w:val="none" w:sz="0" w:space="0" w:color="auto"/>
                                                                                                                                                                            <w:bottom w:val="none" w:sz="0" w:space="0" w:color="auto"/>
                                                                                                                                                                            <w:right w:val="none" w:sz="0" w:space="0" w:color="auto"/>
                                                                                                                                                                          </w:divBdr>
                                                                                                                                                                          <w:divsChild>
                                                                                                                                                                            <w:div w:id="346054980">
                                                                                                                                                                              <w:marLeft w:val="0"/>
                                                                                                                                                                              <w:marRight w:val="0"/>
                                                                                                                                                                              <w:marTop w:val="0"/>
                                                                                                                                                                              <w:marBottom w:val="0"/>
                                                                                                                                                                              <w:divBdr>
                                                                                                                                                                                <w:top w:val="none" w:sz="0" w:space="0" w:color="auto"/>
                                                                                                                                                                                <w:left w:val="none" w:sz="0" w:space="0" w:color="auto"/>
                                                                                                                                                                                <w:bottom w:val="none" w:sz="0" w:space="0" w:color="auto"/>
                                                                                                                                                                                <w:right w:val="none" w:sz="0" w:space="0" w:color="auto"/>
                                                                                                                                                                              </w:divBdr>
                                                                                                                                                                              <w:divsChild>
                                                                                                                                                                                <w:div w:id="992608460">
                                                                                                                                                                                  <w:marLeft w:val="0"/>
                                                                                                                                                                                  <w:marRight w:val="0"/>
                                                                                                                                                                                  <w:marTop w:val="0"/>
                                                                                                                                                                                  <w:marBottom w:val="0"/>
                                                                                                                                                                                  <w:divBdr>
                                                                                                                                                                                    <w:top w:val="none" w:sz="0" w:space="0" w:color="auto"/>
                                                                                                                                                                                    <w:left w:val="none" w:sz="0" w:space="0" w:color="auto"/>
                                                                                                                                                                                    <w:bottom w:val="none" w:sz="0" w:space="0" w:color="auto"/>
                                                                                                                                                                                    <w:right w:val="none" w:sz="0" w:space="0" w:color="auto"/>
                                                                                                                                                                                  </w:divBdr>
                                                                                                                                                                                  <w:divsChild>
                                                                                                                                                                                    <w:div w:id="1733119964">
                                                                                                                                                                                      <w:marLeft w:val="0"/>
                                                                                                                                                                                      <w:marRight w:val="0"/>
                                                                                                                                                                                      <w:marTop w:val="0"/>
                                                                                                                                                                                      <w:marBottom w:val="0"/>
                                                                                                                                                                                      <w:divBdr>
                                                                                                                                                                                        <w:top w:val="none" w:sz="0" w:space="0" w:color="auto"/>
                                                                                                                                                                                        <w:left w:val="none" w:sz="0" w:space="0" w:color="auto"/>
                                                                                                                                                                                        <w:bottom w:val="none" w:sz="0" w:space="0" w:color="auto"/>
                                                                                                                                                                                        <w:right w:val="none" w:sz="0" w:space="0" w:color="auto"/>
                                                                                                                                                                                      </w:divBdr>
                                                                                                                                                                                      <w:divsChild>
                                                                                                                                                                                        <w:div w:id="538979123">
                                                                                                                                                                                          <w:marLeft w:val="0"/>
                                                                                                                                                                                          <w:marRight w:val="0"/>
                                                                                                                                                                                          <w:marTop w:val="0"/>
                                                                                                                                                                                          <w:marBottom w:val="0"/>
                                                                                                                                                                                          <w:divBdr>
                                                                                                                                                                                            <w:top w:val="none" w:sz="0" w:space="0" w:color="auto"/>
                                                                                                                                                                                            <w:left w:val="none" w:sz="0" w:space="0" w:color="auto"/>
                                                                                                                                                                                            <w:bottom w:val="none" w:sz="0" w:space="0" w:color="auto"/>
                                                                                                                                                                                            <w:right w:val="none" w:sz="0" w:space="0" w:color="auto"/>
                                                                                                                                                                                          </w:divBdr>
                                                                                                                                                                                          <w:divsChild>
                                                                                                                                                                                            <w:div w:id="757755973">
                                                                                                                                                                                              <w:marLeft w:val="0"/>
                                                                                                                                                                                              <w:marRight w:val="0"/>
                                                                                                                                                                                              <w:marTop w:val="0"/>
                                                                                                                                                                                              <w:marBottom w:val="0"/>
                                                                                                                                                                                              <w:divBdr>
                                                                                                                                                                                                <w:top w:val="none" w:sz="0" w:space="0" w:color="auto"/>
                                                                                                                                                                                                <w:left w:val="none" w:sz="0" w:space="0" w:color="auto"/>
                                                                                                                                                                                                <w:bottom w:val="none" w:sz="0" w:space="0" w:color="auto"/>
                                                                                                                                                                                                <w:right w:val="none" w:sz="0" w:space="0" w:color="auto"/>
                                                                                                                                                                                              </w:divBdr>
                                                                                                                                                                                              <w:divsChild>
                                                                                                                                                                                                <w:div w:id="1549488208">
                                                                                                                                                                                                  <w:marLeft w:val="0"/>
                                                                                                                                                                                                  <w:marRight w:val="0"/>
                                                                                                                                                                                                  <w:marTop w:val="0"/>
                                                                                                                                                                                                  <w:marBottom w:val="0"/>
                                                                                                                                                                                                  <w:divBdr>
                                                                                                                                                                                                    <w:top w:val="none" w:sz="0" w:space="0" w:color="auto"/>
                                                                                                                                                                                                    <w:left w:val="none" w:sz="0" w:space="0" w:color="auto"/>
                                                                                                                                                                                                    <w:bottom w:val="none" w:sz="0" w:space="0" w:color="auto"/>
                                                                                                                                                                                                    <w:right w:val="none" w:sz="0" w:space="0" w:color="auto"/>
                                                                                                                                                                                                  </w:divBdr>
                                                                                                                                                                                                  <w:divsChild>
                                                                                                                                                                                                    <w:div w:id="1554851591">
                                                                                                                                                                                                      <w:marLeft w:val="0"/>
                                                                                                                                                                                                      <w:marRight w:val="0"/>
                                                                                                                                                                                                      <w:marTop w:val="0"/>
                                                                                                                                                                                                      <w:marBottom w:val="0"/>
                                                                                                                                                                                                      <w:divBdr>
                                                                                                                                                                                                        <w:top w:val="none" w:sz="0" w:space="0" w:color="auto"/>
                                                                                                                                                                                                        <w:left w:val="none" w:sz="0" w:space="0" w:color="auto"/>
                                                                                                                                                                                                        <w:bottom w:val="none" w:sz="0" w:space="0" w:color="auto"/>
                                                                                                                                                                                                        <w:right w:val="none" w:sz="0" w:space="0" w:color="auto"/>
                                                                                                                                                                                                      </w:divBdr>
                                                                                                                                                                                                      <w:divsChild>
                                                                                                                                                                                                        <w:div w:id="1050154171">
                                                                                                                                                                                                          <w:marLeft w:val="0"/>
                                                                                                                                                                                                          <w:marRight w:val="0"/>
                                                                                                                                                                                                          <w:marTop w:val="0"/>
                                                                                                                                                                                                          <w:marBottom w:val="0"/>
                                                                                                                                                                                                          <w:divBdr>
                                                                                                                                                                                                            <w:top w:val="none" w:sz="0" w:space="0" w:color="auto"/>
                                                                                                                                                                                                            <w:left w:val="none" w:sz="0" w:space="0" w:color="auto"/>
                                                                                                                                                                                                            <w:bottom w:val="none" w:sz="0" w:space="0" w:color="auto"/>
                                                                                                                                                                                                            <w:right w:val="none" w:sz="0" w:space="0" w:color="auto"/>
                                                                                                                                                                                                          </w:divBdr>
                                                                                                                                                                                                          <w:divsChild>
                                                                                                                                                                                                            <w:div w:id="1896236502">
                                                                                                                                                                                                              <w:marLeft w:val="0"/>
                                                                                                                                                                                                              <w:marRight w:val="0"/>
                                                                                                                                                                                                              <w:marTop w:val="0"/>
                                                                                                                                                                                                              <w:marBottom w:val="0"/>
                                                                                                                                                                                                              <w:divBdr>
                                                                                                                                                                                                                <w:top w:val="none" w:sz="0" w:space="0" w:color="auto"/>
                                                                                                                                                                                                                <w:left w:val="none" w:sz="0" w:space="0" w:color="auto"/>
                                                                                                                                                                                                                <w:bottom w:val="none" w:sz="0" w:space="0" w:color="auto"/>
                                                                                                                                                                                                                <w:right w:val="none" w:sz="0" w:space="0" w:color="auto"/>
                                                                                                                                                                                                              </w:divBdr>
                                                                                                                                                                                                              <w:divsChild>
                                                                                                                                                                                                                <w:div w:id="2057463878">
                                                                                                                                                                                                                  <w:marLeft w:val="0"/>
                                                                                                                                                                                                                  <w:marRight w:val="0"/>
                                                                                                                                                                                                                  <w:marTop w:val="0"/>
                                                                                                                                                                                                                  <w:marBottom w:val="0"/>
                                                                                                                                                                                                                  <w:divBdr>
                                                                                                                                                                                                                    <w:top w:val="none" w:sz="0" w:space="0" w:color="auto"/>
                                                                                                                                                                                                                    <w:left w:val="none" w:sz="0" w:space="0" w:color="auto"/>
                                                                                                                                                                                                                    <w:bottom w:val="none" w:sz="0" w:space="0" w:color="auto"/>
                                                                                                                                                                                                                    <w:right w:val="none" w:sz="0" w:space="0" w:color="auto"/>
                                                                                                                                                                                                                  </w:divBdr>
                                                                                                                                                                                                                  <w:divsChild>
                                                                                                                                                                                                                    <w:div w:id="558437847">
                                                                                                                                                                                                                      <w:marLeft w:val="0"/>
                                                                                                                                                                                                                      <w:marRight w:val="0"/>
                                                                                                                                                                                                                      <w:marTop w:val="0"/>
                                                                                                                                                                                                                      <w:marBottom w:val="0"/>
                                                                                                                                                                                                                      <w:divBdr>
                                                                                                                                                                                                                        <w:top w:val="none" w:sz="0" w:space="0" w:color="auto"/>
                                                                                                                                                                                                                        <w:left w:val="none" w:sz="0" w:space="0" w:color="auto"/>
                                                                                                                                                                                                                        <w:bottom w:val="none" w:sz="0" w:space="0" w:color="auto"/>
                                                                                                                                                                                                                        <w:right w:val="none" w:sz="0" w:space="0" w:color="auto"/>
                                                                                                                                                                                                                      </w:divBdr>
                                                                                                                                                                                                                      <w:divsChild>
                                                                                                                                                                                                                        <w:div w:id="2095737808">
                                                                                                                                                                                                                          <w:marLeft w:val="0"/>
                                                                                                                                                                                                                          <w:marRight w:val="0"/>
                                                                                                                                                                                                                          <w:marTop w:val="0"/>
                                                                                                                                                                                                                          <w:marBottom w:val="0"/>
                                                                                                                                                                                                                          <w:divBdr>
                                                                                                                                                                                                                            <w:top w:val="none" w:sz="0" w:space="0" w:color="auto"/>
                                                                                                                                                                                                                            <w:left w:val="none" w:sz="0" w:space="0" w:color="auto"/>
                                                                                                                                                                                                                            <w:bottom w:val="none" w:sz="0" w:space="0" w:color="auto"/>
                                                                                                                                                                                                                            <w:right w:val="none" w:sz="0" w:space="0" w:color="auto"/>
                                                                                                                                                                                                                          </w:divBdr>
                                                                                                                                                                                                                          <w:divsChild>
                                                                                                                                                                                                                            <w:div w:id="226307475">
                                                                                                                                                                                                                              <w:marLeft w:val="0"/>
                                                                                                                                                                                                                              <w:marRight w:val="0"/>
                                                                                                                                                                                                                              <w:marTop w:val="0"/>
                                                                                                                                                                                                                              <w:marBottom w:val="0"/>
                                                                                                                                                                                                                              <w:divBdr>
                                                                                                                                                                                                                                <w:top w:val="none" w:sz="0" w:space="0" w:color="auto"/>
                                                                                                                                                                                                                                <w:left w:val="none" w:sz="0" w:space="0" w:color="auto"/>
                                                                                                                                                                                                                                <w:bottom w:val="none" w:sz="0" w:space="0" w:color="auto"/>
                                                                                                                                                                                                                                <w:right w:val="none" w:sz="0" w:space="0" w:color="auto"/>
                                                                                                                                                                                                                              </w:divBdr>
                                                                                                                                                                                                                              <w:divsChild>
                                                                                                                                                                                                                                <w:div w:id="1946385070">
                                                                                                                                                                                                                                  <w:marLeft w:val="0"/>
                                                                                                                                                                                                                                  <w:marRight w:val="0"/>
                                                                                                                                                                                                                                  <w:marTop w:val="0"/>
                                                                                                                                                                                                                                  <w:marBottom w:val="0"/>
                                                                                                                                                                                                                                  <w:divBdr>
                                                                                                                                                                                                                                    <w:top w:val="none" w:sz="0" w:space="0" w:color="auto"/>
                                                                                                                                                                                                                                    <w:left w:val="none" w:sz="0" w:space="0" w:color="auto"/>
                                                                                                                                                                                                                                    <w:bottom w:val="none" w:sz="0" w:space="0" w:color="auto"/>
                                                                                                                                                                                                                                    <w:right w:val="none" w:sz="0" w:space="0" w:color="auto"/>
                                                                                                                                                                                                                                  </w:divBdr>
                                                                                                                                                                                                                                  <w:divsChild>
                                                                                                                                                                                                                                    <w:div w:id="144050236">
                                                                                                                                                                                                                                      <w:marLeft w:val="0"/>
                                                                                                                                                                                                                                      <w:marRight w:val="0"/>
                                                                                                                                                                                                                                      <w:marTop w:val="0"/>
                                                                                                                                                                                                                                      <w:marBottom w:val="0"/>
                                                                                                                                                                                                                                      <w:divBdr>
                                                                                                                                                                                                                                        <w:top w:val="none" w:sz="0" w:space="0" w:color="auto"/>
                                                                                                                                                                                                                                        <w:left w:val="none" w:sz="0" w:space="0" w:color="auto"/>
                                                                                                                                                                                                                                        <w:bottom w:val="none" w:sz="0" w:space="0" w:color="auto"/>
                                                                                                                                                                                                                                        <w:right w:val="none" w:sz="0" w:space="0" w:color="auto"/>
                                                                                                                                                                                                                                      </w:divBdr>
                                                                                                                                                                                                                                      <w:divsChild>
                                                                                                                                                                                                                                        <w:div w:id="634602384">
                                                                                                                                                                                                                                          <w:marLeft w:val="0"/>
                                                                                                                                                                                                                                          <w:marRight w:val="0"/>
                                                                                                                                                                                                                                          <w:marTop w:val="0"/>
                                                                                                                                                                                                                                          <w:marBottom w:val="0"/>
                                                                                                                                                                                                                                          <w:divBdr>
                                                                                                                                                                                                                                            <w:top w:val="none" w:sz="0" w:space="0" w:color="auto"/>
                                                                                                                                                                                                                                            <w:left w:val="none" w:sz="0" w:space="0" w:color="auto"/>
                                                                                                                                                                                                                                            <w:bottom w:val="none" w:sz="0" w:space="0" w:color="auto"/>
                                                                                                                                                                                                                                            <w:right w:val="none" w:sz="0" w:space="0" w:color="auto"/>
                                                                                                                                                                                                                                          </w:divBdr>
                                                                                                                                                                                                                                          <w:divsChild>
                                                                                                                                                                                                                                            <w:div w:id="1449467070">
                                                                                                                                                                                                                                              <w:marLeft w:val="0"/>
                                                                                                                                                                                                                                              <w:marRight w:val="0"/>
                                                                                                                                                                                                                                              <w:marTop w:val="0"/>
                                                                                                                                                                                                                                              <w:marBottom w:val="0"/>
                                                                                                                                                                                                                                              <w:divBdr>
                                                                                                                                                                                                                                                <w:top w:val="none" w:sz="0" w:space="0" w:color="auto"/>
                                                                                                                                                                                                                                                <w:left w:val="none" w:sz="0" w:space="0" w:color="auto"/>
                                                                                                                                                                                                                                                <w:bottom w:val="none" w:sz="0" w:space="0" w:color="auto"/>
                                                                                                                                                                                                                                                <w:right w:val="none" w:sz="0" w:space="0" w:color="auto"/>
                                                                                                                                                                                                                                              </w:divBdr>
                                                                                                                                                                                                                                              <w:divsChild>
                                                                                                                                                                                                                                                <w:div w:id="23603202">
                                                                                                                                                                                                                                                  <w:marLeft w:val="0"/>
                                                                                                                                                                                                                                                  <w:marRight w:val="0"/>
                                                                                                                                                                                                                                                  <w:marTop w:val="0"/>
                                                                                                                                                                                                                                                  <w:marBottom w:val="0"/>
                                                                                                                                                                                                                                                  <w:divBdr>
                                                                                                                                                                                                                                                    <w:top w:val="none" w:sz="0" w:space="0" w:color="auto"/>
                                                                                                                                                                                                                                                    <w:left w:val="none" w:sz="0" w:space="0" w:color="auto"/>
                                                                                                                                                                                                                                                    <w:bottom w:val="none" w:sz="0" w:space="0" w:color="auto"/>
                                                                                                                                                                                                                                                    <w:right w:val="none" w:sz="0" w:space="0" w:color="auto"/>
                                                                                                                                                                                                                                                  </w:divBdr>
                                                                                                                                                                                                                                                  <w:divsChild>
                                                                                                                                                                                                                                                    <w:div w:id="1740471855">
                                                                                                                                                                                                                                                      <w:marLeft w:val="0"/>
                                                                                                                                                                                                                                                      <w:marRight w:val="0"/>
                                                                                                                                                                                                                                                      <w:marTop w:val="0"/>
                                                                                                                                                                                                                                                      <w:marBottom w:val="0"/>
                                                                                                                                                                                                                                                      <w:divBdr>
                                                                                                                                                                                                                                                        <w:top w:val="none" w:sz="0" w:space="0" w:color="auto"/>
                                                                                                                                                                                                                                                        <w:left w:val="none" w:sz="0" w:space="0" w:color="auto"/>
                                                                                                                                                                                                                                                        <w:bottom w:val="none" w:sz="0" w:space="0" w:color="auto"/>
                                                                                                                                                                                                                                                        <w:right w:val="none" w:sz="0" w:space="0" w:color="auto"/>
                                                                                                                                                                                                                                                      </w:divBdr>
                                                                                                                                                                                                                                                      <w:divsChild>
                                                                                                                                                                                                                                                        <w:div w:id="1615361302">
                                                                                                                                                                                                                                                          <w:marLeft w:val="0"/>
                                                                                                                                                                                                                                                          <w:marRight w:val="0"/>
                                                                                                                                                                                                                                                          <w:marTop w:val="0"/>
                                                                                                                                                                                                                                                          <w:marBottom w:val="0"/>
                                                                                                                                                                                                                                                          <w:divBdr>
                                                                                                                                                                                                                                                            <w:top w:val="none" w:sz="0" w:space="0" w:color="auto"/>
                                                                                                                                                                                                                                                            <w:left w:val="none" w:sz="0" w:space="0" w:color="auto"/>
                                                                                                                                                                                                                                                            <w:bottom w:val="none" w:sz="0" w:space="0" w:color="auto"/>
                                                                                                                                                                                                                                                            <w:right w:val="none" w:sz="0" w:space="0" w:color="auto"/>
                                                                                                                                                                                                                                                          </w:divBdr>
                                                                                                                                                                                                                                                          <w:divsChild>
                                                                                                                                                                                                                                                            <w:div w:id="120534976">
                                                                                                                                                                                                                                                              <w:marLeft w:val="0"/>
                                                                                                                                                                                                                                                              <w:marRight w:val="0"/>
                                                                                                                                                                                                                                                              <w:marTop w:val="0"/>
                                                                                                                                                                                                                                                              <w:marBottom w:val="0"/>
                                                                                                                                                                                                                                                              <w:divBdr>
                                                                                                                                                                                                                                                                <w:top w:val="none" w:sz="0" w:space="0" w:color="auto"/>
                                                                                                                                                                                                                                                                <w:left w:val="none" w:sz="0" w:space="0" w:color="auto"/>
                                                                                                                                                                                                                                                                <w:bottom w:val="none" w:sz="0" w:space="0" w:color="auto"/>
                                                                                                                                                                                                                                                                <w:right w:val="none" w:sz="0" w:space="0" w:color="auto"/>
                                                                                                                                                                                                                                                              </w:divBdr>
                                                                                                                                                                                                                                                              <w:divsChild>
                                                                                                                                                                                                                                                                <w:div w:id="1330980944">
                                                                                                                                                                                                                                                                  <w:marLeft w:val="0"/>
                                                                                                                                                                                                                                                                  <w:marRight w:val="0"/>
                                                                                                                                                                                                                                                                  <w:marTop w:val="0"/>
                                                                                                                                                                                                                                                                  <w:marBottom w:val="0"/>
                                                                                                                                                                                                                                                                  <w:divBdr>
                                                                                                                                                                                                                                                                    <w:top w:val="none" w:sz="0" w:space="0" w:color="auto"/>
                                                                                                                                                                                                                                                                    <w:left w:val="none" w:sz="0" w:space="0" w:color="auto"/>
                                                                                                                                                                                                                                                                    <w:bottom w:val="none" w:sz="0" w:space="0" w:color="auto"/>
                                                                                                                                                                                                                                                                    <w:right w:val="none" w:sz="0" w:space="0" w:color="auto"/>
                                                                                                                                                                                                                                                                  </w:divBdr>
                                                                                                                                                                                                                                                                  <w:divsChild>
                                                                                                                                                                                                                                                                    <w:div w:id="757604887">
                                                                                                                                                                                                                                                                      <w:marLeft w:val="0"/>
                                                                                                                                                                                                                                                                      <w:marRight w:val="0"/>
                                                                                                                                                                                                                                                                      <w:marTop w:val="0"/>
                                                                                                                                                                                                                                                                      <w:marBottom w:val="0"/>
                                                                                                                                                                                                                                                                      <w:divBdr>
                                                                                                                                                                                                                                                                        <w:top w:val="none" w:sz="0" w:space="0" w:color="auto"/>
                                                                                                                                                                                                                                                                        <w:left w:val="none" w:sz="0" w:space="0" w:color="auto"/>
                                                                                                                                                                                                                                                                        <w:bottom w:val="none" w:sz="0" w:space="0" w:color="auto"/>
                                                                                                                                                                                                                                                                        <w:right w:val="none" w:sz="0" w:space="0" w:color="auto"/>
                                                                                                                                                                                                                                                                      </w:divBdr>
                                                                                                                                                                                                                                                                      <w:divsChild>
                                                                                                                                                                                                                                                                        <w:div w:id="154035455">
                                                                                                                                                                                                                                                                          <w:marLeft w:val="0"/>
                                                                                                                                                                                                                                                                          <w:marRight w:val="0"/>
                                                                                                                                                                                                                                                                          <w:marTop w:val="0"/>
                                                                                                                                                                                                                                                                          <w:marBottom w:val="0"/>
                                                                                                                                                                                                                                                                          <w:divBdr>
                                                                                                                                                                                                                                                                            <w:top w:val="none" w:sz="0" w:space="0" w:color="auto"/>
                                                                                                                                                                                                                                                                            <w:left w:val="none" w:sz="0" w:space="0" w:color="auto"/>
                                                                                                                                                                                                                                                                            <w:bottom w:val="none" w:sz="0" w:space="0" w:color="auto"/>
                                                                                                                                                                                                                                                                            <w:right w:val="none" w:sz="0" w:space="0" w:color="auto"/>
                                                                                                                                                                                                                                                                          </w:divBdr>
                                                                                                                                                                                                                                                                          <w:divsChild>
                                                                                                                                                                                                                                                                            <w:div w:id="1155340910">
                                                                                                                                                                                                                                                                              <w:marLeft w:val="0"/>
                                                                                                                                                                                                                                                                              <w:marRight w:val="0"/>
                                                                                                                                                                                                                                                                              <w:marTop w:val="0"/>
                                                                                                                                                                                                                                                                              <w:marBottom w:val="0"/>
                                                                                                                                                                                                                                                                              <w:divBdr>
                                                                                                                                                                                                                                                                                <w:top w:val="none" w:sz="0" w:space="0" w:color="auto"/>
                                                                                                                                                                                                                                                                                <w:left w:val="none" w:sz="0" w:space="0" w:color="auto"/>
                                                                                                                                                                                                                                                                                <w:bottom w:val="none" w:sz="0" w:space="0" w:color="auto"/>
                                                                                                                                                                                                                                                                                <w:right w:val="none" w:sz="0" w:space="0" w:color="auto"/>
                                                                                                                                                                                                                                                                              </w:divBdr>
                                                                                                                                                                                                                                                                              <w:divsChild>
                                                                                                                                                                                                                                                                                <w:div w:id="1941181980">
                                                                                                                                                                                                                                                                                  <w:marLeft w:val="0"/>
                                                                                                                                                                                                                                                                                  <w:marRight w:val="0"/>
                                                                                                                                                                                                                                                                                  <w:marTop w:val="0"/>
                                                                                                                                                                                                                                                                                  <w:marBottom w:val="0"/>
                                                                                                                                                                                                                                                                                  <w:divBdr>
                                                                                                                                                                                                                                                                                    <w:top w:val="none" w:sz="0" w:space="0" w:color="auto"/>
                                                                                                                                                                                                                                                                                    <w:left w:val="none" w:sz="0" w:space="0" w:color="auto"/>
                                                                                                                                                                                                                                                                                    <w:bottom w:val="none" w:sz="0" w:space="0" w:color="auto"/>
                                                                                                                                                                                                                                                                                    <w:right w:val="none" w:sz="0" w:space="0" w:color="auto"/>
                                                                                                                                                                                                                                                                                  </w:divBdr>
                                                                                                                                                                                                                                                                                  <w:divsChild>
                                                                                                                                                                                                                                                                                    <w:div w:id="511258046">
                                                                                                                                                                                                                                                                                      <w:marLeft w:val="0"/>
                                                                                                                                                                                                                                                                                      <w:marRight w:val="0"/>
                                                                                                                                                                                                                                                                                      <w:marTop w:val="0"/>
                                                                                                                                                                                                                                                                                      <w:marBottom w:val="0"/>
                                                                                                                                                                                                                                                                                      <w:divBdr>
                                                                                                                                                                                                                                                                                        <w:top w:val="none" w:sz="0" w:space="0" w:color="auto"/>
                                                                                                                                                                                                                                                                                        <w:left w:val="none" w:sz="0" w:space="0" w:color="auto"/>
                                                                                                                                                                                                                                                                                        <w:bottom w:val="none" w:sz="0" w:space="0" w:color="auto"/>
                                                                                                                                                                                                                                                                                        <w:right w:val="none" w:sz="0" w:space="0" w:color="auto"/>
                                                                                                                                                                                                                                                                                      </w:divBdr>
                                                                                                                                                                                                                                                                                      <w:divsChild>
                                                                                                                                                                                                                                                                                        <w:div w:id="11212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500748">
      <w:bodyDiv w:val="1"/>
      <w:marLeft w:val="0"/>
      <w:marRight w:val="0"/>
      <w:marTop w:val="0"/>
      <w:marBottom w:val="0"/>
      <w:divBdr>
        <w:top w:val="none" w:sz="0" w:space="0" w:color="auto"/>
        <w:left w:val="none" w:sz="0" w:space="0" w:color="auto"/>
        <w:bottom w:val="none" w:sz="0" w:space="0" w:color="auto"/>
        <w:right w:val="none" w:sz="0" w:space="0" w:color="auto"/>
      </w:divBdr>
    </w:div>
    <w:div w:id="1407147847">
      <w:bodyDiv w:val="1"/>
      <w:marLeft w:val="0"/>
      <w:marRight w:val="0"/>
      <w:marTop w:val="0"/>
      <w:marBottom w:val="0"/>
      <w:divBdr>
        <w:top w:val="none" w:sz="0" w:space="0" w:color="auto"/>
        <w:left w:val="none" w:sz="0" w:space="0" w:color="auto"/>
        <w:bottom w:val="none" w:sz="0" w:space="0" w:color="auto"/>
        <w:right w:val="none" w:sz="0" w:space="0" w:color="auto"/>
      </w:divBdr>
    </w:div>
    <w:div w:id="1496530910">
      <w:bodyDiv w:val="1"/>
      <w:marLeft w:val="0"/>
      <w:marRight w:val="0"/>
      <w:marTop w:val="0"/>
      <w:marBottom w:val="0"/>
      <w:divBdr>
        <w:top w:val="none" w:sz="0" w:space="0" w:color="auto"/>
        <w:left w:val="none" w:sz="0" w:space="0" w:color="auto"/>
        <w:bottom w:val="none" w:sz="0" w:space="0" w:color="auto"/>
        <w:right w:val="none" w:sz="0" w:space="0" w:color="auto"/>
      </w:divBdr>
    </w:div>
    <w:div w:id="1683775326">
      <w:bodyDiv w:val="1"/>
      <w:marLeft w:val="0"/>
      <w:marRight w:val="0"/>
      <w:marTop w:val="0"/>
      <w:marBottom w:val="0"/>
      <w:divBdr>
        <w:top w:val="none" w:sz="0" w:space="0" w:color="auto"/>
        <w:left w:val="none" w:sz="0" w:space="0" w:color="auto"/>
        <w:bottom w:val="none" w:sz="0" w:space="0" w:color="auto"/>
        <w:right w:val="none" w:sz="0" w:space="0" w:color="auto"/>
      </w:divBdr>
    </w:div>
    <w:div w:id="1984578787">
      <w:bodyDiv w:val="1"/>
      <w:marLeft w:val="0"/>
      <w:marRight w:val="0"/>
      <w:marTop w:val="0"/>
      <w:marBottom w:val="0"/>
      <w:divBdr>
        <w:top w:val="none" w:sz="0" w:space="0" w:color="auto"/>
        <w:left w:val="none" w:sz="0" w:space="0" w:color="auto"/>
        <w:bottom w:val="none" w:sz="0" w:space="0" w:color="auto"/>
        <w:right w:val="none" w:sz="0" w:space="0" w:color="auto"/>
      </w:divBdr>
      <w:divsChild>
        <w:div w:id="1706128205">
          <w:marLeft w:val="0"/>
          <w:marRight w:val="0"/>
          <w:marTop w:val="0"/>
          <w:marBottom w:val="0"/>
          <w:divBdr>
            <w:top w:val="none" w:sz="0" w:space="0" w:color="auto"/>
            <w:left w:val="none" w:sz="0" w:space="0" w:color="auto"/>
            <w:bottom w:val="none" w:sz="0" w:space="0" w:color="auto"/>
            <w:right w:val="none" w:sz="0" w:space="0" w:color="auto"/>
          </w:divBdr>
          <w:divsChild>
            <w:div w:id="1350062839">
              <w:marLeft w:val="0"/>
              <w:marRight w:val="0"/>
              <w:marTop w:val="0"/>
              <w:marBottom w:val="0"/>
              <w:divBdr>
                <w:top w:val="none" w:sz="0" w:space="0" w:color="auto"/>
                <w:left w:val="none" w:sz="0" w:space="0" w:color="auto"/>
                <w:bottom w:val="none" w:sz="0" w:space="0" w:color="auto"/>
                <w:right w:val="none" w:sz="0" w:space="0" w:color="auto"/>
              </w:divBdr>
              <w:divsChild>
                <w:div w:id="267274063">
                  <w:marLeft w:val="0"/>
                  <w:marRight w:val="0"/>
                  <w:marTop w:val="0"/>
                  <w:marBottom w:val="0"/>
                  <w:divBdr>
                    <w:top w:val="none" w:sz="0" w:space="0" w:color="auto"/>
                    <w:left w:val="none" w:sz="0" w:space="0" w:color="auto"/>
                    <w:bottom w:val="none" w:sz="0" w:space="0" w:color="auto"/>
                    <w:right w:val="none" w:sz="0" w:space="0" w:color="auto"/>
                  </w:divBdr>
                  <w:divsChild>
                    <w:div w:id="1815640673">
                      <w:marLeft w:val="0"/>
                      <w:marRight w:val="0"/>
                      <w:marTop w:val="0"/>
                      <w:marBottom w:val="0"/>
                      <w:divBdr>
                        <w:top w:val="none" w:sz="0" w:space="0" w:color="auto"/>
                        <w:left w:val="none" w:sz="0" w:space="0" w:color="auto"/>
                        <w:bottom w:val="none" w:sz="0" w:space="0" w:color="auto"/>
                        <w:right w:val="none" w:sz="0" w:space="0" w:color="auto"/>
                      </w:divBdr>
                      <w:divsChild>
                        <w:div w:id="2133015108">
                          <w:marLeft w:val="0"/>
                          <w:marRight w:val="0"/>
                          <w:marTop w:val="0"/>
                          <w:marBottom w:val="0"/>
                          <w:divBdr>
                            <w:top w:val="none" w:sz="0" w:space="0" w:color="auto"/>
                            <w:left w:val="none" w:sz="0" w:space="0" w:color="auto"/>
                            <w:bottom w:val="none" w:sz="0" w:space="0" w:color="auto"/>
                            <w:right w:val="none" w:sz="0" w:space="0" w:color="auto"/>
                          </w:divBdr>
                          <w:divsChild>
                            <w:div w:id="1099986895">
                              <w:marLeft w:val="0"/>
                              <w:marRight w:val="0"/>
                              <w:marTop w:val="0"/>
                              <w:marBottom w:val="0"/>
                              <w:divBdr>
                                <w:top w:val="none" w:sz="0" w:space="0" w:color="auto"/>
                                <w:left w:val="none" w:sz="0" w:space="0" w:color="auto"/>
                                <w:bottom w:val="none" w:sz="0" w:space="0" w:color="auto"/>
                                <w:right w:val="none" w:sz="0" w:space="0" w:color="auto"/>
                              </w:divBdr>
                              <w:divsChild>
                                <w:div w:id="1827890919">
                                  <w:marLeft w:val="0"/>
                                  <w:marRight w:val="0"/>
                                  <w:marTop w:val="0"/>
                                  <w:marBottom w:val="0"/>
                                  <w:divBdr>
                                    <w:top w:val="none" w:sz="0" w:space="0" w:color="auto"/>
                                    <w:left w:val="none" w:sz="0" w:space="0" w:color="auto"/>
                                    <w:bottom w:val="none" w:sz="0" w:space="0" w:color="auto"/>
                                    <w:right w:val="none" w:sz="0" w:space="0" w:color="auto"/>
                                  </w:divBdr>
                                  <w:divsChild>
                                    <w:div w:id="865405972">
                                      <w:marLeft w:val="0"/>
                                      <w:marRight w:val="0"/>
                                      <w:marTop w:val="0"/>
                                      <w:marBottom w:val="0"/>
                                      <w:divBdr>
                                        <w:top w:val="none" w:sz="0" w:space="0" w:color="auto"/>
                                        <w:left w:val="none" w:sz="0" w:space="0" w:color="auto"/>
                                        <w:bottom w:val="none" w:sz="0" w:space="0" w:color="auto"/>
                                        <w:right w:val="none" w:sz="0" w:space="0" w:color="auto"/>
                                      </w:divBdr>
                                      <w:divsChild>
                                        <w:div w:id="1136605296">
                                          <w:marLeft w:val="0"/>
                                          <w:marRight w:val="0"/>
                                          <w:marTop w:val="0"/>
                                          <w:marBottom w:val="0"/>
                                          <w:divBdr>
                                            <w:top w:val="none" w:sz="0" w:space="0" w:color="auto"/>
                                            <w:left w:val="none" w:sz="0" w:space="0" w:color="auto"/>
                                            <w:bottom w:val="none" w:sz="0" w:space="0" w:color="auto"/>
                                            <w:right w:val="none" w:sz="0" w:space="0" w:color="auto"/>
                                          </w:divBdr>
                                          <w:divsChild>
                                            <w:div w:id="1887109145">
                                              <w:marLeft w:val="0"/>
                                              <w:marRight w:val="0"/>
                                              <w:marTop w:val="0"/>
                                              <w:marBottom w:val="0"/>
                                              <w:divBdr>
                                                <w:top w:val="none" w:sz="0" w:space="0" w:color="auto"/>
                                                <w:left w:val="none" w:sz="0" w:space="0" w:color="auto"/>
                                                <w:bottom w:val="none" w:sz="0" w:space="0" w:color="auto"/>
                                                <w:right w:val="none" w:sz="0" w:space="0" w:color="auto"/>
                                              </w:divBdr>
                                              <w:divsChild>
                                                <w:div w:id="1751848044">
                                                  <w:marLeft w:val="0"/>
                                                  <w:marRight w:val="0"/>
                                                  <w:marTop w:val="0"/>
                                                  <w:marBottom w:val="0"/>
                                                  <w:divBdr>
                                                    <w:top w:val="none" w:sz="0" w:space="0" w:color="auto"/>
                                                    <w:left w:val="none" w:sz="0" w:space="0" w:color="auto"/>
                                                    <w:bottom w:val="none" w:sz="0" w:space="0" w:color="auto"/>
                                                    <w:right w:val="none" w:sz="0" w:space="0" w:color="auto"/>
                                                  </w:divBdr>
                                                  <w:divsChild>
                                                    <w:div w:id="1752659485">
                                                      <w:marLeft w:val="0"/>
                                                      <w:marRight w:val="0"/>
                                                      <w:marTop w:val="0"/>
                                                      <w:marBottom w:val="0"/>
                                                      <w:divBdr>
                                                        <w:top w:val="none" w:sz="0" w:space="0" w:color="auto"/>
                                                        <w:left w:val="none" w:sz="0" w:space="0" w:color="auto"/>
                                                        <w:bottom w:val="none" w:sz="0" w:space="0" w:color="auto"/>
                                                        <w:right w:val="none" w:sz="0" w:space="0" w:color="auto"/>
                                                      </w:divBdr>
                                                      <w:divsChild>
                                                        <w:div w:id="983317814">
                                                          <w:marLeft w:val="0"/>
                                                          <w:marRight w:val="0"/>
                                                          <w:marTop w:val="0"/>
                                                          <w:marBottom w:val="0"/>
                                                          <w:divBdr>
                                                            <w:top w:val="none" w:sz="0" w:space="0" w:color="auto"/>
                                                            <w:left w:val="none" w:sz="0" w:space="0" w:color="auto"/>
                                                            <w:bottom w:val="none" w:sz="0" w:space="0" w:color="auto"/>
                                                            <w:right w:val="none" w:sz="0" w:space="0" w:color="auto"/>
                                                          </w:divBdr>
                                                          <w:divsChild>
                                                            <w:div w:id="920944457">
                                                              <w:marLeft w:val="0"/>
                                                              <w:marRight w:val="0"/>
                                                              <w:marTop w:val="0"/>
                                                              <w:marBottom w:val="0"/>
                                                              <w:divBdr>
                                                                <w:top w:val="none" w:sz="0" w:space="0" w:color="auto"/>
                                                                <w:left w:val="none" w:sz="0" w:space="0" w:color="auto"/>
                                                                <w:bottom w:val="none" w:sz="0" w:space="0" w:color="auto"/>
                                                                <w:right w:val="none" w:sz="0" w:space="0" w:color="auto"/>
                                                              </w:divBdr>
                                                              <w:divsChild>
                                                                <w:div w:id="155533731">
                                                                  <w:marLeft w:val="0"/>
                                                                  <w:marRight w:val="0"/>
                                                                  <w:marTop w:val="0"/>
                                                                  <w:marBottom w:val="0"/>
                                                                  <w:divBdr>
                                                                    <w:top w:val="none" w:sz="0" w:space="0" w:color="auto"/>
                                                                    <w:left w:val="none" w:sz="0" w:space="0" w:color="auto"/>
                                                                    <w:bottom w:val="none" w:sz="0" w:space="0" w:color="auto"/>
                                                                    <w:right w:val="none" w:sz="0" w:space="0" w:color="auto"/>
                                                                  </w:divBdr>
                                                                  <w:divsChild>
                                                                    <w:div w:id="88817492">
                                                                      <w:marLeft w:val="0"/>
                                                                      <w:marRight w:val="0"/>
                                                                      <w:marTop w:val="0"/>
                                                                      <w:marBottom w:val="160"/>
                                                                      <w:divBdr>
                                                                        <w:top w:val="none" w:sz="0" w:space="0" w:color="auto"/>
                                                                        <w:left w:val="none" w:sz="0" w:space="0" w:color="auto"/>
                                                                        <w:bottom w:val="none" w:sz="0" w:space="0" w:color="auto"/>
                                                                        <w:right w:val="none" w:sz="0" w:space="0" w:color="auto"/>
                                                                      </w:divBdr>
                                                                    </w:div>
                                                                    <w:div w:id="460073522">
                                                                      <w:marLeft w:val="0"/>
                                                                      <w:marRight w:val="0"/>
                                                                      <w:marTop w:val="0"/>
                                                                      <w:marBottom w:val="160"/>
                                                                      <w:divBdr>
                                                                        <w:top w:val="none" w:sz="0" w:space="0" w:color="auto"/>
                                                                        <w:left w:val="none" w:sz="0" w:space="0" w:color="auto"/>
                                                                        <w:bottom w:val="none" w:sz="0" w:space="0" w:color="auto"/>
                                                                        <w:right w:val="none" w:sz="0" w:space="0" w:color="auto"/>
                                                                      </w:divBdr>
                                                                    </w:div>
                                                                    <w:div w:id="705571022">
                                                                      <w:marLeft w:val="0"/>
                                                                      <w:marRight w:val="0"/>
                                                                      <w:marTop w:val="0"/>
                                                                      <w:marBottom w:val="160"/>
                                                                      <w:divBdr>
                                                                        <w:top w:val="none" w:sz="0" w:space="0" w:color="auto"/>
                                                                        <w:left w:val="none" w:sz="0" w:space="0" w:color="auto"/>
                                                                        <w:bottom w:val="none" w:sz="0" w:space="0" w:color="auto"/>
                                                                        <w:right w:val="none" w:sz="0" w:space="0" w:color="auto"/>
                                                                      </w:divBdr>
                                                                    </w:div>
                                                                    <w:div w:id="159805424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Bulletin,%20October%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E571-CC2E-4935-9E1D-D03E49FF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October 17</Template>
  <TotalTime>46</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Notes from the Sermon</vt:lpstr>
    </vt:vector>
  </TitlesOfParts>
  <Company>Brook Hollow Baptist Church</Company>
  <LinksUpToDate>false</LinksUpToDate>
  <CharactersWithSpaces>3228</CharactersWithSpaces>
  <SharedDoc>false</SharedDoc>
  <HLinks>
    <vt:vector size="6" baseType="variant">
      <vt:variant>
        <vt:i4>7536728</vt:i4>
      </vt:variant>
      <vt:variant>
        <vt:i4>0</vt:i4>
      </vt:variant>
      <vt:variant>
        <vt:i4>0</vt:i4>
      </vt:variant>
      <vt:variant>
        <vt:i4>5</vt:i4>
      </vt:variant>
      <vt:variant>
        <vt:lpwstr>mailto:tom@brookhollow.net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the Sermon</dc:title>
  <dc:subject/>
  <dc:creator>Gloria Duncan</dc:creator>
  <cp:keywords/>
  <dc:description/>
  <cp:lastModifiedBy>Tom Gholson</cp:lastModifiedBy>
  <cp:revision>7</cp:revision>
  <cp:lastPrinted>2018-03-15T15:17:00Z</cp:lastPrinted>
  <dcterms:created xsi:type="dcterms:W3CDTF">2018-03-15T02:48:00Z</dcterms:created>
  <dcterms:modified xsi:type="dcterms:W3CDTF">2018-03-15T15:40:00Z</dcterms:modified>
</cp:coreProperties>
</file>