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106417" w14:textId="5FC2CFA3" w:rsidR="00CB54DF" w:rsidRDefault="0061504F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56558" wp14:editId="2AAD91E5">
                <wp:simplePos x="0" y="0"/>
                <wp:positionH relativeFrom="margin">
                  <wp:posOffset>6648450</wp:posOffset>
                </wp:positionH>
                <wp:positionV relativeFrom="page">
                  <wp:posOffset>609600</wp:posOffset>
                </wp:positionV>
                <wp:extent cx="2438400" cy="63817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6806" w14:textId="77777777" w:rsidR="00757CC5" w:rsidRDefault="00757CC5" w:rsidP="00113E49">
                            <w:pPr>
                              <w:pStyle w:val="BrochureTitle"/>
                              <w:jc w:val="center"/>
                            </w:pPr>
                          </w:p>
                          <w:p w14:paraId="12D74898" w14:textId="77777777" w:rsidR="00757CC5" w:rsidRPr="00757CC5" w:rsidRDefault="002F5675" w:rsidP="00757CC5">
                            <w:pPr>
                              <w:pStyle w:val="Brochure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7CC5">
                              <w:rPr>
                                <w:sz w:val="36"/>
                                <w:szCs w:val="36"/>
                              </w:rPr>
                              <w:t>Body Rhythms</w:t>
                            </w:r>
                          </w:p>
                          <w:p w14:paraId="09C46A00" w14:textId="691CD9AA" w:rsidR="00CB54DF" w:rsidRPr="00757CC5" w:rsidRDefault="002F5675" w:rsidP="00757CC5">
                            <w:pPr>
                              <w:pStyle w:val="BrochureTitl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7CC5">
                              <w:rPr>
                                <w:sz w:val="36"/>
                                <w:szCs w:val="36"/>
                              </w:rPr>
                              <w:t>Massage &amp; Reflexology</w:t>
                            </w:r>
                          </w:p>
                          <w:p w14:paraId="77DFB072" w14:textId="6BF872E0" w:rsidR="00757CC5" w:rsidRDefault="008B0F55" w:rsidP="008B0F55">
                            <w:pPr>
                              <w:pStyle w:val="Brochure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64F8F" wp14:editId="0C3210B3">
                                  <wp:extent cx="2255520" cy="2255520"/>
                                  <wp:effectExtent l="0" t="0" r="0" b="0"/>
                                  <wp:docPr id="1" name="Picture 1" descr="http://bodyrhythms.webs.com/bodynew4revbsm%20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dyrhythms.webs.com/bodynew4revbsm%20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5520" cy="225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AE88C" w14:textId="77777777" w:rsidR="008B0F55" w:rsidRDefault="008B0F55" w:rsidP="008B0F55">
                            <w:pPr>
                              <w:pStyle w:val="BrochureTitle"/>
                              <w:jc w:val="center"/>
                              <w:rPr>
                                <w:szCs w:val="32"/>
                              </w:rPr>
                            </w:pPr>
                          </w:p>
                          <w:p w14:paraId="43B89E64" w14:textId="7F2C9E1E" w:rsidR="00757CC5" w:rsidRPr="008B0F55" w:rsidRDefault="00757CC5" w:rsidP="008B0F55">
                            <w:pPr>
                              <w:pStyle w:val="BrochureTitle"/>
                              <w:jc w:val="center"/>
                              <w:rPr>
                                <w:szCs w:val="32"/>
                              </w:rPr>
                            </w:pPr>
                            <w:r w:rsidRPr="00757CC5">
                              <w:rPr>
                                <w:szCs w:val="32"/>
                              </w:rPr>
                              <w:t>Offerings &amp; Price List</w:t>
                            </w:r>
                          </w:p>
                          <w:p w14:paraId="70884F8D" w14:textId="3860B5DB" w:rsidR="00757CC5" w:rsidRDefault="00757CC5" w:rsidP="00113E49">
                            <w:pPr>
                              <w:pStyle w:val="BrochureTitle"/>
                              <w:jc w:val="center"/>
                            </w:pPr>
                          </w:p>
                          <w:p w14:paraId="7484210A" w14:textId="697368C5" w:rsidR="00757CC5" w:rsidRDefault="00757CC5" w:rsidP="00113E49">
                            <w:pPr>
                              <w:pStyle w:val="BrochureTitle"/>
                              <w:jc w:val="center"/>
                            </w:pPr>
                          </w:p>
                          <w:p w14:paraId="5FDCCDB5" w14:textId="77777777" w:rsidR="00757CC5" w:rsidRDefault="00757CC5" w:rsidP="00113E49">
                            <w:pPr>
                              <w:pStyle w:val="BrochureTitle"/>
                              <w:jc w:val="center"/>
                            </w:pPr>
                          </w:p>
                          <w:p w14:paraId="4F233EC4" w14:textId="77777777" w:rsidR="00113E49" w:rsidRPr="00113E49" w:rsidRDefault="00113E49" w:rsidP="00113E49">
                            <w:pPr>
                              <w:pStyle w:val="BrochureTitl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3E49">
                              <w:rPr>
                                <w:sz w:val="24"/>
                                <w:szCs w:val="24"/>
                              </w:rPr>
                              <w:t>Celina McKenzie</w:t>
                            </w:r>
                            <w:r w:rsidRPr="00113E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3E49">
                              <w:rPr>
                                <w:sz w:val="16"/>
                                <w:szCs w:val="16"/>
                              </w:rPr>
                              <w:t>BCTMB, ACMT, CR, CIMT</w:t>
                            </w:r>
                          </w:p>
                          <w:p w14:paraId="162BCAF5" w14:textId="77777777" w:rsidR="002F5675" w:rsidRDefault="002F5675">
                            <w:pPr>
                              <w:pStyle w:val="Brochure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C565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3.5pt;margin-top:48pt;width:192pt;height:50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" fillcolor="#dae1e8" stroked="f">
                <v:textbox>
                  <w:txbxContent>
                    <w:p w14:paraId="2D106806" w14:textId="77777777" w:rsidR="00757CC5" w:rsidRDefault="00757CC5" w:rsidP="00113E49">
                      <w:pPr>
                        <w:pStyle w:val="BrochureTitle"/>
                        <w:jc w:val="center"/>
                      </w:pPr>
                    </w:p>
                    <w:p w14:paraId="12D74898" w14:textId="77777777" w:rsidR="00757CC5" w:rsidRPr="00757CC5" w:rsidRDefault="002F5675" w:rsidP="00757CC5">
                      <w:pPr>
                        <w:pStyle w:val="BrochureTitl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57CC5">
                        <w:rPr>
                          <w:sz w:val="36"/>
                          <w:szCs w:val="36"/>
                        </w:rPr>
                        <w:t>Body Rhythms</w:t>
                      </w:r>
                    </w:p>
                    <w:p w14:paraId="09C46A00" w14:textId="691CD9AA" w:rsidR="00CB54DF" w:rsidRPr="00757CC5" w:rsidRDefault="002F5675" w:rsidP="00757CC5">
                      <w:pPr>
                        <w:pStyle w:val="BrochureTitl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57CC5">
                        <w:rPr>
                          <w:sz w:val="36"/>
                          <w:szCs w:val="36"/>
                        </w:rPr>
                        <w:t>Massage &amp; Reflexology</w:t>
                      </w:r>
                    </w:p>
                    <w:p w14:paraId="77DFB072" w14:textId="6BF872E0" w:rsidR="00757CC5" w:rsidRDefault="008B0F55" w:rsidP="008B0F55">
                      <w:pPr>
                        <w:pStyle w:val="Brochure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64F8F" wp14:editId="0C3210B3">
                            <wp:extent cx="2255520" cy="2255520"/>
                            <wp:effectExtent l="0" t="0" r="0" b="0"/>
                            <wp:docPr id="1" name="Picture 1" descr="http://bodyrhythms.webs.com/bodynew4revbsm%20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dyrhythms.webs.com/bodynew4revbsm%20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5520" cy="2255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AE88C" w14:textId="77777777" w:rsidR="008B0F55" w:rsidRDefault="008B0F55" w:rsidP="008B0F55">
                      <w:pPr>
                        <w:pStyle w:val="BrochureTitle"/>
                        <w:jc w:val="center"/>
                        <w:rPr>
                          <w:szCs w:val="32"/>
                        </w:rPr>
                      </w:pPr>
                    </w:p>
                    <w:p w14:paraId="43B89E64" w14:textId="7F2C9E1E" w:rsidR="00757CC5" w:rsidRPr="008B0F55" w:rsidRDefault="00757CC5" w:rsidP="008B0F55">
                      <w:pPr>
                        <w:pStyle w:val="BrochureTitle"/>
                        <w:jc w:val="center"/>
                        <w:rPr>
                          <w:szCs w:val="32"/>
                        </w:rPr>
                      </w:pPr>
                      <w:r w:rsidRPr="00757CC5">
                        <w:rPr>
                          <w:szCs w:val="32"/>
                        </w:rPr>
                        <w:t>Offerings &amp; Price List</w:t>
                      </w:r>
                    </w:p>
                    <w:p w14:paraId="70884F8D" w14:textId="3860B5DB" w:rsidR="00757CC5" w:rsidRDefault="00757CC5" w:rsidP="00113E49">
                      <w:pPr>
                        <w:pStyle w:val="BrochureTitle"/>
                        <w:jc w:val="center"/>
                      </w:pPr>
                    </w:p>
                    <w:p w14:paraId="7484210A" w14:textId="697368C5" w:rsidR="00757CC5" w:rsidRDefault="00757CC5" w:rsidP="00113E49">
                      <w:pPr>
                        <w:pStyle w:val="BrochureTitle"/>
                        <w:jc w:val="center"/>
                      </w:pPr>
                    </w:p>
                    <w:p w14:paraId="5FDCCDB5" w14:textId="77777777" w:rsidR="00757CC5" w:rsidRDefault="00757CC5" w:rsidP="00113E49">
                      <w:pPr>
                        <w:pStyle w:val="BrochureTitle"/>
                        <w:jc w:val="center"/>
                      </w:pPr>
                    </w:p>
                    <w:p w14:paraId="4F233EC4" w14:textId="77777777" w:rsidR="00113E49" w:rsidRPr="00113E49" w:rsidRDefault="00113E49" w:rsidP="00113E49">
                      <w:pPr>
                        <w:pStyle w:val="BrochureTitl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3E49">
                        <w:rPr>
                          <w:sz w:val="24"/>
                          <w:szCs w:val="24"/>
                        </w:rPr>
                        <w:t>Celina McKenzie</w:t>
                      </w:r>
                      <w:r w:rsidRPr="00113E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13E49">
                        <w:rPr>
                          <w:sz w:val="16"/>
                          <w:szCs w:val="16"/>
                        </w:rPr>
                        <w:t>BCTMB, ACMT, CR, CIMT</w:t>
                      </w:r>
                    </w:p>
                    <w:p w14:paraId="162BCAF5" w14:textId="77777777" w:rsidR="002F5675" w:rsidRDefault="002F5675">
                      <w:pPr>
                        <w:pStyle w:val="BrochureTit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4C69" wp14:editId="4D7C786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6848475"/>
                <wp:effectExtent l="0" t="0" r="317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48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0D41D" w14:textId="77777777" w:rsidR="00CB54DF" w:rsidRDefault="00CB54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24C69" id="Rectangle 3" o:spid="_x0000_s1027" style="position:absolute;margin-left:150.4pt;margin-top:0;width:201.6pt;height:53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14:paraId="3E60D41D" w14:textId="77777777" w:rsidR="00CB54DF" w:rsidRDefault="00CB54D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DB602" wp14:editId="41649762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2404745" cy="4583430"/>
                <wp:effectExtent l="0" t="1905" r="5080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4583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71749683"/>
                              <w:placeholder>
                                <w:docPart w:val="BE32371D6FDC4D7296B919C4B2D16EF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0AE7759" w14:textId="77777777" w:rsidR="00CB54DF" w:rsidRDefault="002F5675" w:rsidP="00113E49">
                                <w:pPr>
                                  <w:pStyle w:val="ContactInformationHeading"/>
                                  <w:jc w:val="center"/>
                                </w:pPr>
                                <w:r>
                                  <w:t>Body Rhythms Massage &amp; Reflexology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71749700"/>
                              <w:placeholder>
                                <w:docPart w:val="DA758C58529B47D58A14B7803065237A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20257477" w14:textId="77777777" w:rsidR="00CB54DF" w:rsidRDefault="002F5675" w:rsidP="00113E49">
                                <w:pPr>
                                  <w:pStyle w:val="ContactInformation"/>
                                  <w:jc w:val="center"/>
                                </w:pPr>
                                <w:r>
                                  <w:t>315 Walnut Street</w:t>
                                </w:r>
                                <w:r w:rsidR="00113E49">
                                  <w:t xml:space="preserve"> (P.O. Box 612</w:t>
                                </w:r>
                                <w:proofErr w:type="gramStart"/>
                                <w:r w:rsidR="00113E49">
                                  <w:t>)</w:t>
                                </w:r>
                                <w:proofErr w:type="gramEnd"/>
                                <w:r w:rsidR="00113E49">
                                  <w:br/>
                                  <w:t>Monticello, MN 55362</w:t>
                                </w:r>
                              </w:p>
                            </w:sdtContent>
                          </w:sdt>
                          <w:p w14:paraId="57F1B89E" w14:textId="77777777" w:rsidR="00CB54DF" w:rsidRDefault="00DC66B0" w:rsidP="00113E49">
                            <w:pPr>
                              <w:pStyle w:val="ContactInformation"/>
                              <w:jc w:val="center"/>
                            </w:pPr>
                            <w:r>
                              <w:t xml:space="preserve">Phone: </w:t>
                            </w:r>
                            <w:sdt>
                              <w:sdtPr>
                                <w:alias w:val="Phone"/>
                                <w:id w:val="71749720"/>
                                <w:placeholder>
                                  <w:docPart w:val="4E404088383C4DB78864005A5CFB78C7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F5675">
                                  <w:t>612.702.1338</w:t>
                                </w:r>
                              </w:sdtContent>
                            </w:sdt>
                          </w:p>
                          <w:p w14:paraId="6F4478DC" w14:textId="67B8B9AB" w:rsidR="00CB54DF" w:rsidRDefault="008B0F55" w:rsidP="00113E49">
                            <w:pPr>
                              <w:pStyle w:val="ContactInformation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7D254" wp14:editId="33FC35B3">
                                  <wp:extent cx="2221865" cy="2221865"/>
                                  <wp:effectExtent l="0" t="0" r="0" b="0"/>
                                  <wp:docPr id="3" name="Picture 3" descr="http://bodyrhythms.webs.com/bodynew4revbsm%20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dyrhythms.webs.com/bodynew4revbsm%20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1865" cy="222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D8C9B" w14:textId="202A4499" w:rsidR="00CB54DF" w:rsidRDefault="00113E49" w:rsidP="00113E49">
                            <w:pPr>
                              <w:pStyle w:val="WebSiteAddress"/>
                              <w:jc w:val="center"/>
                            </w:pPr>
                            <w:r>
                              <w:t>www.bodyrhythms.webs.com</w:t>
                            </w:r>
                          </w:p>
                          <w:p w14:paraId="109666E5" w14:textId="3867C762" w:rsidR="00A03316" w:rsidRDefault="00A03316" w:rsidP="00113E49">
                            <w:pPr>
                              <w:pStyle w:val="WebSiteAddress"/>
                              <w:jc w:val="center"/>
                            </w:pPr>
                            <w:r w:rsidRPr="00A03316">
                              <w:t>www.monticellomassage.com</w:t>
                            </w:r>
                          </w:p>
                          <w:p w14:paraId="0F6BE07D" w14:textId="77777777" w:rsidR="00A03316" w:rsidRDefault="00A03316" w:rsidP="00113E49">
                            <w:pPr>
                              <w:pStyle w:val="WebSiteAddres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DB602" id="Text Box 6" o:spid="_x0000_s1028" type="#_x0000_t202" style="position:absolute;margin-left:0;margin-top:0;width:189.35pt;height:360.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alias w:val="Company"/>
                        <w:id w:val="71749683"/>
                        <w:placeholder>
                          <w:docPart w:val="BE32371D6FDC4D7296B919C4B2D16EF1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60AE7759" w14:textId="77777777" w:rsidR="00CB54DF" w:rsidRDefault="002F5675" w:rsidP="00113E49">
                          <w:pPr>
                            <w:pStyle w:val="ContactInformationHeading"/>
                            <w:jc w:val="center"/>
                          </w:pPr>
                          <w:r>
                            <w:t>Body Rhythms Massage &amp; Reflexology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71749700"/>
                        <w:placeholder>
                          <w:docPart w:val="DA758C58529B47D58A14B7803065237A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20257477" w14:textId="77777777" w:rsidR="00CB54DF" w:rsidRDefault="002F5675" w:rsidP="00113E49">
                          <w:pPr>
                            <w:pStyle w:val="ContactInformation"/>
                            <w:jc w:val="center"/>
                          </w:pPr>
                          <w:r>
                            <w:t>315 Walnut Street</w:t>
                          </w:r>
                          <w:r w:rsidR="00113E49">
                            <w:t xml:space="preserve"> (P.O. Box 612)</w:t>
                          </w:r>
                          <w:r w:rsidR="00113E49">
                            <w:br/>
                            <w:t>Monticello, MN 55362</w:t>
                          </w:r>
                        </w:p>
                      </w:sdtContent>
                    </w:sdt>
                    <w:p w14:paraId="57F1B89E" w14:textId="77777777" w:rsidR="00CB54DF" w:rsidRDefault="00DC66B0" w:rsidP="00113E49">
                      <w:pPr>
                        <w:pStyle w:val="ContactInformation"/>
                        <w:jc w:val="center"/>
                      </w:pPr>
                      <w:r>
                        <w:t xml:space="preserve">Phone: </w:t>
                      </w:r>
                      <w:sdt>
                        <w:sdtPr>
                          <w:alias w:val="Phone"/>
                          <w:id w:val="71749720"/>
                          <w:placeholder>
                            <w:docPart w:val="4E404088383C4DB78864005A5CFB78C7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2F5675">
                            <w:t>612.702.1338</w:t>
                          </w:r>
                        </w:sdtContent>
                      </w:sdt>
                    </w:p>
                    <w:p w14:paraId="6F4478DC" w14:textId="67B8B9AB" w:rsidR="00CB54DF" w:rsidRDefault="008B0F55" w:rsidP="00113E49">
                      <w:pPr>
                        <w:pStyle w:val="ContactInformation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7D254" wp14:editId="33FC35B3">
                            <wp:extent cx="2221865" cy="2221865"/>
                            <wp:effectExtent l="0" t="0" r="0" b="0"/>
                            <wp:docPr id="3" name="Picture 3" descr="http://bodyrhythms.webs.com/bodynew4revbsm%20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dyrhythms.webs.com/bodynew4revbsm%20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1865" cy="222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D8C9B" w14:textId="202A4499" w:rsidR="00CB54DF" w:rsidRDefault="00113E49" w:rsidP="00113E49">
                      <w:pPr>
                        <w:pStyle w:val="WebSiteAddress"/>
                        <w:jc w:val="center"/>
                      </w:pPr>
                      <w:r>
                        <w:t>www.bodyrhythms.webs.com</w:t>
                      </w:r>
                    </w:p>
                    <w:p w14:paraId="109666E5" w14:textId="3867C762" w:rsidR="00A03316" w:rsidRDefault="00A03316" w:rsidP="00113E49">
                      <w:pPr>
                        <w:pStyle w:val="WebSiteAddress"/>
                        <w:jc w:val="center"/>
                      </w:pPr>
                      <w:r w:rsidRPr="00A03316">
                        <w:t>www.monticellomassage.com</w:t>
                      </w:r>
                      <w:bookmarkStart w:id="1" w:name="_GoBack"/>
                      <w:bookmarkEnd w:id="1"/>
                    </w:p>
                    <w:p w14:paraId="0F6BE07D" w14:textId="77777777" w:rsidR="00A03316" w:rsidRDefault="00A03316" w:rsidP="00113E49">
                      <w:pPr>
                        <w:pStyle w:val="WebSiteAddress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C7126" wp14:editId="337B32F7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97020" w14:textId="0BFB1DCD" w:rsidR="00CB54DF" w:rsidRDefault="00CB54D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C7126" id="Text Box 8" o:spid="_x0000_s1029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yu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" filled="f" stroked="f">
                <v:textbox>
                  <w:txbxContent>
                    <w:p w14:paraId="48297020" w14:textId="0BFB1DCD" w:rsidR="00CB54DF" w:rsidRDefault="00CB54D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2A16DB" wp14:editId="60BFB6D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A5E7A" w14:textId="0510424D" w:rsidR="00CB54DF" w:rsidRDefault="00CB54DF" w:rsidP="00757CC5">
                            <w:pPr>
                              <w:pStyle w:val="SectionHeading2"/>
                            </w:pPr>
                          </w:p>
                          <w:p w14:paraId="44EF9CDD" w14:textId="6B1B52D1" w:rsidR="00CB54DF" w:rsidRDefault="008E5E21" w:rsidP="00757CC5">
                            <w:pPr>
                              <w:pStyle w:val="SectionHeading2"/>
                            </w:pPr>
                            <w:r>
                              <w:t xml:space="preserve">Celina </w:t>
                            </w:r>
                            <w:r w:rsidR="00D045B5">
                              <w:t xml:space="preserve">uses a variety of techniques in any given session. This brochure is meant to help you and her reach the maximum results desired for every session. </w:t>
                            </w:r>
                          </w:p>
                          <w:p w14:paraId="660CC0D2" w14:textId="103B72F1" w:rsidR="00D045B5" w:rsidRDefault="00D045B5" w:rsidP="00757CC5">
                            <w:pPr>
                              <w:pStyle w:val="SectionHeading2"/>
                            </w:pPr>
                            <w:r>
                              <w:t>She utilizes her previous years of experience</w:t>
                            </w:r>
                            <w:r w:rsidR="008E5E21">
                              <w:t xml:space="preserve"> (from working inside a day spa</w:t>
                            </w:r>
                            <w:r>
                              <w:t>, chiropractic clinic</w:t>
                            </w:r>
                            <w:r w:rsidR="008E5E21">
                              <w:t xml:space="preserve"> &amp; as a</w:t>
                            </w:r>
                            <w:r>
                              <w:t xml:space="preserve"> college </w:t>
                            </w:r>
                            <w:r w:rsidR="008E5E21">
                              <w:t xml:space="preserve">instructor) to educate each client.  </w:t>
                            </w:r>
                          </w:p>
                          <w:p w14:paraId="688EB3F2" w14:textId="64373577" w:rsidR="008E5E21" w:rsidRDefault="008E5E21" w:rsidP="00757CC5">
                            <w:pPr>
                              <w:pStyle w:val="SectionHeading2"/>
                            </w:pPr>
                            <w:r>
                              <w:t>Many times clients ask, “When should I come back?” Often times she’ll reply with “You live in your body…see how you respond to today’s session and let me know. I don’t chase my clients…”</w:t>
                            </w:r>
                          </w:p>
                          <w:p w14:paraId="0A290B9D" w14:textId="5AE29D45" w:rsidR="00772D15" w:rsidRDefault="00772D15" w:rsidP="00757CC5">
                            <w:pPr>
                              <w:pStyle w:val="SectionHeading2"/>
                            </w:pPr>
                            <w:r>
                              <w:t>While C</w:t>
                            </w:r>
                            <w:r w:rsidR="008E5E21">
                              <w:t xml:space="preserve">elina sets </w:t>
                            </w:r>
                            <w:r w:rsidR="00BA2334">
                              <w:t xml:space="preserve">out </w:t>
                            </w:r>
                            <w:r w:rsidR="008E5E21">
                              <w:t>to reach a goal while working</w:t>
                            </w:r>
                            <w:r>
                              <w:t xml:space="preserve"> with your body, she also is aware that everyone has a different way of leading their lives and may choose when and where to spend their money. </w:t>
                            </w:r>
                          </w:p>
                          <w:p w14:paraId="577A0304" w14:textId="465742F8" w:rsidR="00772D15" w:rsidRDefault="008E5E21" w:rsidP="00757CC5">
                            <w:pPr>
                              <w:pStyle w:val="SectionHeading2"/>
                            </w:pPr>
                            <w:r>
                              <w:t>In order to maximize your results, she may h</w:t>
                            </w:r>
                            <w:r w:rsidR="00772D15">
                              <w:t>elp with post care instructions, this may include seeing a chiropractor, physical therapist, counselor, doctor, etc.</w:t>
                            </w:r>
                          </w:p>
                          <w:p w14:paraId="1CB10654" w14:textId="4E4C7D03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6764B447" w14:textId="1D64FFFB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46BD0125" w14:textId="5BE1D4C9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01AD15E4" w14:textId="682D6A66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3157A918" w14:textId="0AFEC6A1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6B16B7D9" w14:textId="77777777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2A8F7F66" w14:textId="21EC5208" w:rsidR="00772D15" w:rsidRDefault="00772D15" w:rsidP="00757CC5">
                            <w:pPr>
                              <w:pStyle w:val="SectionHeading2"/>
                            </w:pPr>
                          </w:p>
                          <w:p w14:paraId="0213D33A" w14:textId="38C002CE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39386796" w14:textId="43EABBA9" w:rsidR="008B0F55" w:rsidRDefault="008B0F55" w:rsidP="00757CC5">
                            <w:pPr>
                              <w:pStyle w:val="SectionHeading2"/>
                            </w:pPr>
                          </w:p>
                          <w:p w14:paraId="1F2E17E4" w14:textId="77777777" w:rsidR="008B0F55" w:rsidRDefault="008B0F55" w:rsidP="00757CC5">
                            <w:pPr>
                              <w:pStyle w:val="Section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A16DB" id="Rectangle 2" o:spid="_x0000_s1030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Cq5gqS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14:paraId="63BA5E7A" w14:textId="0510424D" w:rsidR="00CB54DF" w:rsidRDefault="00CB54DF" w:rsidP="00757CC5">
                      <w:pPr>
                        <w:pStyle w:val="SectionHeading2"/>
                      </w:pPr>
                    </w:p>
                    <w:p w14:paraId="44EF9CDD" w14:textId="6B1B52D1" w:rsidR="00CB54DF" w:rsidRDefault="008E5E21" w:rsidP="00757CC5">
                      <w:pPr>
                        <w:pStyle w:val="SectionHeading2"/>
                      </w:pPr>
                      <w:r>
                        <w:t xml:space="preserve">Celina </w:t>
                      </w:r>
                      <w:r w:rsidR="00D045B5">
                        <w:t xml:space="preserve">uses a variety of techniques in any given session. This brochure is meant to help you and her reach the maximum results desired for every session. </w:t>
                      </w:r>
                    </w:p>
                    <w:p w14:paraId="660CC0D2" w14:textId="103B72F1" w:rsidR="00D045B5" w:rsidRDefault="00D045B5" w:rsidP="00757CC5">
                      <w:pPr>
                        <w:pStyle w:val="SectionHeading2"/>
                      </w:pPr>
                      <w:r>
                        <w:t>She utilizes her previous years of experience</w:t>
                      </w:r>
                      <w:r w:rsidR="008E5E21">
                        <w:t xml:space="preserve"> (from working inside a day spa</w:t>
                      </w:r>
                      <w:r>
                        <w:t>, chiropractic clinic</w:t>
                      </w:r>
                      <w:r w:rsidR="008E5E21">
                        <w:t xml:space="preserve"> &amp; as a</w:t>
                      </w:r>
                      <w:r>
                        <w:t xml:space="preserve"> college </w:t>
                      </w:r>
                      <w:r w:rsidR="008E5E21">
                        <w:t xml:space="preserve">instructor) to educate each client.  </w:t>
                      </w:r>
                    </w:p>
                    <w:p w14:paraId="688EB3F2" w14:textId="64373577" w:rsidR="008E5E21" w:rsidRDefault="008E5E21" w:rsidP="00757CC5">
                      <w:pPr>
                        <w:pStyle w:val="SectionHeading2"/>
                      </w:pPr>
                      <w:r>
                        <w:t>Many times clients ask, “When should I come back?” Often times she’ll reply with “You live in your body…see how you respond to today’s session and let me know. I don’t chase my clients…”</w:t>
                      </w:r>
                    </w:p>
                    <w:p w14:paraId="0A290B9D" w14:textId="5AE29D45" w:rsidR="00772D15" w:rsidRDefault="00772D15" w:rsidP="00757CC5">
                      <w:pPr>
                        <w:pStyle w:val="SectionHeading2"/>
                      </w:pPr>
                      <w:r>
                        <w:t>While C</w:t>
                      </w:r>
                      <w:r w:rsidR="008E5E21">
                        <w:t xml:space="preserve">elina sets </w:t>
                      </w:r>
                      <w:r w:rsidR="00BA2334">
                        <w:t xml:space="preserve">out </w:t>
                      </w:r>
                      <w:r w:rsidR="008E5E21">
                        <w:t>to reach a goal while working</w:t>
                      </w:r>
                      <w:r>
                        <w:t xml:space="preserve"> with your body, she also is aware that everyone has a different way of leading their lives and may choose when and where to spend their money. </w:t>
                      </w:r>
                    </w:p>
                    <w:p w14:paraId="577A0304" w14:textId="465742F8" w:rsidR="00772D15" w:rsidRDefault="008E5E21" w:rsidP="00757CC5">
                      <w:pPr>
                        <w:pStyle w:val="SectionHeading2"/>
                      </w:pPr>
                      <w:r>
                        <w:t>In order to maximize your results, she may h</w:t>
                      </w:r>
                      <w:r w:rsidR="00772D15">
                        <w:t>elp with post care instructions, this may include seeing a chiropractor, physical therapist, counselor, doctor, etc.</w:t>
                      </w:r>
                    </w:p>
                    <w:p w14:paraId="1CB10654" w14:textId="4E4C7D03" w:rsidR="008B0F55" w:rsidRDefault="008B0F55" w:rsidP="00757CC5">
                      <w:pPr>
                        <w:pStyle w:val="SectionHeading2"/>
                      </w:pPr>
                    </w:p>
                    <w:p w14:paraId="6764B447" w14:textId="1D64FFFB" w:rsidR="008B0F55" w:rsidRDefault="008B0F55" w:rsidP="00757CC5">
                      <w:pPr>
                        <w:pStyle w:val="SectionHeading2"/>
                      </w:pPr>
                    </w:p>
                    <w:p w14:paraId="46BD0125" w14:textId="5BE1D4C9" w:rsidR="008B0F55" w:rsidRDefault="008B0F55" w:rsidP="00757CC5">
                      <w:pPr>
                        <w:pStyle w:val="SectionHeading2"/>
                      </w:pPr>
                    </w:p>
                    <w:p w14:paraId="01AD15E4" w14:textId="682D6A66" w:rsidR="008B0F55" w:rsidRDefault="008B0F55" w:rsidP="00757CC5">
                      <w:pPr>
                        <w:pStyle w:val="SectionHeading2"/>
                      </w:pPr>
                    </w:p>
                    <w:p w14:paraId="3157A918" w14:textId="0AFEC6A1" w:rsidR="008B0F55" w:rsidRDefault="008B0F55" w:rsidP="00757CC5">
                      <w:pPr>
                        <w:pStyle w:val="SectionHeading2"/>
                      </w:pPr>
                    </w:p>
                    <w:p w14:paraId="6B16B7D9" w14:textId="77777777" w:rsidR="008B0F55" w:rsidRDefault="008B0F55" w:rsidP="00757CC5">
                      <w:pPr>
                        <w:pStyle w:val="SectionHeading2"/>
                      </w:pPr>
                    </w:p>
                    <w:p w14:paraId="2A8F7F66" w14:textId="21EC5208" w:rsidR="00772D15" w:rsidRDefault="00772D15" w:rsidP="00757CC5">
                      <w:pPr>
                        <w:pStyle w:val="SectionHeading2"/>
                      </w:pPr>
                    </w:p>
                    <w:p w14:paraId="0213D33A" w14:textId="38C002CE" w:rsidR="008B0F55" w:rsidRDefault="008B0F55" w:rsidP="00757CC5">
                      <w:pPr>
                        <w:pStyle w:val="SectionHeading2"/>
                      </w:pPr>
                    </w:p>
                    <w:p w14:paraId="39386796" w14:textId="43EABBA9" w:rsidR="008B0F55" w:rsidRDefault="008B0F55" w:rsidP="00757CC5">
                      <w:pPr>
                        <w:pStyle w:val="SectionHeading2"/>
                      </w:pPr>
                    </w:p>
                    <w:p w14:paraId="1F2E17E4" w14:textId="77777777" w:rsidR="008B0F55" w:rsidRDefault="008B0F55" w:rsidP="00757CC5">
                      <w:pPr>
                        <w:pStyle w:val="SectionHeading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FDCA61E" w14:textId="2DE82CCC" w:rsidR="00CB54DF" w:rsidRDefault="00CB54DF"/>
    <w:p w14:paraId="61E232A9" w14:textId="7447F294" w:rsidR="003C15FE" w:rsidRPr="002B7D25" w:rsidRDefault="002B7D25" w:rsidP="007828C7">
      <w:pPr>
        <w:pStyle w:val="SectionHeading1"/>
        <w:rPr>
          <w:szCs w:val="28"/>
          <w:u w:val="single"/>
        </w:rPr>
      </w:pPr>
      <w:r w:rsidRPr="002B7D25">
        <w:rPr>
          <w:szCs w:val="28"/>
          <w:u w:val="single"/>
        </w:rPr>
        <w:t>Massage &amp; Bodywork Available</w:t>
      </w:r>
    </w:p>
    <w:p w14:paraId="129403DE" w14:textId="54BFEC89" w:rsidR="007828C7" w:rsidRPr="002B7D25" w:rsidRDefault="007828C7" w:rsidP="007828C7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Aromatherapy</w:t>
      </w:r>
    </w:p>
    <w:p w14:paraId="7A9DCFF0" w14:textId="7C953200" w:rsidR="00D045B5" w:rsidRPr="002B7D25" w:rsidRDefault="003C15FE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*</w:t>
      </w:r>
      <w:r w:rsidR="00D045B5" w:rsidRPr="002B7D25">
        <w:rPr>
          <w:sz w:val="20"/>
          <w:szCs w:val="20"/>
        </w:rPr>
        <w:t xml:space="preserve">Auto/Personal Injury </w:t>
      </w:r>
    </w:p>
    <w:p w14:paraId="645D0EB3" w14:textId="4DE7563D" w:rsidR="00757CC5" w:rsidRPr="002B7D25" w:rsidRDefault="00757CC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Craniosacral Therapy</w:t>
      </w:r>
    </w:p>
    <w:p w14:paraId="3EE44DFB" w14:textId="3998AE95" w:rsidR="002B7D25" w:rsidRPr="002B7D25" w:rsidRDefault="002B7D25">
      <w:pPr>
        <w:pStyle w:val="SectionHeading1"/>
        <w:rPr>
          <w:sz w:val="20"/>
          <w:szCs w:val="20"/>
        </w:rPr>
      </w:pPr>
      <w:proofErr w:type="spellStart"/>
      <w:r w:rsidRPr="002B7D25">
        <w:rPr>
          <w:sz w:val="20"/>
          <w:szCs w:val="20"/>
        </w:rPr>
        <w:t>Cryo</w:t>
      </w:r>
      <w:proofErr w:type="spellEnd"/>
      <w:r w:rsidRPr="002B7D25">
        <w:rPr>
          <w:sz w:val="20"/>
          <w:szCs w:val="20"/>
        </w:rPr>
        <w:t>/Heat Therapy</w:t>
      </w:r>
    </w:p>
    <w:p w14:paraId="647C1508" w14:textId="3A176FFC" w:rsidR="007828C7" w:rsidRPr="002B7D25" w:rsidRDefault="00757CC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Deep Tissue</w:t>
      </w:r>
      <w:r w:rsidR="003C15FE" w:rsidRPr="002B7D25">
        <w:rPr>
          <w:sz w:val="20"/>
          <w:szCs w:val="20"/>
        </w:rPr>
        <w:t>/Trigger Point Therapy</w:t>
      </w:r>
    </w:p>
    <w:p w14:paraId="059EC9FA" w14:textId="08EEF02C" w:rsidR="00D045B5" w:rsidRPr="002B7D25" w:rsidRDefault="00D045B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Infant Massage</w:t>
      </w:r>
    </w:p>
    <w:p w14:paraId="28CBFC74" w14:textId="087C488D" w:rsidR="00D045B5" w:rsidRPr="002B7D25" w:rsidRDefault="00D045B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Lymphatic Drainage</w:t>
      </w:r>
    </w:p>
    <w:p w14:paraId="22F7FA27" w14:textId="00DF5CD6" w:rsidR="007828C7" w:rsidRPr="002B7D25" w:rsidRDefault="007828C7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Massage Cupping</w:t>
      </w:r>
    </w:p>
    <w:p w14:paraId="2CA3B8F2" w14:textId="4F48EC1B" w:rsidR="00D045B5" w:rsidRPr="002B7D25" w:rsidRDefault="003C15FE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*</w:t>
      </w:r>
      <w:r w:rsidR="00D045B5" w:rsidRPr="002B7D25">
        <w:rPr>
          <w:sz w:val="20"/>
          <w:szCs w:val="20"/>
        </w:rPr>
        <w:t>Medical Massage</w:t>
      </w:r>
    </w:p>
    <w:p w14:paraId="3BEFE55A" w14:textId="61D74919" w:rsidR="00D045B5" w:rsidRPr="002B7D25" w:rsidRDefault="00D045B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Myofascial Release</w:t>
      </w:r>
    </w:p>
    <w:p w14:paraId="1B1C1F59" w14:textId="0CB304D2" w:rsidR="007828C7" w:rsidRDefault="007828C7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Oncology Massage</w:t>
      </w:r>
    </w:p>
    <w:p w14:paraId="4ACCB1AC" w14:textId="78AC1010" w:rsidR="002B7D25" w:rsidRPr="002B7D25" w:rsidRDefault="002B7D25">
      <w:pPr>
        <w:pStyle w:val="SectionHeading1"/>
        <w:rPr>
          <w:sz w:val="20"/>
          <w:szCs w:val="20"/>
        </w:rPr>
      </w:pPr>
      <w:proofErr w:type="spellStart"/>
      <w:r>
        <w:rPr>
          <w:sz w:val="20"/>
          <w:szCs w:val="20"/>
        </w:rPr>
        <w:t>Orthobionomy</w:t>
      </w:r>
      <w:proofErr w:type="spellEnd"/>
    </w:p>
    <w:p w14:paraId="09FF5C62" w14:textId="298A55BF" w:rsidR="00D045B5" w:rsidRPr="002B7D25" w:rsidRDefault="00D045B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Pre/Post Natal Massage</w:t>
      </w:r>
    </w:p>
    <w:p w14:paraId="3B08526F" w14:textId="6308504D" w:rsidR="003C15FE" w:rsidRPr="002B7D25" w:rsidRDefault="003C15FE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Rain Drop Technique</w:t>
      </w:r>
      <w:r w:rsidR="008240B6" w:rsidRPr="002B7D25">
        <w:rPr>
          <w:sz w:val="20"/>
          <w:szCs w:val="20"/>
        </w:rPr>
        <w:t xml:space="preserve"> </w:t>
      </w:r>
      <w:r w:rsidR="002A03C1" w:rsidRPr="002B7D25">
        <w:rPr>
          <w:sz w:val="20"/>
          <w:szCs w:val="20"/>
        </w:rPr>
        <w:t>(+)</w:t>
      </w:r>
    </w:p>
    <w:p w14:paraId="38006F8F" w14:textId="560E45B6" w:rsidR="003C15FE" w:rsidRPr="002B7D25" w:rsidRDefault="003C15FE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Reflexology</w:t>
      </w:r>
    </w:p>
    <w:p w14:paraId="4E8EAA2A" w14:textId="6C05A009" w:rsidR="007828C7" w:rsidRPr="002B7D25" w:rsidRDefault="007828C7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 xml:space="preserve">Reiki </w:t>
      </w:r>
    </w:p>
    <w:p w14:paraId="7AFC1C9E" w14:textId="32222B43" w:rsidR="00D045B5" w:rsidRPr="002B7D25" w:rsidRDefault="00D045B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Sports Massage</w:t>
      </w:r>
    </w:p>
    <w:p w14:paraId="63E27D8F" w14:textId="03354055" w:rsidR="007828C7" w:rsidRPr="002B7D25" w:rsidRDefault="007828C7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 xml:space="preserve">Swedish </w:t>
      </w:r>
      <w:proofErr w:type="gramStart"/>
      <w:r w:rsidRPr="002B7D25">
        <w:rPr>
          <w:sz w:val="20"/>
          <w:szCs w:val="20"/>
        </w:rPr>
        <w:t>Massage</w:t>
      </w:r>
      <w:proofErr w:type="gramEnd"/>
    </w:p>
    <w:p w14:paraId="1D8E7BFA" w14:textId="65032849" w:rsidR="007828C7" w:rsidRPr="002B7D25" w:rsidRDefault="00D045B5">
      <w:pPr>
        <w:pStyle w:val="SectionHeading1"/>
        <w:rPr>
          <w:sz w:val="20"/>
          <w:szCs w:val="20"/>
        </w:rPr>
      </w:pPr>
      <w:r w:rsidRPr="002B7D25">
        <w:rPr>
          <w:sz w:val="20"/>
          <w:szCs w:val="20"/>
        </w:rPr>
        <w:t>Thai Massage</w:t>
      </w:r>
    </w:p>
    <w:p w14:paraId="0B2C6211" w14:textId="61464F2C" w:rsidR="002B7D25" w:rsidRDefault="002B7D25" w:rsidP="002B7D25">
      <w:pPr>
        <w:pStyle w:val="SectionHeading1"/>
        <w:rPr>
          <w:u w:val="single"/>
        </w:rPr>
      </w:pPr>
    </w:p>
    <w:p w14:paraId="660D2F08" w14:textId="46DB2EB4" w:rsidR="008240B6" w:rsidRPr="002B7D25" w:rsidRDefault="002B7D25" w:rsidP="008240B6">
      <w:pPr>
        <w:pStyle w:val="SectionHeading1"/>
        <w:jc w:val="center"/>
        <w:rPr>
          <w:szCs w:val="28"/>
        </w:rPr>
      </w:pPr>
      <w:r w:rsidRPr="002B7D25">
        <w:rPr>
          <w:szCs w:val="28"/>
          <w:u w:val="single"/>
        </w:rPr>
        <w:t>Pricing</w:t>
      </w:r>
    </w:p>
    <w:p w14:paraId="1C5CB584" w14:textId="32DC8771" w:rsidR="002A03C1" w:rsidRDefault="008240B6" w:rsidP="002B7D25">
      <w:pPr>
        <w:pStyle w:val="SectionHeading1"/>
        <w:jc w:val="center"/>
      </w:pPr>
      <w:r>
        <w:t>T</w:t>
      </w:r>
      <w:r w:rsidR="003C15FE">
        <w:t xml:space="preserve">o make pricing simple, Celina has bundled all therapies </w:t>
      </w:r>
      <w:r w:rsidR="007828C7">
        <w:t xml:space="preserve">(on the left) into </w:t>
      </w:r>
      <w:r w:rsidR="002B7D25">
        <w:t>15</w:t>
      </w:r>
      <w:r w:rsidR="003C15FE">
        <w:t xml:space="preserve">, </w:t>
      </w:r>
      <w:r w:rsidR="007828C7">
        <w:t>30, 60, and 90 minute sessions</w:t>
      </w:r>
      <w:r w:rsidR="003C15FE">
        <w:t>.</w:t>
      </w:r>
    </w:p>
    <w:p w14:paraId="33AC1531" w14:textId="0D82C7F8" w:rsidR="002B7D25" w:rsidRPr="002B7D25" w:rsidRDefault="008240B6" w:rsidP="002B7D25">
      <w:pPr>
        <w:pStyle w:val="SectionHeading1"/>
        <w:jc w:val="center"/>
        <w:rPr>
          <w:i/>
          <w:sz w:val="36"/>
          <w:szCs w:val="36"/>
        </w:rPr>
      </w:pPr>
      <w:r w:rsidRPr="002B7D25">
        <w:rPr>
          <w:i/>
          <w:sz w:val="36"/>
          <w:szCs w:val="36"/>
        </w:rPr>
        <w:t>15 Minutes - $20</w:t>
      </w:r>
      <w:r w:rsidR="002B7D25" w:rsidRPr="002B7D25">
        <w:rPr>
          <w:i/>
          <w:sz w:val="36"/>
          <w:szCs w:val="36"/>
        </w:rPr>
        <w:t xml:space="preserve"> </w:t>
      </w:r>
    </w:p>
    <w:p w14:paraId="40AE240B" w14:textId="50C4306A" w:rsidR="003C15FE" w:rsidRPr="002B7D25" w:rsidRDefault="008240B6" w:rsidP="008240B6">
      <w:pPr>
        <w:pStyle w:val="SectionHeading1"/>
        <w:jc w:val="center"/>
        <w:rPr>
          <w:i/>
          <w:sz w:val="36"/>
          <w:szCs w:val="36"/>
        </w:rPr>
      </w:pPr>
      <w:r w:rsidRPr="002B7D25">
        <w:rPr>
          <w:i/>
          <w:sz w:val="36"/>
          <w:szCs w:val="36"/>
        </w:rPr>
        <w:t>30 Minutes - $35</w:t>
      </w:r>
    </w:p>
    <w:p w14:paraId="11823A83" w14:textId="62971A59" w:rsidR="008240B6" w:rsidRPr="002B7D25" w:rsidRDefault="008240B6" w:rsidP="008240B6">
      <w:pPr>
        <w:pStyle w:val="SectionHeading1"/>
        <w:jc w:val="center"/>
        <w:rPr>
          <w:i/>
          <w:sz w:val="36"/>
          <w:szCs w:val="36"/>
        </w:rPr>
      </w:pPr>
      <w:r w:rsidRPr="002B7D25">
        <w:rPr>
          <w:i/>
          <w:sz w:val="36"/>
          <w:szCs w:val="36"/>
        </w:rPr>
        <w:t>60 Minutes - $70</w:t>
      </w:r>
    </w:p>
    <w:p w14:paraId="59DAA6AA" w14:textId="2DC94098" w:rsidR="008240B6" w:rsidRPr="002B7D25" w:rsidRDefault="008240B6" w:rsidP="008240B6">
      <w:pPr>
        <w:pStyle w:val="SectionHeading1"/>
        <w:jc w:val="center"/>
        <w:rPr>
          <w:i/>
          <w:sz w:val="36"/>
          <w:szCs w:val="36"/>
        </w:rPr>
      </w:pPr>
      <w:r w:rsidRPr="002B7D25">
        <w:rPr>
          <w:i/>
          <w:sz w:val="36"/>
          <w:szCs w:val="36"/>
        </w:rPr>
        <w:t>90 Minutes - $95</w:t>
      </w:r>
    </w:p>
    <w:p w14:paraId="436CE64D" w14:textId="77777777" w:rsidR="002B7D25" w:rsidRDefault="008240B6" w:rsidP="008240B6">
      <w:pPr>
        <w:pStyle w:val="SectionHeading1"/>
        <w:jc w:val="center"/>
        <w:rPr>
          <w:sz w:val="18"/>
          <w:szCs w:val="18"/>
        </w:rPr>
      </w:pPr>
      <w:r w:rsidRPr="002B7D25">
        <w:rPr>
          <w:sz w:val="18"/>
          <w:szCs w:val="18"/>
        </w:rPr>
        <w:t xml:space="preserve">All above rates </w:t>
      </w:r>
      <w:r w:rsidR="002A03C1" w:rsidRPr="002B7D25">
        <w:rPr>
          <w:sz w:val="18"/>
          <w:szCs w:val="18"/>
        </w:rPr>
        <w:t xml:space="preserve">are considered same day pricing and </w:t>
      </w:r>
      <w:r w:rsidRPr="002B7D25">
        <w:rPr>
          <w:sz w:val="18"/>
          <w:szCs w:val="18"/>
        </w:rPr>
        <w:t xml:space="preserve">do not include the 6.875% MN Sales Tax </w:t>
      </w:r>
    </w:p>
    <w:p w14:paraId="01D7AC70" w14:textId="3B5C5C1B" w:rsidR="002B7D25" w:rsidRPr="002B7D25" w:rsidRDefault="002B7D25" w:rsidP="002B7D25">
      <w:pPr>
        <w:pStyle w:val="SectionHeading1"/>
        <w:jc w:val="center"/>
        <w:rPr>
          <w:i/>
          <w:u w:val="single"/>
        </w:rPr>
      </w:pPr>
      <w:r w:rsidRPr="002B7D25">
        <w:rPr>
          <w:i/>
        </w:rPr>
        <w:t>Have a doctor’s referral? You need not pay sales tax... Just bring a copy of your script in to keep on file.</w:t>
      </w:r>
    </w:p>
    <w:p w14:paraId="534BC5AD" w14:textId="43CBF08A" w:rsidR="002A03C1" w:rsidRPr="002B7D25" w:rsidRDefault="002A03C1" w:rsidP="008240B6">
      <w:pPr>
        <w:pStyle w:val="SectionHeading1"/>
        <w:jc w:val="center"/>
        <w:rPr>
          <w:sz w:val="20"/>
          <w:szCs w:val="20"/>
        </w:rPr>
      </w:pPr>
      <w:r w:rsidRPr="002B7D25">
        <w:rPr>
          <w:sz w:val="20"/>
          <w:szCs w:val="20"/>
        </w:rPr>
        <w:t>Items listed with a (+) plus sign will be charged an extra $10 for product use</w:t>
      </w:r>
    </w:p>
    <w:p w14:paraId="0EB5678B" w14:textId="06F07F2E" w:rsidR="008240B6" w:rsidRPr="002B7D25" w:rsidRDefault="003C15FE" w:rsidP="008240B6">
      <w:pPr>
        <w:pStyle w:val="SectionHeading1"/>
        <w:jc w:val="center"/>
        <w:rPr>
          <w:sz w:val="20"/>
          <w:szCs w:val="20"/>
        </w:rPr>
      </w:pPr>
      <w:r w:rsidRPr="002B7D25">
        <w:rPr>
          <w:sz w:val="20"/>
          <w:szCs w:val="20"/>
        </w:rPr>
        <w:t xml:space="preserve">Items listed with an </w:t>
      </w:r>
      <w:r w:rsidR="008240B6" w:rsidRPr="002B7D25">
        <w:rPr>
          <w:sz w:val="20"/>
          <w:szCs w:val="20"/>
        </w:rPr>
        <w:t>(</w:t>
      </w:r>
      <w:r w:rsidRPr="002B7D25">
        <w:rPr>
          <w:sz w:val="20"/>
          <w:szCs w:val="20"/>
        </w:rPr>
        <w:t>*</w:t>
      </w:r>
      <w:r w:rsidR="008240B6" w:rsidRPr="002B7D25">
        <w:rPr>
          <w:sz w:val="20"/>
          <w:szCs w:val="20"/>
        </w:rPr>
        <w:t>)</w:t>
      </w:r>
      <w:r w:rsidRPr="002B7D25">
        <w:rPr>
          <w:sz w:val="20"/>
          <w:szCs w:val="20"/>
        </w:rPr>
        <w:t xml:space="preserve"> asterisk, are not consider same day pay and require billing of some sort.</w:t>
      </w:r>
      <w:r w:rsidR="008240B6" w:rsidRPr="002B7D25">
        <w:rPr>
          <w:sz w:val="20"/>
          <w:szCs w:val="20"/>
        </w:rPr>
        <w:t xml:space="preserve"> Must have prior authorization from a medical provider and have submitted claim information for approval before hand.</w:t>
      </w:r>
    </w:p>
    <w:p w14:paraId="191D8A11" w14:textId="7CDF3D72" w:rsidR="007828C7" w:rsidRDefault="007828C7" w:rsidP="002A03C1">
      <w:pPr>
        <w:pStyle w:val="SectionHeading1"/>
      </w:pPr>
    </w:p>
    <w:p w14:paraId="469CCEF1" w14:textId="581947C7" w:rsidR="007828C7" w:rsidRDefault="007828C7" w:rsidP="007828C7">
      <w:pPr>
        <w:pStyle w:val="SectionHeading1"/>
      </w:pPr>
    </w:p>
    <w:p w14:paraId="29D42F35" w14:textId="30845AA2" w:rsidR="007828C7" w:rsidRPr="007828C7" w:rsidRDefault="00585BFB" w:rsidP="007828C7">
      <w:pPr>
        <w:pStyle w:val="SectionHeading1"/>
        <w:jc w:val="center"/>
        <w:rPr>
          <w:u w:val="single"/>
        </w:rPr>
      </w:pPr>
      <w:r>
        <w:rPr>
          <w:u w:val="single"/>
        </w:rPr>
        <w:t>Ways t</w:t>
      </w:r>
      <w:r w:rsidR="002B7D25">
        <w:rPr>
          <w:u w:val="single"/>
        </w:rPr>
        <w:t>o Save</w:t>
      </w:r>
      <w:r w:rsidR="007828C7" w:rsidRPr="007828C7">
        <w:rPr>
          <w:u w:val="single"/>
        </w:rPr>
        <w:t xml:space="preserve"> $$$</w:t>
      </w:r>
    </w:p>
    <w:p w14:paraId="6D4058AC" w14:textId="03A52AD9" w:rsidR="007828C7" w:rsidRPr="00784C77" w:rsidRDefault="007828C7" w:rsidP="00784C77">
      <w:pPr>
        <w:pStyle w:val="SectionHeading1"/>
        <w:jc w:val="center"/>
        <w:rPr>
          <w:sz w:val="16"/>
          <w:szCs w:val="16"/>
        </w:rPr>
      </w:pPr>
      <w:r w:rsidRPr="00784C77">
        <w:rPr>
          <w:sz w:val="24"/>
          <w:szCs w:val="24"/>
        </w:rPr>
        <w:t>Loyal Clients</w:t>
      </w:r>
      <w:r>
        <w:t xml:space="preserve"> </w:t>
      </w:r>
      <w:r w:rsidRPr="007828C7">
        <w:rPr>
          <w:sz w:val="16"/>
          <w:szCs w:val="16"/>
        </w:rPr>
        <w:t xml:space="preserve">(previous package </w:t>
      </w:r>
      <w:r w:rsidR="00784C77" w:rsidRPr="007828C7">
        <w:rPr>
          <w:sz w:val="16"/>
          <w:szCs w:val="16"/>
        </w:rPr>
        <w:t xml:space="preserve">purchasers) </w:t>
      </w:r>
      <w:r w:rsidR="00784C77">
        <w:rPr>
          <w:sz w:val="16"/>
          <w:szCs w:val="16"/>
        </w:rPr>
        <w:t xml:space="preserve">          </w:t>
      </w:r>
      <w:r w:rsidRPr="00585BFB">
        <w:rPr>
          <w:sz w:val="24"/>
          <w:szCs w:val="24"/>
        </w:rPr>
        <w:t>10% off all sessions</w:t>
      </w:r>
    </w:p>
    <w:p w14:paraId="24EA4705" w14:textId="5D158AA0" w:rsidR="00784C77" w:rsidRDefault="00784C77" w:rsidP="00784C77">
      <w:pPr>
        <w:pStyle w:val="SectionHeading1"/>
        <w:jc w:val="center"/>
        <w:rPr>
          <w:szCs w:val="28"/>
          <w:u w:val="single"/>
        </w:rPr>
      </w:pPr>
      <w:r>
        <w:rPr>
          <w:szCs w:val="28"/>
          <w:u w:val="single"/>
        </w:rPr>
        <w:t>Packages – no substitutions</w:t>
      </w:r>
    </w:p>
    <w:p w14:paraId="19EF0861" w14:textId="77777777" w:rsidR="0012460D" w:rsidRDefault="002B7D25" w:rsidP="0012460D">
      <w:pPr>
        <w:pStyle w:val="SectionHeading1"/>
        <w:jc w:val="center"/>
        <w:rPr>
          <w:szCs w:val="28"/>
        </w:rPr>
      </w:pPr>
      <w:r>
        <w:rPr>
          <w:szCs w:val="28"/>
        </w:rPr>
        <w:t>New Client Bundle</w:t>
      </w:r>
      <w:r w:rsidR="00585BFB">
        <w:rPr>
          <w:szCs w:val="28"/>
        </w:rPr>
        <w:t xml:space="preserve"> - Buy 5, Get 1</w:t>
      </w:r>
      <w:r w:rsidR="0012460D">
        <w:rPr>
          <w:szCs w:val="28"/>
        </w:rPr>
        <w:t xml:space="preserve"> $350 </w:t>
      </w:r>
    </w:p>
    <w:p w14:paraId="748CD2EE" w14:textId="727F550F" w:rsidR="00585BFB" w:rsidRPr="0012460D" w:rsidRDefault="00585BFB" w:rsidP="0012460D">
      <w:pPr>
        <w:pStyle w:val="SectionHeading1"/>
        <w:jc w:val="center"/>
        <w:rPr>
          <w:szCs w:val="28"/>
        </w:rPr>
      </w:pPr>
      <w:r>
        <w:rPr>
          <w:sz w:val="20"/>
          <w:szCs w:val="20"/>
        </w:rPr>
        <w:t>O</w:t>
      </w:r>
      <w:r w:rsidR="0012460D">
        <w:rPr>
          <w:sz w:val="20"/>
          <w:szCs w:val="20"/>
        </w:rPr>
        <w:t>nly o</w:t>
      </w:r>
      <w:r w:rsidRPr="00585BFB">
        <w:rPr>
          <w:sz w:val="20"/>
          <w:szCs w:val="20"/>
        </w:rPr>
        <w:t>ffered within the first three months of first date of service</w:t>
      </w:r>
      <w:r w:rsidR="0012460D">
        <w:rPr>
          <w:sz w:val="20"/>
          <w:szCs w:val="20"/>
        </w:rPr>
        <w:t>. A</w:t>
      </w:r>
      <w:r>
        <w:rPr>
          <w:sz w:val="20"/>
          <w:szCs w:val="20"/>
        </w:rPr>
        <w:t>vailable in 60 or 90 minute bundles</w:t>
      </w:r>
      <w:r w:rsidR="0012460D">
        <w:rPr>
          <w:sz w:val="20"/>
          <w:szCs w:val="20"/>
        </w:rPr>
        <w:t>. Each</w:t>
      </w:r>
      <w:r>
        <w:rPr>
          <w:sz w:val="20"/>
          <w:szCs w:val="20"/>
        </w:rPr>
        <w:t xml:space="preserve"> </w:t>
      </w:r>
      <w:r w:rsidR="0012460D">
        <w:rPr>
          <w:sz w:val="20"/>
          <w:szCs w:val="20"/>
        </w:rPr>
        <w:t xml:space="preserve">bundle includes one of each; Deep Tissue, Craniosacral, Lymphatic Drainage, Myofascial Release, Sports Massage, and Reflexology session. No substitutions allowed. </w:t>
      </w:r>
    </w:p>
    <w:p w14:paraId="5324B989" w14:textId="7C6C3207" w:rsidR="0012460D" w:rsidRDefault="0012460D" w:rsidP="0012460D">
      <w:pPr>
        <w:pStyle w:val="SectionHeading1"/>
        <w:spacing w:line="240" w:lineRule="auto"/>
        <w:jc w:val="center"/>
        <w:rPr>
          <w:szCs w:val="28"/>
        </w:rPr>
      </w:pPr>
      <w:r>
        <w:rPr>
          <w:szCs w:val="28"/>
        </w:rPr>
        <w:t>Triple Treat – 45 Minutes       $50</w:t>
      </w:r>
    </w:p>
    <w:p w14:paraId="649BF056" w14:textId="048F3AF2" w:rsidR="0012460D" w:rsidRPr="0012460D" w:rsidRDefault="0012460D" w:rsidP="0012460D">
      <w:pPr>
        <w:pStyle w:val="SectionHeading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Choose from Craniosacral, Reiki, Essential Oils, Scalp Massage, Facial Massage, or a spot treatment on Neck/Shoulder/Low Back/Hamstrings. </w:t>
      </w:r>
    </w:p>
    <w:p w14:paraId="01AF7436" w14:textId="6702537A" w:rsidR="00585BFB" w:rsidRDefault="0012460D" w:rsidP="00585BFB">
      <w:pPr>
        <w:pStyle w:val="SectionHeading1"/>
        <w:jc w:val="center"/>
        <w:rPr>
          <w:szCs w:val="28"/>
        </w:rPr>
      </w:pPr>
      <w:r w:rsidRPr="00784C77">
        <w:rPr>
          <w:szCs w:val="28"/>
        </w:rPr>
        <w:t>Stress Buster</w:t>
      </w:r>
      <w:r w:rsidR="00784C77">
        <w:rPr>
          <w:szCs w:val="28"/>
        </w:rPr>
        <w:t xml:space="preserve"> - 90 Minutes       $95</w:t>
      </w:r>
    </w:p>
    <w:p w14:paraId="5F495C1D" w14:textId="1EE1FD8A" w:rsidR="00784C77" w:rsidRDefault="00784C77" w:rsidP="00585BFB">
      <w:pPr>
        <w:pStyle w:val="SectionHeading1"/>
        <w:jc w:val="center"/>
        <w:rPr>
          <w:sz w:val="20"/>
          <w:szCs w:val="20"/>
        </w:rPr>
      </w:pPr>
      <w:r>
        <w:rPr>
          <w:sz w:val="20"/>
          <w:szCs w:val="20"/>
        </w:rPr>
        <w:t>Works you head to toe with 30 minutes each; Craniosacral, Deep Tissue, and Reflexology.</w:t>
      </w:r>
    </w:p>
    <w:p w14:paraId="5EC84AAF" w14:textId="72D70ABE" w:rsidR="00784C77" w:rsidRDefault="00784C77" w:rsidP="00784C77">
      <w:pPr>
        <w:pStyle w:val="SectionHeading1"/>
        <w:jc w:val="center"/>
        <w:rPr>
          <w:szCs w:val="28"/>
        </w:rPr>
      </w:pPr>
      <w:r w:rsidRPr="00784C77">
        <w:rPr>
          <w:szCs w:val="28"/>
        </w:rPr>
        <w:t xml:space="preserve">Complete Overhaul – 120 Minutes </w:t>
      </w:r>
      <w:r>
        <w:rPr>
          <w:szCs w:val="28"/>
        </w:rPr>
        <w:t>$</w:t>
      </w:r>
      <w:r w:rsidRPr="00784C77">
        <w:rPr>
          <w:szCs w:val="28"/>
        </w:rPr>
        <w:t>135</w:t>
      </w:r>
    </w:p>
    <w:p w14:paraId="14617CFB" w14:textId="3894F9ED" w:rsidR="00D045B5" w:rsidRPr="00784C77" w:rsidRDefault="00784C77" w:rsidP="00784C77">
      <w:pPr>
        <w:pStyle w:val="SectionHeading1"/>
        <w:jc w:val="center"/>
        <w:rPr>
          <w:sz w:val="20"/>
          <w:szCs w:val="20"/>
        </w:rPr>
      </w:pPr>
      <w:r>
        <w:rPr>
          <w:sz w:val="20"/>
          <w:szCs w:val="20"/>
        </w:rPr>
        <w:t>60 Minutes of Deep Tissue or Sports Massage, 30 minutes of Craniosacral Therapy and two choices of spot treatments.</w:t>
      </w:r>
    </w:p>
    <w:p w14:paraId="42F6430E" w14:textId="77777777" w:rsidR="00D045B5" w:rsidRDefault="00D045B5">
      <w:pPr>
        <w:pStyle w:val="SectionHeading1"/>
      </w:pPr>
    </w:p>
    <w:p w14:paraId="0E3C668F" w14:textId="77777777" w:rsidR="00757CC5" w:rsidRDefault="00757CC5">
      <w:pPr>
        <w:pStyle w:val="SectionHeading1"/>
      </w:pPr>
    </w:p>
    <w:p w14:paraId="72CC3976" w14:textId="353E1256" w:rsidR="00CB54DF" w:rsidRDefault="00CB54DF">
      <w:pPr>
        <w:pStyle w:val="BrochureCopy"/>
      </w:pP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75"/>
    <w:rsid w:val="00042E63"/>
    <w:rsid w:val="00113E49"/>
    <w:rsid w:val="0012460D"/>
    <w:rsid w:val="00295CC3"/>
    <w:rsid w:val="002A03C1"/>
    <w:rsid w:val="002B7D25"/>
    <w:rsid w:val="002F5675"/>
    <w:rsid w:val="003C15FE"/>
    <w:rsid w:val="00585BFB"/>
    <w:rsid w:val="0061504F"/>
    <w:rsid w:val="00685F67"/>
    <w:rsid w:val="00757CC5"/>
    <w:rsid w:val="00772D15"/>
    <w:rsid w:val="007828C7"/>
    <w:rsid w:val="00784C77"/>
    <w:rsid w:val="008240B6"/>
    <w:rsid w:val="008B0F55"/>
    <w:rsid w:val="008E5E21"/>
    <w:rsid w:val="00A03316"/>
    <w:rsid w:val="00B84EBF"/>
    <w:rsid w:val="00BA2334"/>
    <w:rsid w:val="00CB54DF"/>
    <w:rsid w:val="00D045B5"/>
    <w:rsid w:val="00DC66B0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DED583"/>
  <w15:docId w15:val="{073E41FC-31A8-4201-96E3-995FBAC0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%20McKenzie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2371D6FDC4D7296B919C4B2D1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1973-F86E-48A6-8A68-9A6731C44547}"/>
      </w:docPartPr>
      <w:docPartBody>
        <w:p w:rsidR="00FD18A6" w:rsidRDefault="002617F3">
          <w:pPr>
            <w:pStyle w:val="BE32371D6FDC4D7296B919C4B2D16EF1"/>
          </w:pPr>
          <w:r>
            <w:t>[Adventure Works]</w:t>
          </w:r>
        </w:p>
      </w:docPartBody>
    </w:docPart>
    <w:docPart>
      <w:docPartPr>
        <w:name w:val="DA758C58529B47D58A14B7803065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C7C5-9D50-483F-A9CE-0D4A7D075F81}"/>
      </w:docPartPr>
      <w:docPartBody>
        <w:p w:rsidR="00FD18A6" w:rsidRDefault="002617F3">
          <w:pPr>
            <w:pStyle w:val="DA758C58529B47D58A14B7803065237A"/>
          </w:pPr>
          <w:r>
            <w:t>[Street Address]</w:t>
          </w:r>
        </w:p>
      </w:docPartBody>
    </w:docPart>
    <w:docPart>
      <w:docPartPr>
        <w:name w:val="4E404088383C4DB78864005A5CFB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BCEB-D335-4EA1-9928-64F91CFE7C65}"/>
      </w:docPartPr>
      <w:docPartBody>
        <w:p w:rsidR="00FD18A6" w:rsidRDefault="002617F3">
          <w:pPr>
            <w:pStyle w:val="4E404088383C4DB78864005A5CFB78C7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F3"/>
    <w:rsid w:val="00151877"/>
    <w:rsid w:val="002617F3"/>
    <w:rsid w:val="00AE66FA"/>
    <w:rsid w:val="00CF119A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B58C158DCE46DA8797E826A13A52AB">
    <w:name w:val="FBB58C158DCE46DA8797E826A13A52AB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323FA433F82A4DFFBF28A222978626D4">
    <w:name w:val="323FA433F82A4DFFBF28A222978626D4"/>
  </w:style>
  <w:style w:type="paragraph" w:customStyle="1" w:styleId="AE0E3E04AA7649B1B4A09782B7D997C2">
    <w:name w:val="AE0E3E04AA7649B1B4A09782B7D997C2"/>
  </w:style>
  <w:style w:type="paragraph" w:customStyle="1" w:styleId="74E9E182825B4D2682D8E04DD7BE3623">
    <w:name w:val="74E9E182825B4D2682D8E04DD7BE3623"/>
  </w:style>
  <w:style w:type="paragraph" w:customStyle="1" w:styleId="1E927CA1A06E4DC3BDC311F55656A7D8">
    <w:name w:val="1E927CA1A06E4DC3BDC311F55656A7D8"/>
  </w:style>
  <w:style w:type="paragraph" w:customStyle="1" w:styleId="759D942AF836403CAF278FB5B8FF8383">
    <w:name w:val="759D942AF836403CAF278FB5B8FF8383"/>
  </w:style>
  <w:style w:type="paragraph" w:customStyle="1" w:styleId="635AA4CB0C214FB08FA7CB9E94B87C0D">
    <w:name w:val="635AA4CB0C214FB08FA7CB9E94B87C0D"/>
  </w:style>
  <w:style w:type="paragraph" w:customStyle="1" w:styleId="4C4FFEABC59841A58A8CE242FA0C9F4F">
    <w:name w:val="4C4FFEABC59841A58A8CE242FA0C9F4F"/>
  </w:style>
  <w:style w:type="paragraph" w:customStyle="1" w:styleId="A2677B5F9A87451686BDA0B5644705BB">
    <w:name w:val="A2677B5F9A87451686BDA0B5644705BB"/>
  </w:style>
  <w:style w:type="paragraph" w:customStyle="1" w:styleId="5C3784327D084A32A7FCF289EAE5C722">
    <w:name w:val="5C3784327D084A32A7FCF289EAE5C722"/>
  </w:style>
  <w:style w:type="paragraph" w:customStyle="1" w:styleId="A2E311CD2BF64D4B84B4BD0E24CE05ED">
    <w:name w:val="A2E311CD2BF64D4B84B4BD0E24CE05ED"/>
  </w:style>
  <w:style w:type="paragraph" w:customStyle="1" w:styleId="6F7F7BBBA3F345D8BBDC05FF7047B17C">
    <w:name w:val="6F7F7BBBA3F345D8BBDC05FF7047B17C"/>
  </w:style>
  <w:style w:type="paragraph" w:customStyle="1" w:styleId="E47CAC7DD36C4A248F3A2E5542A89A5F">
    <w:name w:val="E47CAC7DD36C4A248F3A2E5542A89A5F"/>
  </w:style>
  <w:style w:type="paragraph" w:customStyle="1" w:styleId="93FC9BBBF92E4B418C0F93C333956134">
    <w:name w:val="93FC9BBBF92E4B418C0F93C333956134"/>
  </w:style>
  <w:style w:type="paragraph" w:customStyle="1" w:styleId="142E5A09AF3F4347A5A39C0F4828AEEE">
    <w:name w:val="142E5A09AF3F4347A5A39C0F4828AEEE"/>
  </w:style>
  <w:style w:type="paragraph" w:customStyle="1" w:styleId="9544E493B6254645977D53E63163FE16">
    <w:name w:val="9544E493B6254645977D53E63163FE16"/>
  </w:style>
  <w:style w:type="paragraph" w:customStyle="1" w:styleId="ACB09A2B1ABA4DFD8F45F01EC085DCDF">
    <w:name w:val="ACB09A2B1ABA4DFD8F45F01EC085DCDF"/>
  </w:style>
  <w:style w:type="paragraph" w:customStyle="1" w:styleId="BE32371D6FDC4D7296B919C4B2D16EF1">
    <w:name w:val="BE32371D6FDC4D7296B919C4B2D16EF1"/>
  </w:style>
  <w:style w:type="paragraph" w:customStyle="1" w:styleId="DA758C58529B47D58A14B7803065237A">
    <w:name w:val="DA758C58529B47D58A14B7803065237A"/>
  </w:style>
  <w:style w:type="paragraph" w:customStyle="1" w:styleId="4E404088383C4DB78864005A5CFB78C7">
    <w:name w:val="4E404088383C4DB78864005A5CFB78C7"/>
  </w:style>
  <w:style w:type="paragraph" w:customStyle="1" w:styleId="8933254851E04687B00171CBC0CF9E96">
    <w:name w:val="8933254851E04687B00171CBC0CF9E96"/>
  </w:style>
  <w:style w:type="paragraph" w:customStyle="1" w:styleId="1A866E2E26D647B09AA4582A4A6CEF9C">
    <w:name w:val="1A866E2E26D647B09AA4582A4A6CEF9C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FE5D102F49684AB296AA6694AE7A7E2A">
    <w:name w:val="FE5D102F49684AB296AA6694AE7A7E2A"/>
  </w:style>
  <w:style w:type="paragraph" w:customStyle="1" w:styleId="3802DD6C076948ED99A089DC68666731">
    <w:name w:val="3802DD6C076948ED99A089DC68666731"/>
  </w:style>
  <w:style w:type="paragraph" w:customStyle="1" w:styleId="914B4BE03E33498A844006FE5641D637">
    <w:name w:val="914B4BE03E33498A844006FE5641D637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4AF6B7D9574842C98EB8F4E96445307B">
    <w:name w:val="4AF6B7D9574842C98EB8F4E96445307B"/>
  </w:style>
  <w:style w:type="paragraph" w:customStyle="1" w:styleId="661FC96662F04C74A0FD5144202524F8">
    <w:name w:val="661FC96662F04C74A0FD5144202524F8"/>
  </w:style>
  <w:style w:type="paragraph" w:customStyle="1" w:styleId="237A574570A545149B5AE5A6AB0453C4">
    <w:name w:val="237A574570A545149B5AE5A6AB0453C4"/>
  </w:style>
  <w:style w:type="paragraph" w:customStyle="1" w:styleId="C6E0D57E153B4E1199EBE787DDE295A6">
    <w:name w:val="C6E0D57E153B4E1199EBE787DDE295A6"/>
  </w:style>
  <w:style w:type="paragraph" w:customStyle="1" w:styleId="1ACFA177A3CA47C389ACFB522AE710FD">
    <w:name w:val="1ACFA177A3CA47C389ACFB522AE71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315 Walnut Street (P.O. Box 612)
Monticello, MN 55362</CompanyAddress>
  <CompanyPhone>612.702.1338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CA20-D403-43DE-ABAD-1C1F64A7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Body Rhythms Massage &amp; Reflexology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Celina McKenzie</dc:creator>
  <cp:keywords/>
  <cp:lastModifiedBy>Sarah Craig</cp:lastModifiedBy>
  <cp:revision>2</cp:revision>
  <cp:lastPrinted>2016-09-21T12:55:00Z</cp:lastPrinted>
  <dcterms:created xsi:type="dcterms:W3CDTF">2017-01-12T22:38:00Z</dcterms:created>
  <dcterms:modified xsi:type="dcterms:W3CDTF">2017-01-12T22:38:00Z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