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F84AB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F84ABD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F84ABD" w:rsidRDefault="005C3BB2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3086100</wp:posOffset>
                        </wp:positionV>
                        <wp:extent cx="4451350" cy="1516380"/>
                        <wp:effectExtent l="0" t="0" r="6350" b="762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94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51350" cy="1516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76B36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228600" distR="228600" simplePos="0" relativeHeight="251660288" behindDoc="0" locked="0" layoutInCell="1" allowOverlap="1">
                            <wp:simplePos x="0" y="0"/>
                            <wp:positionH relativeFrom="page">
                              <wp:posOffset>60960</wp:posOffset>
                            </wp:positionH>
                            <wp:positionV relativeFrom="page">
                              <wp:posOffset>0</wp:posOffset>
                            </wp:positionV>
                            <wp:extent cx="4320540" cy="3131185"/>
                            <wp:effectExtent l="0" t="0" r="3810" b="12065"/>
                            <wp:wrapSquare wrapText="bothSides"/>
                            <wp:docPr id="173" name="Group 1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320540" cy="3131185"/>
                                      <a:chOff x="0" y="0"/>
                                      <a:chExt cx="3218933" cy="2655407"/>
                                    </a:xfrm>
                                  </wpg:grpSpPr>
                                  <wps:wsp>
                                    <wps:cNvPr id="174" name="Rectangle 174"/>
                                    <wps:cNvSpPr/>
                                    <wps:spPr>
                                      <a:xfrm>
                                        <a:off x="0" y="0"/>
                                        <a:ext cx="3218688" cy="202876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alpha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75" name="Group 175"/>
                                    <wpg:cNvGrpSpPr/>
                                    <wpg:grpSpPr>
                                      <a:xfrm>
                                        <a:off x="0" y="19050"/>
                                        <a:ext cx="2249424" cy="832104"/>
                                        <a:chOff x="228600" y="0"/>
                                        <a:chExt cx="1472184" cy="1024128"/>
                                      </a:xfrm>
                                    </wpg:grpSpPr>
                                    <wps:wsp>
                                      <wps:cNvPr id="176" name="Rectangle 10"/>
                                      <wps:cNvSpPr/>
                                      <wps:spPr>
                                        <a:xfrm>
                                          <a:off x="228600" y="0"/>
                                          <a:ext cx="1466258" cy="101227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2240281"/>
                                            <a:gd name="connsiteY0" fmla="*/ 0 h 822960"/>
                                            <a:gd name="connsiteX1" fmla="*/ 2240281 w 2240281"/>
                                            <a:gd name="connsiteY1" fmla="*/ 0 h 822960"/>
                                            <a:gd name="connsiteX2" fmla="*/ 2240281 w 2240281"/>
                                            <a:gd name="connsiteY2" fmla="*/ 822960 h 822960"/>
                                            <a:gd name="connsiteX3" fmla="*/ 0 w 2240281"/>
                                            <a:gd name="connsiteY3" fmla="*/ 822960 h 822960"/>
                                            <a:gd name="connsiteX4" fmla="*/ 0 w 2240281"/>
                                            <a:gd name="connsiteY4" fmla="*/ 0 h 822960"/>
                                            <a:gd name="connsiteX0" fmla="*/ 0 w 2240281"/>
                                            <a:gd name="connsiteY0" fmla="*/ 0 h 822960"/>
                                            <a:gd name="connsiteX1" fmla="*/ 2240281 w 2240281"/>
                                            <a:gd name="connsiteY1" fmla="*/ 0 h 822960"/>
                                            <a:gd name="connsiteX2" fmla="*/ 1659256 w 2240281"/>
                                            <a:gd name="connsiteY2" fmla="*/ 222885 h 822960"/>
                                            <a:gd name="connsiteX3" fmla="*/ 0 w 2240281"/>
                                            <a:gd name="connsiteY3" fmla="*/ 822960 h 822960"/>
                                            <a:gd name="connsiteX4" fmla="*/ 0 w 2240281"/>
                                            <a:gd name="connsiteY4" fmla="*/ 0 h 8229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240281" h="82296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240281" y="0"/>
                                              </a:lnTo>
                                              <a:lnTo>
                                                <a:pt x="1659256" y="222885"/>
                                              </a:lnTo>
                                              <a:lnTo>
                                                <a:pt x="0" y="82296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7" name="Rectangle 177"/>
                                      <wps:cNvSpPr/>
                                      <wps:spPr>
                                        <a:xfrm>
                                          <a:off x="228600" y="0"/>
                                          <a:ext cx="1472184" cy="1024128"/>
                                        </a:xfrm>
                                        <a:prstGeom prst="rect">
                                          <a:avLst/>
                                        </a:prstGeom>
                                        <a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a:blip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78" name="Text Box 178"/>
                                    <wps:cNvSpPr txBox="1"/>
                                    <wps:spPr>
                                      <a:xfrm>
                                        <a:off x="238125" y="575015"/>
                                        <a:ext cx="2980808" cy="20803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76B36" w:rsidRDefault="00876B36" w:rsidP="00876B36">
                                          <w:pPr>
                                            <w:pStyle w:val="Title"/>
                                          </w:pPr>
                                          <w:r>
                                            <w:t>Gray Collegiate volleyball camp</w:t>
                                          </w:r>
                                        </w:p>
                                        <w:p w:rsidR="00876B36" w:rsidRDefault="00876B36" w:rsidP="00876B36">
                                          <w:pPr>
                                            <w:pStyle w:val="NoSpacing"/>
                                            <w:ind w:left="360"/>
                                            <w:rPr>
                                              <w:rFonts w:ascii="Impact" w:eastAsia="SimHei" w:hAnsi="Impact" w:cs="Times New Roman"/>
                                              <w:caps/>
                                              <w:color w:val="00A59B" w:themeColor="accent1"/>
                                              <w:kern w:val="28"/>
                                              <w:sz w:val="88"/>
                                              <w:szCs w:val="88"/>
                                              <w:vertAlign w:val="superscript"/>
                                            </w:rPr>
                                          </w:pPr>
                                          <w:r>
                                            <w:rPr>
                                              <w:rFonts w:ascii="Impact" w:eastAsia="SimHei" w:hAnsi="Impact" w:cs="Times New Roman"/>
                                              <w:caps/>
                                              <w:color w:val="00A59B" w:themeColor="accent1"/>
                                              <w:kern w:val="28"/>
                                              <w:sz w:val="88"/>
                                              <w:szCs w:val="88"/>
                                            </w:rPr>
                                            <w:t>JUNE 13</w:t>
                                          </w:r>
                                          <w:r w:rsidRPr="00876B36">
                                            <w:rPr>
                                              <w:rFonts w:ascii="Impact" w:eastAsia="SimHei" w:hAnsi="Impact" w:cs="Times New Roman"/>
                                              <w:caps/>
                                              <w:color w:val="00A59B" w:themeColor="accent1"/>
                                              <w:kern w:val="28"/>
                                              <w:sz w:val="88"/>
                                              <w:szCs w:val="88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>
                                            <w:rPr>
                                              <w:rFonts w:ascii="Impact" w:eastAsia="SimHei" w:hAnsi="Impact" w:cs="Times New Roman"/>
                                              <w:caps/>
                                              <w:color w:val="00A59B" w:themeColor="accent1"/>
                                              <w:kern w:val="28"/>
                                              <w:sz w:val="88"/>
                                              <w:szCs w:val="88"/>
                                            </w:rPr>
                                            <w:t xml:space="preserve"> – </w:t>
                                          </w:r>
                                          <w:r w:rsidRPr="00876B36">
                                            <w:rPr>
                                              <w:rFonts w:ascii="Impact" w:eastAsia="SimHei" w:hAnsi="Impact" w:cs="Times New Roman"/>
                                              <w:caps/>
                                              <w:color w:val="00A59B" w:themeColor="accent1"/>
                                              <w:kern w:val="28"/>
                                              <w:sz w:val="88"/>
                                              <w:szCs w:val="88"/>
                                            </w:rPr>
                                            <w:t>15</w:t>
                                          </w:r>
                                          <w:r w:rsidRPr="00876B36">
                                            <w:rPr>
                                              <w:rFonts w:ascii="Impact" w:eastAsia="SimHei" w:hAnsi="Impact" w:cs="Times New Roman"/>
                                              <w:caps/>
                                              <w:color w:val="00A59B" w:themeColor="accent1"/>
                                              <w:kern w:val="28"/>
                                              <w:sz w:val="88"/>
                                              <w:szCs w:val="88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</w:p>
                                        <w:p w:rsidR="00876B36" w:rsidRPr="00876B36" w:rsidRDefault="00876B36" w:rsidP="00876B36">
                                          <w:pPr>
                                            <w:pStyle w:val="NoSpacing"/>
                                            <w:ind w:left="360"/>
                                            <w:rPr>
                                              <w:rFonts w:ascii="Impact" w:eastAsia="SimHei" w:hAnsi="Impact" w:cs="Times New Roman"/>
                                              <w:caps/>
                                              <w:color w:val="00A59B" w:themeColor="accent1"/>
                                              <w:kern w:val="28"/>
                                              <w:sz w:val="88"/>
                                              <w:szCs w:val="88"/>
                                            </w:rPr>
                                          </w:pPr>
                                          <w:r w:rsidRPr="00876B36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9am – 12pm</w:t>
                                          </w:r>
                                          <w:r>
                                            <w:rPr>
                                              <w:sz w:val="40"/>
                                            </w:rPr>
                                            <w:t xml:space="preserve"> </w:t>
                                          </w:r>
                                          <w:r w:rsidRPr="00123EFF">
                                            <w:rPr>
                                              <w:color w:val="007B73" w:themeColor="accent1" w:themeShade="BF"/>
                                            </w:rPr>
                                            <w:t>Middle School/High School Camp</w:t>
                                          </w:r>
                                        </w:p>
                                        <w:p w:rsidR="00876B36" w:rsidRDefault="00876B36" w:rsidP="00876B36">
                                          <w:pPr>
                                            <w:pStyle w:val="NoSpacing"/>
                                            <w:ind w:left="360"/>
                                            <w:rPr>
                                              <w:color w:val="00A59B" w:themeColor="accen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73" o:spid="_x0000_s1026" style="position:absolute;margin-left:4.8pt;margin-top:0;width:340.2pt;height:246.55pt;z-index:251660288;mso-wrap-distance-left:18pt;mso-wrap-distance-right:18pt;mso-position-horizontal-relative:page;mso-position-vertical-relative:page;mso-width-relative:margin;mso-height-relative:margin" coordsize="32189,26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">
            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            <v:fill opacity="0"/>
                            </v:rect>
              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00a59b [3204]" stroked="f" strokeweight="1pt">
                                <v:stroke joinstyle="miter"/>
                                <v:path arrowok="t" o:connecttype="custom" o:connectlocs="0,0;1466258,0;1085979,274158;0,1012274;0,0" o:connectangles="0,0,0,0,0"/>
                              </v:shape>
            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            <v:fill r:id="rId7" o:title="" recolor="t" rotate="t" type="frame"/>
                              </v:rect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78" o:spid="_x0000_s1031" type="#_x0000_t202" style="position:absolute;left:2381;top:5750;width:29808;height:20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            <v:textbox inset="3.6pt,7.2pt,0,0">
                                <w:txbxContent>
                                  <w:p w:rsidR="00876B36" w:rsidRDefault="00876B36" w:rsidP="00876B36">
                                    <w:pPr>
                                      <w:pStyle w:val="Title"/>
                                    </w:pPr>
                                    <w:r>
                                      <w:t>Gray Collegiate volleyball camp</w:t>
                                    </w:r>
                                  </w:p>
                                  <w:p w:rsidR="00876B36" w:rsidRDefault="00876B36" w:rsidP="00876B36">
                                    <w:pPr>
                                      <w:pStyle w:val="NoSpacing"/>
                                      <w:ind w:left="360"/>
                                      <w:rPr>
                                        <w:rFonts w:ascii="Impact" w:eastAsia="SimHei" w:hAnsi="Impact" w:cs="Times New Roman"/>
                                        <w:caps/>
                                        <w:color w:val="00A59B" w:themeColor="accent1"/>
                                        <w:kern w:val="28"/>
                                        <w:sz w:val="88"/>
                                        <w:szCs w:val="8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Impact" w:eastAsia="SimHei" w:hAnsi="Impact" w:cs="Times New Roman"/>
                                        <w:caps/>
                                        <w:color w:val="00A59B" w:themeColor="accent1"/>
                                        <w:kern w:val="28"/>
                                        <w:sz w:val="88"/>
                                        <w:szCs w:val="88"/>
                                      </w:rPr>
                                      <w:t>JUNE 13</w:t>
                                    </w:r>
                                    <w:r w:rsidRPr="00876B36">
                                      <w:rPr>
                                        <w:rFonts w:ascii="Impact" w:eastAsia="SimHei" w:hAnsi="Impact" w:cs="Times New Roman"/>
                                        <w:caps/>
                                        <w:color w:val="00A59B" w:themeColor="accent1"/>
                                        <w:kern w:val="28"/>
                                        <w:sz w:val="88"/>
                                        <w:szCs w:val="8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Impact" w:eastAsia="SimHei" w:hAnsi="Impact" w:cs="Times New Roman"/>
                                        <w:caps/>
                                        <w:color w:val="00A59B" w:themeColor="accent1"/>
                                        <w:kern w:val="28"/>
                                        <w:sz w:val="88"/>
                                        <w:szCs w:val="88"/>
                                      </w:rPr>
                                      <w:t xml:space="preserve"> – </w:t>
                                    </w:r>
                                    <w:r w:rsidRPr="00876B36">
                                      <w:rPr>
                                        <w:rFonts w:ascii="Impact" w:eastAsia="SimHei" w:hAnsi="Impact" w:cs="Times New Roman"/>
                                        <w:caps/>
                                        <w:color w:val="00A59B" w:themeColor="accent1"/>
                                        <w:kern w:val="28"/>
                                        <w:sz w:val="88"/>
                                        <w:szCs w:val="88"/>
                                      </w:rPr>
                                      <w:t>15</w:t>
                                    </w:r>
                                    <w:r w:rsidRPr="00876B36">
                                      <w:rPr>
                                        <w:rFonts w:ascii="Impact" w:eastAsia="SimHei" w:hAnsi="Impact" w:cs="Times New Roman"/>
                                        <w:caps/>
                                        <w:color w:val="00A59B" w:themeColor="accent1"/>
                                        <w:kern w:val="28"/>
                                        <w:sz w:val="88"/>
                                        <w:szCs w:val="88"/>
                                        <w:vertAlign w:val="superscript"/>
                                      </w:rPr>
                                      <w:t>TH</w:t>
                                    </w:r>
                                  </w:p>
                                  <w:p w:rsidR="00876B36" w:rsidRPr="00876B36" w:rsidRDefault="00876B36" w:rsidP="00876B36">
                                    <w:pPr>
                                      <w:pStyle w:val="NoSpacing"/>
                                      <w:ind w:left="360"/>
                                      <w:rPr>
                                        <w:rFonts w:ascii="Impact" w:eastAsia="SimHei" w:hAnsi="Impact" w:cs="Times New Roman"/>
                                        <w:caps/>
                                        <w:color w:val="00A59B" w:themeColor="accent1"/>
                                        <w:kern w:val="28"/>
                                        <w:sz w:val="88"/>
                                        <w:szCs w:val="88"/>
                                      </w:rPr>
                                    </w:pPr>
                                    <w:r w:rsidRPr="00876B36">
                                      <w:rPr>
                                        <w:sz w:val="36"/>
                                        <w:szCs w:val="36"/>
                                      </w:rPr>
                                      <w:t>9am – 12pm</w:t>
                                    </w: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  <w:r w:rsidRPr="00123EFF">
                                      <w:rPr>
                                        <w:color w:val="007B73" w:themeColor="accent1" w:themeShade="BF"/>
                                      </w:rPr>
                                      <w:t>Middle School/High School Camp</w:t>
                                    </w:r>
                                  </w:p>
                                  <w:p w:rsidR="00876B36" w:rsidRDefault="00876B36" w:rsidP="00876B36">
                                    <w:pPr>
                                      <w:pStyle w:val="NoSpacing"/>
                                      <w:ind w:left="360"/>
                                      <w:rPr>
                                        <w:color w:val="00A59B" w:themeColor="accen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wrap type="square" anchorx="page" anchory="page"/>
                          </v:group>
                        </w:pict>
                      </mc:Fallback>
                    </mc:AlternateContent>
                  </w:r>
                </w:p>
                <w:p w:rsidR="00876B36" w:rsidRDefault="00876B36"/>
              </w:tc>
            </w:tr>
            <w:tr w:rsidR="00F84ABD">
              <w:trPr>
                <w:trHeight w:hRule="exact" w:val="5760"/>
              </w:trPr>
              <w:tc>
                <w:tcPr>
                  <w:tcW w:w="7200" w:type="dxa"/>
                </w:tcPr>
                <w:p w:rsidR="00F84ABD" w:rsidRPr="005C3BB2" w:rsidRDefault="00263246">
                  <w:pPr>
                    <w:pStyle w:val="Heading1"/>
                  </w:pPr>
                  <w:r w:rsidRPr="005C3BB2">
                    <w:t>Middle School/High School Camp</w:t>
                  </w:r>
                </w:p>
                <w:p w:rsidR="00876B36" w:rsidRPr="005C3BB2" w:rsidRDefault="00123EFF">
                  <w:pPr>
                    <w:rPr>
                      <w:b/>
                      <w:sz w:val="22"/>
                    </w:rPr>
                  </w:pPr>
                  <w:r w:rsidRPr="005C3BB2">
                    <w:rPr>
                      <w:b/>
                      <w:sz w:val="22"/>
                    </w:rPr>
                    <w:t xml:space="preserve">Athletes who attend will be divided each day by skill set and/or ability level. </w:t>
                  </w:r>
                  <w:r w:rsidR="00A76C48" w:rsidRPr="005C3BB2">
                    <w:rPr>
                      <w:b/>
                      <w:sz w:val="22"/>
                    </w:rPr>
                    <w:t>Coach Amber Haver and her staff will implement</w:t>
                  </w:r>
                  <w:r w:rsidRPr="005C3BB2">
                    <w:rPr>
                      <w:b/>
                      <w:sz w:val="22"/>
                    </w:rPr>
                    <w:t xml:space="preserve"> advanced technical instruction in all fundamental skill areas.</w:t>
                  </w:r>
                  <w:r w:rsidR="00A76C48" w:rsidRPr="005C3BB2">
                    <w:rPr>
                      <w:b/>
                      <w:sz w:val="22"/>
                    </w:rPr>
                    <w:t xml:space="preserve">   </w:t>
                  </w:r>
                </w:p>
                <w:p w:rsidR="005C3BB2" w:rsidRPr="005C3BB2" w:rsidRDefault="00A76C48">
                  <w:pPr>
                    <w:rPr>
                      <w:rFonts w:ascii="Albertus MT Lt" w:hAnsi="Albertus MT Lt"/>
                      <w:b/>
                      <w:sz w:val="20"/>
                    </w:rPr>
                  </w:pPr>
                  <w:r w:rsidRPr="005C3BB2">
                    <w:rPr>
                      <w:b/>
                      <w:sz w:val="22"/>
                    </w:rPr>
                    <w:t xml:space="preserve"> </w:t>
                  </w:r>
                  <w:r w:rsidR="003E558D" w:rsidRPr="005C3BB2">
                    <w:rPr>
                      <w:b/>
                      <w:sz w:val="22"/>
                    </w:rPr>
                    <w:t>**</w:t>
                  </w:r>
                  <w:r w:rsidRPr="005C3BB2">
                    <w:rPr>
                      <w:rFonts w:ascii="Albertus MT Lt" w:hAnsi="Albertus MT Lt"/>
                      <w:b/>
                      <w:color w:val="00A59B" w:themeColor="accent1"/>
                      <w:sz w:val="20"/>
                    </w:rPr>
                    <w:t xml:space="preserve">Campers should wear athletic shorts or spandex, t-shirt, athletic shoes, and knee pads. </w:t>
                  </w:r>
                </w:p>
                <w:p w:rsidR="005C3BB2" w:rsidRPr="005C3BB2" w:rsidRDefault="005C3BB2">
                  <w:pPr>
                    <w:rPr>
                      <w:rFonts w:ascii="Albertus MT Lt" w:hAnsi="Albertus MT Lt"/>
                      <w:b/>
                    </w:rPr>
                  </w:pPr>
                  <w:r w:rsidRPr="005C3BB2">
                    <w:rPr>
                      <w:rFonts w:ascii="Albertus MT Lt" w:hAnsi="Albertus MT Lt"/>
                      <w:b/>
                    </w:rPr>
                    <w:t>Registration:</w:t>
                  </w:r>
                </w:p>
                <w:p w:rsidR="005C3BB2" w:rsidRPr="005C3BB2" w:rsidRDefault="00A76C48" w:rsidP="005C3BB2">
                  <w:pPr>
                    <w:rPr>
                      <w:b/>
                      <w:sz w:val="28"/>
                    </w:rPr>
                  </w:pPr>
                  <w:r w:rsidRPr="005C3BB2">
                    <w:rPr>
                      <w:rFonts w:ascii="Albertus MT Lt" w:hAnsi="Albertus MT Lt"/>
                      <w:b/>
                      <w:sz w:val="20"/>
                    </w:rPr>
                    <w:t xml:space="preserve">Send payment and registration form to </w:t>
                  </w:r>
                  <w:r w:rsidRPr="005C3BB2">
                    <w:rPr>
                      <w:rFonts w:ascii="Albertus MT Lt" w:hAnsi="Albertus MT Lt"/>
                      <w:b/>
                      <w:sz w:val="18"/>
                    </w:rPr>
                    <w:t xml:space="preserve">Coach </w:t>
                  </w:r>
                  <w:proofErr w:type="spellStart"/>
                  <w:r w:rsidRPr="005C3BB2">
                    <w:rPr>
                      <w:rFonts w:ascii="Albertus MT Lt" w:hAnsi="Albertus MT Lt"/>
                      <w:b/>
                      <w:sz w:val="18"/>
                    </w:rPr>
                    <w:t>Haver</w:t>
                  </w:r>
                  <w:proofErr w:type="spellEnd"/>
                  <w:r w:rsidRPr="005C3BB2">
                    <w:rPr>
                      <w:rFonts w:ascii="Albertus MT Lt" w:hAnsi="Albertus MT Lt"/>
                      <w:b/>
                      <w:sz w:val="18"/>
                    </w:rPr>
                    <w:t xml:space="preserve"> </w:t>
                  </w:r>
                  <w:r w:rsidR="005C3BB2" w:rsidRPr="005C3BB2">
                    <w:rPr>
                      <w:rFonts w:ascii="Albertus MT Lt" w:hAnsi="Albertus MT Lt"/>
                      <w:b/>
                      <w:sz w:val="18"/>
                    </w:rPr>
                    <w:t>at</w:t>
                  </w:r>
                  <w:r w:rsidRPr="005C3BB2">
                    <w:rPr>
                      <w:rFonts w:ascii="Albertus MT Lt" w:hAnsi="Albertus MT Lt"/>
                      <w:b/>
                      <w:sz w:val="18"/>
                    </w:rPr>
                    <w:t xml:space="preserve"> Gray</w:t>
                  </w:r>
                  <w:r w:rsidR="005C3BB2" w:rsidRPr="005C3BB2">
                    <w:rPr>
                      <w:rFonts w:ascii="Albertus MT Lt" w:hAnsi="Albertus MT Lt"/>
                      <w:b/>
                      <w:sz w:val="18"/>
                    </w:rPr>
                    <w:t xml:space="preserve"> Collegiate</w:t>
                  </w:r>
                  <w:r w:rsidRPr="005C3BB2">
                    <w:rPr>
                      <w:rFonts w:ascii="Albertus MT Lt" w:hAnsi="Albertus MT Lt"/>
                      <w:b/>
                      <w:sz w:val="18"/>
                    </w:rPr>
                    <w:t xml:space="preserve"> </w:t>
                  </w:r>
                  <w:r w:rsidRPr="005C3BB2">
                    <w:rPr>
                      <w:rFonts w:ascii="Albertus MT Lt" w:hAnsi="Albertus MT Lt"/>
                      <w:b/>
                      <w:sz w:val="20"/>
                    </w:rPr>
                    <w:t>or register</w:t>
                  </w:r>
                  <w:r w:rsidRPr="005C3BB2">
                    <w:rPr>
                      <w:b/>
                      <w:sz w:val="20"/>
                    </w:rPr>
                    <w:t xml:space="preserve"> </w:t>
                  </w:r>
                  <w:r w:rsidR="005C3BB2" w:rsidRPr="005C3BB2">
                    <w:rPr>
                      <w:rFonts w:ascii="Albertus MT Lt" w:hAnsi="Albertus MT Lt"/>
                      <w:b/>
                      <w:sz w:val="22"/>
                    </w:rPr>
                    <w:t>online @ gcaathletics.org and click the</w:t>
                  </w:r>
                  <w:bookmarkStart w:id="0" w:name="_GoBack"/>
                  <w:r w:rsidR="005C3BB2" w:rsidRPr="005C3BB2">
                    <w:rPr>
                      <w:rFonts w:ascii="Albertus MT Lt" w:hAnsi="Albertus MT Lt"/>
                      <w:b/>
                      <w:sz w:val="22"/>
                    </w:rPr>
                    <w:t xml:space="preserve"> </w:t>
                  </w:r>
                  <w:bookmarkEnd w:id="0"/>
                  <w:r w:rsidR="005C3BB2" w:rsidRPr="005C3BB2">
                    <w:rPr>
                      <w:rFonts w:ascii="Albertus MT Lt" w:hAnsi="Albertus MT Lt"/>
                      <w:b/>
                      <w:sz w:val="22"/>
                    </w:rPr>
                    <w:t xml:space="preserve">“camps” link. </w:t>
                  </w:r>
                  <w:r w:rsidRPr="005C3BB2">
                    <w:rPr>
                      <w:b/>
                      <w:sz w:val="22"/>
                    </w:rPr>
                    <w:t xml:space="preserve"> </w:t>
                  </w:r>
                  <w:r w:rsidRPr="005C3BB2">
                    <w:rPr>
                      <w:b/>
                      <w:sz w:val="28"/>
                    </w:rPr>
                    <w:t xml:space="preserve"> </w:t>
                  </w:r>
                </w:p>
                <w:p w:rsidR="005C3BB2" w:rsidRPr="005C3BB2" w:rsidRDefault="005C3BB2" w:rsidP="005C3BB2">
                  <w:pPr>
                    <w:rPr>
                      <w:b/>
                      <w:color w:val="FF0795"/>
                      <w:sz w:val="28"/>
                    </w:rPr>
                  </w:pPr>
                  <w:r w:rsidRPr="005C3BB2">
                    <w:rPr>
                      <w:b/>
                      <w:color w:val="FF0795"/>
                      <w:sz w:val="28"/>
                    </w:rPr>
                    <w:t xml:space="preserve">Planning on trying out for Gray Volleyball in July??  </w:t>
                  </w:r>
                </w:p>
                <w:p w:rsidR="00F84ABD" w:rsidRPr="00A76C48" w:rsidRDefault="005C3BB2" w:rsidP="005C3BB2">
                  <w:pPr>
                    <w:rPr>
                      <w:b/>
                      <w:color w:val="00524D" w:themeColor="accent1" w:themeShade="80"/>
                      <w:sz w:val="22"/>
                    </w:rPr>
                  </w:pPr>
                  <w:r w:rsidRPr="005C3BB2">
                    <w:rPr>
                      <w:b/>
                      <w:color w:val="27A8DF" w:themeColor="accent2"/>
                      <w:sz w:val="22"/>
                    </w:rPr>
                    <w:t xml:space="preserve">Contact </w:t>
                  </w:r>
                  <w:hyperlink r:id="rId8" w:history="1">
                    <w:r w:rsidRPr="005C3BB2">
                      <w:rPr>
                        <w:rStyle w:val="Hyperlink"/>
                        <w:b/>
                        <w:sz w:val="22"/>
                      </w:rPr>
                      <w:t>ahaver@grayca.com</w:t>
                    </w:r>
                  </w:hyperlink>
                  <w:r>
                    <w:rPr>
                      <w:b/>
                      <w:color w:val="27A8DF" w:themeColor="accent2"/>
                      <w:sz w:val="22"/>
                    </w:rPr>
                    <w:t xml:space="preserve"> for details about</w:t>
                  </w:r>
                  <w:r w:rsidR="00123EFF" w:rsidRPr="005C3BB2">
                    <w:rPr>
                      <w:b/>
                      <w:color w:val="27A8DF" w:themeColor="accent2"/>
                      <w:sz w:val="22"/>
                    </w:rPr>
                    <w:t xml:space="preserve"> </w:t>
                  </w:r>
                  <w:r>
                    <w:rPr>
                      <w:b/>
                      <w:color w:val="27A8DF" w:themeColor="accent2"/>
                      <w:sz w:val="22"/>
                    </w:rPr>
                    <w:t xml:space="preserve">a camp registration discount if you are already registered to attend Gray in the Fall.   </w:t>
                  </w:r>
                  <w:r w:rsidR="00123EFF" w:rsidRPr="005C3BB2">
                    <w:rPr>
                      <w:b/>
                      <w:color w:val="00524D" w:themeColor="accent1" w:themeShade="80"/>
                      <w:sz w:val="20"/>
                    </w:rPr>
                    <w:t xml:space="preserve">  </w:t>
                  </w:r>
                </w:p>
              </w:tc>
            </w:tr>
            <w:tr w:rsidR="00F84AB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F84ABD" w:rsidRDefault="000F510E" w:rsidP="00A92B64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476750" cy="6096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0503" cy="71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4ABD" w:rsidRDefault="00F84ABD"/>
        </w:tc>
        <w:tc>
          <w:tcPr>
            <w:tcW w:w="144" w:type="dxa"/>
          </w:tcPr>
          <w:p w:rsidR="00F84ABD" w:rsidRDefault="00F84ABD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F84ABD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CC7161" w:rsidRDefault="00CC7161" w:rsidP="00832A2B">
                  <w:pPr>
                    <w:pStyle w:val="Heading2"/>
                  </w:pPr>
                  <w:r>
                    <w:t xml:space="preserve">Volleyball </w:t>
                  </w:r>
                  <w:r w:rsidR="00371066">
                    <w:t xml:space="preserve">Skills </w:t>
                  </w:r>
                </w:p>
                <w:p w:rsidR="00CC7161" w:rsidRDefault="00371066" w:rsidP="00832A2B">
                  <w:pPr>
                    <w:pStyle w:val="Heading2"/>
                  </w:pPr>
                  <w:r>
                    <w:t xml:space="preserve">and Drills Camp </w:t>
                  </w:r>
                </w:p>
                <w:p w:rsidR="00F84ABD" w:rsidRPr="00CC7161" w:rsidRDefault="00371066" w:rsidP="00832A2B">
                  <w:pPr>
                    <w:pStyle w:val="Heading2"/>
                    <w:rPr>
                      <w:rFonts w:ascii="Albertus MT Lt" w:hAnsi="Albertus MT Lt"/>
                      <w:sz w:val="22"/>
                    </w:rPr>
                  </w:pPr>
                  <w:r w:rsidRPr="00CC7161">
                    <w:rPr>
                      <w:rFonts w:ascii="Albertus MT Lt" w:hAnsi="Albertus MT Lt"/>
                      <w:sz w:val="22"/>
                    </w:rPr>
                    <w:t>led by Undefeated Region Champ</w:t>
                  </w:r>
                  <w:r w:rsidR="00CC7161" w:rsidRPr="00CC7161">
                    <w:rPr>
                      <w:rFonts w:ascii="Albertus MT Lt" w:hAnsi="Albertus MT Lt"/>
                      <w:sz w:val="22"/>
                    </w:rPr>
                    <w:t xml:space="preserve">ion Volleyball </w:t>
                  </w:r>
                  <w:r w:rsidR="00832A2B" w:rsidRPr="00CC7161">
                    <w:rPr>
                      <w:rFonts w:ascii="Albertus MT Lt" w:hAnsi="Albertus MT Lt"/>
                      <w:sz w:val="22"/>
                    </w:rPr>
                    <w:t>Athletes, Coaches, and Staff</w:t>
                  </w:r>
                </w:p>
                <w:p w:rsidR="00F84ABD" w:rsidRDefault="00F84ABD">
                  <w:pPr>
                    <w:pStyle w:val="Line"/>
                  </w:pPr>
                </w:p>
                <w:p w:rsidR="00371066" w:rsidRDefault="00832A2B" w:rsidP="00832A2B">
                  <w:pPr>
                    <w:pStyle w:val="Heading2"/>
                    <w:jc w:val="left"/>
                  </w:pPr>
                  <w:r>
                    <w:t xml:space="preserve">        </w:t>
                  </w:r>
                  <w:r w:rsidR="00371066">
                    <w:t>7</w:t>
                  </w:r>
                  <w:r w:rsidR="00371066" w:rsidRPr="00A92B64">
                    <w:rPr>
                      <w:vertAlign w:val="superscript"/>
                    </w:rPr>
                    <w:t>th</w:t>
                  </w:r>
                  <w:r w:rsidR="00371066">
                    <w:t xml:space="preserve"> –  10</w:t>
                  </w:r>
                  <w:r w:rsidR="00371066" w:rsidRPr="00A92B64">
                    <w:rPr>
                      <w:vertAlign w:val="superscript"/>
                    </w:rPr>
                    <w:t>th</w:t>
                  </w:r>
                  <w:r w:rsidR="00371066">
                    <w:t xml:space="preserve"> grade </w:t>
                  </w:r>
                </w:p>
                <w:p w:rsidR="00371066" w:rsidRDefault="00371066" w:rsidP="00371066">
                  <w:pPr>
                    <w:pStyle w:val="Heading2"/>
                  </w:pPr>
                  <w:r>
                    <w:t xml:space="preserve">boys and girls </w:t>
                  </w:r>
                </w:p>
                <w:p w:rsidR="00371066" w:rsidRPr="00CC7161" w:rsidRDefault="00832A2B" w:rsidP="00CC7161">
                  <w:pPr>
                    <w:pStyle w:val="Heading2"/>
                    <w:rPr>
                      <w:rFonts w:ascii="Albertus MT Lt" w:hAnsi="Albertus MT Lt"/>
                      <w:sz w:val="24"/>
                    </w:rPr>
                  </w:pPr>
                  <w:r w:rsidRPr="00CC7161">
                    <w:rPr>
                      <w:rFonts w:ascii="Albertus MT Lt" w:hAnsi="Albertus MT Lt"/>
                      <w:sz w:val="24"/>
                    </w:rPr>
                    <w:t>(</w:t>
                  </w:r>
                  <w:r w:rsidR="00CC7161" w:rsidRPr="00CC7161">
                    <w:rPr>
                      <w:rFonts w:ascii="Albertus MT Lt" w:hAnsi="Albertus MT Lt"/>
                      <w:sz w:val="24"/>
                    </w:rPr>
                    <w:t xml:space="preserve">advanced </w:t>
                  </w:r>
                  <w:r w:rsidR="00371066" w:rsidRPr="00CC7161">
                    <w:rPr>
                      <w:rFonts w:ascii="Albertus MT Lt" w:hAnsi="Albertus MT Lt"/>
                      <w:sz w:val="24"/>
                    </w:rPr>
                    <w:t>6</w:t>
                  </w:r>
                  <w:r w:rsidR="00371066" w:rsidRPr="00CC7161">
                    <w:rPr>
                      <w:rFonts w:ascii="Albertus MT Lt" w:hAnsi="Albertus MT Lt"/>
                      <w:sz w:val="24"/>
                      <w:vertAlign w:val="superscript"/>
                    </w:rPr>
                    <w:t>th</w:t>
                  </w:r>
                  <w:r w:rsidR="00371066" w:rsidRPr="00CC7161">
                    <w:rPr>
                      <w:rFonts w:ascii="Albertus MT Lt" w:hAnsi="Albertus MT Lt"/>
                      <w:sz w:val="24"/>
                    </w:rPr>
                    <w:t xml:space="preserve"> graders</w:t>
                  </w:r>
                  <w:r w:rsidRPr="00CC7161">
                    <w:rPr>
                      <w:rFonts w:ascii="Albertus MT Lt" w:hAnsi="Albertus MT Lt"/>
                      <w:sz w:val="24"/>
                    </w:rPr>
                    <w:t xml:space="preserve"> permitted</w:t>
                  </w:r>
                  <w:r w:rsidR="00CC7161" w:rsidRPr="00CC7161">
                    <w:rPr>
                      <w:rFonts w:ascii="Albertus MT Lt" w:hAnsi="Albertus MT Lt"/>
                      <w:sz w:val="24"/>
                    </w:rPr>
                    <w:t>,</w:t>
                  </w:r>
                  <w:r w:rsidRPr="00CC7161">
                    <w:rPr>
                      <w:rFonts w:ascii="Albertus MT Lt" w:hAnsi="Albertus MT Lt"/>
                      <w:sz w:val="24"/>
                    </w:rPr>
                    <w:t xml:space="preserve"> </w:t>
                  </w:r>
                  <w:r w:rsidR="00CC7161" w:rsidRPr="00CC7161">
                    <w:rPr>
                      <w:rFonts w:ascii="Albertus MT Lt" w:hAnsi="Albertus MT Lt"/>
                      <w:sz w:val="24"/>
                    </w:rPr>
                    <w:t xml:space="preserve">if </w:t>
                  </w:r>
                  <w:r w:rsidRPr="00CC7161">
                    <w:rPr>
                      <w:rFonts w:ascii="Albertus MT Lt" w:hAnsi="Albertus MT Lt"/>
                      <w:sz w:val="24"/>
                    </w:rPr>
                    <w:t xml:space="preserve">space </w:t>
                  </w:r>
                  <w:r w:rsidR="00CC7161" w:rsidRPr="00CC7161">
                    <w:rPr>
                      <w:rFonts w:ascii="Albertus MT Lt" w:hAnsi="Albertus MT Lt"/>
                      <w:sz w:val="24"/>
                    </w:rPr>
                    <w:t>available</w:t>
                  </w:r>
                  <w:r w:rsidRPr="00CC7161">
                    <w:rPr>
                      <w:rFonts w:ascii="Albertus MT Lt" w:hAnsi="Albertus MT Lt"/>
                      <w:sz w:val="24"/>
                    </w:rPr>
                    <w:t>)</w:t>
                  </w:r>
                </w:p>
                <w:p w:rsidR="00F84ABD" w:rsidRDefault="00F84ABD">
                  <w:pPr>
                    <w:pStyle w:val="Line"/>
                  </w:pPr>
                </w:p>
                <w:p w:rsidR="00F84ABD" w:rsidRDefault="00A92B64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194310</wp:posOffset>
                        </wp:positionH>
                        <wp:positionV relativeFrom="paragraph">
                          <wp:posOffset>1209675</wp:posOffset>
                        </wp:positionV>
                        <wp:extent cx="1409700" cy="1409700"/>
                        <wp:effectExtent l="0" t="0" r="0" b="0"/>
                        <wp:wrapTight wrapText="bothSides">
                          <wp:wrapPolygon edited="0">
                            <wp:start x="8465" y="1459"/>
                            <wp:lineTo x="7005" y="2335"/>
                            <wp:lineTo x="2335" y="5838"/>
                            <wp:lineTo x="1751" y="11676"/>
                            <wp:lineTo x="3211" y="16638"/>
                            <wp:lineTo x="8465" y="19849"/>
                            <wp:lineTo x="12843" y="19849"/>
                            <wp:lineTo x="14011" y="19265"/>
                            <wp:lineTo x="17805" y="16638"/>
                            <wp:lineTo x="19849" y="11384"/>
                            <wp:lineTo x="20141" y="8757"/>
                            <wp:lineTo x="18389" y="6422"/>
                            <wp:lineTo x="17222" y="3211"/>
                            <wp:lineTo x="12551" y="1459"/>
                            <wp:lineTo x="8465" y="1459"/>
                          </wp:wrapPolygon>
                        </wp:wrapTight>
                        <wp:docPr id="2" name="Graphic 2" descr="V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ownload?provider=MicrosoftIcon&amp;fileName=Volleyball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0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32A2B">
                    <w:t>$75 includes 3 days of camp, t-shirt, and water bottle</w:t>
                  </w:r>
                </w:p>
                <w:p w:rsidR="00F84ABD" w:rsidRDefault="00F84ABD">
                  <w:pPr>
                    <w:pStyle w:val="Line"/>
                  </w:pPr>
                </w:p>
                <w:p w:rsidR="00F84ABD" w:rsidRDefault="00F84ABD">
                  <w:pPr>
                    <w:pStyle w:val="Heading2"/>
                  </w:pPr>
                </w:p>
              </w:tc>
            </w:tr>
            <w:tr w:rsidR="00F84ABD">
              <w:trPr>
                <w:trHeight w:hRule="exact" w:val="144"/>
              </w:trPr>
              <w:tc>
                <w:tcPr>
                  <w:tcW w:w="3446" w:type="dxa"/>
                </w:tcPr>
                <w:p w:rsidR="00F84ABD" w:rsidRDefault="00F84ABD"/>
              </w:tc>
            </w:tr>
            <w:tr w:rsidR="00F84ABD" w:rsidTr="00832A2B">
              <w:trPr>
                <w:trHeight w:hRule="exact" w:val="3456"/>
              </w:trPr>
              <w:tc>
                <w:tcPr>
                  <w:tcW w:w="3446" w:type="dxa"/>
                  <w:shd w:val="clear" w:color="auto" w:fill="FF0066"/>
                  <w:vAlign w:val="center"/>
                </w:tcPr>
                <w:p w:rsidR="00F84ABD" w:rsidRDefault="00263246">
                  <w:pPr>
                    <w:pStyle w:val="Heading3"/>
                  </w:pPr>
                  <w:r>
                    <w:t>Gray Collegiate academy</w:t>
                  </w:r>
                </w:p>
                <w:p w:rsidR="00F84ABD" w:rsidRDefault="00083ED4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0E446A87924C4832B0485D8F73C496D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263246">
                        <w:t xml:space="preserve">3833 </w:t>
                      </w:r>
                      <w:proofErr w:type="spellStart"/>
                      <w:r w:rsidR="00263246">
                        <w:t>Leaphart</w:t>
                      </w:r>
                      <w:proofErr w:type="spellEnd"/>
                      <w:r w:rsidR="00263246">
                        <w:t xml:space="preserve"> Rd.</w:t>
                      </w:r>
                      <w:r w:rsidR="00263246">
                        <w:br/>
                        <w:t>West Columbia, SC</w:t>
                      </w:r>
                      <w:r w:rsidR="00263246">
                        <w:br/>
                        <w:t>803-951-3321</w:t>
                      </w:r>
                    </w:sdtContent>
                  </w:sdt>
                </w:p>
                <w:p w:rsidR="00F84ABD" w:rsidRDefault="00832A2B" w:rsidP="00832A2B">
                  <w:pPr>
                    <w:pStyle w:val="ContactInfo"/>
                  </w:pPr>
                  <w:r>
                    <w:t xml:space="preserve">Register at </w:t>
                  </w:r>
                  <w:r w:rsidR="00263246" w:rsidRPr="00832A2B">
                    <w:rPr>
                      <w:b/>
                      <w:sz w:val="36"/>
                      <w:szCs w:val="36"/>
                    </w:rPr>
                    <w:t>gcaathletics.org</w:t>
                  </w:r>
                </w:p>
                <w:p w:rsidR="00F84ABD" w:rsidRDefault="00832A2B">
                  <w:pPr>
                    <w:pStyle w:val="Date"/>
                  </w:pPr>
                  <w:r>
                    <w:t>&gt;Click the “Camps” link&lt;</w:t>
                  </w:r>
                </w:p>
              </w:tc>
            </w:tr>
          </w:tbl>
          <w:p w:rsidR="00F84ABD" w:rsidRDefault="00F84ABD"/>
        </w:tc>
      </w:tr>
    </w:tbl>
    <w:p w:rsidR="00F84ABD" w:rsidRDefault="00F84ABD">
      <w:pPr>
        <w:pStyle w:val="NoSpacing"/>
      </w:pPr>
    </w:p>
    <w:sectPr w:rsidR="00F84AB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46"/>
    <w:rsid w:val="00083ED4"/>
    <w:rsid w:val="000F510E"/>
    <w:rsid w:val="00123EFF"/>
    <w:rsid w:val="00263246"/>
    <w:rsid w:val="00371066"/>
    <w:rsid w:val="003E558D"/>
    <w:rsid w:val="005A16C8"/>
    <w:rsid w:val="005C3BB2"/>
    <w:rsid w:val="007953AC"/>
    <w:rsid w:val="00832A2B"/>
    <w:rsid w:val="00876B36"/>
    <w:rsid w:val="00A70FE1"/>
    <w:rsid w:val="00A76C48"/>
    <w:rsid w:val="00A92B64"/>
    <w:rsid w:val="00CC7161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9CDAF-A178-4879-B0C3-CA47A50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876B36"/>
  </w:style>
  <w:style w:type="character" w:styleId="Hyperlink">
    <w:name w:val="Hyperlink"/>
    <w:basedOn w:val="DefaultParagraphFont"/>
    <w:uiPriority w:val="99"/>
    <w:unhideWhenUsed/>
    <w:rsid w:val="005C3BB2"/>
    <w:rPr>
      <w:color w:val="27A8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ver@grayca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svg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%201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446A87924C4832B0485D8F73C4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275C-9904-4687-A259-3B00A96641DD}"/>
      </w:docPartPr>
      <w:docPartBody>
        <w:p w:rsidR="00DA44AC" w:rsidRDefault="00D60248">
          <w:pPr>
            <w:pStyle w:val="0E446A87924C4832B0485D8F73C496D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48"/>
    <w:rsid w:val="009D62E8"/>
    <w:rsid w:val="00D60248"/>
    <w:rsid w:val="00D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1CA9D3A85EC54C70B51B9545D9691656">
    <w:name w:val="1CA9D3A85EC54C70B51B9545D9691656"/>
  </w:style>
  <w:style w:type="paragraph" w:customStyle="1" w:styleId="1189E63B17E34BFB8280BBF0C1FBBDED">
    <w:name w:val="1189E63B17E34BFB8280BBF0C1FBBDED"/>
  </w:style>
  <w:style w:type="paragraph" w:customStyle="1" w:styleId="C4CA6A57CE21440B9EDE1D5A11E864DF">
    <w:name w:val="C4CA6A57CE21440B9EDE1D5A11E864DF"/>
  </w:style>
  <w:style w:type="paragraph" w:customStyle="1" w:styleId="3DA4B899B6C24749827673F6FD3057DE">
    <w:name w:val="3DA4B899B6C24749827673F6FD3057DE"/>
  </w:style>
  <w:style w:type="paragraph" w:customStyle="1" w:styleId="FC69D6DAF4284C2F9662C653BE5E7580">
    <w:name w:val="FC69D6DAF4284C2F9662C653BE5E7580"/>
  </w:style>
  <w:style w:type="paragraph" w:customStyle="1" w:styleId="14D8DA42DE234B74A441C501FC110F9D">
    <w:name w:val="14D8DA42DE234B74A441C501FC110F9D"/>
  </w:style>
  <w:style w:type="paragraph" w:customStyle="1" w:styleId="792F3DA9E4C1482B87C1D7CABB3DA60A">
    <w:name w:val="792F3DA9E4C1482B87C1D7CABB3DA60A"/>
  </w:style>
  <w:style w:type="paragraph" w:customStyle="1" w:styleId="2A35A19CA3D647D194022E5E3F9C693D">
    <w:name w:val="2A35A19CA3D647D194022E5E3F9C693D"/>
  </w:style>
  <w:style w:type="paragraph" w:customStyle="1" w:styleId="2641384DF8B74F61B613A913DF503C35">
    <w:name w:val="2641384DF8B74F61B613A913DF503C35"/>
  </w:style>
  <w:style w:type="paragraph" w:customStyle="1" w:styleId="F6A06759A9254193A049D569FBABF928">
    <w:name w:val="F6A06759A9254193A049D569FBABF928"/>
  </w:style>
  <w:style w:type="paragraph" w:customStyle="1" w:styleId="0E446A87924C4832B0485D8F73C496D3">
    <w:name w:val="0E446A87924C4832B0485D8F73C496D3"/>
  </w:style>
  <w:style w:type="paragraph" w:customStyle="1" w:styleId="C06B6A5F70394D2EAF8E92F1CD963CFF">
    <w:name w:val="C06B6A5F70394D2EAF8E92F1CD963CFF"/>
  </w:style>
  <w:style w:type="paragraph" w:customStyle="1" w:styleId="0DBCFD20ACCC491CA545B313CFCF801B">
    <w:name w:val="0DBCFD20ACCC491CA545B313CFCF8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 1</dc:creator>
  <cp:keywords/>
  <dc:description/>
  <cp:lastModifiedBy>Lora Haver</cp:lastModifiedBy>
  <cp:revision>2</cp:revision>
  <cp:lastPrinted>2017-05-30T10:53:00Z</cp:lastPrinted>
  <dcterms:created xsi:type="dcterms:W3CDTF">2017-05-30T10:56:00Z</dcterms:created>
  <dcterms:modified xsi:type="dcterms:W3CDTF">2017-05-30T10:56:00Z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