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92" w:rsidRPr="00DC2420" w:rsidRDefault="003D4592" w:rsidP="00CD041A"/>
    <w:p w:rsidR="003D4592" w:rsidRDefault="003D4592" w:rsidP="00DC2420"/>
    <w:p w:rsidR="003D4592" w:rsidRDefault="003D4592" w:rsidP="00DC2420"/>
    <w:p w:rsidR="003D4592" w:rsidRDefault="00FA24F1" w:rsidP="00DC2420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3pt;height:1in" fillcolor="black">
            <v:shadow color="#868686"/>
            <v:textpath style="font-family:&quot;Impact&quot;;v-text-spacing:78650f;v-text-kern:t" trim="t" fitpath="t" string="CAR WASH"/>
          </v:shape>
        </w:pict>
      </w:r>
    </w:p>
    <w:p w:rsidR="003D4592" w:rsidRPr="00DC2420" w:rsidRDefault="003D4592" w:rsidP="00DC2420"/>
    <w:p w:rsidR="00C27CF3" w:rsidRDefault="00D17BF6" w:rsidP="00DC2420">
      <w:r>
        <w:t xml:space="preserve">                                    </w:t>
      </w:r>
      <w:r>
        <w:rPr>
          <w:noProof/>
        </w:rPr>
        <w:drawing>
          <wp:inline distT="0" distB="0" distL="0" distR="0">
            <wp:extent cx="4301028" cy="2798618"/>
            <wp:effectExtent l="19050" t="0" r="4272" b="0"/>
            <wp:docPr id="3" name="Picture 0" descr="jhs 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hs logo 3.jpg"/>
                    <pic:cNvPicPr/>
                  </pic:nvPicPr>
                  <pic:blipFill>
                    <a:blip r:embed="rId4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2391" cy="281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BF6" w:rsidRDefault="00D17BF6" w:rsidP="00DC2420">
      <w:r>
        <w:t xml:space="preserve">                                             </w:t>
      </w:r>
    </w:p>
    <w:p w:rsidR="00CD041A" w:rsidRDefault="00FA24F1" w:rsidP="00DC2420">
      <w:r>
        <w:pict>
          <v:shape id="_x0000_i1026" type="#_x0000_t136" style="width:502pt;height:76pt" fillcolor="black [3213]" strokecolor="black [3213]">
            <v:fill color2="#aaa"/>
            <v:shadow on="t" color="#4d4d4d" opacity="52429f" offset=",3pt"/>
            <v:textpath style="font-family:&quot;Arial Black&quot;;font-size:32pt;v-text-spacing:78650f;v-text-kern:t" trim="t" fitpath="t" string="CHEER&#10;"/>
          </v:shape>
        </w:pict>
      </w:r>
    </w:p>
    <w:p w:rsidR="004D1D75" w:rsidRDefault="00FA24F1" w:rsidP="00DC2420">
      <w:r>
        <w:pict>
          <v:shape id="_x0000_i1027" type="#_x0000_t136" style="width:513pt;height:262pt" fillcolor="black">
            <v:shadow color="#868686"/>
            <v:textpath style="font-family:&quot;Century&quot;;font-size:24pt;v-text-spacing:78650f;v-text-kern:t" trim="t" fitpath="t" string="Saturday   Aug 16,  2014&#10;8:00-12:00 &#10;in parking lot of&#10;Westmoreland Pharmacy&#10;1495 E 10th street  "/>
          </v:shape>
        </w:pict>
      </w:r>
    </w:p>
    <w:sectPr w:rsidR="004D1D75" w:rsidSect="00D17B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attachedTemplate r:id="rId1"/>
  <w:stylePaneFormatFilter w:val="3001"/>
  <w:defaultTabStop w:val="720"/>
  <w:drawingGridHorizontalSpacing w:val="100"/>
  <w:displayHorizontalDrawingGridEvery w:val="2"/>
  <w:noPunctuationKerning/>
  <w:characterSpacingControl w:val="doNotCompress"/>
  <w:compat/>
  <w:rsids>
    <w:rsidRoot w:val="00E10EB2"/>
    <w:rsid w:val="00116AAC"/>
    <w:rsid w:val="003748BA"/>
    <w:rsid w:val="003D4592"/>
    <w:rsid w:val="004D1D75"/>
    <w:rsid w:val="00617A9C"/>
    <w:rsid w:val="006476D1"/>
    <w:rsid w:val="00684C1C"/>
    <w:rsid w:val="00780A47"/>
    <w:rsid w:val="008273A7"/>
    <w:rsid w:val="0090551B"/>
    <w:rsid w:val="00905C0E"/>
    <w:rsid w:val="00967970"/>
    <w:rsid w:val="009A0C12"/>
    <w:rsid w:val="00A164A7"/>
    <w:rsid w:val="00BD3CC5"/>
    <w:rsid w:val="00C04769"/>
    <w:rsid w:val="00C27CF3"/>
    <w:rsid w:val="00C72C52"/>
    <w:rsid w:val="00CD041A"/>
    <w:rsid w:val="00D17BF6"/>
    <w:rsid w:val="00D439DE"/>
    <w:rsid w:val="00DA0091"/>
    <w:rsid w:val="00DC2420"/>
    <w:rsid w:val="00E10EB2"/>
    <w:rsid w:val="00E572D2"/>
    <w:rsid w:val="00F145B2"/>
    <w:rsid w:val="00FA24F1"/>
    <w:rsid w:val="00FB48EB"/>
    <w:rsid w:val="00FF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592"/>
  </w:style>
  <w:style w:type="paragraph" w:styleId="Heading1">
    <w:name w:val="heading 1"/>
    <w:basedOn w:val="Normal"/>
    <w:next w:val="Normal"/>
    <w:qFormat/>
    <w:rsid w:val="0090551B"/>
    <w:pPr>
      <w:keepNext/>
      <w:spacing w:before="240" w:after="60"/>
      <w:jc w:val="center"/>
      <w:outlineLvl w:val="0"/>
    </w:pPr>
    <w:rPr>
      <w:rFonts w:ascii="Verdana" w:hAnsi="Verdana" w:cs="Arial"/>
      <w:b/>
      <w:bCs/>
      <w:caps/>
      <w:color w:val="FF9900"/>
      <w:kern w:val="32"/>
      <w:sz w:val="72"/>
      <w:szCs w:val="72"/>
    </w:rPr>
  </w:style>
  <w:style w:type="paragraph" w:styleId="Heading2">
    <w:name w:val="heading 2"/>
    <w:basedOn w:val="Normal"/>
    <w:next w:val="Normal"/>
    <w:qFormat/>
    <w:rsid w:val="0090551B"/>
    <w:pPr>
      <w:keepNext/>
      <w:spacing w:before="240" w:after="60"/>
      <w:jc w:val="center"/>
      <w:outlineLvl w:val="1"/>
    </w:pPr>
    <w:rPr>
      <w:rFonts w:ascii="Verdana" w:hAnsi="Verdana" w:cs="Arial"/>
      <w:b/>
      <w:bCs/>
      <w:iCs/>
      <w:color w:val="000000"/>
      <w:sz w:val="48"/>
      <w:szCs w:val="28"/>
    </w:rPr>
  </w:style>
  <w:style w:type="paragraph" w:styleId="Heading3">
    <w:name w:val="heading 3"/>
    <w:basedOn w:val="Normal"/>
    <w:next w:val="Normal"/>
    <w:qFormat/>
    <w:rsid w:val="0090551B"/>
    <w:pPr>
      <w:keepNext/>
      <w:spacing w:before="480" w:after="60"/>
      <w:jc w:val="center"/>
      <w:outlineLvl w:val="2"/>
    </w:pPr>
    <w:rPr>
      <w:rFonts w:ascii="Verdana" w:hAnsi="Verdana" w:cs="Arial"/>
      <w:bCs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james\AppData\Roaming\Microsoft\Templates\High%20school%20pep%20rally%20po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High school pep rally poster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gccsuser</cp:lastModifiedBy>
  <cp:revision>2</cp:revision>
  <cp:lastPrinted>2002-11-01T13:55:00Z</cp:lastPrinted>
  <dcterms:created xsi:type="dcterms:W3CDTF">2014-08-15T18:11:00Z</dcterms:created>
  <dcterms:modified xsi:type="dcterms:W3CDTF">2014-08-15T18:11:00Z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TC010182751033</vt:lpwstr>
  </property>
</Properties>
</file>