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A128" w14:textId="77777777" w:rsidR="00E841AB" w:rsidRDefault="00D17159" w:rsidP="001D021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30102A26" wp14:editId="772DB0CB">
                <wp:simplePos x="0" y="0"/>
                <wp:positionH relativeFrom="column">
                  <wp:posOffset>-171450</wp:posOffset>
                </wp:positionH>
                <wp:positionV relativeFrom="paragraph">
                  <wp:posOffset>1093470</wp:posOffset>
                </wp:positionV>
                <wp:extent cx="6965593" cy="850900"/>
                <wp:effectExtent l="0" t="0" r="6985" b="25400"/>
                <wp:wrapNone/>
                <wp:docPr id="12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593" cy="850900"/>
                          <a:chOff x="662" y="1166"/>
                          <a:chExt cx="10848" cy="1742"/>
                        </a:xfrm>
                      </wpg:grpSpPr>
                      <wps:wsp>
                        <wps:cNvPr id="1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8" cy="38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1550"/>
                            <a:ext cx="10332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0FBC8" w14:textId="77777777" w:rsidR="00857C5A" w:rsidRPr="005750B4" w:rsidRDefault="00857C5A" w:rsidP="0016322E">
                              <w:pPr>
                                <w:pStyle w:val="Masthead"/>
                                <w:jc w:val="center"/>
                                <w:rPr>
                                  <w:color w:val="auto"/>
                                  <w:szCs w:val="96"/>
                                </w:rPr>
                              </w:pPr>
                              <w:r>
                                <w:rPr>
                                  <w:color w:val="auto"/>
                                  <w:szCs w:val="96"/>
                                </w:rPr>
                                <w:t xml:space="preserve">Gator Football </w:t>
                              </w:r>
                              <w:proofErr w:type="spellStart"/>
                              <w:r>
                                <w:rPr>
                                  <w:color w:val="auto"/>
                                  <w:szCs w:val="96"/>
                                </w:rPr>
                                <w:t>Gameday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-13.5pt;margin-top:86.1pt;width:548.45pt;height:67pt;z-index:251730432" coordorigin="662,1166" coordsize="10848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WIr8A&#10;AADcAAAADwAAAGRycy9kb3ducmV2LnhtbERPS2/CMAy+T9p/iDyJ20jpAW2FgHgIwXUMcbYa0xZq&#10;pyQByr9fJk3azZ++p6fznlt1Jx8aJwZGwwwUSelsI5WBw/fm/QNUiCgWWydk4EkB5rPXlykW1j3k&#10;i+77WKkUIqFAA3WMXaF1KGtiDEPXkSTu5DxjTNBX2np8pHBudZ5lY83YSGqosaNVTeVlf2MDq+bI&#10;18+Yr3t+nr32wsutY2MGb/1iAipSH//Ff+6dTfPzHH6fSRfo2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NYivwAAANwAAAAPAAAAAAAAAAAAAAAAAJgCAABkcnMvZG93bnJl&#10;di54bWxQSwUGAAAAAAQABAD1AAAAhAMAAAAA&#10;" strokecolor="#663" strokeweight="2pt"/>
                <v:rect id="REC 2" o:spid="_x0000_s1028" style="position:absolute;left:662;top:1166;width:1084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NyMQA&#10;AADcAAAADwAAAGRycy9kb3ducmV2LnhtbERPS2vCQBC+F/wPywje6kZDa4iuUnxUj62Wlt7G7JjE&#10;ZmdDdmviv+8KBW/z8T1ntuhMJS7UuNKygtEwAkGcWV1yruDjsHlMQDiPrLGyTAqu5GAx7z3MMNW2&#10;5Xe67H0uQgi7FBUU3teplC4ryKAb2po4cCfbGPQBNrnUDbYh3FRyHEXP0mDJoaHAmpYFZT/7X6Mg&#10;Xtmv5PVzeVgfz22iR2/byfdTrNSg371MQXjq/F38797pMH8cw+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TcjEAAAA3AAAAA8AAAAAAAAAAAAAAAAAmAIAAGRycy9k&#10;b3ducmV2LnhtbFBLBQYAAAAABAAEAPUAAACJAwAAAAA=&#10;" fillcolor="windowText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818;top:1550;width:103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ttsQA&#10;AADcAAAADwAAAGRycy9kb3ducmV2LnhtbERPS2vCQBC+F/wPywi91U2Elh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LbbEAAAA3AAAAA8AAAAAAAAAAAAAAAAAmAIAAGRycy9k&#10;b3ducmV2LnhtbFBLBQYAAAAABAAEAPUAAACJAwAAAAA=&#10;" filled="f" stroked="f" strokecolor="white">
                  <v:textbox inset="0,0,0,0">
                    <w:txbxContent>
                      <w:p w:rsidR="0016322E" w:rsidRPr="005750B4" w:rsidRDefault="0016322E" w:rsidP="0016322E">
                        <w:pPr>
                          <w:pStyle w:val="Masthead"/>
                          <w:jc w:val="center"/>
                          <w:rPr>
                            <w:color w:val="auto"/>
                            <w:szCs w:val="96"/>
                          </w:rPr>
                        </w:pPr>
                        <w:r>
                          <w:rPr>
                            <w:color w:val="auto"/>
                            <w:szCs w:val="96"/>
                          </w:rPr>
                          <w:t xml:space="preserve">Gator Football </w:t>
                        </w:r>
                        <w:proofErr w:type="spellStart"/>
                        <w:r>
                          <w:rPr>
                            <w:color w:val="auto"/>
                            <w:szCs w:val="96"/>
                          </w:rPr>
                          <w:t>Gameday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EE45668" wp14:editId="08D39499">
            <wp:extent cx="5681384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-Bluff-Logo-Gator-Only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95A3D" w14:textId="77777777" w:rsidR="00E841AB" w:rsidRDefault="00E841AB">
      <w:pPr>
        <w:rPr>
          <w:noProof/>
        </w:rPr>
      </w:pPr>
    </w:p>
    <w:p w14:paraId="3497C6C7" w14:textId="77777777" w:rsidR="00E841AB" w:rsidRDefault="00E841AB">
      <w:pPr>
        <w:rPr>
          <w:noProof/>
        </w:rPr>
      </w:pPr>
    </w:p>
    <w:p w14:paraId="3DB19A5B" w14:textId="77777777" w:rsidR="00E841AB" w:rsidRDefault="00E841AB">
      <w:pPr>
        <w:rPr>
          <w:noProof/>
        </w:rPr>
      </w:pPr>
    </w:p>
    <w:p w14:paraId="617B7BA2" w14:textId="77777777" w:rsidR="00E841AB" w:rsidRDefault="00E841AB">
      <w:pPr>
        <w:rPr>
          <w:noProof/>
        </w:rPr>
      </w:pPr>
    </w:p>
    <w:p w14:paraId="5942E93D" w14:textId="77777777" w:rsidR="00F32369" w:rsidRDefault="00F32369">
      <w:pPr>
        <w:rPr>
          <w:noProof/>
          <w:sz w:val="8"/>
          <w:szCs w:val="8"/>
        </w:rPr>
      </w:pPr>
    </w:p>
    <w:p w14:paraId="76FABEDF" w14:textId="77777777" w:rsidR="00F32369" w:rsidRPr="00F32369" w:rsidRDefault="00F32369">
      <w:pPr>
        <w:rPr>
          <w:noProof/>
          <w:sz w:val="8"/>
          <w:szCs w:val="8"/>
        </w:rPr>
      </w:pPr>
    </w:p>
    <w:p w14:paraId="0C795891" w14:textId="77777777" w:rsidR="00F32369" w:rsidRPr="00F32369" w:rsidRDefault="00F32369">
      <w:pPr>
        <w:rPr>
          <w:noProof/>
          <w:sz w:val="4"/>
          <w:szCs w:val="4"/>
        </w:rPr>
      </w:pPr>
    </w:p>
    <w:p w14:paraId="2647675A" w14:textId="77777777" w:rsidR="00F32369" w:rsidRPr="00F32369" w:rsidRDefault="00F32369">
      <w:pPr>
        <w:rPr>
          <w:noProof/>
          <w:sz w:val="4"/>
          <w:szCs w:val="4"/>
        </w:rPr>
      </w:pPr>
    </w:p>
    <w:p w14:paraId="1C54B5C6" w14:textId="77777777" w:rsidR="00F32369" w:rsidRDefault="00F32369">
      <w:pPr>
        <w:rPr>
          <w:noProof/>
          <w:sz w:val="4"/>
          <w:szCs w:val="4"/>
        </w:rPr>
      </w:pPr>
    </w:p>
    <w:p w14:paraId="78CE2ABE" w14:textId="77777777" w:rsidR="00F32369" w:rsidRDefault="00F32369">
      <w:pPr>
        <w:rPr>
          <w:noProof/>
          <w:sz w:val="4"/>
          <w:szCs w:val="4"/>
        </w:rPr>
      </w:pPr>
    </w:p>
    <w:p w14:paraId="184AB59C" w14:textId="77777777" w:rsidR="00361A7D" w:rsidRDefault="005D785D" w:rsidP="00361A7D">
      <w:pPr>
        <w:rPr>
          <w:rFonts w:ascii="Segoe UI" w:hAnsi="Segoe UI" w:cs="Segoe UI"/>
          <w:b/>
          <w:bCs/>
          <w:sz w:val="20"/>
        </w:rPr>
      </w:pPr>
      <w:r w:rsidRPr="001D0210">
        <w:rPr>
          <w:rFonts w:ascii="Segoe UI" w:hAnsi="Segoe UI" w:cs="Segoe UI"/>
          <w:b/>
          <w:bCs/>
          <w:sz w:val="20"/>
        </w:rPr>
        <w:t>GENERAL INFORMATION FOR FOOTBALL GAMES AT RIVER BLUFF HIGH SCHOOL STADIUM “THE SWAMP”</w:t>
      </w:r>
    </w:p>
    <w:p w14:paraId="0525DB72" w14:textId="77777777" w:rsidR="007F43BE" w:rsidRPr="00361A7D" w:rsidRDefault="007F43BE" w:rsidP="00361A7D">
      <w:pPr>
        <w:rPr>
          <w:rFonts w:ascii="Segoe UI" w:hAnsi="Segoe UI" w:cs="Segoe UI"/>
          <w:b/>
          <w:bCs/>
          <w:sz w:val="20"/>
        </w:rPr>
      </w:pPr>
    </w:p>
    <w:p w14:paraId="1860599E" w14:textId="77777777" w:rsidR="007F43BE" w:rsidRDefault="007F43BE" w:rsidP="0007049E">
      <w:pPr>
        <w:spacing w:before="100" w:beforeAutospacing="1" w:line="270" w:lineRule="atLeast"/>
        <w:ind w:left="605"/>
        <w:outlineLvl w:val="2"/>
        <w:rPr>
          <w:rFonts w:ascii="Segoe UI" w:hAnsi="Segoe UI" w:cs="Segoe UI"/>
          <w:b/>
          <w:bCs/>
          <w:sz w:val="44"/>
          <w:szCs w:val="44"/>
        </w:rPr>
      </w:pPr>
    </w:p>
    <w:p w14:paraId="435AB487" w14:textId="77777777" w:rsidR="005D785D" w:rsidRDefault="00857C5A" w:rsidP="00857C5A">
      <w:pPr>
        <w:spacing w:before="100" w:beforeAutospacing="1" w:line="270" w:lineRule="atLeast"/>
        <w:outlineLvl w:val="2"/>
        <w:rPr>
          <w:rFonts w:ascii="Segoe UI" w:hAnsi="Segoe UI" w:cs="Segoe U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37F869A1" wp14:editId="4FF91A3B">
                <wp:simplePos x="0" y="0"/>
                <wp:positionH relativeFrom="page">
                  <wp:posOffset>3943350</wp:posOffset>
                </wp:positionH>
                <wp:positionV relativeFrom="page">
                  <wp:posOffset>3714750</wp:posOffset>
                </wp:positionV>
                <wp:extent cx="3257550" cy="3076575"/>
                <wp:effectExtent l="0" t="0" r="19050" b="22225"/>
                <wp:wrapNone/>
                <wp:docPr id="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F2F13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Gator Gear apparel will available on the home side.</w:t>
                            </w:r>
                          </w:p>
                          <w:p w14:paraId="4F2D98B5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Lawn chairs, camping chairs, coolers, backpacks and other similar items are not allowed in the stadium.</w:t>
                            </w:r>
                            <w:r w:rsidRPr="00F9189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348496C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not be allowed to bring food or drinks into the stadium.</w:t>
                            </w:r>
                          </w:p>
                          <w:p w14:paraId="27357CC4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alcohol, weapons, glass or tobacco are allowed on school property.</w:t>
                            </w:r>
                          </w:p>
                          <w:p w14:paraId="4A003E73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17CF3">
                              <w:rPr>
                                <w:sz w:val="24"/>
                                <w:szCs w:val="24"/>
                              </w:rPr>
                              <w:t>Security will be checking bags for safety reasons.</w:t>
                            </w:r>
                          </w:p>
                          <w:p w14:paraId="0668940D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Bleacher cushions are allowed in the stadium.</w:t>
                            </w:r>
                          </w:p>
                          <w:p w14:paraId="75047B21" w14:textId="77777777" w:rsidR="00857C5A" w:rsidRDefault="00857C5A" w:rsidP="00C23DC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spectators must enter and exit thru the main entry gates.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6" o:spid="_x0000_s1030" type="#_x0000_t202" style="position:absolute;margin-left:310.5pt;margin-top:292.5pt;width:256.5pt;height:242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" o:allowincell="f" filled="f" stroked="f">
                <v:textbox inset="0,0,0,0">
                  <w:txbxContent>
                    <w:p w14:paraId="0A2F2F13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Gator Gear apparel will available on the home side.</w:t>
                      </w:r>
                    </w:p>
                    <w:p w14:paraId="4F2D98B5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Lawn chairs, camping chairs, coolers, backpacks and other similar items are not allowed in the stadium.</w:t>
                      </w:r>
                      <w:r w:rsidRPr="00F91896">
                        <w:rPr>
                          <w:noProof/>
                        </w:rPr>
                        <w:t xml:space="preserve"> </w:t>
                      </w:r>
                    </w:p>
                    <w:p w14:paraId="2348496C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not be allowed to bring food or drinks into the stadium.</w:t>
                      </w:r>
                    </w:p>
                    <w:p w14:paraId="27357CC4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alcohol, weapons, glass or tobacco are allowed on school property.</w:t>
                      </w:r>
                    </w:p>
                    <w:p w14:paraId="4A003E73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 w:rsidRPr="00B17CF3">
                        <w:rPr>
                          <w:sz w:val="24"/>
                          <w:szCs w:val="24"/>
                        </w:rPr>
                        <w:t>Security will be checking bags for safety reasons.</w:t>
                      </w:r>
                    </w:p>
                    <w:p w14:paraId="0668940D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Bleacher cushions are allowed in the stadium.</w:t>
                      </w:r>
                    </w:p>
                    <w:p w14:paraId="75047B21" w14:textId="77777777" w:rsidR="00857C5A" w:rsidRDefault="00857C5A" w:rsidP="00C23DC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spectators must enter and exit thru the main entry gates.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227033FC" wp14:editId="45870943">
                <wp:simplePos x="0" y="0"/>
                <wp:positionH relativeFrom="page">
                  <wp:posOffset>514350</wp:posOffset>
                </wp:positionH>
                <wp:positionV relativeFrom="page">
                  <wp:posOffset>3600450</wp:posOffset>
                </wp:positionV>
                <wp:extent cx="3324225" cy="3076575"/>
                <wp:effectExtent l="0" t="0" r="3175" b="22225"/>
                <wp:wrapNone/>
                <wp:docPr id="1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01FD" w14:textId="77777777" w:rsidR="00857C5A" w:rsidRDefault="00857C5A" w:rsidP="00791E59">
                            <w:pPr>
                              <w:pStyle w:val="BodyText"/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97E68">
                              <w:rPr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ENERAL INFORMATION</w:t>
                            </w:r>
                          </w:p>
                          <w:p w14:paraId="705214FC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ticket prices are $6.</w:t>
                            </w:r>
                          </w:p>
                          <w:p w14:paraId="17FBEBBB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Kids 5yr and under are free.</w:t>
                            </w:r>
                          </w:p>
                          <w:p w14:paraId="368F12DE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General parking is free.</w:t>
                            </w:r>
                          </w:p>
                          <w:p w14:paraId="29D38F63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tickets can be purchased in advance.  All tickets must be purchased at the ticket office at the stadium.</w:t>
                            </w:r>
                          </w:p>
                          <w:p w14:paraId="3430A068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Lexington School District One employees (only) can enter with their Employee ID for free.  You must bring your ID badge.</w:t>
                            </w:r>
                          </w:p>
                          <w:p w14:paraId="48868EA5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leave the stadium for any reason you must purchase a new ticket to re-enter.</w:t>
                            </w:r>
                          </w:p>
                          <w:p w14:paraId="6D1B3A1D" w14:textId="77777777" w:rsidR="00857C5A" w:rsidRDefault="00857C5A" w:rsidP="006C7BC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2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Concessions and restrooms will be available on both the home and visitor sides of the stadium.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.5pt;margin-top:283.5pt;width:261.75pt;height:242.2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Fy07MCAAC1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" o:allowincell="f" filled="f" stroked="f">
                <v:textbox inset="0,0,0,0">
                  <w:txbxContent>
                    <w:p w14:paraId="474D01FD" w14:textId="77777777" w:rsidR="00857C5A" w:rsidRDefault="00857C5A" w:rsidP="00791E59">
                      <w:pPr>
                        <w:pStyle w:val="BodyText"/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 w:rsidRPr="00D97E68">
                        <w:rPr>
                          <w:sz w:val="24"/>
                          <w:szCs w:val="24"/>
                          <w:u w:val="single"/>
                        </w:rPr>
                        <w:t>G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ENERAL INFORMATION</w:t>
                      </w:r>
                    </w:p>
                    <w:p w14:paraId="705214FC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ticket prices are $6.</w:t>
                      </w:r>
                    </w:p>
                    <w:p w14:paraId="17FBEBBB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Kids 5yr and under are free.</w:t>
                      </w:r>
                    </w:p>
                    <w:p w14:paraId="368F12DE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General parking is free.</w:t>
                      </w:r>
                    </w:p>
                    <w:p w14:paraId="29D38F63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tickets can be purchased in advance.  All tickets must be purchased at the ticket office at the stadium.</w:t>
                      </w:r>
                    </w:p>
                    <w:p w14:paraId="3430A068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Lexington School District One employees (only) can enter with their Employee ID for free.  You must bring your ID badge.</w:t>
                      </w:r>
                    </w:p>
                    <w:p w14:paraId="48868EA5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leave the stadium for any reason you must purchase a new ticket to re-enter.</w:t>
                      </w:r>
                    </w:p>
                    <w:p w14:paraId="6D1B3A1D" w14:textId="77777777" w:rsidR="00857C5A" w:rsidRDefault="00857C5A" w:rsidP="006C7BC9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2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Concessions and restrooms will be available on both the home and visitor sides of the stadium.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CC6661" w14:textId="77777777" w:rsidR="00857C5A" w:rsidRDefault="00857C5A" w:rsidP="00857C5A">
      <w:pPr>
        <w:spacing w:before="100" w:beforeAutospacing="1" w:line="270" w:lineRule="atLeast"/>
        <w:outlineLvl w:val="2"/>
        <w:rPr>
          <w:rFonts w:ascii="Segoe UI" w:hAnsi="Segoe UI" w:cs="Segoe UI"/>
          <w:b/>
          <w:bCs/>
          <w:sz w:val="44"/>
          <w:szCs w:val="44"/>
        </w:rPr>
      </w:pPr>
    </w:p>
    <w:p w14:paraId="018047B9" w14:textId="77777777" w:rsidR="00857C5A" w:rsidRDefault="00857C5A" w:rsidP="00857C5A">
      <w:pPr>
        <w:spacing w:before="100" w:beforeAutospacing="1" w:line="270" w:lineRule="atLeast"/>
        <w:outlineLvl w:val="2"/>
        <w:rPr>
          <w:rFonts w:ascii="Segoe UI" w:hAnsi="Segoe UI" w:cs="Segoe UI"/>
          <w:b/>
          <w:bCs/>
          <w:sz w:val="44"/>
          <w:szCs w:val="44"/>
        </w:rPr>
      </w:pPr>
    </w:p>
    <w:p w14:paraId="314C2554" w14:textId="77777777" w:rsidR="00E76DF8" w:rsidRDefault="00E76DF8" w:rsidP="0007049E">
      <w:pPr>
        <w:spacing w:before="100" w:beforeAutospacing="1" w:line="270" w:lineRule="atLeast"/>
        <w:ind w:left="605"/>
        <w:outlineLvl w:val="2"/>
        <w:rPr>
          <w:rFonts w:ascii="Segoe UI" w:hAnsi="Segoe UI" w:cs="Segoe UI"/>
          <w:b/>
          <w:bCs/>
          <w:sz w:val="44"/>
          <w:szCs w:val="44"/>
        </w:rPr>
      </w:pPr>
    </w:p>
    <w:p w14:paraId="5140C5EE" w14:textId="77777777" w:rsidR="005D785D" w:rsidRDefault="005D785D" w:rsidP="0007049E">
      <w:pPr>
        <w:spacing w:before="100" w:beforeAutospacing="1" w:line="270" w:lineRule="atLeast"/>
        <w:ind w:left="605"/>
        <w:outlineLvl w:val="2"/>
        <w:rPr>
          <w:rFonts w:ascii="Segoe UI" w:hAnsi="Segoe UI" w:cs="Segoe UI"/>
          <w:b/>
          <w:bCs/>
          <w:sz w:val="44"/>
          <w:szCs w:val="44"/>
        </w:rPr>
      </w:pPr>
    </w:p>
    <w:p w14:paraId="3CF62C91" w14:textId="77777777" w:rsidR="00E76DF8" w:rsidRDefault="00E76DF8" w:rsidP="0007049E">
      <w:pPr>
        <w:spacing w:before="100" w:beforeAutospacing="1" w:line="270" w:lineRule="atLeast"/>
        <w:ind w:left="605"/>
        <w:outlineLvl w:val="2"/>
        <w:rPr>
          <w:rFonts w:ascii="Segoe UI" w:hAnsi="Segoe UI" w:cs="Segoe U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687B2A73" wp14:editId="5818792F">
                <wp:simplePos x="0" y="0"/>
                <wp:positionH relativeFrom="page">
                  <wp:posOffset>453390</wp:posOffset>
                </wp:positionH>
                <wp:positionV relativeFrom="page">
                  <wp:posOffset>7696200</wp:posOffset>
                </wp:positionV>
                <wp:extent cx="3495675" cy="247650"/>
                <wp:effectExtent l="0" t="0" r="9525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A1136" w14:textId="77777777" w:rsidR="00857C5A" w:rsidRPr="000F2F44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0F2F44">
                              <w:rPr>
                                <w:b/>
                              </w:rPr>
                              <w:t>River Bluff High School Contacts for more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5.7pt;margin-top:606pt;width:275.25pt;height:19.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URtQIAALI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" o:allowincell="f" filled="f" stroked="f">
                <v:textbox inset="0,0,0,0">
                  <w:txbxContent>
                    <w:p w:rsidR="00AD7D11" w:rsidRPr="000F2F44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0F2F44">
                        <w:rPr>
                          <w:b/>
                        </w:rPr>
                        <w:t>River Bluff High School Contacts for more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88473" w14:textId="77777777" w:rsidR="0009220E" w:rsidRDefault="00E76DF8" w:rsidP="0007049E">
      <w:pPr>
        <w:spacing w:before="100" w:beforeAutospacing="1" w:line="270" w:lineRule="atLeast"/>
        <w:ind w:left="605"/>
        <w:outlineLvl w:val="2"/>
        <w:rPr>
          <w:rFonts w:ascii="Segoe UI" w:hAnsi="Segoe UI" w:cs="Segoe U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3DEDE022" wp14:editId="69BC4CF2">
                <wp:simplePos x="0" y="0"/>
                <wp:positionH relativeFrom="page">
                  <wp:posOffset>5537825</wp:posOffset>
                </wp:positionH>
                <wp:positionV relativeFrom="page">
                  <wp:posOffset>8042275</wp:posOffset>
                </wp:positionV>
                <wp:extent cx="1647825" cy="1057275"/>
                <wp:effectExtent l="0" t="0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A8BA" w14:textId="77777777" w:rsidR="00857C5A" w:rsidRDefault="00857C5A" w:rsidP="000F2F44">
                            <w:pPr>
                              <w:pStyle w:val="BodyText"/>
                              <w:spacing w:line="216" w:lineRule="auto"/>
                            </w:pPr>
                            <w:r>
                              <w:t>GATOR NATION</w:t>
                            </w:r>
                          </w:p>
                          <w:p w14:paraId="7C60CB12" w14:textId="77777777" w:rsidR="00857C5A" w:rsidRPr="00AD7D11" w:rsidRDefault="00857C5A" w:rsidP="000F2F44">
                            <w:pPr>
                              <w:pStyle w:val="BodyText"/>
                              <w:spacing w:line="216" w:lineRule="auto"/>
                            </w:pPr>
                            <w:r w:rsidRPr="00AD7D11">
                              <w:t>Booster Club President:</w:t>
                            </w:r>
                          </w:p>
                          <w:p w14:paraId="285B7A23" w14:textId="77777777" w:rsidR="00857C5A" w:rsidRDefault="00857C5A" w:rsidP="000F2F44">
                            <w:pPr>
                              <w:pStyle w:val="BodyText"/>
                              <w:spacing w:line="216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John Senter</w:t>
                            </w:r>
                          </w:p>
                          <w:p w14:paraId="58694949" w14:textId="77777777" w:rsidR="00857C5A" w:rsidRPr="00AD7D11" w:rsidRDefault="00857C5A" w:rsidP="000F2F44">
                            <w:pPr>
                              <w:pStyle w:val="BodyText"/>
                              <w:spacing w:line="216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(803)404-0115</w:t>
                            </w:r>
                          </w:p>
                          <w:p w14:paraId="5A2D54AD" w14:textId="77777777" w:rsidR="00857C5A" w:rsidRPr="000F2F44" w:rsidRDefault="00857C5A" w:rsidP="000F2F44">
                            <w:pPr>
                              <w:pStyle w:val="BodyText"/>
                              <w:spacing w:line="216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jasenter10@hotmail</w:t>
                            </w:r>
                            <w:r w:rsidRPr="000F2F44">
                              <w:rPr>
                                <w:b/>
                                <w:i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6.05pt;margin-top:633.25pt;width:129.75pt;height:83.2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" o:allowincell="f" filled="f" stroked="f">
                <v:textbox inset="0,0,0,0">
                  <w:txbxContent>
                    <w:p w:rsidR="000F2F44" w:rsidRDefault="000F2F44" w:rsidP="000F2F44">
                      <w:pPr>
                        <w:pStyle w:val="BodyText"/>
                        <w:spacing w:line="216" w:lineRule="auto"/>
                      </w:pPr>
                      <w:r>
                        <w:t>GATOR NATION</w:t>
                      </w:r>
                    </w:p>
                    <w:p w:rsidR="00AD7D11" w:rsidRPr="00AD7D11" w:rsidRDefault="00AD7D11" w:rsidP="000F2F44">
                      <w:pPr>
                        <w:pStyle w:val="BodyText"/>
                        <w:spacing w:line="216" w:lineRule="auto"/>
                      </w:pPr>
                      <w:r w:rsidRPr="00AD7D11">
                        <w:t>Booster Club President:</w:t>
                      </w:r>
                    </w:p>
                    <w:p w:rsidR="00AD7D11" w:rsidRDefault="002D3B4B" w:rsidP="000F2F44">
                      <w:pPr>
                        <w:pStyle w:val="BodyText"/>
                        <w:spacing w:line="216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John Senter</w:t>
                      </w:r>
                    </w:p>
                    <w:p w:rsidR="000F2F44" w:rsidRPr="00AD7D11" w:rsidRDefault="000F2F44" w:rsidP="000F2F44">
                      <w:pPr>
                        <w:pStyle w:val="BodyText"/>
                        <w:spacing w:line="216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(803)</w:t>
                      </w:r>
                      <w:r w:rsidR="00220241">
                        <w:rPr>
                          <w:b/>
                          <w:i/>
                        </w:rPr>
                        <w:t>404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="00220241">
                        <w:rPr>
                          <w:b/>
                          <w:i/>
                        </w:rPr>
                        <w:t>0115</w:t>
                      </w:r>
                    </w:p>
                    <w:p w:rsidR="00AD7D11" w:rsidRPr="000F2F44" w:rsidRDefault="00220241" w:rsidP="000F2F44">
                      <w:pPr>
                        <w:pStyle w:val="BodyText"/>
                        <w:spacing w:line="216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jasenter10@hotmail</w:t>
                      </w:r>
                      <w:r w:rsidR="000F2F44" w:rsidRPr="000F2F44">
                        <w:rPr>
                          <w:b/>
                          <w:i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77E0BC86" wp14:editId="03AD4E01">
                <wp:simplePos x="0" y="0"/>
                <wp:positionH relativeFrom="page">
                  <wp:posOffset>3771900</wp:posOffset>
                </wp:positionH>
                <wp:positionV relativeFrom="page">
                  <wp:posOffset>8020050</wp:posOffset>
                </wp:positionV>
                <wp:extent cx="1638300" cy="1057275"/>
                <wp:effectExtent l="0" t="0" r="0" b="952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2659" w14:textId="77777777" w:rsidR="00857C5A" w:rsidRPr="00AD7D11" w:rsidRDefault="00857C5A" w:rsidP="00AD7D11">
                            <w:pPr>
                              <w:pStyle w:val="BodyText"/>
                            </w:pPr>
                            <w:r w:rsidRPr="00AD7D11">
                              <w:t xml:space="preserve">Athletic </w:t>
                            </w:r>
                            <w:r>
                              <w:t>Administrative Assistant</w:t>
                            </w:r>
                            <w:r w:rsidRPr="00AD7D11">
                              <w:t>:</w:t>
                            </w:r>
                          </w:p>
                          <w:p w14:paraId="220DE6CC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Amanda Chandler</w:t>
                            </w:r>
                          </w:p>
                          <w:p w14:paraId="0A5BD802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(803)821-0</w:t>
                            </w:r>
                            <w:r>
                              <w:rPr>
                                <w:b/>
                                <w:i/>
                              </w:rPr>
                              <w:t>714</w:t>
                            </w:r>
                          </w:p>
                          <w:p w14:paraId="007A8B8A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alchandler</w:t>
                            </w:r>
                            <w:r w:rsidRPr="00AD7D11">
                              <w:rPr>
                                <w:b/>
                                <w:i/>
                              </w:rPr>
                              <w:t>@lexington1.net</w:t>
                            </w:r>
                          </w:p>
                          <w:p w14:paraId="7847D331" w14:textId="77777777" w:rsidR="00857C5A" w:rsidRPr="00AD7D11" w:rsidRDefault="00857C5A" w:rsidP="00AD7D11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7pt;margin-top:631.5pt;width:129pt;height:83.2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JP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" o:allowincell="f" filled="f" stroked="f">
                <v:textbox inset="0,0,0,0">
                  <w:txbxContent>
                    <w:p w:rsidR="00AD7D11" w:rsidRPr="00AD7D11" w:rsidRDefault="00AD7D11" w:rsidP="00AD7D11">
                      <w:pPr>
                        <w:pStyle w:val="BodyText"/>
                      </w:pPr>
                      <w:r w:rsidRPr="00AD7D11">
                        <w:t xml:space="preserve">Athletic </w:t>
                      </w:r>
                      <w:r w:rsidR="000F2F44">
                        <w:t>Administrative Assistant</w:t>
                      </w:r>
                      <w:r w:rsidRPr="00AD7D11">
                        <w:t>:</w:t>
                      </w:r>
                    </w:p>
                    <w:p w:rsidR="00AD7D11" w:rsidRPr="00AD7D11" w:rsidRDefault="000F2F44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Amanda Chandler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(803)821-0</w:t>
                      </w:r>
                      <w:r w:rsidR="000F2F44">
                        <w:rPr>
                          <w:b/>
                          <w:i/>
                        </w:rPr>
                        <w:t>714</w:t>
                      </w:r>
                    </w:p>
                    <w:p w:rsidR="00AD7D11" w:rsidRPr="00AD7D11" w:rsidRDefault="000F2F44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alchandler</w:t>
                      </w:r>
                      <w:r w:rsidR="00AD7D11" w:rsidRPr="00AD7D11">
                        <w:rPr>
                          <w:b/>
                          <w:i/>
                        </w:rPr>
                        <w:t>@lexington1.net</w:t>
                      </w:r>
                    </w:p>
                    <w:p w:rsidR="00AD7D11" w:rsidRPr="00AD7D11" w:rsidRDefault="00AD7D11" w:rsidP="00AD7D11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2A963071" wp14:editId="5ECD1BBE">
                <wp:simplePos x="0" y="0"/>
                <wp:positionH relativeFrom="page">
                  <wp:posOffset>1974850</wp:posOffset>
                </wp:positionH>
                <wp:positionV relativeFrom="page">
                  <wp:posOffset>8035925</wp:posOffset>
                </wp:positionV>
                <wp:extent cx="1609725" cy="971550"/>
                <wp:effectExtent l="0" t="0" r="9525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148B" w14:textId="77777777" w:rsidR="00857C5A" w:rsidRPr="00AD7D11" w:rsidRDefault="00857C5A" w:rsidP="00AD7D11">
                            <w:pPr>
                              <w:pStyle w:val="BodyText"/>
                            </w:pPr>
                            <w:r w:rsidRPr="00AD7D11">
                              <w:t>Athletic Director:</w:t>
                            </w:r>
                          </w:p>
                          <w:p w14:paraId="7B03F661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David Bennett</w:t>
                            </w:r>
                          </w:p>
                          <w:p w14:paraId="620FD7EE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(803)821-0709</w:t>
                            </w:r>
                          </w:p>
                          <w:p w14:paraId="14DBA67F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dbennett@lexington1.net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5.5pt;margin-top:632.75pt;width:126.75pt;height:76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" o:allowincell="f" filled="f" stroked="f">
                <v:textbox inset="0,0,0,0">
                  <w:txbxContent>
                    <w:p w:rsidR="00AD7D11" w:rsidRPr="00AD7D11" w:rsidRDefault="00AD7D11" w:rsidP="00AD7D11">
                      <w:pPr>
                        <w:pStyle w:val="BodyText"/>
                      </w:pPr>
                      <w:r w:rsidRPr="00AD7D11">
                        <w:t>Athletic Director: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David Bennett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(803)821-0709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dbennett@lexington1.net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7DAE26CE" wp14:editId="1D13A46D">
                <wp:simplePos x="0" y="0"/>
                <wp:positionH relativeFrom="page">
                  <wp:posOffset>457200</wp:posOffset>
                </wp:positionH>
                <wp:positionV relativeFrom="page">
                  <wp:posOffset>8029575</wp:posOffset>
                </wp:positionV>
                <wp:extent cx="1504950" cy="971550"/>
                <wp:effectExtent l="0" t="0" r="0" b="0"/>
                <wp:wrapNone/>
                <wp:docPr id="1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2ED6" w14:textId="77777777" w:rsidR="00857C5A" w:rsidRPr="00AD7D11" w:rsidRDefault="00857C5A" w:rsidP="00AD7D11">
                            <w:pPr>
                              <w:pStyle w:val="BodyText"/>
                            </w:pPr>
                            <w:r w:rsidRPr="00AD7D11">
                              <w:t>Principal:</w:t>
                            </w:r>
                          </w:p>
                          <w:p w14:paraId="78009391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Dr. Luke Clamp</w:t>
                            </w:r>
                          </w:p>
                          <w:p w14:paraId="492A1AFC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(803)821-0700</w:t>
                            </w:r>
                          </w:p>
                          <w:p w14:paraId="6F5A1261" w14:textId="77777777" w:rsidR="00857C5A" w:rsidRPr="00AD7D11" w:rsidRDefault="00857C5A" w:rsidP="00AD7D1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 w:rsidRPr="00AD7D11">
                              <w:rPr>
                                <w:b/>
                                <w:i/>
                              </w:rPr>
                              <w:t>lclamp@lexington1.net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pt;margin-top:632.25pt;width:118.5pt;height:76.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ySrwIAALM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" o:allowincell="f" filled="f" stroked="f">
                <v:textbox inset="0,0,0,0">
                  <w:txbxContent>
                    <w:p w:rsidR="00AD7D11" w:rsidRPr="00AD7D11" w:rsidRDefault="00AD7D11" w:rsidP="00AD7D11">
                      <w:pPr>
                        <w:pStyle w:val="BodyText"/>
                      </w:pPr>
                      <w:r w:rsidRPr="00AD7D11">
                        <w:t>Principal: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Dr. Luke Clamp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(803)821-0700</w:t>
                      </w:r>
                    </w:p>
                    <w:p w:rsidR="00AD7D11" w:rsidRPr="00AD7D11" w:rsidRDefault="00AD7D11" w:rsidP="00AD7D11">
                      <w:pPr>
                        <w:pStyle w:val="BodyText"/>
                        <w:rPr>
                          <w:b/>
                          <w:i/>
                        </w:rPr>
                      </w:pPr>
                      <w:r w:rsidRPr="00AD7D11">
                        <w:rPr>
                          <w:b/>
                          <w:i/>
                        </w:rPr>
                        <w:t>lclamp@lexington1.net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9E1E73" w14:textId="77777777" w:rsidR="002122CF" w:rsidRPr="000D57BE" w:rsidRDefault="00B3365D" w:rsidP="00B3365D">
      <w:pPr>
        <w:tabs>
          <w:tab w:val="left" w:pos="1905"/>
        </w:tabs>
        <w:spacing w:before="100" w:beforeAutospacing="1" w:after="100" w:afterAutospacing="1" w:line="270" w:lineRule="atLeast"/>
        <w:ind w:left="600"/>
        <w:outlineLvl w:val="2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ab/>
      </w:r>
    </w:p>
    <w:p w14:paraId="7B02E01D" w14:textId="77777777" w:rsidR="000D57BE" w:rsidRPr="000D57BE" w:rsidRDefault="009064D7" w:rsidP="000D57BE">
      <w:pPr>
        <w:spacing w:before="100" w:beforeAutospacing="1" w:after="100" w:afterAutospacing="1" w:line="270" w:lineRule="atLeast"/>
        <w:ind w:left="600"/>
        <w:jc w:val="center"/>
        <w:outlineLvl w:val="2"/>
        <w:rPr>
          <w:rFonts w:ascii="Segoe UI" w:hAnsi="Segoe UI" w:cs="Segoe UI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597992E" wp14:editId="73DC3A4C">
            <wp:extent cx="643890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-Bluff-Logo-Gator-Only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745" cy="129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9AA">
        <w:rPr>
          <w:rFonts w:ascii="Segoe UI" w:hAnsi="Segoe UI" w:cs="Segoe UI"/>
          <w:b/>
          <w:bCs/>
          <w:sz w:val="44"/>
          <w:szCs w:val="44"/>
        </w:rPr>
        <w:t xml:space="preserve">RIVER BLUFF </w:t>
      </w:r>
      <w:r w:rsidR="000D57BE">
        <w:rPr>
          <w:rFonts w:ascii="Segoe UI" w:hAnsi="Segoe UI" w:cs="Segoe UI"/>
          <w:b/>
          <w:bCs/>
          <w:sz w:val="44"/>
          <w:szCs w:val="44"/>
        </w:rPr>
        <w:t>GATORS COACHING STAFF</w:t>
      </w:r>
    </w:p>
    <w:p w14:paraId="385CBD89" w14:textId="77777777" w:rsidR="000D57BE" w:rsidRDefault="00857C5A" w:rsidP="003C7CCE">
      <w:pPr>
        <w:spacing w:after="120"/>
        <w:rPr>
          <w:rFonts w:ascii="Segoe UI" w:hAnsi="Segoe UI" w:cs="Segoe UI"/>
          <w:szCs w:val="24"/>
        </w:rPr>
      </w:pPr>
      <w:r>
        <w:fldChar w:fldCharType="begin"/>
      </w:r>
      <w:r>
        <w:instrText xml:space="preserve"> HYPERLINK "http://www.lexington1.net/lexoneweb/Communications/NEWS/20122013/01-11-2013_RBHS_AD_Bennett%20_NR.pdf" \t "_blank" \o "Lexington 1 Announcement" </w:instrText>
      </w:r>
      <w:r>
        <w:fldChar w:fldCharType="separate"/>
      </w:r>
      <w:r w:rsidR="000D57BE" w:rsidRPr="000D57BE">
        <w:rPr>
          <w:rFonts w:ascii="Segoe UI" w:hAnsi="Segoe UI" w:cs="Segoe UI"/>
          <w:b/>
          <w:bCs/>
          <w:szCs w:val="24"/>
        </w:rPr>
        <w:t>David Benn</w:t>
      </w:r>
      <w:r w:rsidR="000D57BE" w:rsidRPr="000D57BE">
        <w:rPr>
          <w:rFonts w:ascii="Segoe UI" w:hAnsi="Segoe UI" w:cs="Segoe UI"/>
          <w:b/>
          <w:bCs/>
          <w:szCs w:val="24"/>
        </w:rPr>
        <w:t>e</w:t>
      </w:r>
      <w:r w:rsidR="000D57BE" w:rsidRPr="000D57BE">
        <w:rPr>
          <w:rFonts w:ascii="Segoe UI" w:hAnsi="Segoe UI" w:cs="Segoe UI"/>
          <w:b/>
          <w:bCs/>
          <w:szCs w:val="24"/>
        </w:rPr>
        <w:t xml:space="preserve">tt </w:t>
      </w:r>
      <w:r>
        <w:rPr>
          <w:rFonts w:ascii="Segoe UI" w:hAnsi="Segoe UI" w:cs="Segoe UI"/>
          <w:b/>
          <w:bCs/>
          <w:szCs w:val="24"/>
        </w:rPr>
        <w:fldChar w:fldCharType="end"/>
      </w:r>
      <w:r w:rsidR="000D57BE" w:rsidRPr="000D57BE">
        <w:rPr>
          <w:rFonts w:ascii="Segoe UI" w:hAnsi="Segoe UI" w:cs="Segoe UI"/>
          <w:szCs w:val="24"/>
        </w:rPr>
        <w:t>- Athletic Director/Head Football Coach</w:t>
      </w:r>
    </w:p>
    <w:p w14:paraId="58DFF421" w14:textId="77777777" w:rsidR="003C4106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0" w:history="1">
        <w:r>
          <w:rPr>
            <w:rFonts w:ascii="Segoe UI" w:hAnsi="Segoe UI" w:cs="Segoe UI"/>
            <w:b/>
            <w:szCs w:val="24"/>
          </w:rPr>
          <w:t xml:space="preserve">Ricky </w:t>
        </w:r>
        <w:proofErr w:type="spellStart"/>
        <w:r>
          <w:rPr>
            <w:rFonts w:ascii="Segoe UI" w:hAnsi="Segoe UI" w:cs="Segoe UI"/>
            <w:b/>
            <w:szCs w:val="24"/>
          </w:rPr>
          <w:t>Tillmon</w:t>
        </w:r>
        <w:proofErr w:type="spellEnd"/>
      </w:hyperlink>
      <w:r w:rsidR="003C4106">
        <w:rPr>
          <w:rFonts w:ascii="Segoe UI" w:hAnsi="Segoe UI" w:cs="Segoe UI"/>
          <w:szCs w:val="24"/>
        </w:rPr>
        <w:t xml:space="preserve"> – Head JV </w:t>
      </w:r>
      <w:r w:rsidR="00FE6F22">
        <w:rPr>
          <w:rFonts w:ascii="Segoe UI" w:hAnsi="Segoe UI" w:cs="Segoe UI"/>
          <w:szCs w:val="24"/>
        </w:rPr>
        <w:t xml:space="preserve">Team </w:t>
      </w:r>
      <w:r w:rsidR="003C4106">
        <w:rPr>
          <w:rFonts w:ascii="Segoe UI" w:hAnsi="Segoe UI" w:cs="Segoe UI"/>
          <w:szCs w:val="24"/>
        </w:rPr>
        <w:t>Coach</w:t>
      </w:r>
    </w:p>
    <w:p w14:paraId="22A57B25" w14:textId="77777777" w:rsidR="00FE6F22" w:rsidRDefault="00857C5A" w:rsidP="003C7CCE">
      <w:pPr>
        <w:spacing w:after="120"/>
        <w:rPr>
          <w:rFonts w:ascii="Segoe UI" w:hAnsi="Segoe UI" w:cs="Segoe UI"/>
          <w:szCs w:val="24"/>
        </w:rPr>
      </w:pPr>
      <w:r>
        <w:fldChar w:fldCharType="begin"/>
      </w:r>
      <w:r>
        <w:instrText xml:space="preserve"> HYPERLINK "http://rbhs.lexington1.net:8044/wp-content/uploads/2013/02/Gary-Smallen.pdf" \t "_blank" \o "Gary Smallen" </w:instrText>
      </w:r>
      <w:r>
        <w:fldChar w:fldCharType="separate"/>
      </w:r>
      <w:r w:rsidR="00FE6F22" w:rsidRPr="000D57BE">
        <w:rPr>
          <w:rFonts w:ascii="Segoe UI" w:hAnsi="Segoe UI" w:cs="Segoe UI"/>
          <w:b/>
          <w:szCs w:val="24"/>
        </w:rPr>
        <w:t xml:space="preserve">Gary </w:t>
      </w:r>
      <w:r w:rsidR="00FE6F22">
        <w:rPr>
          <w:rFonts w:ascii="Segoe UI" w:hAnsi="Segoe UI" w:cs="Segoe UI"/>
          <w:b/>
          <w:szCs w:val="24"/>
        </w:rPr>
        <w:t xml:space="preserve">“Hammer” </w:t>
      </w:r>
      <w:r w:rsidR="00FE6F22" w:rsidRPr="000D57BE">
        <w:rPr>
          <w:rFonts w:ascii="Segoe UI" w:hAnsi="Segoe UI" w:cs="Segoe UI"/>
          <w:b/>
          <w:szCs w:val="24"/>
        </w:rPr>
        <w:t>Smallen</w:t>
      </w:r>
      <w:r>
        <w:rPr>
          <w:rFonts w:ascii="Segoe UI" w:hAnsi="Segoe UI" w:cs="Segoe UI"/>
          <w:b/>
          <w:szCs w:val="24"/>
        </w:rPr>
        <w:fldChar w:fldCharType="end"/>
      </w:r>
      <w:r w:rsidR="00FE6F22">
        <w:rPr>
          <w:rFonts w:ascii="Segoe UI" w:hAnsi="Segoe UI" w:cs="Segoe UI"/>
          <w:b/>
          <w:szCs w:val="24"/>
        </w:rPr>
        <w:t xml:space="preserve"> </w:t>
      </w:r>
      <w:r w:rsidR="00FE6F22" w:rsidRPr="000D57BE">
        <w:rPr>
          <w:rFonts w:ascii="Segoe UI" w:hAnsi="Segoe UI" w:cs="Segoe UI"/>
          <w:szCs w:val="24"/>
        </w:rPr>
        <w:t>—</w:t>
      </w:r>
      <w:r w:rsidR="00FE6F22">
        <w:rPr>
          <w:rFonts w:ascii="Segoe UI" w:hAnsi="Segoe UI" w:cs="Segoe UI"/>
          <w:szCs w:val="24"/>
        </w:rPr>
        <w:t xml:space="preserve"> Head B Team Coach</w:t>
      </w:r>
    </w:p>
    <w:p w14:paraId="4171F629" w14:textId="77777777" w:rsidR="00BF6214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1" w:history="1">
        <w:r w:rsidR="00BF6214">
          <w:rPr>
            <w:rFonts w:ascii="Segoe UI" w:hAnsi="Segoe UI" w:cs="Segoe UI"/>
            <w:b/>
            <w:szCs w:val="24"/>
          </w:rPr>
          <w:t>Amanda Chandler</w:t>
        </w:r>
      </w:hyperlink>
      <w:r w:rsidR="00BF6214">
        <w:rPr>
          <w:rFonts w:ascii="Segoe UI" w:hAnsi="Segoe UI" w:cs="Segoe UI"/>
          <w:b/>
          <w:szCs w:val="24"/>
        </w:rPr>
        <w:t xml:space="preserve"> – </w:t>
      </w:r>
      <w:r w:rsidR="00BF6214">
        <w:rPr>
          <w:rFonts w:ascii="Segoe UI" w:hAnsi="Segoe UI" w:cs="Segoe UI"/>
          <w:szCs w:val="24"/>
        </w:rPr>
        <w:t>Athletic Administrative Assistant</w:t>
      </w:r>
    </w:p>
    <w:p w14:paraId="4BFD53D1" w14:textId="77777777" w:rsidR="000D57BE" w:rsidRPr="000D57BE" w:rsidRDefault="000D57BE" w:rsidP="003C7CCE">
      <w:pPr>
        <w:spacing w:after="120"/>
        <w:jc w:val="center"/>
        <w:rPr>
          <w:rFonts w:ascii="Segoe UI" w:hAnsi="Segoe UI" w:cs="Segoe UI"/>
          <w:szCs w:val="24"/>
        </w:rPr>
      </w:pPr>
      <w:r w:rsidRPr="000D57BE">
        <w:rPr>
          <w:rFonts w:ascii="Segoe UI" w:hAnsi="Segoe UI" w:cs="Segoe UI"/>
          <w:b/>
          <w:bCs/>
          <w:szCs w:val="24"/>
          <w:u w:val="single"/>
        </w:rPr>
        <w:t>Offensive Staff</w:t>
      </w:r>
    </w:p>
    <w:p w14:paraId="5085595C" w14:textId="77777777" w:rsidR="000D57BE" w:rsidRPr="000D57BE" w:rsidRDefault="00986886" w:rsidP="003C7CCE">
      <w:pPr>
        <w:spacing w:after="120"/>
        <w:rPr>
          <w:rFonts w:ascii="Segoe UI" w:hAnsi="Segoe UI" w:cs="Segoe UI"/>
          <w:szCs w:val="24"/>
        </w:rPr>
      </w:pPr>
      <w:r w:rsidRPr="000D57BE">
        <w:rPr>
          <w:rFonts w:ascii="Segoe UI" w:hAnsi="Segoe UI" w:cs="Segoe UI"/>
          <w:b/>
          <w:szCs w:val="24"/>
        </w:rPr>
        <w:t>Terrance Ashe</w:t>
      </w:r>
      <w:r>
        <w:rPr>
          <w:rFonts w:ascii="Segoe UI" w:hAnsi="Segoe UI" w:cs="Segoe UI"/>
          <w:b/>
          <w:szCs w:val="24"/>
        </w:rPr>
        <w:t xml:space="preserve"> -</w:t>
      </w:r>
      <w:r w:rsidR="000D57BE" w:rsidRPr="000D57BE">
        <w:rPr>
          <w:rFonts w:ascii="Segoe UI" w:hAnsi="Segoe UI" w:cs="Segoe UI"/>
          <w:szCs w:val="24"/>
        </w:rPr>
        <w:t xml:space="preserve"> Offensive C</w:t>
      </w:r>
      <w:r w:rsidR="00857C5A">
        <w:rPr>
          <w:rFonts w:ascii="Segoe UI" w:hAnsi="Segoe UI" w:cs="Segoe UI"/>
          <w:szCs w:val="24"/>
        </w:rPr>
        <w:t>oordinator, Quarterbacks</w:t>
      </w:r>
    </w:p>
    <w:p w14:paraId="26C1EF7F" w14:textId="77777777" w:rsidR="00986886" w:rsidRPr="000D57BE" w:rsidRDefault="00857C5A" w:rsidP="003C7CCE">
      <w:pPr>
        <w:spacing w:after="1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Bryson Williams</w:t>
      </w:r>
      <w:r w:rsidR="00986886">
        <w:rPr>
          <w:rFonts w:ascii="Segoe UI" w:hAnsi="Segoe UI" w:cs="Segoe UI"/>
          <w:b/>
          <w:szCs w:val="24"/>
        </w:rPr>
        <w:t xml:space="preserve"> –</w:t>
      </w:r>
      <w:r w:rsidR="00634ED9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Receivers</w:t>
      </w:r>
      <w:r w:rsidR="00634ED9">
        <w:rPr>
          <w:rFonts w:ascii="Segoe UI" w:hAnsi="Segoe UI" w:cs="Segoe UI"/>
          <w:szCs w:val="24"/>
        </w:rPr>
        <w:t xml:space="preserve"> Coach</w:t>
      </w:r>
    </w:p>
    <w:p w14:paraId="790DA324" w14:textId="77777777" w:rsidR="000D57BE" w:rsidRPr="000D57BE" w:rsidRDefault="00857C5A" w:rsidP="003C7CCE">
      <w:pPr>
        <w:spacing w:after="1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TJ Watkins</w:t>
      </w:r>
      <w:r w:rsidR="000D57BE" w:rsidRPr="000D57BE">
        <w:rPr>
          <w:rFonts w:ascii="Segoe UI" w:hAnsi="Segoe UI" w:cs="Segoe UI"/>
          <w:szCs w:val="24"/>
        </w:rPr>
        <w:t xml:space="preserve"> – </w:t>
      </w:r>
      <w:r w:rsidR="003C4106">
        <w:rPr>
          <w:rFonts w:ascii="Segoe UI" w:hAnsi="Segoe UI" w:cs="Segoe UI"/>
          <w:szCs w:val="24"/>
        </w:rPr>
        <w:t>Tight Ends</w:t>
      </w:r>
      <w:r w:rsidR="000D57BE" w:rsidRPr="000D57BE">
        <w:rPr>
          <w:rFonts w:ascii="Segoe UI" w:hAnsi="Segoe UI" w:cs="Segoe UI"/>
          <w:szCs w:val="24"/>
        </w:rPr>
        <w:t xml:space="preserve"> Coach</w:t>
      </w:r>
    </w:p>
    <w:p w14:paraId="1B388B46" w14:textId="77777777" w:rsidR="000D57BE" w:rsidRDefault="000D57BE" w:rsidP="003C7CCE">
      <w:pPr>
        <w:spacing w:after="120"/>
        <w:rPr>
          <w:rFonts w:ascii="Segoe UI" w:hAnsi="Segoe UI" w:cs="Segoe UI"/>
          <w:szCs w:val="24"/>
        </w:rPr>
      </w:pPr>
      <w:proofErr w:type="spellStart"/>
      <w:r w:rsidRPr="000D57BE">
        <w:rPr>
          <w:rFonts w:ascii="Segoe UI" w:hAnsi="Segoe UI" w:cs="Segoe UI"/>
          <w:b/>
          <w:szCs w:val="24"/>
        </w:rPr>
        <w:t>Racheed</w:t>
      </w:r>
      <w:proofErr w:type="spellEnd"/>
      <w:r w:rsidRPr="000D57BE">
        <w:rPr>
          <w:rFonts w:ascii="Segoe UI" w:hAnsi="Segoe UI" w:cs="Segoe UI"/>
          <w:b/>
          <w:szCs w:val="24"/>
        </w:rPr>
        <w:t xml:space="preserve"> </w:t>
      </w:r>
      <w:proofErr w:type="spellStart"/>
      <w:r w:rsidRPr="000D57BE">
        <w:rPr>
          <w:rFonts w:ascii="Segoe UI" w:hAnsi="Segoe UI" w:cs="Segoe UI"/>
          <w:b/>
          <w:szCs w:val="24"/>
        </w:rPr>
        <w:t>Gause</w:t>
      </w:r>
      <w:proofErr w:type="spellEnd"/>
      <w:r w:rsidRPr="000D57BE">
        <w:rPr>
          <w:rFonts w:ascii="Segoe UI" w:hAnsi="Segoe UI" w:cs="Segoe UI"/>
          <w:szCs w:val="24"/>
        </w:rPr>
        <w:t xml:space="preserve"> – Running Backs Coach </w:t>
      </w:r>
    </w:p>
    <w:p w14:paraId="6343C52F" w14:textId="77777777" w:rsidR="00634ED9" w:rsidRPr="000D57BE" w:rsidRDefault="00857C5A" w:rsidP="003C7CCE">
      <w:pPr>
        <w:spacing w:after="1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John Bass</w:t>
      </w:r>
      <w:r w:rsidR="00634ED9" w:rsidRPr="000D57BE">
        <w:rPr>
          <w:rFonts w:ascii="Segoe UI" w:hAnsi="Segoe UI" w:cs="Segoe UI"/>
          <w:szCs w:val="24"/>
        </w:rPr>
        <w:t xml:space="preserve"> – </w:t>
      </w:r>
      <w:r w:rsidR="00634ED9">
        <w:rPr>
          <w:rFonts w:ascii="Segoe UI" w:hAnsi="Segoe UI" w:cs="Segoe UI"/>
          <w:szCs w:val="24"/>
        </w:rPr>
        <w:t>Offensive Lines Coach</w:t>
      </w:r>
      <w:r w:rsidR="00634ED9" w:rsidRPr="000D57BE">
        <w:rPr>
          <w:rFonts w:ascii="Segoe UI" w:hAnsi="Segoe UI" w:cs="Segoe UI"/>
          <w:szCs w:val="24"/>
        </w:rPr>
        <w:t> </w:t>
      </w:r>
    </w:p>
    <w:p w14:paraId="39F0843A" w14:textId="77777777" w:rsidR="000D57BE" w:rsidRPr="000D57BE" w:rsidRDefault="000D57BE" w:rsidP="003C7CCE">
      <w:pPr>
        <w:spacing w:after="120"/>
        <w:jc w:val="center"/>
        <w:rPr>
          <w:rFonts w:ascii="Segoe UI" w:hAnsi="Segoe UI" w:cs="Segoe UI"/>
          <w:szCs w:val="24"/>
        </w:rPr>
      </w:pPr>
      <w:r w:rsidRPr="000D57BE">
        <w:rPr>
          <w:rFonts w:ascii="Segoe UI" w:hAnsi="Segoe UI" w:cs="Segoe UI"/>
          <w:b/>
          <w:bCs/>
          <w:szCs w:val="24"/>
          <w:u w:val="single"/>
        </w:rPr>
        <w:t>Defensive Staff</w:t>
      </w:r>
    </w:p>
    <w:p w14:paraId="5B0D6AFA" w14:textId="77777777" w:rsidR="000D57BE" w:rsidRPr="000D57BE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2" w:history="1">
        <w:r w:rsidR="006B14FE">
          <w:rPr>
            <w:rFonts w:ascii="Segoe UI" w:hAnsi="Segoe UI" w:cs="Segoe UI"/>
            <w:b/>
            <w:szCs w:val="24"/>
          </w:rPr>
          <w:t>Brian Thompson</w:t>
        </w:r>
      </w:hyperlink>
      <w:r w:rsidR="000D57BE" w:rsidRPr="000D57BE">
        <w:rPr>
          <w:rFonts w:ascii="Segoe UI" w:hAnsi="Segoe UI" w:cs="Segoe UI"/>
          <w:szCs w:val="24"/>
        </w:rPr>
        <w:t xml:space="preserve"> - Defensive Coordinator, </w:t>
      </w:r>
      <w:r w:rsidR="003C4106">
        <w:rPr>
          <w:rFonts w:ascii="Segoe UI" w:hAnsi="Segoe UI" w:cs="Segoe UI"/>
          <w:szCs w:val="24"/>
        </w:rPr>
        <w:t>Defensive Backs Coach</w:t>
      </w:r>
    </w:p>
    <w:p w14:paraId="2CCDE4B8" w14:textId="77777777" w:rsidR="00857C5A" w:rsidRDefault="00857C5A" w:rsidP="003C7CCE">
      <w:pPr>
        <w:spacing w:after="1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Brock Snyder</w:t>
      </w:r>
      <w:r w:rsidRPr="000D57BE">
        <w:rPr>
          <w:rFonts w:ascii="Segoe UI" w:hAnsi="Segoe UI" w:cs="Segoe UI"/>
          <w:szCs w:val="24"/>
        </w:rPr>
        <w:t xml:space="preserve">- </w:t>
      </w:r>
      <w:r>
        <w:rPr>
          <w:rFonts w:ascii="Segoe UI" w:hAnsi="Segoe UI" w:cs="Segoe UI"/>
          <w:szCs w:val="24"/>
        </w:rPr>
        <w:t>Linebackers</w:t>
      </w:r>
    </w:p>
    <w:p w14:paraId="71CC2FE5" w14:textId="77777777" w:rsidR="000D57BE" w:rsidRDefault="00857C5A" w:rsidP="003C7CCE">
      <w:pPr>
        <w:spacing w:after="120"/>
        <w:rPr>
          <w:rFonts w:ascii="Segoe UI" w:hAnsi="Segoe UI" w:cs="Segoe UI"/>
          <w:szCs w:val="24"/>
        </w:rPr>
      </w:pPr>
      <w:r w:rsidRPr="00857C5A">
        <w:rPr>
          <w:rFonts w:ascii="Segoe UI" w:hAnsi="Segoe UI" w:cs="Segoe UI"/>
          <w:b/>
          <w:szCs w:val="24"/>
        </w:rPr>
        <w:t>Bill Bacon</w:t>
      </w:r>
      <w:r w:rsidR="000D57BE" w:rsidRPr="000D57BE">
        <w:rPr>
          <w:rFonts w:ascii="Segoe UI" w:hAnsi="Segoe UI" w:cs="Segoe UI"/>
          <w:szCs w:val="24"/>
        </w:rPr>
        <w:t>- Defensive Line Coach</w:t>
      </w:r>
    </w:p>
    <w:p w14:paraId="41566837" w14:textId="77777777" w:rsidR="00044DFB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3" w:history="1">
        <w:r w:rsidR="00044DFB">
          <w:rPr>
            <w:rFonts w:ascii="Segoe UI" w:hAnsi="Segoe UI" w:cs="Segoe UI"/>
            <w:b/>
            <w:szCs w:val="24"/>
          </w:rPr>
          <w:t>Evan Moxie</w:t>
        </w:r>
      </w:hyperlink>
      <w:r w:rsidR="00044DFB" w:rsidRPr="000D57BE">
        <w:rPr>
          <w:rFonts w:ascii="Segoe UI" w:hAnsi="Segoe UI" w:cs="Segoe UI"/>
          <w:szCs w:val="24"/>
        </w:rPr>
        <w:t> - De</w:t>
      </w:r>
      <w:r w:rsidR="00044DFB">
        <w:rPr>
          <w:rFonts w:ascii="Segoe UI" w:hAnsi="Segoe UI" w:cs="Segoe UI"/>
          <w:szCs w:val="24"/>
        </w:rPr>
        <w:t>fensive Line Strength Coach</w:t>
      </w:r>
    </w:p>
    <w:p w14:paraId="2AE8E1EB" w14:textId="77777777" w:rsidR="00044DFB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4" w:history="1">
        <w:r w:rsidR="00044DFB">
          <w:rPr>
            <w:rFonts w:ascii="Segoe UI" w:hAnsi="Segoe UI" w:cs="Segoe UI"/>
            <w:b/>
            <w:szCs w:val="24"/>
          </w:rPr>
          <w:t>Heyward Hinton</w:t>
        </w:r>
      </w:hyperlink>
      <w:r w:rsidR="00044DFB" w:rsidRPr="000D57BE">
        <w:rPr>
          <w:rFonts w:ascii="Segoe UI" w:hAnsi="Segoe UI" w:cs="Segoe UI"/>
          <w:szCs w:val="24"/>
        </w:rPr>
        <w:t> - De</w:t>
      </w:r>
      <w:r w:rsidR="00044DFB">
        <w:rPr>
          <w:rFonts w:ascii="Segoe UI" w:hAnsi="Segoe UI" w:cs="Segoe UI"/>
          <w:szCs w:val="24"/>
        </w:rPr>
        <w:t xml:space="preserve">fensive Backs </w:t>
      </w:r>
      <w:r>
        <w:rPr>
          <w:rFonts w:ascii="Segoe UI" w:hAnsi="Segoe UI" w:cs="Segoe UI"/>
          <w:szCs w:val="24"/>
        </w:rPr>
        <w:t xml:space="preserve">/ Safeties </w:t>
      </w:r>
      <w:r w:rsidR="00044DFB">
        <w:rPr>
          <w:rFonts w:ascii="Segoe UI" w:hAnsi="Segoe UI" w:cs="Segoe UI"/>
          <w:szCs w:val="24"/>
        </w:rPr>
        <w:t>Coach</w:t>
      </w:r>
    </w:p>
    <w:p w14:paraId="432FC957" w14:textId="77777777" w:rsidR="000D57BE" w:rsidRPr="000D57BE" w:rsidRDefault="000D57BE" w:rsidP="003C7CCE">
      <w:pPr>
        <w:spacing w:after="120"/>
        <w:jc w:val="center"/>
        <w:rPr>
          <w:rFonts w:ascii="Segoe UI" w:hAnsi="Segoe UI" w:cs="Segoe UI"/>
          <w:szCs w:val="24"/>
        </w:rPr>
      </w:pPr>
      <w:r w:rsidRPr="000D57BE">
        <w:rPr>
          <w:rFonts w:ascii="Segoe UI" w:hAnsi="Segoe UI" w:cs="Segoe UI"/>
          <w:b/>
          <w:bCs/>
          <w:szCs w:val="24"/>
          <w:u w:val="single"/>
        </w:rPr>
        <w:t>Special Teams</w:t>
      </w:r>
    </w:p>
    <w:p w14:paraId="1B4BE7B3" w14:textId="77777777" w:rsidR="000D57BE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5" w:history="1">
        <w:r w:rsidR="000D57BE" w:rsidRPr="000D57BE">
          <w:rPr>
            <w:rFonts w:ascii="Segoe UI" w:hAnsi="Segoe UI" w:cs="Segoe UI"/>
            <w:b/>
            <w:szCs w:val="24"/>
          </w:rPr>
          <w:t xml:space="preserve">Anthony </w:t>
        </w:r>
        <w:proofErr w:type="spellStart"/>
        <w:r w:rsidR="000D57BE" w:rsidRPr="000D57BE">
          <w:rPr>
            <w:rFonts w:ascii="Segoe UI" w:hAnsi="Segoe UI" w:cs="Segoe UI"/>
            <w:b/>
            <w:szCs w:val="24"/>
          </w:rPr>
          <w:t>Giugliano</w:t>
        </w:r>
        <w:proofErr w:type="spellEnd"/>
      </w:hyperlink>
      <w:r w:rsidR="000D57BE" w:rsidRPr="000D57BE">
        <w:rPr>
          <w:rFonts w:ascii="Segoe UI" w:hAnsi="Segoe UI" w:cs="Segoe UI"/>
          <w:szCs w:val="24"/>
        </w:rPr>
        <w:t> </w:t>
      </w:r>
      <w:r w:rsidR="00986886">
        <w:rPr>
          <w:rFonts w:ascii="Segoe UI" w:hAnsi="Segoe UI" w:cs="Segoe UI"/>
          <w:szCs w:val="24"/>
        </w:rPr>
        <w:t>–</w:t>
      </w:r>
      <w:r w:rsidR="000D57BE" w:rsidRPr="000D57BE">
        <w:rPr>
          <w:rFonts w:ascii="Segoe UI" w:hAnsi="Segoe UI" w:cs="Segoe UI"/>
          <w:szCs w:val="24"/>
        </w:rPr>
        <w:t xml:space="preserve"> </w:t>
      </w:r>
      <w:r w:rsidR="00986886">
        <w:rPr>
          <w:rFonts w:ascii="Segoe UI" w:hAnsi="Segoe UI" w:cs="Segoe UI"/>
          <w:szCs w:val="24"/>
        </w:rPr>
        <w:t>Kickers and Punters</w:t>
      </w:r>
      <w:r w:rsidR="000D57BE" w:rsidRPr="000D57BE">
        <w:rPr>
          <w:rFonts w:ascii="Segoe UI" w:hAnsi="Segoe UI" w:cs="Segoe UI"/>
          <w:szCs w:val="24"/>
        </w:rPr>
        <w:t xml:space="preserve"> Coach</w:t>
      </w:r>
    </w:p>
    <w:p w14:paraId="4A047061" w14:textId="77777777" w:rsidR="00BF6214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6" w:history="1">
        <w:r w:rsidR="00BF6214">
          <w:rPr>
            <w:rFonts w:ascii="Segoe UI" w:hAnsi="Segoe UI" w:cs="Segoe UI"/>
            <w:b/>
            <w:szCs w:val="24"/>
          </w:rPr>
          <w:t>Brock Snyder</w:t>
        </w:r>
      </w:hyperlink>
      <w:r w:rsidR="00BF6214">
        <w:rPr>
          <w:rFonts w:ascii="Segoe UI" w:hAnsi="Segoe UI" w:cs="Segoe UI"/>
          <w:b/>
          <w:szCs w:val="24"/>
        </w:rPr>
        <w:t xml:space="preserve"> - </w:t>
      </w:r>
      <w:r w:rsidR="00BF6214">
        <w:rPr>
          <w:rFonts w:ascii="Segoe UI" w:hAnsi="Segoe UI" w:cs="Segoe UI"/>
          <w:szCs w:val="24"/>
        </w:rPr>
        <w:t>Special Teams Coordinator</w:t>
      </w:r>
    </w:p>
    <w:p w14:paraId="2758157A" w14:textId="77777777" w:rsidR="00BF6214" w:rsidRPr="000D57BE" w:rsidRDefault="00BF6214" w:rsidP="003C7CCE">
      <w:pPr>
        <w:spacing w:after="120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bCs/>
          <w:szCs w:val="24"/>
          <w:u w:val="single"/>
        </w:rPr>
        <w:t>Stadium Event Staff</w:t>
      </w:r>
    </w:p>
    <w:p w14:paraId="793CB3CC" w14:textId="77777777" w:rsidR="00BF6214" w:rsidRPr="000D57BE" w:rsidRDefault="00857C5A" w:rsidP="003C7CCE">
      <w:pPr>
        <w:spacing w:after="120"/>
        <w:rPr>
          <w:rFonts w:ascii="Segoe UI" w:hAnsi="Segoe UI" w:cs="Segoe UI"/>
          <w:szCs w:val="24"/>
        </w:rPr>
      </w:pPr>
      <w:hyperlink r:id="rId17" w:history="1">
        <w:r w:rsidR="00BF6214">
          <w:rPr>
            <w:rFonts w:ascii="Segoe UI" w:hAnsi="Segoe UI" w:cs="Segoe UI"/>
            <w:b/>
            <w:szCs w:val="24"/>
          </w:rPr>
          <w:t xml:space="preserve">Robert </w:t>
        </w:r>
        <w:proofErr w:type="spellStart"/>
        <w:r w:rsidR="00BF6214">
          <w:rPr>
            <w:rFonts w:ascii="Segoe UI" w:hAnsi="Segoe UI" w:cs="Segoe UI"/>
            <w:b/>
            <w:szCs w:val="24"/>
          </w:rPr>
          <w:t>Risinger</w:t>
        </w:r>
        <w:proofErr w:type="spellEnd"/>
      </w:hyperlink>
      <w:r w:rsidR="00BF6214">
        <w:rPr>
          <w:rFonts w:ascii="Segoe UI" w:hAnsi="Segoe UI" w:cs="Segoe UI"/>
          <w:b/>
          <w:szCs w:val="24"/>
        </w:rPr>
        <w:t xml:space="preserve"> - </w:t>
      </w:r>
      <w:proofErr w:type="spellStart"/>
      <w:r w:rsidR="00BF6214">
        <w:rPr>
          <w:rFonts w:ascii="Segoe UI" w:hAnsi="Segoe UI" w:cs="Segoe UI"/>
          <w:szCs w:val="24"/>
        </w:rPr>
        <w:t>Gameday</w:t>
      </w:r>
      <w:proofErr w:type="spellEnd"/>
      <w:r w:rsidR="00BF6214">
        <w:rPr>
          <w:rFonts w:ascii="Segoe UI" w:hAnsi="Segoe UI" w:cs="Segoe UI"/>
          <w:szCs w:val="24"/>
        </w:rPr>
        <w:t xml:space="preserve"> Coordinator</w:t>
      </w:r>
    </w:p>
    <w:p w14:paraId="28CA8814" w14:textId="77777777" w:rsidR="00754F40" w:rsidRDefault="00754F40">
      <w:pPr>
        <w:rPr>
          <w:noProof/>
        </w:rPr>
      </w:pPr>
    </w:p>
    <w:p w14:paraId="7CD3418D" w14:textId="77777777" w:rsidR="00754F40" w:rsidRDefault="00754F40">
      <w:pPr>
        <w:rPr>
          <w:noProof/>
        </w:rPr>
      </w:pPr>
    </w:p>
    <w:p w14:paraId="4F86B9B4" w14:textId="77777777" w:rsidR="00A6726F" w:rsidRDefault="00A6726F">
      <w:pPr>
        <w:rPr>
          <w:noProof/>
        </w:rPr>
      </w:pPr>
    </w:p>
    <w:p w14:paraId="7E8F156A" w14:textId="77777777" w:rsidR="00A6726F" w:rsidRDefault="00A6726F">
      <w:pPr>
        <w:rPr>
          <w:noProof/>
        </w:rPr>
      </w:pPr>
    </w:p>
    <w:tbl>
      <w:tblPr>
        <w:tblW w:w="4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70"/>
        <w:gridCol w:w="110"/>
        <w:gridCol w:w="1435"/>
        <w:gridCol w:w="505"/>
      </w:tblGrid>
      <w:tr w:rsidR="00857C5A" w:rsidRPr="00A6726F" w14:paraId="5E84602E" w14:textId="77777777" w:rsidTr="00857C5A">
        <w:trPr>
          <w:trHeight w:val="39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7A58" w14:textId="77777777" w:rsidR="00857C5A" w:rsidRPr="00A6726F" w:rsidRDefault="00857C5A" w:rsidP="00A67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5F1A" w14:textId="77777777" w:rsidR="00857C5A" w:rsidRPr="00A6726F" w:rsidRDefault="00857C5A" w:rsidP="00A67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C5A" w:rsidRPr="00A6726F" w14:paraId="34A78FEE" w14:textId="77777777" w:rsidTr="00857C5A">
        <w:trPr>
          <w:gridAfter w:val="1"/>
          <w:wAfter w:w="505" w:type="dxa"/>
          <w:trHeight w:val="576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  <w:hideMark/>
          </w:tcPr>
          <w:p w14:paraId="176AA898" w14:textId="77777777" w:rsidR="00857C5A" w:rsidRPr="00A6726F" w:rsidRDefault="00857C5A" w:rsidP="00A6726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A6726F">
              <w:rPr>
                <w:rFonts w:ascii="Calibri" w:hAnsi="Calibri"/>
                <w:b/>
                <w:bCs/>
                <w:color w:val="FFFFFF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6600"/>
            <w:noWrap/>
            <w:vAlign w:val="center"/>
            <w:hideMark/>
          </w:tcPr>
          <w:p w14:paraId="71D28790" w14:textId="77777777" w:rsidR="00857C5A" w:rsidRPr="00A6726F" w:rsidRDefault="00857C5A" w:rsidP="00A6726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A6726F">
              <w:rPr>
                <w:rFonts w:ascii="Calibri" w:hAnsi="Calibri"/>
                <w:b/>
                <w:bCs/>
                <w:color w:val="FFFFFF"/>
                <w:sz w:val="22"/>
                <w:szCs w:val="22"/>
                <w:u w:val="single"/>
              </w:rPr>
              <w:t>Time / Result</w:t>
            </w:r>
          </w:p>
        </w:tc>
      </w:tr>
    </w:tbl>
    <w:p w14:paraId="1B49779A" w14:textId="77777777" w:rsidR="00A6726F" w:rsidRDefault="00A6726F">
      <w:pPr>
        <w:rPr>
          <w:noProof/>
        </w:rPr>
      </w:pPr>
      <w:bookmarkStart w:id="0" w:name="_GoBack"/>
      <w:bookmarkEnd w:id="0"/>
    </w:p>
    <w:p w14:paraId="6C7E1620" w14:textId="77777777" w:rsidR="00A6726F" w:rsidRDefault="00A6726F">
      <w:pPr>
        <w:rPr>
          <w:noProof/>
        </w:rPr>
      </w:pPr>
    </w:p>
    <w:p w14:paraId="3C23B8E5" w14:textId="77777777" w:rsidR="00E841AB" w:rsidRDefault="00E841AB">
      <w:pPr>
        <w:rPr>
          <w:noProof/>
        </w:rPr>
      </w:pPr>
    </w:p>
    <w:p w14:paraId="4178F8FE" w14:textId="77777777" w:rsidR="00C7507E" w:rsidRDefault="00C7507E">
      <w:pPr>
        <w:rPr>
          <w:noProof/>
        </w:rPr>
      </w:pPr>
    </w:p>
    <w:p w14:paraId="58F4ECE8" w14:textId="77777777" w:rsidR="00C7507E" w:rsidRDefault="00C7507E">
      <w:pPr>
        <w:rPr>
          <w:noProof/>
        </w:rPr>
      </w:pPr>
    </w:p>
    <w:p w14:paraId="473168CE" w14:textId="77777777" w:rsidR="00C7507E" w:rsidRDefault="00C7507E">
      <w:pPr>
        <w:rPr>
          <w:noProof/>
        </w:rPr>
      </w:pPr>
    </w:p>
    <w:p w14:paraId="4D8E8F96" w14:textId="77777777" w:rsidR="00C7507E" w:rsidRDefault="00C7507E">
      <w:pPr>
        <w:rPr>
          <w:noProof/>
        </w:rPr>
      </w:pPr>
    </w:p>
    <w:p w14:paraId="712744C8" w14:textId="77777777" w:rsidR="00C7507E" w:rsidRDefault="00C7507E">
      <w:pPr>
        <w:rPr>
          <w:noProof/>
        </w:rPr>
      </w:pPr>
    </w:p>
    <w:p w14:paraId="0A869DF4" w14:textId="77777777" w:rsidR="00C7507E" w:rsidRDefault="00C7507E">
      <w:pPr>
        <w:rPr>
          <w:noProof/>
        </w:rPr>
      </w:pPr>
    </w:p>
    <w:p w14:paraId="69663F54" w14:textId="77777777" w:rsidR="00C7507E" w:rsidRDefault="00251A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62B5657A" wp14:editId="6402DA80">
            <wp:simplePos x="0" y="0"/>
            <wp:positionH relativeFrom="column">
              <wp:posOffset>-1038860</wp:posOffset>
            </wp:positionH>
            <wp:positionV relativeFrom="paragraph">
              <wp:posOffset>167640</wp:posOffset>
            </wp:positionV>
            <wp:extent cx="8562975" cy="6610985"/>
            <wp:effectExtent l="4445" t="0" r="0" b="0"/>
            <wp:wrapThrough wrapText="bothSides">
              <wp:wrapPolygon edited="0">
                <wp:start x="21589" y="-15"/>
                <wp:lineTo x="61" y="-15"/>
                <wp:lineTo x="61" y="21521"/>
                <wp:lineTo x="21589" y="21521"/>
                <wp:lineTo x="21589" y="-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um Seating Char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2975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8615F" w14:textId="77777777" w:rsidR="00C7507E" w:rsidRDefault="00C7507E">
      <w:pPr>
        <w:rPr>
          <w:noProof/>
        </w:rPr>
      </w:pPr>
    </w:p>
    <w:p w14:paraId="7ADC238B" w14:textId="77777777" w:rsidR="00C7507E" w:rsidRDefault="00C7507E">
      <w:pPr>
        <w:rPr>
          <w:noProof/>
        </w:rPr>
      </w:pPr>
    </w:p>
    <w:p w14:paraId="6A4C87E0" w14:textId="77777777" w:rsidR="00C7507E" w:rsidRDefault="00C7507E">
      <w:pPr>
        <w:rPr>
          <w:noProof/>
        </w:rPr>
      </w:pPr>
    </w:p>
    <w:p w14:paraId="15058A4C" w14:textId="77777777" w:rsidR="00C7507E" w:rsidRDefault="00C7507E">
      <w:pPr>
        <w:rPr>
          <w:noProof/>
        </w:rPr>
      </w:pPr>
    </w:p>
    <w:p w14:paraId="10974AFF" w14:textId="77777777" w:rsidR="00C7507E" w:rsidRDefault="00C7507E">
      <w:pPr>
        <w:rPr>
          <w:noProof/>
        </w:rPr>
      </w:pPr>
    </w:p>
    <w:p w14:paraId="1724D3C2" w14:textId="77777777" w:rsidR="00C7507E" w:rsidRDefault="00C7507E">
      <w:pPr>
        <w:rPr>
          <w:noProof/>
        </w:rPr>
      </w:pPr>
    </w:p>
    <w:p w14:paraId="7ADC7903" w14:textId="77777777" w:rsidR="00C7507E" w:rsidRDefault="00C7507E">
      <w:pPr>
        <w:rPr>
          <w:noProof/>
        </w:rPr>
      </w:pPr>
    </w:p>
    <w:p w14:paraId="771B697D" w14:textId="77777777" w:rsidR="00E841AB" w:rsidRDefault="00A25B89">
      <w:pPr>
        <w:rPr>
          <w:noProof/>
        </w:rPr>
        <w:sectPr w:rsidR="00E841AB" w:rsidSect="00D1715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270" w:right="540" w:bottom="1440" w:left="990" w:header="288" w:footer="225" w:gutter="0"/>
          <w:pgBorders w:offsetFrom="page">
            <w:top w:val="single" w:sz="12" w:space="24" w:color="F8DE92"/>
            <w:left w:val="single" w:sz="12" w:space="24" w:color="F8DE92"/>
            <w:bottom w:val="single" w:sz="12" w:space="24" w:color="F8DE92"/>
            <w:right w:val="single" w:sz="12" w:space="24" w:color="F8DE92"/>
          </w:pgBorders>
          <w:cols w:space="720"/>
          <w:docGrid w:linePitch="326"/>
        </w:sectPr>
      </w:pPr>
      <w:r>
        <w:rPr>
          <w:noProof/>
        </w:rPr>
        <w:br w:type="textWrapping" w:clear="all"/>
      </w:r>
      <w:r w:rsidR="00720F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5C8550E4" wp14:editId="017D265B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4461" w14:textId="77777777" w:rsidR="00857C5A" w:rsidRDefault="00857C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7" type="#_x0000_t202" style="position:absolute;margin-left:203.2pt;margin-top:4in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TKrQ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" o:allowincell="f" filled="f" stroked="f">
                <v:textbox inset="0,0,0,0">
                  <w:txbxContent>
                    <w:p w:rsidR="002122CF" w:rsidRDefault="002122C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F8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39351746" wp14:editId="44CAA455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0DF0" w14:textId="77777777" w:rsidR="00857C5A" w:rsidRDefault="00857C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8" type="#_x0000_t202" style="position:absolute;margin-left:228pt;margin-top:4in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Virg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" o:allowincell="f" filled="f" stroked="f">
                <v:textbox inset="0,0,0,0">
                  <w:txbxContent>
                    <w:p w:rsidR="002122CF" w:rsidRDefault="002122C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AAD4EC" w14:textId="77777777" w:rsidR="0018140B" w:rsidRDefault="005758D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2000" behindDoc="1" locked="0" layoutInCell="1" allowOverlap="1" wp14:anchorId="2D0F3642" wp14:editId="3BA1529A">
            <wp:simplePos x="0" y="0"/>
            <wp:positionH relativeFrom="column">
              <wp:posOffset>348615</wp:posOffset>
            </wp:positionH>
            <wp:positionV relativeFrom="paragraph">
              <wp:posOffset>8890</wp:posOffset>
            </wp:positionV>
            <wp:extent cx="6271260" cy="8115300"/>
            <wp:effectExtent l="0" t="0" r="0" b="0"/>
            <wp:wrapThrough wrapText="bothSides">
              <wp:wrapPolygon edited="0">
                <wp:start x="0" y="0"/>
                <wp:lineTo x="0" y="21549"/>
                <wp:lineTo x="21521" y="21549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 Map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74CF5" w14:textId="77777777" w:rsidR="002219CB" w:rsidRDefault="002219CB" w:rsidP="002219CB">
      <w:pPr>
        <w:rPr>
          <w:noProof/>
        </w:rPr>
      </w:pPr>
    </w:p>
    <w:sectPr w:rsidR="002219CB" w:rsidSect="002A0598">
      <w:headerReference w:type="even" r:id="rId26"/>
      <w:footerReference w:type="even" r:id="rId27"/>
      <w:type w:val="continuous"/>
      <w:pgSz w:w="12240" w:h="15840"/>
      <w:pgMar w:top="1440" w:right="540" w:bottom="1440" w:left="1440" w:header="720" w:footer="255" w:gutter="0"/>
      <w:pgBorders w:offsetFrom="page">
        <w:top w:val="single" w:sz="12" w:space="24" w:color="F8DE92"/>
        <w:left w:val="single" w:sz="12" w:space="24" w:color="F8DE92"/>
        <w:bottom w:val="single" w:sz="12" w:space="24" w:color="F8DE92"/>
        <w:right w:val="single" w:sz="12" w:space="24" w:color="F8DE9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4C00" w14:textId="77777777" w:rsidR="00857C5A" w:rsidRDefault="00857C5A">
      <w:r>
        <w:separator/>
      </w:r>
    </w:p>
  </w:endnote>
  <w:endnote w:type="continuationSeparator" w:id="0">
    <w:p w14:paraId="5A7A1F02" w14:textId="77777777" w:rsidR="00857C5A" w:rsidRDefault="008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90D" w14:textId="77777777" w:rsidR="00857C5A" w:rsidRDefault="00857C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24DB6F4" wp14:editId="2A7099A4">
              <wp:simplePos x="0" y="0"/>
              <wp:positionH relativeFrom="page">
                <wp:posOffset>758190</wp:posOffset>
              </wp:positionH>
              <wp:positionV relativeFrom="page">
                <wp:posOffset>9363075</wp:posOffset>
              </wp:positionV>
              <wp:extent cx="1847850" cy="222885"/>
              <wp:effectExtent l="0" t="0" r="0" b="0"/>
              <wp:wrapNone/>
              <wp:docPr id="8" name="C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0" cy="222885"/>
                      </a:xfrm>
                      <a:prstGeom prst="rect">
                        <a:avLst/>
                      </a:prstGeom>
                      <a:solidFill>
                        <a:srgbClr val="C2C2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M 7" o:spid="_x0000_s1026" style="position:absolute;margin-left:59.7pt;margin-top:737.25pt;width:145.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" fillcolor="#c2c2ae" strok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2EABE" wp14:editId="1CB43D6A">
              <wp:simplePos x="0" y="0"/>
              <wp:positionH relativeFrom="page">
                <wp:posOffset>448310</wp:posOffset>
              </wp:positionH>
              <wp:positionV relativeFrom="page">
                <wp:posOffset>9467215</wp:posOffset>
              </wp:positionV>
              <wp:extent cx="6830695" cy="0"/>
              <wp:effectExtent l="0" t="0" r="0" b="0"/>
              <wp:wrapNone/>
              <wp:docPr id="7" name="RE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6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745.45pt" to="573.15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" o:allowincell="f" strokecolor="#663" strokeweight="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  <w:sz w:val="20"/>
      </w:rPr>
      <w:id w:val="-887180498"/>
      <w:docPartObj>
        <w:docPartGallery w:val="Page Numbers (Top of Page)"/>
        <w:docPartUnique/>
      </w:docPartObj>
    </w:sdtPr>
    <w:sdtEndPr>
      <w:rPr>
        <w:i/>
      </w:rPr>
    </w:sdtEndPr>
    <w:sdtContent>
      <w:p w14:paraId="51C67211" w14:textId="77777777" w:rsidR="00857C5A" w:rsidRPr="00103E9D" w:rsidRDefault="00857C5A" w:rsidP="00A61BDE">
        <w:pPr>
          <w:pStyle w:val="Heading9"/>
          <w:jc w:val="center"/>
          <w:rPr>
            <w:i w:val="0"/>
            <w:sz w:val="22"/>
            <w:szCs w:val="22"/>
          </w:rPr>
        </w:pPr>
        <w:r w:rsidRPr="00103E9D">
          <w:rPr>
            <w:i w:val="0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9A4BC70" wp14:editId="4FDDDF9D">
                  <wp:simplePos x="0" y="0"/>
                  <wp:positionH relativeFrom="page">
                    <wp:posOffset>454989</wp:posOffset>
                  </wp:positionH>
                  <wp:positionV relativeFrom="page">
                    <wp:posOffset>9210040</wp:posOffset>
                  </wp:positionV>
                  <wp:extent cx="6830695" cy="0"/>
                  <wp:effectExtent l="0" t="0" r="27305" b="19050"/>
                  <wp:wrapNone/>
                  <wp:docPr id="15" name="REC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3069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BBB59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REC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725.2pt" to="573.7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" o:allowincell="f" strokecolor="#4f6228" strokeweight="2pt">
                  <w10:wrap anchorx="page" anchory="page"/>
                </v:line>
              </w:pict>
            </mc:Fallback>
          </mc:AlternateContent>
        </w:r>
        <w:r>
          <w:rPr>
            <w:i w:val="0"/>
            <w:noProof/>
            <w:sz w:val="22"/>
            <w:szCs w:val="22"/>
          </w:rPr>
          <w:t>River Bluff Gator Athletics</w:t>
        </w:r>
      </w:p>
      <w:p w14:paraId="4512D6CC" w14:textId="77777777" w:rsidR="00857C5A" w:rsidRDefault="00857C5A" w:rsidP="00A61BDE">
        <w:pPr>
          <w:jc w:val="center"/>
          <w:rPr>
            <w:rFonts w:cs="Arial"/>
            <w:color w:val="333333"/>
            <w:sz w:val="22"/>
            <w:szCs w:val="22"/>
          </w:rPr>
        </w:pPr>
        <w:r>
          <w:rPr>
            <w:rFonts w:cs="Arial"/>
            <w:color w:val="333333"/>
            <w:sz w:val="22"/>
            <w:szCs w:val="22"/>
          </w:rPr>
          <w:t xml:space="preserve">School Address:  </w:t>
        </w:r>
        <w:r w:rsidRPr="00103E9D">
          <w:rPr>
            <w:rFonts w:cs="Arial"/>
            <w:color w:val="333333"/>
            <w:sz w:val="22"/>
            <w:szCs w:val="22"/>
          </w:rPr>
          <w:t>320 Corley Mill Road Lexington, SC 29072</w:t>
        </w:r>
      </w:p>
      <w:p w14:paraId="7EC71F61" w14:textId="77777777" w:rsidR="00857C5A" w:rsidRDefault="00857C5A" w:rsidP="00A61BDE">
        <w:pPr>
          <w:pStyle w:val="Heading9"/>
          <w:jc w:val="center"/>
        </w:pPr>
        <w:r>
          <w:rPr>
            <w:sz w:val="22"/>
            <w:szCs w:val="22"/>
          </w:rPr>
          <w:t xml:space="preserve">                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  <w:t xml:space="preserve">               www.</w:t>
        </w:r>
        <w:r w:rsidRPr="00103E9D">
          <w:rPr>
            <w:sz w:val="22"/>
            <w:szCs w:val="22"/>
          </w:rPr>
          <w:t>riverbluffathletics.com</w:t>
        </w:r>
        <w:r>
          <w:rPr>
            <w:sz w:val="22"/>
            <w:szCs w:val="22"/>
          </w:rPr>
          <w:tab/>
        </w:r>
        <w:r w:rsidRPr="00B51D1A">
          <w:rPr>
            <w:i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0DD87C74" wp14:editId="452B2FA1">
                  <wp:simplePos x="0" y="0"/>
                  <wp:positionH relativeFrom="page">
                    <wp:posOffset>458164</wp:posOffset>
                  </wp:positionH>
                  <wp:positionV relativeFrom="page">
                    <wp:posOffset>9219565</wp:posOffset>
                  </wp:positionV>
                  <wp:extent cx="6830695" cy="0"/>
                  <wp:effectExtent l="0" t="0" r="27305" b="19050"/>
                  <wp:wrapNone/>
                  <wp:docPr id="128" name="REC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3069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BBB59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REC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725.95pt" to="573.9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" o:allowincell="f" strokecolor="#4f6228" strokeweight="2pt">
                  <w10:wrap anchorx="page" anchory="page"/>
                </v:line>
              </w:pict>
            </mc:Fallback>
          </mc:AlternateContent>
        </w:r>
        <w:r>
          <w:rPr>
            <w:sz w:val="22"/>
            <w:szCs w:val="22"/>
          </w:rPr>
          <w:t xml:space="preserve">                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0"/>
          </w:rPr>
          <w:t>P</w:t>
        </w:r>
        <w:r w:rsidRPr="00FD0BB3">
          <w:rPr>
            <w:sz w:val="20"/>
          </w:rPr>
          <w:t xml:space="preserve">age </w:t>
        </w:r>
        <w:r w:rsidRPr="00FD0BB3">
          <w:rPr>
            <w:b/>
            <w:bCs/>
            <w:sz w:val="20"/>
          </w:rPr>
          <w:fldChar w:fldCharType="begin"/>
        </w:r>
        <w:r w:rsidRPr="00FD0BB3">
          <w:rPr>
            <w:b/>
            <w:bCs/>
            <w:sz w:val="20"/>
          </w:rPr>
          <w:instrText xml:space="preserve"> PAGE </w:instrText>
        </w:r>
        <w:r w:rsidRPr="00FD0BB3">
          <w:rPr>
            <w:b/>
            <w:bCs/>
            <w:sz w:val="20"/>
          </w:rPr>
          <w:fldChar w:fldCharType="separate"/>
        </w:r>
        <w:r w:rsidR="008224F7">
          <w:rPr>
            <w:b/>
            <w:bCs/>
            <w:noProof/>
            <w:sz w:val="20"/>
          </w:rPr>
          <w:t>2</w:t>
        </w:r>
        <w:r w:rsidRPr="00FD0BB3">
          <w:rPr>
            <w:b/>
            <w:bCs/>
            <w:sz w:val="20"/>
          </w:rPr>
          <w:fldChar w:fldCharType="end"/>
        </w:r>
        <w:r w:rsidRPr="00FD0BB3">
          <w:rPr>
            <w:sz w:val="20"/>
          </w:rPr>
          <w:t xml:space="preserve"> of </w:t>
        </w:r>
        <w:r w:rsidRPr="00FD0BB3">
          <w:rPr>
            <w:b/>
            <w:bCs/>
            <w:sz w:val="20"/>
          </w:rPr>
          <w:fldChar w:fldCharType="begin"/>
        </w:r>
        <w:r w:rsidRPr="00FD0BB3">
          <w:rPr>
            <w:b/>
            <w:bCs/>
            <w:sz w:val="20"/>
          </w:rPr>
          <w:instrText xml:space="preserve"> NUMPAGES  </w:instrText>
        </w:r>
        <w:r w:rsidRPr="00FD0BB3">
          <w:rPr>
            <w:b/>
            <w:bCs/>
            <w:sz w:val="20"/>
          </w:rPr>
          <w:fldChar w:fldCharType="separate"/>
        </w:r>
        <w:r w:rsidR="008224F7">
          <w:rPr>
            <w:b/>
            <w:bCs/>
            <w:noProof/>
            <w:sz w:val="20"/>
          </w:rPr>
          <w:t>4</w:t>
        </w:r>
        <w:r w:rsidRPr="00FD0BB3">
          <w:rPr>
            <w:b/>
            <w:bCs/>
            <w:sz w:val="20"/>
          </w:rPr>
          <w:fldChar w:fldCharType="end"/>
        </w:r>
        <w:r>
          <w:rPr>
            <w:b/>
            <w:bCs/>
            <w:sz w:val="20"/>
          </w:rPr>
          <w:tab/>
        </w:r>
      </w:p>
    </w:sdtContent>
  </w:sdt>
  <w:p w14:paraId="380BD32F" w14:textId="77777777" w:rsidR="00857C5A" w:rsidRDefault="00857C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  <w:sz w:val="20"/>
      </w:rPr>
      <w:id w:val="1500769344"/>
      <w:docPartObj>
        <w:docPartGallery w:val="Page Numbers (Bottom of Page)"/>
        <w:docPartUnique/>
      </w:docPartObj>
    </w:sdtPr>
    <w:sdtContent>
      <w:sdt>
        <w:sdtPr>
          <w:rPr>
            <w:i w:val="0"/>
            <w:sz w:val="20"/>
          </w:rPr>
          <w:id w:val="-1383708114"/>
          <w:docPartObj>
            <w:docPartGallery w:val="Page Numbers (Top of Page)"/>
            <w:docPartUnique/>
          </w:docPartObj>
        </w:sdtPr>
        <w:sdtContent>
          <w:p w14:paraId="57AFB55D" w14:textId="77777777" w:rsidR="00857C5A" w:rsidRPr="00B51D1A" w:rsidRDefault="00857C5A" w:rsidP="00B60EED">
            <w:pPr>
              <w:pStyle w:val="Heading9"/>
              <w:rPr>
                <w:sz w:val="20"/>
              </w:rPr>
            </w:pPr>
            <w:r w:rsidRPr="00B51D1A">
              <w:rPr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40E99A" wp14:editId="1D4EA4B2">
                      <wp:simplePos x="0" y="0"/>
                      <wp:positionH relativeFrom="page">
                        <wp:posOffset>415925</wp:posOffset>
                      </wp:positionH>
                      <wp:positionV relativeFrom="page">
                        <wp:posOffset>9219565</wp:posOffset>
                      </wp:positionV>
                      <wp:extent cx="6830695" cy="0"/>
                      <wp:effectExtent l="0" t="0" r="27305" b="19050"/>
                      <wp:wrapNone/>
                      <wp:docPr id="127" name="REC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75pt,725.95pt" to="570.6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" o:allowincell="f" strokecolor="#4e6128 [1606]" strokeweight="2pt">
                      <w10:wrap anchorx="page" anchory="page"/>
                    </v:line>
                  </w:pict>
                </mc:Fallback>
              </mc:AlternateContent>
            </w:r>
          </w:p>
          <w:p w14:paraId="0ACD9292" w14:textId="77777777" w:rsidR="00857C5A" w:rsidRPr="00FD0BB3" w:rsidRDefault="00857C5A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FD0BB3">
              <w:rPr>
                <w:sz w:val="20"/>
              </w:rPr>
              <w:t xml:space="preserve">age </w:t>
            </w:r>
            <w:r w:rsidRPr="00FD0BB3">
              <w:rPr>
                <w:b/>
                <w:bCs/>
                <w:sz w:val="20"/>
              </w:rPr>
              <w:fldChar w:fldCharType="begin"/>
            </w:r>
            <w:r w:rsidRPr="00FD0BB3">
              <w:rPr>
                <w:b/>
                <w:bCs/>
                <w:sz w:val="20"/>
              </w:rPr>
              <w:instrText xml:space="preserve"> PAGE </w:instrText>
            </w:r>
            <w:r w:rsidRPr="00FD0BB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</w:t>
            </w:r>
            <w:r w:rsidRPr="00FD0BB3">
              <w:rPr>
                <w:b/>
                <w:bCs/>
                <w:sz w:val="20"/>
              </w:rPr>
              <w:fldChar w:fldCharType="end"/>
            </w:r>
            <w:r w:rsidRPr="00FD0BB3">
              <w:rPr>
                <w:sz w:val="20"/>
              </w:rPr>
              <w:t xml:space="preserve"> of </w:t>
            </w:r>
            <w:r w:rsidRPr="00FD0BB3">
              <w:rPr>
                <w:b/>
                <w:bCs/>
                <w:sz w:val="20"/>
              </w:rPr>
              <w:fldChar w:fldCharType="begin"/>
            </w:r>
            <w:r w:rsidRPr="00FD0BB3">
              <w:rPr>
                <w:b/>
                <w:bCs/>
                <w:sz w:val="20"/>
              </w:rPr>
              <w:instrText xml:space="preserve"> NUMPAGES  </w:instrText>
            </w:r>
            <w:r w:rsidRPr="00FD0BB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</w:t>
            </w:r>
            <w:r w:rsidRPr="00FD0B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7CA018" w14:textId="77777777" w:rsidR="00857C5A" w:rsidRDefault="00857C5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7F37" w14:textId="77777777" w:rsidR="00857C5A" w:rsidRPr="005C3E1D" w:rsidRDefault="00857C5A" w:rsidP="005C3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A281" w14:textId="77777777" w:rsidR="00857C5A" w:rsidRDefault="00857C5A">
      <w:r>
        <w:separator/>
      </w:r>
    </w:p>
  </w:footnote>
  <w:footnote w:type="continuationSeparator" w:id="0">
    <w:p w14:paraId="73A7C5BD" w14:textId="77777777" w:rsidR="00857C5A" w:rsidRDefault="00857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0340" w14:textId="77777777" w:rsidR="00857C5A" w:rsidRDefault="00857C5A">
    <w:pPr>
      <w:pStyle w:val="Header"/>
      <w:tabs>
        <w:tab w:val="clear" w:pos="8640"/>
        <w:tab w:val="right" w:pos="9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E5D199E" wp14:editId="64ACAF31">
              <wp:simplePos x="0" y="0"/>
              <wp:positionH relativeFrom="page">
                <wp:posOffset>5766435</wp:posOffset>
              </wp:positionH>
              <wp:positionV relativeFrom="page">
                <wp:posOffset>523240</wp:posOffset>
              </wp:positionV>
              <wp:extent cx="1409700" cy="29210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35FA3" w14:textId="77777777" w:rsidR="00857C5A" w:rsidRDefault="00857C5A">
                          <w:pPr>
                            <w:pStyle w:val="RunningHead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54.05pt;margin-top:41.2pt;width:111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sqg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" o:allowincell="f" filled="f" stroked="f">
              <v:textbox inset="0,0,0,0">
                <w:txbxContent>
                  <w:p w:rsidR="002122CF" w:rsidRDefault="002122CF">
                    <w:pPr>
                      <w:pStyle w:val="RunningHead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F248B0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FC9E11D" wp14:editId="0ECDE81C">
              <wp:simplePos x="0" y="0"/>
              <wp:positionH relativeFrom="page">
                <wp:posOffset>2566035</wp:posOffset>
              </wp:positionH>
              <wp:positionV relativeFrom="page">
                <wp:posOffset>497840</wp:posOffset>
              </wp:positionV>
              <wp:extent cx="3086100" cy="2921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7AD08" w14:textId="77777777" w:rsidR="00857C5A" w:rsidRDefault="00857C5A">
                          <w:pPr>
                            <w:pStyle w:val="RunningHead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202.05pt;margin-top:39.2pt;width:243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6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" o:allowincell="f" filled="f" stroked="f">
              <v:textbox inset="0,0,0,0">
                <w:txbxContent>
                  <w:p w:rsidR="002122CF" w:rsidRDefault="002122CF">
                    <w:pPr>
                      <w:pStyle w:val="RunningHead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C4E3418" wp14:editId="2F313FDB">
              <wp:simplePos x="0" y="0"/>
              <wp:positionH relativeFrom="page">
                <wp:posOffset>2450465</wp:posOffset>
              </wp:positionH>
              <wp:positionV relativeFrom="page">
                <wp:posOffset>457200</wp:posOffset>
              </wp:positionV>
              <wp:extent cx="4846320" cy="365760"/>
              <wp:effectExtent l="0" t="0" r="0" b="0"/>
              <wp:wrapNone/>
              <wp:docPr id="12" name="RE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320" cy="3657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 14" o:spid="_x0000_s1026" style="position:absolute;margin-left:192.95pt;margin-top:36pt;width:381.6pt;height:28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" o:allowincell="f" fillcolor="silver" stroked="f" strokecolor="#663" strokeweight="0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B98A" w14:textId="77777777" w:rsidR="00857C5A" w:rsidRDefault="00857C5A" w:rsidP="00C54B86">
    <w:pPr>
      <w:pStyle w:val="Header"/>
      <w:tabs>
        <w:tab w:val="clear" w:pos="4320"/>
        <w:tab w:val="clear" w:pos="8640"/>
        <w:tab w:val="left" w:pos="78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6B84CF" wp14:editId="2AD2C148">
              <wp:simplePos x="0" y="0"/>
              <wp:positionH relativeFrom="page">
                <wp:posOffset>561975</wp:posOffset>
              </wp:positionH>
              <wp:positionV relativeFrom="page">
                <wp:posOffset>495300</wp:posOffset>
              </wp:positionV>
              <wp:extent cx="1409700" cy="2921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6691A" w14:textId="77777777" w:rsidR="00857C5A" w:rsidRDefault="00857C5A">
                          <w:pPr>
                            <w:pStyle w:val="RunningHead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4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8224F7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margin-left:44.25pt;margin-top:39pt;width:11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" o:allowincell="f" filled="f" stroked="f">
              <v:textbox inset="0,0,0,0">
                <w:txbxContent>
                  <w:p w14:paraId="2D36691A" w14:textId="77777777" w:rsidR="00857C5A" w:rsidRDefault="00857C5A">
                    <w:pPr>
                      <w:pStyle w:val="RunningHead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24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8224F7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98A1" w14:textId="77777777" w:rsidR="00857C5A" w:rsidRDefault="00857C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F03E3" wp14:editId="34D4F17C">
              <wp:simplePos x="0" y="0"/>
              <wp:positionH relativeFrom="column">
                <wp:posOffset>-28575</wp:posOffset>
              </wp:positionH>
              <wp:positionV relativeFrom="paragraph">
                <wp:posOffset>-1157139</wp:posOffset>
              </wp:positionV>
              <wp:extent cx="6980555" cy="0"/>
              <wp:effectExtent l="0" t="0" r="10795" b="19050"/>
              <wp:wrapNone/>
              <wp:docPr id="3" name="R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666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EC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91.1pt" to="547.4pt,-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" strokecolor="#663" strokeweight="2pt"/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2638" w14:textId="77777777" w:rsidR="00857C5A" w:rsidRDefault="00857C5A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562"/>
    <w:multiLevelType w:val="hybridMultilevel"/>
    <w:tmpl w:val="F078C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6B8"/>
    <w:multiLevelType w:val="hybridMultilevel"/>
    <w:tmpl w:val="6AD8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DA9"/>
    <w:multiLevelType w:val="hybridMultilevel"/>
    <w:tmpl w:val="52D2D4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E018E"/>
    <w:multiLevelType w:val="hybridMultilevel"/>
    <w:tmpl w:val="888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6FD1"/>
    <w:multiLevelType w:val="multilevel"/>
    <w:tmpl w:val="FC0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627C2"/>
    <w:multiLevelType w:val="hybridMultilevel"/>
    <w:tmpl w:val="C00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A6D44"/>
    <w:multiLevelType w:val="hybridMultilevel"/>
    <w:tmpl w:val="829AE200"/>
    <w:lvl w:ilvl="0" w:tplc="6C7EAA72">
      <w:start w:val="8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1A05A2"/>
    <w:multiLevelType w:val="hybridMultilevel"/>
    <w:tmpl w:val="06843B52"/>
    <w:lvl w:ilvl="0" w:tplc="04090001">
      <w:start w:val="8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712A"/>
    <w:multiLevelType w:val="hybridMultilevel"/>
    <w:tmpl w:val="ED56B0C0"/>
    <w:lvl w:ilvl="0" w:tplc="0C8A5A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8B"/>
    <w:rsid w:val="000025B5"/>
    <w:rsid w:val="000066B9"/>
    <w:rsid w:val="00012991"/>
    <w:rsid w:val="000208AE"/>
    <w:rsid w:val="00023B2E"/>
    <w:rsid w:val="00044DFB"/>
    <w:rsid w:val="00051B28"/>
    <w:rsid w:val="0005381A"/>
    <w:rsid w:val="000569AA"/>
    <w:rsid w:val="0006296A"/>
    <w:rsid w:val="00065D4C"/>
    <w:rsid w:val="0007049E"/>
    <w:rsid w:val="00071585"/>
    <w:rsid w:val="00077765"/>
    <w:rsid w:val="0009220E"/>
    <w:rsid w:val="000950F8"/>
    <w:rsid w:val="00097C78"/>
    <w:rsid w:val="000D0D80"/>
    <w:rsid w:val="000D28BF"/>
    <w:rsid w:val="000D57BE"/>
    <w:rsid w:val="000E0715"/>
    <w:rsid w:val="000F2F44"/>
    <w:rsid w:val="000F48CD"/>
    <w:rsid w:val="001003B8"/>
    <w:rsid w:val="00101440"/>
    <w:rsid w:val="00101FF0"/>
    <w:rsid w:val="001110E7"/>
    <w:rsid w:val="001122BC"/>
    <w:rsid w:val="00114833"/>
    <w:rsid w:val="001204D1"/>
    <w:rsid w:val="00123DE8"/>
    <w:rsid w:val="001254C6"/>
    <w:rsid w:val="00134A5A"/>
    <w:rsid w:val="00162946"/>
    <w:rsid w:val="001631BB"/>
    <w:rsid w:val="0016322E"/>
    <w:rsid w:val="001756F7"/>
    <w:rsid w:val="0018140B"/>
    <w:rsid w:val="001B15F6"/>
    <w:rsid w:val="001B43EE"/>
    <w:rsid w:val="001B717D"/>
    <w:rsid w:val="001B7DFB"/>
    <w:rsid w:val="001C00B3"/>
    <w:rsid w:val="001C156D"/>
    <w:rsid w:val="001D0210"/>
    <w:rsid w:val="001D18E2"/>
    <w:rsid w:val="001D1DE2"/>
    <w:rsid w:val="001E246F"/>
    <w:rsid w:val="00206EE8"/>
    <w:rsid w:val="002122CF"/>
    <w:rsid w:val="0021537E"/>
    <w:rsid w:val="00220241"/>
    <w:rsid w:val="002219CB"/>
    <w:rsid w:val="0023327E"/>
    <w:rsid w:val="00234440"/>
    <w:rsid w:val="002347FF"/>
    <w:rsid w:val="002421DF"/>
    <w:rsid w:val="00245723"/>
    <w:rsid w:val="00246734"/>
    <w:rsid w:val="00251A11"/>
    <w:rsid w:val="00266A84"/>
    <w:rsid w:val="00271652"/>
    <w:rsid w:val="002735E6"/>
    <w:rsid w:val="00277F31"/>
    <w:rsid w:val="00283289"/>
    <w:rsid w:val="002951D4"/>
    <w:rsid w:val="00295725"/>
    <w:rsid w:val="00295893"/>
    <w:rsid w:val="002A0598"/>
    <w:rsid w:val="002B4FA8"/>
    <w:rsid w:val="002B6825"/>
    <w:rsid w:val="002D3B4B"/>
    <w:rsid w:val="002F445F"/>
    <w:rsid w:val="00305B54"/>
    <w:rsid w:val="00311BAC"/>
    <w:rsid w:val="003130E8"/>
    <w:rsid w:val="003139AC"/>
    <w:rsid w:val="0031561B"/>
    <w:rsid w:val="00321549"/>
    <w:rsid w:val="00330370"/>
    <w:rsid w:val="0033654D"/>
    <w:rsid w:val="00342BA1"/>
    <w:rsid w:val="00344F03"/>
    <w:rsid w:val="00350ACE"/>
    <w:rsid w:val="003561D5"/>
    <w:rsid w:val="00361A7D"/>
    <w:rsid w:val="00362F55"/>
    <w:rsid w:val="003730B2"/>
    <w:rsid w:val="003743B3"/>
    <w:rsid w:val="003755C5"/>
    <w:rsid w:val="00385D25"/>
    <w:rsid w:val="003939D7"/>
    <w:rsid w:val="003A035F"/>
    <w:rsid w:val="003A146F"/>
    <w:rsid w:val="003B6B7D"/>
    <w:rsid w:val="003B7BA1"/>
    <w:rsid w:val="003C1A09"/>
    <w:rsid w:val="003C4106"/>
    <w:rsid w:val="003C7CCE"/>
    <w:rsid w:val="003D1274"/>
    <w:rsid w:val="003D677D"/>
    <w:rsid w:val="003D69AE"/>
    <w:rsid w:val="003E7829"/>
    <w:rsid w:val="003F1F7A"/>
    <w:rsid w:val="003F7463"/>
    <w:rsid w:val="004320AB"/>
    <w:rsid w:val="0043709A"/>
    <w:rsid w:val="004415C8"/>
    <w:rsid w:val="0045180A"/>
    <w:rsid w:val="00460A00"/>
    <w:rsid w:val="00462B24"/>
    <w:rsid w:val="00463290"/>
    <w:rsid w:val="00463E3B"/>
    <w:rsid w:val="0046667A"/>
    <w:rsid w:val="00471682"/>
    <w:rsid w:val="00490836"/>
    <w:rsid w:val="00493539"/>
    <w:rsid w:val="004968B9"/>
    <w:rsid w:val="004A5EED"/>
    <w:rsid w:val="004B2D60"/>
    <w:rsid w:val="004B65BD"/>
    <w:rsid w:val="004C3F5F"/>
    <w:rsid w:val="004C6E87"/>
    <w:rsid w:val="004C7B70"/>
    <w:rsid w:val="004D5928"/>
    <w:rsid w:val="004E7AD9"/>
    <w:rsid w:val="004F0A0D"/>
    <w:rsid w:val="004F1163"/>
    <w:rsid w:val="004F50B1"/>
    <w:rsid w:val="00500357"/>
    <w:rsid w:val="0050273B"/>
    <w:rsid w:val="00512081"/>
    <w:rsid w:val="00512F9A"/>
    <w:rsid w:val="00516E58"/>
    <w:rsid w:val="00521061"/>
    <w:rsid w:val="00534BD3"/>
    <w:rsid w:val="00541098"/>
    <w:rsid w:val="0055391E"/>
    <w:rsid w:val="00555217"/>
    <w:rsid w:val="005646EE"/>
    <w:rsid w:val="00571353"/>
    <w:rsid w:val="00573C72"/>
    <w:rsid w:val="005741C7"/>
    <w:rsid w:val="005750B4"/>
    <w:rsid w:val="005758DB"/>
    <w:rsid w:val="00575C40"/>
    <w:rsid w:val="005820E1"/>
    <w:rsid w:val="0058308B"/>
    <w:rsid w:val="00593DEE"/>
    <w:rsid w:val="005A2E29"/>
    <w:rsid w:val="005A5E75"/>
    <w:rsid w:val="005B18D2"/>
    <w:rsid w:val="005C3E1D"/>
    <w:rsid w:val="005C7329"/>
    <w:rsid w:val="005D2CA9"/>
    <w:rsid w:val="005D4DEA"/>
    <w:rsid w:val="005D6433"/>
    <w:rsid w:val="005D785D"/>
    <w:rsid w:val="005E4567"/>
    <w:rsid w:val="0060699A"/>
    <w:rsid w:val="0061431A"/>
    <w:rsid w:val="00634ED9"/>
    <w:rsid w:val="00636630"/>
    <w:rsid w:val="00637EC3"/>
    <w:rsid w:val="00642E30"/>
    <w:rsid w:val="0065101E"/>
    <w:rsid w:val="00654011"/>
    <w:rsid w:val="006646DA"/>
    <w:rsid w:val="00674D3F"/>
    <w:rsid w:val="00687D1D"/>
    <w:rsid w:val="006A58B1"/>
    <w:rsid w:val="006A5955"/>
    <w:rsid w:val="006B14FE"/>
    <w:rsid w:val="006B4F5C"/>
    <w:rsid w:val="006C2F13"/>
    <w:rsid w:val="006C3D21"/>
    <w:rsid w:val="006C4532"/>
    <w:rsid w:val="006C6145"/>
    <w:rsid w:val="006C7BC9"/>
    <w:rsid w:val="006D2C43"/>
    <w:rsid w:val="006D54D8"/>
    <w:rsid w:val="006D6C1F"/>
    <w:rsid w:val="006D748F"/>
    <w:rsid w:val="006F26E9"/>
    <w:rsid w:val="006F2A9A"/>
    <w:rsid w:val="006F4815"/>
    <w:rsid w:val="006F712A"/>
    <w:rsid w:val="00701251"/>
    <w:rsid w:val="007040AC"/>
    <w:rsid w:val="00706C29"/>
    <w:rsid w:val="00706F73"/>
    <w:rsid w:val="00713876"/>
    <w:rsid w:val="00717FD0"/>
    <w:rsid w:val="00720F8B"/>
    <w:rsid w:val="00724293"/>
    <w:rsid w:val="0072611F"/>
    <w:rsid w:val="00737B96"/>
    <w:rsid w:val="007423BB"/>
    <w:rsid w:val="00754F40"/>
    <w:rsid w:val="007563EE"/>
    <w:rsid w:val="00767174"/>
    <w:rsid w:val="0077617A"/>
    <w:rsid w:val="0078193A"/>
    <w:rsid w:val="00791250"/>
    <w:rsid w:val="00791E59"/>
    <w:rsid w:val="0079538A"/>
    <w:rsid w:val="00797A19"/>
    <w:rsid w:val="007B0FB3"/>
    <w:rsid w:val="007D0835"/>
    <w:rsid w:val="007D63FE"/>
    <w:rsid w:val="007D78C8"/>
    <w:rsid w:val="007F2A76"/>
    <w:rsid w:val="007F43BE"/>
    <w:rsid w:val="008112C0"/>
    <w:rsid w:val="008224F7"/>
    <w:rsid w:val="008319D2"/>
    <w:rsid w:val="00833985"/>
    <w:rsid w:val="00844953"/>
    <w:rsid w:val="008522DE"/>
    <w:rsid w:val="008576CC"/>
    <w:rsid w:val="00857C5A"/>
    <w:rsid w:val="0086544D"/>
    <w:rsid w:val="0088134A"/>
    <w:rsid w:val="00884C7A"/>
    <w:rsid w:val="00885103"/>
    <w:rsid w:val="00891C54"/>
    <w:rsid w:val="008938A1"/>
    <w:rsid w:val="00897E12"/>
    <w:rsid w:val="008A21E9"/>
    <w:rsid w:val="008A44F6"/>
    <w:rsid w:val="008A7D38"/>
    <w:rsid w:val="008B09EC"/>
    <w:rsid w:val="008B4DCD"/>
    <w:rsid w:val="008B5361"/>
    <w:rsid w:val="008C5A79"/>
    <w:rsid w:val="008C5DDB"/>
    <w:rsid w:val="008C679B"/>
    <w:rsid w:val="008D4096"/>
    <w:rsid w:val="008E05CD"/>
    <w:rsid w:val="008E14AF"/>
    <w:rsid w:val="008E339D"/>
    <w:rsid w:val="008F6C2E"/>
    <w:rsid w:val="009064D7"/>
    <w:rsid w:val="0092092D"/>
    <w:rsid w:val="0092761E"/>
    <w:rsid w:val="009361B5"/>
    <w:rsid w:val="00947749"/>
    <w:rsid w:val="0095107E"/>
    <w:rsid w:val="0096090E"/>
    <w:rsid w:val="009633DB"/>
    <w:rsid w:val="00965C30"/>
    <w:rsid w:val="00967B93"/>
    <w:rsid w:val="009830CA"/>
    <w:rsid w:val="00986886"/>
    <w:rsid w:val="00991FB3"/>
    <w:rsid w:val="00991FD8"/>
    <w:rsid w:val="009967C0"/>
    <w:rsid w:val="009D1166"/>
    <w:rsid w:val="009D4D6F"/>
    <w:rsid w:val="009E30D2"/>
    <w:rsid w:val="009F3054"/>
    <w:rsid w:val="00A00B94"/>
    <w:rsid w:val="00A100E9"/>
    <w:rsid w:val="00A13B50"/>
    <w:rsid w:val="00A14282"/>
    <w:rsid w:val="00A15BA9"/>
    <w:rsid w:val="00A169DC"/>
    <w:rsid w:val="00A22FDF"/>
    <w:rsid w:val="00A23BCD"/>
    <w:rsid w:val="00A25B89"/>
    <w:rsid w:val="00A27A31"/>
    <w:rsid w:val="00A3141F"/>
    <w:rsid w:val="00A349B8"/>
    <w:rsid w:val="00A367E0"/>
    <w:rsid w:val="00A432BE"/>
    <w:rsid w:val="00A4594F"/>
    <w:rsid w:val="00A464B5"/>
    <w:rsid w:val="00A47D05"/>
    <w:rsid w:val="00A61BDE"/>
    <w:rsid w:val="00A6726F"/>
    <w:rsid w:val="00A76DCD"/>
    <w:rsid w:val="00AB3684"/>
    <w:rsid w:val="00AB3BB5"/>
    <w:rsid w:val="00AB3CBA"/>
    <w:rsid w:val="00AB49E4"/>
    <w:rsid w:val="00AB7C1A"/>
    <w:rsid w:val="00AC0760"/>
    <w:rsid w:val="00AC36F2"/>
    <w:rsid w:val="00AC4299"/>
    <w:rsid w:val="00AC59C6"/>
    <w:rsid w:val="00AD4423"/>
    <w:rsid w:val="00AD7D11"/>
    <w:rsid w:val="00B02E90"/>
    <w:rsid w:val="00B17CF3"/>
    <w:rsid w:val="00B20BBD"/>
    <w:rsid w:val="00B3365D"/>
    <w:rsid w:val="00B34F1F"/>
    <w:rsid w:val="00B45C91"/>
    <w:rsid w:val="00B51D1A"/>
    <w:rsid w:val="00B56FE1"/>
    <w:rsid w:val="00B60A2D"/>
    <w:rsid w:val="00B60EED"/>
    <w:rsid w:val="00B61542"/>
    <w:rsid w:val="00B62DB9"/>
    <w:rsid w:val="00B63032"/>
    <w:rsid w:val="00B638C1"/>
    <w:rsid w:val="00B65F9F"/>
    <w:rsid w:val="00B7727F"/>
    <w:rsid w:val="00B87008"/>
    <w:rsid w:val="00B90754"/>
    <w:rsid w:val="00B90B0B"/>
    <w:rsid w:val="00BA3A0B"/>
    <w:rsid w:val="00BA6CCC"/>
    <w:rsid w:val="00BC66FF"/>
    <w:rsid w:val="00BD0DCA"/>
    <w:rsid w:val="00BD7415"/>
    <w:rsid w:val="00BE0A55"/>
    <w:rsid w:val="00BE3AD1"/>
    <w:rsid w:val="00BF355F"/>
    <w:rsid w:val="00BF3986"/>
    <w:rsid w:val="00BF6214"/>
    <w:rsid w:val="00BF6247"/>
    <w:rsid w:val="00C0779D"/>
    <w:rsid w:val="00C1661D"/>
    <w:rsid w:val="00C20BB9"/>
    <w:rsid w:val="00C23DC1"/>
    <w:rsid w:val="00C2710D"/>
    <w:rsid w:val="00C37C60"/>
    <w:rsid w:val="00C46A28"/>
    <w:rsid w:val="00C52297"/>
    <w:rsid w:val="00C54B86"/>
    <w:rsid w:val="00C66798"/>
    <w:rsid w:val="00C7507E"/>
    <w:rsid w:val="00C776E7"/>
    <w:rsid w:val="00C7790C"/>
    <w:rsid w:val="00C92E9F"/>
    <w:rsid w:val="00C94187"/>
    <w:rsid w:val="00C97AD2"/>
    <w:rsid w:val="00CA2B49"/>
    <w:rsid w:val="00CA30FC"/>
    <w:rsid w:val="00CA7D41"/>
    <w:rsid w:val="00CB4791"/>
    <w:rsid w:val="00CC6970"/>
    <w:rsid w:val="00CD4FF5"/>
    <w:rsid w:val="00CD5D0E"/>
    <w:rsid w:val="00CE1D9E"/>
    <w:rsid w:val="00CE52E7"/>
    <w:rsid w:val="00CE6504"/>
    <w:rsid w:val="00CF323C"/>
    <w:rsid w:val="00CF77AD"/>
    <w:rsid w:val="00D151DA"/>
    <w:rsid w:val="00D170CE"/>
    <w:rsid w:val="00D17159"/>
    <w:rsid w:val="00D1754C"/>
    <w:rsid w:val="00D210EF"/>
    <w:rsid w:val="00D371B8"/>
    <w:rsid w:val="00D37C8C"/>
    <w:rsid w:val="00D408A3"/>
    <w:rsid w:val="00D554AD"/>
    <w:rsid w:val="00D56673"/>
    <w:rsid w:val="00D57409"/>
    <w:rsid w:val="00D668CF"/>
    <w:rsid w:val="00D7527F"/>
    <w:rsid w:val="00D77C6A"/>
    <w:rsid w:val="00D90E02"/>
    <w:rsid w:val="00D968FD"/>
    <w:rsid w:val="00D97E68"/>
    <w:rsid w:val="00DA2C9B"/>
    <w:rsid w:val="00DA5DAA"/>
    <w:rsid w:val="00DB5359"/>
    <w:rsid w:val="00DB60FB"/>
    <w:rsid w:val="00DB6A89"/>
    <w:rsid w:val="00DC332F"/>
    <w:rsid w:val="00DD1472"/>
    <w:rsid w:val="00DE0248"/>
    <w:rsid w:val="00DE2756"/>
    <w:rsid w:val="00DE3058"/>
    <w:rsid w:val="00DF07F9"/>
    <w:rsid w:val="00DF159B"/>
    <w:rsid w:val="00DF4E4E"/>
    <w:rsid w:val="00E01E4E"/>
    <w:rsid w:val="00E05B17"/>
    <w:rsid w:val="00E1079D"/>
    <w:rsid w:val="00E212D8"/>
    <w:rsid w:val="00E25EE7"/>
    <w:rsid w:val="00E277EB"/>
    <w:rsid w:val="00E41146"/>
    <w:rsid w:val="00E41C79"/>
    <w:rsid w:val="00E645C7"/>
    <w:rsid w:val="00E74DC4"/>
    <w:rsid w:val="00E76DF8"/>
    <w:rsid w:val="00E81379"/>
    <w:rsid w:val="00E841AB"/>
    <w:rsid w:val="00E87633"/>
    <w:rsid w:val="00EA295D"/>
    <w:rsid w:val="00EA6BEF"/>
    <w:rsid w:val="00EA6F54"/>
    <w:rsid w:val="00EC5E21"/>
    <w:rsid w:val="00ED6E21"/>
    <w:rsid w:val="00EE2CB1"/>
    <w:rsid w:val="00F07751"/>
    <w:rsid w:val="00F119A4"/>
    <w:rsid w:val="00F1556D"/>
    <w:rsid w:val="00F21BB3"/>
    <w:rsid w:val="00F248B0"/>
    <w:rsid w:val="00F26652"/>
    <w:rsid w:val="00F26CCE"/>
    <w:rsid w:val="00F32369"/>
    <w:rsid w:val="00F32E2F"/>
    <w:rsid w:val="00F33D23"/>
    <w:rsid w:val="00F66949"/>
    <w:rsid w:val="00F66FAD"/>
    <w:rsid w:val="00F73FC8"/>
    <w:rsid w:val="00F85D95"/>
    <w:rsid w:val="00F87800"/>
    <w:rsid w:val="00F91896"/>
    <w:rsid w:val="00F92675"/>
    <w:rsid w:val="00FA7675"/>
    <w:rsid w:val="00FB147B"/>
    <w:rsid w:val="00FB6A53"/>
    <w:rsid w:val="00FD0BB3"/>
    <w:rsid w:val="00FE6F22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0BB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D0BB3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2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B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E3AD1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991F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079D"/>
    <w:rPr>
      <w:rFonts w:ascii="Impact" w:eastAsia="Times New Roman" w:hAnsi="Impact"/>
      <w:color w:val="333300"/>
      <w:sz w:val="36"/>
    </w:rPr>
  </w:style>
  <w:style w:type="paragraph" w:customStyle="1" w:styleId="CalendarText">
    <w:name w:val="Calendar Text"/>
    <w:basedOn w:val="Normal"/>
    <w:qFormat/>
    <w:rsid w:val="009F3054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sz w:val="17"/>
      <w:szCs w:val="22"/>
    </w:rPr>
  </w:style>
  <w:style w:type="paragraph" w:customStyle="1" w:styleId="Day">
    <w:name w:val="Day"/>
    <w:basedOn w:val="Normal"/>
    <w:qFormat/>
    <w:rsid w:val="009F3054"/>
    <w:pPr>
      <w:spacing w:before="40" w:after="40"/>
      <w:jc w:val="center"/>
    </w:pPr>
    <w:rPr>
      <w:rFonts w:asciiTheme="minorHAnsi" w:eastAsiaTheme="minorHAnsi" w:hAnsiTheme="minorHAnsi" w:cstheme="minorBidi"/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9F3054"/>
    <w:pPr>
      <w:spacing w:before="40"/>
    </w:pPr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character" w:customStyle="1" w:styleId="DateChar">
    <w:name w:val="Date Char"/>
    <w:basedOn w:val="DefaultParagraphFont"/>
    <w:link w:val="Date"/>
    <w:rsid w:val="009F3054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table" w:styleId="TableGrid">
    <w:name w:val="Table Grid"/>
    <w:basedOn w:val="TableNormal"/>
    <w:uiPriority w:val="59"/>
    <w:rsid w:val="008D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C1661D"/>
    <w:rPr>
      <w:rFonts w:ascii="Impact" w:eastAsia="Times New Roman" w:hAnsi="Impact"/>
      <w:color w:val="333300"/>
      <w:sz w:val="28"/>
    </w:rPr>
  </w:style>
  <w:style w:type="character" w:customStyle="1" w:styleId="kno-a-v">
    <w:name w:val="kno-a-v"/>
    <w:basedOn w:val="DefaultParagraphFont"/>
    <w:rsid w:val="00573C72"/>
  </w:style>
  <w:style w:type="character" w:customStyle="1" w:styleId="BodyTextIndentChar">
    <w:name w:val="Body Text Indent Char"/>
    <w:basedOn w:val="DefaultParagraphFont"/>
    <w:link w:val="BodyTextIndent"/>
    <w:rsid w:val="00AD7D11"/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0BB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D0BB3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2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B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E3AD1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991F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079D"/>
    <w:rPr>
      <w:rFonts w:ascii="Impact" w:eastAsia="Times New Roman" w:hAnsi="Impact"/>
      <w:color w:val="333300"/>
      <w:sz w:val="36"/>
    </w:rPr>
  </w:style>
  <w:style w:type="paragraph" w:customStyle="1" w:styleId="CalendarText">
    <w:name w:val="Calendar Text"/>
    <w:basedOn w:val="Normal"/>
    <w:qFormat/>
    <w:rsid w:val="009F3054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sz w:val="17"/>
      <w:szCs w:val="22"/>
    </w:rPr>
  </w:style>
  <w:style w:type="paragraph" w:customStyle="1" w:styleId="Day">
    <w:name w:val="Day"/>
    <w:basedOn w:val="Normal"/>
    <w:qFormat/>
    <w:rsid w:val="009F3054"/>
    <w:pPr>
      <w:spacing w:before="40" w:after="40"/>
      <w:jc w:val="center"/>
    </w:pPr>
    <w:rPr>
      <w:rFonts w:asciiTheme="minorHAnsi" w:eastAsiaTheme="minorHAnsi" w:hAnsiTheme="minorHAnsi" w:cstheme="minorBidi"/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9F3054"/>
    <w:pPr>
      <w:spacing w:before="40"/>
    </w:pPr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character" w:customStyle="1" w:styleId="DateChar">
    <w:name w:val="Date Char"/>
    <w:basedOn w:val="DefaultParagraphFont"/>
    <w:link w:val="Date"/>
    <w:rsid w:val="009F3054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table" w:styleId="TableGrid">
    <w:name w:val="Table Grid"/>
    <w:basedOn w:val="TableNormal"/>
    <w:uiPriority w:val="59"/>
    <w:rsid w:val="008D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C1661D"/>
    <w:rPr>
      <w:rFonts w:ascii="Impact" w:eastAsia="Times New Roman" w:hAnsi="Impact"/>
      <w:color w:val="333300"/>
      <w:sz w:val="28"/>
    </w:rPr>
  </w:style>
  <w:style w:type="character" w:customStyle="1" w:styleId="kno-a-v">
    <w:name w:val="kno-a-v"/>
    <w:basedOn w:val="DefaultParagraphFont"/>
    <w:rsid w:val="00573C72"/>
  </w:style>
  <w:style w:type="character" w:customStyle="1" w:styleId="BodyTextIndentChar">
    <w:name w:val="Body Text Indent Char"/>
    <w:basedOn w:val="DefaultParagraphFont"/>
    <w:link w:val="BodyTextIndent"/>
    <w:rsid w:val="00AD7D11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2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42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image" Target="media/image3.jpg"/><Relationship Id="rId26" Type="http://schemas.openxmlformats.org/officeDocument/2006/relationships/header" Target="header4.xml"/><Relationship Id="rId27" Type="http://schemas.openxmlformats.org/officeDocument/2006/relationships/footer" Target="footer4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rbhs.lexington1.net:8044/wp-content/uploads/2012/09/Bill-Bacon.pdf" TargetMode="External"/><Relationship Id="rId11" Type="http://schemas.openxmlformats.org/officeDocument/2006/relationships/hyperlink" Target="http://rbhs.lexington1.net:8044/wp-content/uploads/2012/09/Anthony-Giugliano.pdf" TargetMode="External"/><Relationship Id="rId12" Type="http://schemas.openxmlformats.org/officeDocument/2006/relationships/hyperlink" Target="http://rbhs.lexington1.net:8044/wp-content/uploads/2012/09/Mark-Bonnette-DF.pdf" TargetMode="External"/><Relationship Id="rId13" Type="http://schemas.openxmlformats.org/officeDocument/2006/relationships/hyperlink" Target="http://rbhs.lexington1.net:8044/wp-content/uploads/2012/09/Ricky-Tillmon.pdf" TargetMode="External"/><Relationship Id="rId14" Type="http://schemas.openxmlformats.org/officeDocument/2006/relationships/hyperlink" Target="http://rbhs.lexington1.net:8044/wp-content/uploads/2012/09/Ricky-Tillmon.pdf" TargetMode="External"/><Relationship Id="rId15" Type="http://schemas.openxmlformats.org/officeDocument/2006/relationships/hyperlink" Target="http://rbhs.lexington1.net:8044/wp-content/uploads/2012/09/Anthony-Giugliano.pdf" TargetMode="External"/><Relationship Id="rId16" Type="http://schemas.openxmlformats.org/officeDocument/2006/relationships/hyperlink" Target="http://rbhs.lexington1.net:8044/wp-content/uploads/2012/09/Anthony-Giugliano.pdf" TargetMode="External"/><Relationship Id="rId17" Type="http://schemas.openxmlformats.org/officeDocument/2006/relationships/hyperlink" Target="http://rbhs.lexington1.net:8044/wp-content/uploads/2012/09/Anthony-Giugliano.pdf" TargetMode="External"/><Relationship Id="rId18" Type="http://schemas.openxmlformats.org/officeDocument/2006/relationships/image" Target="media/image2.jp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ckson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306B-F7B9-ED4C-AE42-C495784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\Users\rjackson\AppData\Roaming\Microsoft\Templates\Newsletter.dot</Template>
  <TotalTime>10</TotalTime>
  <Pages>4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Jackson</dc:creator>
  <cp:lastModifiedBy>Bryson Williams</cp:lastModifiedBy>
  <cp:revision>3</cp:revision>
  <cp:lastPrinted>2015-10-29T20:58:00Z</cp:lastPrinted>
  <dcterms:created xsi:type="dcterms:W3CDTF">2016-05-31T16:38:00Z</dcterms:created>
  <dcterms:modified xsi:type="dcterms:W3CDTF">2016-05-31T16:48:00Z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