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03" w:rsidRPr="000050E5" w:rsidRDefault="000050E5" w:rsidP="000050E5">
      <w:pPr>
        <w:jc w:val="center"/>
        <w:rPr>
          <w:sz w:val="32"/>
          <w:szCs w:val="32"/>
        </w:rPr>
      </w:pPr>
      <w:bookmarkStart w:id="0" w:name="_GoBack"/>
      <w:bookmarkEnd w:id="0"/>
      <w:r w:rsidRPr="000050E5">
        <w:rPr>
          <w:sz w:val="32"/>
          <w:szCs w:val="32"/>
        </w:rPr>
        <w:t>Terre Haute South Lady Braves</w:t>
      </w:r>
    </w:p>
    <w:p w:rsidR="000050E5" w:rsidRPr="000050E5" w:rsidRDefault="000050E5" w:rsidP="000050E5">
      <w:pPr>
        <w:jc w:val="center"/>
        <w:rPr>
          <w:sz w:val="32"/>
          <w:szCs w:val="32"/>
        </w:rPr>
      </w:pPr>
      <w:r w:rsidRPr="000050E5">
        <w:rPr>
          <w:sz w:val="32"/>
          <w:szCs w:val="32"/>
        </w:rPr>
        <w:t>201</w:t>
      </w:r>
      <w:r w:rsidR="009E68C0">
        <w:rPr>
          <w:sz w:val="32"/>
          <w:szCs w:val="32"/>
        </w:rPr>
        <w:t>7</w:t>
      </w:r>
    </w:p>
    <w:p w:rsidR="000050E5" w:rsidRPr="000050E5" w:rsidRDefault="001D2CF1" w:rsidP="000050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Girls </w:t>
      </w:r>
      <w:r w:rsidR="000050E5" w:rsidRPr="000050E5">
        <w:rPr>
          <w:sz w:val="32"/>
          <w:szCs w:val="32"/>
        </w:rPr>
        <w:t>Youth Soccer Camp</w:t>
      </w:r>
    </w:p>
    <w:p w:rsidR="000050E5" w:rsidRDefault="00821AFE" w:rsidP="000050E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E82BEF8" wp14:editId="38E509EF">
            <wp:extent cx="866775" cy="666750"/>
            <wp:effectExtent l="19050" t="0" r="0" b="0"/>
            <wp:docPr id="1" name="Picture 1" descr="MC900198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88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E5" w:rsidRDefault="000050E5" w:rsidP="000050E5">
      <w:pPr>
        <w:rPr>
          <w:sz w:val="28"/>
          <w:szCs w:val="28"/>
        </w:rPr>
      </w:pPr>
      <w:r>
        <w:rPr>
          <w:sz w:val="28"/>
          <w:szCs w:val="28"/>
        </w:rPr>
        <w:t xml:space="preserve">Date:  July </w:t>
      </w:r>
      <w:r w:rsidR="009E68C0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9E68C0">
        <w:rPr>
          <w:sz w:val="28"/>
          <w:szCs w:val="28"/>
        </w:rPr>
        <w:t>18</w:t>
      </w:r>
      <w:r w:rsidR="001A7E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&amp; </w:t>
      </w:r>
      <w:r w:rsidR="009E68C0">
        <w:rPr>
          <w:sz w:val="28"/>
          <w:szCs w:val="28"/>
        </w:rPr>
        <w:t>19</w:t>
      </w:r>
      <w:r w:rsidR="00DC684B">
        <w:rPr>
          <w:sz w:val="28"/>
          <w:szCs w:val="28"/>
        </w:rPr>
        <w:t>th</w:t>
      </w:r>
    </w:p>
    <w:p w:rsidR="000050E5" w:rsidRDefault="000050E5" w:rsidP="000050E5">
      <w:pPr>
        <w:rPr>
          <w:sz w:val="28"/>
          <w:szCs w:val="28"/>
          <w:vertAlign w:val="superscript"/>
        </w:rPr>
      </w:pPr>
    </w:p>
    <w:p w:rsidR="000050E5" w:rsidRDefault="000050E5" w:rsidP="000050E5">
      <w:pPr>
        <w:rPr>
          <w:sz w:val="28"/>
          <w:szCs w:val="28"/>
        </w:rPr>
      </w:pPr>
      <w:r>
        <w:rPr>
          <w:sz w:val="28"/>
          <w:szCs w:val="28"/>
        </w:rPr>
        <w:t xml:space="preserve">Time:  9:30 – 11:30 am (registration July </w:t>
      </w:r>
      <w:r w:rsidR="00DC684B">
        <w:rPr>
          <w:sz w:val="28"/>
          <w:szCs w:val="28"/>
        </w:rPr>
        <w:t>1</w:t>
      </w:r>
      <w:r w:rsidR="009E68C0">
        <w:rPr>
          <w:sz w:val="28"/>
          <w:szCs w:val="28"/>
        </w:rPr>
        <w:t>7</w:t>
      </w:r>
      <w:r w:rsidR="009E68C0">
        <w:rPr>
          <w:sz w:val="28"/>
          <w:szCs w:val="28"/>
          <w:vertAlign w:val="superscript"/>
        </w:rPr>
        <w:t>th</w:t>
      </w:r>
      <w:r w:rsidR="00DC684B">
        <w:rPr>
          <w:sz w:val="28"/>
          <w:szCs w:val="28"/>
        </w:rPr>
        <w:t xml:space="preserve">, </w:t>
      </w:r>
      <w:r>
        <w:rPr>
          <w:sz w:val="28"/>
          <w:szCs w:val="28"/>
        </w:rPr>
        <w:t>9:00 @ concession stand)</w:t>
      </w:r>
    </w:p>
    <w:p w:rsidR="000050E5" w:rsidRDefault="000050E5" w:rsidP="000050E5">
      <w:pPr>
        <w:rPr>
          <w:sz w:val="28"/>
          <w:szCs w:val="28"/>
        </w:rPr>
      </w:pPr>
    </w:p>
    <w:p w:rsidR="000050E5" w:rsidRDefault="000050E5" w:rsidP="000050E5">
      <w:pPr>
        <w:rPr>
          <w:sz w:val="28"/>
          <w:szCs w:val="28"/>
        </w:rPr>
      </w:pPr>
      <w:r>
        <w:rPr>
          <w:sz w:val="28"/>
          <w:szCs w:val="28"/>
        </w:rPr>
        <w:t>Location:  Terre Haute South Soccer Complex</w:t>
      </w:r>
    </w:p>
    <w:p w:rsidR="000050E5" w:rsidRPr="000050E5" w:rsidRDefault="000050E5" w:rsidP="000050E5">
      <w:pPr>
        <w:rPr>
          <w:sz w:val="28"/>
          <w:szCs w:val="28"/>
        </w:rPr>
      </w:pPr>
    </w:p>
    <w:p w:rsidR="000050E5" w:rsidRDefault="000050E5" w:rsidP="000050E5">
      <w:pPr>
        <w:rPr>
          <w:sz w:val="28"/>
          <w:szCs w:val="28"/>
        </w:rPr>
      </w:pPr>
      <w:r>
        <w:rPr>
          <w:sz w:val="28"/>
          <w:szCs w:val="28"/>
        </w:rPr>
        <w:t>Cost:  $20.00</w:t>
      </w:r>
    </w:p>
    <w:p w:rsidR="001F71D8" w:rsidRDefault="001F71D8" w:rsidP="000050E5">
      <w:pPr>
        <w:rPr>
          <w:sz w:val="28"/>
          <w:szCs w:val="28"/>
        </w:rPr>
      </w:pPr>
    </w:p>
    <w:p w:rsidR="001F71D8" w:rsidRDefault="001F71D8" w:rsidP="000050E5">
      <w:pPr>
        <w:rPr>
          <w:sz w:val="28"/>
          <w:szCs w:val="28"/>
        </w:rPr>
      </w:pPr>
      <w:r>
        <w:rPr>
          <w:sz w:val="28"/>
          <w:szCs w:val="28"/>
        </w:rPr>
        <w:t>Ages:  5 – middle school</w:t>
      </w:r>
    </w:p>
    <w:p w:rsidR="00BD2B62" w:rsidRDefault="00BD2B62" w:rsidP="000050E5">
      <w:pPr>
        <w:rPr>
          <w:sz w:val="28"/>
          <w:szCs w:val="28"/>
        </w:rPr>
      </w:pPr>
    </w:p>
    <w:p w:rsidR="00BD2B62" w:rsidRDefault="0022695C" w:rsidP="000050E5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D2B62">
        <w:rPr>
          <w:sz w:val="28"/>
          <w:szCs w:val="28"/>
        </w:rPr>
        <w:t xml:space="preserve">ring a water bottle </w:t>
      </w:r>
      <w:r>
        <w:rPr>
          <w:sz w:val="28"/>
          <w:szCs w:val="28"/>
        </w:rPr>
        <w:t xml:space="preserve">  - </w:t>
      </w:r>
      <w:r w:rsidR="009B0581">
        <w:rPr>
          <w:sz w:val="28"/>
          <w:szCs w:val="28"/>
        </w:rPr>
        <w:t xml:space="preserve">soccer ball - </w:t>
      </w:r>
      <w:r>
        <w:rPr>
          <w:sz w:val="28"/>
          <w:szCs w:val="28"/>
        </w:rPr>
        <w:t xml:space="preserve"> s</w:t>
      </w:r>
      <w:r w:rsidR="00BD2B62">
        <w:rPr>
          <w:sz w:val="28"/>
          <w:szCs w:val="28"/>
        </w:rPr>
        <w:t>hin guards are required</w:t>
      </w:r>
    </w:p>
    <w:p w:rsidR="000050E5" w:rsidRDefault="000050E5" w:rsidP="000050E5">
      <w:pPr>
        <w:rPr>
          <w:sz w:val="28"/>
          <w:szCs w:val="28"/>
        </w:rPr>
      </w:pPr>
    </w:p>
    <w:p w:rsidR="000050E5" w:rsidRDefault="00821AFE" w:rsidP="000050E5">
      <w:r>
        <w:rPr>
          <w:noProof/>
          <w:sz w:val="28"/>
          <w:szCs w:val="28"/>
        </w:rPr>
        <w:drawing>
          <wp:inline distT="0" distB="0" distL="0" distR="0" wp14:anchorId="45BAE77F" wp14:editId="2E4FCC87">
            <wp:extent cx="390525" cy="323850"/>
            <wp:effectExtent l="19050" t="0" r="9525" b="0"/>
            <wp:docPr id="2" name="Picture 2" descr="MC910218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890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E5">
        <w:t xml:space="preserve"> </w:t>
      </w:r>
      <w:r w:rsidR="001D2CF1">
        <w:t>T</w:t>
      </w:r>
      <w:r w:rsidR="000050E5">
        <w:t xml:space="preserve">rain with Terre Haute South </w:t>
      </w:r>
      <w:r w:rsidR="00471432">
        <w:t xml:space="preserve">Lady Braves </w:t>
      </w:r>
      <w:r w:rsidR="000050E5">
        <w:t>Soccer team</w:t>
      </w:r>
      <w:r w:rsidR="001D2CF1">
        <w:t xml:space="preserve"> and Coaches</w:t>
      </w:r>
    </w:p>
    <w:p w:rsidR="000050E5" w:rsidRDefault="00821AFE" w:rsidP="000050E5">
      <w:r>
        <w:rPr>
          <w:noProof/>
        </w:rPr>
        <w:drawing>
          <wp:inline distT="0" distB="0" distL="0" distR="0" wp14:anchorId="46662545" wp14:editId="57B093D1">
            <wp:extent cx="342900" cy="342900"/>
            <wp:effectExtent l="19050" t="0" r="0" b="0"/>
            <wp:docPr id="3" name="Picture 3" descr="MC910218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1021890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1D8">
        <w:t xml:space="preserve"> </w:t>
      </w:r>
      <w:r w:rsidR="001D2CF1">
        <w:t xml:space="preserve">  I</w:t>
      </w:r>
      <w:r w:rsidR="001F71D8">
        <w:t>mprove your soccer skills</w:t>
      </w:r>
      <w:r w:rsidR="009125DB">
        <w:t xml:space="preserve"> </w:t>
      </w:r>
    </w:p>
    <w:p w:rsidR="001F71D8" w:rsidRDefault="00821AFE" w:rsidP="000050E5">
      <w:r>
        <w:rPr>
          <w:noProof/>
        </w:rPr>
        <w:drawing>
          <wp:inline distT="0" distB="0" distL="0" distR="0" wp14:anchorId="2C23AB45" wp14:editId="6F6E3095">
            <wp:extent cx="342900" cy="342900"/>
            <wp:effectExtent l="19050" t="0" r="0" b="0"/>
            <wp:docPr id="4" name="Picture 4" descr="MC910218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1021890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1D8">
        <w:t xml:space="preserve"> </w:t>
      </w:r>
      <w:r w:rsidR="001D2CF1">
        <w:t xml:space="preserve"> </w:t>
      </w:r>
      <w:r w:rsidR="00471432">
        <w:t>HAVE FUN</w:t>
      </w:r>
      <w:r w:rsidR="009125DB">
        <w:t xml:space="preserve"> – we intend for this camp to be a fun experience for your child </w:t>
      </w:r>
    </w:p>
    <w:p w:rsidR="001F71D8" w:rsidRDefault="001F71D8" w:rsidP="000050E5"/>
    <w:p w:rsidR="001F71D8" w:rsidRDefault="00471432" w:rsidP="00471432">
      <w:pPr>
        <w:jc w:val="center"/>
      </w:pPr>
      <w:r>
        <w:t>*****</w:t>
      </w:r>
      <w:r w:rsidR="001F71D8">
        <w:t>*********</w:t>
      </w:r>
      <w:r w:rsidR="001F71D8" w:rsidRPr="009125DB">
        <w:rPr>
          <w:sz w:val="32"/>
          <w:szCs w:val="32"/>
        </w:rPr>
        <w:t>Registration Form</w:t>
      </w:r>
      <w:r w:rsidR="001F71D8">
        <w:t xml:space="preserve"> **********************</w:t>
      </w:r>
    </w:p>
    <w:p w:rsidR="001D2CF1" w:rsidRDefault="001D2CF1" w:rsidP="00471432">
      <w:pPr>
        <w:jc w:val="center"/>
      </w:pPr>
    </w:p>
    <w:p w:rsidR="001D2CF1" w:rsidRDefault="001D2CF1" w:rsidP="00471432">
      <w:pPr>
        <w:jc w:val="center"/>
      </w:pPr>
      <w:r>
        <w:t>Terre Haute South Lady Braves 201</w:t>
      </w:r>
      <w:r w:rsidR="009E68C0">
        <w:t>7</w:t>
      </w:r>
      <w:r>
        <w:t xml:space="preserve"> Girls Youth Soccer Camp</w:t>
      </w:r>
    </w:p>
    <w:p w:rsidR="001F71D8" w:rsidRDefault="001F71D8" w:rsidP="00471432">
      <w:pPr>
        <w:jc w:val="center"/>
      </w:pPr>
    </w:p>
    <w:p w:rsidR="001F71D8" w:rsidRDefault="001F71D8" w:rsidP="000050E5">
      <w:r>
        <w:t>Name:  _____________________________________  Age:  __________  School __________________</w:t>
      </w:r>
    </w:p>
    <w:p w:rsidR="001F71D8" w:rsidRDefault="001F71D8" w:rsidP="000050E5"/>
    <w:p w:rsidR="001F71D8" w:rsidRDefault="001F71D8" w:rsidP="000050E5">
      <w:r>
        <w:t>Address:  _____________________________________________________</w:t>
      </w:r>
      <w:r w:rsidR="00471432">
        <w:t>_______________________</w:t>
      </w:r>
    </w:p>
    <w:p w:rsidR="001F71D8" w:rsidRDefault="001F71D8" w:rsidP="000050E5"/>
    <w:p w:rsidR="001F71D8" w:rsidRDefault="001F71D8" w:rsidP="000050E5">
      <w:r>
        <w:t>Phone:  _________________(H)  __________________(C)</w:t>
      </w:r>
      <w:r w:rsidR="000511DD">
        <w:t xml:space="preserve">  Email ________________________________</w:t>
      </w:r>
    </w:p>
    <w:p w:rsidR="001F71D8" w:rsidRDefault="001F71D8" w:rsidP="000050E5"/>
    <w:p w:rsidR="001F71D8" w:rsidRDefault="001F71D8" w:rsidP="000050E5">
      <w:r>
        <w:t>Emergency contact:  ___________________________________________</w:t>
      </w:r>
      <w:r w:rsidR="001D2CF1">
        <w:t xml:space="preserve">  phone: _________</w:t>
      </w:r>
      <w:r>
        <w:t>_________</w:t>
      </w:r>
    </w:p>
    <w:p w:rsidR="001F71D8" w:rsidRDefault="001F71D8" w:rsidP="000050E5"/>
    <w:p w:rsidR="001F71D8" w:rsidRDefault="001F71D8" w:rsidP="000050E5">
      <w:pPr>
        <w:rPr>
          <w:sz w:val="20"/>
          <w:szCs w:val="20"/>
        </w:rPr>
      </w:pPr>
      <w:r w:rsidRPr="00471432">
        <w:rPr>
          <w:sz w:val="20"/>
          <w:szCs w:val="20"/>
        </w:rPr>
        <w:t>I, intending to be legally bo</w:t>
      </w:r>
      <w:r w:rsidR="00821AFE">
        <w:rPr>
          <w:sz w:val="20"/>
          <w:szCs w:val="20"/>
        </w:rPr>
        <w:t>u</w:t>
      </w:r>
      <w:r w:rsidRPr="00471432">
        <w:rPr>
          <w:sz w:val="20"/>
          <w:szCs w:val="20"/>
        </w:rPr>
        <w:t>nd do hereby, for myself, my heirs, my executors and administrators waive</w:t>
      </w:r>
      <w:r w:rsidR="00471432" w:rsidRPr="00471432">
        <w:rPr>
          <w:sz w:val="20"/>
          <w:szCs w:val="20"/>
        </w:rPr>
        <w:t>,</w:t>
      </w:r>
      <w:r w:rsidRPr="00471432">
        <w:rPr>
          <w:sz w:val="20"/>
          <w:szCs w:val="20"/>
        </w:rPr>
        <w:t xml:space="preserve"> release and forever discharge any and all rights and claims for damages</w:t>
      </w:r>
      <w:r w:rsidR="00471432" w:rsidRPr="00471432">
        <w:rPr>
          <w:sz w:val="20"/>
          <w:szCs w:val="20"/>
        </w:rPr>
        <w:t xml:space="preserve">, </w:t>
      </w:r>
      <w:r w:rsidRPr="00471432">
        <w:rPr>
          <w:sz w:val="20"/>
          <w:szCs w:val="20"/>
        </w:rPr>
        <w:t>which my child may have or may hereafter accrue to them against Terre Haute South Youth Soccer Camp</w:t>
      </w:r>
      <w:r w:rsidR="00471432" w:rsidRPr="00471432">
        <w:rPr>
          <w:sz w:val="20"/>
          <w:szCs w:val="20"/>
        </w:rPr>
        <w:t>,</w:t>
      </w:r>
      <w:r w:rsidRPr="00471432">
        <w:rPr>
          <w:sz w:val="20"/>
          <w:szCs w:val="20"/>
        </w:rPr>
        <w:t xml:space="preserve"> or the Coaches of Terre Haute South High School or Vigo County School Corporation</w:t>
      </w:r>
      <w:r w:rsidR="00471432" w:rsidRPr="00471432">
        <w:rPr>
          <w:sz w:val="20"/>
          <w:szCs w:val="20"/>
        </w:rPr>
        <w:t>,</w:t>
      </w:r>
      <w:r w:rsidRPr="00471432">
        <w:rPr>
          <w:sz w:val="20"/>
          <w:szCs w:val="20"/>
        </w:rPr>
        <w:t xml:space="preserve"> for any all damages which may be sustained or suffered by them in conju</w:t>
      </w:r>
      <w:r w:rsidR="00821AFE">
        <w:rPr>
          <w:sz w:val="20"/>
          <w:szCs w:val="20"/>
        </w:rPr>
        <w:t>n</w:t>
      </w:r>
      <w:r w:rsidRPr="00471432">
        <w:rPr>
          <w:sz w:val="20"/>
          <w:szCs w:val="20"/>
        </w:rPr>
        <w:t>ction with their association or participation in and</w:t>
      </w:r>
      <w:r w:rsidR="00471432" w:rsidRPr="00471432">
        <w:rPr>
          <w:sz w:val="20"/>
          <w:szCs w:val="20"/>
        </w:rPr>
        <w:t>/</w:t>
      </w:r>
      <w:r w:rsidRPr="00471432">
        <w:rPr>
          <w:sz w:val="20"/>
          <w:szCs w:val="20"/>
        </w:rPr>
        <w:t xml:space="preserve">or rising out of </w:t>
      </w:r>
      <w:r w:rsidR="00471432" w:rsidRPr="00471432">
        <w:rPr>
          <w:sz w:val="20"/>
          <w:szCs w:val="20"/>
        </w:rPr>
        <w:t xml:space="preserve">their traveling to or returning from the Terre Haute South Youth Soccer Camp.  </w:t>
      </w:r>
    </w:p>
    <w:p w:rsidR="00471432" w:rsidRDefault="00471432" w:rsidP="000050E5">
      <w:pPr>
        <w:rPr>
          <w:sz w:val="20"/>
          <w:szCs w:val="20"/>
        </w:rPr>
      </w:pPr>
    </w:p>
    <w:p w:rsidR="00471432" w:rsidRDefault="00471432" w:rsidP="000050E5">
      <w:pPr>
        <w:rPr>
          <w:sz w:val="20"/>
          <w:szCs w:val="20"/>
        </w:rPr>
      </w:pPr>
    </w:p>
    <w:p w:rsidR="00471432" w:rsidRDefault="00471432" w:rsidP="000050E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  </w:t>
      </w:r>
      <w:r w:rsidRPr="00471432">
        <w:t>Date:</w:t>
      </w:r>
      <w:r>
        <w:rPr>
          <w:sz w:val="20"/>
          <w:szCs w:val="20"/>
        </w:rPr>
        <w:t xml:space="preserve">  ___________________________</w:t>
      </w:r>
    </w:p>
    <w:p w:rsidR="00471432" w:rsidRDefault="00471432" w:rsidP="000050E5">
      <w:pPr>
        <w:rPr>
          <w:sz w:val="20"/>
          <w:szCs w:val="20"/>
        </w:rPr>
      </w:pPr>
      <w:r>
        <w:rPr>
          <w:sz w:val="20"/>
          <w:szCs w:val="20"/>
        </w:rPr>
        <w:t xml:space="preserve">  Signature (Parent/Guardian)</w:t>
      </w:r>
    </w:p>
    <w:p w:rsidR="00471432" w:rsidRDefault="00471432" w:rsidP="000050E5">
      <w:pPr>
        <w:rPr>
          <w:sz w:val="20"/>
          <w:szCs w:val="20"/>
        </w:rPr>
      </w:pPr>
    </w:p>
    <w:p w:rsidR="00471432" w:rsidRDefault="00471432" w:rsidP="000050E5">
      <w:pPr>
        <w:rPr>
          <w:sz w:val="20"/>
          <w:szCs w:val="20"/>
        </w:rPr>
      </w:pPr>
      <w:r>
        <w:rPr>
          <w:sz w:val="20"/>
          <w:szCs w:val="20"/>
        </w:rPr>
        <w:t xml:space="preserve">Please contact Coach Drake 812-535-3372 or </w:t>
      </w:r>
      <w:hyperlink r:id="rId8" w:history="1">
        <w:r w:rsidRPr="00BE1D19">
          <w:rPr>
            <w:rStyle w:val="Hyperlink"/>
            <w:sz w:val="20"/>
            <w:szCs w:val="20"/>
          </w:rPr>
          <w:t>ddrake3145@aol.com</w:t>
        </w:r>
      </w:hyperlink>
      <w:r>
        <w:rPr>
          <w:sz w:val="20"/>
          <w:szCs w:val="20"/>
        </w:rPr>
        <w:t xml:space="preserve"> with any questions.</w:t>
      </w:r>
    </w:p>
    <w:p w:rsidR="00471432" w:rsidRDefault="00471432" w:rsidP="000050E5">
      <w:pPr>
        <w:rPr>
          <w:sz w:val="20"/>
          <w:szCs w:val="20"/>
        </w:rPr>
      </w:pPr>
    </w:p>
    <w:p w:rsidR="00471432" w:rsidRDefault="00471432" w:rsidP="000050E5">
      <w:pPr>
        <w:rPr>
          <w:sz w:val="20"/>
          <w:szCs w:val="20"/>
        </w:rPr>
      </w:pPr>
      <w:r>
        <w:rPr>
          <w:sz w:val="20"/>
          <w:szCs w:val="20"/>
        </w:rPr>
        <w:t>Profits from camp will be used for supplies for THS Lady Braves Soccer team.</w:t>
      </w:r>
    </w:p>
    <w:p w:rsidR="00471432" w:rsidRDefault="00471432" w:rsidP="000050E5">
      <w:pPr>
        <w:rPr>
          <w:sz w:val="20"/>
          <w:szCs w:val="20"/>
        </w:rPr>
      </w:pPr>
    </w:p>
    <w:p w:rsidR="00471432" w:rsidRPr="00471432" w:rsidRDefault="00471432" w:rsidP="000050E5">
      <w:pPr>
        <w:rPr>
          <w:sz w:val="20"/>
          <w:szCs w:val="20"/>
        </w:rPr>
      </w:pPr>
      <w:r>
        <w:rPr>
          <w:sz w:val="20"/>
          <w:szCs w:val="20"/>
        </w:rPr>
        <w:t>THANK YOU FOR YOUR SUPPORT!</w:t>
      </w:r>
    </w:p>
    <w:sectPr w:rsidR="00471432" w:rsidRPr="00471432" w:rsidSect="002269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E5"/>
    <w:rsid w:val="000050E5"/>
    <w:rsid w:val="000511DD"/>
    <w:rsid w:val="001A7EB2"/>
    <w:rsid w:val="001D2CF1"/>
    <w:rsid w:val="001F71D8"/>
    <w:rsid w:val="0022695C"/>
    <w:rsid w:val="002E4603"/>
    <w:rsid w:val="00471432"/>
    <w:rsid w:val="00590D83"/>
    <w:rsid w:val="007435AE"/>
    <w:rsid w:val="007F1CB2"/>
    <w:rsid w:val="00821AFE"/>
    <w:rsid w:val="009125DB"/>
    <w:rsid w:val="0092735F"/>
    <w:rsid w:val="009B0581"/>
    <w:rsid w:val="009E68C0"/>
    <w:rsid w:val="00AA1F70"/>
    <w:rsid w:val="00AB736B"/>
    <w:rsid w:val="00BD2B62"/>
    <w:rsid w:val="00D53211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4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4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rake3145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C3664EC8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Haute South Lady Braves</vt:lpstr>
    </vt:vector>
  </TitlesOfParts>
  <Company/>
  <LinksUpToDate>false</LinksUpToDate>
  <CharactersWithSpaces>1914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mailto:ddrake3145@aol.com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Haute South Lady Braves</dc:title>
  <dc:creator>Mike Mauriello</dc:creator>
  <cp:lastModifiedBy>Brian T Mancuso</cp:lastModifiedBy>
  <cp:revision>2</cp:revision>
  <dcterms:created xsi:type="dcterms:W3CDTF">2017-07-13T15:30:00Z</dcterms:created>
  <dcterms:modified xsi:type="dcterms:W3CDTF">2017-07-13T15:30:00Z</dcterms:modified>
</cp:coreProperties>
</file>