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2" w:rsidRDefault="00964282" w:rsidP="00964282">
      <w:pPr>
        <w:spacing w:line="360" w:lineRule="auto"/>
        <w:jc w:val="center"/>
      </w:pPr>
    </w:p>
    <w:p w:rsidR="00964282" w:rsidRPr="00964282" w:rsidRDefault="00964282" w:rsidP="00964282">
      <w:pPr>
        <w:spacing w:line="480" w:lineRule="auto"/>
        <w:jc w:val="center"/>
        <w:rPr>
          <w:rFonts w:asciiTheme="minorHAnsi" w:hAnsiTheme="minorHAnsi"/>
        </w:rPr>
      </w:pPr>
      <w:r w:rsidRPr="00964282">
        <w:rPr>
          <w:rFonts w:asciiTheme="minorHAnsi" w:hAnsiTheme="minorHAnsi"/>
        </w:rPr>
        <w:t>FORM FOR PRESCRIPTION MEDICINE</w:t>
      </w:r>
    </w:p>
    <w:p w:rsidR="00964282" w:rsidRPr="00964282" w:rsidRDefault="00964282" w:rsidP="00964282">
      <w:pPr>
        <w:spacing w:line="360" w:lineRule="auto"/>
        <w:rPr>
          <w:rFonts w:asciiTheme="minorHAnsi" w:hAnsiTheme="minorHAnsi"/>
        </w:rPr>
      </w:pPr>
      <w:r w:rsidRPr="00964282">
        <w:rPr>
          <w:rFonts w:asciiTheme="minorHAnsi" w:hAnsiTheme="minorHAnsi"/>
        </w:rPr>
        <w:t>SCHOOL NAME: ________________________</w:t>
      </w:r>
    </w:p>
    <w:p w:rsidR="00964282" w:rsidRDefault="00964282" w:rsidP="00964282">
      <w:pPr>
        <w:spacing w:line="360" w:lineRule="auto"/>
        <w:rPr>
          <w:rFonts w:asciiTheme="minorHAnsi" w:hAnsiTheme="minorHAnsi"/>
          <w:u w:val="single"/>
        </w:rPr>
      </w:pPr>
      <w:r w:rsidRPr="00964282">
        <w:rPr>
          <w:rFonts w:asciiTheme="minorHAnsi" w:hAnsiTheme="minorHAnsi"/>
          <w:u w:val="single"/>
        </w:rPr>
        <w:t xml:space="preserve">PHYSICIANS INSTRUCTIONS FOR GIVING MEDICATION IN SCHOOL 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 OF CHILD: ________________________________      AGE: ___      GRADE: 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ORDER: __________          NAME OF DRUG: _____________________________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DOSE: __________ 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TIME (and/or circumstance of administration at school): 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A REACTION BE EXPECTED (check one): ___ YES   ___ NO (if yes, describe below) 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</w:p>
    <w:p w:rsidR="00964282" w:rsidRDefault="00964282" w:rsidP="00964282">
      <w:pPr>
        <w:spacing w:line="360" w:lineRule="auto"/>
      </w:pPr>
      <w:r>
        <w:rPr>
          <w:rFonts w:asciiTheme="minorHAnsi" w:hAnsiTheme="minorHAnsi"/>
        </w:rPr>
        <w:t>_______________________________________________________________________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SHOULD BE DONE? __________         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LONG IS MEDICATION TO BE CONTINUED? 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PHYSICIAN SIGNATURE: _________________________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DATE: __________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</w:p>
    <w:p w:rsidR="00964282" w:rsidRPr="00964282" w:rsidRDefault="00964282" w:rsidP="00964282">
      <w:pPr>
        <w:spacing w:line="360" w:lineRule="auto"/>
        <w:rPr>
          <w:rFonts w:asciiTheme="minorHAnsi" w:hAnsiTheme="minorHAnsi"/>
          <w:sz w:val="20"/>
          <w:szCs w:val="20"/>
        </w:rPr>
      </w:pPr>
      <w:r w:rsidRPr="00964282">
        <w:rPr>
          <w:rFonts w:asciiTheme="minorHAnsi" w:hAnsiTheme="minorHAnsi"/>
          <w:sz w:val="20"/>
          <w:szCs w:val="20"/>
        </w:rPr>
        <w:t xml:space="preserve">I give my permission for this medication to be administered to my child by school personnel. The medicine is in the original container, labeled for my child. </w:t>
      </w:r>
    </w:p>
    <w:p w:rsidR="00964282" w:rsidRDefault="00964282" w:rsidP="00964282">
      <w:pPr>
        <w:spacing w:line="360" w:lineRule="auto"/>
        <w:rPr>
          <w:rFonts w:asciiTheme="minorHAnsi" w:hAnsiTheme="minorHAnsi"/>
        </w:rPr>
      </w:pPr>
      <w:r w:rsidRPr="00964282">
        <w:rPr>
          <w:rFonts w:asciiTheme="minorHAnsi" w:hAnsiTheme="minorHAnsi"/>
        </w:rPr>
        <w:t>PARENT OR GUARDIAN SIGNATURE: _________________________</w:t>
      </w:r>
    </w:p>
    <w:p w:rsidR="00964282" w:rsidRPr="00964282" w:rsidRDefault="00964282" w:rsidP="0096428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DATE: __________</w:t>
      </w:r>
      <w:bookmarkStart w:id="0" w:name="_GoBack"/>
      <w:bookmarkEnd w:id="0"/>
    </w:p>
    <w:sectPr w:rsidR="00964282" w:rsidRPr="00964282" w:rsidSect="004A1D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01" w:rsidRDefault="009A1E01">
      <w:r>
        <w:separator/>
      </w:r>
    </w:p>
  </w:endnote>
  <w:endnote w:type="continuationSeparator" w:id="0">
    <w:p w:rsidR="009A1E01" w:rsidRDefault="009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01" w:rsidRDefault="009A1E01">
      <w:r>
        <w:separator/>
      </w:r>
    </w:p>
  </w:footnote>
  <w:footnote w:type="continuationSeparator" w:id="0">
    <w:p w:rsidR="009A1E01" w:rsidRDefault="009A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8" w:rsidRDefault="00FA3ACC">
    <w:pPr>
      <w:pStyle w:val="Header"/>
    </w:pPr>
    <w:r>
      <w:rPr>
        <w:noProof/>
      </w:rPr>
      <w:drawing>
        <wp:inline distT="0" distB="0" distL="0" distR="0">
          <wp:extent cx="5486400" cy="819150"/>
          <wp:effectExtent l="19050" t="0" r="0" b="0"/>
          <wp:docPr id="1" name="Picture 1" descr="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598" w:rsidRPr="00FA3ACC" w:rsidRDefault="009A3598">
    <w:pPr>
      <w:pStyle w:val="Heading1"/>
      <w:jc w:val="center"/>
      <w:rPr>
        <w:rFonts w:asciiTheme="minorHAnsi" w:hAnsiTheme="minorHAnsi"/>
      </w:rPr>
    </w:pPr>
    <w:r w:rsidRPr="00FA3ACC">
      <w:rPr>
        <w:rFonts w:asciiTheme="minorHAnsi" w:hAnsiTheme="minorHAnsi"/>
      </w:rPr>
      <w:t>Hugo Elementary School</w:t>
    </w:r>
  </w:p>
  <w:p w:rsidR="009A3598" w:rsidRPr="00FA3ACC" w:rsidRDefault="009A3598" w:rsidP="00DE08C5">
    <w:pPr>
      <w:jc w:val="center"/>
      <w:rPr>
        <w:rFonts w:asciiTheme="minorHAnsi" w:hAnsiTheme="minorHAnsi"/>
        <w:sz w:val="22"/>
        <w:szCs w:val="22"/>
      </w:rPr>
    </w:pPr>
    <w:r w:rsidRPr="00FA3ACC">
      <w:rPr>
        <w:rFonts w:asciiTheme="minorHAnsi" w:hAnsiTheme="minorHAnsi"/>
        <w:sz w:val="22"/>
        <w:szCs w:val="22"/>
      </w:rPr>
      <w:t>1100 David Roebuck Lane</w:t>
    </w:r>
  </w:p>
  <w:p w:rsidR="009A3598" w:rsidRPr="00FA3ACC" w:rsidRDefault="009A3598">
    <w:pPr>
      <w:pStyle w:val="Heading2"/>
      <w:rPr>
        <w:rFonts w:asciiTheme="minorHAnsi" w:hAnsiTheme="minorHAnsi"/>
        <w:sz w:val="22"/>
        <w:szCs w:val="22"/>
      </w:rPr>
    </w:pPr>
    <w:r w:rsidRPr="00FA3ACC">
      <w:rPr>
        <w:rFonts w:asciiTheme="minorHAnsi" w:hAnsiTheme="minorHAnsi"/>
        <w:sz w:val="22"/>
        <w:szCs w:val="22"/>
      </w:rPr>
      <w:t>Hugo, Oklahoma  74743</w:t>
    </w:r>
  </w:p>
  <w:p w:rsidR="009A3598" w:rsidRPr="00FA3ACC" w:rsidRDefault="009A3598">
    <w:pPr>
      <w:jc w:val="center"/>
      <w:rPr>
        <w:rFonts w:asciiTheme="minorHAnsi" w:hAnsiTheme="minorHAnsi"/>
        <w:sz w:val="22"/>
        <w:szCs w:val="22"/>
      </w:rPr>
    </w:pPr>
    <w:r w:rsidRPr="00FA3ACC">
      <w:rPr>
        <w:rFonts w:asciiTheme="minorHAnsi" w:hAnsiTheme="minorHAnsi"/>
        <w:sz w:val="22"/>
        <w:szCs w:val="22"/>
      </w:rPr>
      <w:t xml:space="preserve">(580) 326-8373  </w:t>
    </w:r>
  </w:p>
  <w:p w:rsidR="009A3598" w:rsidRPr="00FA3ACC" w:rsidRDefault="009A3598">
    <w:pPr>
      <w:jc w:val="center"/>
      <w:rPr>
        <w:rFonts w:asciiTheme="minorHAnsi" w:hAnsiTheme="minorHAnsi"/>
        <w:sz w:val="22"/>
        <w:szCs w:val="22"/>
      </w:rPr>
    </w:pPr>
    <w:r w:rsidRPr="00FA3ACC">
      <w:rPr>
        <w:rFonts w:asciiTheme="minorHAnsi" w:hAnsiTheme="minorHAnsi"/>
        <w:sz w:val="22"/>
        <w:szCs w:val="22"/>
      </w:rPr>
      <w:t>Fax:  (580) 326-6312</w:t>
    </w:r>
  </w:p>
  <w:p w:rsidR="00DE08C5" w:rsidRPr="00FA3ACC" w:rsidRDefault="00DE08C5" w:rsidP="0020380C">
    <w:pPr>
      <w:ind w:left="-1440"/>
      <w:rPr>
        <w:rFonts w:asciiTheme="minorHAnsi" w:hAnsiTheme="minorHAnsi"/>
        <w:sz w:val="22"/>
        <w:szCs w:val="22"/>
      </w:rPr>
    </w:pPr>
    <w:r w:rsidRPr="00FA3ACC">
      <w:rPr>
        <w:rFonts w:ascii="CommercialScript BT" w:hAnsi="CommercialScript BT"/>
        <w:sz w:val="22"/>
        <w:szCs w:val="22"/>
      </w:rPr>
      <w:t xml:space="preserve">       </w:t>
    </w:r>
    <w:r w:rsidRPr="00FA3ACC">
      <w:rPr>
        <w:rFonts w:ascii="CommercialScript BT" w:hAnsi="CommercialScript BT"/>
        <w:sz w:val="22"/>
        <w:szCs w:val="22"/>
      </w:rPr>
      <w:tab/>
    </w:r>
    <w:r w:rsidRPr="00FA3ACC">
      <w:rPr>
        <w:rFonts w:ascii="CommercialScript BT" w:hAnsi="CommercialScript BT"/>
        <w:sz w:val="22"/>
        <w:szCs w:val="22"/>
      </w:rPr>
      <w:tab/>
      <w:t xml:space="preserve">                                                                </w:t>
    </w:r>
    <w:r w:rsidR="00FA3ACC" w:rsidRPr="00FA3ACC">
      <w:rPr>
        <w:rFonts w:ascii="CommercialScript BT" w:hAnsi="CommercialScript BT"/>
        <w:sz w:val="22"/>
        <w:szCs w:val="22"/>
      </w:rPr>
      <w:t xml:space="preserve">                            </w:t>
    </w:r>
    <w:r w:rsidR="00FA3ACC">
      <w:rPr>
        <w:rFonts w:ascii="CommercialScript BT" w:hAnsi="CommercialScript BT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86A"/>
    <w:multiLevelType w:val="hybridMultilevel"/>
    <w:tmpl w:val="8190E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C5"/>
    <w:rsid w:val="00021EBF"/>
    <w:rsid w:val="000A7C3A"/>
    <w:rsid w:val="000F70B5"/>
    <w:rsid w:val="00142A0C"/>
    <w:rsid w:val="001E3939"/>
    <w:rsid w:val="0020380C"/>
    <w:rsid w:val="00292171"/>
    <w:rsid w:val="00390D82"/>
    <w:rsid w:val="003F01E3"/>
    <w:rsid w:val="004A1DF0"/>
    <w:rsid w:val="004B1671"/>
    <w:rsid w:val="004F6934"/>
    <w:rsid w:val="00651D82"/>
    <w:rsid w:val="006557D2"/>
    <w:rsid w:val="0077503E"/>
    <w:rsid w:val="00964282"/>
    <w:rsid w:val="009A1E01"/>
    <w:rsid w:val="009A3598"/>
    <w:rsid w:val="00C03D61"/>
    <w:rsid w:val="00D274ED"/>
    <w:rsid w:val="00D308AF"/>
    <w:rsid w:val="00D55B8A"/>
    <w:rsid w:val="00D714CF"/>
    <w:rsid w:val="00DB7603"/>
    <w:rsid w:val="00DE08C5"/>
    <w:rsid w:val="00E87A23"/>
    <w:rsid w:val="00ED593E"/>
    <w:rsid w:val="00F257F8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DF0"/>
    <w:pPr>
      <w:keepNext/>
      <w:jc w:val="center"/>
      <w:outlineLvl w:val="1"/>
    </w:pPr>
    <w:rPr>
      <w:rFonts w:ascii="CommercialScript BT" w:hAnsi="CommercialScript BT"/>
      <w:sz w:val="32"/>
    </w:rPr>
  </w:style>
  <w:style w:type="paragraph" w:styleId="Heading3">
    <w:name w:val="heading 3"/>
    <w:basedOn w:val="Normal"/>
    <w:next w:val="Normal"/>
    <w:qFormat/>
    <w:rsid w:val="004A1DF0"/>
    <w:pPr>
      <w:keepNext/>
      <w:ind w:left="-1800"/>
      <w:outlineLvl w:val="2"/>
    </w:pPr>
    <w:rPr>
      <w:rFonts w:ascii="CommercialScript BT" w:hAnsi="CommercialScript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D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welch\Local%20Settings\Temporary%20Internet%20Files\OLK4\H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HES Letterhead</Template>
  <TotalTime>10</TotalTime>
  <Pages>1</Pages>
  <Words>109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Hugo City Schools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nwelch</dc:creator>
  <cp:keywords/>
  <dc:description/>
  <cp:lastModifiedBy>Olivia Barnett</cp:lastModifiedBy>
  <cp:revision>3</cp:revision>
  <cp:lastPrinted>2011-05-17T16:37:00Z</cp:lastPrinted>
  <dcterms:created xsi:type="dcterms:W3CDTF">2014-04-02T17:55:00Z</dcterms:created>
  <dcterms:modified xsi:type="dcterms:W3CDTF">2014-07-31T14:18:00Z</dcterms:modified>
</cp:coreProperties>
</file>